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42" w:rsidRDefault="00E73542" w:rsidP="00914541">
      <w:pPr>
        <w:pStyle w:val="a4"/>
        <w:spacing w:before="0" w:beforeAutospacing="0" w:after="0" w:afterAutospacing="0"/>
        <w:jc w:val="center"/>
        <w:rPr>
          <w:rStyle w:val="a5"/>
          <w:i/>
          <w:sz w:val="28"/>
          <w:szCs w:val="28"/>
        </w:rPr>
      </w:pPr>
    </w:p>
    <w:p w:rsidR="00E73542" w:rsidRDefault="00E73542" w:rsidP="00914541">
      <w:pPr>
        <w:pStyle w:val="a4"/>
        <w:spacing w:before="0" w:beforeAutospacing="0" w:after="0" w:afterAutospacing="0"/>
        <w:jc w:val="center"/>
        <w:rPr>
          <w:rStyle w:val="a5"/>
          <w:i/>
          <w:sz w:val="28"/>
          <w:szCs w:val="28"/>
        </w:rPr>
      </w:pPr>
    </w:p>
    <w:p w:rsidR="00E73542" w:rsidRDefault="00E73542" w:rsidP="00914541">
      <w:pPr>
        <w:pStyle w:val="a4"/>
        <w:spacing w:before="0" w:beforeAutospacing="0" w:after="0" w:afterAutospacing="0"/>
        <w:jc w:val="center"/>
        <w:rPr>
          <w:rStyle w:val="a5"/>
          <w:i/>
          <w:sz w:val="28"/>
          <w:szCs w:val="28"/>
        </w:rPr>
      </w:pPr>
    </w:p>
    <w:p w:rsidR="00E73542" w:rsidRDefault="00E73542" w:rsidP="00E73542">
      <w:pPr>
        <w:rPr>
          <w:sz w:val="28"/>
        </w:rPr>
      </w:pPr>
    </w:p>
    <w:p w:rsidR="00E73542" w:rsidRDefault="00E73542" w:rsidP="00E73542">
      <w:pPr>
        <w:rPr>
          <w:sz w:val="28"/>
        </w:rPr>
      </w:pPr>
    </w:p>
    <w:p w:rsidR="00E73542" w:rsidRDefault="00E73542" w:rsidP="00E73542">
      <w:pPr>
        <w:rPr>
          <w:sz w:val="28"/>
        </w:rPr>
      </w:pPr>
    </w:p>
    <w:p w:rsidR="00E73542" w:rsidRDefault="00E73542" w:rsidP="00E73542">
      <w:pPr>
        <w:rPr>
          <w:sz w:val="28"/>
        </w:rPr>
      </w:pPr>
    </w:p>
    <w:p w:rsidR="00E73542" w:rsidRDefault="00E73542" w:rsidP="00E73542">
      <w:pPr>
        <w:rPr>
          <w:sz w:val="28"/>
        </w:rPr>
      </w:pPr>
      <w:bookmarkStart w:id="0" w:name="_GoBack"/>
      <w:bookmarkEnd w:id="0"/>
    </w:p>
    <w:p w:rsidR="00E73542" w:rsidRDefault="00E73542" w:rsidP="00E73542">
      <w:pPr>
        <w:rPr>
          <w:sz w:val="28"/>
        </w:rPr>
      </w:pPr>
    </w:p>
    <w:p w:rsidR="00E73542" w:rsidRPr="0006161E" w:rsidRDefault="00E73542" w:rsidP="00E73542">
      <w:pPr>
        <w:rPr>
          <w:sz w:val="28"/>
        </w:rPr>
      </w:pPr>
    </w:p>
    <w:p w:rsidR="00E73542" w:rsidRPr="00E73542" w:rsidRDefault="00E73542" w:rsidP="00E65637">
      <w:pPr>
        <w:overflowPunct w:val="0"/>
        <w:autoSpaceDE w:val="0"/>
        <w:autoSpaceDN w:val="0"/>
        <w:adjustRightInd w:val="0"/>
        <w:spacing w:line="276" w:lineRule="auto"/>
        <w:ind w:right="43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C4179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освобождения граждан</w:t>
      </w:r>
      <w:r w:rsidR="003C4179">
        <w:rPr>
          <w:sz w:val="28"/>
          <w:szCs w:val="28"/>
        </w:rPr>
        <w:t xml:space="preserve"> – жителей города Чебоксары </w:t>
      </w:r>
      <w:r>
        <w:rPr>
          <w:sz w:val="28"/>
          <w:szCs w:val="28"/>
        </w:rPr>
        <w:t>от</w:t>
      </w:r>
      <w:r w:rsidRPr="00E73542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 платы за пользование</w:t>
      </w:r>
      <w:r w:rsidRPr="00E73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жилым помещением </w:t>
      </w:r>
      <w:r w:rsidR="003D50D3">
        <w:rPr>
          <w:sz w:val="28"/>
          <w:szCs w:val="28"/>
        </w:rPr>
        <w:t>муниципального жилищного фонда</w:t>
      </w:r>
      <w:r w:rsidR="0097106F">
        <w:rPr>
          <w:sz w:val="28"/>
          <w:szCs w:val="28"/>
        </w:rPr>
        <w:t xml:space="preserve"> (платы за нае</w:t>
      </w:r>
      <w:r w:rsidR="0087511B">
        <w:rPr>
          <w:sz w:val="28"/>
          <w:szCs w:val="28"/>
        </w:rPr>
        <w:t>м)</w:t>
      </w:r>
    </w:p>
    <w:p w:rsidR="00E73542" w:rsidRPr="00E73542" w:rsidRDefault="00E73542" w:rsidP="003C4179">
      <w:pPr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right="4584" w:firstLine="851"/>
        <w:jc w:val="both"/>
        <w:textAlignment w:val="baseline"/>
        <w:rPr>
          <w:sz w:val="28"/>
          <w:szCs w:val="28"/>
        </w:rPr>
      </w:pPr>
    </w:p>
    <w:p w:rsidR="00E73542" w:rsidRPr="00E73542" w:rsidRDefault="00E73542" w:rsidP="003C4179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E73542">
        <w:rPr>
          <w:sz w:val="28"/>
          <w:szCs w:val="28"/>
        </w:rPr>
        <w:t xml:space="preserve">В соответствии с </w:t>
      </w:r>
      <w:r w:rsidR="003C4179">
        <w:rPr>
          <w:sz w:val="28"/>
          <w:szCs w:val="24"/>
        </w:rPr>
        <w:t>Жилищным</w:t>
      </w:r>
      <w:r w:rsidR="003C4179" w:rsidRPr="00E65637">
        <w:rPr>
          <w:sz w:val="28"/>
          <w:szCs w:val="24"/>
        </w:rPr>
        <w:t xml:space="preserve"> кодекс</w:t>
      </w:r>
      <w:r w:rsidR="003C4179">
        <w:rPr>
          <w:sz w:val="28"/>
          <w:szCs w:val="24"/>
        </w:rPr>
        <w:t>ом</w:t>
      </w:r>
      <w:r w:rsidR="003C4179" w:rsidRPr="00E65637">
        <w:rPr>
          <w:sz w:val="28"/>
          <w:szCs w:val="24"/>
        </w:rPr>
        <w:t xml:space="preserve"> Российской Федерации</w:t>
      </w:r>
      <w:r w:rsidR="003C4179">
        <w:rPr>
          <w:sz w:val="28"/>
          <w:szCs w:val="24"/>
        </w:rPr>
        <w:t>, с</w:t>
      </w:r>
      <w:r w:rsidR="006410C8">
        <w:rPr>
          <w:sz w:val="28"/>
          <w:szCs w:val="24"/>
        </w:rPr>
        <w:t xml:space="preserve"> </w:t>
      </w:r>
      <w:r w:rsidRPr="00E73542">
        <w:rPr>
          <w:sz w:val="28"/>
          <w:szCs w:val="24"/>
        </w:rPr>
        <w:t>Фе</w:t>
      </w:r>
      <w:r w:rsidRPr="00E73542">
        <w:rPr>
          <w:sz w:val="28"/>
          <w:szCs w:val="28"/>
        </w:rPr>
        <w:t>деральным законом от 06</w:t>
      </w:r>
      <w:r w:rsidR="003C4179">
        <w:rPr>
          <w:sz w:val="28"/>
          <w:szCs w:val="28"/>
        </w:rPr>
        <w:t xml:space="preserve"> октября </w:t>
      </w:r>
      <w:r w:rsidRPr="00E73542">
        <w:rPr>
          <w:sz w:val="28"/>
          <w:szCs w:val="28"/>
        </w:rPr>
        <w:t>2003</w:t>
      </w:r>
      <w:r w:rsidR="003C4179">
        <w:rPr>
          <w:sz w:val="28"/>
          <w:szCs w:val="28"/>
        </w:rPr>
        <w:t xml:space="preserve"> года</w:t>
      </w:r>
      <w:r w:rsidRPr="00E7354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 w:rsidR="00E65637" w:rsidRPr="00E65637">
          <w:rPr>
            <w:sz w:val="28"/>
            <w:szCs w:val="28"/>
          </w:rPr>
          <w:t>Закон</w:t>
        </w:r>
      </w:hyperlink>
      <w:r w:rsidR="00E65637" w:rsidRPr="00E65637">
        <w:rPr>
          <w:sz w:val="28"/>
          <w:szCs w:val="28"/>
        </w:rPr>
        <w:t xml:space="preserve">ом Чувашской Республики от 17 октября 2005 года </w:t>
      </w:r>
      <w:r w:rsidR="003C4179">
        <w:rPr>
          <w:sz w:val="28"/>
          <w:szCs w:val="28"/>
        </w:rPr>
        <w:t>№</w:t>
      </w:r>
      <w:r w:rsidR="00E65637" w:rsidRPr="00E65637">
        <w:rPr>
          <w:sz w:val="28"/>
          <w:szCs w:val="28"/>
        </w:rPr>
        <w:t xml:space="preserve"> 42 "О регулировании жилищных отношений", </w:t>
      </w:r>
      <w:r w:rsidR="003C4179">
        <w:rPr>
          <w:sz w:val="28"/>
          <w:szCs w:val="28"/>
        </w:rPr>
        <w:t>Положением о порядке реализации жилищных прав гражданами – жителями города Чебоксар</w:t>
      </w:r>
      <w:r w:rsidR="0087511B">
        <w:rPr>
          <w:sz w:val="28"/>
          <w:szCs w:val="28"/>
        </w:rPr>
        <w:t xml:space="preserve">ы, утвержденным постановлением </w:t>
      </w:r>
      <w:r w:rsidR="003C4179">
        <w:rPr>
          <w:sz w:val="28"/>
          <w:szCs w:val="28"/>
        </w:rPr>
        <w:t>администрации города Чебоксары от 14 декабря 2005 года № 288</w:t>
      </w:r>
      <w:proofErr w:type="gramEnd"/>
      <w:r w:rsidR="003C4179">
        <w:rPr>
          <w:sz w:val="28"/>
          <w:szCs w:val="28"/>
        </w:rPr>
        <w:t xml:space="preserve">, </w:t>
      </w:r>
      <w:r w:rsidRPr="00E73542">
        <w:rPr>
          <w:sz w:val="28"/>
          <w:szCs w:val="28"/>
        </w:rPr>
        <w:t>администрация города Чебоксары</w:t>
      </w:r>
      <w:r w:rsidR="0097106F">
        <w:rPr>
          <w:sz w:val="28"/>
          <w:szCs w:val="28"/>
        </w:rPr>
        <w:t xml:space="preserve"> </w:t>
      </w:r>
      <w:proofErr w:type="gramStart"/>
      <w:r w:rsidRPr="00E73542">
        <w:rPr>
          <w:sz w:val="28"/>
          <w:szCs w:val="28"/>
        </w:rPr>
        <w:t>п</w:t>
      </w:r>
      <w:proofErr w:type="gramEnd"/>
      <w:r w:rsidRPr="00E73542">
        <w:rPr>
          <w:sz w:val="28"/>
          <w:szCs w:val="28"/>
        </w:rPr>
        <w:t xml:space="preserve"> о с т а н о в л я е т: </w:t>
      </w:r>
    </w:p>
    <w:p w:rsidR="003D50D3" w:rsidRDefault="003C4179" w:rsidP="003C4179">
      <w:pPr>
        <w:pStyle w:val="a4"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0" w:firstLine="851"/>
        <w:jc w:val="both"/>
        <w:textAlignment w:val="baseline"/>
        <w:rPr>
          <w:snapToGrid w:val="0"/>
          <w:sz w:val="28"/>
          <w:szCs w:val="28"/>
        </w:rPr>
      </w:pPr>
      <w:r w:rsidRPr="003D50D3">
        <w:rPr>
          <w:sz w:val="28"/>
          <w:szCs w:val="28"/>
        </w:rPr>
        <w:t>Утвердить прилагаемый Порядок</w:t>
      </w:r>
      <w:r w:rsidR="00E73542" w:rsidRPr="003D50D3">
        <w:rPr>
          <w:sz w:val="28"/>
          <w:szCs w:val="28"/>
        </w:rPr>
        <w:t xml:space="preserve"> освобождения граждан </w:t>
      </w:r>
      <w:r w:rsidRPr="003D50D3">
        <w:rPr>
          <w:sz w:val="28"/>
          <w:szCs w:val="28"/>
        </w:rPr>
        <w:t xml:space="preserve">– жителей города Чебоксары </w:t>
      </w:r>
      <w:r w:rsidR="00E73542" w:rsidRPr="003D50D3">
        <w:rPr>
          <w:sz w:val="28"/>
          <w:szCs w:val="28"/>
        </w:rPr>
        <w:t xml:space="preserve">от внесения платы за пользование </w:t>
      </w:r>
      <w:r w:rsidR="003D50D3">
        <w:rPr>
          <w:sz w:val="28"/>
          <w:szCs w:val="28"/>
        </w:rPr>
        <w:t>за пользование</w:t>
      </w:r>
      <w:r w:rsidR="003D50D3" w:rsidRPr="00E73542">
        <w:rPr>
          <w:sz w:val="28"/>
          <w:szCs w:val="28"/>
        </w:rPr>
        <w:t xml:space="preserve"> </w:t>
      </w:r>
      <w:r w:rsidR="003D50D3">
        <w:rPr>
          <w:sz w:val="28"/>
          <w:szCs w:val="28"/>
        </w:rPr>
        <w:t>жилым помещением муниципального жилищного фонда</w:t>
      </w:r>
      <w:r w:rsidR="0097106F">
        <w:rPr>
          <w:sz w:val="28"/>
          <w:szCs w:val="28"/>
        </w:rPr>
        <w:t xml:space="preserve"> (платы за нае</w:t>
      </w:r>
      <w:r w:rsidR="0087511B">
        <w:rPr>
          <w:sz w:val="28"/>
          <w:szCs w:val="28"/>
        </w:rPr>
        <w:t>м).</w:t>
      </w:r>
      <w:r w:rsidR="003D50D3" w:rsidRPr="003D50D3">
        <w:rPr>
          <w:snapToGrid w:val="0"/>
          <w:sz w:val="28"/>
          <w:szCs w:val="28"/>
        </w:rPr>
        <w:t xml:space="preserve"> </w:t>
      </w:r>
    </w:p>
    <w:p w:rsidR="00E73542" w:rsidRPr="003D50D3" w:rsidRDefault="00E73542" w:rsidP="003C4179">
      <w:pPr>
        <w:pStyle w:val="a4"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0" w:firstLine="851"/>
        <w:jc w:val="both"/>
        <w:textAlignment w:val="baseline"/>
        <w:rPr>
          <w:snapToGrid w:val="0"/>
          <w:sz w:val="28"/>
          <w:szCs w:val="28"/>
        </w:rPr>
      </w:pPr>
      <w:r w:rsidRPr="003D50D3">
        <w:rPr>
          <w:snapToGrid w:val="0"/>
          <w:sz w:val="28"/>
          <w:szCs w:val="28"/>
        </w:rPr>
        <w:t>Настоящее постановление вступает в силу со дня его подписания.</w:t>
      </w:r>
    </w:p>
    <w:p w:rsidR="00E73542" w:rsidRPr="003C4179" w:rsidRDefault="00E73542" w:rsidP="003C4179">
      <w:pPr>
        <w:pStyle w:val="a8"/>
        <w:numPr>
          <w:ilvl w:val="0"/>
          <w:numId w:val="2"/>
        </w:numPr>
        <w:tabs>
          <w:tab w:val="left" w:pos="709"/>
          <w:tab w:val="left" w:pos="1276"/>
          <w:tab w:val="left" w:pos="7455"/>
        </w:tabs>
        <w:spacing w:line="276" w:lineRule="auto"/>
        <w:ind w:left="0" w:right="-65" w:firstLine="851"/>
        <w:jc w:val="both"/>
        <w:rPr>
          <w:snapToGrid w:val="0"/>
          <w:sz w:val="28"/>
          <w:szCs w:val="28"/>
        </w:rPr>
      </w:pPr>
      <w:proofErr w:type="gramStart"/>
      <w:r w:rsidRPr="003C4179">
        <w:rPr>
          <w:snapToGrid w:val="0"/>
          <w:sz w:val="28"/>
          <w:szCs w:val="28"/>
        </w:rPr>
        <w:t>Контроль за</w:t>
      </w:r>
      <w:proofErr w:type="gramEnd"/>
      <w:r w:rsidRPr="003C4179">
        <w:rPr>
          <w:snapToGrid w:val="0"/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Чебоксары по вопросам ЖКХ - начальника управления ЖКХ, энергетики, транспорта и связи В.И. Филиппова. </w:t>
      </w:r>
    </w:p>
    <w:p w:rsidR="00E73542" w:rsidRPr="00E73542" w:rsidRDefault="00E73542" w:rsidP="003C4179">
      <w:pPr>
        <w:tabs>
          <w:tab w:val="left" w:pos="709"/>
          <w:tab w:val="left" w:pos="1276"/>
          <w:tab w:val="left" w:pos="7455"/>
        </w:tabs>
        <w:spacing w:line="276" w:lineRule="auto"/>
        <w:ind w:right="-65" w:firstLine="851"/>
        <w:jc w:val="both"/>
        <w:rPr>
          <w:snapToGrid w:val="0"/>
          <w:sz w:val="28"/>
          <w:szCs w:val="28"/>
        </w:rPr>
      </w:pPr>
    </w:p>
    <w:p w:rsidR="00E73542" w:rsidRPr="00E73542" w:rsidRDefault="00E73542" w:rsidP="00E7354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73542" w:rsidRPr="00E73542" w:rsidRDefault="00E73542" w:rsidP="00E73542">
      <w:pPr>
        <w:tabs>
          <w:tab w:val="left" w:pos="0"/>
          <w:tab w:val="left" w:pos="6946"/>
        </w:tabs>
        <w:overflowPunct w:val="0"/>
        <w:autoSpaceDE w:val="0"/>
        <w:autoSpaceDN w:val="0"/>
        <w:adjustRightInd w:val="0"/>
        <w:spacing w:line="312" w:lineRule="auto"/>
        <w:ind w:right="45"/>
        <w:jc w:val="both"/>
        <w:textAlignment w:val="baseline"/>
        <w:rPr>
          <w:sz w:val="28"/>
          <w:szCs w:val="28"/>
        </w:rPr>
      </w:pPr>
      <w:r w:rsidRPr="00E73542">
        <w:rPr>
          <w:sz w:val="28"/>
          <w:szCs w:val="28"/>
        </w:rPr>
        <w:t xml:space="preserve">Глава администрации города Чебоксары </w:t>
      </w:r>
      <w:r w:rsidRPr="00E73542">
        <w:rPr>
          <w:sz w:val="28"/>
          <w:szCs w:val="28"/>
        </w:rPr>
        <w:tab/>
      </w:r>
      <w:r w:rsidRPr="00E73542">
        <w:rPr>
          <w:sz w:val="28"/>
          <w:szCs w:val="28"/>
        </w:rPr>
        <w:tab/>
        <w:t xml:space="preserve">  </w:t>
      </w:r>
      <w:r w:rsidR="00E65637">
        <w:rPr>
          <w:sz w:val="28"/>
          <w:szCs w:val="28"/>
        </w:rPr>
        <w:t xml:space="preserve">     </w:t>
      </w:r>
      <w:r w:rsidR="0097106F">
        <w:rPr>
          <w:sz w:val="28"/>
          <w:szCs w:val="28"/>
        </w:rPr>
        <w:t xml:space="preserve">         </w:t>
      </w:r>
      <w:r w:rsidR="00E65637">
        <w:rPr>
          <w:sz w:val="28"/>
          <w:szCs w:val="28"/>
        </w:rPr>
        <w:t xml:space="preserve">  </w:t>
      </w:r>
      <w:r w:rsidRPr="00E73542">
        <w:rPr>
          <w:sz w:val="28"/>
          <w:szCs w:val="28"/>
        </w:rPr>
        <w:t xml:space="preserve">  </w:t>
      </w:r>
      <w:r w:rsidR="00E65637">
        <w:rPr>
          <w:sz w:val="28"/>
          <w:szCs w:val="28"/>
        </w:rPr>
        <w:t xml:space="preserve"> </w:t>
      </w:r>
      <w:proofErr w:type="spellStart"/>
      <w:r w:rsidRPr="00E73542">
        <w:rPr>
          <w:sz w:val="28"/>
          <w:szCs w:val="28"/>
        </w:rPr>
        <w:t>А.О.Ладыков</w:t>
      </w:r>
      <w:proofErr w:type="spellEnd"/>
      <w:r w:rsidRPr="00E73542">
        <w:rPr>
          <w:sz w:val="28"/>
          <w:szCs w:val="28"/>
        </w:rPr>
        <w:t xml:space="preserve"> </w:t>
      </w:r>
    </w:p>
    <w:p w:rsidR="00E73542" w:rsidRDefault="00E73542" w:rsidP="00914541">
      <w:pPr>
        <w:pStyle w:val="a4"/>
        <w:spacing w:before="0" w:beforeAutospacing="0" w:after="0" w:afterAutospacing="0"/>
        <w:jc w:val="center"/>
        <w:rPr>
          <w:rStyle w:val="a5"/>
          <w:i/>
          <w:sz w:val="28"/>
          <w:szCs w:val="28"/>
        </w:rPr>
      </w:pPr>
    </w:p>
    <w:p w:rsidR="00E73542" w:rsidRDefault="00E73542" w:rsidP="00914541">
      <w:pPr>
        <w:pStyle w:val="a4"/>
        <w:spacing w:before="0" w:beforeAutospacing="0" w:after="0" w:afterAutospacing="0"/>
        <w:jc w:val="center"/>
        <w:rPr>
          <w:rStyle w:val="a5"/>
          <w:i/>
          <w:sz w:val="28"/>
          <w:szCs w:val="28"/>
        </w:rPr>
      </w:pPr>
    </w:p>
    <w:p w:rsidR="00E73542" w:rsidRDefault="00E73542" w:rsidP="00914541">
      <w:pPr>
        <w:pStyle w:val="a4"/>
        <w:spacing w:before="0" w:beforeAutospacing="0" w:after="0" w:afterAutospacing="0"/>
        <w:jc w:val="center"/>
        <w:rPr>
          <w:rStyle w:val="a5"/>
          <w:i/>
          <w:sz w:val="28"/>
          <w:szCs w:val="28"/>
        </w:rPr>
      </w:pPr>
    </w:p>
    <w:p w:rsidR="00E73542" w:rsidRDefault="00E73542" w:rsidP="00E60248">
      <w:pPr>
        <w:jc w:val="both"/>
        <w:rPr>
          <w:sz w:val="28"/>
        </w:rPr>
      </w:pPr>
    </w:p>
    <w:p w:rsidR="00E73542" w:rsidRDefault="00E73542" w:rsidP="00E60248">
      <w:pPr>
        <w:jc w:val="both"/>
        <w:rPr>
          <w:sz w:val="28"/>
        </w:rPr>
      </w:pPr>
    </w:p>
    <w:p w:rsidR="00E73542" w:rsidRDefault="00E73542" w:rsidP="00E60248">
      <w:pPr>
        <w:jc w:val="both"/>
        <w:rPr>
          <w:sz w:val="28"/>
        </w:rPr>
      </w:pPr>
    </w:p>
    <w:p w:rsidR="00E73542" w:rsidRDefault="00E73542" w:rsidP="00E60248">
      <w:pPr>
        <w:jc w:val="both"/>
        <w:rPr>
          <w:sz w:val="28"/>
        </w:rPr>
      </w:pPr>
    </w:p>
    <w:p w:rsidR="007E16C1" w:rsidRPr="0006161E" w:rsidRDefault="007E16C1" w:rsidP="00914541">
      <w:pPr>
        <w:tabs>
          <w:tab w:val="left" w:pos="5103"/>
        </w:tabs>
        <w:jc w:val="right"/>
        <w:rPr>
          <w:sz w:val="28"/>
          <w:szCs w:val="28"/>
        </w:rPr>
      </w:pPr>
    </w:p>
    <w:p w:rsidR="001B2EA0" w:rsidRPr="0006161E" w:rsidRDefault="00E73542" w:rsidP="00E73542">
      <w:pPr>
        <w:tabs>
          <w:tab w:val="left" w:pos="510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3301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1B2EA0" w:rsidRPr="0006161E">
        <w:rPr>
          <w:sz w:val="24"/>
          <w:szCs w:val="24"/>
        </w:rPr>
        <w:t>УТВЕРЖДЕНО</w:t>
      </w:r>
    </w:p>
    <w:p w:rsidR="00B7476B" w:rsidRPr="0006161E" w:rsidRDefault="00914541" w:rsidP="00562B2A">
      <w:pPr>
        <w:tabs>
          <w:tab w:val="left" w:pos="5103"/>
        </w:tabs>
        <w:ind w:firstLine="4820"/>
        <w:rPr>
          <w:sz w:val="24"/>
          <w:szCs w:val="24"/>
        </w:rPr>
      </w:pPr>
      <w:r w:rsidRPr="0006161E">
        <w:rPr>
          <w:sz w:val="24"/>
          <w:szCs w:val="24"/>
        </w:rPr>
        <w:t>п</w:t>
      </w:r>
      <w:r w:rsidR="00B7476B" w:rsidRPr="0006161E">
        <w:rPr>
          <w:sz w:val="24"/>
          <w:szCs w:val="24"/>
        </w:rPr>
        <w:t>остановление</w:t>
      </w:r>
      <w:r w:rsidR="001B2EA0" w:rsidRPr="0006161E">
        <w:rPr>
          <w:sz w:val="24"/>
          <w:szCs w:val="24"/>
        </w:rPr>
        <w:t xml:space="preserve">м главы </w:t>
      </w:r>
    </w:p>
    <w:p w:rsidR="00E73542" w:rsidRDefault="00E73542" w:rsidP="00562B2A">
      <w:pPr>
        <w:tabs>
          <w:tab w:val="left" w:pos="5103"/>
        </w:tabs>
        <w:ind w:firstLine="4820"/>
        <w:rPr>
          <w:sz w:val="24"/>
          <w:szCs w:val="24"/>
        </w:rPr>
      </w:pPr>
      <w:r>
        <w:rPr>
          <w:sz w:val="24"/>
          <w:szCs w:val="24"/>
        </w:rPr>
        <w:t>администрации города Чебоксары</w:t>
      </w:r>
    </w:p>
    <w:p w:rsidR="00AC04D8" w:rsidRPr="0006161E" w:rsidRDefault="00562B2A" w:rsidP="00E73542">
      <w:pPr>
        <w:tabs>
          <w:tab w:val="left" w:pos="5103"/>
        </w:tabs>
        <w:ind w:firstLine="48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5C3F2A">
        <w:rPr>
          <w:sz w:val="24"/>
          <w:szCs w:val="24"/>
        </w:rPr>
        <w:t>.0</w:t>
      </w:r>
      <w:r w:rsidR="00E73542">
        <w:rPr>
          <w:sz w:val="24"/>
          <w:szCs w:val="24"/>
        </w:rPr>
        <w:t>4</w:t>
      </w:r>
      <w:r w:rsidR="005C3F2A">
        <w:rPr>
          <w:sz w:val="24"/>
          <w:szCs w:val="24"/>
        </w:rPr>
        <w:t>.201</w:t>
      </w:r>
      <w:r w:rsidR="00E73542">
        <w:rPr>
          <w:sz w:val="24"/>
          <w:szCs w:val="24"/>
        </w:rPr>
        <w:t>8</w:t>
      </w:r>
      <w:r w:rsidR="00D8643B">
        <w:rPr>
          <w:sz w:val="24"/>
          <w:szCs w:val="24"/>
        </w:rPr>
        <w:t xml:space="preserve">  </w:t>
      </w:r>
      <w:r w:rsidR="00AC04D8" w:rsidRPr="0006161E">
        <w:rPr>
          <w:sz w:val="24"/>
          <w:szCs w:val="24"/>
        </w:rPr>
        <w:t xml:space="preserve">№ </w:t>
      </w:r>
    </w:p>
    <w:p w:rsidR="00AC04D8" w:rsidRPr="0006161E" w:rsidRDefault="00AC04D8" w:rsidP="00AC04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161E">
        <w:rPr>
          <w:sz w:val="28"/>
          <w:szCs w:val="28"/>
        </w:rPr>
        <w:t> </w:t>
      </w:r>
    </w:p>
    <w:p w:rsidR="00AC04D8" w:rsidRPr="0006161E" w:rsidRDefault="00AC04D8" w:rsidP="00AC04D8">
      <w:pPr>
        <w:jc w:val="both"/>
        <w:rPr>
          <w:sz w:val="28"/>
          <w:szCs w:val="28"/>
        </w:rPr>
      </w:pPr>
    </w:p>
    <w:p w:rsidR="003C4179" w:rsidRDefault="003C4179" w:rsidP="00CF7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C04D8" w:rsidRPr="0006161E" w:rsidRDefault="00AC04D8" w:rsidP="003D50D3">
      <w:pPr>
        <w:jc w:val="center"/>
        <w:rPr>
          <w:sz w:val="28"/>
          <w:szCs w:val="28"/>
        </w:rPr>
      </w:pPr>
      <w:r w:rsidRPr="0006161E">
        <w:rPr>
          <w:b/>
          <w:sz w:val="28"/>
          <w:szCs w:val="28"/>
        </w:rPr>
        <w:t>освобождения граждан</w:t>
      </w:r>
      <w:r w:rsidR="006367F4">
        <w:rPr>
          <w:b/>
          <w:sz w:val="28"/>
          <w:szCs w:val="28"/>
        </w:rPr>
        <w:t xml:space="preserve"> - жителей города Чебоксары </w:t>
      </w:r>
      <w:r w:rsidRPr="0006161E">
        <w:rPr>
          <w:b/>
          <w:sz w:val="28"/>
          <w:szCs w:val="28"/>
        </w:rPr>
        <w:t xml:space="preserve">от внесения платы за пользование </w:t>
      </w:r>
      <w:r w:rsidR="003D50D3" w:rsidRPr="003D50D3">
        <w:rPr>
          <w:b/>
          <w:sz w:val="28"/>
          <w:szCs w:val="28"/>
        </w:rPr>
        <w:t>жилым помещением муниципального жилищного фонда</w:t>
      </w:r>
      <w:r w:rsidR="0087511B">
        <w:rPr>
          <w:b/>
          <w:sz w:val="28"/>
          <w:szCs w:val="28"/>
        </w:rPr>
        <w:t xml:space="preserve"> (платы за наем)</w:t>
      </w:r>
    </w:p>
    <w:p w:rsidR="00825DAD" w:rsidRPr="00825DAD" w:rsidRDefault="00825DAD" w:rsidP="0092630D">
      <w:pPr>
        <w:jc w:val="center"/>
        <w:rPr>
          <w:sz w:val="28"/>
          <w:szCs w:val="28"/>
        </w:rPr>
      </w:pPr>
    </w:p>
    <w:p w:rsidR="00825DAD" w:rsidRPr="0032172E" w:rsidRDefault="00825DAD" w:rsidP="00486761">
      <w:pPr>
        <w:jc w:val="center"/>
        <w:rPr>
          <w:b/>
          <w:sz w:val="28"/>
          <w:szCs w:val="28"/>
        </w:rPr>
      </w:pPr>
      <w:r w:rsidRPr="0032172E">
        <w:rPr>
          <w:b/>
          <w:sz w:val="28"/>
          <w:szCs w:val="28"/>
        </w:rPr>
        <w:t>1. Общее положения</w:t>
      </w:r>
    </w:p>
    <w:p w:rsidR="00825DAD" w:rsidRPr="00825DAD" w:rsidRDefault="00825DAD" w:rsidP="00825DAD">
      <w:pPr>
        <w:jc w:val="both"/>
        <w:rPr>
          <w:sz w:val="28"/>
          <w:szCs w:val="28"/>
        </w:rPr>
      </w:pPr>
    </w:p>
    <w:p w:rsidR="00825DAD" w:rsidRPr="00A25101" w:rsidRDefault="003C4179" w:rsidP="00102164">
      <w:pPr>
        <w:pStyle w:val="a8"/>
        <w:numPr>
          <w:ilvl w:val="1"/>
          <w:numId w:val="6"/>
        </w:numPr>
        <w:shd w:val="clear" w:color="auto" w:fill="FFFFFF"/>
        <w:tabs>
          <w:tab w:val="left" w:pos="1560"/>
        </w:tabs>
        <w:spacing w:line="315" w:lineRule="atLeast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A25101">
        <w:rPr>
          <w:spacing w:val="2"/>
          <w:sz w:val="28"/>
          <w:szCs w:val="28"/>
        </w:rPr>
        <w:t xml:space="preserve">Настоящий Порядок </w:t>
      </w:r>
      <w:r w:rsidR="00A25101">
        <w:rPr>
          <w:spacing w:val="2"/>
          <w:sz w:val="28"/>
          <w:szCs w:val="28"/>
        </w:rPr>
        <w:t xml:space="preserve"> устанавливает </w:t>
      </w:r>
      <w:r w:rsidR="00D31DF9">
        <w:rPr>
          <w:spacing w:val="2"/>
          <w:sz w:val="28"/>
          <w:szCs w:val="28"/>
        </w:rPr>
        <w:t xml:space="preserve">основания </w:t>
      </w:r>
      <w:r w:rsidR="00A25101">
        <w:rPr>
          <w:spacing w:val="2"/>
          <w:sz w:val="28"/>
          <w:szCs w:val="28"/>
        </w:rPr>
        <w:t>освобождения граждан – жителей города Чебоксары, проживающих в жилых помещениях муниципального жилищного фонда</w:t>
      </w:r>
      <w:r w:rsidR="00825DAD" w:rsidRPr="00A25101">
        <w:rPr>
          <w:spacing w:val="2"/>
          <w:sz w:val="28"/>
          <w:szCs w:val="28"/>
        </w:rPr>
        <w:t xml:space="preserve">, от внесения платы за пользование жилым помещением </w:t>
      </w:r>
      <w:r w:rsidR="00820F1E" w:rsidRPr="00A25101">
        <w:rPr>
          <w:spacing w:val="2"/>
          <w:sz w:val="28"/>
          <w:szCs w:val="28"/>
        </w:rPr>
        <w:t>муниципального жилищного фонда</w:t>
      </w:r>
      <w:r w:rsidR="0087511B">
        <w:rPr>
          <w:spacing w:val="2"/>
          <w:sz w:val="28"/>
          <w:szCs w:val="28"/>
        </w:rPr>
        <w:t xml:space="preserve"> (платы за наем)</w:t>
      </w:r>
      <w:r w:rsidR="00820F1E" w:rsidRPr="00A25101">
        <w:rPr>
          <w:spacing w:val="2"/>
          <w:sz w:val="28"/>
          <w:szCs w:val="28"/>
        </w:rPr>
        <w:t>.</w:t>
      </w:r>
    </w:p>
    <w:p w:rsidR="00825DAD" w:rsidRDefault="00825DAD" w:rsidP="00102164">
      <w:pPr>
        <w:pStyle w:val="a8"/>
        <w:numPr>
          <w:ilvl w:val="1"/>
          <w:numId w:val="6"/>
        </w:numPr>
        <w:shd w:val="clear" w:color="auto" w:fill="FFFFFF"/>
        <w:tabs>
          <w:tab w:val="left" w:pos="1560"/>
        </w:tabs>
        <w:spacing w:line="315" w:lineRule="atLeast"/>
        <w:ind w:left="0" w:firstLine="851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410C8">
        <w:rPr>
          <w:spacing w:val="2"/>
          <w:sz w:val="28"/>
          <w:szCs w:val="28"/>
        </w:rPr>
        <w:t xml:space="preserve">Принятие решения о признании граждан </w:t>
      </w:r>
      <w:r w:rsidR="00B432D2">
        <w:rPr>
          <w:spacing w:val="2"/>
          <w:sz w:val="28"/>
          <w:szCs w:val="28"/>
        </w:rPr>
        <w:t>освобожденными</w:t>
      </w:r>
      <w:r w:rsidR="00820F1E" w:rsidRPr="006410C8">
        <w:rPr>
          <w:spacing w:val="2"/>
          <w:sz w:val="28"/>
          <w:szCs w:val="28"/>
        </w:rPr>
        <w:t xml:space="preserve"> </w:t>
      </w:r>
      <w:r w:rsidRPr="006410C8">
        <w:rPr>
          <w:spacing w:val="2"/>
          <w:sz w:val="28"/>
          <w:szCs w:val="28"/>
        </w:rPr>
        <w:t xml:space="preserve">от внесения платы за наем осуществляется </w:t>
      </w:r>
      <w:r w:rsidR="001146D2" w:rsidRPr="006410C8">
        <w:rPr>
          <w:spacing w:val="2"/>
          <w:sz w:val="28"/>
          <w:szCs w:val="28"/>
        </w:rPr>
        <w:t>а</w:t>
      </w:r>
      <w:r w:rsidR="00486761" w:rsidRPr="006410C8">
        <w:rPr>
          <w:spacing w:val="2"/>
          <w:sz w:val="28"/>
          <w:szCs w:val="28"/>
        </w:rPr>
        <w:t>дминистрацией города Чебоксары</w:t>
      </w:r>
      <w:r w:rsidR="0097106F">
        <w:rPr>
          <w:spacing w:val="2"/>
          <w:sz w:val="28"/>
          <w:szCs w:val="28"/>
        </w:rPr>
        <w:t xml:space="preserve">  в лице Управления</w:t>
      </w:r>
      <w:r w:rsidR="0087511B">
        <w:rPr>
          <w:spacing w:val="2"/>
          <w:sz w:val="28"/>
          <w:szCs w:val="28"/>
        </w:rPr>
        <w:t xml:space="preserve"> ЖКХ,</w:t>
      </w:r>
      <w:r w:rsidR="0097106F">
        <w:rPr>
          <w:spacing w:val="2"/>
          <w:sz w:val="28"/>
          <w:szCs w:val="28"/>
        </w:rPr>
        <w:t xml:space="preserve"> энергетики, транспорта и связи </w:t>
      </w:r>
      <w:r w:rsidR="00486761" w:rsidRPr="006410C8">
        <w:rPr>
          <w:spacing w:val="2"/>
          <w:sz w:val="28"/>
          <w:szCs w:val="28"/>
        </w:rPr>
        <w:t xml:space="preserve"> через</w:t>
      </w:r>
      <w:r w:rsidR="001146D2" w:rsidRPr="006410C8">
        <w:rPr>
          <w:spacing w:val="2"/>
          <w:sz w:val="28"/>
          <w:szCs w:val="28"/>
        </w:rPr>
        <w:t xml:space="preserve"> территориальные органы местного самоуправления -</w:t>
      </w:r>
      <w:r w:rsidR="00486761" w:rsidRPr="006410C8">
        <w:rPr>
          <w:spacing w:val="2"/>
          <w:sz w:val="28"/>
          <w:szCs w:val="28"/>
        </w:rPr>
        <w:t xml:space="preserve"> администраци</w:t>
      </w:r>
      <w:r w:rsidR="0097106F">
        <w:rPr>
          <w:spacing w:val="2"/>
          <w:sz w:val="28"/>
          <w:szCs w:val="28"/>
        </w:rPr>
        <w:t>и</w:t>
      </w:r>
      <w:r w:rsidR="00486761" w:rsidRPr="006410C8">
        <w:rPr>
          <w:spacing w:val="2"/>
          <w:sz w:val="28"/>
          <w:szCs w:val="28"/>
        </w:rPr>
        <w:t xml:space="preserve"> Ленинского, Калининского, Московского район</w:t>
      </w:r>
      <w:r w:rsidR="0086259D">
        <w:rPr>
          <w:spacing w:val="2"/>
          <w:sz w:val="28"/>
          <w:szCs w:val="28"/>
        </w:rPr>
        <w:t>ов</w:t>
      </w:r>
      <w:r w:rsidR="00486761" w:rsidRPr="006410C8">
        <w:rPr>
          <w:spacing w:val="2"/>
          <w:sz w:val="28"/>
          <w:szCs w:val="28"/>
        </w:rPr>
        <w:t xml:space="preserve"> города Чебоксары</w:t>
      </w:r>
      <w:r w:rsidR="0086259D">
        <w:rPr>
          <w:spacing w:val="2"/>
          <w:sz w:val="28"/>
          <w:szCs w:val="28"/>
        </w:rPr>
        <w:t xml:space="preserve"> (далее – администрация района в единственном или множественном числе) </w:t>
      </w:r>
      <w:r w:rsidR="00446DC7" w:rsidRPr="006410C8">
        <w:rPr>
          <w:spacing w:val="2"/>
          <w:sz w:val="28"/>
          <w:szCs w:val="28"/>
        </w:rPr>
        <w:t>на основании личного обращения гражданина – жителя города Чебоксары</w:t>
      </w:r>
      <w:r w:rsidR="00B432D2">
        <w:rPr>
          <w:spacing w:val="2"/>
          <w:sz w:val="28"/>
          <w:szCs w:val="28"/>
        </w:rPr>
        <w:t xml:space="preserve"> по месту </w:t>
      </w:r>
      <w:r w:rsidR="00717FCF">
        <w:rPr>
          <w:spacing w:val="2"/>
          <w:sz w:val="28"/>
          <w:szCs w:val="28"/>
        </w:rPr>
        <w:t>жительства</w:t>
      </w:r>
      <w:r w:rsidR="00B432D2">
        <w:rPr>
          <w:spacing w:val="2"/>
          <w:sz w:val="28"/>
          <w:szCs w:val="28"/>
        </w:rPr>
        <w:t xml:space="preserve"> соответственно</w:t>
      </w:r>
      <w:r w:rsidRPr="006410C8">
        <w:rPr>
          <w:spacing w:val="2"/>
          <w:sz w:val="28"/>
          <w:szCs w:val="28"/>
        </w:rPr>
        <w:t>.</w:t>
      </w:r>
      <w:proofErr w:type="gramEnd"/>
    </w:p>
    <w:p w:rsidR="0086259D" w:rsidRPr="006410C8" w:rsidRDefault="0086259D" w:rsidP="00102164">
      <w:pPr>
        <w:pStyle w:val="a8"/>
        <w:numPr>
          <w:ilvl w:val="1"/>
          <w:numId w:val="6"/>
        </w:numPr>
        <w:shd w:val="clear" w:color="auto" w:fill="FFFFFF"/>
        <w:tabs>
          <w:tab w:val="left" w:pos="1560"/>
        </w:tabs>
        <w:spacing w:line="315" w:lineRule="atLeast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0B057E">
        <w:rPr>
          <w:sz w:val="28"/>
          <w:szCs w:val="28"/>
        </w:rPr>
        <w:t xml:space="preserve">Граждане признаются </w:t>
      </w:r>
      <w:r w:rsidR="0087511B">
        <w:rPr>
          <w:sz w:val="28"/>
          <w:szCs w:val="28"/>
        </w:rPr>
        <w:t>освобожденными от платы за нае</w:t>
      </w:r>
      <w:r>
        <w:rPr>
          <w:sz w:val="28"/>
          <w:szCs w:val="28"/>
        </w:rPr>
        <w:t>м, если они признаны администрацией района малоимущими</w:t>
      </w:r>
      <w:r w:rsidRPr="000B057E">
        <w:rPr>
          <w:sz w:val="28"/>
          <w:szCs w:val="28"/>
        </w:rPr>
        <w:t xml:space="preserve"> на основании части 2 статьи 49 Жилищного кодекса Российской Федерации, и статьи 5 с учетом норм статей 6 и 7 Закона Чувашской Республики «О регулировании жилищных отношений». Для проведения необходимых расчетов применяются данные и формулы главы 3 Положения о порядке реализации жилищных прав гражданами – жителями города Чебоксары</w:t>
      </w:r>
    </w:p>
    <w:p w:rsidR="00B117CE" w:rsidRDefault="006367F4" w:rsidP="00102164">
      <w:pPr>
        <w:pStyle w:val="a8"/>
        <w:numPr>
          <w:ilvl w:val="1"/>
          <w:numId w:val="6"/>
        </w:numPr>
        <w:shd w:val="clear" w:color="auto" w:fill="FFFFFF"/>
        <w:tabs>
          <w:tab w:val="left" w:pos="1560"/>
        </w:tabs>
        <w:spacing w:line="315" w:lineRule="atLeast"/>
        <w:ind w:left="0"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Граждане признаются освобожденными от платы за </w:t>
      </w:r>
      <w:r w:rsidR="0087511B">
        <w:rPr>
          <w:sz w:val="28"/>
          <w:szCs w:val="28"/>
        </w:rPr>
        <w:t>наем</w:t>
      </w:r>
      <w:r>
        <w:rPr>
          <w:spacing w:val="2"/>
          <w:sz w:val="28"/>
          <w:szCs w:val="28"/>
        </w:rPr>
        <w:t xml:space="preserve"> срок</w:t>
      </w:r>
      <w:r w:rsidR="00A91E46">
        <w:rPr>
          <w:spacing w:val="2"/>
          <w:sz w:val="28"/>
          <w:szCs w:val="28"/>
        </w:rPr>
        <w:t>ом на один</w:t>
      </w:r>
      <w:r>
        <w:rPr>
          <w:spacing w:val="2"/>
          <w:sz w:val="28"/>
          <w:szCs w:val="28"/>
        </w:rPr>
        <w:t xml:space="preserve"> год</w:t>
      </w:r>
      <w:r w:rsidR="00D31DF9">
        <w:rPr>
          <w:spacing w:val="2"/>
          <w:sz w:val="28"/>
          <w:szCs w:val="28"/>
        </w:rPr>
        <w:t xml:space="preserve"> </w:t>
      </w:r>
      <w:proofErr w:type="gramStart"/>
      <w:r w:rsidR="00D31DF9">
        <w:rPr>
          <w:spacing w:val="2"/>
          <w:sz w:val="28"/>
          <w:szCs w:val="28"/>
        </w:rPr>
        <w:t>с даты признания</w:t>
      </w:r>
      <w:proofErr w:type="gramEnd"/>
      <w:r w:rsidR="00D31DF9">
        <w:rPr>
          <w:spacing w:val="2"/>
          <w:sz w:val="28"/>
          <w:szCs w:val="28"/>
        </w:rPr>
        <w:t xml:space="preserve"> малоимущими</w:t>
      </w:r>
      <w:r>
        <w:rPr>
          <w:spacing w:val="2"/>
          <w:sz w:val="28"/>
          <w:szCs w:val="28"/>
        </w:rPr>
        <w:t>.</w:t>
      </w:r>
    </w:p>
    <w:p w:rsidR="00B432D2" w:rsidRDefault="00B432D2" w:rsidP="00102164">
      <w:pPr>
        <w:pStyle w:val="a8"/>
        <w:numPr>
          <w:ilvl w:val="1"/>
          <w:numId w:val="6"/>
        </w:numPr>
        <w:shd w:val="clear" w:color="auto" w:fill="FFFFFF"/>
        <w:tabs>
          <w:tab w:val="left" w:pos="1560"/>
        </w:tabs>
        <w:spacing w:line="315" w:lineRule="atLeast"/>
        <w:ind w:left="0"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Освобождение </w:t>
      </w:r>
      <w:r w:rsidR="006367F4">
        <w:rPr>
          <w:spacing w:val="2"/>
          <w:sz w:val="28"/>
          <w:szCs w:val="28"/>
        </w:rPr>
        <w:t xml:space="preserve">от платы </w:t>
      </w:r>
      <w:r>
        <w:rPr>
          <w:spacing w:val="2"/>
          <w:sz w:val="28"/>
          <w:szCs w:val="28"/>
        </w:rPr>
        <w:t xml:space="preserve">за </w:t>
      </w:r>
      <w:r w:rsidR="0087511B">
        <w:rPr>
          <w:sz w:val="28"/>
          <w:szCs w:val="28"/>
        </w:rPr>
        <w:t>наем</w:t>
      </w:r>
      <w:r w:rsidR="0087511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предоставляется одинокому нанимателю или семье нанимателя, </w:t>
      </w:r>
      <w:proofErr w:type="gramStart"/>
      <w:r>
        <w:rPr>
          <w:spacing w:val="2"/>
          <w:sz w:val="28"/>
          <w:szCs w:val="28"/>
        </w:rPr>
        <w:t>проживающим</w:t>
      </w:r>
      <w:proofErr w:type="gramEnd"/>
      <w:r>
        <w:rPr>
          <w:spacing w:val="2"/>
          <w:sz w:val="28"/>
          <w:szCs w:val="28"/>
        </w:rPr>
        <w:t xml:space="preserve"> по договору социального найма в жилом помещении муниципального жилищного фонда. </w:t>
      </w:r>
    </w:p>
    <w:p w:rsidR="00B432D2" w:rsidRPr="00B432D2" w:rsidRDefault="00B432D2" w:rsidP="00102164">
      <w:pPr>
        <w:shd w:val="clear" w:color="auto" w:fill="FFFFFF"/>
        <w:tabs>
          <w:tab w:val="left" w:pos="1560"/>
        </w:tabs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Освобождение </w:t>
      </w:r>
      <w:r w:rsidR="00EC4103">
        <w:rPr>
          <w:spacing w:val="2"/>
          <w:sz w:val="28"/>
          <w:szCs w:val="28"/>
        </w:rPr>
        <w:t xml:space="preserve">от платы </w:t>
      </w:r>
      <w:r>
        <w:rPr>
          <w:spacing w:val="2"/>
          <w:sz w:val="28"/>
          <w:szCs w:val="28"/>
        </w:rPr>
        <w:t xml:space="preserve">за </w:t>
      </w:r>
      <w:r w:rsidR="0087511B">
        <w:rPr>
          <w:sz w:val="28"/>
          <w:szCs w:val="28"/>
        </w:rPr>
        <w:t>наем</w:t>
      </w:r>
      <w:r>
        <w:rPr>
          <w:spacing w:val="2"/>
          <w:sz w:val="28"/>
          <w:szCs w:val="28"/>
        </w:rPr>
        <w:t xml:space="preserve"> может быть предоставлено частично отдельным членам семьи нанимателя, проживающим в жилом помещении муниципального жилищного фонда, в отношении </w:t>
      </w:r>
      <w:proofErr w:type="gramStart"/>
      <w:r>
        <w:rPr>
          <w:spacing w:val="2"/>
          <w:sz w:val="28"/>
          <w:szCs w:val="28"/>
        </w:rPr>
        <w:t>которых</w:t>
      </w:r>
      <w:proofErr w:type="gramEnd"/>
      <w:r>
        <w:rPr>
          <w:spacing w:val="2"/>
          <w:sz w:val="28"/>
          <w:szCs w:val="28"/>
        </w:rPr>
        <w:t xml:space="preserve"> судебной инстанцией вынесено решение о выделении отдельной доли оплаты за коммунальные услуги. </w:t>
      </w:r>
      <w:r w:rsidR="00AB6ECD">
        <w:rPr>
          <w:spacing w:val="2"/>
          <w:sz w:val="28"/>
          <w:szCs w:val="28"/>
        </w:rPr>
        <w:t xml:space="preserve">В этом случае освобождение за </w:t>
      </w:r>
      <w:r w:rsidR="0087511B">
        <w:rPr>
          <w:sz w:val="28"/>
          <w:szCs w:val="28"/>
        </w:rPr>
        <w:t>наем</w:t>
      </w:r>
      <w:r w:rsidR="00AB6ECD">
        <w:rPr>
          <w:spacing w:val="2"/>
          <w:sz w:val="28"/>
          <w:szCs w:val="28"/>
        </w:rPr>
        <w:t xml:space="preserve"> предоставляется пропорционально определенной судом доли оплаты коммунальных услуг.</w:t>
      </w:r>
    </w:p>
    <w:p w:rsidR="00820F1E" w:rsidRPr="00AB6ECD" w:rsidRDefault="00825DAD" w:rsidP="00102164">
      <w:pPr>
        <w:pStyle w:val="a8"/>
        <w:numPr>
          <w:ilvl w:val="1"/>
          <w:numId w:val="6"/>
        </w:numPr>
        <w:shd w:val="clear" w:color="auto" w:fill="FFFFFF"/>
        <w:tabs>
          <w:tab w:val="left" w:pos="1560"/>
        </w:tabs>
        <w:spacing w:line="315" w:lineRule="atLeast"/>
        <w:ind w:left="0" w:firstLine="851"/>
        <w:jc w:val="both"/>
        <w:textAlignment w:val="baseline"/>
        <w:rPr>
          <w:sz w:val="28"/>
          <w:szCs w:val="28"/>
        </w:rPr>
      </w:pPr>
      <w:r w:rsidRPr="006410C8">
        <w:rPr>
          <w:spacing w:val="2"/>
          <w:sz w:val="28"/>
          <w:szCs w:val="28"/>
        </w:rPr>
        <w:lastRenderedPageBreak/>
        <w:t xml:space="preserve">Органом, ответственным за исполнение решения об освобождении </w:t>
      </w:r>
      <w:r w:rsidR="0032172E" w:rsidRPr="006410C8">
        <w:rPr>
          <w:spacing w:val="2"/>
          <w:sz w:val="28"/>
          <w:szCs w:val="28"/>
        </w:rPr>
        <w:t xml:space="preserve">граждан </w:t>
      </w:r>
      <w:r w:rsidRPr="006410C8">
        <w:rPr>
          <w:spacing w:val="2"/>
          <w:sz w:val="28"/>
          <w:szCs w:val="28"/>
        </w:rPr>
        <w:t xml:space="preserve">от внесения платы за наем, признанных </w:t>
      </w:r>
      <w:r w:rsidR="0032172E" w:rsidRPr="006410C8">
        <w:rPr>
          <w:spacing w:val="2"/>
          <w:sz w:val="28"/>
          <w:szCs w:val="28"/>
        </w:rPr>
        <w:t xml:space="preserve">администрациями районов </w:t>
      </w:r>
      <w:r w:rsidRPr="006410C8">
        <w:rPr>
          <w:spacing w:val="2"/>
          <w:sz w:val="28"/>
          <w:szCs w:val="28"/>
        </w:rPr>
        <w:t>малоимущими,</w:t>
      </w:r>
      <w:r w:rsidR="001146D2" w:rsidRPr="006410C8">
        <w:rPr>
          <w:spacing w:val="2"/>
          <w:sz w:val="28"/>
          <w:szCs w:val="28"/>
        </w:rPr>
        <w:t xml:space="preserve"> являе</w:t>
      </w:r>
      <w:r w:rsidRPr="006410C8">
        <w:rPr>
          <w:spacing w:val="2"/>
          <w:sz w:val="28"/>
          <w:szCs w:val="28"/>
        </w:rPr>
        <w:t>тся</w:t>
      </w:r>
      <w:r w:rsidR="00486761" w:rsidRPr="006410C8">
        <w:rPr>
          <w:spacing w:val="2"/>
          <w:sz w:val="28"/>
          <w:szCs w:val="28"/>
        </w:rPr>
        <w:t xml:space="preserve"> </w:t>
      </w:r>
      <w:r w:rsidR="00D31DF9">
        <w:rPr>
          <w:spacing w:val="2"/>
          <w:sz w:val="28"/>
          <w:szCs w:val="28"/>
        </w:rPr>
        <w:t>Управления ЖКХ, энергетики, транспорта и связи</w:t>
      </w:r>
      <w:r w:rsidR="00820F1E" w:rsidRPr="006410C8">
        <w:rPr>
          <w:spacing w:val="2"/>
          <w:sz w:val="28"/>
          <w:szCs w:val="28"/>
        </w:rPr>
        <w:t>.</w:t>
      </w:r>
      <w:r w:rsidR="00B117CE" w:rsidRPr="006410C8">
        <w:rPr>
          <w:spacing w:val="2"/>
          <w:sz w:val="28"/>
          <w:szCs w:val="28"/>
        </w:rPr>
        <w:t xml:space="preserve"> </w:t>
      </w:r>
    </w:p>
    <w:p w:rsidR="000B057E" w:rsidRDefault="000B057E" w:rsidP="000B057E">
      <w:pPr>
        <w:pStyle w:val="a8"/>
        <w:shd w:val="clear" w:color="auto" w:fill="FFFFFF"/>
        <w:spacing w:line="315" w:lineRule="atLeast"/>
        <w:ind w:left="1571"/>
        <w:jc w:val="both"/>
        <w:textAlignment w:val="baseline"/>
        <w:rPr>
          <w:spacing w:val="2"/>
          <w:sz w:val="28"/>
          <w:szCs w:val="28"/>
        </w:rPr>
      </w:pPr>
    </w:p>
    <w:p w:rsidR="00820F1E" w:rsidRPr="0032172E" w:rsidRDefault="00820F1E" w:rsidP="00BE4A07">
      <w:pPr>
        <w:shd w:val="clear" w:color="auto" w:fill="FFFFFF"/>
        <w:spacing w:line="315" w:lineRule="atLeast"/>
        <w:ind w:firstLine="851"/>
        <w:jc w:val="center"/>
        <w:textAlignment w:val="baseline"/>
        <w:rPr>
          <w:b/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32172E">
        <w:rPr>
          <w:b/>
          <w:spacing w:val="2"/>
          <w:sz w:val="28"/>
          <w:szCs w:val="28"/>
        </w:rPr>
        <w:t xml:space="preserve">. </w:t>
      </w:r>
      <w:r w:rsidR="00A25101">
        <w:rPr>
          <w:b/>
          <w:spacing w:val="2"/>
          <w:sz w:val="28"/>
          <w:szCs w:val="28"/>
        </w:rPr>
        <w:t>Признание</w:t>
      </w:r>
      <w:r w:rsidRPr="0032172E">
        <w:rPr>
          <w:b/>
          <w:spacing w:val="2"/>
          <w:sz w:val="28"/>
          <w:szCs w:val="28"/>
        </w:rPr>
        <w:t xml:space="preserve"> граждан – жителей города Чебоксары, </w:t>
      </w:r>
      <w:proofErr w:type="gramStart"/>
      <w:r w:rsidR="00BE4A07">
        <w:rPr>
          <w:b/>
          <w:spacing w:val="2"/>
          <w:sz w:val="28"/>
          <w:szCs w:val="28"/>
        </w:rPr>
        <w:t>освобожденными</w:t>
      </w:r>
      <w:proofErr w:type="gramEnd"/>
      <w:r w:rsidRPr="0032172E">
        <w:rPr>
          <w:b/>
          <w:spacing w:val="2"/>
          <w:sz w:val="28"/>
          <w:szCs w:val="28"/>
        </w:rPr>
        <w:t xml:space="preserve"> от внесения платы за пользование жилым помещением муниципально</w:t>
      </w:r>
      <w:r w:rsidR="0032172E">
        <w:rPr>
          <w:b/>
          <w:spacing w:val="2"/>
          <w:sz w:val="28"/>
          <w:szCs w:val="28"/>
        </w:rPr>
        <w:t>го жилищного фонда</w:t>
      </w:r>
      <w:r w:rsidR="00D31DF9">
        <w:rPr>
          <w:b/>
          <w:spacing w:val="2"/>
          <w:sz w:val="28"/>
          <w:szCs w:val="28"/>
        </w:rPr>
        <w:t>.</w:t>
      </w:r>
    </w:p>
    <w:p w:rsidR="00825DAD" w:rsidRPr="0006161E" w:rsidRDefault="00825DAD" w:rsidP="00BE4A07">
      <w:pPr>
        <w:ind w:firstLine="851"/>
        <w:jc w:val="center"/>
        <w:rPr>
          <w:sz w:val="28"/>
          <w:szCs w:val="28"/>
        </w:rPr>
      </w:pPr>
    </w:p>
    <w:p w:rsidR="00345488" w:rsidRDefault="009C32C9" w:rsidP="000B057E">
      <w:pPr>
        <w:pStyle w:val="a8"/>
        <w:numPr>
          <w:ilvl w:val="0"/>
          <w:numId w:val="5"/>
        </w:numPr>
        <w:tabs>
          <w:tab w:val="left" w:pos="1560"/>
        </w:tabs>
        <w:ind w:left="0" w:firstLine="851"/>
        <w:jc w:val="both"/>
        <w:rPr>
          <w:sz w:val="28"/>
          <w:szCs w:val="28"/>
        </w:rPr>
      </w:pPr>
      <w:proofErr w:type="gramStart"/>
      <w:r w:rsidRPr="000B057E">
        <w:rPr>
          <w:sz w:val="28"/>
          <w:szCs w:val="28"/>
        </w:rPr>
        <w:t xml:space="preserve">Для освобождения от платы за наем </w:t>
      </w:r>
      <w:r w:rsidR="00D31DF9">
        <w:rPr>
          <w:sz w:val="28"/>
          <w:szCs w:val="28"/>
        </w:rPr>
        <w:t>заявители</w:t>
      </w:r>
      <w:r w:rsidR="0032172E" w:rsidRPr="000B057E">
        <w:rPr>
          <w:sz w:val="28"/>
          <w:szCs w:val="28"/>
        </w:rPr>
        <w:t xml:space="preserve">, проживающие в жилых помещениях </w:t>
      </w:r>
      <w:r w:rsidR="006410C8" w:rsidRPr="000B057E">
        <w:rPr>
          <w:sz w:val="28"/>
          <w:szCs w:val="28"/>
        </w:rPr>
        <w:t>муниципального жилищного фонда</w:t>
      </w:r>
      <w:r w:rsidR="0032172E" w:rsidRPr="000B057E">
        <w:rPr>
          <w:sz w:val="28"/>
          <w:szCs w:val="28"/>
        </w:rPr>
        <w:t xml:space="preserve">, </w:t>
      </w:r>
      <w:r w:rsidRPr="000B057E">
        <w:rPr>
          <w:sz w:val="28"/>
          <w:szCs w:val="28"/>
        </w:rPr>
        <w:t xml:space="preserve">или лица, уполномоченные ими на основании доверенности, оформленной в соответствии с законодательством Российской Федерации, представляют в </w:t>
      </w:r>
      <w:r w:rsidR="0086259D">
        <w:rPr>
          <w:spacing w:val="2"/>
          <w:sz w:val="28"/>
          <w:szCs w:val="28"/>
        </w:rPr>
        <w:t>администрацию района</w:t>
      </w:r>
      <w:r w:rsidRPr="000B057E">
        <w:rPr>
          <w:spacing w:val="2"/>
          <w:sz w:val="28"/>
          <w:szCs w:val="28"/>
        </w:rPr>
        <w:t xml:space="preserve"> </w:t>
      </w:r>
      <w:r w:rsidRPr="000B057E">
        <w:rPr>
          <w:sz w:val="28"/>
          <w:szCs w:val="28"/>
        </w:rPr>
        <w:t xml:space="preserve">лично, либо через многофункциональные центры предоставления государственных и муниципальных услуг </w:t>
      </w:r>
      <w:r w:rsidR="00275976" w:rsidRPr="000B057E">
        <w:rPr>
          <w:sz w:val="28"/>
          <w:szCs w:val="28"/>
        </w:rPr>
        <w:t xml:space="preserve">вместе с заявлением об освобождении от платы за наем </w:t>
      </w:r>
      <w:r w:rsidR="00446DC7" w:rsidRPr="000B057E">
        <w:rPr>
          <w:sz w:val="28"/>
          <w:szCs w:val="28"/>
        </w:rPr>
        <w:t xml:space="preserve">и </w:t>
      </w:r>
      <w:r w:rsidR="00275976" w:rsidRPr="000B057E">
        <w:rPr>
          <w:sz w:val="28"/>
          <w:szCs w:val="28"/>
        </w:rPr>
        <w:t>документы, указанные в пунктах 1, 3, 7-9 части</w:t>
      </w:r>
      <w:proofErr w:type="gramEnd"/>
      <w:r w:rsidR="00275976" w:rsidRPr="000B057E">
        <w:rPr>
          <w:sz w:val="28"/>
          <w:szCs w:val="28"/>
        </w:rPr>
        <w:t xml:space="preserve"> 3 и в части 4 статьи 4 Закона Чувашской Республики «О регулировании жилищных отношений». Копии документов представляются с оригиналами, или заверенные в установленном порядке.</w:t>
      </w:r>
      <w:r w:rsidR="00345488">
        <w:rPr>
          <w:sz w:val="28"/>
          <w:szCs w:val="28"/>
        </w:rPr>
        <w:t xml:space="preserve"> </w:t>
      </w:r>
    </w:p>
    <w:p w:rsidR="00C45ADE" w:rsidRDefault="00345488" w:rsidP="00345488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345488">
        <w:rPr>
          <w:sz w:val="28"/>
          <w:szCs w:val="28"/>
        </w:rPr>
        <w:t>Документы предоставляются</w:t>
      </w:r>
      <w:r w:rsidR="00C45ADE">
        <w:rPr>
          <w:sz w:val="28"/>
          <w:szCs w:val="28"/>
        </w:rPr>
        <w:t>:</w:t>
      </w:r>
    </w:p>
    <w:p w:rsidR="00C45ADE" w:rsidRDefault="00C45ADE" w:rsidP="00345488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45488" w:rsidRPr="00345488">
        <w:rPr>
          <w:sz w:val="28"/>
          <w:szCs w:val="28"/>
        </w:rPr>
        <w:t xml:space="preserve"> </w:t>
      </w:r>
      <w:r w:rsidR="00345488">
        <w:rPr>
          <w:sz w:val="28"/>
          <w:szCs w:val="28"/>
        </w:rPr>
        <w:t>одиноко проживающим нанимателем</w:t>
      </w:r>
      <w:r w:rsidR="00345488" w:rsidRPr="00345488">
        <w:rPr>
          <w:sz w:val="28"/>
          <w:szCs w:val="28"/>
        </w:rPr>
        <w:t>,</w:t>
      </w:r>
      <w:r w:rsidR="00345488">
        <w:rPr>
          <w:sz w:val="28"/>
          <w:szCs w:val="28"/>
        </w:rPr>
        <w:t xml:space="preserve"> </w:t>
      </w:r>
    </w:p>
    <w:p w:rsidR="00C45ADE" w:rsidRDefault="00C45ADE" w:rsidP="00345488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45488">
        <w:rPr>
          <w:sz w:val="28"/>
          <w:szCs w:val="28"/>
        </w:rPr>
        <w:t xml:space="preserve"> нанимателем</w:t>
      </w:r>
      <w:r>
        <w:rPr>
          <w:sz w:val="28"/>
          <w:szCs w:val="28"/>
        </w:rPr>
        <w:t xml:space="preserve"> и</w:t>
      </w:r>
      <w:r w:rsidR="00BE4A07">
        <w:rPr>
          <w:sz w:val="28"/>
          <w:szCs w:val="28"/>
        </w:rPr>
        <w:t xml:space="preserve"> (или)</w:t>
      </w:r>
      <w:r w:rsidR="00345488">
        <w:rPr>
          <w:sz w:val="28"/>
          <w:szCs w:val="28"/>
        </w:rPr>
        <w:t xml:space="preserve"> членами его семьи, включенными в договор найма, а также вселенными в жилое помещение после заключения договора найма, </w:t>
      </w:r>
      <w:r>
        <w:rPr>
          <w:sz w:val="28"/>
          <w:szCs w:val="28"/>
        </w:rPr>
        <w:t xml:space="preserve">в том числе и </w:t>
      </w:r>
      <w:r w:rsidR="00BE4A07">
        <w:rPr>
          <w:sz w:val="28"/>
          <w:szCs w:val="28"/>
        </w:rPr>
        <w:t xml:space="preserve">от </w:t>
      </w:r>
      <w:r w:rsidR="00345488">
        <w:rPr>
          <w:sz w:val="28"/>
          <w:szCs w:val="28"/>
        </w:rPr>
        <w:t>временно отсутствую</w:t>
      </w:r>
      <w:r>
        <w:rPr>
          <w:sz w:val="28"/>
          <w:szCs w:val="28"/>
        </w:rPr>
        <w:t xml:space="preserve">щих граждан; </w:t>
      </w:r>
    </w:p>
    <w:p w:rsidR="00825DAD" w:rsidRDefault="00C45ADE" w:rsidP="00345488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45488">
        <w:rPr>
          <w:sz w:val="28"/>
          <w:szCs w:val="28"/>
        </w:rPr>
        <w:t xml:space="preserve"> отдельными членами семьи нанимателя, в отношении </w:t>
      </w:r>
      <w:r w:rsidR="00345488">
        <w:rPr>
          <w:spacing w:val="2"/>
          <w:sz w:val="28"/>
          <w:szCs w:val="28"/>
        </w:rPr>
        <w:t xml:space="preserve">которых судебной инстанцией вынесено решение о выделении отдельной доли оплаты </w:t>
      </w:r>
      <w:proofErr w:type="gramStart"/>
      <w:r w:rsidR="00345488">
        <w:rPr>
          <w:spacing w:val="2"/>
          <w:sz w:val="28"/>
          <w:szCs w:val="28"/>
        </w:rPr>
        <w:t>за</w:t>
      </w:r>
      <w:proofErr w:type="gramEnd"/>
      <w:r w:rsidR="00345488">
        <w:rPr>
          <w:spacing w:val="2"/>
          <w:sz w:val="28"/>
          <w:szCs w:val="28"/>
        </w:rPr>
        <w:t xml:space="preserve"> коммунальные услуг</w:t>
      </w:r>
      <w:r>
        <w:rPr>
          <w:spacing w:val="2"/>
          <w:sz w:val="28"/>
          <w:szCs w:val="28"/>
        </w:rPr>
        <w:t xml:space="preserve">. </w:t>
      </w:r>
      <w:r w:rsidR="00345488">
        <w:rPr>
          <w:sz w:val="28"/>
          <w:szCs w:val="28"/>
        </w:rPr>
        <w:t xml:space="preserve"> </w:t>
      </w:r>
    </w:p>
    <w:p w:rsidR="00FE4134" w:rsidRDefault="00FE4134" w:rsidP="00345488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умерших лиц, включенных в договор найма, предоставляется копия свидетельства о смерти, заверенная в установленном порядке, либо с оригиналом.</w:t>
      </w:r>
    </w:p>
    <w:p w:rsidR="00C45ADE" w:rsidRDefault="00C45ADE" w:rsidP="00345488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Граждане, указанные в подпункте 3 настоящего пункта предоставляют в администрацию района дополнительно заверенную копию решения судебной инстанции, вступившего в силу.</w:t>
      </w:r>
    </w:p>
    <w:p w:rsidR="00BE4A07" w:rsidRPr="0097106F" w:rsidRDefault="00BE4A07" w:rsidP="00345488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подписывается гражданином и всеми совершеннолетними членами семьи </w:t>
      </w:r>
      <w:r w:rsidRPr="0097106F">
        <w:rPr>
          <w:sz w:val="28"/>
          <w:szCs w:val="28"/>
        </w:rPr>
        <w:t>нанимателя и самим нанимателем жилого помещения по договору найма.</w:t>
      </w:r>
      <w:r w:rsidR="0024001E" w:rsidRPr="0097106F">
        <w:rPr>
          <w:sz w:val="28"/>
          <w:szCs w:val="28"/>
        </w:rPr>
        <w:t xml:space="preserve"> Все поля заявления должны быть заполнены, </w:t>
      </w:r>
      <w:proofErr w:type="gramStart"/>
      <w:r w:rsidR="0024001E" w:rsidRPr="0097106F">
        <w:rPr>
          <w:sz w:val="28"/>
          <w:szCs w:val="28"/>
        </w:rPr>
        <w:t>заявитель</w:t>
      </w:r>
      <w:proofErr w:type="gramEnd"/>
      <w:r w:rsidR="0024001E" w:rsidRPr="0097106F">
        <w:rPr>
          <w:sz w:val="28"/>
          <w:szCs w:val="28"/>
        </w:rPr>
        <w:t xml:space="preserve"> и члены его семьи несут ответственность за полноту представленных сведений.</w:t>
      </w:r>
      <w:r w:rsidR="008B5D99" w:rsidRPr="0097106F">
        <w:rPr>
          <w:sz w:val="28"/>
          <w:szCs w:val="28"/>
        </w:rPr>
        <w:t xml:space="preserve"> Все представляемые документы записываются в Расписку-реестр в двух экземплярах.</w:t>
      </w:r>
    </w:p>
    <w:p w:rsidR="00275976" w:rsidRPr="000B057E" w:rsidRDefault="00275976" w:rsidP="000B057E">
      <w:pPr>
        <w:pStyle w:val="a8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7106F">
        <w:rPr>
          <w:sz w:val="28"/>
          <w:szCs w:val="28"/>
        </w:rPr>
        <w:t xml:space="preserve">Обработка персональных данных граждан и членов их семей осуществляется в соответствии с </w:t>
      </w:r>
      <w:hyperlink r:id="rId9" w:history="1">
        <w:r w:rsidRPr="0097106F">
          <w:rPr>
            <w:sz w:val="28"/>
            <w:szCs w:val="28"/>
          </w:rPr>
          <w:t>Федеральным законом</w:t>
        </w:r>
      </w:hyperlink>
      <w:r w:rsidRPr="0097106F">
        <w:rPr>
          <w:sz w:val="28"/>
          <w:szCs w:val="28"/>
        </w:rPr>
        <w:t xml:space="preserve"> от 27 июля 2006 года </w:t>
      </w:r>
      <w:r w:rsidR="00446DC7" w:rsidRPr="0097106F">
        <w:rPr>
          <w:sz w:val="28"/>
          <w:szCs w:val="28"/>
        </w:rPr>
        <w:t>№</w:t>
      </w:r>
      <w:r w:rsidRPr="0097106F">
        <w:rPr>
          <w:sz w:val="28"/>
          <w:szCs w:val="28"/>
        </w:rPr>
        <w:t xml:space="preserve"> 152-ФЗ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от 27 </w:t>
      </w:r>
      <w:r w:rsidRPr="000B057E">
        <w:rPr>
          <w:sz w:val="28"/>
          <w:szCs w:val="28"/>
        </w:rPr>
        <w:t xml:space="preserve">июля 2006 года </w:t>
      </w:r>
      <w:r w:rsidR="00446DC7" w:rsidRPr="000B057E">
        <w:rPr>
          <w:sz w:val="28"/>
          <w:szCs w:val="28"/>
        </w:rPr>
        <w:t>№</w:t>
      </w:r>
      <w:r w:rsidRPr="000B057E">
        <w:rPr>
          <w:sz w:val="28"/>
          <w:szCs w:val="28"/>
        </w:rPr>
        <w:t> 152-ФЗ "О персональных данных" граждане дают согласие на обработку своих персональных данных.</w:t>
      </w:r>
    </w:p>
    <w:p w:rsidR="00446DC7" w:rsidRPr="000B057E" w:rsidRDefault="00446DC7" w:rsidP="000B057E">
      <w:pPr>
        <w:pStyle w:val="a8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B057E">
        <w:rPr>
          <w:sz w:val="28"/>
          <w:szCs w:val="28"/>
        </w:rPr>
        <w:t>Заявления граждан регистрируются в журнале регистрации заявлений. Гражданину, подавшему заявление, выдается расписка</w:t>
      </w:r>
      <w:r w:rsidR="005932A7">
        <w:rPr>
          <w:sz w:val="28"/>
          <w:szCs w:val="28"/>
        </w:rPr>
        <w:t>-реестр</w:t>
      </w:r>
      <w:r w:rsidRPr="000B057E">
        <w:rPr>
          <w:sz w:val="28"/>
          <w:szCs w:val="28"/>
        </w:rPr>
        <w:t xml:space="preserve"> в получении документов с указанием их перечня и даты получения, а также с указанием перечня </w:t>
      </w:r>
      <w:r w:rsidRPr="000B057E">
        <w:rPr>
          <w:sz w:val="28"/>
          <w:szCs w:val="28"/>
        </w:rPr>
        <w:lastRenderedPageBreak/>
        <w:t>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многофункциональным центром.</w:t>
      </w:r>
    </w:p>
    <w:p w:rsidR="00446DC7" w:rsidRPr="000B057E" w:rsidRDefault="00446DC7" w:rsidP="000B057E">
      <w:pPr>
        <w:pStyle w:val="a8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B057E">
        <w:rPr>
          <w:sz w:val="28"/>
          <w:szCs w:val="28"/>
        </w:rPr>
        <w:t>Администрация района в порядке межведомственного информационного взаимодействия запрашивает документы, указанные в пунктах 1, 6-9 части 4.1 статьи 4 Закона Чувашской Республики «О регулировании жилищных отношений».</w:t>
      </w:r>
    </w:p>
    <w:p w:rsidR="00446DC7" w:rsidRDefault="00446DC7" w:rsidP="000B057E">
      <w:pPr>
        <w:pStyle w:val="a8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0B057E">
        <w:rPr>
          <w:sz w:val="28"/>
          <w:szCs w:val="28"/>
        </w:rPr>
        <w:t xml:space="preserve">Решение о признании гражданина освобожденным от платы за </w:t>
      </w:r>
      <w:r w:rsidR="0087511B">
        <w:rPr>
          <w:sz w:val="28"/>
          <w:szCs w:val="28"/>
        </w:rPr>
        <w:t>наем</w:t>
      </w:r>
      <w:r w:rsidRPr="000B057E">
        <w:rPr>
          <w:sz w:val="28"/>
          <w:szCs w:val="28"/>
        </w:rPr>
        <w:t xml:space="preserve"> либо об отказе в признании гражданина </w:t>
      </w:r>
      <w:r w:rsidR="00A25101">
        <w:rPr>
          <w:sz w:val="28"/>
          <w:szCs w:val="28"/>
        </w:rPr>
        <w:t>освобожденным</w:t>
      </w:r>
      <w:r w:rsidRPr="000B057E">
        <w:rPr>
          <w:sz w:val="28"/>
          <w:szCs w:val="28"/>
        </w:rPr>
        <w:t xml:space="preserve"> от платы за </w:t>
      </w:r>
      <w:r w:rsidR="0087511B">
        <w:rPr>
          <w:sz w:val="28"/>
          <w:szCs w:val="28"/>
        </w:rPr>
        <w:t>наем</w:t>
      </w:r>
      <w:r w:rsidRPr="000B057E">
        <w:rPr>
          <w:sz w:val="28"/>
          <w:szCs w:val="28"/>
        </w:rPr>
        <w:t xml:space="preserve"> должно быть принято по результатам рассмотрения заявления и иных представленных или полученных по межведомственным запросам документов администрацией района  не позднее чем через тридцать рабочих дней со дня представления в данный орган документов, обязанность по представлению которых возложена на заявителя.</w:t>
      </w:r>
      <w:proofErr w:type="gramEnd"/>
      <w:r w:rsidRPr="000B057E">
        <w:rPr>
          <w:sz w:val="28"/>
          <w:szCs w:val="28"/>
        </w:rPr>
        <w:t xml:space="preserve"> </w:t>
      </w:r>
      <w:proofErr w:type="gramStart"/>
      <w:r w:rsidRPr="000B057E">
        <w:rPr>
          <w:sz w:val="28"/>
          <w:szCs w:val="28"/>
        </w:rPr>
        <w:t xml:space="preserve">В случае представления гражданином заявления через многофункциональный центр срок принятия решения о </w:t>
      </w:r>
      <w:r w:rsidR="005932A7">
        <w:rPr>
          <w:sz w:val="28"/>
          <w:szCs w:val="28"/>
        </w:rPr>
        <w:t xml:space="preserve">признании освобожденным от платы за </w:t>
      </w:r>
      <w:r w:rsidR="0087511B">
        <w:rPr>
          <w:sz w:val="28"/>
          <w:szCs w:val="28"/>
        </w:rPr>
        <w:t>наем</w:t>
      </w:r>
      <w:proofErr w:type="gramEnd"/>
      <w:r w:rsidRPr="000B057E">
        <w:rPr>
          <w:sz w:val="28"/>
          <w:szCs w:val="28"/>
        </w:rPr>
        <w:t xml:space="preserve"> или об отказе в </w:t>
      </w:r>
      <w:r w:rsidR="005932A7">
        <w:rPr>
          <w:sz w:val="28"/>
          <w:szCs w:val="28"/>
        </w:rPr>
        <w:t xml:space="preserve">признании освобожденным от платы за </w:t>
      </w:r>
      <w:r w:rsidR="0087511B">
        <w:rPr>
          <w:sz w:val="28"/>
          <w:szCs w:val="28"/>
        </w:rPr>
        <w:t>наем</w:t>
      </w:r>
      <w:r w:rsidR="0087511B" w:rsidRPr="000B057E">
        <w:rPr>
          <w:sz w:val="28"/>
          <w:szCs w:val="28"/>
        </w:rPr>
        <w:t xml:space="preserve"> </w:t>
      </w:r>
      <w:r w:rsidRPr="000B057E">
        <w:rPr>
          <w:sz w:val="28"/>
          <w:szCs w:val="28"/>
        </w:rPr>
        <w:t xml:space="preserve">исчисляется со дня передачи многофункциональным центром такого заявления в </w:t>
      </w:r>
      <w:r w:rsidR="00D8643B">
        <w:rPr>
          <w:sz w:val="28"/>
          <w:szCs w:val="28"/>
        </w:rPr>
        <w:t>администрацию района</w:t>
      </w:r>
      <w:r w:rsidRPr="000B057E">
        <w:rPr>
          <w:sz w:val="28"/>
          <w:szCs w:val="28"/>
        </w:rPr>
        <w:t>.</w:t>
      </w:r>
    </w:p>
    <w:p w:rsidR="00D8643B" w:rsidRDefault="00D8643B" w:rsidP="000B057E">
      <w:pPr>
        <w:pStyle w:val="a8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администрации указываются фамилии, имена, отчества заявителя и членов его семьи, адрес жилого помещения муниципального жилого помещения, в отношении которого заявитель и члены его семьи </w:t>
      </w:r>
      <w:r w:rsidR="00406AE5">
        <w:rPr>
          <w:sz w:val="28"/>
          <w:szCs w:val="28"/>
        </w:rPr>
        <w:t xml:space="preserve">освобождаются от платы за </w:t>
      </w:r>
      <w:r w:rsidR="0087511B">
        <w:rPr>
          <w:sz w:val="28"/>
          <w:szCs w:val="28"/>
        </w:rPr>
        <w:t>наем</w:t>
      </w:r>
      <w:r w:rsidR="00406AE5">
        <w:rPr>
          <w:sz w:val="28"/>
          <w:szCs w:val="28"/>
        </w:rPr>
        <w:t xml:space="preserve">, дата окончания срока освобождения от платы за </w:t>
      </w:r>
      <w:r w:rsidR="0087511B">
        <w:rPr>
          <w:sz w:val="28"/>
          <w:szCs w:val="28"/>
        </w:rPr>
        <w:t>наем</w:t>
      </w:r>
      <w:r w:rsidR="00406AE5">
        <w:rPr>
          <w:sz w:val="28"/>
          <w:szCs w:val="28"/>
        </w:rPr>
        <w:t>.</w:t>
      </w:r>
    </w:p>
    <w:p w:rsidR="006410C8" w:rsidRDefault="006410C8" w:rsidP="000B057E">
      <w:pPr>
        <w:pStyle w:val="a8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B057E">
        <w:rPr>
          <w:sz w:val="28"/>
          <w:szCs w:val="28"/>
        </w:rPr>
        <w:t xml:space="preserve">Основанием для отказа в признании </w:t>
      </w:r>
      <w:r w:rsidR="00A25101">
        <w:rPr>
          <w:sz w:val="28"/>
          <w:szCs w:val="28"/>
        </w:rPr>
        <w:t>освобожденным</w:t>
      </w:r>
      <w:r w:rsidRPr="000B057E">
        <w:rPr>
          <w:sz w:val="28"/>
          <w:szCs w:val="28"/>
        </w:rPr>
        <w:t xml:space="preserve"> от платы за </w:t>
      </w:r>
      <w:r w:rsidR="0087511B">
        <w:rPr>
          <w:sz w:val="28"/>
          <w:szCs w:val="28"/>
        </w:rPr>
        <w:t>наем</w:t>
      </w:r>
      <w:r w:rsidRPr="000B057E">
        <w:rPr>
          <w:sz w:val="28"/>
          <w:szCs w:val="28"/>
        </w:rPr>
        <w:t xml:space="preserve"> являются:</w:t>
      </w:r>
    </w:p>
    <w:p w:rsidR="000A67F0" w:rsidRPr="000A67F0" w:rsidRDefault="000A67F0" w:rsidP="00EA45C8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A6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 w:rsidRPr="000A67F0">
        <w:rPr>
          <w:sz w:val="28"/>
          <w:szCs w:val="28"/>
        </w:rPr>
        <w:t>непредставление документов, указанных в п.2.2</w:t>
      </w:r>
      <w:r w:rsidR="00406AE5">
        <w:rPr>
          <w:sz w:val="28"/>
          <w:szCs w:val="28"/>
        </w:rPr>
        <w:t>.</w:t>
      </w:r>
      <w:r w:rsidRPr="000A67F0">
        <w:rPr>
          <w:sz w:val="28"/>
          <w:szCs w:val="28"/>
        </w:rPr>
        <w:t xml:space="preserve"> настоящего порядка;</w:t>
      </w:r>
    </w:p>
    <w:p w:rsidR="000A67F0" w:rsidRPr="000A67F0" w:rsidRDefault="000A67F0" w:rsidP="00EA45C8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A6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</w:t>
      </w:r>
      <w:r w:rsidRPr="000A67F0">
        <w:rPr>
          <w:sz w:val="28"/>
          <w:szCs w:val="28"/>
        </w:rPr>
        <w:t xml:space="preserve">документы, представленные гражданином, и полученные в результате межведомственного взаимодействия, не подтверждают право граждан на освобождение от платы за </w:t>
      </w:r>
      <w:r w:rsidR="0087511B">
        <w:rPr>
          <w:sz w:val="28"/>
          <w:szCs w:val="28"/>
        </w:rPr>
        <w:t>наем</w:t>
      </w:r>
      <w:r w:rsidRPr="000A67F0">
        <w:rPr>
          <w:sz w:val="28"/>
          <w:szCs w:val="28"/>
        </w:rPr>
        <w:t>;</w:t>
      </w:r>
    </w:p>
    <w:p w:rsidR="000A67F0" w:rsidRDefault="000A67F0" w:rsidP="00EA45C8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0A67F0">
        <w:rPr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решения о признании </w:t>
      </w:r>
      <w:r w:rsidR="00A25101">
        <w:rPr>
          <w:sz w:val="28"/>
          <w:szCs w:val="28"/>
        </w:rPr>
        <w:t>гражданина освобожденным</w:t>
      </w:r>
      <w:r w:rsidRPr="000A67F0">
        <w:rPr>
          <w:sz w:val="28"/>
          <w:szCs w:val="28"/>
        </w:rPr>
        <w:t xml:space="preserve"> от платы за </w:t>
      </w:r>
      <w:r w:rsidR="0087511B">
        <w:rPr>
          <w:sz w:val="28"/>
          <w:szCs w:val="28"/>
        </w:rPr>
        <w:t>наем</w:t>
      </w:r>
      <w:r w:rsidRPr="000A67F0">
        <w:rPr>
          <w:sz w:val="28"/>
          <w:szCs w:val="28"/>
        </w:rPr>
        <w:t>, если соответствующий документ не был представлен заявителем по собственной инициативе, за исключением случаев, если отсутств</w:t>
      </w:r>
      <w:r w:rsidR="00374F77">
        <w:rPr>
          <w:sz w:val="28"/>
          <w:szCs w:val="28"/>
        </w:rPr>
        <w:t>ие таких запрашиваемых документов</w:t>
      </w:r>
      <w:r w:rsidRPr="000A67F0">
        <w:rPr>
          <w:sz w:val="28"/>
          <w:szCs w:val="28"/>
        </w:rPr>
        <w:t xml:space="preserve"> или информации</w:t>
      </w:r>
      <w:proofErr w:type="gramEnd"/>
      <w:r w:rsidRPr="000A67F0">
        <w:rPr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быть признанным </w:t>
      </w:r>
      <w:r w:rsidR="00BE4A07">
        <w:rPr>
          <w:sz w:val="28"/>
          <w:szCs w:val="28"/>
        </w:rPr>
        <w:t xml:space="preserve">освобожденными от платы за </w:t>
      </w:r>
      <w:r w:rsidR="0087511B">
        <w:rPr>
          <w:sz w:val="28"/>
          <w:szCs w:val="28"/>
        </w:rPr>
        <w:t>наем</w:t>
      </w:r>
      <w:r w:rsidR="0024001E">
        <w:rPr>
          <w:sz w:val="28"/>
          <w:szCs w:val="28"/>
        </w:rPr>
        <w:t>;</w:t>
      </w:r>
    </w:p>
    <w:p w:rsidR="0024001E" w:rsidRPr="000A67F0" w:rsidRDefault="0024001E" w:rsidP="00EA45C8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сведения, указанные заявителем и членами его семьи о себе неполные.</w:t>
      </w:r>
    </w:p>
    <w:p w:rsidR="000A67F0" w:rsidRDefault="000A67F0" w:rsidP="000A67F0">
      <w:pPr>
        <w:pStyle w:val="a8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</w:t>
      </w:r>
      <w:r w:rsidRPr="00C45ADE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признании гражданина </w:t>
      </w:r>
      <w:r w:rsidR="00BE4A07">
        <w:rPr>
          <w:sz w:val="28"/>
          <w:szCs w:val="28"/>
        </w:rPr>
        <w:t xml:space="preserve">освобожденным от </w:t>
      </w:r>
      <w:r>
        <w:rPr>
          <w:sz w:val="28"/>
          <w:szCs w:val="28"/>
        </w:rPr>
        <w:t xml:space="preserve"> платы за </w:t>
      </w:r>
      <w:r w:rsidR="0087511B">
        <w:rPr>
          <w:sz w:val="28"/>
          <w:szCs w:val="28"/>
        </w:rPr>
        <w:t>наем</w:t>
      </w:r>
      <w:r w:rsidRPr="00C45ADE">
        <w:rPr>
          <w:sz w:val="28"/>
          <w:szCs w:val="28"/>
        </w:rPr>
        <w:t xml:space="preserve"> должно содержать основания такого отказа с обязательной ссылкой на нарушения,</w:t>
      </w:r>
      <w:r w:rsidRPr="000A67F0">
        <w:rPr>
          <w:sz w:val="28"/>
          <w:szCs w:val="28"/>
        </w:rPr>
        <w:t xml:space="preserve"> </w:t>
      </w:r>
      <w:r w:rsidRPr="00C45ADE">
        <w:rPr>
          <w:sz w:val="28"/>
          <w:szCs w:val="28"/>
        </w:rPr>
        <w:t xml:space="preserve">предусмотренные </w:t>
      </w:r>
      <w:r>
        <w:rPr>
          <w:sz w:val="28"/>
          <w:szCs w:val="28"/>
        </w:rPr>
        <w:t>пунктом 2.7. настоящего Порядка</w:t>
      </w:r>
    </w:p>
    <w:p w:rsidR="000A67F0" w:rsidRDefault="000A67F0" w:rsidP="000A67F0">
      <w:pPr>
        <w:pStyle w:val="a8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B057E">
        <w:rPr>
          <w:sz w:val="28"/>
          <w:szCs w:val="28"/>
        </w:rPr>
        <w:t xml:space="preserve">Администрации районов не позднее чем </w:t>
      </w:r>
      <w:proofErr w:type="gramStart"/>
      <w:r w:rsidRPr="000B057E">
        <w:rPr>
          <w:sz w:val="28"/>
          <w:szCs w:val="28"/>
        </w:rPr>
        <w:t xml:space="preserve">через три рабочих дня со дня принятия решения о признании </w:t>
      </w:r>
      <w:r w:rsidR="0086259D">
        <w:rPr>
          <w:sz w:val="28"/>
          <w:szCs w:val="28"/>
        </w:rPr>
        <w:t xml:space="preserve">гражданина </w:t>
      </w:r>
      <w:r w:rsidRPr="000B057E">
        <w:rPr>
          <w:sz w:val="28"/>
          <w:szCs w:val="28"/>
        </w:rPr>
        <w:t xml:space="preserve">освобожденным от оплаты за </w:t>
      </w:r>
      <w:r w:rsidR="0087511B">
        <w:rPr>
          <w:sz w:val="28"/>
          <w:szCs w:val="28"/>
        </w:rPr>
        <w:t>наем</w:t>
      </w:r>
      <w:proofErr w:type="gramEnd"/>
      <w:r w:rsidRPr="000B057E">
        <w:rPr>
          <w:sz w:val="28"/>
          <w:szCs w:val="28"/>
        </w:rPr>
        <w:t xml:space="preserve"> или принятии решения об отказе в признании освобожденным от платы за </w:t>
      </w:r>
      <w:r w:rsidR="0087511B">
        <w:rPr>
          <w:sz w:val="28"/>
          <w:szCs w:val="28"/>
        </w:rPr>
        <w:t>наем</w:t>
      </w:r>
      <w:r w:rsidRPr="000B057E">
        <w:rPr>
          <w:sz w:val="28"/>
          <w:szCs w:val="28"/>
        </w:rPr>
        <w:t xml:space="preserve"> выдает или направляет гражданину, подавшему соответствующее заявление, </w:t>
      </w:r>
      <w:r w:rsidR="0086259D">
        <w:rPr>
          <w:sz w:val="28"/>
          <w:szCs w:val="28"/>
        </w:rPr>
        <w:t xml:space="preserve">копию </w:t>
      </w:r>
      <w:r w:rsidRPr="000B057E">
        <w:rPr>
          <w:sz w:val="28"/>
          <w:szCs w:val="28"/>
        </w:rPr>
        <w:t xml:space="preserve">такого решения. В случае представления гражданином заявления через </w:t>
      </w:r>
      <w:r w:rsidRPr="000B057E">
        <w:rPr>
          <w:sz w:val="28"/>
          <w:szCs w:val="28"/>
        </w:rPr>
        <w:lastRenderedPageBreak/>
        <w:t>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0A67F0" w:rsidRPr="000B057E" w:rsidRDefault="0086259D" w:rsidP="000A67F0">
      <w:pPr>
        <w:pStyle w:val="a8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B057E">
        <w:rPr>
          <w:sz w:val="28"/>
          <w:szCs w:val="28"/>
        </w:rPr>
        <w:t>Администраци</w:t>
      </w:r>
      <w:r w:rsidR="006367F4">
        <w:rPr>
          <w:sz w:val="28"/>
          <w:szCs w:val="28"/>
        </w:rPr>
        <w:t>я района</w:t>
      </w:r>
      <w:r w:rsidRPr="000B057E">
        <w:rPr>
          <w:sz w:val="28"/>
          <w:szCs w:val="28"/>
        </w:rPr>
        <w:t xml:space="preserve"> не позднее чем </w:t>
      </w:r>
      <w:proofErr w:type="gramStart"/>
      <w:r w:rsidRPr="000B057E">
        <w:rPr>
          <w:sz w:val="28"/>
          <w:szCs w:val="28"/>
        </w:rPr>
        <w:t xml:space="preserve">через три рабочих дня со дня принятия решения о признании </w:t>
      </w:r>
      <w:r>
        <w:rPr>
          <w:sz w:val="28"/>
          <w:szCs w:val="28"/>
        </w:rPr>
        <w:t xml:space="preserve">гражданина </w:t>
      </w:r>
      <w:r w:rsidRPr="000B057E">
        <w:rPr>
          <w:sz w:val="28"/>
          <w:szCs w:val="28"/>
        </w:rPr>
        <w:t xml:space="preserve">освобожденным от оплаты за </w:t>
      </w:r>
      <w:r w:rsidR="0087511B">
        <w:rPr>
          <w:sz w:val="28"/>
          <w:szCs w:val="28"/>
        </w:rPr>
        <w:t>наем</w:t>
      </w:r>
      <w:proofErr w:type="gramEnd"/>
      <w:r w:rsidR="0087511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копию такого решения в</w:t>
      </w:r>
      <w:r w:rsidR="0097106F" w:rsidRPr="0097106F">
        <w:rPr>
          <w:spacing w:val="2"/>
          <w:sz w:val="28"/>
          <w:szCs w:val="28"/>
        </w:rPr>
        <w:t xml:space="preserve"> </w:t>
      </w:r>
      <w:r w:rsidR="0097106F" w:rsidRPr="006410C8">
        <w:rPr>
          <w:spacing w:val="2"/>
          <w:sz w:val="28"/>
          <w:szCs w:val="28"/>
        </w:rPr>
        <w:t>а</w:t>
      </w:r>
      <w:r w:rsidR="0097106F">
        <w:rPr>
          <w:spacing w:val="2"/>
          <w:sz w:val="28"/>
          <w:szCs w:val="28"/>
        </w:rPr>
        <w:t>дминистрацию</w:t>
      </w:r>
      <w:r w:rsidR="0097106F" w:rsidRPr="006410C8">
        <w:rPr>
          <w:spacing w:val="2"/>
          <w:sz w:val="28"/>
          <w:szCs w:val="28"/>
        </w:rPr>
        <w:t xml:space="preserve"> города Чебоксары</w:t>
      </w:r>
      <w:r>
        <w:rPr>
          <w:spacing w:val="2"/>
          <w:sz w:val="28"/>
          <w:szCs w:val="28"/>
        </w:rPr>
        <w:t>.</w:t>
      </w:r>
    </w:p>
    <w:p w:rsidR="006367F4" w:rsidRDefault="006367F4" w:rsidP="0033301C">
      <w:pPr>
        <w:pStyle w:val="ConsPlusNormal"/>
        <w:jc w:val="both"/>
        <w:outlineLvl w:val="0"/>
        <w:rPr>
          <w:sz w:val="28"/>
          <w:szCs w:val="28"/>
        </w:rPr>
        <w:sectPr w:rsidR="006367F4" w:rsidSect="00562B2A">
          <w:pgSz w:w="11907" w:h="16840"/>
          <w:pgMar w:top="1134" w:right="567" w:bottom="1134" w:left="1134" w:header="0" w:footer="720" w:gutter="0"/>
          <w:cols w:space="720"/>
          <w:docGrid w:linePitch="272"/>
        </w:sectPr>
      </w:pPr>
    </w:p>
    <w:p w:rsidR="006367F4" w:rsidRPr="0006161E" w:rsidRDefault="006367F4" w:rsidP="006367F4">
      <w:pPr>
        <w:pStyle w:val="ConsPlusNormal"/>
        <w:ind w:left="8505" w:hanging="141"/>
        <w:outlineLvl w:val="0"/>
        <w:rPr>
          <w:rFonts w:ascii="Times New Roman" w:hAnsi="Times New Roman" w:cs="Times New Roman"/>
          <w:sz w:val="24"/>
          <w:szCs w:val="24"/>
        </w:rPr>
      </w:pPr>
      <w:r w:rsidRPr="0006161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367F4" w:rsidRDefault="006367F4" w:rsidP="006367F4">
      <w:pPr>
        <w:pStyle w:val="ConsPlusNormal"/>
        <w:ind w:left="8505" w:hanging="141"/>
        <w:outlineLvl w:val="0"/>
        <w:rPr>
          <w:rFonts w:ascii="Times New Roman" w:hAnsi="Times New Roman" w:cs="Times New Roman"/>
          <w:sz w:val="24"/>
          <w:szCs w:val="24"/>
        </w:rPr>
      </w:pPr>
      <w:r w:rsidRPr="0006161E">
        <w:rPr>
          <w:rFonts w:ascii="Times New Roman" w:hAnsi="Times New Roman" w:cs="Times New Roman"/>
          <w:sz w:val="24"/>
          <w:szCs w:val="24"/>
        </w:rPr>
        <w:t>к Положению о порядке освобождения граждан</w:t>
      </w:r>
      <w:r>
        <w:rPr>
          <w:rFonts w:ascii="Times New Roman" w:hAnsi="Times New Roman" w:cs="Times New Roman"/>
          <w:sz w:val="24"/>
          <w:szCs w:val="24"/>
        </w:rPr>
        <w:t xml:space="preserve"> – жителей</w:t>
      </w:r>
    </w:p>
    <w:p w:rsidR="006367F4" w:rsidRPr="0006161E" w:rsidRDefault="006367F4" w:rsidP="006367F4">
      <w:pPr>
        <w:pStyle w:val="ConsPlusNormal"/>
        <w:ind w:left="8505" w:hanging="14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Чебоксары</w:t>
      </w:r>
      <w:r w:rsidRPr="0006161E">
        <w:rPr>
          <w:rFonts w:ascii="Times New Roman" w:hAnsi="Times New Roman" w:cs="Times New Roman"/>
          <w:sz w:val="24"/>
          <w:szCs w:val="24"/>
        </w:rPr>
        <w:t xml:space="preserve"> от внесения платы </w:t>
      </w:r>
      <w:proofErr w:type="gramStart"/>
      <w:r w:rsidRPr="0006161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367F4" w:rsidRDefault="006367F4" w:rsidP="006367F4">
      <w:pPr>
        <w:pStyle w:val="ConsPlusNormal"/>
        <w:ind w:left="8505" w:hanging="14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6161E">
        <w:rPr>
          <w:rFonts w:ascii="Times New Roman" w:hAnsi="Times New Roman" w:cs="Times New Roman"/>
          <w:sz w:val="24"/>
          <w:szCs w:val="24"/>
        </w:rPr>
        <w:t xml:space="preserve">ользование жилым помещением </w:t>
      </w:r>
      <w:r w:rsidR="0097106F">
        <w:rPr>
          <w:rFonts w:ascii="Times New Roman" w:hAnsi="Times New Roman" w:cs="Times New Roman"/>
          <w:sz w:val="24"/>
          <w:szCs w:val="24"/>
        </w:rPr>
        <w:t>(платы за наем)</w:t>
      </w:r>
    </w:p>
    <w:p w:rsidR="006367F4" w:rsidRDefault="006367F4" w:rsidP="006367F4">
      <w:pPr>
        <w:pStyle w:val="ConsPlusNormal"/>
        <w:ind w:left="8505" w:hanging="141"/>
        <w:outlineLvl w:val="0"/>
        <w:rPr>
          <w:rFonts w:ascii="Times New Roman" w:hAnsi="Times New Roman" w:cs="Times New Roman"/>
          <w:sz w:val="24"/>
          <w:szCs w:val="24"/>
        </w:rPr>
      </w:pPr>
    </w:p>
    <w:p w:rsidR="00F62395" w:rsidRPr="00FE4134" w:rsidRDefault="00F62395" w:rsidP="00F62395">
      <w:pPr>
        <w:rPr>
          <w:sz w:val="24"/>
          <w:szCs w:val="24"/>
        </w:rPr>
      </w:pPr>
      <w:proofErr w:type="spellStart"/>
      <w:r>
        <w:t>Вх</w:t>
      </w:r>
      <w:proofErr w:type="spellEnd"/>
      <w:r>
        <w:t xml:space="preserve">.№_____________ от ______________                                       </w:t>
      </w:r>
      <w:r>
        <w:tab/>
      </w:r>
      <w:r>
        <w:tab/>
      </w:r>
      <w:r w:rsidRPr="00FE4134">
        <w:rPr>
          <w:sz w:val="24"/>
          <w:szCs w:val="24"/>
        </w:rPr>
        <w:t xml:space="preserve">     Главе администрации ___________________  района г</w:t>
      </w:r>
      <w:proofErr w:type="gramStart"/>
      <w:r w:rsidRPr="00FE4134">
        <w:rPr>
          <w:sz w:val="24"/>
          <w:szCs w:val="24"/>
        </w:rPr>
        <w:t>.Ч</w:t>
      </w:r>
      <w:proofErr w:type="gramEnd"/>
      <w:r w:rsidRPr="00FE4134">
        <w:rPr>
          <w:sz w:val="24"/>
          <w:szCs w:val="24"/>
        </w:rPr>
        <w:t xml:space="preserve">ебоксары </w:t>
      </w:r>
    </w:p>
    <w:p w:rsidR="00F62395" w:rsidRPr="00FE4134" w:rsidRDefault="00F62395" w:rsidP="00F62395">
      <w:pPr>
        <w:ind w:firstLine="6660"/>
        <w:rPr>
          <w:sz w:val="24"/>
          <w:szCs w:val="24"/>
        </w:rPr>
      </w:pPr>
      <w:r w:rsidRPr="00FE4134">
        <w:rPr>
          <w:sz w:val="24"/>
          <w:szCs w:val="24"/>
        </w:rPr>
        <w:t>от _____________________________________________</w:t>
      </w:r>
    </w:p>
    <w:p w:rsidR="00F62395" w:rsidRPr="00FE4134" w:rsidRDefault="0097106F" w:rsidP="00F62395">
      <w:pPr>
        <w:ind w:firstLine="6660"/>
        <w:rPr>
          <w:sz w:val="24"/>
          <w:szCs w:val="24"/>
        </w:rPr>
      </w:pPr>
      <w:r>
        <w:rPr>
          <w:sz w:val="24"/>
          <w:szCs w:val="24"/>
        </w:rPr>
        <w:t>проживающие</w:t>
      </w:r>
      <w:r w:rsidR="00F62395" w:rsidRPr="00FE4134">
        <w:rPr>
          <w:sz w:val="24"/>
          <w:szCs w:val="24"/>
        </w:rPr>
        <w:t>_</w:t>
      </w:r>
      <w:r w:rsidR="00F62395" w:rsidRPr="00FE4134">
        <w:rPr>
          <w:i/>
          <w:iCs/>
          <w:sz w:val="24"/>
          <w:szCs w:val="24"/>
          <w:u w:val="single"/>
        </w:rPr>
        <w:t>__</w:t>
      </w:r>
      <w:r w:rsidR="00F62395" w:rsidRPr="00FE4134">
        <w:rPr>
          <w:sz w:val="24"/>
          <w:szCs w:val="24"/>
        </w:rPr>
        <w:t xml:space="preserve">  по адресу: г</w:t>
      </w:r>
      <w:proofErr w:type="gramStart"/>
      <w:r w:rsidR="00F62395" w:rsidRPr="00FE4134">
        <w:rPr>
          <w:sz w:val="24"/>
          <w:szCs w:val="24"/>
        </w:rPr>
        <w:t>.Ч</w:t>
      </w:r>
      <w:proofErr w:type="gramEnd"/>
      <w:r w:rsidR="00F62395" w:rsidRPr="00FE4134">
        <w:rPr>
          <w:sz w:val="24"/>
          <w:szCs w:val="24"/>
        </w:rPr>
        <w:t xml:space="preserve">ебоксары ______________________________ </w:t>
      </w:r>
    </w:p>
    <w:p w:rsidR="00F62395" w:rsidRPr="00FE4134" w:rsidRDefault="00F62395" w:rsidP="00F62395">
      <w:pPr>
        <w:ind w:firstLine="6660"/>
        <w:rPr>
          <w:sz w:val="24"/>
          <w:szCs w:val="24"/>
        </w:rPr>
      </w:pPr>
      <w:r w:rsidRPr="00FE4134">
        <w:rPr>
          <w:sz w:val="24"/>
          <w:szCs w:val="24"/>
        </w:rPr>
        <w:t>______________________________</w:t>
      </w:r>
    </w:p>
    <w:p w:rsidR="00F62395" w:rsidRPr="00FE4134" w:rsidRDefault="00F62395" w:rsidP="00F62395">
      <w:pPr>
        <w:ind w:firstLine="6660"/>
        <w:rPr>
          <w:sz w:val="24"/>
          <w:szCs w:val="24"/>
        </w:rPr>
      </w:pPr>
      <w:r w:rsidRPr="00FE4134">
        <w:rPr>
          <w:sz w:val="24"/>
          <w:szCs w:val="24"/>
        </w:rPr>
        <w:t>телефоны _________________________________________________________</w:t>
      </w:r>
    </w:p>
    <w:p w:rsidR="008B5D99" w:rsidRDefault="008B5D99" w:rsidP="008B5D99">
      <w:pPr>
        <w:jc w:val="center"/>
        <w:rPr>
          <w:sz w:val="24"/>
          <w:szCs w:val="24"/>
        </w:rPr>
      </w:pPr>
    </w:p>
    <w:p w:rsidR="008B5D99" w:rsidRDefault="008B5D99" w:rsidP="008B5D99">
      <w:pPr>
        <w:jc w:val="center"/>
        <w:rPr>
          <w:sz w:val="24"/>
          <w:szCs w:val="24"/>
        </w:rPr>
      </w:pPr>
    </w:p>
    <w:p w:rsidR="00F62395" w:rsidRDefault="00F62395" w:rsidP="008B5D99">
      <w:pPr>
        <w:jc w:val="center"/>
        <w:rPr>
          <w:sz w:val="24"/>
          <w:szCs w:val="24"/>
        </w:rPr>
      </w:pPr>
      <w:r w:rsidRPr="00FE4134">
        <w:rPr>
          <w:sz w:val="24"/>
          <w:szCs w:val="24"/>
        </w:rPr>
        <w:t>ЗАЯВЛЕНИЕ</w:t>
      </w:r>
      <w:r w:rsidR="0097106F">
        <w:rPr>
          <w:sz w:val="24"/>
          <w:szCs w:val="24"/>
        </w:rPr>
        <w:t xml:space="preserve"> об освобождении платы за нае</w:t>
      </w:r>
      <w:r w:rsidR="008B5D99">
        <w:rPr>
          <w:sz w:val="24"/>
          <w:szCs w:val="24"/>
        </w:rPr>
        <w:t>м</w:t>
      </w:r>
    </w:p>
    <w:p w:rsidR="008B5D99" w:rsidRPr="00FE4134" w:rsidRDefault="008B5D99" w:rsidP="008B5D99">
      <w:pPr>
        <w:jc w:val="center"/>
        <w:rPr>
          <w:sz w:val="24"/>
          <w:szCs w:val="24"/>
        </w:rPr>
      </w:pPr>
    </w:p>
    <w:p w:rsidR="00F62395" w:rsidRDefault="00F62395" w:rsidP="00F62395">
      <w:pPr>
        <w:rPr>
          <w:sz w:val="24"/>
          <w:szCs w:val="24"/>
        </w:rPr>
      </w:pPr>
      <w:r w:rsidRPr="00FE4134">
        <w:rPr>
          <w:sz w:val="24"/>
          <w:szCs w:val="24"/>
        </w:rPr>
        <w:t xml:space="preserve">Прошу признать меня, и членов моей семьи, </w:t>
      </w:r>
      <w:r w:rsidR="00FE4134" w:rsidRPr="00FE4134">
        <w:rPr>
          <w:sz w:val="24"/>
          <w:szCs w:val="24"/>
        </w:rPr>
        <w:t>проживающих совместно со мной в г</w:t>
      </w:r>
      <w:proofErr w:type="gramStart"/>
      <w:r w:rsidR="00FE4134" w:rsidRPr="00FE4134">
        <w:rPr>
          <w:sz w:val="24"/>
          <w:szCs w:val="24"/>
        </w:rPr>
        <w:t>.Ч</w:t>
      </w:r>
      <w:proofErr w:type="gramEnd"/>
      <w:r w:rsidR="00FE4134" w:rsidRPr="00FE4134">
        <w:rPr>
          <w:sz w:val="24"/>
          <w:szCs w:val="24"/>
        </w:rPr>
        <w:t>ебоксары по адресу: _____</w:t>
      </w:r>
      <w:r w:rsidR="008B5D99">
        <w:rPr>
          <w:sz w:val="24"/>
          <w:szCs w:val="24"/>
        </w:rPr>
        <w:t>_________________________ _______________</w:t>
      </w:r>
      <w:r w:rsidR="00FE4134" w:rsidRPr="00FE4134">
        <w:rPr>
          <w:sz w:val="24"/>
          <w:szCs w:val="24"/>
        </w:rPr>
        <w:t>_, освобожденными от опла</w:t>
      </w:r>
      <w:r w:rsidR="0097106F">
        <w:rPr>
          <w:sz w:val="24"/>
          <w:szCs w:val="24"/>
        </w:rPr>
        <w:t>ты за нае</w:t>
      </w:r>
      <w:r w:rsidR="008B5D99">
        <w:rPr>
          <w:sz w:val="24"/>
          <w:szCs w:val="24"/>
        </w:rPr>
        <w:t>м.</w:t>
      </w:r>
    </w:p>
    <w:p w:rsidR="008B5D99" w:rsidRDefault="008B5D99" w:rsidP="00F62395">
      <w:pPr>
        <w:rPr>
          <w:sz w:val="24"/>
          <w:szCs w:val="24"/>
        </w:rPr>
      </w:pPr>
    </w:p>
    <w:p w:rsidR="001F6348" w:rsidRPr="00FE4134" w:rsidRDefault="001F6348" w:rsidP="001F6348">
      <w:pPr>
        <w:rPr>
          <w:sz w:val="24"/>
          <w:szCs w:val="24"/>
        </w:rPr>
      </w:pPr>
      <w:r w:rsidRPr="00FE4134">
        <w:rPr>
          <w:sz w:val="24"/>
          <w:szCs w:val="24"/>
        </w:rPr>
        <w:t>Я и совершеннолетние члены моей семьи несем ответственность за полноту представленных сведений.</w:t>
      </w:r>
    </w:p>
    <w:p w:rsidR="001F6348" w:rsidRPr="00FE4134" w:rsidRDefault="001F6348" w:rsidP="001F6348">
      <w:pPr>
        <w:rPr>
          <w:sz w:val="24"/>
          <w:szCs w:val="24"/>
        </w:rPr>
      </w:pPr>
      <w:r w:rsidRPr="00FE4134">
        <w:rPr>
          <w:sz w:val="24"/>
          <w:szCs w:val="24"/>
        </w:rPr>
        <w:t>К заявлению прилагаются документы согласно перечню.</w:t>
      </w:r>
    </w:p>
    <w:p w:rsidR="001F274E" w:rsidRPr="00FE4134" w:rsidRDefault="001F274E" w:rsidP="00F62395">
      <w:pPr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2439"/>
        <w:gridCol w:w="1560"/>
        <w:gridCol w:w="2976"/>
        <w:gridCol w:w="2694"/>
        <w:gridCol w:w="2409"/>
        <w:gridCol w:w="2694"/>
      </w:tblGrid>
      <w:tr w:rsidR="001F274E" w:rsidTr="008B5D99">
        <w:trPr>
          <w:trHeight w:val="1545"/>
        </w:trPr>
        <w:tc>
          <w:tcPr>
            <w:tcW w:w="504" w:type="dxa"/>
          </w:tcPr>
          <w:p w:rsidR="001F274E" w:rsidRPr="00FE4134" w:rsidRDefault="001F274E" w:rsidP="00A13A3B">
            <w:pPr>
              <w:pStyle w:val="af0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№ </w:t>
            </w:r>
            <w:proofErr w:type="gramStart"/>
            <w:r>
              <w:rPr>
                <w:i w:val="0"/>
                <w:iCs/>
                <w:sz w:val="20"/>
              </w:rPr>
              <w:t>п</w:t>
            </w:r>
            <w:proofErr w:type="gramEnd"/>
            <w:r>
              <w:rPr>
                <w:i w:val="0"/>
                <w:iCs/>
                <w:sz w:val="20"/>
              </w:rPr>
              <w:t>/п</w:t>
            </w:r>
          </w:p>
        </w:tc>
        <w:tc>
          <w:tcPr>
            <w:tcW w:w="2439" w:type="dxa"/>
            <w:vAlign w:val="center"/>
          </w:tcPr>
          <w:p w:rsidR="001F274E" w:rsidRPr="00FE4134" w:rsidRDefault="001F274E" w:rsidP="008B5D99">
            <w:pPr>
              <w:pStyle w:val="af0"/>
              <w:jc w:val="center"/>
              <w:rPr>
                <w:i w:val="0"/>
                <w:iCs/>
                <w:sz w:val="20"/>
              </w:rPr>
            </w:pPr>
            <w:r w:rsidRPr="00FE4134">
              <w:rPr>
                <w:i w:val="0"/>
                <w:iCs/>
                <w:sz w:val="20"/>
              </w:rPr>
              <w:t>Фамилия, имя, отчество, год рождения</w:t>
            </w:r>
          </w:p>
        </w:tc>
        <w:tc>
          <w:tcPr>
            <w:tcW w:w="1560" w:type="dxa"/>
          </w:tcPr>
          <w:p w:rsidR="001F274E" w:rsidRDefault="001F274E" w:rsidP="00A13A3B">
            <w:pPr>
              <w:pStyle w:val="af0"/>
              <w:rPr>
                <w:sz w:val="24"/>
              </w:rPr>
            </w:pPr>
          </w:p>
          <w:p w:rsidR="001F274E" w:rsidRDefault="001F274E" w:rsidP="001F274E">
            <w:pPr>
              <w:pStyle w:val="af0"/>
              <w:rPr>
                <w:sz w:val="24"/>
              </w:rPr>
            </w:pPr>
            <w:r w:rsidRPr="00FE4134">
              <w:rPr>
                <w:i w:val="0"/>
                <w:iCs/>
                <w:sz w:val="20"/>
              </w:rPr>
              <w:t>Родственное отношение</w:t>
            </w:r>
            <w:r>
              <w:rPr>
                <w:i w:val="0"/>
                <w:iCs/>
                <w:sz w:val="20"/>
              </w:rPr>
              <w:t xml:space="preserve"> </w:t>
            </w:r>
          </w:p>
        </w:tc>
        <w:tc>
          <w:tcPr>
            <w:tcW w:w="2976" w:type="dxa"/>
          </w:tcPr>
          <w:p w:rsidR="001F274E" w:rsidRDefault="001F274E" w:rsidP="00A13A3B">
            <w:pPr>
              <w:pStyle w:val="af0"/>
              <w:rPr>
                <w:sz w:val="24"/>
              </w:rPr>
            </w:pPr>
            <w:proofErr w:type="gramStart"/>
            <w:r w:rsidRPr="00FE4134">
              <w:rPr>
                <w:i w:val="0"/>
                <w:iCs/>
                <w:sz w:val="20"/>
              </w:rPr>
              <w:t>Имущество в собственности (</w:t>
            </w:r>
            <w:r>
              <w:rPr>
                <w:i w:val="0"/>
                <w:iCs/>
                <w:sz w:val="20"/>
              </w:rPr>
              <w:t xml:space="preserve">квартиры, комнаты, дома, </w:t>
            </w:r>
            <w:r w:rsidRPr="00FE4134">
              <w:rPr>
                <w:i w:val="0"/>
                <w:iCs/>
                <w:sz w:val="20"/>
              </w:rPr>
              <w:t>гаражи, дачи, транспортные средства, акции, ценные бумаги земельные участки, др., если не имеет записать: «не имеет»)</w:t>
            </w:r>
            <w:r>
              <w:rPr>
                <w:i w:val="0"/>
                <w:iCs/>
                <w:sz w:val="20"/>
              </w:rPr>
              <w:t xml:space="preserve"> </w:t>
            </w:r>
            <w:proofErr w:type="gramEnd"/>
          </w:p>
        </w:tc>
        <w:tc>
          <w:tcPr>
            <w:tcW w:w="2694" w:type="dxa"/>
          </w:tcPr>
          <w:p w:rsidR="001F274E" w:rsidRDefault="001F274E" w:rsidP="00A13A3B">
            <w:pPr>
              <w:pStyle w:val="af0"/>
              <w:rPr>
                <w:sz w:val="24"/>
              </w:rPr>
            </w:pPr>
            <w:r w:rsidRPr="00FE4134">
              <w:rPr>
                <w:i w:val="0"/>
                <w:iCs/>
                <w:sz w:val="20"/>
              </w:rPr>
              <w:t>Доходы среднемесячные за 12 месяцев (в случае отсутс</w:t>
            </w:r>
            <w:r>
              <w:rPr>
                <w:i w:val="0"/>
                <w:iCs/>
                <w:sz w:val="20"/>
              </w:rPr>
              <w:t>твия доходов пишется «не имеет»</w:t>
            </w:r>
            <w:r w:rsidRPr="00FE4134">
              <w:rPr>
                <w:i w:val="0"/>
                <w:iCs/>
                <w:sz w:val="20"/>
              </w:rPr>
              <w:t>)</w:t>
            </w:r>
          </w:p>
        </w:tc>
        <w:tc>
          <w:tcPr>
            <w:tcW w:w="2409" w:type="dxa"/>
          </w:tcPr>
          <w:p w:rsidR="001F274E" w:rsidRDefault="001F274E" w:rsidP="00A13A3B">
            <w:pPr>
              <w:pStyle w:val="af0"/>
              <w:rPr>
                <w:i w:val="0"/>
                <w:iCs/>
                <w:sz w:val="24"/>
              </w:rPr>
            </w:pPr>
            <w:r w:rsidRPr="00FE4134">
              <w:rPr>
                <w:i w:val="0"/>
                <w:iCs/>
                <w:sz w:val="20"/>
              </w:rPr>
              <w:t>Суммы банковских вкладов (указать банк, сумму, в случае отсутствия написать «не имеет»)</w:t>
            </w:r>
          </w:p>
        </w:tc>
        <w:tc>
          <w:tcPr>
            <w:tcW w:w="2694" w:type="dxa"/>
          </w:tcPr>
          <w:p w:rsidR="001F274E" w:rsidRDefault="001F274E" w:rsidP="001F274E">
            <w:pPr>
              <w:pStyle w:val="af0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Дата и п</w:t>
            </w:r>
            <w:r w:rsidRPr="00FE4134">
              <w:rPr>
                <w:i w:val="0"/>
                <w:iCs/>
                <w:sz w:val="20"/>
              </w:rPr>
              <w:t xml:space="preserve">одпись совершеннолетнего гражданина </w:t>
            </w:r>
            <w:r>
              <w:rPr>
                <w:i w:val="0"/>
                <w:iCs/>
                <w:sz w:val="20"/>
              </w:rPr>
              <w:t xml:space="preserve">за себя или за своего несовершеннолетнего ребенка (представителя несовершеннолетнего) </w:t>
            </w:r>
          </w:p>
          <w:p w:rsidR="008B5D99" w:rsidRDefault="008B5D99" w:rsidP="001F274E">
            <w:pPr>
              <w:pStyle w:val="af0"/>
              <w:rPr>
                <w:i w:val="0"/>
                <w:iCs/>
                <w:sz w:val="24"/>
              </w:rPr>
            </w:pPr>
          </w:p>
        </w:tc>
      </w:tr>
      <w:tr w:rsidR="001F274E" w:rsidTr="001F274E">
        <w:tc>
          <w:tcPr>
            <w:tcW w:w="504" w:type="dxa"/>
          </w:tcPr>
          <w:p w:rsidR="001F274E" w:rsidRPr="00FE4134" w:rsidRDefault="001F274E" w:rsidP="00A13A3B">
            <w:pPr>
              <w:pStyle w:val="af0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1</w:t>
            </w:r>
          </w:p>
        </w:tc>
        <w:tc>
          <w:tcPr>
            <w:tcW w:w="2439" w:type="dxa"/>
          </w:tcPr>
          <w:p w:rsidR="001F274E" w:rsidRPr="00FE4134" w:rsidRDefault="001F274E" w:rsidP="00A13A3B">
            <w:pPr>
              <w:pStyle w:val="af0"/>
              <w:rPr>
                <w:i w:val="0"/>
                <w:iCs/>
                <w:sz w:val="20"/>
              </w:rPr>
            </w:pPr>
          </w:p>
        </w:tc>
        <w:tc>
          <w:tcPr>
            <w:tcW w:w="1560" w:type="dxa"/>
          </w:tcPr>
          <w:p w:rsidR="001F274E" w:rsidRDefault="001F274E" w:rsidP="00A13A3B">
            <w:pPr>
              <w:pStyle w:val="af0"/>
              <w:rPr>
                <w:sz w:val="24"/>
              </w:rPr>
            </w:pPr>
          </w:p>
          <w:p w:rsidR="001F274E" w:rsidRDefault="001F274E" w:rsidP="00A13A3B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1F274E" w:rsidRDefault="001F274E" w:rsidP="00A13A3B">
            <w:pPr>
              <w:pStyle w:val="af0"/>
              <w:rPr>
                <w:sz w:val="24"/>
              </w:rPr>
            </w:pPr>
          </w:p>
          <w:p w:rsidR="001F274E" w:rsidRDefault="001F274E" w:rsidP="00A13A3B">
            <w:pPr>
              <w:pStyle w:val="af0"/>
              <w:rPr>
                <w:sz w:val="24"/>
              </w:rPr>
            </w:pPr>
          </w:p>
        </w:tc>
        <w:tc>
          <w:tcPr>
            <w:tcW w:w="2976" w:type="dxa"/>
          </w:tcPr>
          <w:p w:rsidR="001F274E" w:rsidRDefault="001F274E" w:rsidP="00A13A3B">
            <w:pPr>
              <w:pStyle w:val="af0"/>
              <w:rPr>
                <w:sz w:val="24"/>
              </w:rPr>
            </w:pPr>
          </w:p>
        </w:tc>
        <w:tc>
          <w:tcPr>
            <w:tcW w:w="2694" w:type="dxa"/>
          </w:tcPr>
          <w:p w:rsidR="001F274E" w:rsidRDefault="001F274E" w:rsidP="00A13A3B">
            <w:pPr>
              <w:pStyle w:val="af0"/>
              <w:rPr>
                <w:sz w:val="24"/>
              </w:rPr>
            </w:pPr>
          </w:p>
        </w:tc>
        <w:tc>
          <w:tcPr>
            <w:tcW w:w="2409" w:type="dxa"/>
          </w:tcPr>
          <w:p w:rsidR="001F274E" w:rsidRDefault="001F274E" w:rsidP="00A13A3B">
            <w:pPr>
              <w:pStyle w:val="af0"/>
              <w:rPr>
                <w:i w:val="0"/>
                <w:iCs/>
                <w:sz w:val="24"/>
              </w:rPr>
            </w:pPr>
          </w:p>
        </w:tc>
        <w:tc>
          <w:tcPr>
            <w:tcW w:w="2694" w:type="dxa"/>
          </w:tcPr>
          <w:p w:rsidR="001F274E" w:rsidRDefault="001F274E" w:rsidP="00A13A3B">
            <w:pPr>
              <w:pStyle w:val="af0"/>
              <w:rPr>
                <w:iCs/>
                <w:sz w:val="24"/>
              </w:rPr>
            </w:pPr>
            <w:r>
              <w:rPr>
                <w:iCs/>
                <w:sz w:val="24"/>
              </w:rPr>
              <w:t>мною представлены полные данные:</w:t>
            </w:r>
          </w:p>
          <w:p w:rsidR="001F274E" w:rsidRDefault="001F274E" w:rsidP="00A13A3B">
            <w:pPr>
              <w:pStyle w:val="af0"/>
              <w:rPr>
                <w:iCs/>
                <w:sz w:val="24"/>
              </w:rPr>
            </w:pPr>
            <w:r>
              <w:rPr>
                <w:iCs/>
                <w:sz w:val="24"/>
              </w:rPr>
              <w:t>«___» ______________</w:t>
            </w:r>
          </w:p>
          <w:p w:rsidR="001F274E" w:rsidRDefault="001F274E" w:rsidP="00A13A3B">
            <w:pPr>
              <w:pStyle w:val="af0"/>
              <w:rPr>
                <w:iCs/>
                <w:sz w:val="24"/>
              </w:rPr>
            </w:pPr>
            <w:r>
              <w:rPr>
                <w:iCs/>
                <w:sz w:val="24"/>
              </w:rPr>
              <w:t>подпись:</w:t>
            </w:r>
          </w:p>
          <w:p w:rsidR="001F6348" w:rsidRPr="001F274E" w:rsidRDefault="001F6348" w:rsidP="00A13A3B">
            <w:pPr>
              <w:pStyle w:val="af0"/>
              <w:rPr>
                <w:iCs/>
                <w:sz w:val="24"/>
              </w:rPr>
            </w:pPr>
          </w:p>
        </w:tc>
      </w:tr>
      <w:tr w:rsidR="001F274E" w:rsidTr="001F274E">
        <w:trPr>
          <w:trHeight w:val="864"/>
        </w:trPr>
        <w:tc>
          <w:tcPr>
            <w:tcW w:w="504" w:type="dxa"/>
          </w:tcPr>
          <w:p w:rsidR="001F274E" w:rsidRPr="00FE4134" w:rsidRDefault="001F274E" w:rsidP="00FE4134">
            <w:pPr>
              <w:pStyle w:val="af0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2</w:t>
            </w:r>
          </w:p>
        </w:tc>
        <w:tc>
          <w:tcPr>
            <w:tcW w:w="2439" w:type="dxa"/>
          </w:tcPr>
          <w:p w:rsidR="001F274E" w:rsidRPr="00FE4134" w:rsidRDefault="001F274E" w:rsidP="00FE4134">
            <w:pPr>
              <w:pStyle w:val="af0"/>
              <w:rPr>
                <w:i w:val="0"/>
                <w:iCs/>
                <w:sz w:val="20"/>
              </w:rPr>
            </w:pPr>
          </w:p>
        </w:tc>
        <w:tc>
          <w:tcPr>
            <w:tcW w:w="1560" w:type="dxa"/>
          </w:tcPr>
          <w:p w:rsidR="001F274E" w:rsidRDefault="001F274E" w:rsidP="00A13A3B">
            <w:pPr>
              <w:pStyle w:val="af0"/>
              <w:rPr>
                <w:sz w:val="24"/>
              </w:rPr>
            </w:pPr>
          </w:p>
          <w:p w:rsidR="001F274E" w:rsidRDefault="001F274E" w:rsidP="001F274E">
            <w:pPr>
              <w:pStyle w:val="af0"/>
              <w:rPr>
                <w:sz w:val="24"/>
              </w:rPr>
            </w:pPr>
          </w:p>
          <w:p w:rsidR="001F274E" w:rsidRDefault="001F274E" w:rsidP="001F274E">
            <w:pPr>
              <w:pStyle w:val="af0"/>
              <w:rPr>
                <w:sz w:val="24"/>
              </w:rPr>
            </w:pPr>
          </w:p>
          <w:p w:rsidR="001F274E" w:rsidRDefault="001F274E" w:rsidP="001F274E">
            <w:pPr>
              <w:pStyle w:val="af0"/>
              <w:rPr>
                <w:sz w:val="24"/>
              </w:rPr>
            </w:pPr>
          </w:p>
        </w:tc>
        <w:tc>
          <w:tcPr>
            <w:tcW w:w="2976" w:type="dxa"/>
          </w:tcPr>
          <w:p w:rsidR="001F274E" w:rsidRDefault="001F274E" w:rsidP="00A13A3B">
            <w:pPr>
              <w:pStyle w:val="af0"/>
              <w:rPr>
                <w:sz w:val="24"/>
              </w:rPr>
            </w:pPr>
          </w:p>
        </w:tc>
        <w:tc>
          <w:tcPr>
            <w:tcW w:w="2694" w:type="dxa"/>
          </w:tcPr>
          <w:p w:rsidR="001F274E" w:rsidRDefault="001F274E" w:rsidP="00A13A3B">
            <w:pPr>
              <w:pStyle w:val="af0"/>
              <w:rPr>
                <w:sz w:val="24"/>
              </w:rPr>
            </w:pPr>
          </w:p>
        </w:tc>
        <w:tc>
          <w:tcPr>
            <w:tcW w:w="2409" w:type="dxa"/>
          </w:tcPr>
          <w:p w:rsidR="001F274E" w:rsidRDefault="001F274E" w:rsidP="00A13A3B">
            <w:pPr>
              <w:pStyle w:val="af0"/>
              <w:rPr>
                <w:i w:val="0"/>
                <w:iCs/>
                <w:sz w:val="24"/>
              </w:rPr>
            </w:pPr>
          </w:p>
        </w:tc>
        <w:tc>
          <w:tcPr>
            <w:tcW w:w="2694" w:type="dxa"/>
          </w:tcPr>
          <w:p w:rsidR="001F274E" w:rsidRDefault="001F274E" w:rsidP="001F274E">
            <w:pPr>
              <w:pStyle w:val="af0"/>
              <w:rPr>
                <w:iCs/>
                <w:sz w:val="24"/>
              </w:rPr>
            </w:pPr>
            <w:r>
              <w:rPr>
                <w:iCs/>
                <w:sz w:val="24"/>
              </w:rPr>
              <w:t>мною представлены полные данные:</w:t>
            </w:r>
          </w:p>
          <w:p w:rsidR="001F274E" w:rsidRDefault="001F274E" w:rsidP="001F274E">
            <w:pPr>
              <w:pStyle w:val="af0"/>
              <w:rPr>
                <w:iCs/>
                <w:sz w:val="24"/>
              </w:rPr>
            </w:pPr>
            <w:r>
              <w:rPr>
                <w:iCs/>
                <w:sz w:val="24"/>
              </w:rPr>
              <w:t>«___» ______________</w:t>
            </w:r>
          </w:p>
          <w:p w:rsidR="001F274E" w:rsidRDefault="001F274E" w:rsidP="001F274E">
            <w:pPr>
              <w:pStyle w:val="af0"/>
              <w:rPr>
                <w:iCs/>
                <w:sz w:val="24"/>
              </w:rPr>
            </w:pPr>
            <w:r>
              <w:rPr>
                <w:iCs/>
                <w:sz w:val="24"/>
              </w:rPr>
              <w:t>подпись:</w:t>
            </w:r>
          </w:p>
          <w:p w:rsidR="001F6348" w:rsidRDefault="001F6348" w:rsidP="001F274E">
            <w:pPr>
              <w:pStyle w:val="af0"/>
              <w:rPr>
                <w:i w:val="0"/>
                <w:iCs/>
                <w:sz w:val="24"/>
              </w:rPr>
            </w:pPr>
          </w:p>
        </w:tc>
      </w:tr>
      <w:tr w:rsidR="001F274E" w:rsidTr="001F274E">
        <w:tc>
          <w:tcPr>
            <w:tcW w:w="504" w:type="dxa"/>
          </w:tcPr>
          <w:p w:rsidR="001F274E" w:rsidRPr="00FE4134" w:rsidRDefault="001F274E" w:rsidP="00A13A3B">
            <w:pPr>
              <w:pStyle w:val="af0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lastRenderedPageBreak/>
              <w:t>3</w:t>
            </w:r>
          </w:p>
        </w:tc>
        <w:tc>
          <w:tcPr>
            <w:tcW w:w="2439" w:type="dxa"/>
          </w:tcPr>
          <w:p w:rsidR="001F274E" w:rsidRPr="00FE4134" w:rsidRDefault="001F274E" w:rsidP="00A13A3B">
            <w:pPr>
              <w:pStyle w:val="af0"/>
              <w:rPr>
                <w:i w:val="0"/>
                <w:iCs/>
                <w:sz w:val="20"/>
              </w:rPr>
            </w:pPr>
          </w:p>
        </w:tc>
        <w:tc>
          <w:tcPr>
            <w:tcW w:w="1560" w:type="dxa"/>
          </w:tcPr>
          <w:p w:rsidR="001F274E" w:rsidRDefault="001F274E" w:rsidP="00A13A3B">
            <w:pPr>
              <w:pStyle w:val="af0"/>
              <w:rPr>
                <w:sz w:val="24"/>
              </w:rPr>
            </w:pPr>
          </w:p>
          <w:p w:rsidR="001F274E" w:rsidRDefault="001F274E" w:rsidP="00A13A3B">
            <w:pPr>
              <w:pStyle w:val="af0"/>
              <w:rPr>
                <w:sz w:val="24"/>
              </w:rPr>
            </w:pPr>
          </w:p>
          <w:p w:rsidR="001F274E" w:rsidRDefault="001F274E" w:rsidP="00A13A3B">
            <w:pPr>
              <w:pStyle w:val="af0"/>
              <w:rPr>
                <w:sz w:val="24"/>
              </w:rPr>
            </w:pPr>
          </w:p>
          <w:p w:rsidR="001F274E" w:rsidRDefault="001F274E" w:rsidP="00A13A3B">
            <w:pPr>
              <w:pStyle w:val="af0"/>
              <w:rPr>
                <w:sz w:val="24"/>
              </w:rPr>
            </w:pPr>
          </w:p>
          <w:p w:rsidR="001F274E" w:rsidRDefault="001F274E" w:rsidP="00A13A3B">
            <w:pPr>
              <w:pStyle w:val="af0"/>
              <w:rPr>
                <w:sz w:val="24"/>
              </w:rPr>
            </w:pPr>
          </w:p>
        </w:tc>
        <w:tc>
          <w:tcPr>
            <w:tcW w:w="2976" w:type="dxa"/>
          </w:tcPr>
          <w:p w:rsidR="001F274E" w:rsidRDefault="001F274E" w:rsidP="00A13A3B">
            <w:pPr>
              <w:pStyle w:val="af0"/>
              <w:rPr>
                <w:sz w:val="24"/>
              </w:rPr>
            </w:pPr>
          </w:p>
        </w:tc>
        <w:tc>
          <w:tcPr>
            <w:tcW w:w="2694" w:type="dxa"/>
          </w:tcPr>
          <w:p w:rsidR="001F274E" w:rsidRDefault="001F274E" w:rsidP="00A13A3B">
            <w:pPr>
              <w:pStyle w:val="af0"/>
              <w:rPr>
                <w:sz w:val="24"/>
              </w:rPr>
            </w:pPr>
          </w:p>
        </w:tc>
        <w:tc>
          <w:tcPr>
            <w:tcW w:w="2409" w:type="dxa"/>
          </w:tcPr>
          <w:p w:rsidR="001F274E" w:rsidRDefault="001F274E" w:rsidP="00A13A3B">
            <w:pPr>
              <w:pStyle w:val="af0"/>
              <w:rPr>
                <w:i w:val="0"/>
                <w:iCs/>
                <w:sz w:val="24"/>
              </w:rPr>
            </w:pPr>
          </w:p>
        </w:tc>
        <w:tc>
          <w:tcPr>
            <w:tcW w:w="2694" w:type="dxa"/>
          </w:tcPr>
          <w:p w:rsidR="001F274E" w:rsidRDefault="001F274E" w:rsidP="001F274E">
            <w:pPr>
              <w:pStyle w:val="af0"/>
              <w:rPr>
                <w:iCs/>
                <w:sz w:val="24"/>
              </w:rPr>
            </w:pPr>
            <w:r>
              <w:rPr>
                <w:iCs/>
                <w:sz w:val="24"/>
              </w:rPr>
              <w:t>мною представлены полные данные:</w:t>
            </w:r>
          </w:p>
          <w:p w:rsidR="001F274E" w:rsidRDefault="001F274E" w:rsidP="001F274E">
            <w:pPr>
              <w:pStyle w:val="af0"/>
              <w:rPr>
                <w:iCs/>
                <w:sz w:val="24"/>
              </w:rPr>
            </w:pPr>
            <w:r>
              <w:rPr>
                <w:iCs/>
                <w:sz w:val="24"/>
              </w:rPr>
              <w:t>«___» ______________</w:t>
            </w:r>
          </w:p>
          <w:p w:rsidR="001F274E" w:rsidRDefault="001F274E" w:rsidP="001F274E">
            <w:pPr>
              <w:pStyle w:val="af0"/>
              <w:rPr>
                <w:i w:val="0"/>
                <w:iCs/>
                <w:sz w:val="24"/>
              </w:rPr>
            </w:pPr>
            <w:r>
              <w:rPr>
                <w:iCs/>
                <w:sz w:val="24"/>
              </w:rPr>
              <w:t>подпись:</w:t>
            </w:r>
          </w:p>
        </w:tc>
      </w:tr>
      <w:tr w:rsidR="001F274E" w:rsidTr="001F274E">
        <w:tc>
          <w:tcPr>
            <w:tcW w:w="504" w:type="dxa"/>
          </w:tcPr>
          <w:p w:rsidR="001F274E" w:rsidRPr="00FE4134" w:rsidRDefault="001F274E" w:rsidP="00A13A3B">
            <w:pPr>
              <w:pStyle w:val="af0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4</w:t>
            </w:r>
          </w:p>
        </w:tc>
        <w:tc>
          <w:tcPr>
            <w:tcW w:w="2439" w:type="dxa"/>
          </w:tcPr>
          <w:p w:rsidR="001F274E" w:rsidRPr="00FE4134" w:rsidRDefault="001F274E" w:rsidP="00A13A3B">
            <w:pPr>
              <w:pStyle w:val="af0"/>
              <w:rPr>
                <w:i w:val="0"/>
                <w:iCs/>
                <w:sz w:val="20"/>
              </w:rPr>
            </w:pPr>
          </w:p>
        </w:tc>
        <w:tc>
          <w:tcPr>
            <w:tcW w:w="1560" w:type="dxa"/>
          </w:tcPr>
          <w:p w:rsidR="001F274E" w:rsidRDefault="001F274E" w:rsidP="00A13A3B">
            <w:pPr>
              <w:pStyle w:val="af0"/>
              <w:rPr>
                <w:sz w:val="24"/>
              </w:rPr>
            </w:pPr>
          </w:p>
          <w:p w:rsidR="001F274E" w:rsidRDefault="001F274E" w:rsidP="00A13A3B">
            <w:pPr>
              <w:pStyle w:val="af0"/>
              <w:rPr>
                <w:sz w:val="24"/>
              </w:rPr>
            </w:pPr>
          </w:p>
          <w:p w:rsidR="001F274E" w:rsidRDefault="001F274E" w:rsidP="00A13A3B">
            <w:pPr>
              <w:pStyle w:val="af0"/>
              <w:rPr>
                <w:sz w:val="24"/>
              </w:rPr>
            </w:pPr>
          </w:p>
          <w:p w:rsidR="001F274E" w:rsidRDefault="001F274E" w:rsidP="00A13A3B">
            <w:pPr>
              <w:pStyle w:val="af0"/>
              <w:rPr>
                <w:sz w:val="24"/>
              </w:rPr>
            </w:pPr>
          </w:p>
        </w:tc>
        <w:tc>
          <w:tcPr>
            <w:tcW w:w="2976" w:type="dxa"/>
          </w:tcPr>
          <w:p w:rsidR="001F274E" w:rsidRDefault="001F274E" w:rsidP="00A13A3B">
            <w:pPr>
              <w:pStyle w:val="af0"/>
              <w:rPr>
                <w:sz w:val="24"/>
              </w:rPr>
            </w:pPr>
          </w:p>
        </w:tc>
        <w:tc>
          <w:tcPr>
            <w:tcW w:w="2694" w:type="dxa"/>
          </w:tcPr>
          <w:p w:rsidR="001F274E" w:rsidRDefault="001F274E" w:rsidP="00A13A3B">
            <w:pPr>
              <w:pStyle w:val="af0"/>
              <w:rPr>
                <w:sz w:val="24"/>
              </w:rPr>
            </w:pPr>
          </w:p>
        </w:tc>
        <w:tc>
          <w:tcPr>
            <w:tcW w:w="2409" w:type="dxa"/>
          </w:tcPr>
          <w:p w:rsidR="001F274E" w:rsidRDefault="001F274E" w:rsidP="00A13A3B">
            <w:pPr>
              <w:pStyle w:val="af0"/>
              <w:rPr>
                <w:i w:val="0"/>
                <w:iCs/>
                <w:sz w:val="24"/>
              </w:rPr>
            </w:pPr>
          </w:p>
        </w:tc>
        <w:tc>
          <w:tcPr>
            <w:tcW w:w="2694" w:type="dxa"/>
          </w:tcPr>
          <w:p w:rsidR="001F274E" w:rsidRDefault="001F274E" w:rsidP="001F274E">
            <w:pPr>
              <w:pStyle w:val="af0"/>
              <w:rPr>
                <w:iCs/>
                <w:sz w:val="24"/>
              </w:rPr>
            </w:pPr>
            <w:r>
              <w:rPr>
                <w:iCs/>
                <w:sz w:val="24"/>
              </w:rPr>
              <w:t>мною представлены полные данные:</w:t>
            </w:r>
          </w:p>
          <w:p w:rsidR="001F274E" w:rsidRDefault="001F274E" w:rsidP="001F274E">
            <w:pPr>
              <w:pStyle w:val="af0"/>
              <w:rPr>
                <w:iCs/>
                <w:sz w:val="24"/>
              </w:rPr>
            </w:pPr>
            <w:r>
              <w:rPr>
                <w:iCs/>
                <w:sz w:val="24"/>
              </w:rPr>
              <w:t>«___» ______________</w:t>
            </w:r>
          </w:p>
          <w:p w:rsidR="001F274E" w:rsidRDefault="001F274E" w:rsidP="001F274E">
            <w:pPr>
              <w:pStyle w:val="af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подпись: </w:t>
            </w:r>
          </w:p>
          <w:p w:rsidR="001F6348" w:rsidRDefault="001F6348" w:rsidP="001F274E">
            <w:pPr>
              <w:pStyle w:val="af0"/>
              <w:rPr>
                <w:i w:val="0"/>
                <w:iCs/>
                <w:sz w:val="24"/>
              </w:rPr>
            </w:pPr>
          </w:p>
        </w:tc>
      </w:tr>
      <w:tr w:rsidR="001F274E" w:rsidTr="001F274E">
        <w:tc>
          <w:tcPr>
            <w:tcW w:w="504" w:type="dxa"/>
          </w:tcPr>
          <w:p w:rsidR="001F274E" w:rsidRPr="00FE4134" w:rsidRDefault="001F274E" w:rsidP="00A13A3B">
            <w:pPr>
              <w:pStyle w:val="af0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5</w:t>
            </w:r>
          </w:p>
        </w:tc>
        <w:tc>
          <w:tcPr>
            <w:tcW w:w="2439" w:type="dxa"/>
          </w:tcPr>
          <w:p w:rsidR="001F274E" w:rsidRPr="00FE4134" w:rsidRDefault="001F274E" w:rsidP="00A13A3B">
            <w:pPr>
              <w:pStyle w:val="af0"/>
              <w:rPr>
                <w:i w:val="0"/>
                <w:iCs/>
                <w:sz w:val="20"/>
              </w:rPr>
            </w:pPr>
          </w:p>
        </w:tc>
        <w:tc>
          <w:tcPr>
            <w:tcW w:w="1560" w:type="dxa"/>
          </w:tcPr>
          <w:p w:rsidR="001F274E" w:rsidRDefault="001F274E" w:rsidP="00A13A3B">
            <w:pPr>
              <w:pStyle w:val="af0"/>
              <w:rPr>
                <w:sz w:val="24"/>
              </w:rPr>
            </w:pPr>
          </w:p>
          <w:p w:rsidR="001F274E" w:rsidRDefault="001F274E" w:rsidP="00A13A3B">
            <w:pPr>
              <w:pStyle w:val="af0"/>
              <w:rPr>
                <w:sz w:val="24"/>
              </w:rPr>
            </w:pPr>
          </w:p>
          <w:p w:rsidR="001F274E" w:rsidRDefault="001F274E" w:rsidP="00A13A3B">
            <w:pPr>
              <w:pStyle w:val="af0"/>
              <w:rPr>
                <w:sz w:val="24"/>
              </w:rPr>
            </w:pPr>
          </w:p>
          <w:p w:rsidR="001F274E" w:rsidRDefault="001F274E" w:rsidP="00A13A3B">
            <w:pPr>
              <w:pStyle w:val="af0"/>
              <w:rPr>
                <w:sz w:val="24"/>
              </w:rPr>
            </w:pPr>
          </w:p>
          <w:p w:rsidR="001F274E" w:rsidRDefault="001F274E" w:rsidP="00A13A3B">
            <w:pPr>
              <w:pStyle w:val="af0"/>
              <w:rPr>
                <w:sz w:val="24"/>
              </w:rPr>
            </w:pPr>
          </w:p>
        </w:tc>
        <w:tc>
          <w:tcPr>
            <w:tcW w:w="2976" w:type="dxa"/>
          </w:tcPr>
          <w:p w:rsidR="001F274E" w:rsidRDefault="001F274E" w:rsidP="00A13A3B">
            <w:pPr>
              <w:pStyle w:val="af0"/>
              <w:rPr>
                <w:sz w:val="24"/>
              </w:rPr>
            </w:pPr>
          </w:p>
        </w:tc>
        <w:tc>
          <w:tcPr>
            <w:tcW w:w="2694" w:type="dxa"/>
          </w:tcPr>
          <w:p w:rsidR="001F274E" w:rsidRDefault="001F274E" w:rsidP="00A13A3B">
            <w:pPr>
              <w:pStyle w:val="af0"/>
              <w:rPr>
                <w:sz w:val="24"/>
              </w:rPr>
            </w:pPr>
          </w:p>
        </w:tc>
        <w:tc>
          <w:tcPr>
            <w:tcW w:w="2409" w:type="dxa"/>
          </w:tcPr>
          <w:p w:rsidR="001F274E" w:rsidRDefault="001F274E" w:rsidP="00A13A3B">
            <w:pPr>
              <w:pStyle w:val="af0"/>
              <w:rPr>
                <w:i w:val="0"/>
                <w:iCs/>
                <w:sz w:val="24"/>
              </w:rPr>
            </w:pPr>
          </w:p>
        </w:tc>
        <w:tc>
          <w:tcPr>
            <w:tcW w:w="2694" w:type="dxa"/>
          </w:tcPr>
          <w:p w:rsidR="001F274E" w:rsidRDefault="001F274E" w:rsidP="001F274E">
            <w:pPr>
              <w:pStyle w:val="af0"/>
              <w:rPr>
                <w:iCs/>
                <w:sz w:val="24"/>
              </w:rPr>
            </w:pPr>
            <w:r>
              <w:rPr>
                <w:iCs/>
                <w:sz w:val="24"/>
              </w:rPr>
              <w:t>мною представлены полные данные:</w:t>
            </w:r>
          </w:p>
          <w:p w:rsidR="001F274E" w:rsidRDefault="001F274E" w:rsidP="001F274E">
            <w:pPr>
              <w:pStyle w:val="af0"/>
              <w:rPr>
                <w:iCs/>
                <w:sz w:val="24"/>
              </w:rPr>
            </w:pPr>
            <w:r>
              <w:rPr>
                <w:iCs/>
                <w:sz w:val="24"/>
              </w:rPr>
              <w:t>«___» ______________</w:t>
            </w:r>
          </w:p>
          <w:p w:rsidR="001F274E" w:rsidRDefault="001F274E" w:rsidP="001F274E">
            <w:pPr>
              <w:pStyle w:val="af0"/>
              <w:rPr>
                <w:i w:val="0"/>
                <w:iCs/>
                <w:sz w:val="24"/>
              </w:rPr>
            </w:pPr>
            <w:r>
              <w:rPr>
                <w:iCs/>
                <w:sz w:val="24"/>
              </w:rPr>
              <w:t>подпись:</w:t>
            </w:r>
          </w:p>
        </w:tc>
      </w:tr>
      <w:tr w:rsidR="001F274E" w:rsidTr="001F274E">
        <w:tc>
          <w:tcPr>
            <w:tcW w:w="504" w:type="dxa"/>
          </w:tcPr>
          <w:p w:rsidR="001F274E" w:rsidRPr="00FE4134" w:rsidRDefault="001F274E" w:rsidP="001F274E">
            <w:pPr>
              <w:pStyle w:val="af0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6</w:t>
            </w:r>
          </w:p>
        </w:tc>
        <w:tc>
          <w:tcPr>
            <w:tcW w:w="2439" w:type="dxa"/>
          </w:tcPr>
          <w:p w:rsidR="001F274E" w:rsidRPr="00FE4134" w:rsidRDefault="001F274E" w:rsidP="001F274E">
            <w:pPr>
              <w:pStyle w:val="af0"/>
              <w:rPr>
                <w:i w:val="0"/>
                <w:iCs/>
                <w:sz w:val="20"/>
              </w:rPr>
            </w:pPr>
          </w:p>
        </w:tc>
        <w:tc>
          <w:tcPr>
            <w:tcW w:w="1560" w:type="dxa"/>
          </w:tcPr>
          <w:p w:rsidR="001F274E" w:rsidRDefault="001F274E" w:rsidP="00A13A3B">
            <w:pPr>
              <w:pStyle w:val="af0"/>
              <w:rPr>
                <w:sz w:val="24"/>
              </w:rPr>
            </w:pPr>
          </w:p>
          <w:p w:rsidR="001F274E" w:rsidRDefault="001F274E" w:rsidP="00A13A3B">
            <w:pPr>
              <w:pStyle w:val="af0"/>
              <w:rPr>
                <w:sz w:val="24"/>
              </w:rPr>
            </w:pPr>
          </w:p>
          <w:p w:rsidR="001F274E" w:rsidRDefault="001F274E" w:rsidP="00A13A3B">
            <w:pPr>
              <w:pStyle w:val="af0"/>
              <w:rPr>
                <w:sz w:val="24"/>
              </w:rPr>
            </w:pPr>
          </w:p>
          <w:p w:rsidR="001F274E" w:rsidRDefault="001F274E" w:rsidP="00A13A3B">
            <w:pPr>
              <w:pStyle w:val="af0"/>
              <w:rPr>
                <w:sz w:val="24"/>
              </w:rPr>
            </w:pPr>
          </w:p>
          <w:p w:rsidR="001F274E" w:rsidRDefault="001F274E" w:rsidP="00A13A3B">
            <w:pPr>
              <w:pStyle w:val="af0"/>
              <w:rPr>
                <w:sz w:val="24"/>
              </w:rPr>
            </w:pPr>
          </w:p>
        </w:tc>
        <w:tc>
          <w:tcPr>
            <w:tcW w:w="2976" w:type="dxa"/>
          </w:tcPr>
          <w:p w:rsidR="001F274E" w:rsidRDefault="001F274E" w:rsidP="00A13A3B">
            <w:pPr>
              <w:pStyle w:val="af0"/>
              <w:rPr>
                <w:sz w:val="24"/>
              </w:rPr>
            </w:pPr>
          </w:p>
        </w:tc>
        <w:tc>
          <w:tcPr>
            <w:tcW w:w="2694" w:type="dxa"/>
          </w:tcPr>
          <w:p w:rsidR="001F274E" w:rsidRDefault="001F274E" w:rsidP="00A13A3B">
            <w:pPr>
              <w:pStyle w:val="af0"/>
              <w:rPr>
                <w:sz w:val="24"/>
              </w:rPr>
            </w:pPr>
          </w:p>
        </w:tc>
        <w:tc>
          <w:tcPr>
            <w:tcW w:w="2409" w:type="dxa"/>
          </w:tcPr>
          <w:p w:rsidR="001F274E" w:rsidRDefault="001F274E" w:rsidP="00A13A3B">
            <w:pPr>
              <w:pStyle w:val="af0"/>
              <w:rPr>
                <w:i w:val="0"/>
                <w:iCs/>
                <w:sz w:val="24"/>
              </w:rPr>
            </w:pPr>
          </w:p>
        </w:tc>
        <w:tc>
          <w:tcPr>
            <w:tcW w:w="2694" w:type="dxa"/>
          </w:tcPr>
          <w:p w:rsidR="001F274E" w:rsidRDefault="001F274E" w:rsidP="001F274E">
            <w:pPr>
              <w:pStyle w:val="af0"/>
              <w:rPr>
                <w:iCs/>
                <w:sz w:val="24"/>
              </w:rPr>
            </w:pPr>
            <w:r>
              <w:rPr>
                <w:iCs/>
                <w:sz w:val="24"/>
              </w:rPr>
              <w:t>мною представлены полные данные:</w:t>
            </w:r>
          </w:p>
          <w:p w:rsidR="001F274E" w:rsidRDefault="001F274E" w:rsidP="001F274E">
            <w:pPr>
              <w:pStyle w:val="af0"/>
              <w:rPr>
                <w:iCs/>
                <w:sz w:val="24"/>
              </w:rPr>
            </w:pPr>
            <w:r>
              <w:rPr>
                <w:iCs/>
                <w:sz w:val="24"/>
              </w:rPr>
              <w:t>«___» ______________</w:t>
            </w:r>
          </w:p>
          <w:p w:rsidR="001F274E" w:rsidRDefault="001F274E" w:rsidP="001F274E">
            <w:pPr>
              <w:pStyle w:val="af0"/>
              <w:rPr>
                <w:i w:val="0"/>
                <w:iCs/>
                <w:sz w:val="24"/>
              </w:rPr>
            </w:pPr>
            <w:r>
              <w:rPr>
                <w:iCs/>
                <w:sz w:val="24"/>
              </w:rPr>
              <w:t>подпись:</w:t>
            </w:r>
          </w:p>
        </w:tc>
      </w:tr>
    </w:tbl>
    <w:p w:rsidR="00FE4134" w:rsidRDefault="00FE4134" w:rsidP="00F62395"/>
    <w:p w:rsidR="00FE4134" w:rsidRPr="00FE4134" w:rsidRDefault="001F6348" w:rsidP="00FE413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</w:t>
      </w:r>
    </w:p>
    <w:p w:rsidR="001F6348" w:rsidRDefault="001F6348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1F6348" w:rsidRDefault="001F6348" w:rsidP="006367F4">
      <w:pPr>
        <w:pStyle w:val="ConsPlusNormal"/>
        <w:ind w:firstLine="0"/>
        <w:outlineLvl w:val="0"/>
        <w:rPr>
          <w:sz w:val="28"/>
          <w:szCs w:val="28"/>
        </w:rPr>
        <w:sectPr w:rsidR="001F6348" w:rsidSect="001F274E">
          <w:pgSz w:w="16840" w:h="11907" w:orient="landscape"/>
          <w:pgMar w:top="1134" w:right="1134" w:bottom="426" w:left="1134" w:header="0" w:footer="720" w:gutter="0"/>
          <w:cols w:space="720"/>
          <w:docGrid w:linePitch="272"/>
        </w:sectPr>
      </w:pPr>
    </w:p>
    <w:p w:rsidR="001F6348" w:rsidRPr="00457A5D" w:rsidRDefault="001F6348" w:rsidP="001F6348">
      <w:pPr>
        <w:spacing w:after="120"/>
        <w:ind w:firstLine="720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lastRenderedPageBreak/>
        <w:t>Расписка-реестр</w:t>
      </w:r>
      <w:r w:rsidR="008B5D99">
        <w:rPr>
          <w:color w:val="000000" w:themeColor="text1"/>
          <w:sz w:val="24"/>
          <w:szCs w:val="24"/>
        </w:rPr>
        <w:t xml:space="preserve"> </w:t>
      </w:r>
      <w:r w:rsidR="00374F77">
        <w:rPr>
          <w:color w:val="000000" w:themeColor="text1"/>
          <w:sz w:val="24"/>
          <w:szCs w:val="24"/>
        </w:rPr>
        <w:t>к заявлению о признании граждани</w:t>
      </w:r>
      <w:r w:rsidR="0097106F">
        <w:rPr>
          <w:color w:val="000000" w:themeColor="text1"/>
          <w:sz w:val="24"/>
          <w:szCs w:val="24"/>
        </w:rPr>
        <w:t xml:space="preserve">на </w:t>
      </w:r>
      <w:proofErr w:type="gramStart"/>
      <w:r w:rsidR="0097106F">
        <w:rPr>
          <w:color w:val="000000" w:themeColor="text1"/>
          <w:sz w:val="24"/>
          <w:szCs w:val="24"/>
        </w:rPr>
        <w:t>освобожденным</w:t>
      </w:r>
      <w:proofErr w:type="gramEnd"/>
      <w:r w:rsidR="0097106F">
        <w:rPr>
          <w:color w:val="000000" w:themeColor="text1"/>
          <w:sz w:val="24"/>
          <w:szCs w:val="24"/>
        </w:rPr>
        <w:t xml:space="preserve"> от платы за нае</w:t>
      </w:r>
      <w:r w:rsidR="00374F77">
        <w:rPr>
          <w:color w:val="000000" w:themeColor="text1"/>
          <w:sz w:val="24"/>
          <w:szCs w:val="24"/>
        </w:rPr>
        <w:t>м</w:t>
      </w:r>
    </w:p>
    <w:p w:rsidR="001F6348" w:rsidRPr="00457A5D" w:rsidRDefault="001F6348" w:rsidP="001F6348">
      <w:pPr>
        <w:pStyle w:val="af2"/>
        <w:spacing w:after="120" w:line="240" w:lineRule="auto"/>
        <w:rPr>
          <w:rFonts w:ascii="Times New Roman" w:hAnsi="Times New Roman" w:cs="Times New Roman"/>
          <w:color w:val="000000" w:themeColor="text1"/>
        </w:rPr>
      </w:pPr>
    </w:p>
    <w:p w:rsidR="001F6348" w:rsidRPr="00457A5D" w:rsidRDefault="001F6348" w:rsidP="001F6348">
      <w:pPr>
        <w:pStyle w:val="af2"/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457A5D">
        <w:rPr>
          <w:rFonts w:ascii="Times New Roman" w:hAnsi="Times New Roman" w:cs="Times New Roman"/>
          <w:color w:val="000000" w:themeColor="text1"/>
        </w:rPr>
        <w:t xml:space="preserve">Входящий N заявления __________________ </w:t>
      </w:r>
      <w:proofErr w:type="gramStart"/>
      <w:r w:rsidRPr="00457A5D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Pr="00457A5D">
        <w:rPr>
          <w:rFonts w:ascii="Times New Roman" w:hAnsi="Times New Roman" w:cs="Times New Roman"/>
          <w:color w:val="000000" w:themeColor="text1"/>
        </w:rPr>
        <w:t xml:space="preserve"> __________________</w:t>
      </w:r>
    </w:p>
    <w:p w:rsidR="001F6348" w:rsidRPr="00457A5D" w:rsidRDefault="001F6348" w:rsidP="001F6348">
      <w:pPr>
        <w:spacing w:after="120"/>
        <w:ind w:firstLine="720"/>
        <w:jc w:val="both"/>
        <w:rPr>
          <w:color w:val="000000" w:themeColor="text1"/>
          <w:sz w:val="24"/>
          <w:szCs w:val="24"/>
        </w:rPr>
      </w:pPr>
    </w:p>
    <w:p w:rsidR="001F6348" w:rsidRPr="00457A5D" w:rsidRDefault="001F6348" w:rsidP="001F6348">
      <w:pPr>
        <w:pStyle w:val="af2"/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457A5D">
        <w:rPr>
          <w:rFonts w:ascii="Times New Roman" w:hAnsi="Times New Roman" w:cs="Times New Roman"/>
          <w:color w:val="000000" w:themeColor="text1"/>
        </w:rPr>
        <w:t>Перечень документов, представленных ________________________________ в администрацию _____________________ района г</w:t>
      </w:r>
      <w:proofErr w:type="gramStart"/>
      <w:r w:rsidRPr="00457A5D">
        <w:rPr>
          <w:rFonts w:ascii="Times New Roman" w:hAnsi="Times New Roman" w:cs="Times New Roman"/>
          <w:color w:val="000000" w:themeColor="text1"/>
        </w:rPr>
        <w:t>.Ч</w:t>
      </w:r>
      <w:proofErr w:type="gramEnd"/>
      <w:r w:rsidRPr="00457A5D">
        <w:rPr>
          <w:rFonts w:ascii="Times New Roman" w:hAnsi="Times New Roman" w:cs="Times New Roman"/>
          <w:color w:val="000000" w:themeColor="text1"/>
        </w:rPr>
        <w:t xml:space="preserve">ебоксары с заявлением о признании </w:t>
      </w:r>
      <w:r w:rsidR="0097106F">
        <w:rPr>
          <w:rFonts w:ascii="Times New Roman" w:hAnsi="Times New Roman" w:cs="Times New Roman"/>
          <w:color w:val="000000" w:themeColor="text1"/>
        </w:rPr>
        <w:t>освобожденным от платы за нае</w:t>
      </w:r>
      <w:r w:rsidR="008B5D99">
        <w:rPr>
          <w:rFonts w:ascii="Times New Roman" w:hAnsi="Times New Roman" w:cs="Times New Roman"/>
          <w:color w:val="000000" w:themeColor="text1"/>
        </w:rPr>
        <w:t>м</w:t>
      </w:r>
    </w:p>
    <w:p w:rsidR="001F6348" w:rsidRPr="00457A5D" w:rsidRDefault="001F6348" w:rsidP="001F6348">
      <w:pPr>
        <w:pStyle w:val="af2"/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457A5D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</w:t>
      </w:r>
    </w:p>
    <w:p w:rsidR="001F6348" w:rsidRPr="00457A5D" w:rsidRDefault="001F6348" w:rsidP="001F6348">
      <w:pPr>
        <w:pStyle w:val="af2"/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457A5D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</w:t>
      </w:r>
    </w:p>
    <w:p w:rsidR="001F6348" w:rsidRPr="00457A5D" w:rsidRDefault="001F6348" w:rsidP="001F6348">
      <w:pPr>
        <w:pStyle w:val="af2"/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457A5D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</w:t>
      </w:r>
    </w:p>
    <w:p w:rsidR="001F6348" w:rsidRPr="00457A5D" w:rsidRDefault="001F6348" w:rsidP="001F6348">
      <w:pPr>
        <w:pStyle w:val="af2"/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457A5D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</w:t>
      </w:r>
    </w:p>
    <w:p w:rsidR="001F6348" w:rsidRPr="00457A5D" w:rsidRDefault="001F6348" w:rsidP="001F6348">
      <w:pPr>
        <w:pStyle w:val="af2"/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457A5D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</w:t>
      </w:r>
    </w:p>
    <w:p w:rsidR="001F6348" w:rsidRPr="00457A5D" w:rsidRDefault="001F6348" w:rsidP="001F6348">
      <w:pPr>
        <w:pStyle w:val="af2"/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457A5D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</w:t>
      </w:r>
    </w:p>
    <w:p w:rsidR="001F6348" w:rsidRPr="00457A5D" w:rsidRDefault="001F6348" w:rsidP="001F6348">
      <w:pPr>
        <w:pStyle w:val="af2"/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457A5D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</w:t>
      </w:r>
    </w:p>
    <w:p w:rsidR="001F6348" w:rsidRPr="00457A5D" w:rsidRDefault="001F6348" w:rsidP="001F6348">
      <w:pPr>
        <w:pStyle w:val="af2"/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457A5D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</w:t>
      </w:r>
    </w:p>
    <w:p w:rsidR="001F6348" w:rsidRPr="00457A5D" w:rsidRDefault="001F6348" w:rsidP="001F6348">
      <w:pPr>
        <w:pStyle w:val="af2"/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457A5D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</w:t>
      </w:r>
    </w:p>
    <w:p w:rsidR="001F6348" w:rsidRPr="00457A5D" w:rsidRDefault="001F6348" w:rsidP="001F6348">
      <w:pPr>
        <w:pStyle w:val="af2"/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457A5D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</w:t>
      </w:r>
    </w:p>
    <w:p w:rsidR="001F6348" w:rsidRPr="00457A5D" w:rsidRDefault="001F6348" w:rsidP="001F6348">
      <w:pPr>
        <w:spacing w:after="120"/>
        <w:jc w:val="both"/>
        <w:rPr>
          <w:color w:val="000000" w:themeColor="text1"/>
          <w:sz w:val="24"/>
          <w:szCs w:val="24"/>
        </w:rPr>
      </w:pPr>
    </w:p>
    <w:p w:rsidR="001F6348" w:rsidRPr="00457A5D" w:rsidRDefault="001F6348" w:rsidP="001F6348">
      <w:pPr>
        <w:spacing w:after="120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 xml:space="preserve">Перечень документов, которые будут получены по межведомственным запросам </w:t>
      </w:r>
      <w:r w:rsidR="008B5D99">
        <w:rPr>
          <w:color w:val="000000" w:themeColor="text1"/>
          <w:sz w:val="24"/>
          <w:szCs w:val="24"/>
        </w:rPr>
        <w:t>администрацией района</w:t>
      </w:r>
      <w:r w:rsidRPr="00457A5D">
        <w:rPr>
          <w:color w:val="000000" w:themeColor="text1"/>
          <w:sz w:val="24"/>
          <w:szCs w:val="24"/>
        </w:rPr>
        <w:t>:</w:t>
      </w:r>
    </w:p>
    <w:p w:rsidR="001F6348" w:rsidRPr="00457A5D" w:rsidRDefault="001F6348" w:rsidP="001F6348">
      <w:pPr>
        <w:suppressAutoHyphens/>
        <w:ind w:firstLine="567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>1) сведения из Единого государственного реестра недвижимости о правах на объекты недвижимого имущества, принадлежащие заявителю и членам его семьи, которые принимаются на учет в качестве нуждающихся в жилых помещениях; и о кадастровой стоимости таких объектов недвижимости;</w:t>
      </w:r>
    </w:p>
    <w:p w:rsidR="001F6348" w:rsidRPr="00457A5D" w:rsidRDefault="008B5D99" w:rsidP="001F6348">
      <w:pPr>
        <w:suppressAutoHyphens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1F6348" w:rsidRPr="00457A5D">
        <w:rPr>
          <w:color w:val="000000" w:themeColor="text1"/>
          <w:sz w:val="24"/>
          <w:szCs w:val="24"/>
        </w:rPr>
        <w:t>) документы, подтверждающие доходы заявителя и всех членов его семьи (налоговые декларации в соответствии с применяемым режимом налогообложения за налоговые и отчетные периоды, которые приходятся на расчетный период, с отметкой налогового органа о принятии - для индивидуальных предпринимателей);</w:t>
      </w:r>
    </w:p>
    <w:p w:rsidR="001F6348" w:rsidRPr="00457A5D" w:rsidRDefault="008B5D99" w:rsidP="001F6348">
      <w:pPr>
        <w:suppressAutoHyphens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1F6348" w:rsidRPr="00457A5D">
        <w:rPr>
          <w:color w:val="000000" w:themeColor="text1"/>
          <w:sz w:val="24"/>
          <w:szCs w:val="24"/>
        </w:rPr>
        <w:t>) сведения от территориальных органов Пенсионного фонда Российской Федерации о размере пенсии, компенсационных выплат и дополнительном ежемесячном материальном обеспечении (при наличии);</w:t>
      </w:r>
    </w:p>
    <w:p w:rsidR="001F6348" w:rsidRDefault="008B5D99" w:rsidP="001F6348">
      <w:pPr>
        <w:suppressAutoHyphens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1F6348" w:rsidRPr="00457A5D">
        <w:rPr>
          <w:color w:val="000000" w:themeColor="text1"/>
          <w:sz w:val="24"/>
          <w:szCs w:val="24"/>
        </w:rPr>
        <w:t>) сведения от органов социальной защиты населения о размере денежных выплат (социальных пособий, субсидий и других выплат) (при наличии);</w:t>
      </w:r>
    </w:p>
    <w:p w:rsidR="001F6348" w:rsidRDefault="008B5D99" w:rsidP="008B5D99">
      <w:pPr>
        <w:suppressAutoHyphens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1F6348" w:rsidRPr="00457A5D">
        <w:rPr>
          <w:color w:val="000000" w:themeColor="text1"/>
          <w:sz w:val="24"/>
          <w:szCs w:val="24"/>
        </w:rPr>
        <w:t>) сведения от органов службы занятости о размере пособия по безработице и иных выплат (при наличии).</w:t>
      </w:r>
    </w:p>
    <w:p w:rsidR="008B5D99" w:rsidRPr="00457A5D" w:rsidRDefault="008B5D99" w:rsidP="008B5D99">
      <w:pPr>
        <w:suppressAutoHyphens/>
        <w:ind w:firstLine="567"/>
        <w:jc w:val="both"/>
        <w:rPr>
          <w:color w:val="000000" w:themeColor="text1"/>
          <w:sz w:val="24"/>
          <w:szCs w:val="24"/>
        </w:rPr>
      </w:pPr>
    </w:p>
    <w:p w:rsidR="001F6348" w:rsidRPr="00457A5D" w:rsidRDefault="001F6348" w:rsidP="001F6348">
      <w:pPr>
        <w:pStyle w:val="af2"/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457A5D">
        <w:rPr>
          <w:rFonts w:ascii="Times New Roman" w:hAnsi="Times New Roman" w:cs="Times New Roman"/>
          <w:color w:val="000000" w:themeColor="text1"/>
        </w:rPr>
        <w:t>Подпись заявителя __________________________</w:t>
      </w:r>
    </w:p>
    <w:p w:rsidR="001F6348" w:rsidRPr="00457A5D" w:rsidRDefault="001F6348" w:rsidP="001F6348">
      <w:pPr>
        <w:spacing w:after="120"/>
        <w:ind w:firstLine="720"/>
        <w:jc w:val="both"/>
        <w:rPr>
          <w:color w:val="000000" w:themeColor="text1"/>
          <w:sz w:val="24"/>
          <w:szCs w:val="24"/>
        </w:rPr>
      </w:pPr>
    </w:p>
    <w:p w:rsidR="001F6348" w:rsidRPr="00457A5D" w:rsidRDefault="001F6348" w:rsidP="001F6348">
      <w:pPr>
        <w:pStyle w:val="af2"/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457A5D">
        <w:rPr>
          <w:rFonts w:ascii="Times New Roman" w:hAnsi="Times New Roman" w:cs="Times New Roman"/>
          <w:color w:val="000000" w:themeColor="text1"/>
        </w:rPr>
        <w:t>Подпись лица, принявшего заявление с приложением документов _____________</w:t>
      </w:r>
    </w:p>
    <w:p w:rsidR="001F6348" w:rsidRPr="00457A5D" w:rsidRDefault="001F6348" w:rsidP="001F6348">
      <w:pPr>
        <w:pStyle w:val="af2"/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457A5D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</w:p>
    <w:p w:rsidR="008B5D99" w:rsidRPr="008B5D99" w:rsidRDefault="00CF74F6" w:rsidP="008B5D99">
      <w:pPr>
        <w:jc w:val="right"/>
        <w:rPr>
          <w:sz w:val="28"/>
          <w:szCs w:val="28"/>
        </w:rPr>
      </w:pPr>
      <w:r w:rsidRPr="0006161E">
        <w:rPr>
          <w:sz w:val="28"/>
          <w:szCs w:val="28"/>
        </w:rPr>
        <w:br w:type="page"/>
      </w:r>
      <w:r w:rsidR="008B5D99">
        <w:rPr>
          <w:sz w:val="28"/>
          <w:szCs w:val="28"/>
        </w:rPr>
        <w:lastRenderedPageBreak/>
        <w:t>Приложение № 2</w:t>
      </w:r>
    </w:p>
    <w:p w:rsidR="008B5D99" w:rsidRPr="008B5D99" w:rsidRDefault="008B5D99" w:rsidP="008B5D99">
      <w:pPr>
        <w:pStyle w:val="ConsPlusNormal"/>
        <w:ind w:left="5529" w:firstLine="0"/>
        <w:outlineLvl w:val="0"/>
        <w:rPr>
          <w:sz w:val="28"/>
          <w:szCs w:val="28"/>
        </w:rPr>
      </w:pPr>
      <w:r w:rsidRPr="0006161E">
        <w:rPr>
          <w:rFonts w:ascii="Times New Roman" w:hAnsi="Times New Roman" w:cs="Times New Roman"/>
          <w:sz w:val="24"/>
          <w:szCs w:val="24"/>
        </w:rPr>
        <w:t>к Положению о порядке освобождения граждан</w:t>
      </w:r>
      <w:r>
        <w:rPr>
          <w:rFonts w:ascii="Times New Roman" w:hAnsi="Times New Roman" w:cs="Times New Roman"/>
          <w:sz w:val="24"/>
          <w:szCs w:val="24"/>
        </w:rPr>
        <w:t xml:space="preserve"> – жителей города Чебоксары</w:t>
      </w:r>
      <w:r w:rsidRPr="0006161E">
        <w:rPr>
          <w:rFonts w:ascii="Times New Roman" w:hAnsi="Times New Roman" w:cs="Times New Roman"/>
          <w:sz w:val="24"/>
          <w:szCs w:val="24"/>
        </w:rPr>
        <w:t xml:space="preserve"> от внесения платы за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6161E">
        <w:rPr>
          <w:rFonts w:ascii="Times New Roman" w:hAnsi="Times New Roman" w:cs="Times New Roman"/>
          <w:sz w:val="24"/>
          <w:szCs w:val="24"/>
        </w:rPr>
        <w:t>ользование жилым помещением</w:t>
      </w:r>
      <w:r w:rsidR="0097106F">
        <w:rPr>
          <w:rFonts w:ascii="Times New Roman" w:hAnsi="Times New Roman" w:cs="Times New Roman"/>
          <w:sz w:val="24"/>
          <w:szCs w:val="24"/>
        </w:rPr>
        <w:t xml:space="preserve"> (платы за наем)</w:t>
      </w:r>
    </w:p>
    <w:p w:rsidR="008B5D99" w:rsidRPr="008B5D99" w:rsidRDefault="008B5D99">
      <w:pPr>
        <w:rPr>
          <w:sz w:val="28"/>
          <w:szCs w:val="28"/>
        </w:rPr>
      </w:pPr>
    </w:p>
    <w:p w:rsidR="008B5D99" w:rsidRPr="00457A5D" w:rsidRDefault="008B5D99" w:rsidP="008B5D99">
      <w:pPr>
        <w:spacing w:after="120"/>
        <w:ind w:left="576" w:right="177" w:firstLine="1539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 xml:space="preserve">Главе администрации ____________________ района города Чебоксары </w:t>
      </w:r>
    </w:p>
    <w:p w:rsidR="008B5D99" w:rsidRPr="00457A5D" w:rsidRDefault="008B5D99" w:rsidP="008B5D99">
      <w:pPr>
        <w:spacing w:after="120"/>
        <w:ind w:left="576" w:right="177" w:firstLine="1539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 xml:space="preserve">от ____________________________________________________________ </w:t>
      </w:r>
    </w:p>
    <w:p w:rsidR="008B5D99" w:rsidRPr="00457A5D" w:rsidRDefault="008B5D99" w:rsidP="008B5D99">
      <w:pPr>
        <w:spacing w:after="120"/>
        <w:ind w:left="576" w:right="177" w:firstLine="1539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>зарегистрированного по адресу: г</w:t>
      </w:r>
      <w:proofErr w:type="gramStart"/>
      <w:r w:rsidRPr="00457A5D">
        <w:rPr>
          <w:color w:val="000000" w:themeColor="text1"/>
          <w:sz w:val="24"/>
          <w:szCs w:val="24"/>
        </w:rPr>
        <w:t>.Ч</w:t>
      </w:r>
      <w:proofErr w:type="gramEnd"/>
      <w:r w:rsidRPr="00457A5D">
        <w:rPr>
          <w:color w:val="000000" w:themeColor="text1"/>
          <w:sz w:val="24"/>
          <w:szCs w:val="24"/>
        </w:rPr>
        <w:t xml:space="preserve">ебоксары, </w:t>
      </w:r>
    </w:p>
    <w:p w:rsidR="008B5D99" w:rsidRPr="00457A5D" w:rsidRDefault="008B5D99" w:rsidP="008B5D99">
      <w:pPr>
        <w:spacing w:after="120"/>
        <w:ind w:left="576" w:right="177" w:firstLine="1539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>______________________________________________________________</w:t>
      </w:r>
    </w:p>
    <w:p w:rsidR="008B5D99" w:rsidRPr="00457A5D" w:rsidRDefault="008B5D99" w:rsidP="008B5D99">
      <w:pPr>
        <w:spacing w:after="120"/>
        <w:ind w:left="576" w:right="177" w:firstLine="1539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>(указать место регистрации и место фактического проживания)</w:t>
      </w:r>
    </w:p>
    <w:p w:rsidR="008B5D99" w:rsidRPr="00457A5D" w:rsidRDefault="008B5D99" w:rsidP="008B5D99">
      <w:pPr>
        <w:spacing w:after="120"/>
        <w:ind w:left="576" w:right="177" w:firstLine="456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 xml:space="preserve">                      телефоны для связи: </w:t>
      </w:r>
    </w:p>
    <w:p w:rsidR="008B5D99" w:rsidRPr="00457A5D" w:rsidRDefault="008B5D99" w:rsidP="008B5D99">
      <w:pPr>
        <w:spacing w:after="120"/>
        <w:ind w:left="576" w:right="177" w:firstLine="456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 xml:space="preserve">                  ______________________________________________________     </w:t>
      </w:r>
    </w:p>
    <w:p w:rsidR="008B5D99" w:rsidRPr="00457A5D" w:rsidRDefault="008B5D99" w:rsidP="008B5D99">
      <w:pPr>
        <w:spacing w:after="120"/>
        <w:ind w:left="576" w:right="177" w:firstLine="456"/>
        <w:jc w:val="center"/>
        <w:rPr>
          <w:color w:val="000000" w:themeColor="text1"/>
          <w:sz w:val="24"/>
          <w:szCs w:val="24"/>
        </w:rPr>
      </w:pPr>
      <w:r w:rsidRPr="00457A5D">
        <w:rPr>
          <w:bCs/>
          <w:color w:val="000000" w:themeColor="text1"/>
          <w:sz w:val="24"/>
          <w:szCs w:val="24"/>
        </w:rPr>
        <w:t>СОГЛАСИЕ</w:t>
      </w:r>
    </w:p>
    <w:p w:rsidR="008B5D99" w:rsidRPr="00457A5D" w:rsidRDefault="008B5D99" w:rsidP="008B5D99">
      <w:pPr>
        <w:spacing w:after="120"/>
        <w:ind w:left="576" w:right="177" w:firstLine="456"/>
        <w:jc w:val="center"/>
        <w:rPr>
          <w:color w:val="000000" w:themeColor="text1"/>
          <w:sz w:val="24"/>
          <w:szCs w:val="24"/>
        </w:rPr>
      </w:pPr>
      <w:r w:rsidRPr="00457A5D">
        <w:rPr>
          <w:bCs/>
          <w:color w:val="000000" w:themeColor="text1"/>
          <w:sz w:val="24"/>
          <w:szCs w:val="24"/>
        </w:rPr>
        <w:t>на обработку персональных данных</w:t>
      </w:r>
    </w:p>
    <w:p w:rsidR="008B5D99" w:rsidRPr="00457A5D" w:rsidRDefault="008B5D99" w:rsidP="008B5D99">
      <w:pPr>
        <w:spacing w:after="120"/>
        <w:ind w:left="576" w:right="177" w:firstLine="456"/>
        <w:jc w:val="both"/>
        <w:rPr>
          <w:color w:val="000000" w:themeColor="text1"/>
          <w:sz w:val="24"/>
          <w:szCs w:val="24"/>
        </w:rPr>
      </w:pPr>
    </w:p>
    <w:p w:rsidR="008B5D99" w:rsidRPr="00457A5D" w:rsidRDefault="008B5D99" w:rsidP="008B5D99">
      <w:pPr>
        <w:spacing w:after="120"/>
        <w:ind w:left="576" w:right="177" w:firstLine="456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 xml:space="preserve">     Я, __________________________________________________________________,</w:t>
      </w:r>
    </w:p>
    <w:p w:rsidR="008B5D99" w:rsidRPr="00374F77" w:rsidRDefault="008B5D99" w:rsidP="008B5D99">
      <w:pPr>
        <w:spacing w:after="120"/>
        <w:ind w:left="576" w:right="177" w:firstLine="456"/>
        <w:jc w:val="both"/>
        <w:rPr>
          <w:color w:val="000000" w:themeColor="text1"/>
          <w:sz w:val="24"/>
          <w:szCs w:val="24"/>
          <w:vertAlign w:val="superscript"/>
        </w:rPr>
      </w:pPr>
      <w:r w:rsidRPr="00457A5D">
        <w:rPr>
          <w:color w:val="000000" w:themeColor="text1"/>
          <w:sz w:val="24"/>
          <w:szCs w:val="24"/>
        </w:rPr>
        <w:t xml:space="preserve">                             </w:t>
      </w:r>
      <w:r w:rsidRPr="00374F77">
        <w:rPr>
          <w:color w:val="000000" w:themeColor="text1"/>
          <w:sz w:val="24"/>
          <w:szCs w:val="24"/>
          <w:vertAlign w:val="superscript"/>
        </w:rPr>
        <w:t>(фамилия, имя, отчество)</w:t>
      </w:r>
    </w:p>
    <w:p w:rsidR="008B5D99" w:rsidRPr="00457A5D" w:rsidRDefault="008B5D99" w:rsidP="008B5D99">
      <w:pPr>
        <w:spacing w:after="120"/>
        <w:ind w:left="576" w:right="177" w:firstLine="456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8B5D99" w:rsidRPr="00374F77" w:rsidRDefault="008B5D99" w:rsidP="008B5D99">
      <w:pPr>
        <w:spacing w:after="120"/>
        <w:ind w:left="576" w:right="177" w:firstLine="456"/>
        <w:jc w:val="center"/>
        <w:rPr>
          <w:color w:val="000000" w:themeColor="text1"/>
          <w:sz w:val="24"/>
          <w:szCs w:val="24"/>
          <w:vertAlign w:val="superscript"/>
        </w:rPr>
      </w:pPr>
      <w:r w:rsidRPr="00374F77">
        <w:rPr>
          <w:color w:val="000000" w:themeColor="text1"/>
          <w:sz w:val="24"/>
          <w:szCs w:val="24"/>
          <w:vertAlign w:val="superscript"/>
        </w:rPr>
        <w:t>(паспорт: серия, номер документа, удостоверяющего личность, кем и когда выдан)</w:t>
      </w:r>
    </w:p>
    <w:p w:rsidR="008B5D99" w:rsidRPr="00457A5D" w:rsidRDefault="008B5D99" w:rsidP="008B5D99">
      <w:pPr>
        <w:spacing w:after="120"/>
        <w:ind w:left="576" w:right="177" w:firstLine="456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 xml:space="preserve">в   соответствии  с   Федеральным законом "О персональных данных" в целях обеспечения   жилым   помещением   в  соответствии с  </w:t>
      </w:r>
      <w:hyperlink r:id="rId10" w:history="1">
        <w:r w:rsidRPr="00457A5D">
          <w:rPr>
            <w:color w:val="000000" w:themeColor="text1"/>
            <w:sz w:val="24"/>
            <w:szCs w:val="24"/>
          </w:rPr>
          <w:t>Законом</w:t>
        </w:r>
      </w:hyperlink>
      <w:r w:rsidRPr="00457A5D">
        <w:rPr>
          <w:color w:val="000000" w:themeColor="text1"/>
          <w:sz w:val="24"/>
          <w:szCs w:val="24"/>
        </w:rPr>
        <w:t xml:space="preserve">   Чувашской Республики  "О регулировании жилищных отношений" даю свое согласие  главе администрации _______________   района г</w:t>
      </w:r>
      <w:proofErr w:type="gramStart"/>
      <w:r w:rsidRPr="00457A5D">
        <w:rPr>
          <w:color w:val="000000" w:themeColor="text1"/>
          <w:sz w:val="24"/>
          <w:szCs w:val="24"/>
        </w:rPr>
        <w:t>.Ч</w:t>
      </w:r>
      <w:proofErr w:type="gramEnd"/>
      <w:r w:rsidRPr="00457A5D">
        <w:rPr>
          <w:color w:val="000000" w:themeColor="text1"/>
          <w:sz w:val="24"/>
          <w:szCs w:val="24"/>
        </w:rPr>
        <w:t xml:space="preserve">ебоксары в   соответствии со </w:t>
      </w:r>
      <w:hyperlink r:id="rId11" w:history="1">
        <w:r w:rsidRPr="00457A5D">
          <w:rPr>
            <w:color w:val="000000" w:themeColor="text1"/>
            <w:sz w:val="24"/>
            <w:szCs w:val="24"/>
          </w:rPr>
          <w:t>статьей 9</w:t>
        </w:r>
      </w:hyperlink>
      <w:r w:rsidRPr="00457A5D">
        <w:rPr>
          <w:color w:val="000000" w:themeColor="text1"/>
          <w:sz w:val="24"/>
          <w:szCs w:val="24"/>
        </w:rPr>
        <w:t xml:space="preserve"> Федерального закона "О персональных данных" на   автоматизированную, а также без использования средств  автоматизации обработку   моих   персональных данных, а именно на совершение  действий, предусмотренных   </w:t>
      </w:r>
      <w:hyperlink r:id="rId12" w:history="1">
        <w:r w:rsidRPr="00457A5D">
          <w:rPr>
            <w:color w:val="000000" w:themeColor="text1"/>
            <w:sz w:val="24"/>
            <w:szCs w:val="24"/>
          </w:rPr>
          <w:t>пунктом  3 статьи 3</w:t>
        </w:r>
      </w:hyperlink>
      <w:r w:rsidRPr="00457A5D">
        <w:rPr>
          <w:color w:val="000000" w:themeColor="text1"/>
          <w:sz w:val="24"/>
          <w:szCs w:val="24"/>
        </w:rPr>
        <w:t xml:space="preserve"> Федерального закона "О персональных данных", со сведениями, представленными мной в администрацию _______________   района г</w:t>
      </w:r>
      <w:proofErr w:type="gramStart"/>
      <w:r w:rsidRPr="00457A5D">
        <w:rPr>
          <w:color w:val="000000" w:themeColor="text1"/>
          <w:sz w:val="24"/>
          <w:szCs w:val="24"/>
        </w:rPr>
        <w:t>.Ч</w:t>
      </w:r>
      <w:proofErr w:type="gramEnd"/>
      <w:r w:rsidRPr="00457A5D">
        <w:rPr>
          <w:color w:val="000000" w:themeColor="text1"/>
          <w:sz w:val="24"/>
          <w:szCs w:val="24"/>
        </w:rPr>
        <w:t>ебоксары Чувашской Республики.</w:t>
      </w:r>
    </w:p>
    <w:p w:rsidR="008B5D99" w:rsidRPr="00457A5D" w:rsidRDefault="008B5D99" w:rsidP="008B5D99">
      <w:pPr>
        <w:spacing w:after="120"/>
        <w:ind w:left="576" w:right="177" w:firstLine="456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 xml:space="preserve">     Настоящее согласие дается на период до истечения   сроков   хранения соответствующей    информации   или    документов, содержащих   указанную информацию, определяемых в соответствии с законодательством    Российской Федерации.</w:t>
      </w:r>
    </w:p>
    <w:p w:rsidR="008B5D99" w:rsidRPr="00457A5D" w:rsidRDefault="008B5D99" w:rsidP="008B5D99">
      <w:pPr>
        <w:spacing w:after="120"/>
        <w:ind w:left="576" w:right="177"/>
        <w:jc w:val="center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>____________________  ________________________    ____ __________ 20___ г.</w:t>
      </w:r>
    </w:p>
    <w:p w:rsidR="008B5D99" w:rsidRPr="00457A5D" w:rsidRDefault="008B5D99" w:rsidP="008B5D99">
      <w:pPr>
        <w:spacing w:after="120"/>
        <w:ind w:left="576" w:right="177" w:firstLine="456"/>
        <w:jc w:val="both"/>
        <w:rPr>
          <w:color w:val="000000" w:themeColor="text1"/>
          <w:sz w:val="24"/>
          <w:szCs w:val="24"/>
        </w:rPr>
      </w:pPr>
    </w:p>
    <w:p w:rsidR="008B5D99" w:rsidRPr="00457A5D" w:rsidRDefault="008B5D99" w:rsidP="008B5D99">
      <w:pPr>
        <w:spacing w:after="120"/>
        <w:ind w:left="576" w:right="177" w:firstLine="456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>_____________________________________________    дата _____________________</w:t>
      </w:r>
    </w:p>
    <w:p w:rsidR="008B5D99" w:rsidRPr="00457A5D" w:rsidRDefault="008B5D99" w:rsidP="008B5D99">
      <w:pPr>
        <w:spacing w:after="120"/>
        <w:ind w:left="576" w:right="177"/>
        <w:jc w:val="center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>(подпись лица, принявшего  согласие на обработку персональных данных)</w:t>
      </w:r>
    </w:p>
    <w:p w:rsidR="008B5D99" w:rsidRDefault="008B5D99">
      <w:pPr>
        <w:rPr>
          <w:sz w:val="28"/>
          <w:szCs w:val="28"/>
        </w:rPr>
      </w:pPr>
    </w:p>
    <w:p w:rsidR="008B5D99" w:rsidRDefault="008B5D99">
      <w:pPr>
        <w:rPr>
          <w:sz w:val="28"/>
          <w:szCs w:val="28"/>
        </w:rPr>
      </w:pPr>
    </w:p>
    <w:p w:rsidR="008B5D99" w:rsidRDefault="008B5D99">
      <w:pPr>
        <w:rPr>
          <w:sz w:val="28"/>
          <w:szCs w:val="28"/>
        </w:rPr>
      </w:pPr>
    </w:p>
    <w:p w:rsidR="008B5D99" w:rsidRDefault="008B5D99">
      <w:pPr>
        <w:rPr>
          <w:sz w:val="28"/>
          <w:szCs w:val="28"/>
        </w:rPr>
      </w:pPr>
    </w:p>
    <w:p w:rsidR="008B5D99" w:rsidRDefault="008B5D99">
      <w:pPr>
        <w:rPr>
          <w:sz w:val="28"/>
          <w:szCs w:val="28"/>
        </w:rPr>
      </w:pPr>
    </w:p>
    <w:p w:rsidR="008B5D99" w:rsidRDefault="008B5D99">
      <w:pPr>
        <w:rPr>
          <w:sz w:val="28"/>
          <w:szCs w:val="28"/>
        </w:rPr>
      </w:pPr>
      <w:r w:rsidRPr="008B5D99">
        <w:rPr>
          <w:sz w:val="28"/>
          <w:szCs w:val="28"/>
        </w:rPr>
        <w:br w:type="page"/>
      </w:r>
    </w:p>
    <w:p w:rsidR="008B5D99" w:rsidRPr="008B5D99" w:rsidRDefault="008B5D99" w:rsidP="008B5D9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8B5D99" w:rsidRPr="008B5D99" w:rsidRDefault="008B5D99" w:rsidP="008B5D99">
      <w:pPr>
        <w:pStyle w:val="ConsPlusNormal"/>
        <w:ind w:left="5529" w:firstLine="0"/>
        <w:outlineLvl w:val="0"/>
        <w:rPr>
          <w:sz w:val="28"/>
          <w:szCs w:val="28"/>
        </w:rPr>
      </w:pPr>
      <w:r w:rsidRPr="0006161E">
        <w:rPr>
          <w:rFonts w:ascii="Times New Roman" w:hAnsi="Times New Roman" w:cs="Times New Roman"/>
          <w:sz w:val="24"/>
          <w:szCs w:val="24"/>
        </w:rPr>
        <w:t>к Положению о порядке освобождения граждан</w:t>
      </w:r>
      <w:r>
        <w:rPr>
          <w:rFonts w:ascii="Times New Roman" w:hAnsi="Times New Roman" w:cs="Times New Roman"/>
          <w:sz w:val="24"/>
          <w:szCs w:val="24"/>
        </w:rPr>
        <w:t xml:space="preserve"> – жителей города Чебоксары</w:t>
      </w:r>
      <w:r w:rsidRPr="0006161E">
        <w:rPr>
          <w:rFonts w:ascii="Times New Roman" w:hAnsi="Times New Roman" w:cs="Times New Roman"/>
          <w:sz w:val="24"/>
          <w:szCs w:val="24"/>
        </w:rPr>
        <w:t xml:space="preserve"> от внесения платы за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6161E">
        <w:rPr>
          <w:rFonts w:ascii="Times New Roman" w:hAnsi="Times New Roman" w:cs="Times New Roman"/>
          <w:sz w:val="24"/>
          <w:szCs w:val="24"/>
        </w:rPr>
        <w:t>ользование жилым помещением</w:t>
      </w:r>
      <w:r w:rsidR="0097106F">
        <w:rPr>
          <w:rFonts w:ascii="Times New Roman" w:hAnsi="Times New Roman" w:cs="Times New Roman"/>
          <w:sz w:val="24"/>
          <w:szCs w:val="24"/>
        </w:rPr>
        <w:t xml:space="preserve"> (платы за наем)</w:t>
      </w:r>
    </w:p>
    <w:p w:rsidR="008B5D99" w:rsidRDefault="008B5D99">
      <w:pPr>
        <w:rPr>
          <w:sz w:val="28"/>
          <w:szCs w:val="28"/>
        </w:rPr>
      </w:pPr>
    </w:p>
    <w:p w:rsidR="008B5D99" w:rsidRPr="00457A5D" w:rsidRDefault="008B5D99" w:rsidP="008B5D99">
      <w:pPr>
        <w:spacing w:after="120"/>
        <w:ind w:left="576" w:right="177" w:firstLine="1539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 xml:space="preserve">Главе администрации ____________________района города Чебоксары </w:t>
      </w:r>
    </w:p>
    <w:p w:rsidR="008B5D99" w:rsidRPr="00457A5D" w:rsidRDefault="008B5D99" w:rsidP="008B5D99">
      <w:pPr>
        <w:spacing w:after="120"/>
        <w:ind w:left="576" w:right="177" w:firstLine="1539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>от ______________________________________________________________</w:t>
      </w:r>
    </w:p>
    <w:p w:rsidR="008B5D99" w:rsidRPr="00457A5D" w:rsidRDefault="008B5D99" w:rsidP="008B5D99">
      <w:pPr>
        <w:spacing w:after="120"/>
        <w:ind w:left="576" w:right="177" w:firstLine="1539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>зарегистрированного по адресу: г</w:t>
      </w:r>
      <w:proofErr w:type="gramStart"/>
      <w:r w:rsidRPr="00457A5D">
        <w:rPr>
          <w:color w:val="000000" w:themeColor="text1"/>
          <w:sz w:val="24"/>
          <w:szCs w:val="24"/>
        </w:rPr>
        <w:t>.Ч</w:t>
      </w:r>
      <w:proofErr w:type="gramEnd"/>
      <w:r w:rsidRPr="00457A5D">
        <w:rPr>
          <w:color w:val="000000" w:themeColor="text1"/>
          <w:sz w:val="24"/>
          <w:szCs w:val="24"/>
        </w:rPr>
        <w:t xml:space="preserve">ебоксары, </w:t>
      </w:r>
    </w:p>
    <w:p w:rsidR="008B5D99" w:rsidRPr="00457A5D" w:rsidRDefault="008B5D99" w:rsidP="008B5D99">
      <w:pPr>
        <w:spacing w:after="120"/>
        <w:ind w:left="576" w:right="177" w:firstLine="1539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 xml:space="preserve">______________________________________________________________ </w:t>
      </w:r>
    </w:p>
    <w:p w:rsidR="008B5D99" w:rsidRPr="00457A5D" w:rsidRDefault="008B5D99" w:rsidP="008B5D99">
      <w:pPr>
        <w:spacing w:after="120"/>
        <w:ind w:left="576" w:right="177" w:firstLine="1539"/>
        <w:jc w:val="center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>(указать место регистрации и место фактического проживания)</w:t>
      </w:r>
    </w:p>
    <w:p w:rsidR="008B5D99" w:rsidRPr="00457A5D" w:rsidRDefault="008B5D99" w:rsidP="008B5D99">
      <w:pPr>
        <w:spacing w:after="120"/>
        <w:ind w:left="576" w:right="177" w:firstLine="456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 xml:space="preserve">                         </w:t>
      </w:r>
    </w:p>
    <w:p w:rsidR="008B5D99" w:rsidRPr="00457A5D" w:rsidRDefault="008B5D99" w:rsidP="008B5D99">
      <w:pPr>
        <w:spacing w:after="120"/>
        <w:ind w:left="576" w:right="177" w:firstLine="456"/>
        <w:jc w:val="center"/>
        <w:rPr>
          <w:color w:val="000000" w:themeColor="text1"/>
          <w:sz w:val="24"/>
          <w:szCs w:val="24"/>
        </w:rPr>
      </w:pPr>
      <w:r w:rsidRPr="00457A5D">
        <w:rPr>
          <w:bCs/>
          <w:color w:val="000000" w:themeColor="text1"/>
          <w:sz w:val="24"/>
          <w:szCs w:val="24"/>
        </w:rPr>
        <w:t>СОГЛАСИЕ</w:t>
      </w:r>
    </w:p>
    <w:p w:rsidR="008B5D99" w:rsidRPr="00457A5D" w:rsidRDefault="008B5D99" w:rsidP="008B5D99">
      <w:pPr>
        <w:spacing w:after="120"/>
        <w:ind w:left="576" w:right="177" w:firstLine="456"/>
        <w:jc w:val="center"/>
        <w:rPr>
          <w:color w:val="000000" w:themeColor="text1"/>
          <w:sz w:val="24"/>
          <w:szCs w:val="24"/>
        </w:rPr>
      </w:pPr>
      <w:r w:rsidRPr="00457A5D">
        <w:rPr>
          <w:bCs/>
          <w:color w:val="000000" w:themeColor="text1"/>
          <w:sz w:val="24"/>
          <w:szCs w:val="24"/>
        </w:rPr>
        <w:t xml:space="preserve">на обработку персональных данных </w:t>
      </w:r>
    </w:p>
    <w:p w:rsidR="008B5D99" w:rsidRPr="00457A5D" w:rsidRDefault="008B5D99" w:rsidP="008B5D99">
      <w:pPr>
        <w:spacing w:after="120"/>
        <w:ind w:left="576" w:right="177" w:firstLine="456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 xml:space="preserve">     Я, ____________________________________________________________,</w:t>
      </w:r>
    </w:p>
    <w:p w:rsidR="008B5D99" w:rsidRPr="00374F77" w:rsidRDefault="008B5D99" w:rsidP="008B5D99">
      <w:pPr>
        <w:spacing w:after="120"/>
        <w:ind w:left="576" w:right="177" w:firstLine="456"/>
        <w:jc w:val="center"/>
        <w:rPr>
          <w:color w:val="000000" w:themeColor="text1"/>
          <w:sz w:val="24"/>
          <w:szCs w:val="24"/>
          <w:vertAlign w:val="superscript"/>
        </w:rPr>
      </w:pPr>
      <w:r w:rsidRPr="00374F77">
        <w:rPr>
          <w:color w:val="000000" w:themeColor="text1"/>
          <w:sz w:val="24"/>
          <w:szCs w:val="24"/>
          <w:vertAlign w:val="superscript"/>
        </w:rPr>
        <w:t>(фамилия, имя, отчество)</w:t>
      </w:r>
    </w:p>
    <w:p w:rsidR="008B5D99" w:rsidRPr="00457A5D" w:rsidRDefault="008B5D99" w:rsidP="008B5D99">
      <w:pPr>
        <w:spacing w:after="120"/>
        <w:ind w:left="576" w:right="177" w:firstLine="456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>____________________________________________________________________,</w:t>
      </w:r>
    </w:p>
    <w:p w:rsidR="008B5D99" w:rsidRPr="00374F77" w:rsidRDefault="008B5D99" w:rsidP="008B5D99">
      <w:pPr>
        <w:spacing w:after="120"/>
        <w:ind w:left="576" w:right="177" w:firstLine="456"/>
        <w:jc w:val="center"/>
        <w:rPr>
          <w:color w:val="000000" w:themeColor="text1"/>
          <w:sz w:val="24"/>
          <w:szCs w:val="24"/>
          <w:vertAlign w:val="superscript"/>
        </w:rPr>
      </w:pPr>
      <w:r w:rsidRPr="00374F77">
        <w:rPr>
          <w:color w:val="000000" w:themeColor="text1"/>
          <w:sz w:val="24"/>
          <w:szCs w:val="24"/>
          <w:vertAlign w:val="superscript"/>
        </w:rPr>
        <w:t>(паспорт: серия, номер документа, удостоверяющего личность, кем и когда выдан)</w:t>
      </w:r>
    </w:p>
    <w:p w:rsidR="008B5D99" w:rsidRPr="00457A5D" w:rsidRDefault="008B5D99" w:rsidP="008B5D99">
      <w:pPr>
        <w:spacing w:after="120"/>
        <w:ind w:left="576" w:right="177" w:firstLine="456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 xml:space="preserve">в   соответствии  с   Федеральным законом "О персональных данных" в целях обеспечения   жилым   помещением   в  соответствии с  </w:t>
      </w:r>
      <w:hyperlink r:id="rId13" w:history="1">
        <w:r w:rsidRPr="00457A5D">
          <w:rPr>
            <w:color w:val="000000" w:themeColor="text1"/>
            <w:sz w:val="24"/>
            <w:szCs w:val="24"/>
          </w:rPr>
          <w:t>Законом</w:t>
        </w:r>
      </w:hyperlink>
      <w:r w:rsidRPr="00457A5D">
        <w:rPr>
          <w:color w:val="000000" w:themeColor="text1"/>
          <w:sz w:val="24"/>
          <w:szCs w:val="24"/>
        </w:rPr>
        <w:t xml:space="preserve">   Чувашской Республики  "О регулировании жилищных отношений" даю свое согласие  главе администрации _______________  района г</w:t>
      </w:r>
      <w:proofErr w:type="gramStart"/>
      <w:r w:rsidRPr="00457A5D">
        <w:rPr>
          <w:color w:val="000000" w:themeColor="text1"/>
          <w:sz w:val="24"/>
          <w:szCs w:val="24"/>
        </w:rPr>
        <w:t>.Ч</w:t>
      </w:r>
      <w:proofErr w:type="gramEnd"/>
      <w:r w:rsidRPr="00457A5D">
        <w:rPr>
          <w:color w:val="000000" w:themeColor="text1"/>
          <w:sz w:val="24"/>
          <w:szCs w:val="24"/>
        </w:rPr>
        <w:t xml:space="preserve">ебоксары в   соответствии со </w:t>
      </w:r>
      <w:hyperlink r:id="rId14" w:history="1">
        <w:r w:rsidRPr="00457A5D">
          <w:rPr>
            <w:color w:val="000000" w:themeColor="text1"/>
            <w:sz w:val="24"/>
            <w:szCs w:val="24"/>
          </w:rPr>
          <w:t>статьей 9</w:t>
        </w:r>
      </w:hyperlink>
      <w:r w:rsidRPr="00457A5D">
        <w:rPr>
          <w:color w:val="000000" w:themeColor="text1"/>
          <w:sz w:val="24"/>
          <w:szCs w:val="24"/>
        </w:rPr>
        <w:t xml:space="preserve"> Федерального закона "О персональных данных" на   автоматизированную, а также без использования средств  автоматизации, обработку   персональных данных моего несовершеннолетнего ребенка ___________________________________________________________________________________________________________________________________________________,</w:t>
      </w:r>
    </w:p>
    <w:p w:rsidR="008B5D99" w:rsidRPr="00457A5D" w:rsidRDefault="008B5D99" w:rsidP="008B5D99">
      <w:pPr>
        <w:spacing w:after="120"/>
        <w:ind w:left="576" w:right="177" w:firstLine="456"/>
        <w:jc w:val="center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>(ФИО, дата рождения, реквизиты свидетельства о рождении, либо паспорта)</w:t>
      </w:r>
    </w:p>
    <w:p w:rsidR="008B5D99" w:rsidRPr="00457A5D" w:rsidRDefault="008B5D99" w:rsidP="008B5D99">
      <w:pPr>
        <w:spacing w:after="120"/>
        <w:ind w:left="576" w:right="177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 xml:space="preserve"> а именно на совершение действий, предусмотренных   </w:t>
      </w:r>
      <w:hyperlink r:id="rId15" w:history="1">
        <w:r w:rsidRPr="00457A5D">
          <w:rPr>
            <w:color w:val="000000" w:themeColor="text1"/>
            <w:sz w:val="24"/>
            <w:szCs w:val="24"/>
          </w:rPr>
          <w:t>пунктом 3 статьи 3</w:t>
        </w:r>
      </w:hyperlink>
      <w:r w:rsidRPr="00457A5D">
        <w:rPr>
          <w:color w:val="000000" w:themeColor="text1"/>
          <w:sz w:val="24"/>
          <w:szCs w:val="24"/>
        </w:rPr>
        <w:t xml:space="preserve"> Федерального закона "О персональных данных", со сведениями, представленными мной в администрацию _______________   района г</w:t>
      </w:r>
      <w:proofErr w:type="gramStart"/>
      <w:r w:rsidRPr="00457A5D">
        <w:rPr>
          <w:color w:val="000000" w:themeColor="text1"/>
          <w:sz w:val="24"/>
          <w:szCs w:val="24"/>
        </w:rPr>
        <w:t>.Ч</w:t>
      </w:r>
      <w:proofErr w:type="gramEnd"/>
      <w:r w:rsidRPr="00457A5D">
        <w:rPr>
          <w:color w:val="000000" w:themeColor="text1"/>
          <w:sz w:val="24"/>
          <w:szCs w:val="24"/>
        </w:rPr>
        <w:t>ебоксары Чувашской Республики.</w:t>
      </w:r>
    </w:p>
    <w:p w:rsidR="008B5D99" w:rsidRPr="00457A5D" w:rsidRDefault="008B5D99" w:rsidP="008B5D99">
      <w:pPr>
        <w:spacing w:after="120"/>
        <w:ind w:left="576" w:right="177" w:firstLine="456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 xml:space="preserve">     Настоящее согласие дается на период до истечения   сроков   хранения соответствующей    информации   или    документов, содержащих   указанную информацию, определяемых в соответствии с законодательством    Российской Федерации.</w:t>
      </w:r>
    </w:p>
    <w:p w:rsidR="008B5D99" w:rsidRPr="00457A5D" w:rsidRDefault="008B5D99" w:rsidP="008B5D99">
      <w:pPr>
        <w:spacing w:after="120"/>
        <w:ind w:left="576" w:right="177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>____________________  ________________________    ____ __________ 20___ г.</w:t>
      </w:r>
    </w:p>
    <w:p w:rsidR="008B5D99" w:rsidRPr="00457A5D" w:rsidRDefault="008B5D99" w:rsidP="008B5D99">
      <w:pPr>
        <w:spacing w:after="120"/>
        <w:ind w:left="576" w:right="177" w:firstLine="456"/>
        <w:jc w:val="both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 xml:space="preserve">________________________________________________ Дата </w:t>
      </w:r>
    </w:p>
    <w:p w:rsidR="008B5D99" w:rsidRPr="00457A5D" w:rsidRDefault="008B5D99" w:rsidP="008B5D99">
      <w:pPr>
        <w:spacing w:after="120"/>
        <w:ind w:left="576" w:right="177"/>
        <w:jc w:val="center"/>
        <w:rPr>
          <w:color w:val="000000" w:themeColor="text1"/>
          <w:sz w:val="24"/>
          <w:szCs w:val="24"/>
        </w:rPr>
      </w:pPr>
      <w:r w:rsidRPr="00457A5D">
        <w:rPr>
          <w:color w:val="000000" w:themeColor="text1"/>
          <w:sz w:val="24"/>
          <w:szCs w:val="24"/>
        </w:rPr>
        <w:t>(подпись лица, принявшего  согласие на обработку персональных данных)</w:t>
      </w:r>
    </w:p>
    <w:p w:rsidR="008B5D99" w:rsidRDefault="008B5D99">
      <w:pPr>
        <w:rPr>
          <w:sz w:val="28"/>
          <w:szCs w:val="28"/>
        </w:rPr>
      </w:pPr>
    </w:p>
    <w:p w:rsidR="008B5D99" w:rsidRDefault="008B5D99">
      <w:pPr>
        <w:rPr>
          <w:rFonts w:ascii="Arial" w:hAnsi="Arial" w:cs="Arial"/>
          <w:sz w:val="28"/>
          <w:szCs w:val="28"/>
        </w:rPr>
      </w:pPr>
    </w:p>
    <w:sectPr w:rsidR="008B5D99" w:rsidSect="001F6348">
      <w:pgSz w:w="11907" w:h="16840"/>
      <w:pgMar w:top="1134" w:right="425" w:bottom="1134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4C" w:rsidRDefault="00D2274C" w:rsidP="00914541">
      <w:r>
        <w:separator/>
      </w:r>
    </w:p>
  </w:endnote>
  <w:endnote w:type="continuationSeparator" w:id="0">
    <w:p w:rsidR="00D2274C" w:rsidRDefault="00D2274C" w:rsidP="0091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4C" w:rsidRDefault="00D2274C" w:rsidP="00914541">
      <w:r>
        <w:separator/>
      </w:r>
    </w:p>
  </w:footnote>
  <w:footnote w:type="continuationSeparator" w:id="0">
    <w:p w:rsidR="00D2274C" w:rsidRDefault="00D2274C" w:rsidP="00914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5AB7"/>
    <w:multiLevelType w:val="hybridMultilevel"/>
    <w:tmpl w:val="513825D4"/>
    <w:lvl w:ilvl="0" w:tplc="4EE2B6E0">
      <w:start w:val="1"/>
      <w:numFmt w:val="decimal"/>
      <w:lvlText w:val="2.%1."/>
      <w:lvlJc w:val="left"/>
      <w:pPr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37EAB"/>
    <w:multiLevelType w:val="hybridMultilevel"/>
    <w:tmpl w:val="8D44CF1E"/>
    <w:lvl w:ilvl="0" w:tplc="702A59B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135762"/>
    <w:multiLevelType w:val="hybridMultilevel"/>
    <w:tmpl w:val="13A299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3E17E31"/>
    <w:multiLevelType w:val="hybridMultilevel"/>
    <w:tmpl w:val="513825D4"/>
    <w:lvl w:ilvl="0" w:tplc="4EE2B6E0">
      <w:start w:val="1"/>
      <w:numFmt w:val="decimal"/>
      <w:lvlText w:val="2.%1."/>
      <w:lvlJc w:val="left"/>
      <w:pPr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00C04"/>
    <w:multiLevelType w:val="hybridMultilevel"/>
    <w:tmpl w:val="83D2AC6A"/>
    <w:lvl w:ilvl="0" w:tplc="4B94FFB0">
      <w:start w:val="1"/>
      <w:numFmt w:val="decimal"/>
      <w:lvlText w:val="1.%1."/>
      <w:lvlJc w:val="left"/>
      <w:pPr>
        <w:ind w:left="2291" w:hanging="360"/>
      </w:pPr>
      <w:rPr>
        <w:rFonts w:hint="default"/>
      </w:rPr>
    </w:lvl>
    <w:lvl w:ilvl="1" w:tplc="1960C7A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B5238"/>
    <w:multiLevelType w:val="hybridMultilevel"/>
    <w:tmpl w:val="E9B8F7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DD06E89"/>
    <w:multiLevelType w:val="hybridMultilevel"/>
    <w:tmpl w:val="BF885D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3E20D3CC">
      <w:start w:val="1"/>
      <w:numFmt w:val="decimal"/>
      <w:lvlText w:val="1.%2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7A"/>
    <w:rsid w:val="00022961"/>
    <w:rsid w:val="0006161E"/>
    <w:rsid w:val="0009458A"/>
    <w:rsid w:val="000A67F0"/>
    <w:rsid w:val="000B057E"/>
    <w:rsid w:val="000C377C"/>
    <w:rsid w:val="000E7321"/>
    <w:rsid w:val="000F73E9"/>
    <w:rsid w:val="00102164"/>
    <w:rsid w:val="00103DA9"/>
    <w:rsid w:val="00105EC3"/>
    <w:rsid w:val="00106D1D"/>
    <w:rsid w:val="001146D2"/>
    <w:rsid w:val="00120813"/>
    <w:rsid w:val="001267E2"/>
    <w:rsid w:val="00157C0A"/>
    <w:rsid w:val="00183B03"/>
    <w:rsid w:val="001867B2"/>
    <w:rsid w:val="0019647F"/>
    <w:rsid w:val="00196B39"/>
    <w:rsid w:val="001A2B4A"/>
    <w:rsid w:val="001B2EA0"/>
    <w:rsid w:val="001D30AF"/>
    <w:rsid w:val="001D7711"/>
    <w:rsid w:val="001D79D6"/>
    <w:rsid w:val="001E2EED"/>
    <w:rsid w:val="001E7271"/>
    <w:rsid w:val="001F274E"/>
    <w:rsid w:val="001F6348"/>
    <w:rsid w:val="00210CF5"/>
    <w:rsid w:val="00217EC6"/>
    <w:rsid w:val="002200EF"/>
    <w:rsid w:val="0024001E"/>
    <w:rsid w:val="0024097A"/>
    <w:rsid w:val="00247C6C"/>
    <w:rsid w:val="002614EC"/>
    <w:rsid w:val="00265DBB"/>
    <w:rsid w:val="00275976"/>
    <w:rsid w:val="002A083D"/>
    <w:rsid w:val="002A1756"/>
    <w:rsid w:val="002A3000"/>
    <w:rsid w:val="002A483C"/>
    <w:rsid w:val="002B1ECD"/>
    <w:rsid w:val="002D2B65"/>
    <w:rsid w:val="002F4F48"/>
    <w:rsid w:val="0030140A"/>
    <w:rsid w:val="0032172E"/>
    <w:rsid w:val="0033301C"/>
    <w:rsid w:val="00335A5A"/>
    <w:rsid w:val="003373C6"/>
    <w:rsid w:val="00337971"/>
    <w:rsid w:val="00345488"/>
    <w:rsid w:val="00374F77"/>
    <w:rsid w:val="003939F3"/>
    <w:rsid w:val="003A66A8"/>
    <w:rsid w:val="003A6BC7"/>
    <w:rsid w:val="003B54D8"/>
    <w:rsid w:val="003C2612"/>
    <w:rsid w:val="003C4179"/>
    <w:rsid w:val="003D0C91"/>
    <w:rsid w:val="003D3E7F"/>
    <w:rsid w:val="003D48D3"/>
    <w:rsid w:val="003D50D3"/>
    <w:rsid w:val="003D655D"/>
    <w:rsid w:val="003E01E0"/>
    <w:rsid w:val="003E1F64"/>
    <w:rsid w:val="003E239E"/>
    <w:rsid w:val="003E3846"/>
    <w:rsid w:val="003E4EE6"/>
    <w:rsid w:val="004013E8"/>
    <w:rsid w:val="00405F33"/>
    <w:rsid w:val="00406AE5"/>
    <w:rsid w:val="00411A21"/>
    <w:rsid w:val="00440A35"/>
    <w:rsid w:val="00446DC7"/>
    <w:rsid w:val="00475838"/>
    <w:rsid w:val="00480CC2"/>
    <w:rsid w:val="00483D93"/>
    <w:rsid w:val="00486761"/>
    <w:rsid w:val="004928E0"/>
    <w:rsid w:val="004C3017"/>
    <w:rsid w:val="004C6462"/>
    <w:rsid w:val="004D30D5"/>
    <w:rsid w:val="00504595"/>
    <w:rsid w:val="005152F8"/>
    <w:rsid w:val="00520907"/>
    <w:rsid w:val="00562B2A"/>
    <w:rsid w:val="00571C0F"/>
    <w:rsid w:val="0059317A"/>
    <w:rsid w:val="005932A7"/>
    <w:rsid w:val="00595C7E"/>
    <w:rsid w:val="005B2239"/>
    <w:rsid w:val="005B3430"/>
    <w:rsid w:val="005C3F2A"/>
    <w:rsid w:val="005D1852"/>
    <w:rsid w:val="005D22AE"/>
    <w:rsid w:val="005E704E"/>
    <w:rsid w:val="00601F7A"/>
    <w:rsid w:val="00610095"/>
    <w:rsid w:val="006239C0"/>
    <w:rsid w:val="00624548"/>
    <w:rsid w:val="006245CE"/>
    <w:rsid w:val="00625A6B"/>
    <w:rsid w:val="006367F4"/>
    <w:rsid w:val="00640774"/>
    <w:rsid w:val="006410C8"/>
    <w:rsid w:val="0065510D"/>
    <w:rsid w:val="00657A44"/>
    <w:rsid w:val="006A408A"/>
    <w:rsid w:val="006A6E7F"/>
    <w:rsid w:val="006E2218"/>
    <w:rsid w:val="006E60F1"/>
    <w:rsid w:val="006F18A7"/>
    <w:rsid w:val="00701F21"/>
    <w:rsid w:val="007158F6"/>
    <w:rsid w:val="00717FCF"/>
    <w:rsid w:val="00725DDA"/>
    <w:rsid w:val="00742AF3"/>
    <w:rsid w:val="007458B5"/>
    <w:rsid w:val="00746DCC"/>
    <w:rsid w:val="00751EA3"/>
    <w:rsid w:val="007B3D39"/>
    <w:rsid w:val="007C76B8"/>
    <w:rsid w:val="007D015B"/>
    <w:rsid w:val="007E16C1"/>
    <w:rsid w:val="007E5ABC"/>
    <w:rsid w:val="00820AA5"/>
    <w:rsid w:val="00820F1E"/>
    <w:rsid w:val="00825DAD"/>
    <w:rsid w:val="00833955"/>
    <w:rsid w:val="00833A66"/>
    <w:rsid w:val="00850E2C"/>
    <w:rsid w:val="00860EB5"/>
    <w:rsid w:val="0086259D"/>
    <w:rsid w:val="0087511B"/>
    <w:rsid w:val="008974CF"/>
    <w:rsid w:val="008A4860"/>
    <w:rsid w:val="008A7664"/>
    <w:rsid w:val="008B4C18"/>
    <w:rsid w:val="008B5D99"/>
    <w:rsid w:val="008C64D7"/>
    <w:rsid w:val="008E5FB8"/>
    <w:rsid w:val="008F1E58"/>
    <w:rsid w:val="00911A99"/>
    <w:rsid w:val="00914541"/>
    <w:rsid w:val="00923355"/>
    <w:rsid w:val="0092630D"/>
    <w:rsid w:val="009419C3"/>
    <w:rsid w:val="00952CA3"/>
    <w:rsid w:val="00964CCE"/>
    <w:rsid w:val="0097106F"/>
    <w:rsid w:val="009767CD"/>
    <w:rsid w:val="009848CC"/>
    <w:rsid w:val="009854DB"/>
    <w:rsid w:val="00986B1A"/>
    <w:rsid w:val="009934FC"/>
    <w:rsid w:val="009B6D0A"/>
    <w:rsid w:val="009C075D"/>
    <w:rsid w:val="009C32C9"/>
    <w:rsid w:val="009F0CA8"/>
    <w:rsid w:val="009F56E5"/>
    <w:rsid w:val="009F6A98"/>
    <w:rsid w:val="00A05CB6"/>
    <w:rsid w:val="00A23F72"/>
    <w:rsid w:val="00A25101"/>
    <w:rsid w:val="00A3590B"/>
    <w:rsid w:val="00A36515"/>
    <w:rsid w:val="00A3676D"/>
    <w:rsid w:val="00A4012F"/>
    <w:rsid w:val="00A470CA"/>
    <w:rsid w:val="00A53ACE"/>
    <w:rsid w:val="00A60B54"/>
    <w:rsid w:val="00A65B8D"/>
    <w:rsid w:val="00A81A87"/>
    <w:rsid w:val="00A8389B"/>
    <w:rsid w:val="00A91E46"/>
    <w:rsid w:val="00A92E90"/>
    <w:rsid w:val="00AA347F"/>
    <w:rsid w:val="00AA5FD9"/>
    <w:rsid w:val="00AA7445"/>
    <w:rsid w:val="00AB6ECD"/>
    <w:rsid w:val="00AC04D8"/>
    <w:rsid w:val="00AC2731"/>
    <w:rsid w:val="00AD2383"/>
    <w:rsid w:val="00AD5F39"/>
    <w:rsid w:val="00AF37CE"/>
    <w:rsid w:val="00B117CE"/>
    <w:rsid w:val="00B1442D"/>
    <w:rsid w:val="00B17415"/>
    <w:rsid w:val="00B2473C"/>
    <w:rsid w:val="00B432D2"/>
    <w:rsid w:val="00B7476B"/>
    <w:rsid w:val="00B8080F"/>
    <w:rsid w:val="00B82F8E"/>
    <w:rsid w:val="00B9148B"/>
    <w:rsid w:val="00B93CC1"/>
    <w:rsid w:val="00BA77D7"/>
    <w:rsid w:val="00BC58ED"/>
    <w:rsid w:val="00BC6CC4"/>
    <w:rsid w:val="00BD4B6F"/>
    <w:rsid w:val="00BD6F59"/>
    <w:rsid w:val="00BE3DA4"/>
    <w:rsid w:val="00BE4A07"/>
    <w:rsid w:val="00C35673"/>
    <w:rsid w:val="00C44B54"/>
    <w:rsid w:val="00C45ADE"/>
    <w:rsid w:val="00C46B65"/>
    <w:rsid w:val="00C829F8"/>
    <w:rsid w:val="00C8655F"/>
    <w:rsid w:val="00C916DB"/>
    <w:rsid w:val="00CB3590"/>
    <w:rsid w:val="00CB7BF3"/>
    <w:rsid w:val="00CD0853"/>
    <w:rsid w:val="00CD221D"/>
    <w:rsid w:val="00CE6B19"/>
    <w:rsid w:val="00CF068F"/>
    <w:rsid w:val="00CF41AB"/>
    <w:rsid w:val="00CF74F6"/>
    <w:rsid w:val="00D123DA"/>
    <w:rsid w:val="00D21F4B"/>
    <w:rsid w:val="00D2274C"/>
    <w:rsid w:val="00D25D9B"/>
    <w:rsid w:val="00D30DB2"/>
    <w:rsid w:val="00D31A9A"/>
    <w:rsid w:val="00D31DF9"/>
    <w:rsid w:val="00D57F15"/>
    <w:rsid w:val="00D76655"/>
    <w:rsid w:val="00D77E0F"/>
    <w:rsid w:val="00D80032"/>
    <w:rsid w:val="00D82CCB"/>
    <w:rsid w:val="00D8489D"/>
    <w:rsid w:val="00D8643B"/>
    <w:rsid w:val="00D97F53"/>
    <w:rsid w:val="00DA27AD"/>
    <w:rsid w:val="00DA5D9B"/>
    <w:rsid w:val="00DB2E46"/>
    <w:rsid w:val="00DD5E19"/>
    <w:rsid w:val="00DE698D"/>
    <w:rsid w:val="00DF5AA8"/>
    <w:rsid w:val="00E02DAE"/>
    <w:rsid w:val="00E276FE"/>
    <w:rsid w:val="00E36477"/>
    <w:rsid w:val="00E47BCF"/>
    <w:rsid w:val="00E60248"/>
    <w:rsid w:val="00E65637"/>
    <w:rsid w:val="00E67DE4"/>
    <w:rsid w:val="00E73542"/>
    <w:rsid w:val="00E858C3"/>
    <w:rsid w:val="00E920F1"/>
    <w:rsid w:val="00E93118"/>
    <w:rsid w:val="00E94C81"/>
    <w:rsid w:val="00EA45C8"/>
    <w:rsid w:val="00EC4103"/>
    <w:rsid w:val="00F505E7"/>
    <w:rsid w:val="00F50BD5"/>
    <w:rsid w:val="00F62395"/>
    <w:rsid w:val="00F74682"/>
    <w:rsid w:val="00F76AD1"/>
    <w:rsid w:val="00F80532"/>
    <w:rsid w:val="00F94F72"/>
    <w:rsid w:val="00FC0525"/>
    <w:rsid w:val="00FC174F"/>
    <w:rsid w:val="00FD621A"/>
    <w:rsid w:val="00FE4134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1A"/>
  </w:style>
  <w:style w:type="paragraph" w:styleId="2">
    <w:name w:val="heading 2"/>
    <w:basedOn w:val="a"/>
    <w:next w:val="a"/>
    <w:qFormat/>
    <w:rsid w:val="003D3E7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D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3A6BC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3A6BC7"/>
    <w:rPr>
      <w:b/>
      <w:bCs/>
    </w:rPr>
  </w:style>
  <w:style w:type="character" w:styleId="a6">
    <w:name w:val="Hyperlink"/>
    <w:unhideWhenUsed/>
    <w:rsid w:val="00850E2C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964CC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List Paragraph"/>
    <w:basedOn w:val="a"/>
    <w:uiPriority w:val="34"/>
    <w:qFormat/>
    <w:rsid w:val="00914541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9145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541"/>
  </w:style>
  <w:style w:type="paragraph" w:styleId="ab">
    <w:name w:val="footer"/>
    <w:basedOn w:val="a"/>
    <w:link w:val="ac"/>
    <w:uiPriority w:val="99"/>
    <w:unhideWhenUsed/>
    <w:rsid w:val="009145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4541"/>
  </w:style>
  <w:style w:type="paragraph" w:customStyle="1" w:styleId="ConsPlusNormal">
    <w:name w:val="ConsPlusNormal"/>
    <w:rsid w:val="00CF7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F74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5C3F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C3F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825D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">
    <w:name w:val="Гипертекстовая ссылка"/>
    <w:basedOn w:val="a0"/>
    <w:uiPriority w:val="99"/>
    <w:rsid w:val="00275976"/>
    <w:rPr>
      <w:color w:val="106BBE"/>
    </w:rPr>
  </w:style>
  <w:style w:type="paragraph" w:styleId="af0">
    <w:name w:val="Body Text"/>
    <w:basedOn w:val="a"/>
    <w:link w:val="af1"/>
    <w:rsid w:val="00FE4134"/>
    <w:pPr>
      <w:overflowPunct w:val="0"/>
      <w:autoSpaceDE w:val="0"/>
      <w:autoSpaceDN w:val="0"/>
      <w:adjustRightInd w:val="0"/>
      <w:jc w:val="both"/>
      <w:textAlignment w:val="baseline"/>
    </w:pPr>
    <w:rPr>
      <w:i/>
      <w:sz w:val="32"/>
    </w:rPr>
  </w:style>
  <w:style w:type="character" w:customStyle="1" w:styleId="af1">
    <w:name w:val="Основной текст Знак"/>
    <w:basedOn w:val="a0"/>
    <w:link w:val="af0"/>
    <w:rsid w:val="00FE4134"/>
    <w:rPr>
      <w:i/>
      <w:sz w:val="32"/>
    </w:rPr>
  </w:style>
  <w:style w:type="paragraph" w:customStyle="1" w:styleId="af2">
    <w:name w:val="Таблицы (моноширинный)"/>
    <w:basedOn w:val="a"/>
    <w:next w:val="a"/>
    <w:rsid w:val="001F6348"/>
    <w:pPr>
      <w:spacing w:after="200" w:line="276" w:lineRule="auto"/>
      <w:jc w:val="both"/>
    </w:pPr>
    <w:rPr>
      <w:rFonts w:ascii="Courier New" w:eastAsia="Calibri" w:hAnsi="Courier New" w:cs="Courier New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1A"/>
  </w:style>
  <w:style w:type="paragraph" w:styleId="2">
    <w:name w:val="heading 2"/>
    <w:basedOn w:val="a"/>
    <w:next w:val="a"/>
    <w:qFormat/>
    <w:rsid w:val="003D3E7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D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3A6BC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3A6BC7"/>
    <w:rPr>
      <w:b/>
      <w:bCs/>
    </w:rPr>
  </w:style>
  <w:style w:type="character" w:styleId="a6">
    <w:name w:val="Hyperlink"/>
    <w:unhideWhenUsed/>
    <w:rsid w:val="00850E2C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964CC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List Paragraph"/>
    <w:basedOn w:val="a"/>
    <w:uiPriority w:val="34"/>
    <w:qFormat/>
    <w:rsid w:val="00914541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9145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541"/>
  </w:style>
  <w:style w:type="paragraph" w:styleId="ab">
    <w:name w:val="footer"/>
    <w:basedOn w:val="a"/>
    <w:link w:val="ac"/>
    <w:uiPriority w:val="99"/>
    <w:unhideWhenUsed/>
    <w:rsid w:val="009145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4541"/>
  </w:style>
  <w:style w:type="paragraph" w:customStyle="1" w:styleId="ConsPlusNormal">
    <w:name w:val="ConsPlusNormal"/>
    <w:rsid w:val="00CF7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F74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5C3F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C3F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825D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">
    <w:name w:val="Гипертекстовая ссылка"/>
    <w:basedOn w:val="a0"/>
    <w:uiPriority w:val="99"/>
    <w:rsid w:val="00275976"/>
    <w:rPr>
      <w:color w:val="106BBE"/>
    </w:rPr>
  </w:style>
  <w:style w:type="paragraph" w:styleId="af0">
    <w:name w:val="Body Text"/>
    <w:basedOn w:val="a"/>
    <w:link w:val="af1"/>
    <w:rsid w:val="00FE4134"/>
    <w:pPr>
      <w:overflowPunct w:val="0"/>
      <w:autoSpaceDE w:val="0"/>
      <w:autoSpaceDN w:val="0"/>
      <w:adjustRightInd w:val="0"/>
      <w:jc w:val="both"/>
      <w:textAlignment w:val="baseline"/>
    </w:pPr>
    <w:rPr>
      <w:i/>
      <w:sz w:val="32"/>
    </w:rPr>
  </w:style>
  <w:style w:type="character" w:customStyle="1" w:styleId="af1">
    <w:name w:val="Основной текст Знак"/>
    <w:basedOn w:val="a0"/>
    <w:link w:val="af0"/>
    <w:rsid w:val="00FE4134"/>
    <w:rPr>
      <w:i/>
      <w:sz w:val="32"/>
    </w:rPr>
  </w:style>
  <w:style w:type="paragraph" w:customStyle="1" w:styleId="af2">
    <w:name w:val="Таблицы (моноширинный)"/>
    <w:basedOn w:val="a"/>
    <w:next w:val="a"/>
    <w:rsid w:val="001F6348"/>
    <w:pPr>
      <w:spacing w:after="200" w:line="276" w:lineRule="auto"/>
      <w:jc w:val="both"/>
    </w:pPr>
    <w:rPr>
      <w:rFonts w:ascii="Courier New" w:eastAsia="Calibri" w:hAnsi="Courier New" w:cs="Courier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A2E894FFE8C945714DD0BB790E9F228FCE48EB7416B4AABDD0D8996F059F1o6F1I" TargetMode="External"/><Relationship Id="rId13" Type="http://schemas.openxmlformats.org/officeDocument/2006/relationships/hyperlink" Target="garantF1://17500949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48567.3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48567.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303" TargetMode="External"/><Relationship Id="rId10" Type="http://schemas.openxmlformats.org/officeDocument/2006/relationships/hyperlink" Target="garantF1://1750094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Relationship Id="rId14" Type="http://schemas.openxmlformats.org/officeDocument/2006/relationships/hyperlink" Target="garantF1://12048567.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97\_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_Постановление Главы</Template>
  <TotalTime>51</TotalTime>
  <Pages>10</Pages>
  <Words>1999</Words>
  <Characters>16476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информатики</Company>
  <LinksUpToDate>false</LinksUpToDate>
  <CharactersWithSpaces>18439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consultantplus://offline/ref=229A2E894FFE8C945714DD0BB790E9F228FCE48EB7416B4AABDD0D8996F059F1o6F1I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gil3</cp:lastModifiedBy>
  <cp:revision>5</cp:revision>
  <cp:lastPrinted>2017-02-06T12:41:00Z</cp:lastPrinted>
  <dcterms:created xsi:type="dcterms:W3CDTF">2018-04-13T13:28:00Z</dcterms:created>
  <dcterms:modified xsi:type="dcterms:W3CDTF">2018-04-17T05:07:00Z</dcterms:modified>
</cp:coreProperties>
</file>