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282977" w:rsidTr="00675492">
        <w:tc>
          <w:tcPr>
            <w:tcW w:w="4078" w:type="dxa"/>
          </w:tcPr>
          <w:p w:rsidR="00282977" w:rsidRDefault="00282977" w:rsidP="006E1D88">
            <w:pPr>
              <w:jc w:val="right"/>
              <w:rPr>
                <w:rFonts w:ascii="Arial Cyr Chuv" w:hAnsi="Arial Cyr Chuv"/>
                <w:sz w:val="26"/>
              </w:rPr>
            </w:pPr>
          </w:p>
          <w:p w:rsidR="00282977" w:rsidRDefault="00017075" w:rsidP="007F4D66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</w:t>
            </w:r>
            <w:r w:rsidRPr="00933229">
              <w:rPr>
                <w:sz w:val="28"/>
                <w:szCs w:val="28"/>
              </w:rPr>
              <w:t>ă</w:t>
            </w:r>
            <w:r w:rsidR="00282977">
              <w:rPr>
                <w:rFonts w:ascii="Times New Roman Chuv" w:hAnsi="Times New Roman Chuv"/>
                <w:sz w:val="28"/>
                <w:szCs w:val="28"/>
              </w:rPr>
              <w:t>ваш</w:t>
            </w:r>
            <w:proofErr w:type="spellEnd"/>
            <w:r w:rsidR="009D1404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282977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282977" w:rsidRDefault="00017075" w:rsidP="007F4D66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933229">
              <w:rPr>
                <w:sz w:val="28"/>
                <w:szCs w:val="28"/>
              </w:rPr>
              <w:t>Çĕ</w:t>
            </w:r>
            <w:r w:rsidR="00282977" w:rsidRPr="00933229">
              <w:rPr>
                <w:sz w:val="28"/>
                <w:szCs w:val="28"/>
              </w:rPr>
              <w:t>н</w:t>
            </w:r>
            <w:r w:rsidRPr="00933229">
              <w:rPr>
                <w:sz w:val="28"/>
                <w:szCs w:val="28"/>
              </w:rPr>
              <w:t>ĕ</w:t>
            </w:r>
            <w:proofErr w:type="spellEnd"/>
            <w:r w:rsidR="00282977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282977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="00282977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282977" w:rsidRPr="00933229" w:rsidRDefault="009D1404" w:rsidP="00933229">
            <w:pPr>
              <w:jc w:val="center"/>
              <w:rPr>
                <w:sz w:val="28"/>
                <w:szCs w:val="28"/>
              </w:rPr>
            </w:pPr>
            <w:proofErr w:type="spellStart"/>
            <w:r w:rsidRPr="00933229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282977" w:rsidRDefault="00282977" w:rsidP="007F4D66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096B44" w:rsidRPr="009F7BD1" w:rsidRDefault="009D1404" w:rsidP="009F7BD1">
            <w:pPr>
              <w:jc w:val="center"/>
              <w:rPr>
                <w:sz w:val="28"/>
                <w:szCs w:val="28"/>
              </w:rPr>
            </w:pPr>
            <w:r w:rsidRPr="009F7BD1">
              <w:rPr>
                <w:sz w:val="28"/>
                <w:szCs w:val="28"/>
              </w:rPr>
              <w:t>ЙЫШĂ</w:t>
            </w:r>
            <w:r w:rsidR="00096B44" w:rsidRPr="009F7BD1">
              <w:rPr>
                <w:sz w:val="28"/>
                <w:szCs w:val="28"/>
              </w:rPr>
              <w:t>НУ</w:t>
            </w:r>
          </w:p>
          <w:p w:rsidR="00282977" w:rsidRDefault="00282977" w:rsidP="007F4D6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282977" w:rsidRDefault="00282977" w:rsidP="007F4D66">
            <w:pPr>
              <w:jc w:val="center"/>
            </w:pPr>
          </w:p>
          <w:p w:rsidR="00282977" w:rsidRDefault="000F6E31" w:rsidP="007F4D66">
            <w:pPr>
              <w:jc w:val="center"/>
              <w:rPr>
                <w:sz w:val="24"/>
                <w:szCs w:val="24"/>
              </w:rPr>
            </w:pPr>
            <w:r w:rsidRPr="0076499F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61.5pt" o:ole="">
                  <v:imagedata r:id="rId8" o:title=""/>
                </v:shape>
                <o:OLEObject Type="Embed" ProgID="Word.Picture.8" ShapeID="_x0000_i1025" DrawAspect="Content" ObjectID="_1596023445" r:id="rId9"/>
              </w:object>
            </w:r>
          </w:p>
        </w:tc>
        <w:tc>
          <w:tcPr>
            <w:tcW w:w="3970" w:type="dxa"/>
          </w:tcPr>
          <w:p w:rsidR="00282977" w:rsidRDefault="00282977" w:rsidP="007F4D66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282977" w:rsidRDefault="00282977" w:rsidP="007F4D6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82977" w:rsidRDefault="00282977" w:rsidP="007F4D6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 Новочебоксарска</w:t>
            </w:r>
          </w:p>
          <w:p w:rsidR="00282977" w:rsidRDefault="00282977" w:rsidP="007F4D6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282977" w:rsidRDefault="00282977" w:rsidP="007F4D66">
            <w:pPr>
              <w:pStyle w:val="3"/>
              <w:jc w:val="center"/>
              <w:rPr>
                <w:b/>
                <w:bCs/>
                <w:sz w:val="28"/>
                <w:szCs w:val="28"/>
              </w:rPr>
            </w:pPr>
          </w:p>
          <w:p w:rsidR="00282977" w:rsidRPr="00096B44" w:rsidRDefault="00096B44" w:rsidP="007F4D66">
            <w:pPr>
              <w:pStyle w:val="3"/>
              <w:jc w:val="center"/>
            </w:pPr>
            <w:r w:rsidRPr="00096B44">
              <w:rPr>
                <w:bCs/>
                <w:sz w:val="28"/>
                <w:szCs w:val="28"/>
              </w:rPr>
              <w:t>ПОСТАНОВЛЕНИЕ</w:t>
            </w:r>
          </w:p>
        </w:tc>
      </w:tr>
    </w:tbl>
    <w:p w:rsidR="00282977" w:rsidRDefault="009A1D4A" w:rsidP="009A1D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17075">
        <w:rPr>
          <w:sz w:val="28"/>
          <w:szCs w:val="28"/>
        </w:rPr>
        <w:t xml:space="preserve">  </w:t>
      </w:r>
      <w:r w:rsidR="003576EF">
        <w:rPr>
          <w:sz w:val="28"/>
          <w:szCs w:val="28"/>
        </w:rPr>
        <w:t xml:space="preserve">             </w:t>
      </w:r>
      <w:r w:rsidR="00832ED2">
        <w:rPr>
          <w:sz w:val="28"/>
          <w:szCs w:val="28"/>
        </w:rPr>
        <w:t xml:space="preserve">   </w:t>
      </w:r>
      <w:r w:rsidR="00B1228E">
        <w:rPr>
          <w:sz w:val="28"/>
          <w:szCs w:val="28"/>
        </w:rPr>
        <w:t>15.08.2018 № 1206</w:t>
      </w:r>
    </w:p>
    <w:p w:rsidR="00282977" w:rsidRPr="005F5042" w:rsidRDefault="00282977">
      <w:pPr>
        <w:rPr>
          <w:lang w:val="en-US"/>
        </w:rPr>
      </w:pPr>
    </w:p>
    <w:tbl>
      <w:tblPr>
        <w:tblW w:w="9889" w:type="dxa"/>
        <w:tblLayout w:type="fixed"/>
        <w:tblLook w:val="0000"/>
      </w:tblPr>
      <w:tblGrid>
        <w:gridCol w:w="4219"/>
        <w:gridCol w:w="851"/>
        <w:gridCol w:w="566"/>
        <w:gridCol w:w="4253"/>
      </w:tblGrid>
      <w:tr w:rsidR="00E45356" w:rsidTr="00464BE7">
        <w:tc>
          <w:tcPr>
            <w:tcW w:w="4219" w:type="dxa"/>
          </w:tcPr>
          <w:p w:rsidR="000F6E31" w:rsidRDefault="000F6E31" w:rsidP="000F6E31">
            <w:pPr>
              <w:rPr>
                <w:sz w:val="26"/>
              </w:rPr>
            </w:pPr>
          </w:p>
        </w:tc>
        <w:tc>
          <w:tcPr>
            <w:tcW w:w="1417" w:type="dxa"/>
            <w:gridSpan w:val="2"/>
          </w:tcPr>
          <w:p w:rsidR="00E45356" w:rsidRDefault="00E45356"/>
        </w:tc>
        <w:tc>
          <w:tcPr>
            <w:tcW w:w="4253" w:type="dxa"/>
          </w:tcPr>
          <w:p w:rsidR="00E45356" w:rsidRDefault="00E45356" w:rsidP="005370B6">
            <w:pPr>
              <w:jc w:val="center"/>
              <w:rPr>
                <w:sz w:val="26"/>
              </w:rPr>
            </w:pPr>
          </w:p>
        </w:tc>
      </w:tr>
      <w:tr w:rsidR="00E45356" w:rsidTr="00BB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1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F61" w:rsidRPr="005F5042" w:rsidRDefault="00DE6800" w:rsidP="00022F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</w:t>
            </w:r>
            <w:r w:rsidR="00E62E74">
              <w:rPr>
                <w:b/>
                <w:sz w:val="24"/>
                <w:szCs w:val="24"/>
              </w:rPr>
              <w:t xml:space="preserve">перечня </w:t>
            </w:r>
            <w:r w:rsidR="00022FD8">
              <w:rPr>
                <w:b/>
                <w:sz w:val="24"/>
                <w:szCs w:val="24"/>
              </w:rPr>
              <w:t xml:space="preserve">муниципальных </w:t>
            </w:r>
            <w:r w:rsidR="00F4528C">
              <w:rPr>
                <w:b/>
                <w:sz w:val="24"/>
                <w:szCs w:val="24"/>
              </w:rPr>
              <w:t>услуг,</w:t>
            </w:r>
            <w:r w:rsidR="00022FD8">
              <w:rPr>
                <w:b/>
                <w:sz w:val="24"/>
                <w:szCs w:val="24"/>
              </w:rPr>
              <w:t xml:space="preserve"> государственных услуг по переда</w:t>
            </w:r>
            <w:r w:rsidR="00022FD8">
              <w:rPr>
                <w:b/>
                <w:sz w:val="24"/>
                <w:szCs w:val="24"/>
              </w:rPr>
              <w:t>н</w:t>
            </w:r>
            <w:r w:rsidR="00022FD8">
              <w:rPr>
                <w:b/>
                <w:sz w:val="24"/>
                <w:szCs w:val="24"/>
              </w:rPr>
              <w:t xml:space="preserve">ным полномочиям, </w:t>
            </w:r>
            <w:r w:rsidR="00F4528C">
              <w:rPr>
                <w:b/>
                <w:sz w:val="24"/>
                <w:szCs w:val="24"/>
              </w:rPr>
              <w:t>предоставляемых</w:t>
            </w:r>
            <w:r w:rsidR="00022FD8">
              <w:rPr>
                <w:b/>
                <w:sz w:val="24"/>
                <w:szCs w:val="24"/>
              </w:rPr>
              <w:t xml:space="preserve"> адм</w:t>
            </w:r>
            <w:r w:rsidR="00022FD8">
              <w:rPr>
                <w:b/>
                <w:sz w:val="24"/>
                <w:szCs w:val="24"/>
              </w:rPr>
              <w:t>и</w:t>
            </w:r>
            <w:r w:rsidR="00022FD8">
              <w:rPr>
                <w:b/>
                <w:sz w:val="24"/>
                <w:szCs w:val="24"/>
              </w:rPr>
              <w:t>нистрацией города Новочебоксарска Ч</w:t>
            </w:r>
            <w:r w:rsidR="00022FD8">
              <w:rPr>
                <w:b/>
                <w:sz w:val="24"/>
                <w:szCs w:val="24"/>
              </w:rPr>
              <w:t>у</w:t>
            </w:r>
            <w:r w:rsidR="00022FD8">
              <w:rPr>
                <w:b/>
                <w:sz w:val="24"/>
                <w:szCs w:val="24"/>
              </w:rPr>
              <w:t>вашской Республики</w:t>
            </w:r>
            <w:r w:rsidR="00F4528C">
              <w:rPr>
                <w:b/>
                <w:sz w:val="24"/>
                <w:szCs w:val="24"/>
              </w:rPr>
              <w:t xml:space="preserve"> </w:t>
            </w:r>
            <w:r w:rsidR="00022FD8">
              <w:rPr>
                <w:b/>
                <w:sz w:val="24"/>
                <w:szCs w:val="24"/>
              </w:rPr>
              <w:t>через</w:t>
            </w:r>
            <w:r w:rsidR="00F4528C">
              <w:rPr>
                <w:b/>
                <w:sz w:val="24"/>
                <w:szCs w:val="24"/>
              </w:rPr>
              <w:t xml:space="preserve"> </w:t>
            </w:r>
            <w:r w:rsidR="00E614F9">
              <w:rPr>
                <w:b/>
                <w:sz w:val="24"/>
                <w:szCs w:val="24"/>
              </w:rPr>
              <w:t>автономно</w:t>
            </w:r>
            <w:r w:rsidR="00022FD8">
              <w:rPr>
                <w:b/>
                <w:sz w:val="24"/>
                <w:szCs w:val="24"/>
              </w:rPr>
              <w:t>е</w:t>
            </w:r>
            <w:r w:rsidR="00E614F9">
              <w:rPr>
                <w:b/>
                <w:sz w:val="24"/>
                <w:szCs w:val="24"/>
              </w:rPr>
              <w:t xml:space="preserve"> у</w:t>
            </w:r>
            <w:r w:rsidR="00E614F9">
              <w:rPr>
                <w:b/>
                <w:sz w:val="24"/>
                <w:szCs w:val="24"/>
              </w:rPr>
              <w:t>ч</w:t>
            </w:r>
            <w:r w:rsidR="00E614F9">
              <w:rPr>
                <w:b/>
                <w:sz w:val="24"/>
                <w:szCs w:val="24"/>
              </w:rPr>
              <w:t>реждени</w:t>
            </w:r>
            <w:r w:rsidR="00022FD8">
              <w:rPr>
                <w:b/>
                <w:sz w:val="24"/>
                <w:szCs w:val="24"/>
              </w:rPr>
              <w:t>е</w:t>
            </w:r>
            <w:r w:rsidR="00E614F9">
              <w:rPr>
                <w:b/>
                <w:sz w:val="24"/>
                <w:szCs w:val="24"/>
              </w:rPr>
              <w:t xml:space="preserve"> «</w:t>
            </w:r>
            <w:r w:rsidR="00022FD8">
              <w:rPr>
                <w:b/>
                <w:sz w:val="24"/>
                <w:szCs w:val="24"/>
              </w:rPr>
              <w:t>М</w:t>
            </w:r>
            <w:r w:rsidR="00F4528C">
              <w:rPr>
                <w:b/>
                <w:sz w:val="24"/>
                <w:szCs w:val="24"/>
              </w:rPr>
              <w:t>ногофункциональ</w:t>
            </w:r>
            <w:r w:rsidR="00E614F9">
              <w:rPr>
                <w:b/>
                <w:sz w:val="24"/>
                <w:szCs w:val="24"/>
              </w:rPr>
              <w:t>ный</w:t>
            </w:r>
            <w:r w:rsidR="00F4528C">
              <w:rPr>
                <w:b/>
                <w:sz w:val="24"/>
                <w:szCs w:val="24"/>
              </w:rPr>
              <w:t xml:space="preserve"> цен</w:t>
            </w:r>
            <w:r w:rsidR="00E614F9">
              <w:rPr>
                <w:b/>
                <w:sz w:val="24"/>
                <w:szCs w:val="24"/>
              </w:rPr>
              <w:t xml:space="preserve">тр </w:t>
            </w:r>
            <w:r w:rsidR="00022FD8">
              <w:rPr>
                <w:b/>
                <w:sz w:val="24"/>
                <w:szCs w:val="24"/>
              </w:rPr>
              <w:t xml:space="preserve">по </w:t>
            </w:r>
            <w:r w:rsidR="00E614F9">
              <w:rPr>
                <w:b/>
                <w:sz w:val="24"/>
                <w:szCs w:val="24"/>
              </w:rPr>
              <w:t>предоставлению</w:t>
            </w:r>
            <w:r w:rsidR="00F4528C">
              <w:rPr>
                <w:b/>
                <w:sz w:val="24"/>
                <w:szCs w:val="24"/>
              </w:rPr>
              <w:t xml:space="preserve"> государственных и м</w:t>
            </w:r>
            <w:r w:rsidR="00F4528C">
              <w:rPr>
                <w:b/>
                <w:sz w:val="24"/>
                <w:szCs w:val="24"/>
              </w:rPr>
              <w:t>у</w:t>
            </w:r>
            <w:r w:rsidR="00F4528C">
              <w:rPr>
                <w:b/>
                <w:sz w:val="24"/>
                <w:szCs w:val="24"/>
              </w:rPr>
              <w:t>ниципальных услуг</w:t>
            </w:r>
            <w:r w:rsidR="00E614F9">
              <w:rPr>
                <w:b/>
                <w:sz w:val="24"/>
                <w:szCs w:val="24"/>
              </w:rPr>
              <w:t>»</w:t>
            </w:r>
            <w:r w:rsidR="00116E3A">
              <w:rPr>
                <w:b/>
                <w:sz w:val="24"/>
                <w:szCs w:val="24"/>
              </w:rPr>
              <w:t xml:space="preserve"> города Новочебокса</w:t>
            </w:r>
            <w:r w:rsidR="00116E3A">
              <w:rPr>
                <w:b/>
                <w:sz w:val="24"/>
                <w:szCs w:val="24"/>
              </w:rPr>
              <w:t>р</w:t>
            </w:r>
            <w:r w:rsidR="00116E3A">
              <w:rPr>
                <w:b/>
                <w:sz w:val="24"/>
                <w:szCs w:val="24"/>
              </w:rPr>
              <w:t>ска Чувашской Республики</w:t>
            </w:r>
          </w:p>
        </w:tc>
      </w:tr>
    </w:tbl>
    <w:p w:rsidR="00A674CC" w:rsidRDefault="00A674CC">
      <w:pPr>
        <w:jc w:val="both"/>
        <w:rPr>
          <w:sz w:val="26"/>
        </w:rPr>
      </w:pPr>
    </w:p>
    <w:p w:rsidR="000F5D4C" w:rsidRPr="001D79B9" w:rsidRDefault="00C91F61" w:rsidP="00116E3A">
      <w:pPr>
        <w:ind w:firstLine="720"/>
        <w:jc w:val="both"/>
        <w:rPr>
          <w:sz w:val="24"/>
          <w:szCs w:val="24"/>
        </w:rPr>
      </w:pPr>
      <w:r w:rsidRPr="001D79B9">
        <w:rPr>
          <w:sz w:val="24"/>
          <w:szCs w:val="24"/>
        </w:rPr>
        <w:t xml:space="preserve">В </w:t>
      </w:r>
      <w:r w:rsidR="00E62E74" w:rsidRPr="001D79B9">
        <w:rPr>
          <w:sz w:val="24"/>
          <w:szCs w:val="24"/>
        </w:rPr>
        <w:t xml:space="preserve">соответствии с Федеральным законом от 27.07.2010 </w:t>
      </w:r>
      <w:r w:rsidR="002C2636" w:rsidRPr="001D79B9">
        <w:rPr>
          <w:sz w:val="24"/>
          <w:szCs w:val="24"/>
        </w:rPr>
        <w:t xml:space="preserve"> </w:t>
      </w:r>
      <w:r w:rsidR="00E62E74" w:rsidRPr="001D79B9">
        <w:rPr>
          <w:sz w:val="24"/>
          <w:szCs w:val="24"/>
        </w:rPr>
        <w:t>№ 210-ФЗ «Об организации предоставления государс</w:t>
      </w:r>
      <w:r w:rsidR="00DF0F3A" w:rsidRPr="001D79B9">
        <w:rPr>
          <w:sz w:val="24"/>
          <w:szCs w:val="24"/>
        </w:rPr>
        <w:t xml:space="preserve">твенных и муниципальных услуг», </w:t>
      </w:r>
      <w:r w:rsidR="00C101DF">
        <w:rPr>
          <w:color w:val="000000"/>
          <w:sz w:val="24"/>
          <w:szCs w:val="24"/>
        </w:rPr>
        <w:t>п</w:t>
      </w:r>
      <w:r w:rsidR="0083495A" w:rsidRPr="0083495A">
        <w:rPr>
          <w:color w:val="000000"/>
          <w:sz w:val="24"/>
          <w:szCs w:val="24"/>
        </w:rPr>
        <w:t>остановление</w:t>
      </w:r>
      <w:r w:rsidR="00C101DF">
        <w:rPr>
          <w:color w:val="000000"/>
          <w:sz w:val="24"/>
          <w:szCs w:val="24"/>
        </w:rPr>
        <w:t>м</w:t>
      </w:r>
      <w:r w:rsidR="0083495A" w:rsidRPr="0083495A">
        <w:rPr>
          <w:color w:val="000000"/>
          <w:sz w:val="24"/>
          <w:szCs w:val="24"/>
        </w:rPr>
        <w:t xml:space="preserve"> Правител</w:t>
      </w:r>
      <w:r w:rsidR="0083495A" w:rsidRPr="0083495A">
        <w:rPr>
          <w:color w:val="000000"/>
          <w:sz w:val="24"/>
          <w:szCs w:val="24"/>
        </w:rPr>
        <w:t>ь</w:t>
      </w:r>
      <w:r w:rsidR="0083495A" w:rsidRPr="0083495A">
        <w:rPr>
          <w:color w:val="000000"/>
          <w:sz w:val="24"/>
          <w:szCs w:val="24"/>
        </w:rPr>
        <w:t>ства Р</w:t>
      </w:r>
      <w:r w:rsidR="00022FD8">
        <w:rPr>
          <w:color w:val="000000"/>
          <w:sz w:val="24"/>
          <w:szCs w:val="24"/>
        </w:rPr>
        <w:t xml:space="preserve">оссийской </w:t>
      </w:r>
      <w:r w:rsidR="0083495A" w:rsidRPr="0083495A">
        <w:rPr>
          <w:color w:val="000000"/>
          <w:sz w:val="24"/>
          <w:szCs w:val="24"/>
        </w:rPr>
        <w:t>Ф</w:t>
      </w:r>
      <w:r w:rsidR="00022FD8">
        <w:rPr>
          <w:color w:val="000000"/>
          <w:sz w:val="24"/>
          <w:szCs w:val="24"/>
        </w:rPr>
        <w:t>едерации от 22.12.2012</w:t>
      </w:r>
      <w:r w:rsidR="0083495A" w:rsidRPr="0083495A">
        <w:rPr>
          <w:color w:val="000000"/>
          <w:sz w:val="24"/>
          <w:szCs w:val="24"/>
        </w:rPr>
        <w:t xml:space="preserve"> </w:t>
      </w:r>
      <w:r w:rsidR="0083495A">
        <w:rPr>
          <w:color w:val="000000"/>
          <w:sz w:val="24"/>
          <w:szCs w:val="24"/>
        </w:rPr>
        <w:t xml:space="preserve">№ 1376 </w:t>
      </w:r>
      <w:r w:rsidR="00C101DF">
        <w:rPr>
          <w:color w:val="000000"/>
          <w:sz w:val="24"/>
          <w:szCs w:val="24"/>
        </w:rPr>
        <w:t>«</w:t>
      </w:r>
      <w:r w:rsidR="0083495A" w:rsidRPr="0083495A">
        <w:rPr>
          <w:color w:val="000000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</w:t>
      </w:r>
      <w:r w:rsidR="0083495A" w:rsidRPr="0083495A">
        <w:rPr>
          <w:color w:val="000000"/>
          <w:sz w:val="24"/>
          <w:szCs w:val="24"/>
        </w:rPr>
        <w:t>и</w:t>
      </w:r>
      <w:r w:rsidR="0083495A" w:rsidRPr="0083495A">
        <w:rPr>
          <w:color w:val="000000"/>
          <w:sz w:val="24"/>
          <w:szCs w:val="24"/>
        </w:rPr>
        <w:t>ципальных ус</w:t>
      </w:r>
      <w:r w:rsidR="00C101DF">
        <w:rPr>
          <w:color w:val="000000"/>
          <w:sz w:val="24"/>
          <w:szCs w:val="24"/>
        </w:rPr>
        <w:t>луг»,</w:t>
      </w:r>
      <w:r w:rsidR="00C101DF" w:rsidRPr="00C101DF">
        <w:rPr>
          <w:sz w:val="24"/>
          <w:szCs w:val="24"/>
        </w:rPr>
        <w:t xml:space="preserve"> </w:t>
      </w:r>
      <w:r w:rsidR="00C101DF" w:rsidRPr="001D79B9">
        <w:rPr>
          <w:sz w:val="24"/>
          <w:szCs w:val="24"/>
        </w:rPr>
        <w:t>руководствуясь статьей  43 Устава города Новочебоксарска Чувашской Республики,</w:t>
      </w:r>
      <w:r w:rsidR="00C101DF">
        <w:rPr>
          <w:sz w:val="24"/>
          <w:szCs w:val="24"/>
        </w:rPr>
        <w:t xml:space="preserve"> </w:t>
      </w:r>
      <w:r w:rsidR="00CE6B68" w:rsidRPr="0083495A">
        <w:rPr>
          <w:sz w:val="24"/>
          <w:szCs w:val="24"/>
        </w:rPr>
        <w:t xml:space="preserve"> </w:t>
      </w:r>
      <w:r w:rsidR="00CE6B68" w:rsidRPr="001D79B9">
        <w:rPr>
          <w:sz w:val="24"/>
          <w:szCs w:val="24"/>
        </w:rPr>
        <w:t xml:space="preserve"> </w:t>
      </w:r>
      <w:proofErr w:type="spellStart"/>
      <w:proofErr w:type="gramStart"/>
      <w:r w:rsidR="002C2636" w:rsidRPr="001D79B9">
        <w:rPr>
          <w:sz w:val="24"/>
          <w:szCs w:val="24"/>
        </w:rPr>
        <w:t>п</w:t>
      </w:r>
      <w:proofErr w:type="spellEnd"/>
      <w:proofErr w:type="gramEnd"/>
      <w:r w:rsidR="002C2636" w:rsidRPr="001D79B9">
        <w:rPr>
          <w:sz w:val="24"/>
          <w:szCs w:val="24"/>
        </w:rPr>
        <w:t xml:space="preserve"> о с т а </w:t>
      </w:r>
      <w:proofErr w:type="spellStart"/>
      <w:r w:rsidR="002C2636" w:rsidRPr="001D79B9">
        <w:rPr>
          <w:sz w:val="24"/>
          <w:szCs w:val="24"/>
        </w:rPr>
        <w:t>н</w:t>
      </w:r>
      <w:proofErr w:type="spellEnd"/>
      <w:r w:rsidR="002C2636" w:rsidRPr="001D79B9">
        <w:rPr>
          <w:sz w:val="24"/>
          <w:szCs w:val="24"/>
        </w:rPr>
        <w:t xml:space="preserve"> о в л я ю</w:t>
      </w:r>
      <w:r w:rsidR="000F5D4C" w:rsidRPr="001D79B9">
        <w:rPr>
          <w:sz w:val="24"/>
          <w:szCs w:val="24"/>
        </w:rPr>
        <w:t>:</w:t>
      </w:r>
    </w:p>
    <w:p w:rsidR="00DE6800" w:rsidRDefault="00E441F6" w:rsidP="00116E3A">
      <w:pPr>
        <w:ind w:firstLine="720"/>
        <w:jc w:val="both"/>
        <w:rPr>
          <w:sz w:val="24"/>
          <w:szCs w:val="24"/>
        </w:rPr>
      </w:pPr>
      <w:r w:rsidRPr="001D79B9">
        <w:rPr>
          <w:sz w:val="24"/>
          <w:szCs w:val="24"/>
        </w:rPr>
        <w:t xml:space="preserve">1. </w:t>
      </w:r>
      <w:r w:rsidR="006636A0" w:rsidRPr="001D79B9">
        <w:rPr>
          <w:sz w:val="24"/>
          <w:szCs w:val="24"/>
        </w:rPr>
        <w:t>У</w:t>
      </w:r>
      <w:r w:rsidR="00F4528C">
        <w:rPr>
          <w:sz w:val="24"/>
          <w:szCs w:val="24"/>
        </w:rPr>
        <w:t xml:space="preserve">твердить </w:t>
      </w:r>
      <w:r w:rsidR="00BA0A63">
        <w:rPr>
          <w:sz w:val="24"/>
          <w:szCs w:val="24"/>
        </w:rPr>
        <w:t>перечень</w:t>
      </w:r>
      <w:r w:rsidR="00BA0A63" w:rsidRPr="00BA0A63">
        <w:rPr>
          <w:sz w:val="24"/>
          <w:szCs w:val="24"/>
        </w:rPr>
        <w:t xml:space="preserve"> муниципальных услуг, предоставляемых администрацией города Новочебоксарска Чувашской Республики через автономное учреждение </w:t>
      </w:r>
      <w:r w:rsidR="007F0EA3">
        <w:rPr>
          <w:sz w:val="24"/>
          <w:szCs w:val="24"/>
        </w:rPr>
        <w:t xml:space="preserve">                      </w:t>
      </w:r>
      <w:r w:rsidR="00BA0A63" w:rsidRPr="00BA0A63">
        <w:rPr>
          <w:sz w:val="24"/>
          <w:szCs w:val="24"/>
        </w:rPr>
        <w:t>«Много</w:t>
      </w:r>
      <w:r w:rsidR="007F0EA3">
        <w:rPr>
          <w:sz w:val="24"/>
          <w:szCs w:val="24"/>
        </w:rPr>
        <w:t xml:space="preserve">функциональный центр по </w:t>
      </w:r>
      <w:r w:rsidR="00BA0A63" w:rsidRPr="00BA0A63">
        <w:rPr>
          <w:sz w:val="24"/>
          <w:szCs w:val="24"/>
        </w:rPr>
        <w:t>предоставлению государственных и муниципальных услуг» го</w:t>
      </w:r>
      <w:r w:rsidR="007F0EA3">
        <w:rPr>
          <w:sz w:val="24"/>
          <w:szCs w:val="24"/>
        </w:rPr>
        <w:t xml:space="preserve">рода Новочебоксарска </w:t>
      </w:r>
      <w:r w:rsidR="00BA0A63" w:rsidRPr="00BA0A63">
        <w:rPr>
          <w:sz w:val="24"/>
          <w:szCs w:val="24"/>
        </w:rPr>
        <w:t>Чувашской Республики</w:t>
      </w:r>
      <w:r w:rsidR="00BA0A63" w:rsidRPr="00BA0A63">
        <w:rPr>
          <w:b/>
          <w:sz w:val="24"/>
          <w:szCs w:val="24"/>
        </w:rPr>
        <w:t xml:space="preserve"> </w:t>
      </w:r>
      <w:r w:rsidR="00116E3A">
        <w:rPr>
          <w:sz w:val="24"/>
          <w:szCs w:val="24"/>
        </w:rPr>
        <w:t xml:space="preserve">согласно приложению № 1 </w:t>
      </w:r>
      <w:r w:rsidR="007F0EA3">
        <w:rPr>
          <w:sz w:val="24"/>
          <w:szCs w:val="24"/>
        </w:rPr>
        <w:t xml:space="preserve">                      к </w:t>
      </w:r>
      <w:r w:rsidR="00116E3A">
        <w:rPr>
          <w:sz w:val="24"/>
          <w:szCs w:val="24"/>
        </w:rPr>
        <w:t>настоящему постановлению.</w:t>
      </w:r>
    </w:p>
    <w:p w:rsidR="007F0EA3" w:rsidRPr="001D79B9" w:rsidRDefault="007F0EA3" w:rsidP="00116E3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D79B9">
        <w:rPr>
          <w:sz w:val="24"/>
          <w:szCs w:val="24"/>
        </w:rPr>
        <w:t>У</w:t>
      </w:r>
      <w:r>
        <w:rPr>
          <w:sz w:val="24"/>
          <w:szCs w:val="24"/>
        </w:rPr>
        <w:t>твердить перечень</w:t>
      </w:r>
      <w:r w:rsidRPr="00BA0A63">
        <w:rPr>
          <w:sz w:val="24"/>
          <w:szCs w:val="24"/>
        </w:rPr>
        <w:t xml:space="preserve"> государственных услуг по переданным полномочиям, пр</w:t>
      </w:r>
      <w:r w:rsidRPr="00BA0A63">
        <w:rPr>
          <w:sz w:val="24"/>
          <w:szCs w:val="24"/>
        </w:rPr>
        <w:t>е</w:t>
      </w:r>
      <w:r w:rsidRPr="00BA0A63">
        <w:rPr>
          <w:sz w:val="24"/>
          <w:szCs w:val="24"/>
        </w:rPr>
        <w:t>доставляемых администрацией города Новочебоксарска Чувашской Республики через а</w:t>
      </w:r>
      <w:r w:rsidRPr="00BA0A63">
        <w:rPr>
          <w:sz w:val="24"/>
          <w:szCs w:val="24"/>
        </w:rPr>
        <w:t>в</w:t>
      </w:r>
      <w:r w:rsidRPr="00BA0A63">
        <w:rPr>
          <w:sz w:val="24"/>
          <w:szCs w:val="24"/>
        </w:rPr>
        <w:t>тономное учреждение «Много</w:t>
      </w:r>
      <w:r>
        <w:rPr>
          <w:sz w:val="24"/>
          <w:szCs w:val="24"/>
        </w:rPr>
        <w:t xml:space="preserve">функциональный центр по </w:t>
      </w:r>
      <w:r w:rsidRPr="00BA0A63">
        <w:rPr>
          <w:sz w:val="24"/>
          <w:szCs w:val="24"/>
        </w:rPr>
        <w:t>предоставлению государстве</w:t>
      </w:r>
      <w:r w:rsidRPr="00BA0A63">
        <w:rPr>
          <w:sz w:val="24"/>
          <w:szCs w:val="24"/>
        </w:rPr>
        <w:t>н</w:t>
      </w:r>
      <w:r w:rsidRPr="00BA0A63">
        <w:rPr>
          <w:sz w:val="24"/>
          <w:szCs w:val="24"/>
        </w:rPr>
        <w:t>ных и муниципальных услуг» го</w:t>
      </w:r>
      <w:r>
        <w:rPr>
          <w:sz w:val="24"/>
          <w:szCs w:val="24"/>
        </w:rPr>
        <w:t xml:space="preserve">рода Новочебоксарска </w:t>
      </w:r>
      <w:r w:rsidRPr="00BA0A63">
        <w:rPr>
          <w:sz w:val="24"/>
          <w:szCs w:val="24"/>
        </w:rPr>
        <w:t>Чувашской Республики</w:t>
      </w:r>
      <w:r w:rsidRPr="00BA0A6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 2 к настоящему постановлению.</w:t>
      </w:r>
    </w:p>
    <w:p w:rsidR="001D79B9" w:rsidRDefault="00FB1B93" w:rsidP="00116E3A">
      <w:pPr>
        <w:contextualSpacing/>
        <w:jc w:val="both"/>
        <w:rPr>
          <w:sz w:val="24"/>
          <w:szCs w:val="24"/>
        </w:rPr>
      </w:pPr>
      <w:r w:rsidRPr="001D79B9">
        <w:rPr>
          <w:rFonts w:ascii="Verdana" w:hAnsi="Verdana"/>
          <w:sz w:val="24"/>
          <w:szCs w:val="24"/>
        </w:rPr>
        <w:tab/>
      </w:r>
      <w:r w:rsidR="007F0EA3">
        <w:rPr>
          <w:sz w:val="24"/>
          <w:szCs w:val="24"/>
        </w:rPr>
        <w:t>3</w:t>
      </w:r>
      <w:r w:rsidR="00116E3A">
        <w:rPr>
          <w:sz w:val="24"/>
          <w:szCs w:val="24"/>
        </w:rPr>
        <w:t>. Сектору пресс-</w:t>
      </w:r>
      <w:r w:rsidRPr="001D79B9">
        <w:rPr>
          <w:sz w:val="24"/>
          <w:szCs w:val="24"/>
        </w:rPr>
        <w:t>службы администрации города Новочебоксарска Чувашской                            Республики обеспечить опубликование настоящего постановления в печатных средствах                  массовой информации в порядке, установленном для официального опубликования мун</w:t>
      </w:r>
      <w:r w:rsidRPr="001D79B9">
        <w:rPr>
          <w:sz w:val="24"/>
          <w:szCs w:val="24"/>
        </w:rPr>
        <w:t>и</w:t>
      </w:r>
      <w:r w:rsidRPr="001D79B9">
        <w:rPr>
          <w:sz w:val="24"/>
          <w:szCs w:val="24"/>
        </w:rPr>
        <w:t xml:space="preserve">ципальных правовых актов, </w:t>
      </w:r>
      <w:proofErr w:type="gramStart"/>
      <w:r w:rsidRPr="001D79B9">
        <w:rPr>
          <w:sz w:val="24"/>
          <w:szCs w:val="24"/>
        </w:rPr>
        <w:t>разместить его</w:t>
      </w:r>
      <w:proofErr w:type="gramEnd"/>
      <w:r w:rsidRPr="001D79B9">
        <w:rPr>
          <w:sz w:val="24"/>
          <w:szCs w:val="24"/>
        </w:rPr>
        <w:t xml:space="preserve"> на официальном сайте города Новочебокса</w:t>
      </w:r>
      <w:r w:rsidRPr="001D79B9">
        <w:rPr>
          <w:sz w:val="24"/>
          <w:szCs w:val="24"/>
        </w:rPr>
        <w:t>р</w:t>
      </w:r>
      <w:r w:rsidR="00547942">
        <w:rPr>
          <w:sz w:val="24"/>
          <w:szCs w:val="24"/>
        </w:rPr>
        <w:t xml:space="preserve">ска в </w:t>
      </w:r>
      <w:r w:rsidRPr="001D79B9">
        <w:rPr>
          <w:sz w:val="24"/>
          <w:szCs w:val="24"/>
        </w:rPr>
        <w:t>сети Интернет.</w:t>
      </w:r>
    </w:p>
    <w:p w:rsidR="00FB1B93" w:rsidRPr="001D79B9" w:rsidRDefault="001D79B9" w:rsidP="00116E3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0EA3">
        <w:rPr>
          <w:sz w:val="24"/>
          <w:szCs w:val="24"/>
        </w:rPr>
        <w:t>4</w:t>
      </w:r>
      <w:r w:rsidR="00FB1B93" w:rsidRPr="001D79B9">
        <w:rPr>
          <w:sz w:val="24"/>
          <w:szCs w:val="24"/>
        </w:rPr>
        <w:t>. Контроль за выполнением настоящего постановления</w:t>
      </w:r>
      <w:r w:rsidR="004E22E9">
        <w:rPr>
          <w:sz w:val="24"/>
          <w:szCs w:val="24"/>
        </w:rPr>
        <w:t xml:space="preserve"> </w:t>
      </w:r>
      <w:r w:rsidR="002A679B">
        <w:rPr>
          <w:sz w:val="24"/>
          <w:szCs w:val="24"/>
        </w:rPr>
        <w:t xml:space="preserve">возложить </w:t>
      </w:r>
      <w:r w:rsidR="00AB734B">
        <w:rPr>
          <w:sz w:val="24"/>
          <w:szCs w:val="24"/>
        </w:rPr>
        <w:t>на заместителя главы администрации города Новочебоксарска Чувашской Республики по экономике и финансам.</w:t>
      </w:r>
    </w:p>
    <w:p w:rsidR="00FB1B93" w:rsidRPr="001D79B9" w:rsidRDefault="007F0EA3" w:rsidP="00116E3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FB1B93" w:rsidRPr="001D79B9">
        <w:rPr>
          <w:sz w:val="24"/>
          <w:szCs w:val="24"/>
        </w:rPr>
        <w:t>. Настоящее постановление вступает в силу со дня его официального опубликов</w:t>
      </w:r>
      <w:r w:rsidR="00FB1B93" w:rsidRPr="001D79B9">
        <w:rPr>
          <w:sz w:val="24"/>
          <w:szCs w:val="24"/>
        </w:rPr>
        <w:t>а</w:t>
      </w:r>
      <w:r w:rsidR="00F9385A">
        <w:rPr>
          <w:sz w:val="24"/>
          <w:szCs w:val="24"/>
        </w:rPr>
        <w:t>ния</w:t>
      </w:r>
      <w:r w:rsidR="00FB1B93" w:rsidRPr="001D79B9">
        <w:rPr>
          <w:sz w:val="24"/>
          <w:szCs w:val="24"/>
        </w:rPr>
        <w:t>.</w:t>
      </w:r>
    </w:p>
    <w:p w:rsidR="001D79B9" w:rsidRDefault="001D79B9" w:rsidP="00C91F61">
      <w:pPr>
        <w:jc w:val="both"/>
        <w:rPr>
          <w:sz w:val="23"/>
          <w:szCs w:val="23"/>
        </w:rPr>
      </w:pPr>
    </w:p>
    <w:p w:rsidR="001D79B9" w:rsidRDefault="001D79B9" w:rsidP="00C91F61">
      <w:pPr>
        <w:jc w:val="both"/>
        <w:rPr>
          <w:sz w:val="24"/>
          <w:szCs w:val="24"/>
        </w:rPr>
      </w:pPr>
    </w:p>
    <w:p w:rsidR="00C91F61" w:rsidRPr="00607292" w:rsidRDefault="004B7A4C" w:rsidP="00C91F6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91F61" w:rsidRPr="00607292">
        <w:rPr>
          <w:sz w:val="24"/>
          <w:szCs w:val="24"/>
        </w:rPr>
        <w:t xml:space="preserve"> администрации</w:t>
      </w:r>
    </w:p>
    <w:p w:rsidR="00C91F61" w:rsidRPr="00607292" w:rsidRDefault="00C91F61" w:rsidP="00C91F61">
      <w:pPr>
        <w:jc w:val="both"/>
        <w:rPr>
          <w:sz w:val="24"/>
          <w:szCs w:val="24"/>
        </w:rPr>
      </w:pPr>
      <w:r w:rsidRPr="00607292">
        <w:rPr>
          <w:sz w:val="24"/>
          <w:szCs w:val="24"/>
        </w:rPr>
        <w:t xml:space="preserve">города Новочебоксарска </w:t>
      </w:r>
    </w:p>
    <w:p w:rsidR="007F0EA3" w:rsidRDefault="00C91F61" w:rsidP="00CA5905">
      <w:pPr>
        <w:jc w:val="both"/>
        <w:rPr>
          <w:sz w:val="24"/>
          <w:szCs w:val="24"/>
        </w:rPr>
      </w:pPr>
      <w:r w:rsidRPr="00607292">
        <w:rPr>
          <w:sz w:val="24"/>
          <w:szCs w:val="24"/>
        </w:rPr>
        <w:t>Чувашско</w:t>
      </w:r>
      <w:r w:rsidR="00675492">
        <w:rPr>
          <w:sz w:val="24"/>
          <w:szCs w:val="24"/>
        </w:rPr>
        <w:t>й Республики</w:t>
      </w:r>
      <w:r w:rsidR="00675492">
        <w:rPr>
          <w:sz w:val="24"/>
          <w:szCs w:val="24"/>
        </w:rPr>
        <w:tab/>
      </w:r>
      <w:r w:rsidR="00675492">
        <w:rPr>
          <w:sz w:val="24"/>
          <w:szCs w:val="24"/>
        </w:rPr>
        <w:tab/>
      </w:r>
      <w:r w:rsidR="00675492">
        <w:rPr>
          <w:sz w:val="24"/>
          <w:szCs w:val="24"/>
        </w:rPr>
        <w:tab/>
      </w:r>
      <w:r w:rsidR="00675492">
        <w:rPr>
          <w:sz w:val="24"/>
          <w:szCs w:val="24"/>
        </w:rPr>
        <w:tab/>
      </w:r>
      <w:r w:rsidR="00675492">
        <w:rPr>
          <w:sz w:val="24"/>
          <w:szCs w:val="24"/>
        </w:rPr>
        <w:tab/>
      </w:r>
      <w:r w:rsidR="00675492">
        <w:rPr>
          <w:sz w:val="24"/>
          <w:szCs w:val="24"/>
        </w:rPr>
        <w:tab/>
      </w:r>
      <w:r w:rsidR="00675492">
        <w:rPr>
          <w:sz w:val="24"/>
          <w:szCs w:val="24"/>
        </w:rPr>
        <w:tab/>
      </w:r>
      <w:r w:rsidR="00710B68">
        <w:rPr>
          <w:sz w:val="24"/>
          <w:szCs w:val="24"/>
        </w:rPr>
        <w:t xml:space="preserve">   </w:t>
      </w:r>
      <w:r w:rsidR="00675492">
        <w:rPr>
          <w:sz w:val="24"/>
          <w:szCs w:val="24"/>
        </w:rPr>
        <w:t xml:space="preserve">      </w:t>
      </w:r>
      <w:r w:rsidR="00710B68">
        <w:rPr>
          <w:sz w:val="24"/>
          <w:szCs w:val="24"/>
        </w:rPr>
        <w:t>О.В. Чепр</w:t>
      </w:r>
      <w:r w:rsidR="00675492">
        <w:rPr>
          <w:sz w:val="24"/>
          <w:szCs w:val="24"/>
        </w:rPr>
        <w:t>асова</w:t>
      </w:r>
    </w:p>
    <w:p w:rsidR="00CD5C96" w:rsidRDefault="00CD5C96" w:rsidP="00CA5905">
      <w:pPr>
        <w:jc w:val="both"/>
        <w:rPr>
          <w:sz w:val="24"/>
          <w:szCs w:val="24"/>
        </w:rPr>
      </w:pPr>
    </w:p>
    <w:p w:rsidR="003B1E61" w:rsidRPr="007F0EA3" w:rsidRDefault="003B1E61" w:rsidP="003B1E61">
      <w:pPr>
        <w:jc w:val="right"/>
        <w:rPr>
          <w:bCs/>
          <w:color w:val="26282F"/>
        </w:rPr>
      </w:pPr>
      <w:bookmarkStart w:id="0" w:name="sub_1000"/>
      <w:r>
        <w:rPr>
          <w:rStyle w:val="af4"/>
          <w:b w:val="0"/>
        </w:rPr>
        <w:lastRenderedPageBreak/>
        <w:t>Приложение № 1</w:t>
      </w:r>
      <w:r w:rsidRPr="007F0EA3">
        <w:rPr>
          <w:rStyle w:val="af4"/>
          <w:b w:val="0"/>
        </w:rPr>
        <w:br/>
        <w:t xml:space="preserve">к </w:t>
      </w:r>
      <w:hyperlink w:anchor="sub_0" w:history="1">
        <w:r w:rsidRPr="007F0EA3">
          <w:rPr>
            <w:rStyle w:val="af5"/>
            <w:b w:val="0"/>
            <w:color w:val="auto"/>
          </w:rPr>
          <w:t>постановлению</w:t>
        </w:r>
      </w:hyperlink>
      <w:r w:rsidRPr="007F0EA3">
        <w:rPr>
          <w:rStyle w:val="af4"/>
          <w:b w:val="0"/>
        </w:rPr>
        <w:t xml:space="preserve"> администрации</w:t>
      </w:r>
      <w:r w:rsidRPr="007F0EA3">
        <w:rPr>
          <w:rStyle w:val="af4"/>
          <w:b w:val="0"/>
        </w:rPr>
        <w:br/>
        <w:t>города Новочебоксарска</w:t>
      </w:r>
      <w:r w:rsidRPr="007F0EA3">
        <w:rPr>
          <w:rStyle w:val="af4"/>
          <w:b w:val="0"/>
        </w:rPr>
        <w:br/>
        <w:t>Чувашской Республики</w:t>
      </w:r>
      <w:r w:rsidRPr="007F0EA3">
        <w:rPr>
          <w:rStyle w:val="af4"/>
          <w:b w:val="0"/>
        </w:rPr>
        <w:br/>
        <w:t xml:space="preserve">от </w:t>
      </w:r>
      <w:r w:rsidR="00B1228E">
        <w:rPr>
          <w:rStyle w:val="af4"/>
          <w:b w:val="0"/>
        </w:rPr>
        <w:t>15.08.2018</w:t>
      </w:r>
      <w:r w:rsidRPr="007F0EA3">
        <w:rPr>
          <w:rStyle w:val="af4"/>
          <w:b w:val="0"/>
        </w:rPr>
        <w:t>г.  № </w:t>
      </w:r>
      <w:r w:rsidR="00B1228E">
        <w:rPr>
          <w:rStyle w:val="af4"/>
          <w:b w:val="0"/>
        </w:rPr>
        <w:t>1206</w:t>
      </w:r>
    </w:p>
    <w:p w:rsidR="003B1E61" w:rsidRDefault="003B1E61" w:rsidP="003B1E61"/>
    <w:p w:rsidR="003B1E61" w:rsidRDefault="003B1E61" w:rsidP="003B1E61"/>
    <w:p w:rsidR="003B1E61" w:rsidRDefault="003B1E61" w:rsidP="003B1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муниципальных услуг, предоставляемых администрацией города           Новочебоксарска Чувашской Республики через автономное учреждение              «Многофункциональный центр по предоставлению государственных и                     муниципальных услуг» города  Новочебоксарска Чувашской Республики</w:t>
      </w:r>
    </w:p>
    <w:p w:rsidR="003B1E61" w:rsidRDefault="003B1E61" w:rsidP="003B1E61"/>
    <w:p w:rsidR="003B1E61" w:rsidRDefault="003B1E61" w:rsidP="003B1E61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395"/>
        <w:gridCol w:w="4500"/>
      </w:tblGrid>
      <w:tr w:rsidR="003B1E61" w:rsidRPr="005834CE" w:rsidTr="00EC3EDD">
        <w:trPr>
          <w:trHeight w:val="315"/>
        </w:trPr>
        <w:tc>
          <w:tcPr>
            <w:tcW w:w="582" w:type="dxa"/>
          </w:tcPr>
          <w:p w:rsidR="003B1E61" w:rsidRPr="005834CE" w:rsidRDefault="003B1E61" w:rsidP="00A346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34C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34CE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834CE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834CE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hideMark/>
          </w:tcPr>
          <w:p w:rsidR="003B1E61" w:rsidRPr="005834CE" w:rsidRDefault="003B1E61" w:rsidP="00A346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34CE">
              <w:rPr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4500" w:type="dxa"/>
          </w:tcPr>
          <w:p w:rsidR="003B1E61" w:rsidRPr="00BA0A63" w:rsidRDefault="003B1E61" w:rsidP="00A346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0A63">
              <w:rPr>
                <w:b/>
                <w:color w:val="000000"/>
                <w:sz w:val="24"/>
                <w:szCs w:val="24"/>
              </w:rPr>
              <w:t>Ответственное</w:t>
            </w:r>
          </w:p>
          <w:p w:rsidR="003B1E61" w:rsidRPr="00BA0A63" w:rsidRDefault="003B1E61" w:rsidP="00A346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0A63">
              <w:rPr>
                <w:b/>
                <w:color w:val="000000"/>
                <w:sz w:val="24"/>
                <w:szCs w:val="24"/>
              </w:rPr>
              <w:t>структурное</w:t>
            </w:r>
          </w:p>
          <w:p w:rsidR="003B1E61" w:rsidRPr="005834CE" w:rsidRDefault="003B1E61" w:rsidP="00A346B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A0A63">
              <w:rPr>
                <w:b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3B1E61" w:rsidRPr="005834CE" w:rsidTr="00EC3EDD">
        <w:trPr>
          <w:trHeight w:val="549"/>
        </w:trPr>
        <w:tc>
          <w:tcPr>
            <w:tcW w:w="582" w:type="dxa"/>
          </w:tcPr>
          <w:p w:rsidR="003B1E61" w:rsidRPr="005834CE" w:rsidRDefault="003B1E61" w:rsidP="00A346B4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hideMark/>
          </w:tcPr>
          <w:p w:rsidR="003B1E61" w:rsidRPr="005834CE" w:rsidRDefault="003B1E61" w:rsidP="00A346B4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Прием заявлений, постановка на учет и зачисление детей в образовательные о</w:t>
            </w:r>
            <w:r w:rsidRPr="005834CE">
              <w:rPr>
                <w:color w:val="000000"/>
                <w:sz w:val="24"/>
                <w:szCs w:val="24"/>
              </w:rPr>
              <w:t>р</w:t>
            </w:r>
            <w:r w:rsidRPr="005834CE">
              <w:rPr>
                <w:color w:val="000000"/>
                <w:sz w:val="24"/>
                <w:szCs w:val="24"/>
              </w:rPr>
              <w:t>ганизации, реализующие образовател</w:t>
            </w:r>
            <w:r w:rsidRPr="005834CE">
              <w:rPr>
                <w:color w:val="000000"/>
                <w:sz w:val="24"/>
                <w:szCs w:val="24"/>
              </w:rPr>
              <w:t>ь</w:t>
            </w:r>
            <w:r w:rsidRPr="005834CE">
              <w:rPr>
                <w:color w:val="000000"/>
                <w:sz w:val="24"/>
                <w:szCs w:val="24"/>
              </w:rPr>
              <w:t>ную программу дошкольного образов</w:t>
            </w:r>
            <w:r w:rsidRPr="005834CE">
              <w:rPr>
                <w:color w:val="000000"/>
                <w:sz w:val="24"/>
                <w:szCs w:val="24"/>
              </w:rPr>
              <w:t>а</w:t>
            </w:r>
            <w:r w:rsidRPr="005834C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500" w:type="dxa"/>
          </w:tcPr>
          <w:p w:rsidR="003B1E61" w:rsidRPr="005834CE" w:rsidRDefault="003B1E61" w:rsidP="00A34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 администрации гор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 Новочебоксарска Чувашской Респу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лики</w:t>
            </w:r>
          </w:p>
        </w:tc>
      </w:tr>
      <w:tr w:rsidR="003B1E61" w:rsidRPr="005834CE" w:rsidTr="00EC3EDD">
        <w:trPr>
          <w:trHeight w:val="446"/>
        </w:trPr>
        <w:tc>
          <w:tcPr>
            <w:tcW w:w="582" w:type="dxa"/>
          </w:tcPr>
          <w:p w:rsidR="003B1E61" w:rsidRPr="005834CE" w:rsidRDefault="003B1E61" w:rsidP="00A346B4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hideMark/>
          </w:tcPr>
          <w:p w:rsidR="003B1E61" w:rsidRPr="005834CE" w:rsidRDefault="003B1E61" w:rsidP="00A346B4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4500" w:type="dxa"/>
          </w:tcPr>
          <w:p w:rsidR="003B1E61" w:rsidRPr="005834CE" w:rsidRDefault="003B1E61" w:rsidP="00A34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«Архитектурно-градостроительное управление города Новочебоксарска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вашской Республики»</w:t>
            </w:r>
          </w:p>
        </w:tc>
      </w:tr>
      <w:tr w:rsidR="00594074" w:rsidRPr="005834CE" w:rsidTr="00EC3EDD">
        <w:trPr>
          <w:trHeight w:val="551"/>
        </w:trPr>
        <w:tc>
          <w:tcPr>
            <w:tcW w:w="582" w:type="dxa"/>
          </w:tcPr>
          <w:p w:rsidR="00594074" w:rsidRPr="005834CE" w:rsidRDefault="00594074" w:rsidP="00A346B4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  <w:hideMark/>
          </w:tcPr>
          <w:p w:rsidR="00594074" w:rsidRPr="009A05A4" w:rsidRDefault="00594074" w:rsidP="007A2DCA">
            <w:pPr>
              <w:pStyle w:val="af7"/>
              <w:rPr>
                <w:rFonts w:ascii="Times New Roman" w:hAnsi="Times New Roman" w:cs="Times New Roman"/>
              </w:rPr>
            </w:pPr>
            <w:r w:rsidRPr="009A05A4">
              <w:rPr>
                <w:rFonts w:ascii="Times New Roman" w:hAnsi="Times New Roman" w:cs="Times New Roman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4500" w:type="dxa"/>
          </w:tcPr>
          <w:p w:rsidR="00594074" w:rsidRPr="005834CE" w:rsidRDefault="00594074" w:rsidP="00A34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«Архитектурно-градостроительное управление города Новочебоксарска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вашской Республики»</w:t>
            </w:r>
          </w:p>
        </w:tc>
      </w:tr>
      <w:tr w:rsidR="003B1E61" w:rsidRPr="005834CE" w:rsidTr="00EC3EDD">
        <w:trPr>
          <w:trHeight w:val="425"/>
        </w:trPr>
        <w:tc>
          <w:tcPr>
            <w:tcW w:w="582" w:type="dxa"/>
          </w:tcPr>
          <w:p w:rsidR="003B1E61" w:rsidRPr="005834CE" w:rsidRDefault="003B1E61" w:rsidP="00A346B4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  <w:hideMark/>
          </w:tcPr>
          <w:p w:rsidR="003B1E61" w:rsidRPr="005834CE" w:rsidRDefault="00594074" w:rsidP="00A346B4">
            <w:pPr>
              <w:rPr>
                <w:color w:val="000000"/>
                <w:sz w:val="24"/>
                <w:szCs w:val="24"/>
              </w:rPr>
            </w:pPr>
            <w:r w:rsidRPr="009A05A4">
              <w:rPr>
                <w:color w:val="000000"/>
                <w:sz w:val="24"/>
              </w:rPr>
              <w:t>Подготовка и выдача градостроительн</w:t>
            </w:r>
            <w:r w:rsidRPr="009A05A4">
              <w:rPr>
                <w:color w:val="000000"/>
                <w:sz w:val="24"/>
              </w:rPr>
              <w:t>о</w:t>
            </w:r>
            <w:r w:rsidRPr="009A05A4">
              <w:rPr>
                <w:color w:val="000000"/>
                <w:sz w:val="24"/>
              </w:rPr>
              <w:t>го плана земельного участка для стро</w:t>
            </w:r>
            <w:r w:rsidRPr="009A05A4">
              <w:rPr>
                <w:color w:val="000000"/>
                <w:sz w:val="24"/>
              </w:rPr>
              <w:t>и</w:t>
            </w:r>
            <w:r w:rsidRPr="009A05A4">
              <w:rPr>
                <w:color w:val="000000"/>
                <w:sz w:val="24"/>
              </w:rPr>
              <w:t>тельства и реконструкции объектов</w:t>
            </w:r>
          </w:p>
        </w:tc>
        <w:tc>
          <w:tcPr>
            <w:tcW w:w="4500" w:type="dxa"/>
          </w:tcPr>
          <w:p w:rsidR="003B1E61" w:rsidRPr="005834CE" w:rsidRDefault="003B1E61" w:rsidP="00A34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«Архитектурно-градостроительное управление города Новочебоксарска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вашской Республики»</w:t>
            </w:r>
          </w:p>
        </w:tc>
      </w:tr>
      <w:tr w:rsidR="003B1E61" w:rsidRPr="005834CE" w:rsidTr="00EC3EDD">
        <w:trPr>
          <w:trHeight w:val="828"/>
        </w:trPr>
        <w:tc>
          <w:tcPr>
            <w:tcW w:w="582" w:type="dxa"/>
          </w:tcPr>
          <w:p w:rsidR="003B1E61" w:rsidRPr="005834CE" w:rsidRDefault="003B1E61" w:rsidP="00A346B4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  <w:hideMark/>
          </w:tcPr>
          <w:p w:rsidR="003B1E61" w:rsidRPr="005834CE" w:rsidRDefault="003B1E61" w:rsidP="00A346B4">
            <w:pPr>
              <w:rPr>
                <w:sz w:val="24"/>
                <w:szCs w:val="24"/>
              </w:rPr>
            </w:pPr>
            <w:r w:rsidRPr="005834CE">
              <w:rPr>
                <w:sz w:val="24"/>
                <w:szCs w:val="24"/>
              </w:rPr>
              <w:t>Выдача молодым семьям, признанным нуждающимися в улучшении жили</w:t>
            </w:r>
            <w:r w:rsidRPr="005834CE">
              <w:rPr>
                <w:sz w:val="24"/>
                <w:szCs w:val="24"/>
              </w:rPr>
              <w:t>щ</w:t>
            </w:r>
            <w:r w:rsidRPr="005834CE">
              <w:rPr>
                <w:sz w:val="24"/>
                <w:szCs w:val="24"/>
              </w:rPr>
              <w:t>ных условий, свидетельства о праве на получение социальной выплаты на пр</w:t>
            </w:r>
            <w:r w:rsidRPr="005834CE">
              <w:rPr>
                <w:sz w:val="24"/>
                <w:szCs w:val="24"/>
              </w:rPr>
              <w:t>и</w:t>
            </w:r>
            <w:r w:rsidRPr="005834CE">
              <w:rPr>
                <w:sz w:val="24"/>
                <w:szCs w:val="24"/>
              </w:rPr>
              <w:t>обретение (строительство) жилья</w:t>
            </w:r>
          </w:p>
        </w:tc>
        <w:tc>
          <w:tcPr>
            <w:tcW w:w="4500" w:type="dxa"/>
          </w:tcPr>
          <w:p w:rsidR="003B1E61" w:rsidRPr="00E22126" w:rsidRDefault="003B1E61" w:rsidP="00A346B4">
            <w:pPr>
              <w:jc w:val="center"/>
              <w:rPr>
                <w:sz w:val="24"/>
                <w:szCs w:val="24"/>
              </w:rPr>
            </w:pPr>
            <w:r w:rsidRPr="00E22126">
              <w:rPr>
                <w:sz w:val="24"/>
                <w:szCs w:val="24"/>
              </w:rPr>
              <w:t>Сектор жилищных отношений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города Новочебоксарска Чува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ской Республики</w:t>
            </w:r>
          </w:p>
        </w:tc>
      </w:tr>
      <w:tr w:rsidR="003B1E61" w:rsidRPr="005834CE" w:rsidTr="00EC3EDD">
        <w:trPr>
          <w:trHeight w:val="455"/>
        </w:trPr>
        <w:tc>
          <w:tcPr>
            <w:tcW w:w="582" w:type="dxa"/>
          </w:tcPr>
          <w:p w:rsidR="003B1E61" w:rsidRPr="005834CE" w:rsidRDefault="003B1E61" w:rsidP="00A346B4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  <w:hideMark/>
          </w:tcPr>
          <w:p w:rsidR="003B1E61" w:rsidRPr="005834CE" w:rsidRDefault="003B1E61" w:rsidP="00A346B4">
            <w:pPr>
              <w:rPr>
                <w:sz w:val="24"/>
                <w:szCs w:val="24"/>
              </w:rPr>
            </w:pPr>
            <w:r w:rsidRPr="005834CE">
              <w:rPr>
                <w:sz w:val="24"/>
                <w:szCs w:val="24"/>
              </w:rPr>
              <w:t>Предоставление жилых помещений м</w:t>
            </w:r>
            <w:r w:rsidRPr="005834CE">
              <w:rPr>
                <w:sz w:val="24"/>
                <w:szCs w:val="24"/>
              </w:rPr>
              <w:t>а</w:t>
            </w:r>
            <w:r w:rsidRPr="005834CE">
              <w:rPr>
                <w:sz w:val="24"/>
                <w:szCs w:val="24"/>
              </w:rPr>
              <w:t>лоимущим гражданам по договорам с</w:t>
            </w:r>
            <w:r w:rsidRPr="005834CE">
              <w:rPr>
                <w:sz w:val="24"/>
                <w:szCs w:val="24"/>
              </w:rPr>
              <w:t>о</w:t>
            </w:r>
            <w:r w:rsidRPr="005834CE">
              <w:rPr>
                <w:sz w:val="24"/>
                <w:szCs w:val="24"/>
              </w:rPr>
              <w:t>циального найма</w:t>
            </w:r>
          </w:p>
        </w:tc>
        <w:tc>
          <w:tcPr>
            <w:tcW w:w="4500" w:type="dxa"/>
          </w:tcPr>
          <w:p w:rsidR="003B1E61" w:rsidRPr="00E22126" w:rsidRDefault="003B1E61" w:rsidP="00A346B4">
            <w:pPr>
              <w:jc w:val="center"/>
              <w:rPr>
                <w:sz w:val="24"/>
                <w:szCs w:val="24"/>
              </w:rPr>
            </w:pPr>
            <w:r w:rsidRPr="00E22126">
              <w:rPr>
                <w:sz w:val="24"/>
                <w:szCs w:val="24"/>
              </w:rPr>
              <w:t>Сектор жилищных отношений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города Новочебоксарска Чува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ской Республики</w:t>
            </w:r>
          </w:p>
        </w:tc>
      </w:tr>
      <w:tr w:rsidR="003B1E61" w:rsidRPr="005834CE" w:rsidTr="00EC3EDD">
        <w:trPr>
          <w:trHeight w:val="267"/>
        </w:trPr>
        <w:tc>
          <w:tcPr>
            <w:tcW w:w="582" w:type="dxa"/>
          </w:tcPr>
          <w:p w:rsidR="003B1E61" w:rsidRPr="005834CE" w:rsidRDefault="003B1E61" w:rsidP="00A346B4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  <w:hideMark/>
          </w:tcPr>
          <w:p w:rsidR="003B1E61" w:rsidRPr="005834CE" w:rsidRDefault="003B1E61" w:rsidP="00A346B4">
            <w:pPr>
              <w:rPr>
                <w:sz w:val="24"/>
                <w:szCs w:val="24"/>
              </w:rPr>
            </w:pPr>
            <w:r w:rsidRPr="005834CE">
              <w:rPr>
                <w:sz w:val="24"/>
                <w:szCs w:val="24"/>
              </w:rPr>
              <w:t>Заключение договоров социального найма жилого помещения</w:t>
            </w:r>
          </w:p>
        </w:tc>
        <w:tc>
          <w:tcPr>
            <w:tcW w:w="4500" w:type="dxa"/>
          </w:tcPr>
          <w:p w:rsidR="003B1E61" w:rsidRPr="00E22126" w:rsidRDefault="003B4E80" w:rsidP="00A346B4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Управление имущественных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отношений администрации города Новочебоксарска Чувашской Республики</w:t>
            </w:r>
          </w:p>
        </w:tc>
      </w:tr>
      <w:tr w:rsidR="003B1E61" w:rsidRPr="005834CE" w:rsidTr="00EC3EDD">
        <w:trPr>
          <w:trHeight w:val="551"/>
        </w:trPr>
        <w:tc>
          <w:tcPr>
            <w:tcW w:w="582" w:type="dxa"/>
          </w:tcPr>
          <w:p w:rsidR="003B1E61" w:rsidRPr="005834CE" w:rsidRDefault="003B1E61" w:rsidP="00A346B4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  <w:hideMark/>
          </w:tcPr>
          <w:p w:rsidR="003B1E61" w:rsidRPr="005834CE" w:rsidRDefault="003B1E61" w:rsidP="00A346B4">
            <w:pPr>
              <w:rPr>
                <w:sz w:val="24"/>
                <w:szCs w:val="24"/>
              </w:rPr>
            </w:pPr>
            <w:r w:rsidRPr="005834CE">
              <w:rPr>
                <w:sz w:val="24"/>
                <w:szCs w:val="24"/>
              </w:rPr>
              <w:t>Постановка на учет многодетных семей, имеющих право на получение земел</w:t>
            </w:r>
            <w:r w:rsidRPr="005834CE">
              <w:rPr>
                <w:sz w:val="24"/>
                <w:szCs w:val="24"/>
              </w:rPr>
              <w:t>ь</w:t>
            </w:r>
            <w:r w:rsidRPr="005834CE">
              <w:rPr>
                <w:sz w:val="24"/>
                <w:szCs w:val="24"/>
              </w:rPr>
              <w:t>ных участков в собственность беспла</w:t>
            </w:r>
            <w:r w:rsidRPr="005834CE">
              <w:rPr>
                <w:sz w:val="24"/>
                <w:szCs w:val="24"/>
              </w:rPr>
              <w:t>т</w:t>
            </w:r>
            <w:r w:rsidRPr="005834CE">
              <w:rPr>
                <w:sz w:val="24"/>
                <w:szCs w:val="24"/>
              </w:rPr>
              <w:t>но</w:t>
            </w:r>
          </w:p>
        </w:tc>
        <w:tc>
          <w:tcPr>
            <w:tcW w:w="4500" w:type="dxa"/>
          </w:tcPr>
          <w:p w:rsidR="003B1E61" w:rsidRPr="005834CE" w:rsidRDefault="003B1E61" w:rsidP="00A346B4">
            <w:pPr>
              <w:jc w:val="center"/>
              <w:rPr>
                <w:sz w:val="24"/>
                <w:szCs w:val="24"/>
              </w:rPr>
            </w:pPr>
            <w:r w:rsidRPr="00E22126">
              <w:rPr>
                <w:sz w:val="24"/>
                <w:szCs w:val="24"/>
              </w:rPr>
              <w:t>Сектор жилищных отношений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города Новочебоксарска Чува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ской Республики</w:t>
            </w:r>
          </w:p>
        </w:tc>
      </w:tr>
      <w:tr w:rsidR="003B1E61" w:rsidRPr="005834CE" w:rsidTr="00EC3EDD">
        <w:trPr>
          <w:trHeight w:val="257"/>
        </w:trPr>
        <w:tc>
          <w:tcPr>
            <w:tcW w:w="582" w:type="dxa"/>
          </w:tcPr>
          <w:p w:rsidR="003B1E61" w:rsidRPr="005834CE" w:rsidRDefault="003B4E80" w:rsidP="00A34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  <w:hideMark/>
          </w:tcPr>
          <w:p w:rsidR="003B1E61" w:rsidRPr="005834CE" w:rsidRDefault="003B1E61" w:rsidP="003B4E80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Предварительное согласование предо</w:t>
            </w:r>
            <w:r w:rsidRPr="005834CE">
              <w:rPr>
                <w:color w:val="000000"/>
                <w:sz w:val="24"/>
                <w:szCs w:val="24"/>
              </w:rPr>
              <w:t>с</w:t>
            </w:r>
            <w:r w:rsidR="003B4E80">
              <w:rPr>
                <w:color w:val="000000"/>
                <w:sz w:val="24"/>
                <w:szCs w:val="24"/>
              </w:rPr>
              <w:t>тавления земельных</w:t>
            </w:r>
            <w:r w:rsidRPr="005834CE">
              <w:rPr>
                <w:color w:val="000000"/>
                <w:sz w:val="24"/>
                <w:szCs w:val="24"/>
              </w:rPr>
              <w:t xml:space="preserve"> участк</w:t>
            </w:r>
            <w:r w:rsidR="003B4E80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500" w:type="dxa"/>
          </w:tcPr>
          <w:p w:rsidR="003B1E61" w:rsidRPr="00E22126" w:rsidRDefault="003B1E61" w:rsidP="00A34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отношений администрации города Новочебоксарска Чувашской Республики</w:t>
            </w:r>
          </w:p>
        </w:tc>
      </w:tr>
      <w:tr w:rsidR="003B1E61" w:rsidRPr="005834CE" w:rsidTr="00EC3EDD">
        <w:trPr>
          <w:trHeight w:val="600"/>
        </w:trPr>
        <w:tc>
          <w:tcPr>
            <w:tcW w:w="582" w:type="dxa"/>
          </w:tcPr>
          <w:p w:rsidR="003B1E61" w:rsidRPr="005834CE" w:rsidRDefault="003B1E61" w:rsidP="003B4E80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1</w:t>
            </w:r>
            <w:r w:rsidR="003B4E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95" w:type="dxa"/>
            <w:shd w:val="clear" w:color="auto" w:fill="auto"/>
            <w:hideMark/>
          </w:tcPr>
          <w:p w:rsidR="003B1E61" w:rsidRPr="005834CE" w:rsidRDefault="00181DCF" w:rsidP="00A346B4">
            <w:pPr>
              <w:rPr>
                <w:color w:val="000000"/>
                <w:sz w:val="24"/>
                <w:szCs w:val="24"/>
              </w:rPr>
            </w:pPr>
            <w:r w:rsidRPr="00D30304">
              <w:rPr>
                <w:rFonts w:eastAsia="Calibri"/>
                <w:sz w:val="24"/>
                <w:szCs w:val="24"/>
              </w:rPr>
              <w:t>Утверждение схемы расположения з</w:t>
            </w:r>
            <w:r w:rsidRPr="00D30304">
              <w:rPr>
                <w:rFonts w:eastAsia="Calibri"/>
                <w:sz w:val="24"/>
                <w:szCs w:val="24"/>
              </w:rPr>
              <w:t>е</w:t>
            </w:r>
            <w:r w:rsidRPr="00D30304">
              <w:rPr>
                <w:rFonts w:eastAsia="Calibri"/>
                <w:sz w:val="24"/>
                <w:szCs w:val="24"/>
              </w:rPr>
              <w:t>мельного участка на кадастровом плане территории</w:t>
            </w:r>
          </w:p>
        </w:tc>
        <w:tc>
          <w:tcPr>
            <w:tcW w:w="4500" w:type="dxa"/>
          </w:tcPr>
          <w:p w:rsidR="003B1E61" w:rsidRPr="005834CE" w:rsidRDefault="003B1E61" w:rsidP="00A34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«Архитектурно-градостроительное управление города Новочебоксарска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вашской Республики»</w:t>
            </w:r>
          </w:p>
        </w:tc>
      </w:tr>
      <w:tr w:rsidR="003B1E61" w:rsidRPr="005834CE" w:rsidTr="00EC3EDD">
        <w:trPr>
          <w:trHeight w:val="369"/>
        </w:trPr>
        <w:tc>
          <w:tcPr>
            <w:tcW w:w="582" w:type="dxa"/>
          </w:tcPr>
          <w:p w:rsidR="003B1E61" w:rsidRPr="005834CE" w:rsidRDefault="003B1E61" w:rsidP="00A346B4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1</w:t>
            </w:r>
            <w:r w:rsidR="003B4E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hideMark/>
          </w:tcPr>
          <w:p w:rsidR="003B1E61" w:rsidRPr="005834CE" w:rsidRDefault="003B1E61" w:rsidP="00A346B4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Передача жилых помещений в собс</w:t>
            </w:r>
            <w:r w:rsidRPr="005834CE">
              <w:rPr>
                <w:color w:val="000000"/>
                <w:sz w:val="24"/>
                <w:szCs w:val="24"/>
              </w:rPr>
              <w:t>т</w:t>
            </w:r>
            <w:r w:rsidRPr="005834CE">
              <w:rPr>
                <w:color w:val="000000"/>
                <w:sz w:val="24"/>
                <w:szCs w:val="24"/>
              </w:rPr>
              <w:t>венность граждан в порядке приватиз</w:t>
            </w:r>
            <w:r w:rsidRPr="005834CE">
              <w:rPr>
                <w:color w:val="000000"/>
                <w:sz w:val="24"/>
                <w:szCs w:val="24"/>
              </w:rPr>
              <w:t>а</w:t>
            </w:r>
            <w:r w:rsidRPr="005834CE">
              <w:rPr>
                <w:color w:val="000000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4500" w:type="dxa"/>
          </w:tcPr>
          <w:p w:rsidR="003B1E61" w:rsidRPr="005834CE" w:rsidRDefault="003B1E61" w:rsidP="00B246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МУПТИ города Новочебоксарска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вашской Республики</w:t>
            </w:r>
          </w:p>
        </w:tc>
      </w:tr>
      <w:tr w:rsidR="003B1E61" w:rsidRPr="005834CE" w:rsidTr="00EC3EDD">
        <w:trPr>
          <w:trHeight w:val="558"/>
        </w:trPr>
        <w:tc>
          <w:tcPr>
            <w:tcW w:w="582" w:type="dxa"/>
          </w:tcPr>
          <w:p w:rsidR="003B1E61" w:rsidRPr="005834CE" w:rsidRDefault="003B1E61" w:rsidP="00A346B4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lastRenderedPageBreak/>
              <w:t>1</w:t>
            </w:r>
            <w:r w:rsidR="003B4E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hideMark/>
          </w:tcPr>
          <w:p w:rsidR="003B1E61" w:rsidRPr="005834CE" w:rsidRDefault="003B1E61" w:rsidP="00EA6240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 xml:space="preserve">Прием в муниципальную собственность приватизированных гражданами жилых помещений </w:t>
            </w:r>
          </w:p>
        </w:tc>
        <w:tc>
          <w:tcPr>
            <w:tcW w:w="4500" w:type="dxa"/>
          </w:tcPr>
          <w:p w:rsidR="003B1E61" w:rsidRPr="005834CE" w:rsidRDefault="003B1E61" w:rsidP="00A34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МУПТИ города Новочебоксарска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вашской Республики</w:t>
            </w:r>
          </w:p>
        </w:tc>
      </w:tr>
      <w:tr w:rsidR="003B1E61" w:rsidRPr="005834CE" w:rsidTr="00EC3EDD">
        <w:trPr>
          <w:trHeight w:val="283"/>
        </w:trPr>
        <w:tc>
          <w:tcPr>
            <w:tcW w:w="582" w:type="dxa"/>
          </w:tcPr>
          <w:p w:rsidR="003B1E61" w:rsidRPr="005834CE" w:rsidRDefault="003B1E61" w:rsidP="00A346B4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1</w:t>
            </w:r>
            <w:r w:rsidR="003B4E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  <w:hideMark/>
          </w:tcPr>
          <w:p w:rsidR="003B1E61" w:rsidRPr="005834CE" w:rsidRDefault="003B1E61" w:rsidP="00A346B4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Безвозмездное принятие имущества в муниципальную собственность</w:t>
            </w:r>
          </w:p>
        </w:tc>
        <w:tc>
          <w:tcPr>
            <w:tcW w:w="4500" w:type="dxa"/>
          </w:tcPr>
          <w:p w:rsidR="003B1E61" w:rsidRPr="005834CE" w:rsidRDefault="003B1E61" w:rsidP="00A34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отношений администрации города Новочебоксарска Чувашской Республики</w:t>
            </w:r>
          </w:p>
        </w:tc>
      </w:tr>
      <w:tr w:rsidR="003B1E61" w:rsidRPr="005834CE" w:rsidTr="00EC3EDD">
        <w:trPr>
          <w:trHeight w:val="543"/>
        </w:trPr>
        <w:tc>
          <w:tcPr>
            <w:tcW w:w="582" w:type="dxa"/>
          </w:tcPr>
          <w:p w:rsidR="003B1E61" w:rsidRPr="005834CE" w:rsidRDefault="003B1E61" w:rsidP="00A346B4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1</w:t>
            </w:r>
            <w:r w:rsidR="003B4E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  <w:hideMark/>
          </w:tcPr>
          <w:p w:rsidR="003B1E61" w:rsidRPr="005834CE" w:rsidRDefault="003B1E61" w:rsidP="003B4E80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Передача муниципального имущества</w:t>
            </w:r>
            <w:r w:rsidR="005D453B">
              <w:rPr>
                <w:color w:val="000000"/>
                <w:sz w:val="24"/>
                <w:szCs w:val="24"/>
              </w:rPr>
              <w:t xml:space="preserve"> в аренду</w:t>
            </w:r>
          </w:p>
        </w:tc>
        <w:tc>
          <w:tcPr>
            <w:tcW w:w="4500" w:type="dxa"/>
          </w:tcPr>
          <w:p w:rsidR="003B1E61" w:rsidRPr="005834CE" w:rsidRDefault="003B1E61" w:rsidP="00A34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отношений администрации города Новочебоксарска Чувашской Республики</w:t>
            </w:r>
          </w:p>
        </w:tc>
      </w:tr>
      <w:tr w:rsidR="009E1B4A" w:rsidRPr="005834CE" w:rsidTr="00EC3EDD">
        <w:trPr>
          <w:trHeight w:val="559"/>
        </w:trPr>
        <w:tc>
          <w:tcPr>
            <w:tcW w:w="582" w:type="dxa"/>
          </w:tcPr>
          <w:p w:rsidR="009E1B4A" w:rsidRPr="005834CE" w:rsidRDefault="009E1B4A" w:rsidP="00A34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5" w:type="dxa"/>
            <w:shd w:val="clear" w:color="auto" w:fill="auto"/>
            <w:hideMark/>
          </w:tcPr>
          <w:p w:rsidR="009E1B4A" w:rsidRPr="00D30304" w:rsidRDefault="009E1B4A" w:rsidP="007A2DCA">
            <w:pPr>
              <w:pStyle w:val="af7"/>
              <w:rPr>
                <w:rFonts w:ascii="Times New Roman" w:hAnsi="Times New Roman" w:cs="Times New Roman"/>
              </w:rPr>
            </w:pPr>
            <w:r w:rsidRPr="00D30304">
              <w:rPr>
                <w:rFonts w:ascii="Times New Roman" w:eastAsia="Calibri" w:hAnsi="Times New Roman" w:cs="Times New Roman"/>
              </w:rPr>
              <w:t>В</w:t>
            </w:r>
            <w:r w:rsidRPr="00D30304">
              <w:rPr>
                <w:rFonts w:ascii="Times New Roman" w:hAnsi="Times New Roman" w:cs="Times New Roman"/>
              </w:rPr>
              <w:t>ыдача решения о переводе жилого п</w:t>
            </w:r>
            <w:r w:rsidRPr="00D30304">
              <w:rPr>
                <w:rFonts w:ascii="Times New Roman" w:hAnsi="Times New Roman" w:cs="Times New Roman"/>
              </w:rPr>
              <w:t>о</w:t>
            </w:r>
            <w:r w:rsidRPr="00D30304">
              <w:rPr>
                <w:rFonts w:ascii="Times New Roman" w:hAnsi="Times New Roman" w:cs="Times New Roman"/>
              </w:rPr>
              <w:t>мещения в нежилое помещение и неж</w:t>
            </w:r>
            <w:r w:rsidRPr="00D30304">
              <w:rPr>
                <w:rFonts w:ascii="Times New Roman" w:hAnsi="Times New Roman" w:cs="Times New Roman"/>
              </w:rPr>
              <w:t>и</w:t>
            </w:r>
            <w:r w:rsidRPr="00D30304">
              <w:rPr>
                <w:rFonts w:ascii="Times New Roman" w:hAnsi="Times New Roman" w:cs="Times New Roman"/>
              </w:rPr>
              <w:t>лого помещения в жилое помещение</w:t>
            </w:r>
          </w:p>
        </w:tc>
        <w:tc>
          <w:tcPr>
            <w:tcW w:w="4500" w:type="dxa"/>
          </w:tcPr>
          <w:p w:rsidR="009E1B4A" w:rsidRPr="005834CE" w:rsidRDefault="009E1B4A" w:rsidP="00A34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«Архитектурно-градостроительное управление города Новочебоксарска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вашской Республики»</w:t>
            </w:r>
          </w:p>
        </w:tc>
      </w:tr>
      <w:tr w:rsidR="009E1B4A" w:rsidRPr="005834CE" w:rsidTr="00EC3EDD">
        <w:trPr>
          <w:trHeight w:val="553"/>
        </w:trPr>
        <w:tc>
          <w:tcPr>
            <w:tcW w:w="582" w:type="dxa"/>
          </w:tcPr>
          <w:p w:rsidR="009E1B4A" w:rsidRPr="005834CE" w:rsidRDefault="009E1B4A" w:rsidP="00A34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5" w:type="dxa"/>
            <w:shd w:val="clear" w:color="auto" w:fill="auto"/>
            <w:hideMark/>
          </w:tcPr>
          <w:p w:rsidR="009E1B4A" w:rsidRPr="005834CE" w:rsidRDefault="00BD6823" w:rsidP="00A346B4">
            <w:pPr>
              <w:rPr>
                <w:color w:val="000000"/>
                <w:sz w:val="24"/>
                <w:szCs w:val="24"/>
              </w:rPr>
            </w:pPr>
            <w:r w:rsidRPr="00D30304">
              <w:rPr>
                <w:sz w:val="24"/>
                <w:szCs w:val="24"/>
              </w:rPr>
              <w:t>Выдача решения о согласовании пер</w:t>
            </w:r>
            <w:r w:rsidRPr="00D30304">
              <w:rPr>
                <w:sz w:val="24"/>
                <w:szCs w:val="24"/>
              </w:rPr>
              <w:t>е</w:t>
            </w:r>
            <w:r w:rsidRPr="00D30304">
              <w:rPr>
                <w:sz w:val="24"/>
                <w:szCs w:val="24"/>
              </w:rPr>
              <w:t>устройства и (или) перепланировки ж</w:t>
            </w:r>
            <w:r w:rsidRPr="00D30304">
              <w:rPr>
                <w:sz w:val="24"/>
                <w:szCs w:val="24"/>
              </w:rPr>
              <w:t>и</w:t>
            </w:r>
            <w:r w:rsidRPr="00D30304">
              <w:rPr>
                <w:sz w:val="24"/>
                <w:szCs w:val="24"/>
              </w:rPr>
              <w:t>лого (нежилого) помещения</w:t>
            </w:r>
          </w:p>
        </w:tc>
        <w:tc>
          <w:tcPr>
            <w:tcW w:w="4500" w:type="dxa"/>
          </w:tcPr>
          <w:p w:rsidR="009E1B4A" w:rsidRPr="005834CE" w:rsidRDefault="009E1B4A" w:rsidP="00A34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«Архитектурно-градостроительное управление города Новочебоксарска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вашской Республики»</w:t>
            </w:r>
          </w:p>
        </w:tc>
      </w:tr>
      <w:tr w:rsidR="009E1B4A" w:rsidRPr="005834CE" w:rsidTr="00EC3EDD">
        <w:trPr>
          <w:trHeight w:val="205"/>
        </w:trPr>
        <w:tc>
          <w:tcPr>
            <w:tcW w:w="582" w:type="dxa"/>
          </w:tcPr>
          <w:p w:rsidR="009E1B4A" w:rsidRPr="005834CE" w:rsidRDefault="009E1B4A" w:rsidP="00A34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5" w:type="dxa"/>
            <w:shd w:val="clear" w:color="auto" w:fill="auto"/>
            <w:hideMark/>
          </w:tcPr>
          <w:p w:rsidR="009E1B4A" w:rsidRPr="005834CE" w:rsidRDefault="009E1B4A" w:rsidP="00A346B4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 xml:space="preserve">Выдача выписок из </w:t>
            </w:r>
            <w:proofErr w:type="spellStart"/>
            <w:r w:rsidRPr="005834CE">
              <w:rPr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5834CE">
              <w:rPr>
                <w:color w:val="000000"/>
                <w:sz w:val="24"/>
                <w:szCs w:val="24"/>
              </w:rPr>
              <w:t xml:space="preserve"> книг</w:t>
            </w:r>
          </w:p>
        </w:tc>
        <w:tc>
          <w:tcPr>
            <w:tcW w:w="4500" w:type="dxa"/>
          </w:tcPr>
          <w:p w:rsidR="009E1B4A" w:rsidRPr="005834CE" w:rsidRDefault="009E1B4A" w:rsidP="00A34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отношений администрации города Новочебоксарска Чувашской Республики</w:t>
            </w:r>
          </w:p>
        </w:tc>
      </w:tr>
      <w:tr w:rsidR="009E1B4A" w:rsidRPr="005834CE" w:rsidTr="00EC3EDD">
        <w:trPr>
          <w:trHeight w:val="556"/>
        </w:trPr>
        <w:tc>
          <w:tcPr>
            <w:tcW w:w="582" w:type="dxa"/>
          </w:tcPr>
          <w:p w:rsidR="009E1B4A" w:rsidRPr="005834CE" w:rsidRDefault="009E1B4A" w:rsidP="00A34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5" w:type="dxa"/>
            <w:shd w:val="clear" w:color="auto" w:fill="auto"/>
            <w:hideMark/>
          </w:tcPr>
          <w:p w:rsidR="009E1B4A" w:rsidRPr="005834CE" w:rsidRDefault="009E1B4A" w:rsidP="003E6D7D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 xml:space="preserve">Выдача справок социально-правового характера, </w:t>
            </w:r>
            <w:r w:rsidR="003E6D7D">
              <w:rPr>
                <w:color w:val="000000"/>
                <w:sz w:val="24"/>
                <w:szCs w:val="24"/>
              </w:rPr>
              <w:t xml:space="preserve">копий, </w:t>
            </w:r>
            <w:r w:rsidRPr="005834CE">
              <w:rPr>
                <w:color w:val="000000"/>
                <w:sz w:val="24"/>
                <w:szCs w:val="24"/>
              </w:rPr>
              <w:t>выписок из докуме</w:t>
            </w:r>
            <w:r w:rsidRPr="005834CE">
              <w:rPr>
                <w:color w:val="000000"/>
                <w:sz w:val="24"/>
                <w:szCs w:val="24"/>
              </w:rPr>
              <w:t>н</w:t>
            </w:r>
            <w:r w:rsidRPr="005834CE">
              <w:rPr>
                <w:color w:val="000000"/>
                <w:sz w:val="24"/>
                <w:szCs w:val="24"/>
              </w:rPr>
              <w:t>тов ар</w:t>
            </w:r>
            <w:r w:rsidR="003E6D7D">
              <w:rPr>
                <w:color w:val="000000"/>
                <w:sz w:val="24"/>
                <w:szCs w:val="24"/>
              </w:rPr>
              <w:t>хива города</w:t>
            </w:r>
            <w:r w:rsidRPr="005834CE">
              <w:rPr>
                <w:color w:val="000000"/>
                <w:sz w:val="24"/>
                <w:szCs w:val="24"/>
              </w:rPr>
              <w:t xml:space="preserve"> </w:t>
            </w:r>
            <w:r w:rsidR="003E6D7D">
              <w:rPr>
                <w:color w:val="000000"/>
                <w:sz w:val="24"/>
                <w:szCs w:val="24"/>
              </w:rPr>
              <w:t>Новочебоксарска</w:t>
            </w:r>
            <w:r w:rsidRPr="005834CE">
              <w:rPr>
                <w:color w:val="000000"/>
                <w:sz w:val="24"/>
                <w:szCs w:val="24"/>
              </w:rPr>
              <w:t xml:space="preserve"> Ч</w:t>
            </w:r>
            <w:r w:rsidRPr="005834CE">
              <w:rPr>
                <w:color w:val="000000"/>
                <w:sz w:val="24"/>
                <w:szCs w:val="24"/>
              </w:rPr>
              <w:t>у</w:t>
            </w:r>
            <w:r w:rsidRPr="005834CE">
              <w:rPr>
                <w:color w:val="000000"/>
                <w:sz w:val="24"/>
                <w:szCs w:val="24"/>
              </w:rPr>
              <w:t>вашской Республики</w:t>
            </w:r>
          </w:p>
        </w:tc>
        <w:tc>
          <w:tcPr>
            <w:tcW w:w="4500" w:type="dxa"/>
          </w:tcPr>
          <w:p w:rsidR="009E1B4A" w:rsidRPr="00E73504" w:rsidRDefault="009E1B4A" w:rsidP="00A346B4">
            <w:pPr>
              <w:jc w:val="center"/>
              <w:rPr>
                <w:sz w:val="24"/>
                <w:szCs w:val="24"/>
              </w:rPr>
            </w:pPr>
            <w:r w:rsidRPr="00E73504">
              <w:rPr>
                <w:sz w:val="24"/>
                <w:szCs w:val="24"/>
              </w:rPr>
              <w:t>Сектор архивного дела</w:t>
            </w:r>
            <w:r>
              <w:rPr>
                <w:sz w:val="24"/>
                <w:szCs w:val="24"/>
              </w:rPr>
              <w:t xml:space="preserve"> администрации города Новочебоксарска Чувашской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публики</w:t>
            </w:r>
          </w:p>
        </w:tc>
      </w:tr>
      <w:tr w:rsidR="009E1B4A" w:rsidRPr="005834CE" w:rsidTr="00EC3EDD">
        <w:trPr>
          <w:trHeight w:val="549"/>
        </w:trPr>
        <w:tc>
          <w:tcPr>
            <w:tcW w:w="582" w:type="dxa"/>
          </w:tcPr>
          <w:p w:rsidR="009E1B4A" w:rsidRPr="005834CE" w:rsidRDefault="009E1B4A" w:rsidP="00A34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5" w:type="dxa"/>
            <w:shd w:val="clear" w:color="auto" w:fill="auto"/>
            <w:hideMark/>
          </w:tcPr>
          <w:p w:rsidR="009E1B4A" w:rsidRPr="005834CE" w:rsidRDefault="009E1B4A" w:rsidP="003B4E80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Выдача выписок из Реестра муниц</w:t>
            </w:r>
            <w:r w:rsidRPr="005834CE">
              <w:rPr>
                <w:color w:val="000000"/>
                <w:sz w:val="24"/>
                <w:szCs w:val="24"/>
              </w:rPr>
              <w:t>и</w:t>
            </w:r>
            <w:r w:rsidRPr="005834CE">
              <w:rPr>
                <w:color w:val="000000"/>
                <w:sz w:val="24"/>
                <w:szCs w:val="24"/>
              </w:rPr>
              <w:t xml:space="preserve">пального имущества </w:t>
            </w:r>
          </w:p>
        </w:tc>
        <w:tc>
          <w:tcPr>
            <w:tcW w:w="4500" w:type="dxa"/>
          </w:tcPr>
          <w:p w:rsidR="009E1B4A" w:rsidRPr="005834CE" w:rsidRDefault="009E1B4A" w:rsidP="00A34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отношений администрации города Новочебоксарска Чувашской Республики</w:t>
            </w:r>
          </w:p>
        </w:tc>
      </w:tr>
      <w:tr w:rsidR="009E1B4A" w:rsidRPr="005834CE" w:rsidTr="00EC3EDD">
        <w:trPr>
          <w:trHeight w:val="230"/>
        </w:trPr>
        <w:tc>
          <w:tcPr>
            <w:tcW w:w="582" w:type="dxa"/>
          </w:tcPr>
          <w:p w:rsidR="009E1B4A" w:rsidRPr="005834CE" w:rsidRDefault="009E1B4A" w:rsidP="00A34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5" w:type="dxa"/>
            <w:shd w:val="clear" w:color="auto" w:fill="auto"/>
            <w:hideMark/>
          </w:tcPr>
          <w:p w:rsidR="009E1B4A" w:rsidRPr="005834CE" w:rsidRDefault="004E0019" w:rsidP="00A346B4">
            <w:pPr>
              <w:rPr>
                <w:color w:val="000000"/>
                <w:sz w:val="24"/>
                <w:szCs w:val="24"/>
              </w:rPr>
            </w:pPr>
            <w:r w:rsidRPr="00D30304">
              <w:rPr>
                <w:rFonts w:eastAsia="Calibri"/>
                <w:sz w:val="24"/>
                <w:szCs w:val="24"/>
              </w:rPr>
              <w:t>Присвоение адресной нумерации объе</w:t>
            </w:r>
            <w:r w:rsidRPr="00D30304">
              <w:rPr>
                <w:rFonts w:eastAsia="Calibri"/>
                <w:sz w:val="24"/>
                <w:szCs w:val="24"/>
              </w:rPr>
              <w:t>к</w:t>
            </w:r>
            <w:r w:rsidRPr="00D30304">
              <w:rPr>
                <w:rFonts w:eastAsia="Calibri"/>
                <w:sz w:val="24"/>
                <w:szCs w:val="24"/>
              </w:rPr>
              <w:t>там недвижимости</w:t>
            </w:r>
          </w:p>
        </w:tc>
        <w:tc>
          <w:tcPr>
            <w:tcW w:w="4500" w:type="dxa"/>
          </w:tcPr>
          <w:p w:rsidR="009E1B4A" w:rsidRPr="005834CE" w:rsidRDefault="009E1B4A" w:rsidP="00A34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«Архитектурно-градостроительное управление города Новочебоксарска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вашской Республики»</w:t>
            </w:r>
          </w:p>
        </w:tc>
      </w:tr>
      <w:tr w:rsidR="00A91B95" w:rsidRPr="005834CE" w:rsidTr="00EC3EDD">
        <w:trPr>
          <w:trHeight w:val="230"/>
        </w:trPr>
        <w:tc>
          <w:tcPr>
            <w:tcW w:w="582" w:type="dxa"/>
          </w:tcPr>
          <w:p w:rsidR="00A91B95" w:rsidRDefault="00A91B95" w:rsidP="00A34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5" w:type="dxa"/>
            <w:shd w:val="clear" w:color="auto" w:fill="auto"/>
            <w:hideMark/>
          </w:tcPr>
          <w:p w:rsidR="00A91B95" w:rsidRPr="00D30304" w:rsidRDefault="00A91B95" w:rsidP="00A346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Выдача документов (копии финансов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го лицевого счета, ордера, выписки из домой книги)</w:t>
            </w:r>
          </w:p>
        </w:tc>
        <w:tc>
          <w:tcPr>
            <w:tcW w:w="4500" w:type="dxa"/>
          </w:tcPr>
          <w:p w:rsidR="00A91B95" w:rsidRDefault="00A91B95" w:rsidP="00A34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Управляющий делами администрации города Новочебоксарска</w:t>
            </w:r>
          </w:p>
          <w:p w:rsidR="00A91B95" w:rsidRDefault="00A91B95" w:rsidP="00A34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Чувашской Респулики</w:t>
            </w:r>
          </w:p>
        </w:tc>
      </w:tr>
      <w:tr w:rsidR="00EC3EDD" w:rsidRPr="005834CE" w:rsidTr="00EC3EDD">
        <w:trPr>
          <w:trHeight w:val="736"/>
        </w:trPr>
        <w:tc>
          <w:tcPr>
            <w:tcW w:w="582" w:type="dxa"/>
          </w:tcPr>
          <w:p w:rsidR="00EC3EDD" w:rsidRDefault="00EC3EDD" w:rsidP="00A91B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91B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hideMark/>
          </w:tcPr>
          <w:p w:rsidR="00EC3EDD" w:rsidRPr="005834CE" w:rsidRDefault="00EC3EDD" w:rsidP="00EC3EDD">
            <w:pPr>
              <w:rPr>
                <w:color w:val="000000"/>
                <w:sz w:val="24"/>
                <w:szCs w:val="24"/>
              </w:rPr>
            </w:pPr>
            <w:r w:rsidRPr="00C018F2">
              <w:rPr>
                <w:rFonts w:eastAsia="Calibri"/>
                <w:sz w:val="24"/>
              </w:rPr>
              <w:t>Предоставлени</w:t>
            </w:r>
            <w:r>
              <w:rPr>
                <w:rFonts w:eastAsia="Calibri"/>
                <w:sz w:val="24"/>
              </w:rPr>
              <w:t>е</w:t>
            </w:r>
            <w:r w:rsidRPr="00C018F2">
              <w:rPr>
                <w:rFonts w:eastAsia="Calibri"/>
                <w:sz w:val="24"/>
              </w:rPr>
              <w:t xml:space="preserve"> сведений, содержащи</w:t>
            </w:r>
            <w:r w:rsidRPr="00C018F2">
              <w:rPr>
                <w:rFonts w:eastAsia="Calibri"/>
                <w:sz w:val="24"/>
              </w:rPr>
              <w:t>х</w:t>
            </w:r>
            <w:r w:rsidRPr="00C018F2">
              <w:rPr>
                <w:rFonts w:eastAsia="Calibri"/>
                <w:sz w:val="24"/>
              </w:rPr>
              <w:t>ся в информационной системе обесп</w:t>
            </w:r>
            <w:r w:rsidRPr="00C018F2">
              <w:rPr>
                <w:rFonts w:eastAsia="Calibri"/>
                <w:sz w:val="24"/>
              </w:rPr>
              <w:t>е</w:t>
            </w:r>
            <w:r w:rsidRPr="00C018F2">
              <w:rPr>
                <w:rFonts w:eastAsia="Calibri"/>
                <w:sz w:val="24"/>
              </w:rPr>
              <w:t>чения градостроительной деятельности</w:t>
            </w:r>
          </w:p>
        </w:tc>
        <w:tc>
          <w:tcPr>
            <w:tcW w:w="4500" w:type="dxa"/>
          </w:tcPr>
          <w:p w:rsidR="00EC3EDD" w:rsidRDefault="00EC3EDD" w:rsidP="005B1854">
            <w:pPr>
              <w:jc w:val="center"/>
              <w:rPr>
                <w:color w:val="000000"/>
                <w:sz w:val="24"/>
                <w:szCs w:val="24"/>
              </w:rPr>
            </w:pPr>
            <w:r w:rsidRPr="001F0747">
              <w:rPr>
                <w:color w:val="000000"/>
                <w:sz w:val="24"/>
              </w:rPr>
              <w:t>МБУ «Архитектурно-градостроительное управление города Новочебоксарска Ч</w:t>
            </w:r>
            <w:r w:rsidRPr="001F0747">
              <w:rPr>
                <w:color w:val="000000"/>
                <w:sz w:val="24"/>
              </w:rPr>
              <w:t>у</w:t>
            </w:r>
            <w:r w:rsidRPr="001F0747">
              <w:rPr>
                <w:color w:val="000000"/>
                <w:sz w:val="24"/>
              </w:rPr>
              <w:t>вашской Республики»</w:t>
            </w:r>
          </w:p>
        </w:tc>
      </w:tr>
    </w:tbl>
    <w:p w:rsidR="003B1E61" w:rsidRDefault="003B1E61" w:rsidP="004A766F">
      <w:pPr>
        <w:rPr>
          <w:rStyle w:val="af4"/>
          <w:b w:val="0"/>
          <w:bCs w:val="0"/>
          <w:color w:val="auto"/>
          <w:sz w:val="24"/>
          <w:szCs w:val="24"/>
        </w:rPr>
      </w:pPr>
    </w:p>
    <w:p w:rsidR="003B4E80" w:rsidRDefault="003B4E80" w:rsidP="004A766F">
      <w:pPr>
        <w:rPr>
          <w:rStyle w:val="af4"/>
          <w:b w:val="0"/>
          <w:bCs w:val="0"/>
          <w:color w:val="auto"/>
          <w:sz w:val="24"/>
          <w:szCs w:val="24"/>
        </w:rPr>
      </w:pPr>
    </w:p>
    <w:p w:rsidR="003B4E80" w:rsidRDefault="003B4E80" w:rsidP="004A766F">
      <w:pPr>
        <w:rPr>
          <w:rStyle w:val="af4"/>
          <w:b w:val="0"/>
          <w:bCs w:val="0"/>
          <w:color w:val="auto"/>
          <w:sz w:val="24"/>
          <w:szCs w:val="24"/>
        </w:rPr>
      </w:pPr>
    </w:p>
    <w:p w:rsidR="003B4E80" w:rsidRDefault="003B4E80" w:rsidP="004A766F">
      <w:pPr>
        <w:rPr>
          <w:rStyle w:val="af4"/>
          <w:b w:val="0"/>
          <w:bCs w:val="0"/>
          <w:color w:val="auto"/>
          <w:sz w:val="24"/>
          <w:szCs w:val="24"/>
        </w:rPr>
      </w:pPr>
    </w:p>
    <w:p w:rsidR="003B4E80" w:rsidRDefault="003B4E80" w:rsidP="004A766F">
      <w:pPr>
        <w:rPr>
          <w:rStyle w:val="af4"/>
          <w:b w:val="0"/>
          <w:bCs w:val="0"/>
          <w:color w:val="auto"/>
          <w:sz w:val="24"/>
          <w:szCs w:val="24"/>
        </w:rPr>
      </w:pPr>
    </w:p>
    <w:p w:rsidR="003B4E80" w:rsidRDefault="003B4E80" w:rsidP="004A766F">
      <w:pPr>
        <w:rPr>
          <w:rStyle w:val="af4"/>
          <w:b w:val="0"/>
          <w:bCs w:val="0"/>
          <w:color w:val="auto"/>
          <w:sz w:val="24"/>
          <w:szCs w:val="24"/>
        </w:rPr>
      </w:pPr>
    </w:p>
    <w:p w:rsidR="003B4E80" w:rsidRDefault="003B4E80" w:rsidP="004A766F">
      <w:pPr>
        <w:rPr>
          <w:rStyle w:val="af4"/>
          <w:b w:val="0"/>
          <w:bCs w:val="0"/>
          <w:color w:val="auto"/>
          <w:sz w:val="24"/>
          <w:szCs w:val="24"/>
        </w:rPr>
      </w:pPr>
    </w:p>
    <w:p w:rsidR="003B4E80" w:rsidRDefault="003B4E80" w:rsidP="004A766F">
      <w:pPr>
        <w:rPr>
          <w:rStyle w:val="af4"/>
          <w:b w:val="0"/>
          <w:bCs w:val="0"/>
          <w:color w:val="auto"/>
          <w:sz w:val="24"/>
          <w:szCs w:val="24"/>
        </w:rPr>
      </w:pPr>
    </w:p>
    <w:p w:rsidR="00DA4ECB" w:rsidRDefault="00DA4ECB" w:rsidP="004A766F">
      <w:pPr>
        <w:rPr>
          <w:rStyle w:val="af4"/>
          <w:b w:val="0"/>
          <w:bCs w:val="0"/>
          <w:color w:val="auto"/>
          <w:sz w:val="24"/>
          <w:szCs w:val="24"/>
        </w:rPr>
      </w:pPr>
    </w:p>
    <w:p w:rsidR="00DA4ECB" w:rsidRDefault="00DA4ECB" w:rsidP="004A766F">
      <w:pPr>
        <w:rPr>
          <w:rStyle w:val="af4"/>
          <w:b w:val="0"/>
          <w:bCs w:val="0"/>
          <w:color w:val="auto"/>
          <w:sz w:val="24"/>
          <w:szCs w:val="24"/>
        </w:rPr>
      </w:pPr>
    </w:p>
    <w:p w:rsidR="00DA4ECB" w:rsidRDefault="00DA4ECB" w:rsidP="004A766F">
      <w:pPr>
        <w:rPr>
          <w:rStyle w:val="af4"/>
          <w:b w:val="0"/>
          <w:bCs w:val="0"/>
          <w:color w:val="auto"/>
          <w:sz w:val="24"/>
          <w:szCs w:val="24"/>
        </w:rPr>
      </w:pPr>
    </w:p>
    <w:p w:rsidR="00DA4ECB" w:rsidRDefault="00DA4ECB" w:rsidP="004A766F">
      <w:pPr>
        <w:rPr>
          <w:rStyle w:val="af4"/>
          <w:b w:val="0"/>
          <w:bCs w:val="0"/>
          <w:color w:val="auto"/>
          <w:sz w:val="24"/>
          <w:szCs w:val="24"/>
        </w:rPr>
      </w:pPr>
    </w:p>
    <w:p w:rsidR="003B4E80" w:rsidRDefault="003B4E80" w:rsidP="004A766F">
      <w:pPr>
        <w:rPr>
          <w:rStyle w:val="af4"/>
          <w:b w:val="0"/>
          <w:bCs w:val="0"/>
          <w:color w:val="auto"/>
          <w:sz w:val="24"/>
          <w:szCs w:val="24"/>
        </w:rPr>
      </w:pPr>
    </w:p>
    <w:p w:rsidR="00EC3EDD" w:rsidRDefault="00EC3EDD" w:rsidP="004A766F">
      <w:pPr>
        <w:rPr>
          <w:rStyle w:val="af4"/>
          <w:b w:val="0"/>
          <w:bCs w:val="0"/>
          <w:color w:val="auto"/>
          <w:sz w:val="24"/>
          <w:szCs w:val="24"/>
        </w:rPr>
      </w:pPr>
    </w:p>
    <w:p w:rsidR="003B4E80" w:rsidRDefault="003B4E80" w:rsidP="004A766F">
      <w:pPr>
        <w:rPr>
          <w:rStyle w:val="af4"/>
          <w:b w:val="0"/>
          <w:bCs w:val="0"/>
          <w:color w:val="auto"/>
          <w:sz w:val="24"/>
          <w:szCs w:val="24"/>
        </w:rPr>
      </w:pPr>
    </w:p>
    <w:p w:rsidR="003B4E80" w:rsidRPr="003B1E61" w:rsidRDefault="003B4E80" w:rsidP="004A766F">
      <w:pPr>
        <w:rPr>
          <w:rStyle w:val="af4"/>
          <w:b w:val="0"/>
          <w:bCs w:val="0"/>
          <w:color w:val="auto"/>
          <w:sz w:val="24"/>
          <w:szCs w:val="24"/>
        </w:rPr>
      </w:pPr>
    </w:p>
    <w:p w:rsidR="006B295A" w:rsidRPr="007F0EA3" w:rsidRDefault="003B1E61" w:rsidP="004A766F">
      <w:pPr>
        <w:jc w:val="right"/>
        <w:rPr>
          <w:bCs/>
          <w:color w:val="26282F"/>
        </w:rPr>
      </w:pPr>
      <w:r w:rsidRPr="004A432B">
        <w:rPr>
          <w:rStyle w:val="af4"/>
          <w:b w:val="0"/>
          <w:color w:val="auto"/>
        </w:rPr>
        <w:lastRenderedPageBreak/>
        <w:t>Приложение № 2</w:t>
      </w:r>
      <w:r w:rsidR="006B295A" w:rsidRPr="004A432B">
        <w:rPr>
          <w:rStyle w:val="af4"/>
          <w:b w:val="0"/>
          <w:color w:val="auto"/>
        </w:rPr>
        <w:br/>
        <w:t xml:space="preserve">к </w:t>
      </w:r>
      <w:hyperlink w:anchor="sub_0" w:history="1">
        <w:r w:rsidR="006B295A" w:rsidRPr="004A432B">
          <w:rPr>
            <w:rStyle w:val="af5"/>
            <w:b w:val="0"/>
            <w:color w:val="auto"/>
          </w:rPr>
          <w:t>постановлению</w:t>
        </w:r>
      </w:hyperlink>
      <w:r w:rsidR="006B295A" w:rsidRPr="004A432B">
        <w:rPr>
          <w:rStyle w:val="af4"/>
          <w:b w:val="0"/>
          <w:color w:val="auto"/>
        </w:rPr>
        <w:t xml:space="preserve"> администрации</w:t>
      </w:r>
      <w:r w:rsidR="006B295A" w:rsidRPr="004A432B">
        <w:rPr>
          <w:rStyle w:val="af4"/>
          <w:b w:val="0"/>
          <w:color w:val="auto"/>
        </w:rPr>
        <w:br/>
        <w:t>города Новочебоксарска</w:t>
      </w:r>
      <w:r w:rsidR="006B295A" w:rsidRPr="004A432B">
        <w:rPr>
          <w:rStyle w:val="af4"/>
          <w:b w:val="0"/>
          <w:color w:val="auto"/>
        </w:rPr>
        <w:br/>
        <w:t xml:space="preserve">Чувашской </w:t>
      </w:r>
      <w:r w:rsidR="009E373D" w:rsidRPr="004A432B">
        <w:rPr>
          <w:rStyle w:val="af4"/>
          <w:b w:val="0"/>
          <w:color w:val="auto"/>
        </w:rPr>
        <w:t>Республики</w:t>
      </w:r>
      <w:r w:rsidR="009E373D" w:rsidRPr="007F0EA3">
        <w:rPr>
          <w:rStyle w:val="af4"/>
          <w:b w:val="0"/>
        </w:rPr>
        <w:br/>
      </w:r>
      <w:r w:rsidR="00B1228E" w:rsidRPr="007F0EA3">
        <w:rPr>
          <w:rStyle w:val="af4"/>
          <w:b w:val="0"/>
        </w:rPr>
        <w:t xml:space="preserve">от </w:t>
      </w:r>
      <w:r w:rsidR="00B1228E">
        <w:rPr>
          <w:rStyle w:val="af4"/>
          <w:b w:val="0"/>
        </w:rPr>
        <w:t>15.08.2018</w:t>
      </w:r>
      <w:r w:rsidR="00B1228E" w:rsidRPr="007F0EA3">
        <w:rPr>
          <w:rStyle w:val="af4"/>
          <w:b w:val="0"/>
        </w:rPr>
        <w:t>г.  № </w:t>
      </w:r>
      <w:r w:rsidR="00B1228E">
        <w:rPr>
          <w:rStyle w:val="af4"/>
          <w:b w:val="0"/>
        </w:rPr>
        <w:t>1206</w:t>
      </w:r>
    </w:p>
    <w:bookmarkEnd w:id="0"/>
    <w:p w:rsidR="006B295A" w:rsidRPr="005834CE" w:rsidRDefault="006B295A" w:rsidP="006B295A">
      <w:pPr>
        <w:rPr>
          <w:sz w:val="24"/>
          <w:szCs w:val="24"/>
        </w:rPr>
      </w:pPr>
    </w:p>
    <w:p w:rsidR="003B1E61" w:rsidRPr="007F0EA3" w:rsidRDefault="003B1E61" w:rsidP="003B1E61">
      <w:pPr>
        <w:jc w:val="center"/>
        <w:rPr>
          <w:b/>
        </w:rPr>
      </w:pPr>
      <w:r w:rsidRPr="007F0EA3">
        <w:rPr>
          <w:b/>
          <w:sz w:val="24"/>
          <w:szCs w:val="24"/>
        </w:rPr>
        <w:t>Перечень государственных услуг по переданным полномочиям, предоставляемых администрацией города Новочебоксарска Чувашской Республики через автономное учреждение «Многофункциональный центр по предоставлению государственных и муниципальных услуг» города Новочебоксарска Чувашской Республики</w:t>
      </w:r>
    </w:p>
    <w:p w:rsidR="00BA0A63" w:rsidRPr="005834CE" w:rsidRDefault="00BA0A63" w:rsidP="006B295A">
      <w:pPr>
        <w:rPr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125"/>
        <w:gridCol w:w="3792"/>
      </w:tblGrid>
      <w:tr w:rsidR="007F0EA3" w:rsidRPr="005834CE" w:rsidTr="00CD5C96">
        <w:trPr>
          <w:trHeight w:val="559"/>
        </w:trPr>
        <w:tc>
          <w:tcPr>
            <w:tcW w:w="0" w:type="auto"/>
          </w:tcPr>
          <w:p w:rsidR="007F0EA3" w:rsidRPr="005834CE" w:rsidRDefault="007F0EA3" w:rsidP="008D54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34C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34CE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834CE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834CE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5" w:type="dxa"/>
            <w:shd w:val="clear" w:color="auto" w:fill="auto"/>
          </w:tcPr>
          <w:p w:rsidR="007F0EA3" w:rsidRPr="005834CE" w:rsidRDefault="007F0EA3" w:rsidP="008D54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34CE">
              <w:rPr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3792" w:type="dxa"/>
          </w:tcPr>
          <w:p w:rsidR="007F0EA3" w:rsidRPr="00BA0A63" w:rsidRDefault="007F0EA3" w:rsidP="00CD5C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0A63">
              <w:rPr>
                <w:b/>
                <w:color w:val="000000"/>
                <w:sz w:val="24"/>
                <w:szCs w:val="24"/>
              </w:rPr>
              <w:t>Ответственное</w:t>
            </w:r>
            <w:r w:rsidR="00CD5C9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A0A63">
              <w:rPr>
                <w:b/>
                <w:color w:val="000000"/>
                <w:sz w:val="24"/>
                <w:szCs w:val="24"/>
              </w:rPr>
              <w:t>структурное</w:t>
            </w:r>
          </w:p>
          <w:p w:rsidR="007F0EA3" w:rsidRPr="005834CE" w:rsidRDefault="007F0EA3" w:rsidP="008D54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0A63">
              <w:rPr>
                <w:b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7F0EA3" w:rsidRPr="005834CE" w:rsidTr="00CD5C96">
        <w:trPr>
          <w:trHeight w:val="423"/>
        </w:trPr>
        <w:tc>
          <w:tcPr>
            <w:tcW w:w="0" w:type="auto"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25" w:type="dxa"/>
            <w:shd w:val="clear" w:color="auto" w:fill="auto"/>
            <w:hideMark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Предварительное разрешение на совершение от имени несовершеннолетних (малолетних) подопечных сделок в случаях, предусмотре</w:t>
            </w:r>
            <w:r w:rsidRPr="005834CE">
              <w:rPr>
                <w:color w:val="000000"/>
                <w:sz w:val="24"/>
                <w:szCs w:val="24"/>
              </w:rPr>
              <w:t>н</w:t>
            </w:r>
            <w:r w:rsidRPr="005834CE">
              <w:rPr>
                <w:color w:val="000000"/>
                <w:sz w:val="24"/>
                <w:szCs w:val="24"/>
              </w:rPr>
              <w:t>ных законом</w:t>
            </w:r>
          </w:p>
        </w:tc>
        <w:tc>
          <w:tcPr>
            <w:tcW w:w="3792" w:type="dxa"/>
          </w:tcPr>
          <w:p w:rsidR="007F0EA3" w:rsidRPr="005834CE" w:rsidRDefault="007F0EA3" w:rsidP="001A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опеки и попечительства администрации города Новоч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боксарска Чувашской Республики</w:t>
            </w:r>
          </w:p>
        </w:tc>
      </w:tr>
      <w:tr w:rsidR="007F0EA3" w:rsidRPr="005834CE" w:rsidTr="00CD5C96">
        <w:trPr>
          <w:trHeight w:val="615"/>
        </w:trPr>
        <w:tc>
          <w:tcPr>
            <w:tcW w:w="0" w:type="auto"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25" w:type="dxa"/>
            <w:shd w:val="clear" w:color="auto" w:fill="auto"/>
            <w:hideMark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Выдача разрешения на изменение имени и (или) фамилии несовершеннолетнего ребенка</w:t>
            </w:r>
          </w:p>
        </w:tc>
        <w:tc>
          <w:tcPr>
            <w:tcW w:w="3792" w:type="dxa"/>
          </w:tcPr>
          <w:p w:rsidR="007F0EA3" w:rsidRPr="005834CE" w:rsidRDefault="007F0EA3" w:rsidP="001A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опеки и попечительства администрации города Новоч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боксарска Чувашской Республики</w:t>
            </w:r>
          </w:p>
        </w:tc>
      </w:tr>
      <w:tr w:rsidR="007F0EA3" w:rsidRPr="005834CE" w:rsidTr="00CD5C96">
        <w:trPr>
          <w:trHeight w:val="412"/>
        </w:trPr>
        <w:tc>
          <w:tcPr>
            <w:tcW w:w="0" w:type="auto"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25" w:type="dxa"/>
            <w:shd w:val="clear" w:color="auto" w:fill="auto"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Выдача разрешения на вступление в брак л</w:t>
            </w:r>
            <w:r w:rsidRPr="005834CE">
              <w:rPr>
                <w:color w:val="000000"/>
                <w:sz w:val="24"/>
                <w:szCs w:val="24"/>
              </w:rPr>
              <w:t>и</w:t>
            </w:r>
            <w:r w:rsidRPr="005834CE">
              <w:rPr>
                <w:color w:val="000000"/>
                <w:sz w:val="24"/>
                <w:szCs w:val="24"/>
              </w:rPr>
              <w:t>цам, достигшим возраста шестнадцати лет</w:t>
            </w:r>
          </w:p>
        </w:tc>
        <w:tc>
          <w:tcPr>
            <w:tcW w:w="3792" w:type="dxa"/>
          </w:tcPr>
          <w:p w:rsidR="007F0EA3" w:rsidRPr="00E22126" w:rsidRDefault="007F0EA3" w:rsidP="00E22126">
            <w:pPr>
              <w:jc w:val="center"/>
              <w:rPr>
                <w:sz w:val="24"/>
                <w:szCs w:val="24"/>
              </w:rPr>
            </w:pPr>
            <w:r w:rsidRPr="00E22126">
              <w:rPr>
                <w:sz w:val="24"/>
                <w:szCs w:val="24"/>
              </w:rPr>
              <w:t>Сектор комиссии по делам нес</w:t>
            </w:r>
            <w:r w:rsidRPr="00E22126">
              <w:rPr>
                <w:sz w:val="24"/>
                <w:szCs w:val="24"/>
              </w:rPr>
              <w:t>о</w:t>
            </w:r>
            <w:r w:rsidRPr="00E22126">
              <w:rPr>
                <w:sz w:val="24"/>
                <w:szCs w:val="24"/>
              </w:rPr>
              <w:t>вершеннолетних</w:t>
            </w:r>
            <w:r>
              <w:rPr>
                <w:sz w:val="24"/>
                <w:szCs w:val="24"/>
              </w:rPr>
              <w:t xml:space="preserve"> администрации города Новочебоксарска Чува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ской Республики</w:t>
            </w:r>
          </w:p>
        </w:tc>
      </w:tr>
      <w:tr w:rsidR="007F0EA3" w:rsidRPr="005834CE" w:rsidTr="00CD5C96">
        <w:trPr>
          <w:trHeight w:val="275"/>
        </w:trPr>
        <w:tc>
          <w:tcPr>
            <w:tcW w:w="0" w:type="auto"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25" w:type="dxa"/>
            <w:shd w:val="clear" w:color="auto" w:fill="auto"/>
            <w:hideMark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Заключение договора о передаче ребенка на воспитание в приемную семью</w:t>
            </w:r>
          </w:p>
        </w:tc>
        <w:tc>
          <w:tcPr>
            <w:tcW w:w="3792" w:type="dxa"/>
          </w:tcPr>
          <w:p w:rsidR="007F0EA3" w:rsidRPr="005834CE" w:rsidRDefault="007F0EA3" w:rsidP="001A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опеки и попечительства администрации города Новоч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боксарска Чувашской Республики</w:t>
            </w:r>
          </w:p>
        </w:tc>
      </w:tr>
      <w:tr w:rsidR="007F0EA3" w:rsidRPr="005834CE" w:rsidTr="00CD5C96">
        <w:trPr>
          <w:trHeight w:val="705"/>
        </w:trPr>
        <w:tc>
          <w:tcPr>
            <w:tcW w:w="0" w:type="auto"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25" w:type="dxa"/>
            <w:shd w:val="clear" w:color="auto" w:fill="auto"/>
            <w:hideMark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Постановка на учет граждан Российской Фед</w:t>
            </w:r>
            <w:r w:rsidRPr="005834CE">
              <w:rPr>
                <w:color w:val="000000"/>
                <w:sz w:val="24"/>
                <w:szCs w:val="24"/>
              </w:rPr>
              <w:t>е</w:t>
            </w:r>
            <w:r w:rsidRPr="005834CE">
              <w:rPr>
                <w:color w:val="000000"/>
                <w:sz w:val="24"/>
                <w:szCs w:val="24"/>
              </w:rPr>
              <w:t>рации, постоянно проживающих на территории Российской Федерации, желающих усыновить детей на территории Чувашской Республики</w:t>
            </w:r>
          </w:p>
        </w:tc>
        <w:tc>
          <w:tcPr>
            <w:tcW w:w="3792" w:type="dxa"/>
          </w:tcPr>
          <w:p w:rsidR="007F0EA3" w:rsidRPr="005834CE" w:rsidRDefault="007F0EA3" w:rsidP="001A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опеки и попечительства администрации города Новоч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боксарска Чувашской Республики</w:t>
            </w:r>
          </w:p>
        </w:tc>
      </w:tr>
      <w:tr w:rsidR="007F0EA3" w:rsidRPr="005834CE" w:rsidTr="00CD5C96">
        <w:trPr>
          <w:trHeight w:val="361"/>
        </w:trPr>
        <w:tc>
          <w:tcPr>
            <w:tcW w:w="0" w:type="auto"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25" w:type="dxa"/>
            <w:shd w:val="clear" w:color="auto" w:fill="auto"/>
            <w:hideMark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Установление опеки (попечительства) над н</w:t>
            </w:r>
            <w:r w:rsidRPr="005834CE">
              <w:rPr>
                <w:color w:val="000000"/>
                <w:sz w:val="24"/>
                <w:szCs w:val="24"/>
              </w:rPr>
              <w:t>е</w:t>
            </w:r>
            <w:r w:rsidRPr="005834CE">
              <w:rPr>
                <w:color w:val="000000"/>
                <w:sz w:val="24"/>
                <w:szCs w:val="24"/>
              </w:rPr>
              <w:t>совершеннолетними</w:t>
            </w:r>
          </w:p>
        </w:tc>
        <w:tc>
          <w:tcPr>
            <w:tcW w:w="3792" w:type="dxa"/>
          </w:tcPr>
          <w:p w:rsidR="007F0EA3" w:rsidRPr="005834CE" w:rsidRDefault="007F0EA3" w:rsidP="001A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опеки и попечительства администрации города Новоч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боксарска Чувашской Республики</w:t>
            </w:r>
          </w:p>
        </w:tc>
      </w:tr>
      <w:tr w:rsidR="007F0EA3" w:rsidRPr="005834CE" w:rsidTr="00CD5C96">
        <w:trPr>
          <w:trHeight w:val="551"/>
        </w:trPr>
        <w:tc>
          <w:tcPr>
            <w:tcW w:w="0" w:type="auto"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25" w:type="dxa"/>
            <w:shd w:val="clear" w:color="auto" w:fill="auto"/>
            <w:hideMark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Объявление несовершенн</w:t>
            </w:r>
            <w:r w:rsidR="00A60D54">
              <w:rPr>
                <w:color w:val="000000"/>
                <w:sz w:val="24"/>
                <w:szCs w:val="24"/>
              </w:rPr>
              <w:t xml:space="preserve">олетнего гражданина полностью </w:t>
            </w:r>
            <w:proofErr w:type="gramStart"/>
            <w:r w:rsidRPr="005834CE">
              <w:rPr>
                <w:color w:val="000000"/>
                <w:sz w:val="24"/>
                <w:szCs w:val="24"/>
              </w:rPr>
              <w:t>дееспособным</w:t>
            </w:r>
            <w:proofErr w:type="gramEnd"/>
            <w:r w:rsidRPr="005834CE">
              <w:rPr>
                <w:color w:val="000000"/>
                <w:sz w:val="24"/>
                <w:szCs w:val="24"/>
              </w:rPr>
              <w:t xml:space="preserve"> (эмансипация)</w:t>
            </w:r>
          </w:p>
        </w:tc>
        <w:tc>
          <w:tcPr>
            <w:tcW w:w="3792" w:type="dxa"/>
          </w:tcPr>
          <w:p w:rsidR="007F0EA3" w:rsidRPr="005834CE" w:rsidRDefault="007F0EA3" w:rsidP="001A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опеки и попечительства администрации города Новоч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боксарска Чувашской Республики</w:t>
            </w:r>
          </w:p>
        </w:tc>
      </w:tr>
      <w:tr w:rsidR="007F0EA3" w:rsidRPr="005834CE" w:rsidTr="00CD5C96">
        <w:trPr>
          <w:trHeight w:val="843"/>
        </w:trPr>
        <w:tc>
          <w:tcPr>
            <w:tcW w:w="0" w:type="auto"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25" w:type="dxa"/>
            <w:shd w:val="clear" w:color="auto" w:fill="auto"/>
            <w:hideMark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Принятие решения о назначении опекуна или попечителя (о возможности быть опекуном или попечителем) над совершеннолетними неде</w:t>
            </w:r>
            <w:r w:rsidRPr="005834CE">
              <w:rPr>
                <w:color w:val="000000"/>
                <w:sz w:val="24"/>
                <w:szCs w:val="24"/>
              </w:rPr>
              <w:t>е</w:t>
            </w:r>
            <w:r w:rsidRPr="005834CE">
              <w:rPr>
                <w:color w:val="000000"/>
                <w:sz w:val="24"/>
                <w:szCs w:val="24"/>
              </w:rPr>
              <w:t>способными гражданами, а также ограниченно дееспособными гражданами</w:t>
            </w:r>
          </w:p>
        </w:tc>
        <w:tc>
          <w:tcPr>
            <w:tcW w:w="3792" w:type="dxa"/>
          </w:tcPr>
          <w:p w:rsidR="007F0EA3" w:rsidRPr="005834CE" w:rsidRDefault="007F0EA3" w:rsidP="001A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опеки и попечительства администрации города Новоч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боксарска Чувашской Республики</w:t>
            </w:r>
          </w:p>
        </w:tc>
      </w:tr>
      <w:tr w:rsidR="007F0EA3" w:rsidRPr="005834CE" w:rsidTr="00CD5C96">
        <w:trPr>
          <w:trHeight w:val="415"/>
        </w:trPr>
        <w:tc>
          <w:tcPr>
            <w:tcW w:w="0" w:type="auto"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25" w:type="dxa"/>
            <w:shd w:val="clear" w:color="auto" w:fill="auto"/>
            <w:hideMark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proofErr w:type="gramStart"/>
            <w:r w:rsidRPr="005834CE">
              <w:rPr>
                <w:color w:val="000000"/>
                <w:sz w:val="24"/>
                <w:szCs w:val="24"/>
              </w:rPr>
              <w:t>Включение детей-сирот и детей, оставшихся без попечения родителей, лиц из числа детей-сирот и детей, оставшихся без попечения род</w:t>
            </w:r>
            <w:r w:rsidRPr="005834CE">
              <w:rPr>
                <w:color w:val="000000"/>
                <w:sz w:val="24"/>
                <w:szCs w:val="24"/>
              </w:rPr>
              <w:t>и</w:t>
            </w:r>
            <w:r w:rsidRPr="005834CE">
              <w:rPr>
                <w:color w:val="000000"/>
                <w:sz w:val="24"/>
                <w:szCs w:val="24"/>
              </w:rPr>
              <w:t>телей, в список детей-сирот и детей, оставши</w:t>
            </w:r>
            <w:r w:rsidRPr="005834CE">
              <w:rPr>
                <w:color w:val="000000"/>
                <w:sz w:val="24"/>
                <w:szCs w:val="24"/>
              </w:rPr>
              <w:t>х</w:t>
            </w:r>
            <w:r w:rsidRPr="005834CE">
              <w:rPr>
                <w:color w:val="000000"/>
                <w:sz w:val="24"/>
                <w:szCs w:val="24"/>
              </w:rPr>
              <w:t>ся без попечения родителей, лиц из числа д</w:t>
            </w:r>
            <w:r w:rsidRPr="005834CE">
              <w:rPr>
                <w:color w:val="000000"/>
                <w:sz w:val="24"/>
                <w:szCs w:val="24"/>
              </w:rPr>
              <w:t>е</w:t>
            </w:r>
            <w:r w:rsidRPr="005834CE">
              <w:rPr>
                <w:color w:val="000000"/>
                <w:sz w:val="24"/>
                <w:szCs w:val="24"/>
              </w:rPr>
              <w:t>тей-сирот и детей, оставшихся без попечения родителей, которые подлежат обеспечению благоустроенными жилыми помещениями сп</w:t>
            </w:r>
            <w:r w:rsidRPr="005834CE">
              <w:rPr>
                <w:color w:val="000000"/>
                <w:sz w:val="24"/>
                <w:szCs w:val="24"/>
              </w:rPr>
              <w:t>е</w:t>
            </w:r>
            <w:r w:rsidRPr="005834CE">
              <w:rPr>
                <w:color w:val="000000"/>
                <w:sz w:val="24"/>
                <w:szCs w:val="24"/>
              </w:rPr>
              <w:t>циализированного жилищного фонда по дог</w:t>
            </w:r>
            <w:r w:rsidRPr="005834CE">
              <w:rPr>
                <w:color w:val="000000"/>
                <w:sz w:val="24"/>
                <w:szCs w:val="24"/>
              </w:rPr>
              <w:t>о</w:t>
            </w:r>
            <w:r w:rsidRPr="005834CE">
              <w:rPr>
                <w:color w:val="000000"/>
                <w:sz w:val="24"/>
                <w:szCs w:val="24"/>
              </w:rPr>
              <w:t>ворам найма специализированных жилых п</w:t>
            </w:r>
            <w:r w:rsidRPr="005834CE">
              <w:rPr>
                <w:color w:val="000000"/>
                <w:sz w:val="24"/>
                <w:szCs w:val="24"/>
              </w:rPr>
              <w:t>о</w:t>
            </w:r>
            <w:r w:rsidRPr="005834CE">
              <w:rPr>
                <w:color w:val="000000"/>
                <w:sz w:val="24"/>
                <w:szCs w:val="24"/>
              </w:rPr>
              <w:t>мещений</w:t>
            </w:r>
            <w:proofErr w:type="gramEnd"/>
          </w:p>
        </w:tc>
        <w:tc>
          <w:tcPr>
            <w:tcW w:w="3792" w:type="dxa"/>
          </w:tcPr>
          <w:p w:rsidR="007F0EA3" w:rsidRPr="005834CE" w:rsidRDefault="007F0EA3" w:rsidP="001A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опеки и попечительства администрации города Новоч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боксарска Чувашской Республики</w:t>
            </w:r>
          </w:p>
        </w:tc>
      </w:tr>
      <w:tr w:rsidR="007F0EA3" w:rsidRPr="005834CE" w:rsidTr="00CD5C96">
        <w:trPr>
          <w:trHeight w:val="1124"/>
        </w:trPr>
        <w:tc>
          <w:tcPr>
            <w:tcW w:w="0" w:type="auto"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25" w:type="dxa"/>
            <w:shd w:val="clear" w:color="auto" w:fill="auto"/>
            <w:hideMark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Обеспечение жилыми помещениями по дог</w:t>
            </w:r>
            <w:r w:rsidRPr="005834CE">
              <w:rPr>
                <w:color w:val="000000"/>
                <w:sz w:val="24"/>
                <w:szCs w:val="24"/>
              </w:rPr>
              <w:t>о</w:t>
            </w:r>
            <w:r w:rsidRPr="005834CE">
              <w:rPr>
                <w:color w:val="000000"/>
                <w:sz w:val="24"/>
                <w:szCs w:val="24"/>
              </w:rPr>
              <w:t>ворам социального найма категорий граждан, указанных в пунктах 1, 3 части 1 статьи 11 З</w:t>
            </w:r>
            <w:r w:rsidRPr="005834CE">
              <w:rPr>
                <w:color w:val="000000"/>
                <w:sz w:val="24"/>
                <w:szCs w:val="24"/>
              </w:rPr>
              <w:t>а</w:t>
            </w:r>
            <w:r w:rsidRPr="005834CE">
              <w:rPr>
                <w:color w:val="000000"/>
                <w:sz w:val="24"/>
                <w:szCs w:val="24"/>
              </w:rPr>
              <w:t>кона Чувашской Республики «О регулировании жилищных отношений» и состоящих на учете в качестве нуждающихся в жилых помещениях</w:t>
            </w:r>
          </w:p>
        </w:tc>
        <w:tc>
          <w:tcPr>
            <w:tcW w:w="3792" w:type="dxa"/>
          </w:tcPr>
          <w:p w:rsidR="007F0EA3" w:rsidRPr="00E22126" w:rsidRDefault="007F0EA3" w:rsidP="00E22126">
            <w:pPr>
              <w:jc w:val="center"/>
              <w:rPr>
                <w:sz w:val="24"/>
                <w:szCs w:val="24"/>
              </w:rPr>
            </w:pPr>
            <w:r w:rsidRPr="00E22126">
              <w:rPr>
                <w:sz w:val="24"/>
                <w:szCs w:val="24"/>
              </w:rPr>
              <w:t>Сектор жилищных отношений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Новочебо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сарска Чувашской Республики</w:t>
            </w:r>
          </w:p>
        </w:tc>
      </w:tr>
      <w:tr w:rsidR="007F0EA3" w:rsidRPr="005834CE" w:rsidTr="00CD5C96">
        <w:trPr>
          <w:trHeight w:val="545"/>
        </w:trPr>
        <w:tc>
          <w:tcPr>
            <w:tcW w:w="0" w:type="auto"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25" w:type="dxa"/>
            <w:shd w:val="clear" w:color="auto" w:fill="auto"/>
            <w:hideMark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Ведение учета граждан, нуждающихся в жилых помещениях и имеющих право на государс</w:t>
            </w:r>
            <w:r w:rsidRPr="005834CE">
              <w:rPr>
                <w:color w:val="000000"/>
                <w:sz w:val="24"/>
                <w:szCs w:val="24"/>
              </w:rPr>
              <w:t>т</w:t>
            </w:r>
            <w:r w:rsidRPr="005834CE">
              <w:rPr>
                <w:color w:val="000000"/>
                <w:sz w:val="24"/>
                <w:szCs w:val="24"/>
              </w:rPr>
              <w:t>венную поддержку на строительство (приобр</w:t>
            </w:r>
            <w:r w:rsidRPr="005834CE">
              <w:rPr>
                <w:color w:val="000000"/>
                <w:sz w:val="24"/>
                <w:szCs w:val="24"/>
              </w:rPr>
              <w:t>е</w:t>
            </w:r>
            <w:r w:rsidRPr="005834CE">
              <w:rPr>
                <w:color w:val="000000"/>
                <w:sz w:val="24"/>
                <w:szCs w:val="24"/>
              </w:rPr>
              <w:t>тение) жилых помещений</w:t>
            </w:r>
          </w:p>
        </w:tc>
        <w:tc>
          <w:tcPr>
            <w:tcW w:w="3792" w:type="dxa"/>
          </w:tcPr>
          <w:p w:rsidR="007F0EA3" w:rsidRPr="00E22126" w:rsidRDefault="007F0EA3" w:rsidP="008D5433">
            <w:pPr>
              <w:jc w:val="center"/>
              <w:rPr>
                <w:sz w:val="24"/>
                <w:szCs w:val="24"/>
              </w:rPr>
            </w:pPr>
            <w:r w:rsidRPr="00E22126">
              <w:rPr>
                <w:sz w:val="24"/>
                <w:szCs w:val="24"/>
              </w:rPr>
              <w:t>Сектор жилищных отношений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Новочебо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сарска Чувашской Республики</w:t>
            </w:r>
          </w:p>
        </w:tc>
      </w:tr>
      <w:tr w:rsidR="007F0EA3" w:rsidRPr="005834CE" w:rsidTr="00CD5C96">
        <w:trPr>
          <w:trHeight w:val="813"/>
        </w:trPr>
        <w:tc>
          <w:tcPr>
            <w:tcW w:w="0" w:type="auto"/>
            <w:shd w:val="clear" w:color="auto" w:fill="auto"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25" w:type="dxa"/>
            <w:shd w:val="clear" w:color="auto" w:fill="auto"/>
            <w:hideMark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Выдача повторных свидетельств о государс</w:t>
            </w:r>
            <w:r w:rsidRPr="005834CE">
              <w:rPr>
                <w:color w:val="000000"/>
                <w:sz w:val="24"/>
                <w:szCs w:val="24"/>
              </w:rPr>
              <w:t>т</w:t>
            </w:r>
            <w:r w:rsidRPr="005834CE">
              <w:rPr>
                <w:color w:val="000000"/>
                <w:sz w:val="24"/>
                <w:szCs w:val="24"/>
              </w:rPr>
              <w:t>венной регистрации актов гражданского с</w:t>
            </w:r>
            <w:r w:rsidRPr="005834CE">
              <w:rPr>
                <w:color w:val="000000"/>
                <w:sz w:val="24"/>
                <w:szCs w:val="24"/>
              </w:rPr>
              <w:t>о</w:t>
            </w:r>
            <w:r w:rsidRPr="005834CE">
              <w:rPr>
                <w:color w:val="000000"/>
                <w:sz w:val="24"/>
                <w:szCs w:val="24"/>
              </w:rPr>
              <w:t>стояния, иных документов, подтверждающих факт государственной регистрации актов гра</w:t>
            </w:r>
            <w:r w:rsidRPr="005834CE">
              <w:rPr>
                <w:color w:val="000000"/>
                <w:sz w:val="24"/>
                <w:szCs w:val="24"/>
              </w:rPr>
              <w:t>ж</w:t>
            </w:r>
            <w:r w:rsidRPr="005834CE">
              <w:rPr>
                <w:color w:val="000000"/>
                <w:sz w:val="24"/>
                <w:szCs w:val="24"/>
              </w:rPr>
              <w:t>данского состояния</w:t>
            </w:r>
          </w:p>
        </w:tc>
        <w:tc>
          <w:tcPr>
            <w:tcW w:w="3792" w:type="dxa"/>
          </w:tcPr>
          <w:p w:rsidR="007F0EA3" w:rsidRPr="005834CE" w:rsidRDefault="007F0EA3" w:rsidP="001A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администрации гор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 Новочебоксарска Чувашской Республики</w:t>
            </w:r>
          </w:p>
        </w:tc>
      </w:tr>
      <w:tr w:rsidR="007F0EA3" w:rsidRPr="005834CE" w:rsidTr="00CD5C96">
        <w:trPr>
          <w:trHeight w:val="273"/>
        </w:trPr>
        <w:tc>
          <w:tcPr>
            <w:tcW w:w="0" w:type="auto"/>
            <w:shd w:val="clear" w:color="auto" w:fill="auto"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5" w:type="dxa"/>
            <w:shd w:val="clear" w:color="auto" w:fill="auto"/>
            <w:hideMark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Государственная регистрация брака</w:t>
            </w:r>
          </w:p>
        </w:tc>
        <w:tc>
          <w:tcPr>
            <w:tcW w:w="3792" w:type="dxa"/>
          </w:tcPr>
          <w:p w:rsidR="007F0EA3" w:rsidRPr="005834CE" w:rsidRDefault="007F0EA3" w:rsidP="001A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администрации гор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 Новочебоксарска Чувашской Республики</w:t>
            </w:r>
          </w:p>
        </w:tc>
      </w:tr>
      <w:tr w:rsidR="007F0EA3" w:rsidRPr="005834CE" w:rsidTr="00CD5C96">
        <w:trPr>
          <w:trHeight w:val="273"/>
        </w:trPr>
        <w:tc>
          <w:tcPr>
            <w:tcW w:w="0" w:type="auto"/>
            <w:shd w:val="clear" w:color="auto" w:fill="auto"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25" w:type="dxa"/>
            <w:shd w:val="clear" w:color="auto" w:fill="auto"/>
            <w:hideMark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Государственная регистрация расторжения брака</w:t>
            </w:r>
          </w:p>
        </w:tc>
        <w:tc>
          <w:tcPr>
            <w:tcW w:w="3792" w:type="dxa"/>
          </w:tcPr>
          <w:p w:rsidR="007F0EA3" w:rsidRPr="005834CE" w:rsidRDefault="007F0EA3" w:rsidP="001A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администрации гор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 Новочебоксарска Чувашской Республики</w:t>
            </w:r>
          </w:p>
        </w:tc>
      </w:tr>
      <w:tr w:rsidR="007F0EA3" w:rsidRPr="005834CE" w:rsidTr="00CD5C96">
        <w:trPr>
          <w:trHeight w:val="308"/>
        </w:trPr>
        <w:tc>
          <w:tcPr>
            <w:tcW w:w="0" w:type="auto"/>
            <w:shd w:val="clear" w:color="auto" w:fill="auto"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25" w:type="dxa"/>
            <w:shd w:val="clear" w:color="auto" w:fill="auto"/>
            <w:hideMark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Государственная регистрация смерти</w:t>
            </w:r>
          </w:p>
        </w:tc>
        <w:tc>
          <w:tcPr>
            <w:tcW w:w="3792" w:type="dxa"/>
          </w:tcPr>
          <w:p w:rsidR="007F0EA3" w:rsidRPr="005834CE" w:rsidRDefault="007F0EA3" w:rsidP="001A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администрации гор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 Новочебоксарска Чувашской Республики</w:t>
            </w:r>
          </w:p>
        </w:tc>
      </w:tr>
      <w:tr w:rsidR="007F0EA3" w:rsidRPr="005834CE" w:rsidTr="00CD5C96">
        <w:trPr>
          <w:trHeight w:val="239"/>
        </w:trPr>
        <w:tc>
          <w:tcPr>
            <w:tcW w:w="0" w:type="auto"/>
            <w:shd w:val="clear" w:color="auto" w:fill="auto"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25" w:type="dxa"/>
            <w:shd w:val="clear" w:color="auto" w:fill="auto"/>
            <w:hideMark/>
          </w:tcPr>
          <w:p w:rsidR="007F0EA3" w:rsidRPr="005834CE" w:rsidRDefault="007F0EA3" w:rsidP="00BA0A63">
            <w:pPr>
              <w:rPr>
                <w:color w:val="000000"/>
                <w:sz w:val="24"/>
                <w:szCs w:val="24"/>
              </w:rPr>
            </w:pPr>
            <w:r w:rsidRPr="005834CE">
              <w:rPr>
                <w:color w:val="000000"/>
                <w:sz w:val="24"/>
                <w:szCs w:val="24"/>
              </w:rPr>
              <w:t>Государственная регистрация рождения</w:t>
            </w:r>
          </w:p>
        </w:tc>
        <w:tc>
          <w:tcPr>
            <w:tcW w:w="3792" w:type="dxa"/>
          </w:tcPr>
          <w:p w:rsidR="007F0EA3" w:rsidRPr="005834CE" w:rsidRDefault="007F0EA3" w:rsidP="001A0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ЗАГС администрации гор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 Новочебоксарска Чувашской Республики</w:t>
            </w:r>
          </w:p>
        </w:tc>
      </w:tr>
    </w:tbl>
    <w:p w:rsidR="007F0EA3" w:rsidRDefault="007F0EA3">
      <w:bookmarkStart w:id="2" w:name="sub_2000"/>
    </w:p>
    <w:p w:rsidR="007F0EA3" w:rsidRDefault="007F0EA3"/>
    <w:p w:rsidR="007F0EA3" w:rsidRDefault="007F0EA3"/>
    <w:p w:rsidR="007F0EA3" w:rsidRDefault="007F0EA3"/>
    <w:p w:rsidR="007F0EA3" w:rsidRDefault="007F0EA3"/>
    <w:p w:rsidR="007F0EA3" w:rsidRDefault="007F0EA3"/>
    <w:p w:rsidR="007F0EA3" w:rsidRDefault="007F0EA3"/>
    <w:p w:rsidR="007F0EA3" w:rsidRDefault="007F0EA3"/>
    <w:p w:rsidR="007F0EA3" w:rsidRDefault="007F0EA3"/>
    <w:p w:rsidR="007F0EA3" w:rsidRDefault="007F0EA3"/>
    <w:p w:rsidR="007F0EA3" w:rsidRDefault="007F0EA3"/>
    <w:p w:rsidR="007F0EA3" w:rsidRDefault="007F0EA3"/>
    <w:p w:rsidR="007F0EA3" w:rsidRDefault="007F0EA3"/>
    <w:p w:rsidR="007F0EA3" w:rsidRDefault="007F0EA3"/>
    <w:p w:rsidR="007F0EA3" w:rsidRDefault="007F0EA3"/>
    <w:p w:rsidR="007F0EA3" w:rsidRDefault="007F0EA3"/>
    <w:p w:rsidR="007F0EA3" w:rsidRDefault="007F0EA3"/>
    <w:p w:rsidR="007F0EA3" w:rsidRDefault="007F0EA3"/>
    <w:p w:rsidR="007F0EA3" w:rsidRDefault="007F0EA3"/>
    <w:p w:rsidR="004665A2" w:rsidRDefault="004665A2"/>
    <w:p w:rsidR="004665A2" w:rsidRDefault="004665A2"/>
    <w:p w:rsidR="007F0EA3" w:rsidRDefault="007F0EA3"/>
    <w:p w:rsidR="007F0EA3" w:rsidRDefault="007F0EA3"/>
    <w:p w:rsidR="008D5433" w:rsidRDefault="008D5433" w:rsidP="007F0EA3">
      <w:pPr>
        <w:jc w:val="right"/>
      </w:pPr>
    </w:p>
    <w:p w:rsidR="008D5433" w:rsidRDefault="008D5433" w:rsidP="007F0EA3">
      <w:pPr>
        <w:jc w:val="right"/>
        <w:rPr>
          <w:rStyle w:val="af4"/>
          <w:b w:val="0"/>
        </w:rPr>
      </w:pPr>
    </w:p>
    <w:p w:rsidR="008D5433" w:rsidRDefault="008D5433" w:rsidP="007F0EA3">
      <w:pPr>
        <w:jc w:val="right"/>
        <w:rPr>
          <w:rStyle w:val="af4"/>
          <w:b w:val="0"/>
        </w:rPr>
      </w:pPr>
    </w:p>
    <w:p w:rsidR="008D5433" w:rsidRDefault="008D5433" w:rsidP="007F0EA3">
      <w:pPr>
        <w:jc w:val="right"/>
        <w:rPr>
          <w:rStyle w:val="af4"/>
          <w:b w:val="0"/>
        </w:rPr>
      </w:pPr>
    </w:p>
    <w:p w:rsidR="008D5433" w:rsidRDefault="008D5433" w:rsidP="007F0EA3">
      <w:pPr>
        <w:jc w:val="right"/>
        <w:rPr>
          <w:rStyle w:val="af4"/>
          <w:b w:val="0"/>
        </w:rPr>
      </w:pPr>
    </w:p>
    <w:p w:rsidR="008D5433" w:rsidRDefault="008D5433" w:rsidP="007F0EA3">
      <w:pPr>
        <w:jc w:val="right"/>
        <w:rPr>
          <w:rStyle w:val="af4"/>
          <w:b w:val="0"/>
        </w:rPr>
      </w:pPr>
    </w:p>
    <w:bookmarkEnd w:id="2"/>
    <w:p w:rsidR="00CE6B68" w:rsidRPr="005834CE" w:rsidRDefault="00CE6B68" w:rsidP="00BB01A0">
      <w:pPr>
        <w:rPr>
          <w:i/>
          <w:sz w:val="24"/>
          <w:szCs w:val="24"/>
        </w:rPr>
      </w:pPr>
    </w:p>
    <w:sectPr w:rsidR="00CE6B68" w:rsidRPr="005834CE" w:rsidSect="00291016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B1" w:rsidRDefault="003E51B1" w:rsidP="006C3253">
      <w:r>
        <w:separator/>
      </w:r>
    </w:p>
  </w:endnote>
  <w:endnote w:type="continuationSeparator" w:id="0">
    <w:p w:rsidR="003E51B1" w:rsidRDefault="003E51B1" w:rsidP="006C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B1" w:rsidRDefault="003E51B1" w:rsidP="006C3253">
      <w:r>
        <w:separator/>
      </w:r>
    </w:p>
  </w:footnote>
  <w:footnote w:type="continuationSeparator" w:id="0">
    <w:p w:rsidR="003E51B1" w:rsidRDefault="003E51B1" w:rsidP="006C3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88" w:rsidRPr="006E1D88" w:rsidRDefault="006E1D88" w:rsidP="006E1D88">
    <w:pPr>
      <w:pStyle w:val="af"/>
      <w:jc w:val="right"/>
      <w:rPr>
        <w:b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BD8"/>
    <w:multiLevelType w:val="hybridMultilevel"/>
    <w:tmpl w:val="84820136"/>
    <w:lvl w:ilvl="0" w:tplc="AA90E5E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4E880C51"/>
    <w:multiLevelType w:val="hybridMultilevel"/>
    <w:tmpl w:val="C6F66068"/>
    <w:lvl w:ilvl="0" w:tplc="770CA46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5C1E22D1"/>
    <w:multiLevelType w:val="hybridMultilevel"/>
    <w:tmpl w:val="92A2C700"/>
    <w:lvl w:ilvl="0" w:tplc="3404FB12">
      <w:start w:val="3"/>
      <w:numFmt w:val="decimal"/>
      <w:lvlText w:val="%1."/>
      <w:lvlJc w:val="left"/>
      <w:pPr>
        <w:ind w:left="10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4180A07"/>
    <w:multiLevelType w:val="hybridMultilevel"/>
    <w:tmpl w:val="D256EC6A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3E7"/>
    <w:rsid w:val="00002075"/>
    <w:rsid w:val="00002884"/>
    <w:rsid w:val="00002CAF"/>
    <w:rsid w:val="00002ECD"/>
    <w:rsid w:val="000066A3"/>
    <w:rsid w:val="0000767C"/>
    <w:rsid w:val="00015687"/>
    <w:rsid w:val="00017075"/>
    <w:rsid w:val="00022FD8"/>
    <w:rsid w:val="0004574F"/>
    <w:rsid w:val="000541EB"/>
    <w:rsid w:val="00054B7A"/>
    <w:rsid w:val="00055DCF"/>
    <w:rsid w:val="00060E31"/>
    <w:rsid w:val="000636C8"/>
    <w:rsid w:val="000662DC"/>
    <w:rsid w:val="00073624"/>
    <w:rsid w:val="0007375A"/>
    <w:rsid w:val="00082DE3"/>
    <w:rsid w:val="00085EA7"/>
    <w:rsid w:val="0008685A"/>
    <w:rsid w:val="000868C1"/>
    <w:rsid w:val="00086A46"/>
    <w:rsid w:val="00096B44"/>
    <w:rsid w:val="000A1061"/>
    <w:rsid w:val="000A306D"/>
    <w:rsid w:val="000A3354"/>
    <w:rsid w:val="000A5A14"/>
    <w:rsid w:val="000A6F03"/>
    <w:rsid w:val="000B2F56"/>
    <w:rsid w:val="000B3765"/>
    <w:rsid w:val="000B43D7"/>
    <w:rsid w:val="000B63F7"/>
    <w:rsid w:val="000C0CF4"/>
    <w:rsid w:val="000C47A9"/>
    <w:rsid w:val="000E10E9"/>
    <w:rsid w:val="000E2EDD"/>
    <w:rsid w:val="000F2E42"/>
    <w:rsid w:val="000F3F99"/>
    <w:rsid w:val="000F5D4C"/>
    <w:rsid w:val="000F6E31"/>
    <w:rsid w:val="000F7F20"/>
    <w:rsid w:val="0011236B"/>
    <w:rsid w:val="001142AD"/>
    <w:rsid w:val="00115184"/>
    <w:rsid w:val="00116E3A"/>
    <w:rsid w:val="001207F2"/>
    <w:rsid w:val="001354BE"/>
    <w:rsid w:val="00135ED8"/>
    <w:rsid w:val="00140E93"/>
    <w:rsid w:val="00143C08"/>
    <w:rsid w:val="00145D6A"/>
    <w:rsid w:val="00147A83"/>
    <w:rsid w:val="00147AA6"/>
    <w:rsid w:val="0015062E"/>
    <w:rsid w:val="0016126E"/>
    <w:rsid w:val="001639B0"/>
    <w:rsid w:val="001664EF"/>
    <w:rsid w:val="00167548"/>
    <w:rsid w:val="00175107"/>
    <w:rsid w:val="0017719B"/>
    <w:rsid w:val="00180E5F"/>
    <w:rsid w:val="00181DCF"/>
    <w:rsid w:val="001942E9"/>
    <w:rsid w:val="001A08EB"/>
    <w:rsid w:val="001A1876"/>
    <w:rsid w:val="001A1EDF"/>
    <w:rsid w:val="001A4F0D"/>
    <w:rsid w:val="001A5058"/>
    <w:rsid w:val="001B4DEE"/>
    <w:rsid w:val="001C009C"/>
    <w:rsid w:val="001C371A"/>
    <w:rsid w:val="001C54D2"/>
    <w:rsid w:val="001C5879"/>
    <w:rsid w:val="001D0C9A"/>
    <w:rsid w:val="001D1570"/>
    <w:rsid w:val="001D79B9"/>
    <w:rsid w:val="001E1565"/>
    <w:rsid w:val="001E3C77"/>
    <w:rsid w:val="001E65C2"/>
    <w:rsid w:val="002033FC"/>
    <w:rsid w:val="002121E5"/>
    <w:rsid w:val="002149CD"/>
    <w:rsid w:val="002162E0"/>
    <w:rsid w:val="002213A9"/>
    <w:rsid w:val="002264E9"/>
    <w:rsid w:val="00230199"/>
    <w:rsid w:val="0023067E"/>
    <w:rsid w:val="00233727"/>
    <w:rsid w:val="0023377E"/>
    <w:rsid w:val="002357E3"/>
    <w:rsid w:val="0024287F"/>
    <w:rsid w:val="002439C2"/>
    <w:rsid w:val="00244F13"/>
    <w:rsid w:val="0025316B"/>
    <w:rsid w:val="00272713"/>
    <w:rsid w:val="00282977"/>
    <w:rsid w:val="00282AF9"/>
    <w:rsid w:val="00283440"/>
    <w:rsid w:val="00284B7C"/>
    <w:rsid w:val="002858AA"/>
    <w:rsid w:val="0028728F"/>
    <w:rsid w:val="00287D81"/>
    <w:rsid w:val="00291016"/>
    <w:rsid w:val="00296FD3"/>
    <w:rsid w:val="002A3C2E"/>
    <w:rsid w:val="002A6056"/>
    <w:rsid w:val="002A679B"/>
    <w:rsid w:val="002A68AF"/>
    <w:rsid w:val="002B039A"/>
    <w:rsid w:val="002B1F4E"/>
    <w:rsid w:val="002B6B27"/>
    <w:rsid w:val="002C2636"/>
    <w:rsid w:val="002C78C7"/>
    <w:rsid w:val="002D6863"/>
    <w:rsid w:val="002E082E"/>
    <w:rsid w:val="002E1D88"/>
    <w:rsid w:val="002E5407"/>
    <w:rsid w:val="002E5828"/>
    <w:rsid w:val="002E6F50"/>
    <w:rsid w:val="002F1440"/>
    <w:rsid w:val="002F1C39"/>
    <w:rsid w:val="002F1C6E"/>
    <w:rsid w:val="002F27D3"/>
    <w:rsid w:val="002F52CC"/>
    <w:rsid w:val="002F60C0"/>
    <w:rsid w:val="00300FF0"/>
    <w:rsid w:val="003010DB"/>
    <w:rsid w:val="00303707"/>
    <w:rsid w:val="003130D5"/>
    <w:rsid w:val="00314D8B"/>
    <w:rsid w:val="00315FD9"/>
    <w:rsid w:val="00317A65"/>
    <w:rsid w:val="00324D1A"/>
    <w:rsid w:val="0032522D"/>
    <w:rsid w:val="00326D96"/>
    <w:rsid w:val="00331BC3"/>
    <w:rsid w:val="00340C1D"/>
    <w:rsid w:val="003435B8"/>
    <w:rsid w:val="003553E7"/>
    <w:rsid w:val="003576EF"/>
    <w:rsid w:val="0036054A"/>
    <w:rsid w:val="003618DB"/>
    <w:rsid w:val="003811AC"/>
    <w:rsid w:val="00383DF0"/>
    <w:rsid w:val="00387CCE"/>
    <w:rsid w:val="00390284"/>
    <w:rsid w:val="00393222"/>
    <w:rsid w:val="003A2A08"/>
    <w:rsid w:val="003A42D1"/>
    <w:rsid w:val="003A4F86"/>
    <w:rsid w:val="003B00F3"/>
    <w:rsid w:val="003B1E61"/>
    <w:rsid w:val="003B3F1A"/>
    <w:rsid w:val="003B4E80"/>
    <w:rsid w:val="003B64ED"/>
    <w:rsid w:val="003B6FBB"/>
    <w:rsid w:val="003E3939"/>
    <w:rsid w:val="003E51B1"/>
    <w:rsid w:val="003E6D7D"/>
    <w:rsid w:val="003F44B7"/>
    <w:rsid w:val="003F5B8D"/>
    <w:rsid w:val="004108F3"/>
    <w:rsid w:val="0041149C"/>
    <w:rsid w:val="0041589E"/>
    <w:rsid w:val="004159F0"/>
    <w:rsid w:val="00424B8F"/>
    <w:rsid w:val="00425026"/>
    <w:rsid w:val="00436175"/>
    <w:rsid w:val="00445E5D"/>
    <w:rsid w:val="0044670D"/>
    <w:rsid w:val="0044770C"/>
    <w:rsid w:val="0045196D"/>
    <w:rsid w:val="0045199E"/>
    <w:rsid w:val="0046085F"/>
    <w:rsid w:val="00461699"/>
    <w:rsid w:val="00462697"/>
    <w:rsid w:val="00464BE7"/>
    <w:rsid w:val="0046638E"/>
    <w:rsid w:val="004665A2"/>
    <w:rsid w:val="00470E2D"/>
    <w:rsid w:val="00481193"/>
    <w:rsid w:val="00482D1C"/>
    <w:rsid w:val="00483954"/>
    <w:rsid w:val="00483F4E"/>
    <w:rsid w:val="00484054"/>
    <w:rsid w:val="0048737E"/>
    <w:rsid w:val="004939A8"/>
    <w:rsid w:val="004946BA"/>
    <w:rsid w:val="00496F84"/>
    <w:rsid w:val="004A432B"/>
    <w:rsid w:val="004A766F"/>
    <w:rsid w:val="004A76E7"/>
    <w:rsid w:val="004B2394"/>
    <w:rsid w:val="004B716E"/>
    <w:rsid w:val="004B7A4C"/>
    <w:rsid w:val="004D41EB"/>
    <w:rsid w:val="004D4E2B"/>
    <w:rsid w:val="004D6CB2"/>
    <w:rsid w:val="004E0019"/>
    <w:rsid w:val="004E22E9"/>
    <w:rsid w:val="004E3E07"/>
    <w:rsid w:val="004E598B"/>
    <w:rsid w:val="00501DC2"/>
    <w:rsid w:val="00513D98"/>
    <w:rsid w:val="00522D3C"/>
    <w:rsid w:val="00524ED9"/>
    <w:rsid w:val="00525449"/>
    <w:rsid w:val="00525FC8"/>
    <w:rsid w:val="00526A17"/>
    <w:rsid w:val="00530B81"/>
    <w:rsid w:val="005370B6"/>
    <w:rsid w:val="00547942"/>
    <w:rsid w:val="00550AB5"/>
    <w:rsid w:val="0055587D"/>
    <w:rsid w:val="0056429A"/>
    <w:rsid w:val="005646D0"/>
    <w:rsid w:val="0056652A"/>
    <w:rsid w:val="00573C3B"/>
    <w:rsid w:val="005834CE"/>
    <w:rsid w:val="00594074"/>
    <w:rsid w:val="005969F3"/>
    <w:rsid w:val="00596A09"/>
    <w:rsid w:val="005A40D6"/>
    <w:rsid w:val="005A6D24"/>
    <w:rsid w:val="005A7AE6"/>
    <w:rsid w:val="005B1262"/>
    <w:rsid w:val="005B1854"/>
    <w:rsid w:val="005B2E05"/>
    <w:rsid w:val="005B48F8"/>
    <w:rsid w:val="005C2CE3"/>
    <w:rsid w:val="005C752A"/>
    <w:rsid w:val="005D1710"/>
    <w:rsid w:val="005D40DC"/>
    <w:rsid w:val="005D453B"/>
    <w:rsid w:val="005E0E57"/>
    <w:rsid w:val="005E1C67"/>
    <w:rsid w:val="005E41F4"/>
    <w:rsid w:val="005E604B"/>
    <w:rsid w:val="005F1A7F"/>
    <w:rsid w:val="005F48DB"/>
    <w:rsid w:val="005F5042"/>
    <w:rsid w:val="00605264"/>
    <w:rsid w:val="006052E3"/>
    <w:rsid w:val="00607292"/>
    <w:rsid w:val="00611367"/>
    <w:rsid w:val="0062181D"/>
    <w:rsid w:val="00634F71"/>
    <w:rsid w:val="00637502"/>
    <w:rsid w:val="00641FCF"/>
    <w:rsid w:val="00643613"/>
    <w:rsid w:val="0065148C"/>
    <w:rsid w:val="006526F2"/>
    <w:rsid w:val="00655CE4"/>
    <w:rsid w:val="006636A0"/>
    <w:rsid w:val="006647E6"/>
    <w:rsid w:val="006714A8"/>
    <w:rsid w:val="00675492"/>
    <w:rsid w:val="006774E7"/>
    <w:rsid w:val="00680568"/>
    <w:rsid w:val="00682C05"/>
    <w:rsid w:val="006918E5"/>
    <w:rsid w:val="006A075B"/>
    <w:rsid w:val="006A157C"/>
    <w:rsid w:val="006A1B2B"/>
    <w:rsid w:val="006A6DA7"/>
    <w:rsid w:val="006A70A4"/>
    <w:rsid w:val="006B295A"/>
    <w:rsid w:val="006B3F51"/>
    <w:rsid w:val="006B64BF"/>
    <w:rsid w:val="006C06A3"/>
    <w:rsid w:val="006C3253"/>
    <w:rsid w:val="006D24DD"/>
    <w:rsid w:val="006E0387"/>
    <w:rsid w:val="006E1D88"/>
    <w:rsid w:val="006E47C1"/>
    <w:rsid w:val="006F1568"/>
    <w:rsid w:val="006F3985"/>
    <w:rsid w:val="00704A38"/>
    <w:rsid w:val="007068C9"/>
    <w:rsid w:val="00710B68"/>
    <w:rsid w:val="00716314"/>
    <w:rsid w:val="00721FDA"/>
    <w:rsid w:val="00731E3D"/>
    <w:rsid w:val="007346E4"/>
    <w:rsid w:val="00740B3D"/>
    <w:rsid w:val="00740DE8"/>
    <w:rsid w:val="007433B2"/>
    <w:rsid w:val="0074619D"/>
    <w:rsid w:val="007512E4"/>
    <w:rsid w:val="007553E5"/>
    <w:rsid w:val="007556EA"/>
    <w:rsid w:val="00762356"/>
    <w:rsid w:val="007623E7"/>
    <w:rsid w:val="0076499F"/>
    <w:rsid w:val="00780541"/>
    <w:rsid w:val="00782CD0"/>
    <w:rsid w:val="007A05FD"/>
    <w:rsid w:val="007A18D8"/>
    <w:rsid w:val="007A46E1"/>
    <w:rsid w:val="007A5AFD"/>
    <w:rsid w:val="007B28BC"/>
    <w:rsid w:val="007B2BB7"/>
    <w:rsid w:val="007C1372"/>
    <w:rsid w:val="007C3865"/>
    <w:rsid w:val="007D35FD"/>
    <w:rsid w:val="007E21FE"/>
    <w:rsid w:val="007E6E88"/>
    <w:rsid w:val="007F0EA3"/>
    <w:rsid w:val="007F1F97"/>
    <w:rsid w:val="007F27D2"/>
    <w:rsid w:val="007F34F5"/>
    <w:rsid w:val="007F4D66"/>
    <w:rsid w:val="008009FA"/>
    <w:rsid w:val="00806541"/>
    <w:rsid w:val="00810BE4"/>
    <w:rsid w:val="00825E3D"/>
    <w:rsid w:val="00827F87"/>
    <w:rsid w:val="008310EE"/>
    <w:rsid w:val="00832ED2"/>
    <w:rsid w:val="0083495A"/>
    <w:rsid w:val="00841EC6"/>
    <w:rsid w:val="00844AC8"/>
    <w:rsid w:val="008462DE"/>
    <w:rsid w:val="00852FE5"/>
    <w:rsid w:val="00855DC0"/>
    <w:rsid w:val="00857F57"/>
    <w:rsid w:val="00864A78"/>
    <w:rsid w:val="00870E19"/>
    <w:rsid w:val="00871074"/>
    <w:rsid w:val="00873496"/>
    <w:rsid w:val="00877459"/>
    <w:rsid w:val="0088315B"/>
    <w:rsid w:val="00884F1D"/>
    <w:rsid w:val="00893B8E"/>
    <w:rsid w:val="008A2A85"/>
    <w:rsid w:val="008A2F8B"/>
    <w:rsid w:val="008B0D91"/>
    <w:rsid w:val="008B66A0"/>
    <w:rsid w:val="008C03F5"/>
    <w:rsid w:val="008D1541"/>
    <w:rsid w:val="008D4765"/>
    <w:rsid w:val="008D5433"/>
    <w:rsid w:val="008D6196"/>
    <w:rsid w:val="008E60B3"/>
    <w:rsid w:val="008F2EC7"/>
    <w:rsid w:val="008F509D"/>
    <w:rsid w:val="008F73D2"/>
    <w:rsid w:val="008F757E"/>
    <w:rsid w:val="0090239E"/>
    <w:rsid w:val="00907582"/>
    <w:rsid w:val="0091287F"/>
    <w:rsid w:val="0091358E"/>
    <w:rsid w:val="009301A8"/>
    <w:rsid w:val="00933229"/>
    <w:rsid w:val="00933737"/>
    <w:rsid w:val="00935E79"/>
    <w:rsid w:val="00937103"/>
    <w:rsid w:val="00937617"/>
    <w:rsid w:val="00944562"/>
    <w:rsid w:val="00945C28"/>
    <w:rsid w:val="00945F38"/>
    <w:rsid w:val="009525AC"/>
    <w:rsid w:val="009525DD"/>
    <w:rsid w:val="009539E7"/>
    <w:rsid w:val="00953E61"/>
    <w:rsid w:val="0095474E"/>
    <w:rsid w:val="009613DD"/>
    <w:rsid w:val="009678D8"/>
    <w:rsid w:val="00976E14"/>
    <w:rsid w:val="00980AD6"/>
    <w:rsid w:val="0098338A"/>
    <w:rsid w:val="00987946"/>
    <w:rsid w:val="009A0981"/>
    <w:rsid w:val="009A1D4A"/>
    <w:rsid w:val="009A1FED"/>
    <w:rsid w:val="009B27C8"/>
    <w:rsid w:val="009B4259"/>
    <w:rsid w:val="009C1147"/>
    <w:rsid w:val="009C24BC"/>
    <w:rsid w:val="009D1404"/>
    <w:rsid w:val="009D5A91"/>
    <w:rsid w:val="009D6AAA"/>
    <w:rsid w:val="009E1B4A"/>
    <w:rsid w:val="009E3274"/>
    <w:rsid w:val="009E373D"/>
    <w:rsid w:val="009E529D"/>
    <w:rsid w:val="009F7106"/>
    <w:rsid w:val="009F7BD1"/>
    <w:rsid w:val="00A00C9B"/>
    <w:rsid w:val="00A01056"/>
    <w:rsid w:val="00A02602"/>
    <w:rsid w:val="00A02F0F"/>
    <w:rsid w:val="00A06A7C"/>
    <w:rsid w:val="00A11C06"/>
    <w:rsid w:val="00A13325"/>
    <w:rsid w:val="00A1617E"/>
    <w:rsid w:val="00A179B5"/>
    <w:rsid w:val="00A21DF1"/>
    <w:rsid w:val="00A25C15"/>
    <w:rsid w:val="00A2708F"/>
    <w:rsid w:val="00A30A5D"/>
    <w:rsid w:val="00A42DF4"/>
    <w:rsid w:val="00A45D8A"/>
    <w:rsid w:val="00A4652C"/>
    <w:rsid w:val="00A509E7"/>
    <w:rsid w:val="00A50B4E"/>
    <w:rsid w:val="00A60D54"/>
    <w:rsid w:val="00A61391"/>
    <w:rsid w:val="00A619CB"/>
    <w:rsid w:val="00A674CC"/>
    <w:rsid w:val="00A748EA"/>
    <w:rsid w:val="00A75406"/>
    <w:rsid w:val="00A81004"/>
    <w:rsid w:val="00A81EE0"/>
    <w:rsid w:val="00A85B5C"/>
    <w:rsid w:val="00A90E17"/>
    <w:rsid w:val="00A91B95"/>
    <w:rsid w:val="00A91E41"/>
    <w:rsid w:val="00A96CAC"/>
    <w:rsid w:val="00AA3BDC"/>
    <w:rsid w:val="00AA4F59"/>
    <w:rsid w:val="00AB2980"/>
    <w:rsid w:val="00AB700D"/>
    <w:rsid w:val="00AB734B"/>
    <w:rsid w:val="00AC1C73"/>
    <w:rsid w:val="00AC1FD8"/>
    <w:rsid w:val="00AC76D8"/>
    <w:rsid w:val="00AD2F6E"/>
    <w:rsid w:val="00AD3F02"/>
    <w:rsid w:val="00AD7613"/>
    <w:rsid w:val="00AE16E6"/>
    <w:rsid w:val="00AE4097"/>
    <w:rsid w:val="00AF5F53"/>
    <w:rsid w:val="00B1228E"/>
    <w:rsid w:val="00B2354F"/>
    <w:rsid w:val="00B24684"/>
    <w:rsid w:val="00B31CC1"/>
    <w:rsid w:val="00B335A8"/>
    <w:rsid w:val="00B4404A"/>
    <w:rsid w:val="00B5382E"/>
    <w:rsid w:val="00B53E0F"/>
    <w:rsid w:val="00B55926"/>
    <w:rsid w:val="00B60492"/>
    <w:rsid w:val="00B6201C"/>
    <w:rsid w:val="00B6310F"/>
    <w:rsid w:val="00B636CE"/>
    <w:rsid w:val="00B67331"/>
    <w:rsid w:val="00B7177F"/>
    <w:rsid w:val="00B7392B"/>
    <w:rsid w:val="00B8016F"/>
    <w:rsid w:val="00B84E22"/>
    <w:rsid w:val="00B96DC2"/>
    <w:rsid w:val="00BA0A63"/>
    <w:rsid w:val="00BA53AE"/>
    <w:rsid w:val="00BA5E49"/>
    <w:rsid w:val="00BB01A0"/>
    <w:rsid w:val="00BB098C"/>
    <w:rsid w:val="00BB103B"/>
    <w:rsid w:val="00BB2053"/>
    <w:rsid w:val="00BB7D7C"/>
    <w:rsid w:val="00BC2A62"/>
    <w:rsid w:val="00BD0C8E"/>
    <w:rsid w:val="00BD32A0"/>
    <w:rsid w:val="00BD6823"/>
    <w:rsid w:val="00BD7D15"/>
    <w:rsid w:val="00BE0841"/>
    <w:rsid w:val="00BE175A"/>
    <w:rsid w:val="00BE7067"/>
    <w:rsid w:val="00BF5238"/>
    <w:rsid w:val="00BF7BB3"/>
    <w:rsid w:val="00BF7F19"/>
    <w:rsid w:val="00C03027"/>
    <w:rsid w:val="00C04C7E"/>
    <w:rsid w:val="00C0569E"/>
    <w:rsid w:val="00C101DF"/>
    <w:rsid w:val="00C177EF"/>
    <w:rsid w:val="00C17FEF"/>
    <w:rsid w:val="00C22BBB"/>
    <w:rsid w:val="00C236C4"/>
    <w:rsid w:val="00C2391E"/>
    <w:rsid w:val="00C239DE"/>
    <w:rsid w:val="00C26958"/>
    <w:rsid w:val="00C31EA4"/>
    <w:rsid w:val="00C37DF8"/>
    <w:rsid w:val="00C45DDF"/>
    <w:rsid w:val="00C472D9"/>
    <w:rsid w:val="00C4743E"/>
    <w:rsid w:val="00C52278"/>
    <w:rsid w:val="00C52D62"/>
    <w:rsid w:val="00C54D15"/>
    <w:rsid w:val="00C55A21"/>
    <w:rsid w:val="00C56602"/>
    <w:rsid w:val="00C6059A"/>
    <w:rsid w:val="00C61AA8"/>
    <w:rsid w:val="00C63B7D"/>
    <w:rsid w:val="00C64499"/>
    <w:rsid w:val="00C64CD4"/>
    <w:rsid w:val="00C66BAD"/>
    <w:rsid w:val="00C70B73"/>
    <w:rsid w:val="00C733BD"/>
    <w:rsid w:val="00C73F45"/>
    <w:rsid w:val="00C86AD0"/>
    <w:rsid w:val="00C86BF7"/>
    <w:rsid w:val="00C87A7D"/>
    <w:rsid w:val="00C90A16"/>
    <w:rsid w:val="00C90E53"/>
    <w:rsid w:val="00C91F61"/>
    <w:rsid w:val="00C96F0F"/>
    <w:rsid w:val="00CA105F"/>
    <w:rsid w:val="00CA5905"/>
    <w:rsid w:val="00CB10BB"/>
    <w:rsid w:val="00CB25DE"/>
    <w:rsid w:val="00CB2671"/>
    <w:rsid w:val="00CB41C1"/>
    <w:rsid w:val="00CB6DC2"/>
    <w:rsid w:val="00CD20D1"/>
    <w:rsid w:val="00CD474D"/>
    <w:rsid w:val="00CD53E4"/>
    <w:rsid w:val="00CD5C96"/>
    <w:rsid w:val="00CE0047"/>
    <w:rsid w:val="00CE67BD"/>
    <w:rsid w:val="00CE6935"/>
    <w:rsid w:val="00CE6B68"/>
    <w:rsid w:val="00CF18EE"/>
    <w:rsid w:val="00CF2322"/>
    <w:rsid w:val="00CF6DBD"/>
    <w:rsid w:val="00D00423"/>
    <w:rsid w:val="00D02FE0"/>
    <w:rsid w:val="00D042B8"/>
    <w:rsid w:val="00D06C4F"/>
    <w:rsid w:val="00D0747C"/>
    <w:rsid w:val="00D10881"/>
    <w:rsid w:val="00D13157"/>
    <w:rsid w:val="00D334B9"/>
    <w:rsid w:val="00D42936"/>
    <w:rsid w:val="00D4380F"/>
    <w:rsid w:val="00D456F7"/>
    <w:rsid w:val="00D513BF"/>
    <w:rsid w:val="00D52486"/>
    <w:rsid w:val="00D5309F"/>
    <w:rsid w:val="00D57279"/>
    <w:rsid w:val="00D6367E"/>
    <w:rsid w:val="00D647A4"/>
    <w:rsid w:val="00D653A8"/>
    <w:rsid w:val="00D770EC"/>
    <w:rsid w:val="00D93FE4"/>
    <w:rsid w:val="00D94811"/>
    <w:rsid w:val="00D97001"/>
    <w:rsid w:val="00DA104A"/>
    <w:rsid w:val="00DA152D"/>
    <w:rsid w:val="00DA2FDF"/>
    <w:rsid w:val="00DA4ECB"/>
    <w:rsid w:val="00DA6380"/>
    <w:rsid w:val="00DB0E82"/>
    <w:rsid w:val="00DB1DB6"/>
    <w:rsid w:val="00DB21B2"/>
    <w:rsid w:val="00DB250B"/>
    <w:rsid w:val="00DB414C"/>
    <w:rsid w:val="00DB6AD1"/>
    <w:rsid w:val="00DB7DFC"/>
    <w:rsid w:val="00DC5065"/>
    <w:rsid w:val="00DC597E"/>
    <w:rsid w:val="00DD09AF"/>
    <w:rsid w:val="00DD11A5"/>
    <w:rsid w:val="00DD58A6"/>
    <w:rsid w:val="00DE1DE2"/>
    <w:rsid w:val="00DE3459"/>
    <w:rsid w:val="00DE6800"/>
    <w:rsid w:val="00DE70EC"/>
    <w:rsid w:val="00DF0B9F"/>
    <w:rsid w:val="00DF0F3A"/>
    <w:rsid w:val="00DF4778"/>
    <w:rsid w:val="00E06DBD"/>
    <w:rsid w:val="00E07ECF"/>
    <w:rsid w:val="00E11B0E"/>
    <w:rsid w:val="00E11CB3"/>
    <w:rsid w:val="00E14BCB"/>
    <w:rsid w:val="00E165B7"/>
    <w:rsid w:val="00E22126"/>
    <w:rsid w:val="00E25720"/>
    <w:rsid w:val="00E31519"/>
    <w:rsid w:val="00E34012"/>
    <w:rsid w:val="00E441F6"/>
    <w:rsid w:val="00E45356"/>
    <w:rsid w:val="00E47658"/>
    <w:rsid w:val="00E503CC"/>
    <w:rsid w:val="00E50667"/>
    <w:rsid w:val="00E5269B"/>
    <w:rsid w:val="00E547AE"/>
    <w:rsid w:val="00E614F9"/>
    <w:rsid w:val="00E61B2B"/>
    <w:rsid w:val="00E62E74"/>
    <w:rsid w:val="00E63099"/>
    <w:rsid w:val="00E66247"/>
    <w:rsid w:val="00E66904"/>
    <w:rsid w:val="00E711D8"/>
    <w:rsid w:val="00E7264A"/>
    <w:rsid w:val="00E73504"/>
    <w:rsid w:val="00E738E1"/>
    <w:rsid w:val="00E77452"/>
    <w:rsid w:val="00E774BE"/>
    <w:rsid w:val="00E81A91"/>
    <w:rsid w:val="00E832A9"/>
    <w:rsid w:val="00E8435D"/>
    <w:rsid w:val="00E938C7"/>
    <w:rsid w:val="00E94A1C"/>
    <w:rsid w:val="00EA2CED"/>
    <w:rsid w:val="00EA500C"/>
    <w:rsid w:val="00EA6240"/>
    <w:rsid w:val="00EB5E95"/>
    <w:rsid w:val="00EB6C90"/>
    <w:rsid w:val="00EC0FCC"/>
    <w:rsid w:val="00EC3EDD"/>
    <w:rsid w:val="00EC705A"/>
    <w:rsid w:val="00ED4052"/>
    <w:rsid w:val="00ED5BDB"/>
    <w:rsid w:val="00EE0332"/>
    <w:rsid w:val="00EE06F8"/>
    <w:rsid w:val="00EE0839"/>
    <w:rsid w:val="00EE4F80"/>
    <w:rsid w:val="00EE59B0"/>
    <w:rsid w:val="00EF634F"/>
    <w:rsid w:val="00EF6D22"/>
    <w:rsid w:val="00F07404"/>
    <w:rsid w:val="00F1122A"/>
    <w:rsid w:val="00F12BB4"/>
    <w:rsid w:val="00F12F25"/>
    <w:rsid w:val="00F21182"/>
    <w:rsid w:val="00F2421A"/>
    <w:rsid w:val="00F2532E"/>
    <w:rsid w:val="00F35C21"/>
    <w:rsid w:val="00F4528C"/>
    <w:rsid w:val="00F4576B"/>
    <w:rsid w:val="00F479C0"/>
    <w:rsid w:val="00F516AB"/>
    <w:rsid w:val="00F52ABC"/>
    <w:rsid w:val="00F571CD"/>
    <w:rsid w:val="00F5748A"/>
    <w:rsid w:val="00F600C7"/>
    <w:rsid w:val="00F67C74"/>
    <w:rsid w:val="00F80CBC"/>
    <w:rsid w:val="00F9385A"/>
    <w:rsid w:val="00F97232"/>
    <w:rsid w:val="00FA0B7B"/>
    <w:rsid w:val="00FA7471"/>
    <w:rsid w:val="00FB1B93"/>
    <w:rsid w:val="00FB2DF1"/>
    <w:rsid w:val="00FC0999"/>
    <w:rsid w:val="00FC379B"/>
    <w:rsid w:val="00FC39CB"/>
    <w:rsid w:val="00FC613A"/>
    <w:rsid w:val="00FC67FF"/>
    <w:rsid w:val="00FD07B7"/>
    <w:rsid w:val="00FD4F62"/>
    <w:rsid w:val="00FE2AA7"/>
    <w:rsid w:val="00FE46FC"/>
    <w:rsid w:val="00FE7861"/>
    <w:rsid w:val="00FF0F43"/>
    <w:rsid w:val="00FF3ECF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9F"/>
  </w:style>
  <w:style w:type="paragraph" w:styleId="1">
    <w:name w:val="heading 1"/>
    <w:basedOn w:val="a"/>
    <w:next w:val="a"/>
    <w:qFormat/>
    <w:rsid w:val="0076499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6499F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76499F"/>
    <w:pPr>
      <w:keepNext/>
      <w:ind w:right="-94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499F"/>
    <w:pPr>
      <w:jc w:val="center"/>
    </w:pPr>
    <w:rPr>
      <w:sz w:val="24"/>
    </w:rPr>
  </w:style>
  <w:style w:type="paragraph" w:styleId="21">
    <w:name w:val="Body Text Indent 2"/>
    <w:basedOn w:val="a"/>
    <w:rsid w:val="0076499F"/>
    <w:pPr>
      <w:widowControl w:val="0"/>
      <w:ind w:firstLine="709"/>
    </w:pPr>
    <w:rPr>
      <w:sz w:val="26"/>
    </w:rPr>
  </w:style>
  <w:style w:type="paragraph" w:styleId="a4">
    <w:name w:val="Body Text"/>
    <w:basedOn w:val="a"/>
    <w:rsid w:val="0076499F"/>
    <w:pPr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76499F"/>
    <w:pPr>
      <w:widowControl w:val="0"/>
      <w:ind w:firstLine="709"/>
    </w:pPr>
    <w:rPr>
      <w:sz w:val="26"/>
    </w:rPr>
  </w:style>
  <w:style w:type="paragraph" w:styleId="22">
    <w:name w:val="Body Text 2"/>
    <w:basedOn w:val="a"/>
    <w:rsid w:val="0076499F"/>
    <w:pPr>
      <w:jc w:val="center"/>
    </w:pPr>
    <w:rPr>
      <w:sz w:val="24"/>
    </w:rPr>
  </w:style>
  <w:style w:type="paragraph" w:customStyle="1" w:styleId="211">
    <w:name w:val="Основной текст 21"/>
    <w:basedOn w:val="a"/>
    <w:rsid w:val="005370B6"/>
    <w:pPr>
      <w:widowControl w:val="0"/>
      <w:ind w:firstLine="709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282977"/>
    <w:rPr>
      <w:rFonts w:ascii="Times New Roman Chuv" w:hAnsi="Times New Roman Chuv"/>
      <w:sz w:val="26"/>
    </w:rPr>
  </w:style>
  <w:style w:type="paragraph" w:styleId="a5">
    <w:name w:val="Normal (Web)"/>
    <w:basedOn w:val="a"/>
    <w:uiPriority w:val="99"/>
    <w:unhideWhenUsed/>
    <w:rsid w:val="00002EC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B6B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B6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6B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757E"/>
  </w:style>
  <w:style w:type="character" w:styleId="a9">
    <w:name w:val="Strong"/>
    <w:basedOn w:val="a0"/>
    <w:uiPriority w:val="22"/>
    <w:qFormat/>
    <w:rsid w:val="008F757E"/>
    <w:rPr>
      <w:b/>
      <w:bCs/>
    </w:rPr>
  </w:style>
  <w:style w:type="paragraph" w:customStyle="1" w:styleId="ConsPlusCell">
    <w:name w:val="ConsPlusCell"/>
    <w:uiPriority w:val="99"/>
    <w:rsid w:val="00C91F6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a">
    <w:name w:val="annotation reference"/>
    <w:basedOn w:val="a0"/>
    <w:rsid w:val="00017075"/>
    <w:rPr>
      <w:sz w:val="16"/>
      <w:szCs w:val="16"/>
    </w:rPr>
  </w:style>
  <w:style w:type="paragraph" w:styleId="ab">
    <w:name w:val="annotation text"/>
    <w:basedOn w:val="a"/>
    <w:link w:val="ac"/>
    <w:rsid w:val="00017075"/>
  </w:style>
  <w:style w:type="character" w:customStyle="1" w:styleId="ac">
    <w:name w:val="Текст примечания Знак"/>
    <w:basedOn w:val="a0"/>
    <w:link w:val="ab"/>
    <w:rsid w:val="00017075"/>
  </w:style>
  <w:style w:type="paragraph" w:styleId="ad">
    <w:name w:val="annotation subject"/>
    <w:basedOn w:val="ab"/>
    <w:next w:val="ab"/>
    <w:link w:val="ae"/>
    <w:rsid w:val="00017075"/>
    <w:rPr>
      <w:b/>
      <w:bCs/>
    </w:rPr>
  </w:style>
  <w:style w:type="character" w:customStyle="1" w:styleId="ae">
    <w:name w:val="Тема примечания Знак"/>
    <w:basedOn w:val="ac"/>
    <w:link w:val="ad"/>
    <w:rsid w:val="00017075"/>
    <w:rPr>
      <w:b/>
      <w:bCs/>
    </w:rPr>
  </w:style>
  <w:style w:type="paragraph" w:styleId="af">
    <w:name w:val="header"/>
    <w:basedOn w:val="a"/>
    <w:link w:val="af0"/>
    <w:rsid w:val="006C32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C3253"/>
  </w:style>
  <w:style w:type="paragraph" w:styleId="af1">
    <w:name w:val="footer"/>
    <w:basedOn w:val="a"/>
    <w:link w:val="af2"/>
    <w:rsid w:val="006C32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C3253"/>
  </w:style>
  <w:style w:type="character" w:styleId="af3">
    <w:name w:val="Hyperlink"/>
    <w:basedOn w:val="a0"/>
    <w:rsid w:val="006B295A"/>
    <w:rPr>
      <w:color w:val="0000FF" w:themeColor="hyperlink"/>
      <w:u w:val="single"/>
    </w:rPr>
  </w:style>
  <w:style w:type="character" w:customStyle="1" w:styleId="af4">
    <w:name w:val="Цветовое выделение"/>
    <w:uiPriority w:val="99"/>
    <w:rsid w:val="006B295A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6B295A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6B29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6B29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8">
    <w:name w:val="endnote text"/>
    <w:basedOn w:val="a"/>
    <w:link w:val="af9"/>
    <w:rsid w:val="007F4D66"/>
  </w:style>
  <w:style w:type="character" w:customStyle="1" w:styleId="af9">
    <w:name w:val="Текст концевой сноски Знак"/>
    <w:basedOn w:val="a0"/>
    <w:link w:val="af8"/>
    <w:rsid w:val="007F4D66"/>
  </w:style>
  <w:style w:type="character" w:styleId="afa">
    <w:name w:val="endnote reference"/>
    <w:basedOn w:val="a0"/>
    <w:rsid w:val="007F4D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602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3404">
                          <w:marLeft w:val="125"/>
                          <w:marRight w:val="125"/>
                          <w:marTop w:val="125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65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5450">
                          <w:marLeft w:val="125"/>
                          <w:marRight w:val="125"/>
                          <w:marTop w:val="125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&#1072;&#1085;&#1086;&#1074;&#1083;&#1077;&#1085;&#1080;&#1077;_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CFD81-60AA-4533-907F-A13AF0D1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постановление_шаблон.dot</Template>
  <TotalTime>2</TotalTime>
  <Pages>5</Pages>
  <Words>1123</Words>
  <Characters>9665</Characters>
  <Application>Microsoft Office Word</Application>
  <DocSecurity>4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Горадминистрация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Машбюро Спиридонова</dc:creator>
  <cp:lastModifiedBy>nowch-info2</cp:lastModifiedBy>
  <cp:revision>2</cp:revision>
  <cp:lastPrinted>2018-06-21T11:30:00Z</cp:lastPrinted>
  <dcterms:created xsi:type="dcterms:W3CDTF">2018-08-17T12:04:00Z</dcterms:created>
  <dcterms:modified xsi:type="dcterms:W3CDTF">2018-08-17T12:04:00Z</dcterms:modified>
</cp:coreProperties>
</file>