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7" w:rsidRPr="009E373D" w:rsidRDefault="00282977" w:rsidP="005D1710">
      <w:pPr>
        <w:jc w:val="right"/>
        <w:rPr>
          <w:b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282977" w:rsidTr="00B31CC1">
        <w:tc>
          <w:tcPr>
            <w:tcW w:w="4077" w:type="dxa"/>
          </w:tcPr>
          <w:p w:rsidR="00282977" w:rsidRDefault="00282977" w:rsidP="007F4D66">
            <w:pPr>
              <w:rPr>
                <w:rFonts w:ascii="Arial Cyr Chuv" w:hAnsi="Arial Cyr Chuv"/>
                <w:sz w:val="26"/>
              </w:rPr>
            </w:pPr>
          </w:p>
          <w:p w:rsidR="00282977" w:rsidRDefault="00017075" w:rsidP="007F4D66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 w:rsidRPr="00933229">
              <w:rPr>
                <w:sz w:val="28"/>
                <w:szCs w:val="28"/>
              </w:rPr>
              <w:t>ă</w:t>
            </w:r>
            <w:r w:rsidR="00282977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9D1404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282977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282977" w:rsidRDefault="00017075" w:rsidP="007F4D66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933229">
              <w:rPr>
                <w:sz w:val="28"/>
                <w:szCs w:val="28"/>
              </w:rPr>
              <w:t>Çĕ</w:t>
            </w:r>
            <w:r w:rsidR="00282977" w:rsidRPr="00933229">
              <w:rPr>
                <w:sz w:val="28"/>
                <w:szCs w:val="28"/>
              </w:rPr>
              <w:t>н</w:t>
            </w:r>
            <w:r w:rsidRPr="00933229">
              <w:rPr>
                <w:sz w:val="28"/>
                <w:szCs w:val="28"/>
              </w:rPr>
              <w:t>ĕ</w:t>
            </w:r>
            <w:proofErr w:type="spellEnd"/>
            <w:r w:rsidR="00282977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282977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282977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282977" w:rsidRPr="00933229" w:rsidRDefault="009D1404" w:rsidP="00933229">
            <w:pPr>
              <w:jc w:val="center"/>
              <w:rPr>
                <w:sz w:val="28"/>
                <w:szCs w:val="28"/>
              </w:rPr>
            </w:pPr>
            <w:proofErr w:type="spellStart"/>
            <w:r w:rsidRPr="00933229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282977" w:rsidRDefault="00282977" w:rsidP="007F4D66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096B44" w:rsidRPr="009F7BD1" w:rsidRDefault="009D1404" w:rsidP="009F7BD1">
            <w:pPr>
              <w:jc w:val="center"/>
              <w:rPr>
                <w:sz w:val="28"/>
                <w:szCs w:val="28"/>
              </w:rPr>
            </w:pPr>
            <w:r w:rsidRPr="009F7BD1">
              <w:rPr>
                <w:sz w:val="28"/>
                <w:szCs w:val="28"/>
              </w:rPr>
              <w:t>ЙЫШĂ</w:t>
            </w:r>
            <w:r w:rsidR="00096B44" w:rsidRPr="009F7BD1">
              <w:rPr>
                <w:sz w:val="28"/>
                <w:szCs w:val="28"/>
              </w:rPr>
              <w:t>НУ</w:t>
            </w:r>
          </w:p>
          <w:p w:rsidR="00282977" w:rsidRDefault="00282977" w:rsidP="007F4D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82977" w:rsidRDefault="00282977" w:rsidP="007F4D66">
            <w:pPr>
              <w:jc w:val="center"/>
            </w:pPr>
          </w:p>
          <w:p w:rsidR="00282977" w:rsidRDefault="000F6E31" w:rsidP="007F4D66">
            <w:pPr>
              <w:jc w:val="center"/>
              <w:rPr>
                <w:sz w:val="24"/>
                <w:szCs w:val="24"/>
              </w:rPr>
            </w:pPr>
            <w:r w:rsidRPr="0076499F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1.5pt" o:ole="">
                  <v:imagedata r:id="rId8" o:title=""/>
                </v:shape>
                <o:OLEObject Type="Embed" ProgID="Word.Picture.8" ShapeID="_x0000_i1025" DrawAspect="Content" ObjectID="_1596024953" r:id="rId9"/>
              </w:object>
            </w:r>
          </w:p>
        </w:tc>
        <w:tc>
          <w:tcPr>
            <w:tcW w:w="3969" w:type="dxa"/>
          </w:tcPr>
          <w:p w:rsidR="00282977" w:rsidRDefault="00282977" w:rsidP="007F4D66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282977" w:rsidRDefault="00282977" w:rsidP="007F4D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82977" w:rsidRDefault="00282977" w:rsidP="007F4D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 Новочебоксарска</w:t>
            </w:r>
          </w:p>
          <w:p w:rsidR="00282977" w:rsidRDefault="00282977" w:rsidP="007F4D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282977" w:rsidRDefault="00282977" w:rsidP="007F4D66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</w:p>
          <w:p w:rsidR="00282977" w:rsidRPr="00096B44" w:rsidRDefault="00096B44" w:rsidP="007F4D66">
            <w:pPr>
              <w:pStyle w:val="3"/>
              <w:jc w:val="center"/>
            </w:pPr>
            <w:r w:rsidRPr="00096B44">
              <w:rPr>
                <w:bCs/>
                <w:sz w:val="28"/>
                <w:szCs w:val="28"/>
              </w:rPr>
              <w:t>ПОСТАНОВЛЕНИЕ</w:t>
            </w:r>
          </w:p>
        </w:tc>
      </w:tr>
    </w:tbl>
    <w:p w:rsidR="00282977" w:rsidRDefault="009A1D4A" w:rsidP="009A1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17075">
        <w:rPr>
          <w:sz w:val="28"/>
          <w:szCs w:val="28"/>
        </w:rPr>
        <w:t xml:space="preserve">  </w:t>
      </w:r>
      <w:r w:rsidR="003576EF">
        <w:rPr>
          <w:sz w:val="28"/>
          <w:szCs w:val="28"/>
        </w:rPr>
        <w:t xml:space="preserve">             </w:t>
      </w:r>
      <w:r w:rsidR="00832ED2">
        <w:rPr>
          <w:sz w:val="28"/>
          <w:szCs w:val="28"/>
        </w:rPr>
        <w:t xml:space="preserve">    </w:t>
      </w:r>
      <w:r w:rsidR="00FC6C62">
        <w:rPr>
          <w:sz w:val="28"/>
          <w:szCs w:val="28"/>
        </w:rPr>
        <w:t xml:space="preserve">15.08.2018 </w:t>
      </w:r>
      <w:r w:rsidR="00282977">
        <w:rPr>
          <w:sz w:val="28"/>
          <w:szCs w:val="28"/>
        </w:rPr>
        <w:t>№</w:t>
      </w:r>
      <w:r w:rsidR="00FC6C62">
        <w:rPr>
          <w:sz w:val="28"/>
          <w:szCs w:val="28"/>
        </w:rPr>
        <w:t xml:space="preserve"> 1207</w:t>
      </w:r>
    </w:p>
    <w:p w:rsidR="00282977" w:rsidRPr="00FC6C62" w:rsidRDefault="00282977"/>
    <w:tbl>
      <w:tblPr>
        <w:tblW w:w="9889" w:type="dxa"/>
        <w:tblLayout w:type="fixed"/>
        <w:tblLook w:val="0000"/>
      </w:tblPr>
      <w:tblGrid>
        <w:gridCol w:w="4219"/>
        <w:gridCol w:w="425"/>
        <w:gridCol w:w="992"/>
        <w:gridCol w:w="4253"/>
      </w:tblGrid>
      <w:tr w:rsidR="00E45356" w:rsidTr="00464BE7">
        <w:tc>
          <w:tcPr>
            <w:tcW w:w="4219" w:type="dxa"/>
          </w:tcPr>
          <w:p w:rsidR="000F6E31" w:rsidRDefault="000F6E31" w:rsidP="000F6E31">
            <w:pPr>
              <w:rPr>
                <w:sz w:val="26"/>
              </w:rPr>
            </w:pPr>
          </w:p>
        </w:tc>
        <w:tc>
          <w:tcPr>
            <w:tcW w:w="1417" w:type="dxa"/>
            <w:gridSpan w:val="2"/>
          </w:tcPr>
          <w:p w:rsidR="00E45356" w:rsidRDefault="00E45356"/>
        </w:tc>
        <w:tc>
          <w:tcPr>
            <w:tcW w:w="4253" w:type="dxa"/>
          </w:tcPr>
          <w:p w:rsidR="00E45356" w:rsidRDefault="00E45356" w:rsidP="005370B6">
            <w:pPr>
              <w:jc w:val="center"/>
              <w:rPr>
                <w:sz w:val="26"/>
              </w:rPr>
            </w:pPr>
          </w:p>
        </w:tc>
      </w:tr>
      <w:tr w:rsidR="00E45356" w:rsidTr="00464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5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F61" w:rsidRPr="005F5042" w:rsidRDefault="00DE6800" w:rsidP="003C52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E62E74">
              <w:rPr>
                <w:b/>
                <w:sz w:val="24"/>
                <w:szCs w:val="24"/>
              </w:rPr>
              <w:t xml:space="preserve">перечня </w:t>
            </w:r>
            <w:r w:rsidR="003C52D3">
              <w:rPr>
                <w:b/>
                <w:sz w:val="24"/>
                <w:szCs w:val="24"/>
              </w:rPr>
              <w:t>муниципал</w:t>
            </w:r>
            <w:r w:rsidR="003C52D3">
              <w:rPr>
                <w:b/>
                <w:sz w:val="24"/>
                <w:szCs w:val="24"/>
              </w:rPr>
              <w:t>ь</w:t>
            </w:r>
            <w:r w:rsidR="003C52D3">
              <w:rPr>
                <w:b/>
                <w:sz w:val="24"/>
                <w:szCs w:val="24"/>
              </w:rPr>
              <w:t>ных</w:t>
            </w:r>
            <w:r>
              <w:rPr>
                <w:b/>
                <w:sz w:val="24"/>
                <w:szCs w:val="24"/>
              </w:rPr>
              <w:t xml:space="preserve"> услуг</w:t>
            </w:r>
            <w:r w:rsidR="000F6E31" w:rsidRPr="000F6E31">
              <w:rPr>
                <w:b/>
                <w:sz w:val="24"/>
                <w:szCs w:val="24"/>
              </w:rPr>
              <w:t xml:space="preserve">, </w:t>
            </w:r>
            <w:r w:rsidR="000F6E31">
              <w:rPr>
                <w:b/>
                <w:sz w:val="24"/>
                <w:szCs w:val="24"/>
              </w:rPr>
              <w:t>муниципаль</w:t>
            </w:r>
            <w:r w:rsidR="000C4008">
              <w:rPr>
                <w:b/>
                <w:sz w:val="24"/>
                <w:szCs w:val="24"/>
              </w:rPr>
              <w:t xml:space="preserve">ных </w:t>
            </w:r>
            <w:r w:rsidR="003C52D3">
              <w:rPr>
                <w:b/>
                <w:sz w:val="24"/>
                <w:szCs w:val="24"/>
              </w:rPr>
              <w:t>функций и</w:t>
            </w:r>
            <w:r w:rsidR="000C4008">
              <w:rPr>
                <w:b/>
                <w:sz w:val="24"/>
                <w:szCs w:val="24"/>
              </w:rPr>
              <w:t xml:space="preserve"> </w:t>
            </w:r>
            <w:r w:rsidR="003C52D3">
              <w:rPr>
                <w:b/>
                <w:sz w:val="24"/>
                <w:szCs w:val="24"/>
              </w:rPr>
              <w:t>государственных услуг по переданным полномочиям</w:t>
            </w:r>
            <w:r w:rsidR="000C400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62E74">
              <w:rPr>
                <w:b/>
                <w:sz w:val="24"/>
                <w:szCs w:val="24"/>
              </w:rPr>
              <w:t>предоставляемы</w:t>
            </w:r>
            <w:r w:rsidR="000C4008">
              <w:rPr>
                <w:b/>
                <w:sz w:val="24"/>
                <w:szCs w:val="24"/>
              </w:rPr>
              <w:t>х</w:t>
            </w:r>
            <w:r w:rsidR="001C371A">
              <w:rPr>
                <w:b/>
                <w:sz w:val="24"/>
                <w:szCs w:val="24"/>
              </w:rPr>
              <w:t xml:space="preserve"> </w:t>
            </w:r>
            <w:r w:rsidR="00E62E74">
              <w:rPr>
                <w:b/>
                <w:sz w:val="24"/>
                <w:szCs w:val="24"/>
              </w:rPr>
              <w:t>адм</w:t>
            </w:r>
            <w:r w:rsidR="00E62E74">
              <w:rPr>
                <w:b/>
                <w:sz w:val="24"/>
                <w:szCs w:val="24"/>
              </w:rPr>
              <w:t>и</w:t>
            </w:r>
            <w:r w:rsidR="00E62E74">
              <w:rPr>
                <w:b/>
                <w:sz w:val="24"/>
                <w:szCs w:val="24"/>
              </w:rPr>
              <w:t>нистра</w:t>
            </w:r>
            <w:r>
              <w:rPr>
                <w:b/>
                <w:sz w:val="24"/>
                <w:szCs w:val="24"/>
              </w:rPr>
              <w:t xml:space="preserve">цией </w:t>
            </w:r>
            <w:r w:rsidR="00E62E74">
              <w:rPr>
                <w:b/>
                <w:sz w:val="24"/>
                <w:szCs w:val="24"/>
              </w:rPr>
              <w:t>города Новочебоксар</w:t>
            </w:r>
            <w:r w:rsidR="000F6E31">
              <w:rPr>
                <w:b/>
                <w:sz w:val="24"/>
                <w:szCs w:val="24"/>
              </w:rPr>
              <w:t xml:space="preserve">ска </w:t>
            </w:r>
            <w:r w:rsidR="00E62E74">
              <w:rPr>
                <w:b/>
                <w:sz w:val="24"/>
                <w:szCs w:val="24"/>
              </w:rPr>
              <w:t>Чувашской Республики</w:t>
            </w:r>
          </w:p>
        </w:tc>
      </w:tr>
    </w:tbl>
    <w:p w:rsidR="00A674CC" w:rsidRDefault="00A674CC">
      <w:pPr>
        <w:jc w:val="both"/>
        <w:rPr>
          <w:sz w:val="26"/>
        </w:rPr>
      </w:pPr>
    </w:p>
    <w:p w:rsidR="000F5D4C" w:rsidRPr="001D79B9" w:rsidRDefault="00C91F61" w:rsidP="00E441F6">
      <w:pPr>
        <w:ind w:firstLine="720"/>
        <w:jc w:val="both"/>
        <w:rPr>
          <w:sz w:val="24"/>
          <w:szCs w:val="24"/>
        </w:rPr>
      </w:pPr>
      <w:r w:rsidRPr="001D79B9">
        <w:rPr>
          <w:sz w:val="24"/>
          <w:szCs w:val="24"/>
        </w:rPr>
        <w:t xml:space="preserve">В </w:t>
      </w:r>
      <w:r w:rsidR="00E62E74" w:rsidRPr="001D79B9">
        <w:rPr>
          <w:sz w:val="24"/>
          <w:szCs w:val="24"/>
        </w:rPr>
        <w:t xml:space="preserve">соответствии с Федеральным законом от 27.07.2010 </w:t>
      </w:r>
      <w:r w:rsidR="002C2636" w:rsidRPr="001D79B9">
        <w:rPr>
          <w:sz w:val="24"/>
          <w:szCs w:val="24"/>
        </w:rPr>
        <w:t xml:space="preserve"> </w:t>
      </w:r>
      <w:r w:rsidR="00E62E74" w:rsidRPr="001D79B9">
        <w:rPr>
          <w:sz w:val="24"/>
          <w:szCs w:val="24"/>
        </w:rPr>
        <w:t>№ 210-ФЗ «Об организации предоставления государс</w:t>
      </w:r>
      <w:r w:rsidR="00DF0F3A" w:rsidRPr="001D79B9">
        <w:rPr>
          <w:sz w:val="24"/>
          <w:szCs w:val="24"/>
        </w:rPr>
        <w:t xml:space="preserve">твенных и муниципальных услуг», </w:t>
      </w:r>
      <w:r w:rsidR="00FB1B93" w:rsidRPr="001D79B9">
        <w:rPr>
          <w:sz w:val="24"/>
          <w:szCs w:val="24"/>
        </w:rPr>
        <w:t xml:space="preserve">руководствуясь статьей  43 </w:t>
      </w:r>
      <w:r w:rsidR="008F2EC7" w:rsidRPr="001D79B9">
        <w:rPr>
          <w:sz w:val="24"/>
          <w:szCs w:val="24"/>
        </w:rPr>
        <w:t>Устава города Новочебоксарска Чувашской Республики</w:t>
      </w:r>
      <w:r w:rsidR="00CE6B68" w:rsidRPr="001D79B9">
        <w:rPr>
          <w:sz w:val="24"/>
          <w:szCs w:val="24"/>
        </w:rPr>
        <w:t xml:space="preserve">,  </w:t>
      </w:r>
      <w:proofErr w:type="spellStart"/>
      <w:proofErr w:type="gramStart"/>
      <w:r w:rsidR="002C2636" w:rsidRPr="001D79B9">
        <w:rPr>
          <w:sz w:val="24"/>
          <w:szCs w:val="24"/>
        </w:rPr>
        <w:t>п</w:t>
      </w:r>
      <w:proofErr w:type="spellEnd"/>
      <w:proofErr w:type="gramEnd"/>
      <w:r w:rsidR="002C2636" w:rsidRPr="001D79B9">
        <w:rPr>
          <w:sz w:val="24"/>
          <w:szCs w:val="24"/>
        </w:rPr>
        <w:t xml:space="preserve"> о с т а </w:t>
      </w:r>
      <w:proofErr w:type="spellStart"/>
      <w:r w:rsidR="002C2636" w:rsidRPr="001D79B9">
        <w:rPr>
          <w:sz w:val="24"/>
          <w:szCs w:val="24"/>
        </w:rPr>
        <w:t>н</w:t>
      </w:r>
      <w:proofErr w:type="spellEnd"/>
      <w:r w:rsidR="002C2636" w:rsidRPr="001D79B9">
        <w:rPr>
          <w:sz w:val="24"/>
          <w:szCs w:val="24"/>
        </w:rPr>
        <w:t xml:space="preserve"> о в л я ю</w:t>
      </w:r>
      <w:r w:rsidR="000F5D4C" w:rsidRPr="001D79B9">
        <w:rPr>
          <w:sz w:val="24"/>
          <w:szCs w:val="24"/>
        </w:rPr>
        <w:t>:</w:t>
      </w:r>
    </w:p>
    <w:p w:rsidR="00DE6800" w:rsidRDefault="00E441F6" w:rsidP="00E441F6">
      <w:pPr>
        <w:ind w:firstLine="720"/>
        <w:rPr>
          <w:sz w:val="24"/>
          <w:szCs w:val="24"/>
        </w:rPr>
      </w:pPr>
      <w:r w:rsidRPr="001D79B9">
        <w:rPr>
          <w:sz w:val="24"/>
          <w:szCs w:val="24"/>
        </w:rPr>
        <w:t xml:space="preserve">1. </w:t>
      </w:r>
      <w:r w:rsidR="006636A0" w:rsidRPr="001D79B9">
        <w:rPr>
          <w:sz w:val="24"/>
          <w:szCs w:val="24"/>
        </w:rPr>
        <w:t>У</w:t>
      </w:r>
      <w:r w:rsidR="00DE6800" w:rsidRPr="001D79B9">
        <w:rPr>
          <w:sz w:val="24"/>
          <w:szCs w:val="24"/>
        </w:rPr>
        <w:t>твердить:</w:t>
      </w:r>
    </w:p>
    <w:p w:rsidR="003C52D3" w:rsidRDefault="003C52D3" w:rsidP="003C52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1D79B9">
        <w:rPr>
          <w:sz w:val="24"/>
          <w:szCs w:val="24"/>
        </w:rPr>
        <w:t xml:space="preserve">. перечень муниципальных </w:t>
      </w:r>
      <w:r>
        <w:rPr>
          <w:sz w:val="24"/>
          <w:szCs w:val="24"/>
        </w:rPr>
        <w:t>услуг</w:t>
      </w:r>
      <w:r w:rsidRPr="001D79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предоставляемых </w:t>
      </w:r>
      <w:r w:rsidRPr="001D79B9">
        <w:rPr>
          <w:sz w:val="24"/>
          <w:szCs w:val="24"/>
        </w:rPr>
        <w:t>администрацией города                 Новочебоксарска Чувашской Рес</w:t>
      </w:r>
      <w:r w:rsidR="0056292F">
        <w:rPr>
          <w:sz w:val="24"/>
          <w:szCs w:val="24"/>
        </w:rPr>
        <w:t>публики (согласно приложению № 1</w:t>
      </w:r>
      <w:r w:rsidRPr="001D79B9">
        <w:rPr>
          <w:sz w:val="24"/>
          <w:szCs w:val="24"/>
        </w:rPr>
        <w:t>);</w:t>
      </w:r>
    </w:p>
    <w:p w:rsidR="003C52D3" w:rsidRPr="001D79B9" w:rsidRDefault="003C52D3" w:rsidP="003C52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1D79B9">
        <w:rPr>
          <w:sz w:val="24"/>
          <w:szCs w:val="24"/>
        </w:rPr>
        <w:t xml:space="preserve">. перечень </w:t>
      </w:r>
      <w:r>
        <w:rPr>
          <w:sz w:val="24"/>
          <w:szCs w:val="24"/>
        </w:rPr>
        <w:t xml:space="preserve">муниципальных функций, осуществляемых </w:t>
      </w:r>
      <w:r w:rsidRPr="001D79B9">
        <w:rPr>
          <w:sz w:val="24"/>
          <w:szCs w:val="24"/>
        </w:rPr>
        <w:t>администрацией города Новочебоксарска Чувашской Рес</w:t>
      </w:r>
      <w:r w:rsidR="0056292F">
        <w:rPr>
          <w:sz w:val="24"/>
          <w:szCs w:val="24"/>
        </w:rPr>
        <w:t>публики (согласно приложению № 2</w:t>
      </w:r>
      <w:r w:rsidRPr="001D79B9">
        <w:rPr>
          <w:sz w:val="24"/>
          <w:szCs w:val="24"/>
        </w:rPr>
        <w:t>).</w:t>
      </w:r>
    </w:p>
    <w:p w:rsidR="000F5D4C" w:rsidRPr="001D79B9" w:rsidRDefault="00DE6800" w:rsidP="00E25720">
      <w:pPr>
        <w:ind w:firstLine="720"/>
        <w:jc w:val="both"/>
        <w:rPr>
          <w:sz w:val="24"/>
          <w:szCs w:val="24"/>
        </w:rPr>
      </w:pPr>
      <w:r w:rsidRPr="001D79B9">
        <w:rPr>
          <w:sz w:val="24"/>
          <w:szCs w:val="24"/>
        </w:rPr>
        <w:t>1.</w:t>
      </w:r>
      <w:r w:rsidR="003C52D3">
        <w:rPr>
          <w:sz w:val="24"/>
          <w:szCs w:val="24"/>
        </w:rPr>
        <w:t>3</w:t>
      </w:r>
      <w:r w:rsidRPr="001D79B9">
        <w:rPr>
          <w:sz w:val="24"/>
          <w:szCs w:val="24"/>
        </w:rPr>
        <w:t xml:space="preserve">. перечень </w:t>
      </w:r>
      <w:r w:rsidR="00664C48">
        <w:rPr>
          <w:sz w:val="24"/>
          <w:szCs w:val="24"/>
        </w:rPr>
        <w:t>государственных</w:t>
      </w:r>
      <w:r w:rsidR="008F2EC7" w:rsidRPr="001D79B9">
        <w:rPr>
          <w:sz w:val="24"/>
          <w:szCs w:val="24"/>
        </w:rPr>
        <w:t xml:space="preserve"> услуг</w:t>
      </w:r>
      <w:r w:rsidR="000C4008">
        <w:rPr>
          <w:sz w:val="24"/>
          <w:szCs w:val="24"/>
        </w:rPr>
        <w:t xml:space="preserve"> по переданным полномочиям, предоставля</w:t>
      </w:r>
      <w:r w:rsidR="000C4008">
        <w:rPr>
          <w:sz w:val="24"/>
          <w:szCs w:val="24"/>
        </w:rPr>
        <w:t>е</w:t>
      </w:r>
      <w:r w:rsidR="000C4008">
        <w:rPr>
          <w:sz w:val="24"/>
          <w:szCs w:val="24"/>
        </w:rPr>
        <w:t>мых администрацией города Новочебоксарска Чувашской Республики</w:t>
      </w:r>
      <w:r w:rsidR="00E441F6" w:rsidRPr="001D79B9">
        <w:rPr>
          <w:sz w:val="24"/>
          <w:szCs w:val="24"/>
        </w:rPr>
        <w:t xml:space="preserve"> </w:t>
      </w:r>
      <w:r w:rsidR="000A5A14" w:rsidRPr="001D79B9">
        <w:rPr>
          <w:sz w:val="24"/>
          <w:szCs w:val="24"/>
        </w:rPr>
        <w:t>(</w:t>
      </w:r>
      <w:r w:rsidR="00BC2A62" w:rsidRPr="001D79B9">
        <w:rPr>
          <w:sz w:val="24"/>
          <w:szCs w:val="24"/>
        </w:rPr>
        <w:t xml:space="preserve">согласно </w:t>
      </w:r>
      <w:r w:rsidR="000B43D7" w:rsidRPr="001D79B9">
        <w:rPr>
          <w:sz w:val="24"/>
          <w:szCs w:val="24"/>
        </w:rPr>
        <w:t>п</w:t>
      </w:r>
      <w:r w:rsidR="000F5D4C" w:rsidRPr="001D79B9">
        <w:rPr>
          <w:sz w:val="24"/>
          <w:szCs w:val="24"/>
        </w:rPr>
        <w:t>рил</w:t>
      </w:r>
      <w:r w:rsidR="000F5D4C" w:rsidRPr="001D79B9">
        <w:rPr>
          <w:sz w:val="24"/>
          <w:szCs w:val="24"/>
        </w:rPr>
        <w:t>о</w:t>
      </w:r>
      <w:r w:rsidR="00EF6D22" w:rsidRPr="001D79B9">
        <w:rPr>
          <w:sz w:val="24"/>
          <w:szCs w:val="24"/>
        </w:rPr>
        <w:t>же</w:t>
      </w:r>
      <w:r w:rsidR="00BC2A62" w:rsidRPr="001D79B9">
        <w:rPr>
          <w:sz w:val="24"/>
          <w:szCs w:val="24"/>
        </w:rPr>
        <w:t>нию</w:t>
      </w:r>
      <w:r w:rsidR="000A5A14" w:rsidRPr="001D79B9">
        <w:rPr>
          <w:sz w:val="24"/>
          <w:szCs w:val="24"/>
        </w:rPr>
        <w:t xml:space="preserve"> № </w:t>
      </w:r>
      <w:r w:rsidR="0056292F">
        <w:rPr>
          <w:sz w:val="24"/>
          <w:szCs w:val="24"/>
        </w:rPr>
        <w:t>3</w:t>
      </w:r>
      <w:r w:rsidR="000A5A14" w:rsidRPr="001D79B9">
        <w:rPr>
          <w:sz w:val="24"/>
          <w:szCs w:val="24"/>
        </w:rPr>
        <w:t>)</w:t>
      </w:r>
      <w:r w:rsidRPr="001D79B9">
        <w:rPr>
          <w:sz w:val="24"/>
          <w:szCs w:val="24"/>
        </w:rPr>
        <w:t>;</w:t>
      </w:r>
    </w:p>
    <w:p w:rsidR="00A75406" w:rsidRPr="001D79B9" w:rsidRDefault="00143C08" w:rsidP="00DE6800">
      <w:pPr>
        <w:contextualSpacing/>
        <w:jc w:val="both"/>
        <w:rPr>
          <w:sz w:val="24"/>
          <w:szCs w:val="24"/>
        </w:rPr>
      </w:pPr>
      <w:r w:rsidRPr="001D79B9">
        <w:rPr>
          <w:sz w:val="24"/>
          <w:szCs w:val="24"/>
        </w:rPr>
        <w:tab/>
      </w:r>
      <w:r w:rsidR="00530B81" w:rsidRPr="001D79B9">
        <w:rPr>
          <w:sz w:val="24"/>
          <w:szCs w:val="24"/>
        </w:rPr>
        <w:t>2</w:t>
      </w:r>
      <w:r w:rsidR="00DE6800" w:rsidRPr="001D79B9">
        <w:rPr>
          <w:sz w:val="24"/>
          <w:szCs w:val="24"/>
        </w:rPr>
        <w:t xml:space="preserve">. </w:t>
      </w:r>
      <w:r w:rsidR="00ED5BDB">
        <w:rPr>
          <w:sz w:val="24"/>
          <w:szCs w:val="24"/>
        </w:rPr>
        <w:t>П</w:t>
      </w:r>
      <w:r w:rsidR="00ED5BDB" w:rsidRPr="001D79B9">
        <w:rPr>
          <w:sz w:val="24"/>
          <w:szCs w:val="24"/>
        </w:rPr>
        <w:t xml:space="preserve">ризнать утратившим силу </w:t>
      </w:r>
      <w:r w:rsidR="00ED5BDB">
        <w:rPr>
          <w:sz w:val="24"/>
          <w:szCs w:val="24"/>
        </w:rPr>
        <w:t>п</w:t>
      </w:r>
      <w:r w:rsidR="00DE6800" w:rsidRPr="001D79B9">
        <w:rPr>
          <w:sz w:val="24"/>
          <w:szCs w:val="24"/>
        </w:rPr>
        <w:t>остановление администрации города Новочебо</w:t>
      </w:r>
      <w:r w:rsidR="00DE6800" w:rsidRPr="001D79B9">
        <w:rPr>
          <w:sz w:val="24"/>
          <w:szCs w:val="24"/>
        </w:rPr>
        <w:t>к</w:t>
      </w:r>
      <w:r w:rsidR="00DE6800" w:rsidRPr="001D79B9">
        <w:rPr>
          <w:sz w:val="24"/>
          <w:szCs w:val="24"/>
        </w:rPr>
        <w:t xml:space="preserve">сарска Чувашской </w:t>
      </w:r>
      <w:r w:rsidR="00FB1B93" w:rsidRPr="001D79B9">
        <w:rPr>
          <w:sz w:val="24"/>
          <w:szCs w:val="24"/>
        </w:rPr>
        <w:t xml:space="preserve">Республики от </w:t>
      </w:r>
      <w:r w:rsidR="000C4008">
        <w:rPr>
          <w:sz w:val="24"/>
          <w:szCs w:val="24"/>
        </w:rPr>
        <w:t>10.08</w:t>
      </w:r>
      <w:r w:rsidR="00FB1B93" w:rsidRPr="001D79B9">
        <w:rPr>
          <w:sz w:val="24"/>
          <w:szCs w:val="24"/>
        </w:rPr>
        <w:t>.</w:t>
      </w:r>
      <w:r w:rsidR="002D6863" w:rsidRPr="001D79B9">
        <w:rPr>
          <w:sz w:val="24"/>
          <w:szCs w:val="24"/>
        </w:rPr>
        <w:t>201</w:t>
      </w:r>
      <w:r w:rsidR="000C4008">
        <w:rPr>
          <w:sz w:val="24"/>
          <w:szCs w:val="24"/>
        </w:rPr>
        <w:t>7</w:t>
      </w:r>
      <w:r w:rsidR="00FB1B93" w:rsidRPr="001D79B9">
        <w:rPr>
          <w:sz w:val="24"/>
          <w:szCs w:val="24"/>
        </w:rPr>
        <w:t xml:space="preserve">  № 1</w:t>
      </w:r>
      <w:r w:rsidR="000C4008">
        <w:rPr>
          <w:sz w:val="24"/>
          <w:szCs w:val="24"/>
        </w:rPr>
        <w:t>294</w:t>
      </w:r>
      <w:r w:rsidR="009C1147" w:rsidRPr="001D79B9">
        <w:rPr>
          <w:sz w:val="24"/>
          <w:szCs w:val="24"/>
        </w:rPr>
        <w:t xml:space="preserve"> «Об утверждении перечня муниц</w:t>
      </w:r>
      <w:r w:rsidR="009C1147" w:rsidRPr="001D79B9">
        <w:rPr>
          <w:sz w:val="24"/>
          <w:szCs w:val="24"/>
        </w:rPr>
        <w:t>и</w:t>
      </w:r>
      <w:r w:rsidR="009C1147" w:rsidRPr="001D79B9">
        <w:rPr>
          <w:sz w:val="24"/>
          <w:szCs w:val="24"/>
        </w:rPr>
        <w:t>пальных услуг, муниципальных функций и государственных услуг по переданным полн</w:t>
      </w:r>
      <w:r w:rsidR="009C1147" w:rsidRPr="001D79B9">
        <w:rPr>
          <w:sz w:val="24"/>
          <w:szCs w:val="24"/>
        </w:rPr>
        <w:t>о</w:t>
      </w:r>
      <w:r w:rsidR="009C1147" w:rsidRPr="001D79B9">
        <w:rPr>
          <w:sz w:val="24"/>
          <w:szCs w:val="24"/>
        </w:rPr>
        <w:t>мочиям, предоставляемым администрацией города Новочебоксарска Чувашской Респу</w:t>
      </w:r>
      <w:r w:rsidR="009C1147" w:rsidRPr="001D79B9">
        <w:rPr>
          <w:sz w:val="24"/>
          <w:szCs w:val="24"/>
        </w:rPr>
        <w:t>б</w:t>
      </w:r>
      <w:r w:rsidR="009C1147" w:rsidRPr="001D79B9">
        <w:rPr>
          <w:sz w:val="24"/>
          <w:szCs w:val="24"/>
        </w:rPr>
        <w:t>лики»</w:t>
      </w:r>
      <w:r w:rsidR="00A75406" w:rsidRPr="001D79B9">
        <w:rPr>
          <w:sz w:val="24"/>
          <w:szCs w:val="24"/>
        </w:rPr>
        <w:t xml:space="preserve">. </w:t>
      </w:r>
    </w:p>
    <w:p w:rsidR="000C4008" w:rsidRDefault="009A1FED" w:rsidP="00FB1B93">
      <w:pPr>
        <w:contextualSpacing/>
        <w:jc w:val="both"/>
        <w:rPr>
          <w:sz w:val="24"/>
          <w:szCs w:val="24"/>
        </w:rPr>
      </w:pPr>
      <w:r w:rsidRPr="001D79B9">
        <w:rPr>
          <w:sz w:val="24"/>
          <w:szCs w:val="24"/>
        </w:rPr>
        <w:tab/>
        <w:t>3. Структурным подразделениям администрации города Новочебоксарска Чува</w:t>
      </w:r>
      <w:r w:rsidRPr="001D79B9">
        <w:rPr>
          <w:sz w:val="24"/>
          <w:szCs w:val="24"/>
        </w:rPr>
        <w:t>ш</w:t>
      </w:r>
      <w:r w:rsidRPr="001D79B9">
        <w:rPr>
          <w:sz w:val="24"/>
          <w:szCs w:val="24"/>
        </w:rPr>
        <w:t>ской Республики, МБУ «Архитектурно-градостроительное управление города Новочебо</w:t>
      </w:r>
      <w:r w:rsidRPr="001D79B9">
        <w:rPr>
          <w:sz w:val="24"/>
          <w:szCs w:val="24"/>
        </w:rPr>
        <w:t>к</w:t>
      </w:r>
      <w:r w:rsidRPr="001D79B9">
        <w:rPr>
          <w:sz w:val="24"/>
          <w:szCs w:val="24"/>
        </w:rPr>
        <w:t>сарска Чувашской Республики»</w:t>
      </w:r>
      <w:r w:rsidR="000C4008">
        <w:rPr>
          <w:sz w:val="24"/>
          <w:szCs w:val="24"/>
        </w:rPr>
        <w:t>:</w:t>
      </w:r>
    </w:p>
    <w:p w:rsidR="006060D1" w:rsidRDefault="000C4008" w:rsidP="006060D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93222" w:rsidRPr="001D79B9">
        <w:rPr>
          <w:sz w:val="24"/>
          <w:szCs w:val="24"/>
        </w:rPr>
        <w:t>в соответствии с настоящим постановлением актуализи</w:t>
      </w:r>
      <w:r w:rsidR="009C1147" w:rsidRPr="001D79B9">
        <w:rPr>
          <w:sz w:val="24"/>
          <w:szCs w:val="24"/>
        </w:rPr>
        <w:t xml:space="preserve">ровать </w:t>
      </w:r>
      <w:r w:rsidR="00393222" w:rsidRPr="001D79B9">
        <w:rPr>
          <w:sz w:val="24"/>
          <w:szCs w:val="24"/>
        </w:rPr>
        <w:t>размещенную информацию об утвержденных муниципальных услуг</w:t>
      </w:r>
      <w:r w:rsidR="00FA0B7B">
        <w:rPr>
          <w:sz w:val="24"/>
          <w:szCs w:val="24"/>
        </w:rPr>
        <w:t>ах</w:t>
      </w:r>
      <w:r w:rsidR="00393222" w:rsidRPr="001D79B9">
        <w:rPr>
          <w:sz w:val="24"/>
          <w:szCs w:val="24"/>
        </w:rPr>
        <w:t>, муниципаль</w:t>
      </w:r>
      <w:r w:rsidR="00FA0B7B">
        <w:rPr>
          <w:sz w:val="24"/>
          <w:szCs w:val="24"/>
        </w:rPr>
        <w:t>ных функциях</w:t>
      </w:r>
      <w:r w:rsidR="00393222" w:rsidRPr="001D79B9">
        <w:rPr>
          <w:sz w:val="24"/>
          <w:szCs w:val="24"/>
        </w:rPr>
        <w:t xml:space="preserve"> и г</w:t>
      </w:r>
      <w:r w:rsidR="00393222" w:rsidRPr="001D79B9">
        <w:rPr>
          <w:sz w:val="24"/>
          <w:szCs w:val="24"/>
        </w:rPr>
        <w:t>о</w:t>
      </w:r>
      <w:r w:rsidR="00393222" w:rsidRPr="001D79B9">
        <w:rPr>
          <w:sz w:val="24"/>
          <w:szCs w:val="24"/>
        </w:rPr>
        <w:t>сударственных услуг</w:t>
      </w:r>
      <w:r w:rsidR="00FA0B7B">
        <w:rPr>
          <w:sz w:val="24"/>
          <w:szCs w:val="24"/>
        </w:rPr>
        <w:t>ах</w:t>
      </w:r>
      <w:r w:rsidR="00393222" w:rsidRPr="001D79B9">
        <w:rPr>
          <w:sz w:val="24"/>
          <w:szCs w:val="24"/>
        </w:rPr>
        <w:t xml:space="preserve"> по передан</w:t>
      </w:r>
      <w:r w:rsidR="005320FA">
        <w:rPr>
          <w:sz w:val="24"/>
          <w:szCs w:val="24"/>
        </w:rPr>
        <w:t>ным полномоч</w:t>
      </w:r>
      <w:r w:rsidR="00241324">
        <w:rPr>
          <w:sz w:val="24"/>
          <w:szCs w:val="24"/>
        </w:rPr>
        <w:t>иям, предоставляемы</w:t>
      </w:r>
      <w:r w:rsidR="0056292F">
        <w:rPr>
          <w:sz w:val="24"/>
          <w:szCs w:val="24"/>
        </w:rPr>
        <w:t>х</w:t>
      </w:r>
      <w:r w:rsidR="00393222" w:rsidRPr="001D79B9">
        <w:rPr>
          <w:sz w:val="24"/>
          <w:szCs w:val="24"/>
        </w:rPr>
        <w:t xml:space="preserve"> администраци</w:t>
      </w:r>
      <w:r w:rsidR="00FB1B93" w:rsidRPr="001D79B9">
        <w:rPr>
          <w:sz w:val="24"/>
          <w:szCs w:val="24"/>
        </w:rPr>
        <w:t xml:space="preserve">ей </w:t>
      </w:r>
      <w:r w:rsidR="00393222" w:rsidRPr="001D79B9">
        <w:rPr>
          <w:sz w:val="24"/>
          <w:szCs w:val="24"/>
        </w:rPr>
        <w:t>города Новочебоксарска Чувашской Республики в федеральной государственной инфо</w:t>
      </w:r>
      <w:r w:rsidR="00393222" w:rsidRPr="001D79B9">
        <w:rPr>
          <w:sz w:val="24"/>
          <w:szCs w:val="24"/>
        </w:rPr>
        <w:t>р</w:t>
      </w:r>
      <w:r w:rsidR="00393222" w:rsidRPr="001D79B9">
        <w:rPr>
          <w:sz w:val="24"/>
          <w:szCs w:val="24"/>
        </w:rPr>
        <w:t>мационной системе «Единый портал государственных и муниципальных услуг (фун</w:t>
      </w:r>
      <w:r w:rsidR="00393222" w:rsidRPr="001D79B9">
        <w:rPr>
          <w:sz w:val="24"/>
          <w:szCs w:val="24"/>
        </w:rPr>
        <w:t>к</w:t>
      </w:r>
      <w:r w:rsidR="00393222" w:rsidRPr="001D79B9">
        <w:rPr>
          <w:sz w:val="24"/>
          <w:szCs w:val="24"/>
        </w:rPr>
        <w:t>ций)»</w:t>
      </w:r>
      <w:r w:rsidR="00664C48">
        <w:rPr>
          <w:sz w:val="24"/>
          <w:szCs w:val="24"/>
        </w:rPr>
        <w:t xml:space="preserve">, </w:t>
      </w:r>
      <w:r w:rsidR="00664C48" w:rsidRPr="00664C48">
        <w:rPr>
          <w:sz w:val="24"/>
          <w:szCs w:val="24"/>
        </w:rPr>
        <w:t>региональной   информационной системе «Портал государственных и муниципал</w:t>
      </w:r>
      <w:r w:rsidR="00664C48" w:rsidRPr="00664C48">
        <w:rPr>
          <w:sz w:val="24"/>
          <w:szCs w:val="24"/>
        </w:rPr>
        <w:t>ь</w:t>
      </w:r>
      <w:r w:rsidR="00664C48" w:rsidRPr="00664C48">
        <w:rPr>
          <w:sz w:val="24"/>
          <w:szCs w:val="24"/>
        </w:rPr>
        <w:t>ных услуг (функций) Чувашской Республики»</w:t>
      </w:r>
      <w:r w:rsidR="006060D1">
        <w:rPr>
          <w:sz w:val="24"/>
          <w:szCs w:val="24"/>
        </w:rPr>
        <w:t xml:space="preserve"> в течени</w:t>
      </w:r>
      <w:proofErr w:type="gramStart"/>
      <w:r w:rsidR="006060D1">
        <w:rPr>
          <w:sz w:val="24"/>
          <w:szCs w:val="24"/>
        </w:rPr>
        <w:t>и</w:t>
      </w:r>
      <w:proofErr w:type="gramEnd"/>
      <w:r w:rsidR="006060D1">
        <w:rPr>
          <w:sz w:val="24"/>
          <w:szCs w:val="24"/>
        </w:rPr>
        <w:t xml:space="preserve"> 15 дней со дня вступления в силу настоящего постановления</w:t>
      </w:r>
      <w:r w:rsidR="00664C48">
        <w:rPr>
          <w:sz w:val="24"/>
          <w:szCs w:val="24"/>
        </w:rPr>
        <w:t>.</w:t>
      </w:r>
    </w:p>
    <w:p w:rsidR="006060D1" w:rsidRDefault="006060D1" w:rsidP="000C4008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разработать проекты административных регламентов оказания муниципальных услуг в соответствии с приложением </w:t>
      </w:r>
      <w:r w:rsidR="0056292F">
        <w:rPr>
          <w:sz w:val="24"/>
          <w:szCs w:val="24"/>
        </w:rPr>
        <w:t>№ 1</w:t>
      </w:r>
      <w:r>
        <w:rPr>
          <w:sz w:val="24"/>
          <w:szCs w:val="24"/>
        </w:rPr>
        <w:t>, муниципальных функций в соответствии с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ложением </w:t>
      </w:r>
      <w:r w:rsidR="0056292F">
        <w:rPr>
          <w:sz w:val="24"/>
          <w:szCs w:val="24"/>
        </w:rPr>
        <w:t xml:space="preserve">№ 2 </w:t>
      </w:r>
      <w:r>
        <w:rPr>
          <w:sz w:val="24"/>
          <w:szCs w:val="24"/>
        </w:rPr>
        <w:t>в течение 45 дней со дня вступления в силу настоящего постановления.</w:t>
      </w:r>
    </w:p>
    <w:p w:rsidR="00C92CD2" w:rsidRDefault="00FB1B93" w:rsidP="00FB1B93">
      <w:pPr>
        <w:contextualSpacing/>
        <w:jc w:val="both"/>
        <w:rPr>
          <w:rFonts w:ascii="Verdana" w:hAnsi="Verdana"/>
          <w:sz w:val="24"/>
          <w:szCs w:val="24"/>
        </w:rPr>
      </w:pPr>
      <w:r w:rsidRPr="001D79B9">
        <w:rPr>
          <w:rFonts w:ascii="Verdana" w:hAnsi="Verdana"/>
          <w:sz w:val="24"/>
          <w:szCs w:val="24"/>
        </w:rPr>
        <w:tab/>
      </w:r>
    </w:p>
    <w:p w:rsidR="00C92CD2" w:rsidRDefault="00C92CD2" w:rsidP="00FB1B93">
      <w:pPr>
        <w:contextualSpacing/>
        <w:jc w:val="both"/>
        <w:rPr>
          <w:rFonts w:ascii="Verdana" w:hAnsi="Verdana"/>
          <w:sz w:val="24"/>
          <w:szCs w:val="24"/>
        </w:rPr>
      </w:pPr>
    </w:p>
    <w:p w:rsidR="001D79B9" w:rsidRDefault="00496F84" w:rsidP="00C92CD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060D1">
        <w:rPr>
          <w:sz w:val="24"/>
          <w:szCs w:val="24"/>
        </w:rPr>
        <w:t>. Сектору пресс-</w:t>
      </w:r>
      <w:r w:rsidR="00FB1B93" w:rsidRPr="001D79B9">
        <w:rPr>
          <w:sz w:val="24"/>
          <w:szCs w:val="24"/>
        </w:rPr>
        <w:t>службы администрации города Новочебоксарска Чувашской                            Республики обеспечить опубликование настоящего постановления в печатных средствах                  массовой информации в порядке, установленном для официального опубликования мун</w:t>
      </w:r>
      <w:r w:rsidR="00FB1B93" w:rsidRPr="001D79B9">
        <w:rPr>
          <w:sz w:val="24"/>
          <w:szCs w:val="24"/>
        </w:rPr>
        <w:t>и</w:t>
      </w:r>
      <w:r w:rsidR="00FB1B93" w:rsidRPr="001D79B9">
        <w:rPr>
          <w:sz w:val="24"/>
          <w:szCs w:val="24"/>
        </w:rPr>
        <w:t xml:space="preserve">ципальных правовых актов, </w:t>
      </w:r>
      <w:proofErr w:type="gramStart"/>
      <w:r w:rsidR="00FB1B93" w:rsidRPr="001D79B9">
        <w:rPr>
          <w:sz w:val="24"/>
          <w:szCs w:val="24"/>
        </w:rPr>
        <w:t>разместить его</w:t>
      </w:r>
      <w:proofErr w:type="gramEnd"/>
      <w:r w:rsidR="00FB1B93" w:rsidRPr="001D79B9">
        <w:rPr>
          <w:sz w:val="24"/>
          <w:szCs w:val="24"/>
        </w:rPr>
        <w:t xml:space="preserve"> на официальном сайте города Новочебокса</w:t>
      </w:r>
      <w:r w:rsidR="00FB1B93" w:rsidRPr="001D79B9">
        <w:rPr>
          <w:sz w:val="24"/>
          <w:szCs w:val="24"/>
        </w:rPr>
        <w:t>р</w:t>
      </w:r>
      <w:r w:rsidR="00547942">
        <w:rPr>
          <w:sz w:val="24"/>
          <w:szCs w:val="24"/>
        </w:rPr>
        <w:t xml:space="preserve">ска в </w:t>
      </w:r>
      <w:r w:rsidR="00FB1B93" w:rsidRPr="001D79B9">
        <w:rPr>
          <w:sz w:val="24"/>
          <w:szCs w:val="24"/>
        </w:rPr>
        <w:t>сети Интернет.</w:t>
      </w:r>
    </w:p>
    <w:p w:rsidR="00FB1B93" w:rsidRPr="001D79B9" w:rsidRDefault="001D79B9" w:rsidP="00FB1B9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6F84">
        <w:rPr>
          <w:sz w:val="24"/>
          <w:szCs w:val="24"/>
        </w:rPr>
        <w:t>5</w:t>
      </w:r>
      <w:r w:rsidR="00FB1B93" w:rsidRPr="001D79B9">
        <w:rPr>
          <w:sz w:val="24"/>
          <w:szCs w:val="24"/>
        </w:rPr>
        <w:t>. Контроль за выполнением настоящего постановления</w:t>
      </w:r>
      <w:r w:rsidR="004E22E9">
        <w:rPr>
          <w:sz w:val="24"/>
          <w:szCs w:val="24"/>
        </w:rPr>
        <w:t xml:space="preserve"> оставляю за собой</w:t>
      </w:r>
      <w:r w:rsidR="00FB1B93" w:rsidRPr="001D79B9">
        <w:rPr>
          <w:sz w:val="24"/>
          <w:szCs w:val="24"/>
        </w:rPr>
        <w:t>.</w:t>
      </w:r>
    </w:p>
    <w:p w:rsidR="00FB1B93" w:rsidRPr="001D79B9" w:rsidRDefault="00496F84" w:rsidP="00FB1B9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FB1B93" w:rsidRPr="001D79B9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="00FB1B93" w:rsidRPr="001D79B9">
        <w:rPr>
          <w:sz w:val="24"/>
          <w:szCs w:val="24"/>
        </w:rPr>
        <w:t>а</w:t>
      </w:r>
      <w:r w:rsidR="00F9385A">
        <w:rPr>
          <w:sz w:val="24"/>
          <w:szCs w:val="24"/>
        </w:rPr>
        <w:t>ния</w:t>
      </w:r>
      <w:r w:rsidR="00FB1B93" w:rsidRPr="001D79B9">
        <w:rPr>
          <w:sz w:val="24"/>
          <w:szCs w:val="24"/>
        </w:rPr>
        <w:t>.</w:t>
      </w:r>
    </w:p>
    <w:p w:rsidR="001D79B9" w:rsidRPr="00547942" w:rsidRDefault="001D79B9" w:rsidP="00C91F61">
      <w:pPr>
        <w:jc w:val="both"/>
        <w:rPr>
          <w:sz w:val="23"/>
          <w:szCs w:val="23"/>
        </w:rPr>
      </w:pPr>
    </w:p>
    <w:p w:rsidR="001D79B9" w:rsidRDefault="001D79B9" w:rsidP="00C91F61">
      <w:pPr>
        <w:jc w:val="both"/>
        <w:rPr>
          <w:sz w:val="24"/>
          <w:szCs w:val="24"/>
        </w:rPr>
      </w:pPr>
    </w:p>
    <w:p w:rsidR="00C91F61" w:rsidRPr="00607292" w:rsidRDefault="004B7A4C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91F61" w:rsidRPr="00607292">
        <w:rPr>
          <w:sz w:val="24"/>
          <w:szCs w:val="24"/>
        </w:rPr>
        <w:t xml:space="preserve"> администрации</w:t>
      </w:r>
    </w:p>
    <w:p w:rsidR="00C91F61" w:rsidRPr="00607292" w:rsidRDefault="00C91F61" w:rsidP="00C91F61">
      <w:pPr>
        <w:jc w:val="both"/>
        <w:rPr>
          <w:sz w:val="24"/>
          <w:szCs w:val="24"/>
        </w:rPr>
      </w:pPr>
      <w:r w:rsidRPr="00607292">
        <w:rPr>
          <w:sz w:val="24"/>
          <w:szCs w:val="24"/>
        </w:rPr>
        <w:t xml:space="preserve">города Новочебоксарска </w:t>
      </w:r>
    </w:p>
    <w:p w:rsidR="00FB1B93" w:rsidRPr="00FB1B93" w:rsidRDefault="00C91F61" w:rsidP="00CA5905">
      <w:pPr>
        <w:jc w:val="both"/>
        <w:rPr>
          <w:sz w:val="24"/>
          <w:szCs w:val="24"/>
        </w:rPr>
      </w:pPr>
      <w:r w:rsidRPr="00607292">
        <w:rPr>
          <w:sz w:val="24"/>
          <w:szCs w:val="24"/>
        </w:rPr>
        <w:t>Чувашско</w:t>
      </w:r>
      <w:r w:rsidR="00710B68">
        <w:rPr>
          <w:sz w:val="24"/>
          <w:szCs w:val="24"/>
        </w:rPr>
        <w:t>й Республики</w:t>
      </w:r>
      <w:r w:rsidR="00710B68">
        <w:rPr>
          <w:sz w:val="24"/>
          <w:szCs w:val="24"/>
        </w:rPr>
        <w:tab/>
      </w:r>
      <w:r w:rsidR="00710B68">
        <w:rPr>
          <w:sz w:val="24"/>
          <w:szCs w:val="24"/>
        </w:rPr>
        <w:tab/>
      </w:r>
      <w:r w:rsidR="00710B68">
        <w:rPr>
          <w:sz w:val="24"/>
          <w:szCs w:val="24"/>
        </w:rPr>
        <w:tab/>
      </w:r>
      <w:r w:rsidR="00710B68">
        <w:rPr>
          <w:sz w:val="24"/>
          <w:szCs w:val="24"/>
        </w:rPr>
        <w:tab/>
      </w:r>
      <w:r w:rsidR="00710B68">
        <w:rPr>
          <w:sz w:val="24"/>
          <w:szCs w:val="24"/>
        </w:rPr>
        <w:tab/>
      </w:r>
      <w:r w:rsidR="00710B68">
        <w:rPr>
          <w:sz w:val="24"/>
          <w:szCs w:val="24"/>
        </w:rPr>
        <w:tab/>
      </w:r>
      <w:r w:rsidR="00710B68">
        <w:rPr>
          <w:sz w:val="24"/>
          <w:szCs w:val="24"/>
        </w:rPr>
        <w:tab/>
        <w:t xml:space="preserve">         О.В. Чепрасова</w:t>
      </w:r>
    </w:p>
    <w:p w:rsidR="001D79B9" w:rsidRDefault="001D79B9" w:rsidP="00CA5905">
      <w:pPr>
        <w:jc w:val="both"/>
        <w:rPr>
          <w:sz w:val="24"/>
          <w:szCs w:val="24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  <w:bookmarkStart w:id="0" w:name="sub_1000"/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FC6C62" w:rsidRDefault="00FC6C62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Pr="00F07404" w:rsidRDefault="003C52D3" w:rsidP="003C52D3">
      <w:pPr>
        <w:jc w:val="right"/>
        <w:rPr>
          <w:b/>
          <w:sz w:val="22"/>
          <w:szCs w:val="22"/>
        </w:rPr>
      </w:pPr>
      <w:r>
        <w:rPr>
          <w:rStyle w:val="af4"/>
          <w:b w:val="0"/>
          <w:bCs w:val="0"/>
          <w:sz w:val="22"/>
          <w:szCs w:val="22"/>
        </w:rPr>
        <w:lastRenderedPageBreak/>
        <w:t>Приложение № 1</w:t>
      </w:r>
      <w:r w:rsidRPr="00F07404">
        <w:rPr>
          <w:rStyle w:val="af4"/>
          <w:b w:val="0"/>
          <w:bCs w:val="0"/>
          <w:sz w:val="22"/>
          <w:szCs w:val="22"/>
        </w:rPr>
        <w:br/>
        <w:t xml:space="preserve">к </w:t>
      </w:r>
      <w:hyperlink w:anchor="sub_0" w:history="1">
        <w:r w:rsidRPr="00F07404">
          <w:rPr>
            <w:rStyle w:val="af5"/>
            <w:b w:val="0"/>
            <w:bCs w:val="0"/>
            <w:color w:val="auto"/>
            <w:sz w:val="22"/>
            <w:szCs w:val="22"/>
          </w:rPr>
          <w:t>постановлению</w:t>
        </w:r>
      </w:hyperlink>
      <w:r w:rsidRPr="00F07404">
        <w:rPr>
          <w:rStyle w:val="af4"/>
          <w:b w:val="0"/>
          <w:bCs w:val="0"/>
          <w:sz w:val="22"/>
          <w:szCs w:val="22"/>
        </w:rPr>
        <w:t xml:space="preserve"> администрации</w:t>
      </w:r>
      <w:r w:rsidRPr="00F07404">
        <w:rPr>
          <w:rStyle w:val="af4"/>
          <w:b w:val="0"/>
          <w:bCs w:val="0"/>
          <w:sz w:val="22"/>
          <w:szCs w:val="22"/>
        </w:rPr>
        <w:br/>
        <w:t>города Новочебоксарска</w:t>
      </w:r>
      <w:r w:rsidRPr="00F07404">
        <w:rPr>
          <w:rStyle w:val="af4"/>
          <w:b w:val="0"/>
          <w:bCs w:val="0"/>
          <w:sz w:val="22"/>
          <w:szCs w:val="22"/>
        </w:rPr>
        <w:br/>
        <w:t>Чувашской Республики</w:t>
      </w:r>
      <w:r w:rsidRPr="00F07404">
        <w:rPr>
          <w:rStyle w:val="af4"/>
          <w:b w:val="0"/>
          <w:bCs w:val="0"/>
          <w:sz w:val="22"/>
          <w:szCs w:val="22"/>
        </w:rPr>
        <w:br/>
        <w:t xml:space="preserve">от </w:t>
      </w:r>
      <w:r w:rsidR="00FC6C62">
        <w:rPr>
          <w:rStyle w:val="af4"/>
          <w:b w:val="0"/>
          <w:bCs w:val="0"/>
          <w:sz w:val="22"/>
          <w:szCs w:val="22"/>
        </w:rPr>
        <w:t xml:space="preserve">15.08.2018 </w:t>
      </w:r>
      <w:r w:rsidRPr="00F07404">
        <w:rPr>
          <w:rStyle w:val="af4"/>
          <w:b w:val="0"/>
          <w:bCs w:val="0"/>
          <w:sz w:val="22"/>
          <w:szCs w:val="22"/>
        </w:rPr>
        <w:t>г.  №</w:t>
      </w:r>
      <w:r w:rsidR="00FC6C62">
        <w:rPr>
          <w:rStyle w:val="af4"/>
          <w:b w:val="0"/>
          <w:bCs w:val="0"/>
          <w:sz w:val="22"/>
          <w:szCs w:val="22"/>
        </w:rPr>
        <w:t>1207</w:t>
      </w:r>
    </w:p>
    <w:p w:rsidR="003C52D3" w:rsidRPr="00F07404" w:rsidRDefault="003C52D3" w:rsidP="003C52D3">
      <w:pPr>
        <w:rPr>
          <w:sz w:val="22"/>
          <w:szCs w:val="22"/>
        </w:rPr>
      </w:pPr>
    </w:p>
    <w:p w:rsidR="003C52D3" w:rsidRDefault="003C52D3" w:rsidP="003C52D3">
      <w:pPr>
        <w:pStyle w:val="1"/>
        <w:jc w:val="center"/>
        <w:rPr>
          <w:b/>
          <w:szCs w:val="24"/>
        </w:rPr>
      </w:pPr>
      <w:r w:rsidRPr="00F07404">
        <w:rPr>
          <w:b/>
          <w:szCs w:val="24"/>
        </w:rPr>
        <w:t>Перечень</w:t>
      </w:r>
      <w:r>
        <w:rPr>
          <w:b/>
          <w:szCs w:val="24"/>
        </w:rPr>
        <w:t xml:space="preserve"> муниципальных услуг, предоставляемых администрацией города </w:t>
      </w:r>
    </w:p>
    <w:p w:rsidR="003C52D3" w:rsidRPr="00F07404" w:rsidRDefault="003C52D3" w:rsidP="003C52D3">
      <w:pPr>
        <w:pStyle w:val="1"/>
        <w:jc w:val="center"/>
        <w:rPr>
          <w:b/>
          <w:szCs w:val="24"/>
        </w:rPr>
      </w:pPr>
      <w:r w:rsidRPr="00F07404">
        <w:rPr>
          <w:b/>
          <w:szCs w:val="24"/>
        </w:rPr>
        <w:t>Новочебоксарска</w:t>
      </w:r>
      <w:r>
        <w:rPr>
          <w:b/>
          <w:szCs w:val="24"/>
        </w:rPr>
        <w:t xml:space="preserve"> </w:t>
      </w:r>
      <w:r w:rsidRPr="00F07404">
        <w:rPr>
          <w:b/>
          <w:szCs w:val="24"/>
        </w:rPr>
        <w:t>Чувашской Республики</w:t>
      </w:r>
    </w:p>
    <w:p w:rsidR="003C52D3" w:rsidRPr="00F07404" w:rsidRDefault="003C52D3" w:rsidP="003C52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4214"/>
        <w:gridCol w:w="4642"/>
      </w:tblGrid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74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74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74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315CCB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315CCB">
              <w:rPr>
                <w:rFonts w:ascii="Times New Roman" w:hAnsi="Times New Roman" w:cs="Times New Roman"/>
                <w:b/>
              </w:rPr>
              <w:t>Наименование функции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2F" w:rsidRDefault="003C52D3" w:rsidP="0056292F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>Ответственное структурное</w:t>
            </w:r>
          </w:p>
          <w:p w:rsidR="003C52D3" w:rsidRPr="00F07404" w:rsidRDefault="003C52D3" w:rsidP="0056292F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 xml:space="preserve"> подразделение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315CCB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Прием заявлений, постановка на учет и зачисление детей в образовательные организации, реализующие образов</w:t>
            </w:r>
            <w:r w:rsidRPr="00315CCB">
              <w:rPr>
                <w:rFonts w:ascii="Times New Roman" w:hAnsi="Times New Roman" w:cs="Times New Roman"/>
                <w:color w:val="000000"/>
              </w:rPr>
              <w:t>а</w:t>
            </w:r>
            <w:r w:rsidRPr="00315CCB">
              <w:rPr>
                <w:rFonts w:ascii="Times New Roman" w:hAnsi="Times New Roman" w:cs="Times New Roman"/>
                <w:color w:val="000000"/>
              </w:rPr>
              <w:t>тельную программу дошкольного о</w:t>
            </w:r>
            <w:r w:rsidRPr="00315CCB">
              <w:rPr>
                <w:rFonts w:ascii="Times New Roman" w:hAnsi="Times New Roman" w:cs="Times New Roman"/>
                <w:color w:val="000000"/>
              </w:rPr>
              <w:t>б</w:t>
            </w:r>
            <w:r w:rsidRPr="00315CCB">
              <w:rPr>
                <w:rFonts w:ascii="Times New Roman" w:hAnsi="Times New Roman" w:cs="Times New Roman"/>
                <w:color w:val="000000"/>
              </w:rPr>
              <w:t>разования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315CCB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Отдел образования администрации города Новочебоксарска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в пределах своих по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lang w:eastAsia="en-US"/>
              </w:rPr>
              <w:t>номочий мероприятий по обеспеч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нию организации отдыха детей в 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никулярное время, включая меропри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>тия по обеспечению безопасности их жизни и здоровья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F07404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Отдел образования администрации города Новочебоксарска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C5D48">
              <w:rPr>
                <w:rFonts w:ascii="Times New Roman" w:hAnsi="Times New Roman" w:cs="Times New Roman"/>
                <w:color w:val="000000"/>
              </w:rPr>
              <w:t>МБУ «Архитектурно-градостроительное управление города Новочебоксарска Ч</w:t>
            </w:r>
            <w:r w:rsidRPr="005C5D48">
              <w:rPr>
                <w:rFonts w:ascii="Times New Roman" w:hAnsi="Times New Roman" w:cs="Times New Roman"/>
                <w:color w:val="000000"/>
              </w:rPr>
              <w:t>у</w:t>
            </w:r>
            <w:r w:rsidRPr="005C5D48">
              <w:rPr>
                <w:rFonts w:ascii="Times New Roman" w:hAnsi="Times New Roman" w:cs="Times New Roman"/>
                <w:color w:val="000000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9A05A4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A0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9A05A4" w:rsidRDefault="009A05A4" w:rsidP="003C52D3">
            <w:pPr>
              <w:pStyle w:val="af7"/>
              <w:rPr>
                <w:rFonts w:ascii="Times New Roman" w:hAnsi="Times New Roman" w:cs="Times New Roman"/>
              </w:rPr>
            </w:pPr>
            <w:r w:rsidRPr="009A05A4">
              <w:rPr>
                <w:rFonts w:ascii="Times New Roman" w:hAnsi="Times New Roman" w:cs="Times New Roman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C5D48">
              <w:rPr>
                <w:rFonts w:ascii="Times New Roman" w:hAnsi="Times New Roman" w:cs="Times New Roman"/>
                <w:color w:val="000000"/>
              </w:rPr>
              <w:t>МБУ «Архитектурно-градостроительное управление города Новочебоксарска Ч</w:t>
            </w:r>
            <w:r w:rsidRPr="005C5D48">
              <w:rPr>
                <w:rFonts w:ascii="Times New Roman" w:hAnsi="Times New Roman" w:cs="Times New Roman"/>
                <w:color w:val="000000"/>
              </w:rPr>
              <w:t>у</w:t>
            </w:r>
            <w:r w:rsidRPr="005C5D48">
              <w:rPr>
                <w:rFonts w:ascii="Times New Roman" w:hAnsi="Times New Roman" w:cs="Times New Roman"/>
                <w:color w:val="000000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0E10E9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разрешения на откл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нение от предельных параметров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решенного строительства, реконс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рукции объектов капитального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C5D48">
              <w:rPr>
                <w:rFonts w:ascii="Times New Roman" w:hAnsi="Times New Roman" w:cs="Times New Roman"/>
                <w:color w:val="000000"/>
              </w:rPr>
              <w:t>МБУ «Архитектурно-градостроительное управление города Новочебоксарска Ч</w:t>
            </w:r>
            <w:r w:rsidRPr="005C5D48">
              <w:rPr>
                <w:rFonts w:ascii="Times New Roman" w:hAnsi="Times New Roman" w:cs="Times New Roman"/>
                <w:color w:val="000000"/>
              </w:rPr>
              <w:t>у</w:t>
            </w:r>
            <w:r w:rsidRPr="005C5D48">
              <w:rPr>
                <w:rFonts w:ascii="Times New Roman" w:hAnsi="Times New Roman" w:cs="Times New Roman"/>
                <w:color w:val="000000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9A05A4" w:rsidRDefault="009A05A4" w:rsidP="009A05A4">
            <w:pPr>
              <w:pStyle w:val="af7"/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A05A4">
              <w:rPr>
                <w:rFonts w:ascii="Times New Roman" w:hAnsi="Times New Roman" w:cs="Times New Roman"/>
                <w:color w:val="000000"/>
                <w:szCs w:val="20"/>
              </w:rPr>
              <w:t>Подготовка и выдача градостроител</w:t>
            </w:r>
            <w:r w:rsidRPr="009A05A4">
              <w:rPr>
                <w:rFonts w:ascii="Times New Roman" w:hAnsi="Times New Roman" w:cs="Times New Roman"/>
                <w:color w:val="000000"/>
                <w:szCs w:val="20"/>
              </w:rPr>
              <w:t>ь</w:t>
            </w:r>
            <w:r w:rsidRPr="009A05A4">
              <w:rPr>
                <w:rFonts w:ascii="Times New Roman" w:hAnsi="Times New Roman" w:cs="Times New Roman"/>
                <w:color w:val="000000"/>
                <w:szCs w:val="20"/>
              </w:rPr>
              <w:t>ного плана земельного участка для строительства и реконструкции об</w:t>
            </w:r>
            <w:r w:rsidRPr="009A05A4">
              <w:rPr>
                <w:rFonts w:ascii="Times New Roman" w:hAnsi="Times New Roman" w:cs="Times New Roman"/>
                <w:color w:val="000000"/>
                <w:szCs w:val="20"/>
              </w:rPr>
              <w:t>ъ</w:t>
            </w:r>
            <w:r w:rsidRPr="009A05A4">
              <w:rPr>
                <w:rFonts w:ascii="Times New Roman" w:hAnsi="Times New Roman" w:cs="Times New Roman"/>
                <w:color w:val="000000"/>
                <w:szCs w:val="20"/>
              </w:rPr>
              <w:t>ектов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C5D48">
              <w:rPr>
                <w:rFonts w:ascii="Times New Roman" w:hAnsi="Times New Roman" w:cs="Times New Roman"/>
                <w:color w:val="000000"/>
              </w:rPr>
              <w:t>МБУ «Архитектурно-градостроительное управление города Новочебоксарска Ч</w:t>
            </w:r>
            <w:r w:rsidRPr="005C5D48">
              <w:rPr>
                <w:rFonts w:ascii="Times New Roman" w:hAnsi="Times New Roman" w:cs="Times New Roman"/>
                <w:color w:val="000000"/>
              </w:rPr>
              <w:t>у</w:t>
            </w:r>
            <w:r w:rsidRPr="005C5D48">
              <w:rPr>
                <w:rFonts w:ascii="Times New Roman" w:hAnsi="Times New Roman" w:cs="Times New Roman"/>
                <w:color w:val="000000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молодым семьям, признанным нуждающимися в улучшении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ных условий,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D48">
              <w:rPr>
                <w:rFonts w:ascii="Times New Roman" w:hAnsi="Times New Roman" w:cs="Times New Roman"/>
              </w:rPr>
              <w:t>Сектор жилищных отношений админис</w:t>
            </w:r>
            <w:r w:rsidRPr="005C5D48">
              <w:rPr>
                <w:rFonts w:ascii="Times New Roman" w:hAnsi="Times New Roman" w:cs="Times New Roman"/>
              </w:rPr>
              <w:t>т</w:t>
            </w:r>
            <w:r w:rsidRPr="005C5D48">
              <w:rPr>
                <w:rFonts w:ascii="Times New Roman" w:hAnsi="Times New Roman" w:cs="Times New Roman"/>
              </w:rPr>
              <w:t>рации города Новочебоксарска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государственных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ных сертификатов гражданам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2E19F1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4C0">
              <w:rPr>
                <w:rFonts w:ascii="Times New Roman" w:hAnsi="Times New Roman" w:cs="Times New Roman"/>
              </w:rPr>
              <w:t>Сектор</w:t>
            </w:r>
            <w:r w:rsidRPr="002E19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004C0">
              <w:rPr>
                <w:rFonts w:ascii="Times New Roman" w:hAnsi="Times New Roman" w:cs="Times New Roman"/>
              </w:rPr>
              <w:t>жилищных отношений админис</w:t>
            </w:r>
            <w:r w:rsidRPr="009004C0">
              <w:rPr>
                <w:rFonts w:ascii="Times New Roman" w:hAnsi="Times New Roman" w:cs="Times New Roman"/>
              </w:rPr>
              <w:t>т</w:t>
            </w:r>
            <w:r w:rsidRPr="009004C0">
              <w:rPr>
                <w:rFonts w:ascii="Times New Roman" w:hAnsi="Times New Roman" w:cs="Times New Roman"/>
              </w:rPr>
              <w:t>рации города Новочебоксарска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жилых помещений муниципального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лизированного жилищного фонда (маневренного, служебного)</w:t>
            </w:r>
          </w:p>
          <w:p w:rsidR="00434F26" w:rsidRPr="00434F26" w:rsidRDefault="00434F26" w:rsidP="00434F26"/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D48">
              <w:rPr>
                <w:rFonts w:ascii="Times New Roman" w:hAnsi="Times New Roman" w:cs="Times New Roman"/>
              </w:rPr>
              <w:t>Сектор жилищных отношений админис</w:t>
            </w:r>
            <w:r w:rsidRPr="005C5D48">
              <w:rPr>
                <w:rFonts w:ascii="Times New Roman" w:hAnsi="Times New Roman" w:cs="Times New Roman"/>
              </w:rPr>
              <w:t>т</w:t>
            </w:r>
            <w:r w:rsidRPr="005C5D48">
              <w:rPr>
                <w:rFonts w:ascii="Times New Roman" w:hAnsi="Times New Roman" w:cs="Times New Roman"/>
              </w:rPr>
              <w:t>рации города Новочебоксарска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5D6B3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6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5C5D48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 w:rsidRPr="005C5D48">
              <w:rPr>
                <w:rFonts w:ascii="Times New Roman" w:hAnsi="Times New Roman" w:cs="Times New Roman"/>
              </w:rPr>
              <w:t>Предоставление жилых помещений малоимущим гражданам по договорам социального найма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D48">
              <w:rPr>
                <w:rFonts w:ascii="Times New Roman" w:hAnsi="Times New Roman" w:cs="Times New Roman"/>
              </w:rPr>
              <w:t>Сектор жилищных отношений админис</w:t>
            </w:r>
            <w:r w:rsidRPr="005C5D48">
              <w:rPr>
                <w:rFonts w:ascii="Times New Roman" w:hAnsi="Times New Roman" w:cs="Times New Roman"/>
              </w:rPr>
              <w:t>т</w:t>
            </w:r>
            <w:r w:rsidRPr="005C5D48">
              <w:rPr>
                <w:rFonts w:ascii="Times New Roman" w:hAnsi="Times New Roman" w:cs="Times New Roman"/>
              </w:rPr>
              <w:t>рации города Новочебоксарска Чувашской Республики</w:t>
            </w:r>
          </w:p>
        </w:tc>
      </w:tr>
      <w:tr w:rsidR="00DC6104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4" w:rsidRDefault="00DC610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04" w:rsidRDefault="00DC6104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социального найма жилого помещения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04" w:rsidRPr="005C5D48" w:rsidRDefault="00DC6104" w:rsidP="00FD6E1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Нов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ордера-разрешения на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водство земляных работ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C5D48" w:rsidRDefault="003C52D3" w:rsidP="0056292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города Новочебоксарска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вашской Республики</w:t>
            </w:r>
          </w:p>
        </w:tc>
      </w:tr>
      <w:tr w:rsidR="002972F4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4" w:rsidRDefault="002972F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4" w:rsidRDefault="002972F4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многодетных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мей, имеющих право на получение земельных участков в собственность бесплатно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4" w:rsidRPr="005C5D48" w:rsidRDefault="002972F4" w:rsidP="009A05A4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D48">
              <w:rPr>
                <w:rFonts w:ascii="Times New Roman" w:hAnsi="Times New Roman" w:cs="Times New Roman"/>
              </w:rPr>
              <w:t>Сектор жилищных отношений админис</w:t>
            </w:r>
            <w:r w:rsidRPr="005C5D48">
              <w:rPr>
                <w:rFonts w:ascii="Times New Roman" w:hAnsi="Times New Roman" w:cs="Times New Roman"/>
              </w:rPr>
              <w:t>т</w:t>
            </w:r>
            <w:r w:rsidRPr="005C5D48">
              <w:rPr>
                <w:rFonts w:ascii="Times New Roman" w:hAnsi="Times New Roman" w:cs="Times New Roman"/>
              </w:rPr>
              <w:t>рации города Новочебоксарска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7315C" w:rsidRDefault="00DC6104" w:rsidP="00FD6E18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земельных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>, на</w:t>
            </w:r>
            <w:r w:rsidR="00FD6E18">
              <w:rPr>
                <w:rFonts w:ascii="Times New Roman" w:hAnsi="Times New Roman" w:cs="Times New Roman"/>
                <w:color w:val="000000"/>
              </w:rPr>
              <w:t>ходящих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>ся в муниципальной собс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>т</w:t>
            </w:r>
            <w:r w:rsidR="00FD6E18">
              <w:rPr>
                <w:rFonts w:ascii="Times New Roman" w:hAnsi="Times New Roman" w:cs="Times New Roman"/>
                <w:color w:val="000000"/>
              </w:rPr>
              <w:t>венности, либо земельных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 xml:space="preserve"> участк</w:t>
            </w:r>
            <w:r w:rsidR="00FD6E18">
              <w:rPr>
                <w:rFonts w:ascii="Times New Roman" w:hAnsi="Times New Roman" w:cs="Times New Roman"/>
                <w:color w:val="000000"/>
              </w:rPr>
              <w:t>ов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>, государственная собственность на к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>о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>торы</w:t>
            </w:r>
            <w:r w:rsidR="00FD6E18">
              <w:rPr>
                <w:rFonts w:ascii="Times New Roman" w:hAnsi="Times New Roman" w:cs="Times New Roman"/>
                <w:color w:val="000000"/>
              </w:rPr>
              <w:t>е</w:t>
            </w:r>
            <w:r w:rsidR="003C52D3" w:rsidRPr="00F7315C">
              <w:rPr>
                <w:rFonts w:ascii="Times New Roman" w:hAnsi="Times New Roman" w:cs="Times New Roman"/>
                <w:color w:val="000000"/>
              </w:rPr>
              <w:t xml:space="preserve"> не разграничена, на торгах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CB5C9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</w:t>
            </w:r>
            <w:r>
              <w:rPr>
                <w:rFonts w:ascii="Times New Roman" w:hAnsi="Times New Roman" w:cs="Times New Roman"/>
              </w:rPr>
              <w:t>а</w:t>
            </w:r>
            <w:r w:rsidR="00CB5C94">
              <w:rPr>
                <w:rFonts w:ascii="Times New Roman" w:hAnsi="Times New Roman" w:cs="Times New Roman"/>
              </w:rPr>
              <w:t>ние земельных</w:t>
            </w:r>
            <w:r>
              <w:rPr>
                <w:rFonts w:ascii="Times New Roman" w:hAnsi="Times New Roman" w:cs="Times New Roman"/>
              </w:rPr>
              <w:t xml:space="preserve"> участк</w:t>
            </w:r>
            <w:r w:rsidR="00CB5C9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находящ</w:t>
            </w:r>
            <w:r w:rsidR="00CB5C94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>ся в муниципально</w:t>
            </w:r>
            <w:r w:rsidR="00CB5C94">
              <w:rPr>
                <w:rFonts w:ascii="Times New Roman" w:hAnsi="Times New Roman" w:cs="Times New Roman"/>
              </w:rPr>
              <w:t>й собственности, либо земельных</w:t>
            </w:r>
            <w:r>
              <w:rPr>
                <w:rFonts w:ascii="Times New Roman" w:hAnsi="Times New Roman" w:cs="Times New Roman"/>
              </w:rPr>
              <w:t xml:space="preserve"> участк</w:t>
            </w:r>
            <w:r w:rsidR="00CB5C9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государственная собственность на которы</w:t>
            </w:r>
            <w:r w:rsidR="00CB5C9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не разгр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ничена, без проведения торгов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CB5C9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</w:t>
            </w:r>
            <w:r>
              <w:rPr>
                <w:rFonts w:ascii="Times New Roman" w:hAnsi="Times New Roman" w:cs="Times New Roman"/>
              </w:rPr>
              <w:t>е</w:t>
            </w:r>
            <w:r w:rsidR="00CB5C94">
              <w:rPr>
                <w:rFonts w:ascii="Times New Roman" w:hAnsi="Times New Roman" w:cs="Times New Roman"/>
              </w:rPr>
              <w:t>доставления земельных</w:t>
            </w:r>
            <w:r>
              <w:rPr>
                <w:rFonts w:ascii="Times New Roman" w:hAnsi="Times New Roman" w:cs="Times New Roman"/>
              </w:rPr>
              <w:t xml:space="preserve"> участк</w:t>
            </w:r>
            <w:r w:rsidR="00CB5C94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2972F4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4" w:rsidRDefault="002972F4" w:rsidP="00CB5C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4" w:rsidRDefault="002972F4" w:rsidP="00DB207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разрешения на усло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 разрешенный вид использования земельного участка</w:t>
            </w:r>
            <w:r w:rsidR="00DB2076">
              <w:rPr>
                <w:rFonts w:ascii="Times New Roman" w:hAnsi="Times New Roman" w:cs="Times New Roman"/>
              </w:rPr>
              <w:t xml:space="preserve"> и (</w:t>
            </w:r>
            <w:r>
              <w:rPr>
                <w:rFonts w:ascii="Times New Roman" w:hAnsi="Times New Roman" w:cs="Times New Roman"/>
              </w:rPr>
              <w:t>или</w:t>
            </w:r>
            <w:r w:rsidR="00DB207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4" w:rsidRPr="001F0747" w:rsidRDefault="002972F4" w:rsidP="009A05A4">
            <w:pPr>
              <w:jc w:val="center"/>
              <w:rPr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CB5C9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D30304" w:rsidRDefault="00D30304" w:rsidP="003C52D3">
            <w:pPr>
              <w:pStyle w:val="af7"/>
              <w:rPr>
                <w:rFonts w:ascii="Times New Roman" w:hAnsi="Times New Roman" w:cs="Times New Roman"/>
              </w:rPr>
            </w:pPr>
            <w:r w:rsidRPr="00D30304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1F0747" w:rsidRDefault="003C52D3" w:rsidP="0056292F">
            <w:pPr>
              <w:jc w:val="center"/>
              <w:rPr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  <w:tr w:rsidR="003C52D3" w:rsidRPr="00F07404" w:rsidTr="00434F26">
        <w:trPr>
          <w:trHeight w:val="66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CB5C9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CB5C9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использование земельных участков</w:t>
            </w:r>
            <w:r w:rsidR="00CB5C94">
              <w:rPr>
                <w:rFonts w:ascii="Times New Roman" w:hAnsi="Times New Roman" w:cs="Times New Roman"/>
              </w:rPr>
              <w:t>, государственная собственность на которые не разгр</w:t>
            </w:r>
            <w:r w:rsidR="00CB5C94">
              <w:rPr>
                <w:rFonts w:ascii="Times New Roman" w:hAnsi="Times New Roman" w:cs="Times New Roman"/>
              </w:rPr>
              <w:t>а</w:t>
            </w:r>
            <w:r w:rsidR="00CB5C94">
              <w:rPr>
                <w:rFonts w:ascii="Times New Roman" w:hAnsi="Times New Roman" w:cs="Times New Roman"/>
              </w:rPr>
              <w:t>ничена или</w:t>
            </w:r>
            <w:r>
              <w:rPr>
                <w:rFonts w:ascii="Times New Roman" w:hAnsi="Times New Roman" w:cs="Times New Roman"/>
              </w:rPr>
              <w:t xml:space="preserve"> находящихся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собственности, без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тавления земельных участков и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новления сервитута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жилых помещений в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 граждан в порядке приват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МУПТИ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594B4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муниципальную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ность приватизированных гражданами жилых помещений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МУПТИ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принятие имущества в муниципальную собственность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  <w:p w:rsidR="00594B44" w:rsidRPr="005834CE" w:rsidRDefault="00594B44" w:rsidP="005629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A120E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CB5C9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CB5C94">
              <w:rPr>
                <w:rFonts w:ascii="Times New Roman" w:hAnsi="Times New Roman" w:cs="Times New Roman"/>
              </w:rPr>
              <w:t>едача 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в аренду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B5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безвозмездное пользование имущества, находящег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 в муниципальной собственности</w:t>
            </w:r>
          </w:p>
          <w:p w:rsidR="00F07953" w:rsidRPr="00F07953" w:rsidRDefault="00F07953" w:rsidP="00F07953"/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D30304" w:rsidRDefault="00D30304" w:rsidP="00D30304">
            <w:pPr>
              <w:pStyle w:val="af7"/>
              <w:rPr>
                <w:rFonts w:ascii="Times New Roman" w:hAnsi="Times New Roman" w:cs="Times New Roman"/>
              </w:rPr>
            </w:pPr>
            <w:r w:rsidRPr="00D30304">
              <w:rPr>
                <w:rFonts w:ascii="Times New Roman" w:eastAsia="Calibri" w:hAnsi="Times New Roman" w:cs="Times New Roman"/>
              </w:rPr>
              <w:t>В</w:t>
            </w:r>
            <w:r w:rsidRPr="00D30304">
              <w:rPr>
                <w:rFonts w:ascii="Times New Roman" w:hAnsi="Times New Roman" w:cs="Times New Roman"/>
              </w:rPr>
              <w:t>ыдача решения о переводе жилого помещения в нежилое помещение и нежилого помещения в жилое пом</w:t>
            </w:r>
            <w:r w:rsidRPr="00D30304">
              <w:rPr>
                <w:rFonts w:ascii="Times New Roman" w:hAnsi="Times New Roman" w:cs="Times New Roman"/>
              </w:rPr>
              <w:t>е</w:t>
            </w:r>
            <w:r w:rsidRPr="00D30304"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1F0747" w:rsidRDefault="003C52D3" w:rsidP="0056292F">
            <w:pPr>
              <w:jc w:val="center"/>
              <w:rPr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D30304" w:rsidP="003C52D3">
            <w:pPr>
              <w:pStyle w:val="af7"/>
              <w:rPr>
                <w:rFonts w:ascii="Times New Roman" w:hAnsi="Times New Roman" w:cs="Times New Roman"/>
              </w:rPr>
            </w:pPr>
            <w:r w:rsidRPr="00D30304">
              <w:rPr>
                <w:rFonts w:ascii="Times New Roman" w:hAnsi="Times New Roman" w:cs="Times New Roman"/>
              </w:rPr>
              <w:t>Выдача решения о согласовании пер</w:t>
            </w:r>
            <w:r w:rsidRPr="00D30304">
              <w:rPr>
                <w:rFonts w:ascii="Times New Roman" w:hAnsi="Times New Roman" w:cs="Times New Roman"/>
              </w:rPr>
              <w:t>е</w:t>
            </w:r>
            <w:r w:rsidRPr="00D30304">
              <w:rPr>
                <w:rFonts w:ascii="Times New Roman" w:hAnsi="Times New Roman" w:cs="Times New Roman"/>
              </w:rPr>
              <w:t>устройства и (или) перепланировки жилого (нежилого) помещения</w:t>
            </w:r>
          </w:p>
          <w:p w:rsidR="00F07953" w:rsidRPr="00F07953" w:rsidRDefault="00F07953" w:rsidP="00F07953"/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1F0747" w:rsidRDefault="003C52D3" w:rsidP="0056292F">
            <w:pPr>
              <w:jc w:val="center"/>
              <w:rPr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A120EA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CB5C9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имущества, находящегося в муниципальной собственности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CB5C9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CB5C9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муниципального имущества на праве хозяйственного ведения или оперативного управления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5834CE" w:rsidRDefault="003C52D3" w:rsidP="00562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CB5C94" w:rsidP="00A120E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граждан для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тавления жилых помещений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жилищного фонда комме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ческого использования на условиях возмездного пользования</w:t>
            </w:r>
          </w:p>
          <w:p w:rsidR="00F07953" w:rsidRPr="00F07953" w:rsidRDefault="00F07953" w:rsidP="00F07953"/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жилищных отношений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 Новочебоксарска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CB5C9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D722B7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</w:t>
            </w:r>
            <w:r w:rsidR="00380013">
              <w:rPr>
                <w:rFonts w:ascii="Times New Roman" w:hAnsi="Times New Roman" w:cs="Times New Roman"/>
              </w:rPr>
              <w:t>транспортного</w:t>
            </w:r>
            <w:r>
              <w:rPr>
                <w:rFonts w:ascii="Times New Roman" w:hAnsi="Times New Roman" w:cs="Times New Roman"/>
              </w:rPr>
              <w:t xml:space="preserve"> средства</w:t>
            </w:r>
            <w:r w:rsidR="00D722B7">
              <w:rPr>
                <w:rFonts w:ascii="Times New Roman" w:hAnsi="Times New Roman" w:cs="Times New Roman"/>
              </w:rPr>
              <w:t>, осущест</w:t>
            </w:r>
            <w:r w:rsidR="00D722B7">
              <w:rPr>
                <w:rFonts w:ascii="Times New Roman" w:hAnsi="Times New Roman" w:cs="Times New Roman"/>
              </w:rPr>
              <w:t>в</w:t>
            </w:r>
            <w:r w:rsidR="00D722B7">
              <w:rPr>
                <w:rFonts w:ascii="Times New Roman" w:hAnsi="Times New Roman" w:cs="Times New Roman"/>
              </w:rPr>
              <w:t>ляющего перевозку опасных грузов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 Новочебоксарска Ч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D722B7" w:rsidP="00D722B7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разрешения, с</w:t>
            </w:r>
            <w:r w:rsidR="003C52D3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я на п</w:t>
            </w:r>
            <w:r w:rsidR="003C52D3">
              <w:rPr>
                <w:rFonts w:ascii="Times New Roman" w:hAnsi="Times New Roman" w:cs="Times New Roman"/>
              </w:rPr>
              <w:t>еревозк</w:t>
            </w:r>
            <w:r>
              <w:rPr>
                <w:rFonts w:ascii="Times New Roman" w:hAnsi="Times New Roman" w:cs="Times New Roman"/>
              </w:rPr>
              <w:t>у крупногабаритного и тяж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ловесного груза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 Новочебоксарска Ч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D722B7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права на оказание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луг по </w:t>
            </w:r>
            <w:r w:rsidR="00D722B7">
              <w:rPr>
                <w:rFonts w:ascii="Times New Roman" w:hAnsi="Times New Roman" w:cs="Times New Roman"/>
              </w:rPr>
              <w:t>перевозке пассажиров автом</w:t>
            </w:r>
            <w:r w:rsidR="00D722B7">
              <w:rPr>
                <w:rFonts w:ascii="Times New Roman" w:hAnsi="Times New Roman" w:cs="Times New Roman"/>
              </w:rPr>
              <w:t>о</w:t>
            </w:r>
            <w:r w:rsidR="00D722B7">
              <w:rPr>
                <w:rFonts w:ascii="Times New Roman" w:hAnsi="Times New Roman" w:cs="Times New Roman"/>
              </w:rPr>
              <w:t>бильным транспортом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 Новочебоксарска Ч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заверенных копий документов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9C5C09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3C52D3">
              <w:rPr>
                <w:sz w:val="24"/>
                <w:szCs w:val="24"/>
              </w:rPr>
              <w:t xml:space="preserve"> администрации г</w:t>
            </w:r>
            <w:r w:rsidR="003C52D3">
              <w:rPr>
                <w:sz w:val="24"/>
                <w:szCs w:val="24"/>
              </w:rPr>
              <w:t>о</w:t>
            </w:r>
            <w:r w:rsidR="003C52D3">
              <w:rPr>
                <w:sz w:val="24"/>
                <w:szCs w:val="24"/>
              </w:rPr>
              <w:t>рода Новочебоксарска Чувашской Респу</w:t>
            </w:r>
            <w:r w:rsidR="003C52D3">
              <w:rPr>
                <w:sz w:val="24"/>
                <w:szCs w:val="24"/>
              </w:rPr>
              <w:t>б</w:t>
            </w:r>
            <w:r w:rsidR="003C52D3">
              <w:rPr>
                <w:sz w:val="24"/>
                <w:szCs w:val="24"/>
              </w:rPr>
              <w:t>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4C4555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  <w:p w:rsidR="009C5C09" w:rsidRDefault="009C5C09" w:rsidP="0056292F">
            <w:pPr>
              <w:jc w:val="center"/>
              <w:rPr>
                <w:sz w:val="24"/>
                <w:szCs w:val="24"/>
              </w:rPr>
            </w:pP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BC4D47" w:rsidRDefault="00BC4D47" w:rsidP="003C52D3">
            <w:pPr>
              <w:pStyle w:val="af7"/>
              <w:rPr>
                <w:rFonts w:ascii="Times New Roman" w:hAnsi="Times New Roman" w:cs="Times New Roman"/>
              </w:rPr>
            </w:pPr>
            <w:r w:rsidRPr="00BC4D47">
              <w:rPr>
                <w:rFonts w:ascii="Times New Roman" w:hAnsi="Times New Roman" w:cs="Times New Roman"/>
                <w:color w:val="000000"/>
              </w:rPr>
              <w:t>Выдача справок социально-правового характера, копий, выписок из док</w:t>
            </w:r>
            <w:r w:rsidRPr="00BC4D47">
              <w:rPr>
                <w:rFonts w:ascii="Times New Roman" w:hAnsi="Times New Roman" w:cs="Times New Roman"/>
                <w:color w:val="000000"/>
              </w:rPr>
              <w:t>у</w:t>
            </w:r>
            <w:r w:rsidRPr="00BC4D47">
              <w:rPr>
                <w:rFonts w:ascii="Times New Roman" w:hAnsi="Times New Roman" w:cs="Times New Roman"/>
                <w:color w:val="000000"/>
              </w:rPr>
              <w:t>ментов архива города Новочебокса</w:t>
            </w:r>
            <w:r w:rsidRPr="00BC4D47">
              <w:rPr>
                <w:rFonts w:ascii="Times New Roman" w:hAnsi="Times New Roman" w:cs="Times New Roman"/>
                <w:color w:val="000000"/>
              </w:rPr>
              <w:t>р</w:t>
            </w:r>
            <w:r w:rsidRPr="00BC4D47">
              <w:rPr>
                <w:rFonts w:ascii="Times New Roman" w:hAnsi="Times New Roman" w:cs="Times New Roman"/>
                <w:color w:val="000000"/>
              </w:rPr>
              <w:t>ска Чувашской Республики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 w:rsidRPr="00E73504">
              <w:rPr>
                <w:sz w:val="24"/>
                <w:szCs w:val="24"/>
              </w:rPr>
              <w:t>Сектор архивного дела</w:t>
            </w:r>
            <w:r>
              <w:rPr>
                <w:sz w:val="24"/>
                <w:szCs w:val="24"/>
              </w:rPr>
              <w:t xml:space="preserve"> администрации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Новочебоксарска Чувашской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5D6B36" w:rsidP="00A120E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0E1F23" w:rsidRDefault="003C52D3" w:rsidP="00CB5C94">
            <w:pPr>
              <w:pStyle w:val="af7"/>
              <w:rPr>
                <w:rFonts w:ascii="Times New Roman" w:hAnsi="Times New Roman" w:cs="Times New Roman"/>
              </w:rPr>
            </w:pPr>
            <w:r w:rsidRPr="000E1F23">
              <w:rPr>
                <w:rFonts w:ascii="Times New Roman" w:hAnsi="Times New Roman" w:cs="Times New Roman"/>
                <w:color w:val="000000"/>
              </w:rPr>
              <w:t>Выдача выписок из Реестра муниц</w:t>
            </w:r>
            <w:r w:rsidRPr="000E1F23">
              <w:rPr>
                <w:rFonts w:ascii="Times New Roman" w:hAnsi="Times New Roman" w:cs="Times New Roman"/>
                <w:color w:val="000000"/>
              </w:rPr>
              <w:t>и</w:t>
            </w:r>
            <w:r w:rsidRPr="000E1F23">
              <w:rPr>
                <w:rFonts w:ascii="Times New Roman" w:hAnsi="Times New Roman" w:cs="Times New Roman"/>
                <w:color w:val="000000"/>
              </w:rPr>
              <w:t xml:space="preserve">пального имущества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A120EA" w:rsidP="005D6B3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5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D30304" w:rsidRDefault="00D30304" w:rsidP="003C52D3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  <w:r w:rsidRPr="00D30304">
              <w:rPr>
                <w:rFonts w:ascii="Times New Roman" w:eastAsia="Calibri" w:hAnsi="Times New Roman" w:cs="Times New Roman"/>
              </w:rPr>
              <w:t xml:space="preserve">Присвоение наименований элементам улично-дорожной сети </w:t>
            </w:r>
            <w:r w:rsidRPr="00D30304">
              <w:rPr>
                <w:rFonts w:ascii="Times New Roman" w:eastAsia="Calibri" w:hAnsi="Times New Roman" w:cs="Times New Roman"/>
                <w:color w:val="000000"/>
                <w:spacing w:val="2"/>
                <w:shd w:val="clear" w:color="auto" w:fill="FFFFFF"/>
              </w:rPr>
              <w:t>(за исключ</w:t>
            </w:r>
            <w:r w:rsidRPr="00D30304">
              <w:rPr>
                <w:rFonts w:ascii="Times New Roman" w:eastAsia="Calibri" w:hAnsi="Times New Roman" w:cs="Times New Roman"/>
                <w:color w:val="000000"/>
                <w:spacing w:val="2"/>
                <w:shd w:val="clear" w:color="auto" w:fill="FFFFFF"/>
              </w:rPr>
              <w:t>е</w:t>
            </w:r>
            <w:r w:rsidRPr="00D30304">
              <w:rPr>
                <w:rFonts w:ascii="Times New Roman" w:eastAsia="Calibri" w:hAnsi="Times New Roman" w:cs="Times New Roman"/>
                <w:color w:val="000000"/>
                <w:spacing w:val="2"/>
                <w:shd w:val="clear" w:color="auto" w:fill="FFFFFF"/>
              </w:rPr>
              <w:t>нием автомобильных дорог фед</w:t>
            </w:r>
            <w:r w:rsidRPr="00D30304">
              <w:rPr>
                <w:rFonts w:ascii="Times New Roman" w:eastAsia="Calibri" w:hAnsi="Times New Roman" w:cs="Times New Roman"/>
                <w:color w:val="000000"/>
                <w:spacing w:val="2"/>
                <w:shd w:val="clear" w:color="auto" w:fill="FFFFFF"/>
              </w:rPr>
              <w:t>е</w:t>
            </w:r>
            <w:r w:rsidRPr="00D30304">
              <w:rPr>
                <w:rFonts w:ascii="Times New Roman" w:eastAsia="Calibri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рального значения, автомобильных дорог регионального или межмун</w:t>
            </w:r>
            <w:r w:rsidRPr="00D30304">
              <w:rPr>
                <w:rFonts w:ascii="Times New Roman" w:eastAsia="Calibri" w:hAnsi="Times New Roman" w:cs="Times New Roman"/>
                <w:color w:val="000000"/>
                <w:spacing w:val="2"/>
                <w:shd w:val="clear" w:color="auto" w:fill="FFFFFF"/>
              </w:rPr>
              <w:t>и</w:t>
            </w:r>
            <w:r w:rsidRPr="00D30304">
              <w:rPr>
                <w:rFonts w:ascii="Times New Roman" w:eastAsia="Calibri" w:hAnsi="Times New Roman" w:cs="Times New Roman"/>
                <w:color w:val="000000"/>
                <w:spacing w:val="2"/>
                <w:shd w:val="clear" w:color="auto" w:fill="FFFFFF"/>
              </w:rPr>
              <w:t xml:space="preserve">ципального значения), наименований </w:t>
            </w:r>
            <w:r w:rsidRPr="00D30304">
              <w:rPr>
                <w:rFonts w:ascii="Times New Roman" w:eastAsia="Calibri" w:hAnsi="Times New Roman" w:cs="Times New Roman"/>
              </w:rPr>
              <w:t>элементам планировочной структуры</w:t>
            </w:r>
            <w:r w:rsidRPr="00D30304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D30304">
              <w:rPr>
                <w:rFonts w:ascii="Times New Roman" w:eastAsia="Calibri" w:hAnsi="Times New Roman" w:cs="Times New Roman"/>
              </w:rPr>
              <w:t>в границах городского округа Новоч</w:t>
            </w:r>
            <w:r w:rsidRPr="00D30304">
              <w:rPr>
                <w:rFonts w:ascii="Times New Roman" w:eastAsia="Calibri" w:hAnsi="Times New Roman" w:cs="Times New Roman"/>
              </w:rPr>
              <w:t>е</w:t>
            </w:r>
            <w:r w:rsidRPr="00D30304">
              <w:rPr>
                <w:rFonts w:ascii="Times New Roman" w:eastAsia="Calibri" w:hAnsi="Times New Roman" w:cs="Times New Roman"/>
              </w:rPr>
              <w:t>боксарск Чувашской Республики,  и</w:t>
            </w:r>
            <w:r w:rsidRPr="00D30304">
              <w:rPr>
                <w:rFonts w:ascii="Times New Roman" w:eastAsia="Calibri" w:hAnsi="Times New Roman" w:cs="Times New Roman"/>
              </w:rPr>
              <w:t>з</w:t>
            </w:r>
            <w:r w:rsidRPr="00D30304">
              <w:rPr>
                <w:rFonts w:ascii="Times New Roman" w:eastAsia="Calibri" w:hAnsi="Times New Roman" w:cs="Times New Roman"/>
              </w:rPr>
              <w:t>менение, аннулирование таких наим</w:t>
            </w:r>
            <w:r w:rsidRPr="00D30304">
              <w:rPr>
                <w:rFonts w:ascii="Times New Roman" w:eastAsia="Calibri" w:hAnsi="Times New Roman" w:cs="Times New Roman"/>
              </w:rPr>
              <w:t>е</w:t>
            </w:r>
            <w:r w:rsidRPr="00D30304">
              <w:rPr>
                <w:rFonts w:ascii="Times New Roman" w:eastAsia="Calibri" w:hAnsi="Times New Roman" w:cs="Times New Roman"/>
              </w:rPr>
              <w:t>нований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lastRenderedPageBreak/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CB5C9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D30304" w:rsidRDefault="00D30304" w:rsidP="003C52D3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  <w:r w:rsidRPr="00D30304">
              <w:rPr>
                <w:rFonts w:ascii="Times New Roman" w:hAnsi="Times New Roman" w:cs="Times New Roman"/>
              </w:rPr>
              <w:t>Выдача разрешения на установку ре</w:t>
            </w:r>
            <w:r w:rsidRPr="00D30304">
              <w:rPr>
                <w:rFonts w:ascii="Times New Roman" w:hAnsi="Times New Roman" w:cs="Times New Roman"/>
              </w:rPr>
              <w:t>к</w:t>
            </w:r>
            <w:r w:rsidRPr="00D30304">
              <w:rPr>
                <w:rFonts w:ascii="Times New Roman" w:hAnsi="Times New Roman" w:cs="Times New Roman"/>
              </w:rPr>
              <w:t>ламной конструкции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Default="003C52D3" w:rsidP="0056292F">
            <w:pPr>
              <w:jc w:val="center"/>
              <w:rPr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  <w:tr w:rsidR="003C52D3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CB5C94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D30304" w:rsidRDefault="00D30304" w:rsidP="003C52D3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  <w:r w:rsidRPr="00D30304">
              <w:rPr>
                <w:rFonts w:ascii="Times New Roman" w:eastAsia="Calibri" w:hAnsi="Times New Roman" w:cs="Times New Roman"/>
              </w:rPr>
              <w:t>Присвоение адресной нумерации об</w:t>
            </w:r>
            <w:r w:rsidRPr="00D30304">
              <w:rPr>
                <w:rFonts w:ascii="Times New Roman" w:eastAsia="Calibri" w:hAnsi="Times New Roman" w:cs="Times New Roman"/>
              </w:rPr>
              <w:t>ъ</w:t>
            </w:r>
            <w:r w:rsidRPr="00D30304">
              <w:rPr>
                <w:rFonts w:ascii="Times New Roman" w:eastAsia="Calibri" w:hAnsi="Times New Roman" w:cs="Times New Roman"/>
              </w:rPr>
              <w:t>ектам недвижимости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F" w:rsidRPr="006B142F" w:rsidRDefault="003C52D3" w:rsidP="006B142F">
            <w:pPr>
              <w:jc w:val="center"/>
              <w:rPr>
                <w:color w:val="000000"/>
                <w:sz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  <w:tr w:rsidR="006B142F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F" w:rsidRDefault="006B142F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F" w:rsidRPr="00D30304" w:rsidRDefault="006B142F" w:rsidP="003C52D3">
            <w:pPr>
              <w:pStyle w:val="af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Выдача документов (копии              финансового лицевого счета, ордера, выписки из домой книги)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2F" w:rsidRPr="001F0747" w:rsidRDefault="006B142F" w:rsidP="006B14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делами администрации    города Новочебоксарска Чувашской         Республики</w:t>
            </w:r>
          </w:p>
        </w:tc>
      </w:tr>
      <w:tr w:rsidR="00C018F2" w:rsidRPr="00F07404" w:rsidTr="00434F2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2" w:rsidRDefault="00C018F2" w:rsidP="00305C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1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2" w:rsidRPr="00C018F2" w:rsidRDefault="005C4A74" w:rsidP="003C52D3">
            <w:pPr>
              <w:pStyle w:val="af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Предоставление</w:t>
            </w:r>
            <w:r w:rsidR="00C018F2" w:rsidRPr="00C018F2">
              <w:rPr>
                <w:rFonts w:ascii="Times New Roman" w:eastAsia="Calibri" w:hAnsi="Times New Roman" w:cs="Times New Roman"/>
                <w:szCs w:val="20"/>
              </w:rPr>
              <w:t xml:space="preserve"> сведений, содерж</w:t>
            </w:r>
            <w:r w:rsidR="00C018F2" w:rsidRPr="00C018F2">
              <w:rPr>
                <w:rFonts w:ascii="Times New Roman" w:eastAsia="Calibri" w:hAnsi="Times New Roman" w:cs="Times New Roman"/>
                <w:szCs w:val="20"/>
              </w:rPr>
              <w:t>а</w:t>
            </w:r>
            <w:r w:rsidR="00C018F2" w:rsidRPr="00C018F2">
              <w:rPr>
                <w:rFonts w:ascii="Times New Roman" w:eastAsia="Calibri" w:hAnsi="Times New Roman" w:cs="Times New Roman"/>
                <w:szCs w:val="20"/>
              </w:rPr>
              <w:t>щихся в информационной системе обеспечения градостроительной де</w:t>
            </w:r>
            <w:r w:rsidR="00C018F2" w:rsidRPr="00C018F2">
              <w:rPr>
                <w:rFonts w:ascii="Times New Roman" w:eastAsia="Calibri" w:hAnsi="Times New Roman" w:cs="Times New Roman"/>
                <w:szCs w:val="20"/>
              </w:rPr>
              <w:t>я</w:t>
            </w:r>
            <w:r w:rsidR="00C018F2" w:rsidRPr="00C018F2">
              <w:rPr>
                <w:rFonts w:ascii="Times New Roman" w:eastAsia="Calibri" w:hAnsi="Times New Roman" w:cs="Times New Roman"/>
                <w:szCs w:val="20"/>
              </w:rPr>
              <w:t>тельности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F2" w:rsidRDefault="00C018F2" w:rsidP="00631967">
            <w:pPr>
              <w:jc w:val="center"/>
              <w:rPr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</w:tbl>
    <w:p w:rsidR="003C52D3" w:rsidRDefault="003C52D3" w:rsidP="003C52D3">
      <w:pPr>
        <w:rPr>
          <w:rStyle w:val="af4"/>
          <w:b w:val="0"/>
          <w:bCs w:val="0"/>
          <w:sz w:val="24"/>
          <w:szCs w:val="24"/>
        </w:rPr>
      </w:pPr>
    </w:p>
    <w:p w:rsidR="003C52D3" w:rsidRDefault="003C52D3" w:rsidP="003C52D3">
      <w:pPr>
        <w:rPr>
          <w:rStyle w:val="af4"/>
          <w:b w:val="0"/>
          <w:bCs w:val="0"/>
          <w:sz w:val="24"/>
          <w:szCs w:val="24"/>
        </w:rPr>
      </w:pPr>
    </w:p>
    <w:p w:rsidR="003C52D3" w:rsidRDefault="003C52D3" w:rsidP="003C52D3">
      <w:pPr>
        <w:rPr>
          <w:rStyle w:val="af4"/>
          <w:b w:val="0"/>
          <w:bCs w:val="0"/>
          <w:sz w:val="24"/>
          <w:szCs w:val="24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434F26" w:rsidRDefault="00434F26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D059F3" w:rsidRDefault="00D059F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292B8A" w:rsidRDefault="00292B8A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292B8A" w:rsidRDefault="00292B8A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292B8A" w:rsidRDefault="00292B8A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D059F3" w:rsidRDefault="00D059F3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543A21" w:rsidRDefault="00543A21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543A21" w:rsidRDefault="00543A21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543A21" w:rsidRDefault="00543A21" w:rsidP="003C52D3">
      <w:pPr>
        <w:jc w:val="right"/>
        <w:rPr>
          <w:rStyle w:val="af4"/>
          <w:b w:val="0"/>
          <w:bCs w:val="0"/>
          <w:sz w:val="22"/>
          <w:szCs w:val="22"/>
        </w:rPr>
      </w:pPr>
    </w:p>
    <w:p w:rsidR="003C52D3" w:rsidRDefault="003C52D3" w:rsidP="00C018F2">
      <w:pPr>
        <w:rPr>
          <w:rStyle w:val="af4"/>
          <w:b w:val="0"/>
          <w:bCs w:val="0"/>
          <w:sz w:val="22"/>
          <w:szCs w:val="22"/>
        </w:rPr>
      </w:pPr>
    </w:p>
    <w:p w:rsidR="003C52D3" w:rsidRDefault="003C52D3" w:rsidP="004A766F">
      <w:pPr>
        <w:rPr>
          <w:rStyle w:val="af4"/>
          <w:b w:val="0"/>
          <w:sz w:val="24"/>
          <w:szCs w:val="24"/>
        </w:rPr>
      </w:pPr>
    </w:p>
    <w:p w:rsidR="003C52D3" w:rsidRPr="00F07404" w:rsidRDefault="003C52D3" w:rsidP="003C52D3">
      <w:pPr>
        <w:jc w:val="right"/>
        <w:rPr>
          <w:rStyle w:val="af4"/>
          <w:b w:val="0"/>
          <w:bCs w:val="0"/>
          <w:sz w:val="22"/>
          <w:szCs w:val="22"/>
        </w:rPr>
      </w:pPr>
      <w:r w:rsidRPr="00F07404">
        <w:rPr>
          <w:rStyle w:val="af4"/>
          <w:b w:val="0"/>
          <w:bCs w:val="0"/>
          <w:sz w:val="22"/>
          <w:szCs w:val="22"/>
        </w:rPr>
        <w:t>Приложение № </w:t>
      </w:r>
      <w:r>
        <w:rPr>
          <w:rStyle w:val="af4"/>
          <w:b w:val="0"/>
          <w:bCs w:val="0"/>
          <w:sz w:val="22"/>
          <w:szCs w:val="22"/>
        </w:rPr>
        <w:t>2</w:t>
      </w:r>
      <w:r w:rsidRPr="00F07404">
        <w:rPr>
          <w:rStyle w:val="af4"/>
          <w:b w:val="0"/>
          <w:bCs w:val="0"/>
          <w:sz w:val="22"/>
          <w:szCs w:val="22"/>
        </w:rPr>
        <w:br/>
        <w:t xml:space="preserve">к </w:t>
      </w:r>
      <w:hyperlink w:anchor="sub_0" w:history="1">
        <w:r w:rsidRPr="00F07404">
          <w:rPr>
            <w:rStyle w:val="af5"/>
            <w:b w:val="0"/>
            <w:bCs w:val="0"/>
            <w:color w:val="auto"/>
            <w:sz w:val="22"/>
            <w:szCs w:val="22"/>
          </w:rPr>
          <w:t>постановлению</w:t>
        </w:r>
      </w:hyperlink>
      <w:r w:rsidRPr="00F07404">
        <w:rPr>
          <w:rStyle w:val="af4"/>
          <w:b w:val="0"/>
          <w:bCs w:val="0"/>
          <w:sz w:val="22"/>
          <w:szCs w:val="22"/>
        </w:rPr>
        <w:t xml:space="preserve"> администрации</w:t>
      </w:r>
      <w:r w:rsidRPr="00F07404">
        <w:rPr>
          <w:rStyle w:val="af4"/>
          <w:b w:val="0"/>
          <w:bCs w:val="0"/>
          <w:sz w:val="22"/>
          <w:szCs w:val="22"/>
        </w:rPr>
        <w:br/>
        <w:t>города Новочебоксарска</w:t>
      </w:r>
      <w:r w:rsidRPr="00F07404">
        <w:rPr>
          <w:rStyle w:val="af4"/>
          <w:b w:val="0"/>
          <w:bCs w:val="0"/>
          <w:sz w:val="22"/>
          <w:szCs w:val="22"/>
        </w:rPr>
        <w:br/>
        <w:t>Чувашской Республики</w:t>
      </w:r>
      <w:r w:rsidRPr="00F07404">
        <w:rPr>
          <w:rStyle w:val="af4"/>
          <w:b w:val="0"/>
          <w:bCs w:val="0"/>
          <w:sz w:val="22"/>
          <w:szCs w:val="22"/>
        </w:rPr>
        <w:br/>
        <w:t>от</w:t>
      </w:r>
      <w:r w:rsidRPr="003A60EA">
        <w:rPr>
          <w:rStyle w:val="af4"/>
          <w:b w:val="0"/>
          <w:bCs w:val="0"/>
          <w:sz w:val="22"/>
          <w:szCs w:val="22"/>
        </w:rPr>
        <w:t xml:space="preserve"> </w:t>
      </w:r>
      <w:r w:rsidR="00FC6C62">
        <w:rPr>
          <w:rStyle w:val="af4"/>
          <w:b w:val="0"/>
          <w:bCs w:val="0"/>
          <w:sz w:val="22"/>
          <w:szCs w:val="22"/>
        </w:rPr>
        <w:t xml:space="preserve">15.08.2018 </w:t>
      </w:r>
      <w:r w:rsidR="00FC6C62" w:rsidRPr="00F07404">
        <w:rPr>
          <w:rStyle w:val="af4"/>
          <w:b w:val="0"/>
          <w:bCs w:val="0"/>
          <w:sz w:val="22"/>
          <w:szCs w:val="22"/>
        </w:rPr>
        <w:t>г.  №</w:t>
      </w:r>
      <w:r w:rsidR="00FC6C62">
        <w:rPr>
          <w:rStyle w:val="af4"/>
          <w:b w:val="0"/>
          <w:bCs w:val="0"/>
          <w:sz w:val="22"/>
          <w:szCs w:val="22"/>
        </w:rPr>
        <w:t>1207</w:t>
      </w:r>
    </w:p>
    <w:p w:rsidR="003C52D3" w:rsidRPr="00F07404" w:rsidRDefault="003C52D3" w:rsidP="003C52D3">
      <w:pPr>
        <w:rPr>
          <w:sz w:val="24"/>
          <w:szCs w:val="24"/>
        </w:rPr>
      </w:pPr>
    </w:p>
    <w:p w:rsidR="003C52D3" w:rsidRPr="00F07404" w:rsidRDefault="003C52D3" w:rsidP="003C52D3">
      <w:pPr>
        <w:pStyle w:val="1"/>
        <w:jc w:val="center"/>
        <w:rPr>
          <w:b/>
          <w:szCs w:val="24"/>
        </w:rPr>
      </w:pPr>
      <w:r w:rsidRPr="00F07404">
        <w:rPr>
          <w:b/>
          <w:szCs w:val="24"/>
        </w:rPr>
        <w:t xml:space="preserve">Перечень </w:t>
      </w:r>
      <w:r>
        <w:rPr>
          <w:b/>
          <w:szCs w:val="24"/>
        </w:rPr>
        <w:t>муниципальных</w:t>
      </w:r>
      <w:r w:rsidRPr="00F07404">
        <w:rPr>
          <w:b/>
          <w:szCs w:val="24"/>
        </w:rPr>
        <w:t xml:space="preserve"> </w:t>
      </w:r>
      <w:r>
        <w:rPr>
          <w:b/>
          <w:szCs w:val="24"/>
        </w:rPr>
        <w:t xml:space="preserve">функций, осуществляемых администрацией </w:t>
      </w:r>
      <w:r w:rsidRPr="00F07404">
        <w:rPr>
          <w:b/>
          <w:szCs w:val="24"/>
        </w:rPr>
        <w:t xml:space="preserve">города </w:t>
      </w:r>
      <w:r>
        <w:rPr>
          <w:b/>
          <w:szCs w:val="24"/>
        </w:rPr>
        <w:t xml:space="preserve">      </w:t>
      </w:r>
      <w:r w:rsidRPr="00F07404">
        <w:rPr>
          <w:b/>
          <w:szCs w:val="24"/>
        </w:rPr>
        <w:t>Новочебоксарска Чувашской Республики</w:t>
      </w:r>
    </w:p>
    <w:p w:rsidR="003C52D3" w:rsidRPr="00F07404" w:rsidRDefault="003C52D3" w:rsidP="003C52D3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4536"/>
      </w:tblGrid>
      <w:tr w:rsidR="003C52D3" w:rsidRPr="00F07404" w:rsidTr="003C52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74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74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74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>Наименование функции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26" w:rsidRDefault="003C52D3" w:rsidP="00425AF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>Ответственное структурное</w:t>
            </w:r>
          </w:p>
          <w:p w:rsidR="003C52D3" w:rsidRPr="00F07404" w:rsidRDefault="003C52D3" w:rsidP="00425AF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</w:tr>
      <w:tr w:rsidR="003C52D3" w:rsidRPr="00F07404" w:rsidTr="003C52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7C02A9" w:rsidP="003C52D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при осущест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лении муниципального земельного контроля на территории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города Новочебо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сарска Чувашской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F07404" w:rsidRDefault="003C52D3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Нов</w:t>
            </w:r>
            <w:r w:rsidRPr="00F07404">
              <w:rPr>
                <w:rFonts w:ascii="Times New Roman" w:hAnsi="Times New Roman" w:cs="Times New Roman"/>
              </w:rPr>
              <w:t>о</w:t>
            </w:r>
            <w:r w:rsidRPr="00F07404">
              <w:rPr>
                <w:rFonts w:ascii="Times New Roman" w:hAnsi="Times New Roman" w:cs="Times New Roman"/>
              </w:rPr>
              <w:t>чебоксарска Чувашской Республики</w:t>
            </w:r>
          </w:p>
        </w:tc>
      </w:tr>
      <w:tr w:rsidR="003C52D3" w:rsidRPr="00F07404" w:rsidTr="003C52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контроль в области охраны и использования особо охр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няемых природных территорий мес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ного значения</w:t>
            </w:r>
            <w:r w:rsidR="00246F2B">
              <w:rPr>
                <w:rFonts w:ascii="Times New Roman" w:hAnsi="Times New Roman" w:cs="Times New Roman"/>
                <w:lang w:eastAsia="en-US"/>
              </w:rPr>
              <w:t xml:space="preserve"> города Новочебоксарска Чувашской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F07404" w:rsidRDefault="003C52D3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Управление городского хозяйства адм</w:t>
            </w:r>
            <w:r w:rsidRPr="00F07404">
              <w:rPr>
                <w:rFonts w:ascii="Times New Roman" w:hAnsi="Times New Roman" w:cs="Times New Roman"/>
              </w:rPr>
              <w:t>и</w:t>
            </w:r>
            <w:r w:rsidRPr="00F07404">
              <w:rPr>
                <w:rFonts w:ascii="Times New Roman" w:hAnsi="Times New Roman" w:cs="Times New Roman"/>
              </w:rPr>
              <w:t>нистрации города Новочебоксарска Ч</w:t>
            </w:r>
            <w:r w:rsidRPr="00F07404">
              <w:rPr>
                <w:rFonts w:ascii="Times New Roman" w:hAnsi="Times New Roman" w:cs="Times New Roman"/>
              </w:rPr>
              <w:t>у</w:t>
            </w:r>
            <w:r w:rsidRPr="00F07404">
              <w:rPr>
                <w:rFonts w:ascii="Times New Roman" w:hAnsi="Times New Roman" w:cs="Times New Roman"/>
              </w:rPr>
              <w:t>вашской Республики</w:t>
            </w:r>
          </w:p>
        </w:tc>
      </w:tr>
      <w:tr w:rsidR="003C52D3" w:rsidRPr="00F07404" w:rsidTr="003C52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Default="00246F2B" w:rsidP="00246F2B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муниципального</w:t>
            </w:r>
            <w:r w:rsidR="003C52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3C52D3">
              <w:rPr>
                <w:rFonts w:ascii="Times New Roman" w:hAnsi="Times New Roman" w:cs="Times New Roman"/>
                <w:lang w:eastAsia="en-US"/>
              </w:rPr>
              <w:t>ко</w:t>
            </w:r>
            <w:r w:rsidR="003C52D3">
              <w:rPr>
                <w:rFonts w:ascii="Times New Roman" w:hAnsi="Times New Roman" w:cs="Times New Roman"/>
                <w:lang w:eastAsia="en-US"/>
              </w:rPr>
              <w:t>н</w:t>
            </w:r>
            <w:r w:rsidR="003C52D3">
              <w:rPr>
                <w:rFonts w:ascii="Times New Roman" w:hAnsi="Times New Roman" w:cs="Times New Roman"/>
                <w:lang w:eastAsia="en-US"/>
              </w:rPr>
              <w:t>трол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="003C52D3">
              <w:rPr>
                <w:rFonts w:ascii="Times New Roman" w:hAnsi="Times New Roman" w:cs="Times New Roman"/>
                <w:lang w:eastAsia="en-US"/>
              </w:rPr>
              <w:t xml:space="preserve"> за</w:t>
            </w:r>
            <w:proofErr w:type="gramEnd"/>
            <w:r w:rsidR="003C52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сохранностью</w:t>
            </w:r>
            <w:r w:rsidR="003C52D3">
              <w:rPr>
                <w:rFonts w:ascii="Times New Roman" w:hAnsi="Times New Roman" w:cs="Times New Roman"/>
                <w:lang w:eastAsia="en-US"/>
              </w:rPr>
              <w:t xml:space="preserve"> автомобильных дорог местного значения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границах города Новочебоксарска Чувашской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F07404" w:rsidRDefault="003C52D3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Управление городского хозяйства адм</w:t>
            </w:r>
            <w:r w:rsidRPr="00F07404">
              <w:rPr>
                <w:rFonts w:ascii="Times New Roman" w:hAnsi="Times New Roman" w:cs="Times New Roman"/>
              </w:rPr>
              <w:t>и</w:t>
            </w:r>
            <w:r w:rsidRPr="00F07404">
              <w:rPr>
                <w:rFonts w:ascii="Times New Roman" w:hAnsi="Times New Roman" w:cs="Times New Roman"/>
              </w:rPr>
              <w:t>нистрации города Новочебоксарска Ч</w:t>
            </w:r>
            <w:r w:rsidRPr="00F07404">
              <w:rPr>
                <w:rFonts w:ascii="Times New Roman" w:hAnsi="Times New Roman" w:cs="Times New Roman"/>
              </w:rPr>
              <w:t>у</w:t>
            </w:r>
            <w:r w:rsidRPr="00F07404">
              <w:rPr>
                <w:rFonts w:ascii="Times New Roman" w:hAnsi="Times New Roman" w:cs="Times New Roman"/>
              </w:rPr>
              <w:t>вашской Республики</w:t>
            </w:r>
          </w:p>
        </w:tc>
      </w:tr>
      <w:tr w:rsidR="003C52D3" w:rsidRPr="00F07404" w:rsidTr="003C52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3C52D3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246F2B" w:rsidP="003C52D3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проверок при осущест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лении муниципального жилищного контроля на территории города Нов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чебоксарска Чувашской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F07404" w:rsidRDefault="003C52D3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Управление городского хозяйства адм</w:t>
            </w:r>
            <w:r w:rsidRPr="00F07404">
              <w:rPr>
                <w:rFonts w:ascii="Times New Roman" w:hAnsi="Times New Roman" w:cs="Times New Roman"/>
              </w:rPr>
              <w:t>и</w:t>
            </w:r>
            <w:r w:rsidRPr="00F07404">
              <w:rPr>
                <w:rFonts w:ascii="Times New Roman" w:hAnsi="Times New Roman" w:cs="Times New Roman"/>
              </w:rPr>
              <w:t>нистрации города Новочебоксарска Ч</w:t>
            </w:r>
            <w:r w:rsidRPr="00F07404">
              <w:rPr>
                <w:rFonts w:ascii="Times New Roman" w:hAnsi="Times New Roman" w:cs="Times New Roman"/>
              </w:rPr>
              <w:t>у</w:t>
            </w:r>
            <w:r w:rsidRPr="00F07404">
              <w:rPr>
                <w:rFonts w:ascii="Times New Roman" w:hAnsi="Times New Roman" w:cs="Times New Roman"/>
              </w:rPr>
              <w:t>вашской Республики</w:t>
            </w:r>
          </w:p>
        </w:tc>
      </w:tr>
      <w:tr w:rsidR="003C52D3" w:rsidRPr="00F07404" w:rsidTr="003C52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F07404" w:rsidRDefault="00246F2B" w:rsidP="003C52D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3" w:rsidRPr="000E10E9" w:rsidRDefault="00246F2B" w:rsidP="00246F2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</w:t>
            </w:r>
            <w:r w:rsidR="003C52D3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3C52D3">
              <w:rPr>
                <w:rFonts w:ascii="Times New Roman" w:hAnsi="Times New Roman" w:cs="Times New Roman"/>
              </w:rPr>
              <w:t xml:space="preserve"> ко</w:t>
            </w:r>
            <w:r w:rsidR="003C52D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троля</w:t>
            </w:r>
            <w:r w:rsidR="003C52D3">
              <w:rPr>
                <w:rFonts w:ascii="Times New Roman" w:hAnsi="Times New Roman" w:cs="Times New Roman"/>
              </w:rPr>
              <w:t xml:space="preserve"> в области торговой деятельности</w:t>
            </w:r>
            <w:r>
              <w:rPr>
                <w:rFonts w:ascii="Times New Roman" w:hAnsi="Times New Roman" w:cs="Times New Roman"/>
              </w:rPr>
              <w:t xml:space="preserve"> на территории города Новочебокса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 Чувашской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3" w:rsidRPr="00F07404" w:rsidRDefault="003C52D3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говли администрации города Новочебо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сарска Чувашской Республики</w:t>
            </w:r>
          </w:p>
        </w:tc>
      </w:tr>
    </w:tbl>
    <w:p w:rsidR="003C52D3" w:rsidRDefault="003C52D3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246F2B" w:rsidRDefault="00246F2B" w:rsidP="003C52D3">
      <w:pPr>
        <w:ind w:firstLine="720"/>
        <w:contextualSpacing/>
        <w:jc w:val="both"/>
        <w:rPr>
          <w:sz w:val="22"/>
          <w:szCs w:val="22"/>
        </w:rPr>
      </w:pPr>
    </w:p>
    <w:p w:rsidR="003C52D3" w:rsidRPr="001C54D2" w:rsidRDefault="003C52D3" w:rsidP="003C52D3">
      <w:pPr>
        <w:ind w:firstLine="720"/>
        <w:contextualSpacing/>
        <w:jc w:val="both"/>
        <w:rPr>
          <w:i/>
          <w:sz w:val="24"/>
          <w:szCs w:val="24"/>
        </w:rPr>
      </w:pPr>
    </w:p>
    <w:p w:rsidR="003C52D3" w:rsidRDefault="003C52D3" w:rsidP="004A766F">
      <w:pPr>
        <w:rPr>
          <w:rStyle w:val="af4"/>
          <w:b w:val="0"/>
          <w:sz w:val="24"/>
          <w:szCs w:val="24"/>
        </w:rPr>
      </w:pPr>
    </w:p>
    <w:p w:rsidR="003C52D3" w:rsidRPr="003C52D3" w:rsidRDefault="003C52D3" w:rsidP="007C02A9">
      <w:pPr>
        <w:tabs>
          <w:tab w:val="left" w:pos="8550"/>
        </w:tabs>
        <w:rPr>
          <w:rStyle w:val="af4"/>
          <w:b w:val="0"/>
          <w:sz w:val="24"/>
          <w:szCs w:val="24"/>
        </w:rPr>
      </w:pPr>
    </w:p>
    <w:p w:rsidR="006B295A" w:rsidRPr="004B7A4C" w:rsidRDefault="006B295A" w:rsidP="004A766F">
      <w:pPr>
        <w:jc w:val="right"/>
        <w:rPr>
          <w:bCs/>
          <w:color w:val="26282F"/>
          <w:sz w:val="22"/>
          <w:szCs w:val="22"/>
        </w:rPr>
      </w:pPr>
      <w:r w:rsidRPr="004B7A4C">
        <w:rPr>
          <w:rStyle w:val="af4"/>
          <w:b w:val="0"/>
          <w:sz w:val="22"/>
          <w:szCs w:val="22"/>
        </w:rPr>
        <w:lastRenderedPageBreak/>
        <w:t>Приложение № </w:t>
      </w:r>
      <w:r w:rsidR="003C52D3">
        <w:rPr>
          <w:rStyle w:val="af4"/>
          <w:b w:val="0"/>
          <w:sz w:val="22"/>
          <w:szCs w:val="22"/>
        </w:rPr>
        <w:t>3</w:t>
      </w:r>
      <w:r w:rsidRPr="004B7A4C">
        <w:rPr>
          <w:rStyle w:val="af4"/>
          <w:b w:val="0"/>
          <w:sz w:val="22"/>
          <w:szCs w:val="22"/>
        </w:rPr>
        <w:br/>
        <w:t xml:space="preserve">к </w:t>
      </w:r>
      <w:hyperlink w:anchor="sub_0" w:history="1">
        <w:r w:rsidRPr="004B7A4C">
          <w:rPr>
            <w:rStyle w:val="af5"/>
            <w:b w:val="0"/>
            <w:color w:val="auto"/>
            <w:sz w:val="22"/>
            <w:szCs w:val="22"/>
          </w:rPr>
          <w:t>постановлению</w:t>
        </w:r>
      </w:hyperlink>
      <w:r w:rsidRPr="004B7A4C">
        <w:rPr>
          <w:rStyle w:val="af4"/>
          <w:b w:val="0"/>
          <w:sz w:val="22"/>
          <w:szCs w:val="22"/>
        </w:rPr>
        <w:t xml:space="preserve"> администрации</w:t>
      </w:r>
      <w:r w:rsidRPr="004B7A4C">
        <w:rPr>
          <w:rStyle w:val="af4"/>
          <w:b w:val="0"/>
          <w:sz w:val="22"/>
          <w:szCs w:val="22"/>
        </w:rPr>
        <w:br/>
        <w:t>города Новочебоксарска</w:t>
      </w:r>
      <w:r w:rsidRPr="004B7A4C">
        <w:rPr>
          <w:rStyle w:val="af4"/>
          <w:b w:val="0"/>
          <w:sz w:val="22"/>
          <w:szCs w:val="22"/>
        </w:rPr>
        <w:br/>
        <w:t xml:space="preserve">Чувашской </w:t>
      </w:r>
      <w:r w:rsidR="009E373D" w:rsidRPr="004B7A4C">
        <w:rPr>
          <w:rStyle w:val="af4"/>
          <w:b w:val="0"/>
          <w:sz w:val="22"/>
          <w:szCs w:val="22"/>
        </w:rPr>
        <w:t>Республики</w:t>
      </w:r>
      <w:r w:rsidR="009E373D" w:rsidRPr="004B7A4C">
        <w:rPr>
          <w:rStyle w:val="af4"/>
          <w:b w:val="0"/>
          <w:sz w:val="22"/>
          <w:szCs w:val="22"/>
        </w:rPr>
        <w:br/>
      </w:r>
      <w:r w:rsidR="00FC6C62" w:rsidRPr="00F07404">
        <w:rPr>
          <w:rStyle w:val="af4"/>
          <w:b w:val="0"/>
          <w:bCs w:val="0"/>
          <w:sz w:val="22"/>
          <w:szCs w:val="22"/>
        </w:rPr>
        <w:t xml:space="preserve">от </w:t>
      </w:r>
      <w:r w:rsidR="00FC6C62">
        <w:rPr>
          <w:rStyle w:val="af4"/>
          <w:b w:val="0"/>
          <w:bCs w:val="0"/>
          <w:sz w:val="22"/>
          <w:szCs w:val="22"/>
        </w:rPr>
        <w:t xml:space="preserve">15.08.2018 </w:t>
      </w:r>
      <w:r w:rsidR="00FC6C62" w:rsidRPr="00F07404">
        <w:rPr>
          <w:rStyle w:val="af4"/>
          <w:b w:val="0"/>
          <w:bCs w:val="0"/>
          <w:sz w:val="22"/>
          <w:szCs w:val="22"/>
        </w:rPr>
        <w:t>г.  №</w:t>
      </w:r>
      <w:r w:rsidR="00FC6C62">
        <w:rPr>
          <w:rStyle w:val="af4"/>
          <w:b w:val="0"/>
          <w:bCs w:val="0"/>
          <w:sz w:val="22"/>
          <w:szCs w:val="22"/>
        </w:rPr>
        <w:t>1207</w:t>
      </w:r>
    </w:p>
    <w:bookmarkEnd w:id="0"/>
    <w:p w:rsidR="006B295A" w:rsidRPr="00F07404" w:rsidRDefault="006B295A" w:rsidP="006B295A">
      <w:pPr>
        <w:rPr>
          <w:sz w:val="24"/>
          <w:szCs w:val="24"/>
        </w:rPr>
      </w:pPr>
    </w:p>
    <w:p w:rsidR="00914A2E" w:rsidRDefault="006B295A" w:rsidP="00E80208">
      <w:pPr>
        <w:pStyle w:val="1"/>
        <w:jc w:val="center"/>
        <w:rPr>
          <w:b/>
          <w:szCs w:val="24"/>
        </w:rPr>
      </w:pPr>
      <w:r w:rsidRPr="00F07404">
        <w:rPr>
          <w:b/>
          <w:szCs w:val="24"/>
        </w:rPr>
        <w:t xml:space="preserve">Перечень </w:t>
      </w:r>
      <w:r w:rsidR="00E80208">
        <w:rPr>
          <w:b/>
          <w:szCs w:val="24"/>
        </w:rPr>
        <w:t xml:space="preserve">государственных услуг по переданным полномочиям, </w:t>
      </w:r>
    </w:p>
    <w:p w:rsidR="00914A2E" w:rsidRDefault="00E80208" w:rsidP="00E80208">
      <w:pPr>
        <w:pStyle w:val="1"/>
        <w:jc w:val="center"/>
        <w:rPr>
          <w:b/>
          <w:szCs w:val="24"/>
        </w:rPr>
      </w:pPr>
      <w:proofErr w:type="gramStart"/>
      <w:r>
        <w:rPr>
          <w:b/>
          <w:szCs w:val="24"/>
        </w:rPr>
        <w:t>предоста</w:t>
      </w:r>
      <w:r w:rsidR="00914A2E">
        <w:rPr>
          <w:b/>
          <w:szCs w:val="24"/>
        </w:rPr>
        <w:t>вляемых</w:t>
      </w:r>
      <w:proofErr w:type="gramEnd"/>
      <w:r w:rsidR="00914A2E">
        <w:rPr>
          <w:b/>
          <w:szCs w:val="24"/>
        </w:rPr>
        <w:t xml:space="preserve"> администрацией города Новочебоксарска </w:t>
      </w:r>
    </w:p>
    <w:p w:rsidR="006B295A" w:rsidRPr="00F07404" w:rsidRDefault="00914A2E" w:rsidP="00E8020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Чувашской Республики</w:t>
      </w:r>
    </w:p>
    <w:p w:rsidR="006B295A" w:rsidRPr="00F07404" w:rsidRDefault="006B295A" w:rsidP="006B295A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5"/>
        <w:gridCol w:w="4536"/>
      </w:tblGrid>
      <w:tr w:rsidR="006B295A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6B295A" w:rsidP="006B295A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>№</w:t>
            </w:r>
          </w:p>
          <w:p w:rsidR="006B295A" w:rsidRPr="00F07404" w:rsidRDefault="006B295A" w:rsidP="006B295A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74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74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74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7E6E88" w:rsidP="006B295A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 xml:space="preserve">Наименование услуги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8" w:rsidRDefault="000B43D7" w:rsidP="00425AF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>Ответственное с</w:t>
            </w:r>
            <w:r w:rsidR="00D52486" w:rsidRPr="00F07404">
              <w:rPr>
                <w:rFonts w:ascii="Times New Roman" w:hAnsi="Times New Roman" w:cs="Times New Roman"/>
                <w:b/>
              </w:rPr>
              <w:t>труктурное</w:t>
            </w:r>
          </w:p>
          <w:p w:rsidR="006B295A" w:rsidRPr="00F07404" w:rsidRDefault="00D52486" w:rsidP="00425AF9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F07404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</w:tr>
      <w:tr w:rsidR="00CE0047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7" w:rsidRPr="00F07404" w:rsidRDefault="00A75406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7" w:rsidRPr="00F07404" w:rsidRDefault="00CE0047" w:rsidP="00E80208">
            <w:pPr>
              <w:pStyle w:val="af7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 xml:space="preserve">Предварительное </w:t>
            </w:r>
            <w:r w:rsidR="00E80208">
              <w:rPr>
                <w:rFonts w:ascii="Times New Roman" w:hAnsi="Times New Roman" w:cs="Times New Roman"/>
              </w:rPr>
              <w:t xml:space="preserve"> разрешение на с</w:t>
            </w:r>
            <w:r w:rsidR="00E80208">
              <w:rPr>
                <w:rFonts w:ascii="Times New Roman" w:hAnsi="Times New Roman" w:cs="Times New Roman"/>
              </w:rPr>
              <w:t>о</w:t>
            </w:r>
            <w:r w:rsidR="00E80208">
              <w:rPr>
                <w:rFonts w:ascii="Times New Roman" w:hAnsi="Times New Roman" w:cs="Times New Roman"/>
              </w:rPr>
              <w:t>вершение от имени несовершенноле</w:t>
            </w:r>
            <w:r w:rsidR="00E80208">
              <w:rPr>
                <w:rFonts w:ascii="Times New Roman" w:hAnsi="Times New Roman" w:cs="Times New Roman"/>
              </w:rPr>
              <w:t>т</w:t>
            </w:r>
            <w:r w:rsidR="00E80208">
              <w:rPr>
                <w:rFonts w:ascii="Times New Roman" w:hAnsi="Times New Roman" w:cs="Times New Roman"/>
              </w:rPr>
              <w:t>них (малолетних) подопечных сделок в случаях, предусмотренных законом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47" w:rsidRPr="00F07404" w:rsidRDefault="00914A2E" w:rsidP="00425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F96D56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6" w:rsidRPr="00F07404" w:rsidRDefault="00F96D56" w:rsidP="00E8020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6" w:rsidRPr="00F07404" w:rsidRDefault="00F96D56" w:rsidP="006B295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изменение 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 и (или) фамилии 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него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56" w:rsidRPr="00F07404" w:rsidRDefault="00F96D56" w:rsidP="00425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B77CD3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3" w:rsidRPr="00F07404" w:rsidRDefault="00B77CD3" w:rsidP="00E8020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3" w:rsidRDefault="00B77CD3" w:rsidP="006B295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вступление в брак лицам, достигшим возраста шес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надцати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D3" w:rsidRDefault="00B77CD3" w:rsidP="00425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комиссии по делам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администрации города Новоч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боксарска Чувашской Республики</w:t>
            </w:r>
          </w:p>
        </w:tc>
      </w:tr>
      <w:tr w:rsidR="006B295A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B77CD3" w:rsidP="00E8020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F96D56" w:rsidP="006B295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о передаче ребе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 на воспитание в приемную семью</w:t>
            </w:r>
            <w:r w:rsidR="0055587D" w:rsidRPr="00F074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5A" w:rsidRPr="00F96D56" w:rsidRDefault="00F96D56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</w:rPr>
              <w:t>Отдел опеки и попечительства админис</w:t>
            </w:r>
            <w:r w:rsidRPr="00F96D56">
              <w:rPr>
                <w:rFonts w:ascii="Times New Roman" w:hAnsi="Times New Roman" w:cs="Times New Roman"/>
              </w:rPr>
              <w:t>т</w:t>
            </w:r>
            <w:r w:rsidRPr="00F96D56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F96D56">
              <w:rPr>
                <w:rFonts w:ascii="Times New Roman" w:hAnsi="Times New Roman" w:cs="Times New Roman"/>
              </w:rPr>
              <w:t>ш</w:t>
            </w:r>
            <w:r w:rsidRPr="00F96D56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6B295A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B77CD3" w:rsidP="006B295A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96D56" w:rsidRDefault="00F96D56" w:rsidP="006B295A">
            <w:pPr>
              <w:pStyle w:val="af7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  <w:color w:val="000000"/>
              </w:rPr>
              <w:t>Постановка на учет граждан Российской Федерации, постоянно проживающих на территории Российской Федерации, ж</w:t>
            </w:r>
            <w:r w:rsidRPr="00F96D56">
              <w:rPr>
                <w:rFonts w:ascii="Times New Roman" w:hAnsi="Times New Roman" w:cs="Times New Roman"/>
                <w:color w:val="000000"/>
              </w:rPr>
              <w:t>е</w:t>
            </w:r>
            <w:r w:rsidRPr="00F96D56">
              <w:rPr>
                <w:rFonts w:ascii="Times New Roman" w:hAnsi="Times New Roman" w:cs="Times New Roman"/>
                <w:color w:val="000000"/>
              </w:rPr>
              <w:t>лающих усыновить детей на территории Чувашской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5A" w:rsidRPr="00F07404" w:rsidRDefault="00F96D56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</w:rPr>
              <w:t>Отдел опеки и попечительства админис</w:t>
            </w:r>
            <w:r w:rsidRPr="00F96D56">
              <w:rPr>
                <w:rFonts w:ascii="Times New Roman" w:hAnsi="Times New Roman" w:cs="Times New Roman"/>
              </w:rPr>
              <w:t>т</w:t>
            </w:r>
            <w:r w:rsidRPr="00F96D56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F96D56">
              <w:rPr>
                <w:rFonts w:ascii="Times New Roman" w:hAnsi="Times New Roman" w:cs="Times New Roman"/>
              </w:rPr>
              <w:t>ш</w:t>
            </w:r>
            <w:r w:rsidRPr="00F96D56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6B295A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B77CD3" w:rsidP="006B295A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96D56" w:rsidRDefault="00F96D56" w:rsidP="000F6E31">
            <w:pPr>
              <w:pStyle w:val="af7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  <w:color w:val="000000"/>
              </w:rPr>
              <w:t>Установление опеки (попечительства) над несовершеннолетними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5A" w:rsidRPr="00F07404" w:rsidRDefault="00F96D56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</w:rPr>
              <w:t>Отдел опеки и попечительства админис</w:t>
            </w:r>
            <w:r w:rsidRPr="00F96D56">
              <w:rPr>
                <w:rFonts w:ascii="Times New Roman" w:hAnsi="Times New Roman" w:cs="Times New Roman"/>
              </w:rPr>
              <w:t>т</w:t>
            </w:r>
            <w:r w:rsidRPr="00F96D56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F96D56">
              <w:rPr>
                <w:rFonts w:ascii="Times New Roman" w:hAnsi="Times New Roman" w:cs="Times New Roman"/>
              </w:rPr>
              <w:t>ш</w:t>
            </w:r>
            <w:r w:rsidRPr="00F96D56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6B295A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B77CD3" w:rsidP="00E8020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96D56" w:rsidRDefault="00F96D56" w:rsidP="00F96D56">
            <w:pPr>
              <w:rPr>
                <w:sz w:val="24"/>
                <w:szCs w:val="24"/>
              </w:rPr>
            </w:pPr>
            <w:r w:rsidRPr="00F96D56">
              <w:rPr>
                <w:sz w:val="24"/>
                <w:szCs w:val="24"/>
              </w:rPr>
              <w:t>Объявление несовершеннолетнего гр</w:t>
            </w:r>
            <w:r w:rsidRPr="00F96D56">
              <w:rPr>
                <w:sz w:val="24"/>
                <w:szCs w:val="24"/>
              </w:rPr>
              <w:t>а</w:t>
            </w:r>
            <w:r w:rsidR="00C458E2">
              <w:rPr>
                <w:sz w:val="24"/>
                <w:szCs w:val="24"/>
              </w:rPr>
              <w:t xml:space="preserve">жданина полностью </w:t>
            </w:r>
            <w:proofErr w:type="gramStart"/>
            <w:r w:rsidRPr="00F96D56">
              <w:rPr>
                <w:sz w:val="24"/>
                <w:szCs w:val="24"/>
              </w:rPr>
              <w:t>дееспособным</w:t>
            </w:r>
            <w:proofErr w:type="gramEnd"/>
            <w:r w:rsidRPr="00F96D56">
              <w:rPr>
                <w:sz w:val="24"/>
                <w:szCs w:val="24"/>
              </w:rPr>
              <w:t xml:space="preserve"> (эмансипация)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5A" w:rsidRPr="00F07404" w:rsidRDefault="00F96D56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</w:rPr>
              <w:t>Отдел опеки и попечительства админис</w:t>
            </w:r>
            <w:r w:rsidRPr="00F96D56">
              <w:rPr>
                <w:rFonts w:ascii="Times New Roman" w:hAnsi="Times New Roman" w:cs="Times New Roman"/>
              </w:rPr>
              <w:t>т</w:t>
            </w:r>
            <w:r w:rsidRPr="00F96D56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F96D56">
              <w:rPr>
                <w:rFonts w:ascii="Times New Roman" w:hAnsi="Times New Roman" w:cs="Times New Roman"/>
              </w:rPr>
              <w:t>ш</w:t>
            </w:r>
            <w:r w:rsidRPr="00F96D56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6B295A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07404" w:rsidRDefault="00B77CD3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A" w:rsidRPr="00F96D56" w:rsidRDefault="00F96D56" w:rsidP="006B295A">
            <w:pPr>
              <w:pStyle w:val="af7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  <w:color w:val="000000"/>
              </w:rPr>
              <w:t>Принятие решения о назначении опек</w:t>
            </w:r>
            <w:r w:rsidRPr="00F96D56">
              <w:rPr>
                <w:rFonts w:ascii="Times New Roman" w:hAnsi="Times New Roman" w:cs="Times New Roman"/>
                <w:color w:val="000000"/>
              </w:rPr>
              <w:t>у</w:t>
            </w:r>
            <w:r w:rsidRPr="00F96D56">
              <w:rPr>
                <w:rFonts w:ascii="Times New Roman" w:hAnsi="Times New Roman" w:cs="Times New Roman"/>
                <w:color w:val="000000"/>
              </w:rPr>
              <w:t>на или попечителя (о возможности быть опекуном или попечителем) над сове</w:t>
            </w:r>
            <w:r w:rsidRPr="00F96D56">
              <w:rPr>
                <w:rFonts w:ascii="Times New Roman" w:hAnsi="Times New Roman" w:cs="Times New Roman"/>
                <w:color w:val="000000"/>
              </w:rPr>
              <w:t>р</w:t>
            </w:r>
            <w:r w:rsidRPr="00F96D56">
              <w:rPr>
                <w:rFonts w:ascii="Times New Roman" w:hAnsi="Times New Roman" w:cs="Times New Roman"/>
                <w:color w:val="000000"/>
              </w:rPr>
              <w:t>шеннолетними недееспособными гра</w:t>
            </w:r>
            <w:r w:rsidRPr="00F96D56">
              <w:rPr>
                <w:rFonts w:ascii="Times New Roman" w:hAnsi="Times New Roman" w:cs="Times New Roman"/>
                <w:color w:val="000000"/>
              </w:rPr>
              <w:t>ж</w:t>
            </w:r>
            <w:r w:rsidRPr="00F96D56">
              <w:rPr>
                <w:rFonts w:ascii="Times New Roman" w:hAnsi="Times New Roman" w:cs="Times New Roman"/>
                <w:color w:val="000000"/>
              </w:rPr>
              <w:t>данами, а также ограниченно деесп</w:t>
            </w:r>
            <w:r w:rsidRPr="00F96D56">
              <w:rPr>
                <w:rFonts w:ascii="Times New Roman" w:hAnsi="Times New Roman" w:cs="Times New Roman"/>
                <w:color w:val="000000"/>
              </w:rPr>
              <w:t>о</w:t>
            </w:r>
            <w:r w:rsidRPr="00F96D56">
              <w:rPr>
                <w:rFonts w:ascii="Times New Roman" w:hAnsi="Times New Roman" w:cs="Times New Roman"/>
                <w:color w:val="000000"/>
              </w:rPr>
              <w:t>собными гражданами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5A" w:rsidRPr="00F07404" w:rsidRDefault="00F96D56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</w:rPr>
              <w:t>Отдел опеки и попечительства админис</w:t>
            </w:r>
            <w:r w:rsidRPr="00F96D56">
              <w:rPr>
                <w:rFonts w:ascii="Times New Roman" w:hAnsi="Times New Roman" w:cs="Times New Roman"/>
              </w:rPr>
              <w:t>т</w:t>
            </w:r>
            <w:r w:rsidRPr="00F96D56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F96D56">
              <w:rPr>
                <w:rFonts w:ascii="Times New Roman" w:hAnsi="Times New Roman" w:cs="Times New Roman"/>
              </w:rPr>
              <w:t>ш</w:t>
            </w:r>
            <w:r w:rsidRPr="00F96D56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D52486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86" w:rsidRPr="00F07404" w:rsidRDefault="00B77CD3" w:rsidP="006B295A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86" w:rsidRPr="00F96D56" w:rsidRDefault="00F96D56" w:rsidP="00F96D56">
            <w:pPr>
              <w:pStyle w:val="af7"/>
              <w:tabs>
                <w:tab w:val="left" w:pos="3306"/>
              </w:tabs>
              <w:rPr>
                <w:rFonts w:ascii="Times New Roman" w:hAnsi="Times New Roman" w:cs="Times New Roman"/>
              </w:rPr>
            </w:pPr>
            <w:proofErr w:type="gramStart"/>
            <w:r w:rsidRPr="00F96D56">
              <w:rPr>
                <w:rFonts w:ascii="Times New Roman" w:hAnsi="Times New Roman" w:cs="Times New Roman"/>
                <w:color w:val="000000"/>
              </w:rPr>
              <w:t>Включение детей-сирот и детей, оста</w:t>
            </w:r>
            <w:r w:rsidRPr="00F96D56">
              <w:rPr>
                <w:rFonts w:ascii="Times New Roman" w:hAnsi="Times New Roman" w:cs="Times New Roman"/>
                <w:color w:val="000000"/>
              </w:rPr>
              <w:t>в</w:t>
            </w:r>
            <w:r w:rsidRPr="00F96D56">
              <w:rPr>
                <w:rFonts w:ascii="Times New Roman" w:hAnsi="Times New Roman" w:cs="Times New Roman"/>
                <w:color w:val="000000"/>
              </w:rPr>
              <w:t>шихся без попечения родителей, лиц из числа детей-сирот и детей, оставшихся без попечения родителей, в список д</w:t>
            </w:r>
            <w:r w:rsidRPr="00F96D56">
              <w:rPr>
                <w:rFonts w:ascii="Times New Roman" w:hAnsi="Times New Roman" w:cs="Times New Roman"/>
                <w:color w:val="000000"/>
              </w:rPr>
              <w:t>е</w:t>
            </w:r>
            <w:r w:rsidRPr="00F96D56">
              <w:rPr>
                <w:rFonts w:ascii="Times New Roman" w:hAnsi="Times New Roman" w:cs="Times New Roman"/>
                <w:color w:val="000000"/>
              </w:rPr>
              <w:t>тей-сирот и детей, оставшихся без п</w:t>
            </w:r>
            <w:r w:rsidRPr="00F96D56">
              <w:rPr>
                <w:rFonts w:ascii="Times New Roman" w:hAnsi="Times New Roman" w:cs="Times New Roman"/>
                <w:color w:val="000000"/>
              </w:rPr>
              <w:t>о</w:t>
            </w:r>
            <w:r w:rsidRPr="00F96D56">
              <w:rPr>
                <w:rFonts w:ascii="Times New Roman" w:hAnsi="Times New Roman" w:cs="Times New Roman"/>
                <w:color w:val="000000"/>
              </w:rPr>
              <w:t>печения родителей, лиц из числа детей-сирот и детей, оставшихся без попеч</w:t>
            </w:r>
            <w:r w:rsidRPr="00F96D56">
              <w:rPr>
                <w:rFonts w:ascii="Times New Roman" w:hAnsi="Times New Roman" w:cs="Times New Roman"/>
                <w:color w:val="000000"/>
              </w:rPr>
              <w:t>е</w:t>
            </w:r>
            <w:r w:rsidRPr="00F96D56">
              <w:rPr>
                <w:rFonts w:ascii="Times New Roman" w:hAnsi="Times New Roman" w:cs="Times New Roman"/>
                <w:color w:val="000000"/>
              </w:rPr>
              <w:t>ния родителей, которые подлежат обе</w:t>
            </w:r>
            <w:r w:rsidRPr="00F96D56">
              <w:rPr>
                <w:rFonts w:ascii="Times New Roman" w:hAnsi="Times New Roman" w:cs="Times New Roman"/>
                <w:color w:val="000000"/>
              </w:rPr>
              <w:t>с</w:t>
            </w:r>
            <w:r w:rsidRPr="00F96D56">
              <w:rPr>
                <w:rFonts w:ascii="Times New Roman" w:hAnsi="Times New Roman" w:cs="Times New Roman"/>
                <w:color w:val="000000"/>
              </w:rPr>
              <w:t xml:space="preserve">печению благоустроенными жилыми помещениями специализированного </w:t>
            </w:r>
            <w:r w:rsidRPr="00F96D56">
              <w:rPr>
                <w:rFonts w:ascii="Times New Roman" w:hAnsi="Times New Roman" w:cs="Times New Roman"/>
                <w:color w:val="000000"/>
              </w:rPr>
              <w:lastRenderedPageBreak/>
              <w:t>жилищного фонда по договорам найма специализированных жилых помещений</w:t>
            </w:r>
            <w:r w:rsidRPr="00F96D56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86" w:rsidRPr="00F07404" w:rsidRDefault="00F96D56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</w:rPr>
              <w:lastRenderedPageBreak/>
              <w:t>Отдел опеки и попечительства админис</w:t>
            </w:r>
            <w:r w:rsidRPr="00F96D56">
              <w:rPr>
                <w:rFonts w:ascii="Times New Roman" w:hAnsi="Times New Roman" w:cs="Times New Roman"/>
              </w:rPr>
              <w:t>т</w:t>
            </w:r>
            <w:r w:rsidRPr="00F96D56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F96D56">
              <w:rPr>
                <w:rFonts w:ascii="Times New Roman" w:hAnsi="Times New Roman" w:cs="Times New Roman"/>
              </w:rPr>
              <w:t>ш</w:t>
            </w:r>
            <w:r w:rsidRPr="00F96D56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D52486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86" w:rsidRPr="00F07404" w:rsidRDefault="00B77CD3" w:rsidP="006B295A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86" w:rsidRPr="00F96D56" w:rsidRDefault="00F96D56" w:rsidP="00F96D56">
            <w:pPr>
              <w:pStyle w:val="af7"/>
              <w:rPr>
                <w:rFonts w:ascii="Times New Roman" w:hAnsi="Times New Roman" w:cs="Times New Roman"/>
              </w:rPr>
            </w:pPr>
            <w:r w:rsidRPr="00F96D56">
              <w:rPr>
                <w:rFonts w:ascii="Times New Roman" w:hAnsi="Times New Roman" w:cs="Times New Roman"/>
                <w:color w:val="000000"/>
              </w:rPr>
              <w:t>Обеспечение жилыми помещениями по договорам социального найма катег</w:t>
            </w:r>
            <w:r w:rsidRPr="00F96D56">
              <w:rPr>
                <w:rFonts w:ascii="Times New Roman" w:hAnsi="Times New Roman" w:cs="Times New Roman"/>
                <w:color w:val="000000"/>
              </w:rPr>
              <w:t>о</w:t>
            </w:r>
            <w:r w:rsidRPr="00F96D56">
              <w:rPr>
                <w:rFonts w:ascii="Times New Roman" w:hAnsi="Times New Roman" w:cs="Times New Roman"/>
                <w:color w:val="000000"/>
              </w:rPr>
              <w:t>рий граждан, указанных в пунктах 1, 3 части 1 статьи 11 Закона Чувашской Республики «О регулировании жили</w:t>
            </w:r>
            <w:r w:rsidRPr="00F96D56">
              <w:rPr>
                <w:rFonts w:ascii="Times New Roman" w:hAnsi="Times New Roman" w:cs="Times New Roman"/>
                <w:color w:val="000000"/>
              </w:rPr>
              <w:t>щ</w:t>
            </w:r>
            <w:r w:rsidRPr="00F96D56">
              <w:rPr>
                <w:rFonts w:ascii="Times New Roman" w:hAnsi="Times New Roman" w:cs="Times New Roman"/>
                <w:color w:val="000000"/>
              </w:rPr>
              <w:t>ных отношений» и состоящих на учете в качестве нуждающихся в жилых пом</w:t>
            </w:r>
            <w:r w:rsidRPr="00F96D56">
              <w:rPr>
                <w:rFonts w:ascii="Times New Roman" w:hAnsi="Times New Roman" w:cs="Times New Roman"/>
                <w:color w:val="000000"/>
              </w:rPr>
              <w:t>е</w:t>
            </w:r>
            <w:r w:rsidRPr="00F96D56">
              <w:rPr>
                <w:rFonts w:ascii="Times New Roman" w:hAnsi="Times New Roman" w:cs="Times New Roman"/>
                <w:color w:val="000000"/>
              </w:rPr>
              <w:t>щениях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86" w:rsidRPr="00315CCB" w:rsidRDefault="00315CCB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</w:rPr>
              <w:t>Сектор жилищных отношений админис</w:t>
            </w:r>
            <w:r w:rsidRPr="00315CCB">
              <w:rPr>
                <w:rFonts w:ascii="Times New Roman" w:hAnsi="Times New Roman" w:cs="Times New Roman"/>
              </w:rPr>
              <w:t>т</w:t>
            </w:r>
            <w:r w:rsidRPr="00315CCB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315CCB">
              <w:rPr>
                <w:rFonts w:ascii="Times New Roman" w:hAnsi="Times New Roman" w:cs="Times New Roman"/>
              </w:rPr>
              <w:t>ш</w:t>
            </w:r>
            <w:r w:rsidRPr="00315CCB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E8020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315CCB" w:rsidRDefault="00315CCB" w:rsidP="006B295A">
            <w:pPr>
              <w:pStyle w:val="af7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315CCB" w:rsidRDefault="00315CCB" w:rsidP="00425AF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</w:rPr>
              <w:t>Сектор жилищных отношений админис</w:t>
            </w:r>
            <w:r w:rsidRPr="00315CCB">
              <w:rPr>
                <w:rFonts w:ascii="Times New Roman" w:hAnsi="Times New Roman" w:cs="Times New Roman"/>
              </w:rPr>
              <w:t>т</w:t>
            </w:r>
            <w:r w:rsidRPr="00315CCB">
              <w:rPr>
                <w:rFonts w:ascii="Times New Roman" w:hAnsi="Times New Roman" w:cs="Times New Roman"/>
              </w:rPr>
              <w:t>рации города Новочебоксарска Чува</w:t>
            </w:r>
            <w:r w:rsidRPr="00315CCB">
              <w:rPr>
                <w:rFonts w:ascii="Times New Roman" w:hAnsi="Times New Roman" w:cs="Times New Roman"/>
              </w:rPr>
              <w:t>ш</w:t>
            </w:r>
            <w:r w:rsidRPr="00315CCB">
              <w:rPr>
                <w:rFonts w:ascii="Times New Roman" w:hAnsi="Times New Roman" w:cs="Times New Roman"/>
              </w:rPr>
              <w:t>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315CCB" w:rsidRDefault="00315CCB" w:rsidP="00D653A8">
            <w:pPr>
              <w:pStyle w:val="af7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Выдача повторных свидетельств о гос</w:t>
            </w:r>
            <w:r w:rsidRPr="00315CCB">
              <w:rPr>
                <w:rFonts w:ascii="Times New Roman" w:hAnsi="Times New Roman" w:cs="Times New Roman"/>
                <w:color w:val="000000"/>
              </w:rPr>
              <w:t>у</w:t>
            </w:r>
            <w:r w:rsidRPr="00315CCB">
              <w:rPr>
                <w:rFonts w:ascii="Times New Roman" w:hAnsi="Times New Roman" w:cs="Times New Roman"/>
                <w:color w:val="000000"/>
              </w:rPr>
              <w:t>дарственной регистрации актов гра</w:t>
            </w:r>
            <w:r w:rsidRPr="00315CCB">
              <w:rPr>
                <w:rFonts w:ascii="Times New Roman" w:hAnsi="Times New Roman" w:cs="Times New Roman"/>
                <w:color w:val="000000"/>
              </w:rPr>
              <w:t>ж</w:t>
            </w:r>
            <w:r w:rsidRPr="00315CCB">
              <w:rPr>
                <w:rFonts w:ascii="Times New Roman" w:hAnsi="Times New Roman" w:cs="Times New Roman"/>
                <w:color w:val="000000"/>
              </w:rPr>
              <w:t>данского состояния, иных документов, подтверждающих факт государственной регистрации актов гражданского с</w:t>
            </w:r>
            <w:r w:rsidRPr="00315CCB">
              <w:rPr>
                <w:rFonts w:ascii="Times New Roman" w:hAnsi="Times New Roman" w:cs="Times New Roman"/>
                <w:color w:val="000000"/>
              </w:rPr>
              <w:t>о</w:t>
            </w:r>
            <w:r w:rsidRPr="00315CCB">
              <w:rPr>
                <w:rFonts w:ascii="Times New Roman" w:hAnsi="Times New Roman" w:cs="Times New Roman"/>
                <w:color w:val="000000"/>
              </w:rPr>
              <w:t>стояния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315CCB" w:rsidRDefault="00315CCB" w:rsidP="00315CCB">
            <w:pPr>
              <w:pStyle w:val="af7"/>
              <w:tabs>
                <w:tab w:val="left" w:pos="2943"/>
              </w:tabs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Государственная регистрация брака</w:t>
            </w:r>
            <w:r w:rsidRPr="00315C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315CCB" w:rsidRDefault="00315CCB" w:rsidP="00F96D56">
            <w:pPr>
              <w:pStyle w:val="af7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Государственная регистрация расто</w:t>
            </w:r>
            <w:r w:rsidRPr="00315CCB">
              <w:rPr>
                <w:rFonts w:ascii="Times New Roman" w:hAnsi="Times New Roman" w:cs="Times New Roman"/>
                <w:color w:val="000000"/>
              </w:rPr>
              <w:t>р</w:t>
            </w:r>
            <w:r w:rsidRPr="00315CCB">
              <w:rPr>
                <w:rFonts w:ascii="Times New Roman" w:hAnsi="Times New Roman" w:cs="Times New Roman"/>
                <w:color w:val="000000"/>
              </w:rPr>
              <w:t>жения брака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315CCB" w:rsidRDefault="00315CCB" w:rsidP="006B295A">
            <w:pPr>
              <w:pStyle w:val="af7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Государственная регистрация смерти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315CCB" w:rsidRDefault="00315CCB" w:rsidP="006B295A">
            <w:pPr>
              <w:pStyle w:val="af7"/>
              <w:rPr>
                <w:rFonts w:ascii="Times New Roman" w:hAnsi="Times New Roman" w:cs="Times New Roman"/>
              </w:rPr>
            </w:pPr>
            <w:r w:rsidRPr="00315CCB">
              <w:rPr>
                <w:rFonts w:ascii="Times New Roman" w:hAnsi="Times New Roman" w:cs="Times New Roman"/>
                <w:color w:val="000000"/>
              </w:rPr>
              <w:t>Государственная регистрация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перемены имени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отцовства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C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усыно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(удочерения)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B77CD3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  <w:tr w:rsidR="00315CCB" w:rsidRPr="00F07404" w:rsidTr="00434F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6B295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C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B" w:rsidRPr="00F07404" w:rsidRDefault="00315CCB" w:rsidP="0042502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аннулирование зап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сей актов гражданского состояния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CB" w:rsidRPr="00F07404" w:rsidRDefault="00315CCB" w:rsidP="00425A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города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вочебоксарска Чувашской Республики</w:t>
            </w:r>
          </w:p>
        </w:tc>
      </w:tr>
    </w:tbl>
    <w:p w:rsidR="000F7F20" w:rsidRDefault="000F7F20" w:rsidP="00C733BD">
      <w:pPr>
        <w:rPr>
          <w:rStyle w:val="af4"/>
          <w:bCs w:val="0"/>
          <w:sz w:val="24"/>
          <w:szCs w:val="24"/>
        </w:rPr>
      </w:pPr>
      <w:bookmarkStart w:id="2" w:name="sub_2000"/>
    </w:p>
    <w:p w:rsidR="000F7F20" w:rsidRDefault="000F7F20" w:rsidP="00C733BD">
      <w:pPr>
        <w:rPr>
          <w:rStyle w:val="af4"/>
          <w:bCs w:val="0"/>
          <w:sz w:val="24"/>
          <w:szCs w:val="24"/>
        </w:rPr>
      </w:pPr>
    </w:p>
    <w:p w:rsidR="000F7F20" w:rsidRDefault="000F7F20" w:rsidP="00C733BD">
      <w:pPr>
        <w:rPr>
          <w:rStyle w:val="af4"/>
          <w:bCs w:val="0"/>
          <w:sz w:val="24"/>
          <w:szCs w:val="24"/>
        </w:rPr>
      </w:pPr>
    </w:p>
    <w:p w:rsidR="000F7F20" w:rsidRDefault="000F7F20" w:rsidP="00C733BD">
      <w:pPr>
        <w:rPr>
          <w:rStyle w:val="af4"/>
          <w:bCs w:val="0"/>
          <w:sz w:val="24"/>
          <w:szCs w:val="24"/>
        </w:rPr>
      </w:pPr>
    </w:p>
    <w:p w:rsidR="00DB1DB6" w:rsidRDefault="00DB1DB6" w:rsidP="00C733BD">
      <w:pPr>
        <w:rPr>
          <w:rStyle w:val="af4"/>
          <w:bCs w:val="0"/>
          <w:sz w:val="24"/>
          <w:szCs w:val="24"/>
        </w:rPr>
      </w:pPr>
    </w:p>
    <w:p w:rsidR="00DB1DB6" w:rsidRDefault="00DB1DB6" w:rsidP="00C733BD">
      <w:pPr>
        <w:rPr>
          <w:rStyle w:val="af4"/>
          <w:bCs w:val="0"/>
          <w:sz w:val="24"/>
          <w:szCs w:val="24"/>
        </w:rPr>
      </w:pPr>
    </w:p>
    <w:p w:rsidR="00DB1DB6" w:rsidRDefault="00DB1DB6" w:rsidP="00C733BD">
      <w:pPr>
        <w:rPr>
          <w:rStyle w:val="af4"/>
          <w:bCs w:val="0"/>
          <w:sz w:val="24"/>
          <w:szCs w:val="24"/>
        </w:rPr>
      </w:pPr>
    </w:p>
    <w:p w:rsidR="00DB1DB6" w:rsidRDefault="00DB1DB6" w:rsidP="00C733BD">
      <w:pPr>
        <w:rPr>
          <w:rStyle w:val="af4"/>
          <w:bCs w:val="0"/>
          <w:sz w:val="24"/>
          <w:szCs w:val="24"/>
        </w:rPr>
      </w:pPr>
    </w:p>
    <w:p w:rsidR="00DB1DB6" w:rsidRDefault="00DB1DB6" w:rsidP="00C733BD">
      <w:pPr>
        <w:rPr>
          <w:rStyle w:val="af4"/>
          <w:bCs w:val="0"/>
          <w:sz w:val="24"/>
          <w:szCs w:val="24"/>
        </w:rPr>
      </w:pPr>
    </w:p>
    <w:p w:rsidR="00145D6A" w:rsidRDefault="00145D6A" w:rsidP="00315CCB">
      <w:pPr>
        <w:rPr>
          <w:rStyle w:val="af4"/>
          <w:bCs w:val="0"/>
          <w:sz w:val="24"/>
          <w:szCs w:val="24"/>
        </w:rPr>
      </w:pPr>
    </w:p>
    <w:p w:rsidR="00315CCB" w:rsidRDefault="00315CCB" w:rsidP="00315CCB">
      <w:pPr>
        <w:rPr>
          <w:rStyle w:val="af4"/>
          <w:b w:val="0"/>
          <w:bCs w:val="0"/>
          <w:sz w:val="22"/>
          <w:szCs w:val="22"/>
        </w:rPr>
      </w:pPr>
    </w:p>
    <w:bookmarkEnd w:id="2"/>
    <w:p w:rsidR="000E1F23" w:rsidRDefault="000E1F23" w:rsidP="003C52D3">
      <w:pPr>
        <w:rPr>
          <w:rStyle w:val="af4"/>
          <w:b w:val="0"/>
          <w:bCs w:val="0"/>
          <w:sz w:val="22"/>
          <w:szCs w:val="22"/>
        </w:rPr>
      </w:pPr>
    </w:p>
    <w:sectPr w:rsidR="000E1F23" w:rsidSect="00291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A4" w:rsidRDefault="009A05A4" w:rsidP="006C3253">
      <w:r>
        <w:separator/>
      </w:r>
    </w:p>
  </w:endnote>
  <w:endnote w:type="continuationSeparator" w:id="0">
    <w:p w:rsidR="009A05A4" w:rsidRDefault="009A05A4" w:rsidP="006C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A4" w:rsidRDefault="009A05A4" w:rsidP="006C3253">
      <w:r>
        <w:separator/>
      </w:r>
    </w:p>
  </w:footnote>
  <w:footnote w:type="continuationSeparator" w:id="0">
    <w:p w:rsidR="009A05A4" w:rsidRDefault="009A05A4" w:rsidP="006C3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D8"/>
    <w:multiLevelType w:val="hybridMultilevel"/>
    <w:tmpl w:val="84820136"/>
    <w:lvl w:ilvl="0" w:tplc="AA90E5E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E880C51"/>
    <w:multiLevelType w:val="hybridMultilevel"/>
    <w:tmpl w:val="C6F66068"/>
    <w:lvl w:ilvl="0" w:tplc="770CA46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C1E22D1"/>
    <w:multiLevelType w:val="hybridMultilevel"/>
    <w:tmpl w:val="92A2C700"/>
    <w:lvl w:ilvl="0" w:tplc="3404FB12">
      <w:start w:val="3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4180A07"/>
    <w:multiLevelType w:val="hybridMultilevel"/>
    <w:tmpl w:val="D256EC6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E7"/>
    <w:rsid w:val="00002075"/>
    <w:rsid w:val="00002884"/>
    <w:rsid w:val="00002CAF"/>
    <w:rsid w:val="00002ECD"/>
    <w:rsid w:val="000066A3"/>
    <w:rsid w:val="0000767C"/>
    <w:rsid w:val="00015687"/>
    <w:rsid w:val="00015944"/>
    <w:rsid w:val="00017075"/>
    <w:rsid w:val="0004574F"/>
    <w:rsid w:val="000541EB"/>
    <w:rsid w:val="00054B7A"/>
    <w:rsid w:val="00055DCF"/>
    <w:rsid w:val="000636C8"/>
    <w:rsid w:val="000662DC"/>
    <w:rsid w:val="00073624"/>
    <w:rsid w:val="0007375A"/>
    <w:rsid w:val="00082DE3"/>
    <w:rsid w:val="00083122"/>
    <w:rsid w:val="00085EA7"/>
    <w:rsid w:val="0008685A"/>
    <w:rsid w:val="000868C1"/>
    <w:rsid w:val="00086A46"/>
    <w:rsid w:val="00096B44"/>
    <w:rsid w:val="000A1061"/>
    <w:rsid w:val="000A306D"/>
    <w:rsid w:val="000A5A14"/>
    <w:rsid w:val="000A6F03"/>
    <w:rsid w:val="000B2F56"/>
    <w:rsid w:val="000B3765"/>
    <w:rsid w:val="000B43D7"/>
    <w:rsid w:val="000B63F7"/>
    <w:rsid w:val="000C0CF4"/>
    <w:rsid w:val="000C3E4E"/>
    <w:rsid w:val="000C4008"/>
    <w:rsid w:val="000C47A9"/>
    <w:rsid w:val="000E10E9"/>
    <w:rsid w:val="000E1F23"/>
    <w:rsid w:val="000E4503"/>
    <w:rsid w:val="000F2E42"/>
    <w:rsid w:val="000F3F99"/>
    <w:rsid w:val="000F5D4C"/>
    <w:rsid w:val="000F6E31"/>
    <w:rsid w:val="000F7F20"/>
    <w:rsid w:val="0011236B"/>
    <w:rsid w:val="001142AD"/>
    <w:rsid w:val="001207F2"/>
    <w:rsid w:val="001255AA"/>
    <w:rsid w:val="00133B17"/>
    <w:rsid w:val="001354BE"/>
    <w:rsid w:val="00135ED8"/>
    <w:rsid w:val="00140E93"/>
    <w:rsid w:val="00143C08"/>
    <w:rsid w:val="00145D6A"/>
    <w:rsid w:val="00147A83"/>
    <w:rsid w:val="00147AA6"/>
    <w:rsid w:val="0015062E"/>
    <w:rsid w:val="001513B3"/>
    <w:rsid w:val="0016126E"/>
    <w:rsid w:val="001639B0"/>
    <w:rsid w:val="001664EF"/>
    <w:rsid w:val="00167548"/>
    <w:rsid w:val="00175107"/>
    <w:rsid w:val="0017648A"/>
    <w:rsid w:val="0017719B"/>
    <w:rsid w:val="00180E5F"/>
    <w:rsid w:val="001942E9"/>
    <w:rsid w:val="001A1876"/>
    <w:rsid w:val="001A1EDF"/>
    <w:rsid w:val="001A4F0D"/>
    <w:rsid w:val="001B4DEE"/>
    <w:rsid w:val="001C009C"/>
    <w:rsid w:val="001C371A"/>
    <w:rsid w:val="001C54D2"/>
    <w:rsid w:val="001C5879"/>
    <w:rsid w:val="001D0C9A"/>
    <w:rsid w:val="001D1570"/>
    <w:rsid w:val="001D59AD"/>
    <w:rsid w:val="001D79B9"/>
    <w:rsid w:val="001E3C77"/>
    <w:rsid w:val="001E65C2"/>
    <w:rsid w:val="001F0747"/>
    <w:rsid w:val="001F2FE4"/>
    <w:rsid w:val="001F77A9"/>
    <w:rsid w:val="002033FC"/>
    <w:rsid w:val="002121E5"/>
    <w:rsid w:val="002149CD"/>
    <w:rsid w:val="002162E0"/>
    <w:rsid w:val="002213A9"/>
    <w:rsid w:val="002264E9"/>
    <w:rsid w:val="00230199"/>
    <w:rsid w:val="0023067E"/>
    <w:rsid w:val="0023377E"/>
    <w:rsid w:val="002357E3"/>
    <w:rsid w:val="00241324"/>
    <w:rsid w:val="0024287F"/>
    <w:rsid w:val="002438AC"/>
    <w:rsid w:val="002439C2"/>
    <w:rsid w:val="00244F13"/>
    <w:rsid w:val="00246F2B"/>
    <w:rsid w:val="00251EE2"/>
    <w:rsid w:val="0025316B"/>
    <w:rsid w:val="00272713"/>
    <w:rsid w:val="00274915"/>
    <w:rsid w:val="00282977"/>
    <w:rsid w:val="00282AF9"/>
    <w:rsid w:val="00283440"/>
    <w:rsid w:val="00284B7C"/>
    <w:rsid w:val="002858AA"/>
    <w:rsid w:val="0028728F"/>
    <w:rsid w:val="00291016"/>
    <w:rsid w:val="00292B8A"/>
    <w:rsid w:val="00296FD3"/>
    <w:rsid w:val="002972F4"/>
    <w:rsid w:val="002A3C2E"/>
    <w:rsid w:val="002A6056"/>
    <w:rsid w:val="002A68AF"/>
    <w:rsid w:val="002B039A"/>
    <w:rsid w:val="002B1F4E"/>
    <w:rsid w:val="002B6B27"/>
    <w:rsid w:val="002C2636"/>
    <w:rsid w:val="002D6863"/>
    <w:rsid w:val="002E19F1"/>
    <w:rsid w:val="002E5407"/>
    <w:rsid w:val="002E5828"/>
    <w:rsid w:val="002F1440"/>
    <w:rsid w:val="002F1C39"/>
    <w:rsid w:val="002F1C6E"/>
    <w:rsid w:val="002F1C9F"/>
    <w:rsid w:val="002F52CC"/>
    <w:rsid w:val="00300FF0"/>
    <w:rsid w:val="003010DB"/>
    <w:rsid w:val="00303707"/>
    <w:rsid w:val="00305C8A"/>
    <w:rsid w:val="003130D5"/>
    <w:rsid w:val="00315CCB"/>
    <w:rsid w:val="00317A65"/>
    <w:rsid w:val="00324D1A"/>
    <w:rsid w:val="0032522D"/>
    <w:rsid w:val="003270A1"/>
    <w:rsid w:val="00331BC3"/>
    <w:rsid w:val="00340C1D"/>
    <w:rsid w:val="003435B8"/>
    <w:rsid w:val="0035471E"/>
    <w:rsid w:val="003553E7"/>
    <w:rsid w:val="003576EF"/>
    <w:rsid w:val="0036054A"/>
    <w:rsid w:val="003618DB"/>
    <w:rsid w:val="00380013"/>
    <w:rsid w:val="003811AC"/>
    <w:rsid w:val="00383DF0"/>
    <w:rsid w:val="00390284"/>
    <w:rsid w:val="00393222"/>
    <w:rsid w:val="003A2A08"/>
    <w:rsid w:val="003A42D1"/>
    <w:rsid w:val="003A4F86"/>
    <w:rsid w:val="003A60EA"/>
    <w:rsid w:val="003B00F3"/>
    <w:rsid w:val="003B3F1A"/>
    <w:rsid w:val="003B64ED"/>
    <w:rsid w:val="003B6FBB"/>
    <w:rsid w:val="003C059E"/>
    <w:rsid w:val="003C52D3"/>
    <w:rsid w:val="003E3939"/>
    <w:rsid w:val="003F5B8D"/>
    <w:rsid w:val="004108F3"/>
    <w:rsid w:val="0041589E"/>
    <w:rsid w:val="004159F0"/>
    <w:rsid w:val="00424B8F"/>
    <w:rsid w:val="00425026"/>
    <w:rsid w:val="00425AF9"/>
    <w:rsid w:val="00434F26"/>
    <w:rsid w:val="00436175"/>
    <w:rsid w:val="00443867"/>
    <w:rsid w:val="0044670D"/>
    <w:rsid w:val="0044770C"/>
    <w:rsid w:val="0045196D"/>
    <w:rsid w:val="0045199E"/>
    <w:rsid w:val="0046085F"/>
    <w:rsid w:val="00461699"/>
    <w:rsid w:val="00462697"/>
    <w:rsid w:val="00464BE7"/>
    <w:rsid w:val="0046638E"/>
    <w:rsid w:val="00470E2D"/>
    <w:rsid w:val="00481193"/>
    <w:rsid w:val="00482D1C"/>
    <w:rsid w:val="00483954"/>
    <w:rsid w:val="00483F4E"/>
    <w:rsid w:val="00484054"/>
    <w:rsid w:val="00486D5A"/>
    <w:rsid w:val="004939A8"/>
    <w:rsid w:val="00496F84"/>
    <w:rsid w:val="004A766F"/>
    <w:rsid w:val="004A76E7"/>
    <w:rsid w:val="004B2394"/>
    <w:rsid w:val="004B716E"/>
    <w:rsid w:val="004B7A4C"/>
    <w:rsid w:val="004C287C"/>
    <w:rsid w:val="004C4555"/>
    <w:rsid w:val="004D2213"/>
    <w:rsid w:val="004D41EB"/>
    <w:rsid w:val="004D4E2B"/>
    <w:rsid w:val="004D6CB2"/>
    <w:rsid w:val="004E22E9"/>
    <w:rsid w:val="004E3E07"/>
    <w:rsid w:val="004E598B"/>
    <w:rsid w:val="00501DC2"/>
    <w:rsid w:val="00513D98"/>
    <w:rsid w:val="00521AA0"/>
    <w:rsid w:val="0052282D"/>
    <w:rsid w:val="00522D3C"/>
    <w:rsid w:val="00524ED9"/>
    <w:rsid w:val="00525449"/>
    <w:rsid w:val="00525FC8"/>
    <w:rsid w:val="00526A17"/>
    <w:rsid w:val="00527CC8"/>
    <w:rsid w:val="00530B81"/>
    <w:rsid w:val="005320FA"/>
    <w:rsid w:val="00534028"/>
    <w:rsid w:val="005370B6"/>
    <w:rsid w:val="0054148E"/>
    <w:rsid w:val="00543A21"/>
    <w:rsid w:val="00545861"/>
    <w:rsid w:val="00547942"/>
    <w:rsid w:val="00550782"/>
    <w:rsid w:val="0055587D"/>
    <w:rsid w:val="005606A0"/>
    <w:rsid w:val="0056292F"/>
    <w:rsid w:val="0056429A"/>
    <w:rsid w:val="005646D0"/>
    <w:rsid w:val="00573C3B"/>
    <w:rsid w:val="0057555C"/>
    <w:rsid w:val="00582550"/>
    <w:rsid w:val="0058424A"/>
    <w:rsid w:val="00594B44"/>
    <w:rsid w:val="005A3184"/>
    <w:rsid w:val="005A40D6"/>
    <w:rsid w:val="005A6D24"/>
    <w:rsid w:val="005A7AE6"/>
    <w:rsid w:val="005B1262"/>
    <w:rsid w:val="005B48F8"/>
    <w:rsid w:val="005C2CE3"/>
    <w:rsid w:val="005C4A74"/>
    <w:rsid w:val="005C5D48"/>
    <w:rsid w:val="005C752A"/>
    <w:rsid w:val="005D1710"/>
    <w:rsid w:val="005D40DC"/>
    <w:rsid w:val="005D6B36"/>
    <w:rsid w:val="005E1C67"/>
    <w:rsid w:val="005E41F4"/>
    <w:rsid w:val="005E604B"/>
    <w:rsid w:val="005E6238"/>
    <w:rsid w:val="005F1A7F"/>
    <w:rsid w:val="005F48DB"/>
    <w:rsid w:val="005F5042"/>
    <w:rsid w:val="00601E4D"/>
    <w:rsid w:val="00605264"/>
    <w:rsid w:val="006052E3"/>
    <w:rsid w:val="006060D1"/>
    <w:rsid w:val="00607292"/>
    <w:rsid w:val="00607B88"/>
    <w:rsid w:val="00610DF3"/>
    <w:rsid w:val="00611367"/>
    <w:rsid w:val="00615814"/>
    <w:rsid w:val="0062181D"/>
    <w:rsid w:val="006268F2"/>
    <w:rsid w:val="00626E79"/>
    <w:rsid w:val="00634F71"/>
    <w:rsid w:val="00637502"/>
    <w:rsid w:val="00641FCF"/>
    <w:rsid w:val="00643613"/>
    <w:rsid w:val="0065148C"/>
    <w:rsid w:val="006526F2"/>
    <w:rsid w:val="00653C45"/>
    <w:rsid w:val="00653DE1"/>
    <w:rsid w:val="00655CE4"/>
    <w:rsid w:val="006636A0"/>
    <w:rsid w:val="006647E6"/>
    <w:rsid w:val="00664C48"/>
    <w:rsid w:val="00670E00"/>
    <w:rsid w:val="006714A8"/>
    <w:rsid w:val="006774E7"/>
    <w:rsid w:val="00680568"/>
    <w:rsid w:val="00682C05"/>
    <w:rsid w:val="006918E5"/>
    <w:rsid w:val="00696CB4"/>
    <w:rsid w:val="006A075B"/>
    <w:rsid w:val="006A157C"/>
    <w:rsid w:val="006A1B2B"/>
    <w:rsid w:val="006A70A4"/>
    <w:rsid w:val="006B142F"/>
    <w:rsid w:val="006B295A"/>
    <w:rsid w:val="006B3F51"/>
    <w:rsid w:val="006B64BF"/>
    <w:rsid w:val="006C06A3"/>
    <w:rsid w:val="006C3253"/>
    <w:rsid w:val="006D24DD"/>
    <w:rsid w:val="006E0387"/>
    <w:rsid w:val="006E47C1"/>
    <w:rsid w:val="006F3985"/>
    <w:rsid w:val="00701271"/>
    <w:rsid w:val="00704A38"/>
    <w:rsid w:val="007068C9"/>
    <w:rsid w:val="00710B68"/>
    <w:rsid w:val="00716314"/>
    <w:rsid w:val="00721FDA"/>
    <w:rsid w:val="00731E3D"/>
    <w:rsid w:val="007346E4"/>
    <w:rsid w:val="00740B3D"/>
    <w:rsid w:val="00741C4A"/>
    <w:rsid w:val="007433B2"/>
    <w:rsid w:val="0074619D"/>
    <w:rsid w:val="007512E4"/>
    <w:rsid w:val="007553E5"/>
    <w:rsid w:val="007556EA"/>
    <w:rsid w:val="00756A0A"/>
    <w:rsid w:val="00762356"/>
    <w:rsid w:val="007623E7"/>
    <w:rsid w:val="0076499F"/>
    <w:rsid w:val="00780541"/>
    <w:rsid w:val="00782CD0"/>
    <w:rsid w:val="007923AB"/>
    <w:rsid w:val="007A05FD"/>
    <w:rsid w:val="007A18D8"/>
    <w:rsid w:val="007A46E1"/>
    <w:rsid w:val="007A5AFD"/>
    <w:rsid w:val="007B28BC"/>
    <w:rsid w:val="007B2BB7"/>
    <w:rsid w:val="007B37D3"/>
    <w:rsid w:val="007C02A9"/>
    <w:rsid w:val="007C1372"/>
    <w:rsid w:val="007C3865"/>
    <w:rsid w:val="007D35FD"/>
    <w:rsid w:val="007E21FE"/>
    <w:rsid w:val="007E6E88"/>
    <w:rsid w:val="007F1F97"/>
    <w:rsid w:val="007F27D2"/>
    <w:rsid w:val="007F34F5"/>
    <w:rsid w:val="007F4D66"/>
    <w:rsid w:val="007F5B47"/>
    <w:rsid w:val="007F7B4E"/>
    <w:rsid w:val="008009FA"/>
    <w:rsid w:val="00806541"/>
    <w:rsid w:val="0081021D"/>
    <w:rsid w:val="00810BE4"/>
    <w:rsid w:val="008149F5"/>
    <w:rsid w:val="00825E3D"/>
    <w:rsid w:val="00827F87"/>
    <w:rsid w:val="008310EE"/>
    <w:rsid w:val="00832ED2"/>
    <w:rsid w:val="00841EC6"/>
    <w:rsid w:val="00844AC8"/>
    <w:rsid w:val="008462DE"/>
    <w:rsid w:val="00852FE5"/>
    <w:rsid w:val="00857F57"/>
    <w:rsid w:val="00864A78"/>
    <w:rsid w:val="00870E19"/>
    <w:rsid w:val="00871074"/>
    <w:rsid w:val="00873496"/>
    <w:rsid w:val="00877459"/>
    <w:rsid w:val="0088315B"/>
    <w:rsid w:val="00884F1D"/>
    <w:rsid w:val="00893B8E"/>
    <w:rsid w:val="008A236C"/>
    <w:rsid w:val="008A2A85"/>
    <w:rsid w:val="008B0D91"/>
    <w:rsid w:val="008B12FC"/>
    <w:rsid w:val="008B1500"/>
    <w:rsid w:val="008B66A0"/>
    <w:rsid w:val="008C03F5"/>
    <w:rsid w:val="008C1EF9"/>
    <w:rsid w:val="008D1541"/>
    <w:rsid w:val="008D4765"/>
    <w:rsid w:val="008D6196"/>
    <w:rsid w:val="008E2EB2"/>
    <w:rsid w:val="008E60B3"/>
    <w:rsid w:val="008F2EC7"/>
    <w:rsid w:val="008F509D"/>
    <w:rsid w:val="008F73D2"/>
    <w:rsid w:val="008F757E"/>
    <w:rsid w:val="009004C0"/>
    <w:rsid w:val="0090239E"/>
    <w:rsid w:val="00907582"/>
    <w:rsid w:val="0091073B"/>
    <w:rsid w:val="0091287F"/>
    <w:rsid w:val="0091358E"/>
    <w:rsid w:val="00914A2E"/>
    <w:rsid w:val="009301A8"/>
    <w:rsid w:val="00933229"/>
    <w:rsid w:val="00935E79"/>
    <w:rsid w:val="00937103"/>
    <w:rsid w:val="00937617"/>
    <w:rsid w:val="00944562"/>
    <w:rsid w:val="00945C28"/>
    <w:rsid w:val="00945F38"/>
    <w:rsid w:val="009525AC"/>
    <w:rsid w:val="009525DD"/>
    <w:rsid w:val="009539E7"/>
    <w:rsid w:val="00953E61"/>
    <w:rsid w:val="0095474E"/>
    <w:rsid w:val="009613DD"/>
    <w:rsid w:val="009678D8"/>
    <w:rsid w:val="009755A6"/>
    <w:rsid w:val="00976E14"/>
    <w:rsid w:val="0098338A"/>
    <w:rsid w:val="00987946"/>
    <w:rsid w:val="009A05A4"/>
    <w:rsid w:val="009A0981"/>
    <w:rsid w:val="009A1D4A"/>
    <w:rsid w:val="009A1FED"/>
    <w:rsid w:val="009B27C8"/>
    <w:rsid w:val="009B4259"/>
    <w:rsid w:val="009C1147"/>
    <w:rsid w:val="009C5C09"/>
    <w:rsid w:val="009D1404"/>
    <w:rsid w:val="009D5A91"/>
    <w:rsid w:val="009D6AAA"/>
    <w:rsid w:val="009E3274"/>
    <w:rsid w:val="009E34E6"/>
    <w:rsid w:val="009E373D"/>
    <w:rsid w:val="009E529D"/>
    <w:rsid w:val="009F2F18"/>
    <w:rsid w:val="009F7106"/>
    <w:rsid w:val="009F7BD1"/>
    <w:rsid w:val="00A00C9B"/>
    <w:rsid w:val="00A01056"/>
    <w:rsid w:val="00A02602"/>
    <w:rsid w:val="00A02F0F"/>
    <w:rsid w:val="00A06A7C"/>
    <w:rsid w:val="00A11C06"/>
    <w:rsid w:val="00A120EA"/>
    <w:rsid w:val="00A13325"/>
    <w:rsid w:val="00A1617E"/>
    <w:rsid w:val="00A179B5"/>
    <w:rsid w:val="00A21DF1"/>
    <w:rsid w:val="00A2708F"/>
    <w:rsid w:val="00A30A5D"/>
    <w:rsid w:val="00A42DF4"/>
    <w:rsid w:val="00A44183"/>
    <w:rsid w:val="00A45D8A"/>
    <w:rsid w:val="00A4652C"/>
    <w:rsid w:val="00A46B09"/>
    <w:rsid w:val="00A509E7"/>
    <w:rsid w:val="00A50B4E"/>
    <w:rsid w:val="00A56115"/>
    <w:rsid w:val="00A609F1"/>
    <w:rsid w:val="00A61391"/>
    <w:rsid w:val="00A619CB"/>
    <w:rsid w:val="00A674CC"/>
    <w:rsid w:val="00A748EA"/>
    <w:rsid w:val="00A75406"/>
    <w:rsid w:val="00A81EE0"/>
    <w:rsid w:val="00A85B5C"/>
    <w:rsid w:val="00A91E41"/>
    <w:rsid w:val="00A96CAC"/>
    <w:rsid w:val="00AA4F59"/>
    <w:rsid w:val="00AB10E9"/>
    <w:rsid w:val="00AB2980"/>
    <w:rsid w:val="00AB700D"/>
    <w:rsid w:val="00AC1C73"/>
    <w:rsid w:val="00AC1FD8"/>
    <w:rsid w:val="00AC76D8"/>
    <w:rsid w:val="00AD3F02"/>
    <w:rsid w:val="00AD7613"/>
    <w:rsid w:val="00AE16E6"/>
    <w:rsid w:val="00AE396C"/>
    <w:rsid w:val="00AE4097"/>
    <w:rsid w:val="00AF5F53"/>
    <w:rsid w:val="00B2354F"/>
    <w:rsid w:val="00B31CC1"/>
    <w:rsid w:val="00B335A8"/>
    <w:rsid w:val="00B41325"/>
    <w:rsid w:val="00B4404A"/>
    <w:rsid w:val="00B5382E"/>
    <w:rsid w:val="00B55926"/>
    <w:rsid w:val="00B576E7"/>
    <w:rsid w:val="00B60492"/>
    <w:rsid w:val="00B6201C"/>
    <w:rsid w:val="00B6310F"/>
    <w:rsid w:val="00B636CE"/>
    <w:rsid w:val="00B67331"/>
    <w:rsid w:val="00B7177F"/>
    <w:rsid w:val="00B77CD3"/>
    <w:rsid w:val="00B8016F"/>
    <w:rsid w:val="00B84E22"/>
    <w:rsid w:val="00B8657D"/>
    <w:rsid w:val="00B96DC2"/>
    <w:rsid w:val="00BA033E"/>
    <w:rsid w:val="00BA53AE"/>
    <w:rsid w:val="00BB098C"/>
    <w:rsid w:val="00BB103B"/>
    <w:rsid w:val="00BB2053"/>
    <w:rsid w:val="00BB637F"/>
    <w:rsid w:val="00BB7D7C"/>
    <w:rsid w:val="00BC2A62"/>
    <w:rsid w:val="00BC4D47"/>
    <w:rsid w:val="00BD02D5"/>
    <w:rsid w:val="00BD0C8E"/>
    <w:rsid w:val="00BD7D15"/>
    <w:rsid w:val="00BE0841"/>
    <w:rsid w:val="00BE175A"/>
    <w:rsid w:val="00BF1457"/>
    <w:rsid w:val="00BF5238"/>
    <w:rsid w:val="00BF7BB3"/>
    <w:rsid w:val="00BF7F19"/>
    <w:rsid w:val="00C018F2"/>
    <w:rsid w:val="00C03027"/>
    <w:rsid w:val="00C04C7E"/>
    <w:rsid w:val="00C0569E"/>
    <w:rsid w:val="00C177EF"/>
    <w:rsid w:val="00C17FEF"/>
    <w:rsid w:val="00C22BBB"/>
    <w:rsid w:val="00C23514"/>
    <w:rsid w:val="00C2391E"/>
    <w:rsid w:val="00C239DE"/>
    <w:rsid w:val="00C26958"/>
    <w:rsid w:val="00C31EA4"/>
    <w:rsid w:val="00C37DF8"/>
    <w:rsid w:val="00C458E2"/>
    <w:rsid w:val="00C472D9"/>
    <w:rsid w:val="00C4743E"/>
    <w:rsid w:val="00C52278"/>
    <w:rsid w:val="00C52D62"/>
    <w:rsid w:val="00C54D15"/>
    <w:rsid w:val="00C55A21"/>
    <w:rsid w:val="00C56602"/>
    <w:rsid w:val="00C6059A"/>
    <w:rsid w:val="00C63B7D"/>
    <w:rsid w:val="00C64499"/>
    <w:rsid w:val="00C64CD4"/>
    <w:rsid w:val="00C66BAD"/>
    <w:rsid w:val="00C70B73"/>
    <w:rsid w:val="00C733BD"/>
    <w:rsid w:val="00C73F45"/>
    <w:rsid w:val="00C86AD0"/>
    <w:rsid w:val="00C86BF7"/>
    <w:rsid w:val="00C87A7D"/>
    <w:rsid w:val="00C90A16"/>
    <w:rsid w:val="00C90E53"/>
    <w:rsid w:val="00C91F61"/>
    <w:rsid w:val="00C92CD2"/>
    <w:rsid w:val="00C96F0F"/>
    <w:rsid w:val="00CA5905"/>
    <w:rsid w:val="00CB10BB"/>
    <w:rsid w:val="00CB25DE"/>
    <w:rsid w:val="00CB2671"/>
    <w:rsid w:val="00CB41C1"/>
    <w:rsid w:val="00CB5C94"/>
    <w:rsid w:val="00CB6DC2"/>
    <w:rsid w:val="00CC4B18"/>
    <w:rsid w:val="00CD1B32"/>
    <w:rsid w:val="00CD20D1"/>
    <w:rsid w:val="00CD474D"/>
    <w:rsid w:val="00CD53E4"/>
    <w:rsid w:val="00CE0047"/>
    <w:rsid w:val="00CE67BD"/>
    <w:rsid w:val="00CE6935"/>
    <w:rsid w:val="00CE6B68"/>
    <w:rsid w:val="00CF18EE"/>
    <w:rsid w:val="00CF2322"/>
    <w:rsid w:val="00CF6DBD"/>
    <w:rsid w:val="00D00423"/>
    <w:rsid w:val="00D02FE0"/>
    <w:rsid w:val="00D042B8"/>
    <w:rsid w:val="00D059F3"/>
    <w:rsid w:val="00D06C4F"/>
    <w:rsid w:val="00D0747C"/>
    <w:rsid w:val="00D10881"/>
    <w:rsid w:val="00D120E3"/>
    <w:rsid w:val="00D13157"/>
    <w:rsid w:val="00D20B11"/>
    <w:rsid w:val="00D30304"/>
    <w:rsid w:val="00D334B9"/>
    <w:rsid w:val="00D4380F"/>
    <w:rsid w:val="00D456F7"/>
    <w:rsid w:val="00D513BF"/>
    <w:rsid w:val="00D52486"/>
    <w:rsid w:val="00D5309F"/>
    <w:rsid w:val="00D57279"/>
    <w:rsid w:val="00D61BDA"/>
    <w:rsid w:val="00D6367E"/>
    <w:rsid w:val="00D647A4"/>
    <w:rsid w:val="00D653A8"/>
    <w:rsid w:val="00D722B7"/>
    <w:rsid w:val="00D770EC"/>
    <w:rsid w:val="00D85AB5"/>
    <w:rsid w:val="00D93FE4"/>
    <w:rsid w:val="00D94811"/>
    <w:rsid w:val="00D97001"/>
    <w:rsid w:val="00DA104A"/>
    <w:rsid w:val="00DA152D"/>
    <w:rsid w:val="00DA6380"/>
    <w:rsid w:val="00DB0E82"/>
    <w:rsid w:val="00DB1DB6"/>
    <w:rsid w:val="00DB2076"/>
    <w:rsid w:val="00DB250B"/>
    <w:rsid w:val="00DB414C"/>
    <w:rsid w:val="00DB6AD1"/>
    <w:rsid w:val="00DB7DFC"/>
    <w:rsid w:val="00DC5065"/>
    <w:rsid w:val="00DC597E"/>
    <w:rsid w:val="00DC6104"/>
    <w:rsid w:val="00DD09AF"/>
    <w:rsid w:val="00DD11A5"/>
    <w:rsid w:val="00DD58A6"/>
    <w:rsid w:val="00DE1DE2"/>
    <w:rsid w:val="00DE3459"/>
    <w:rsid w:val="00DE3CEB"/>
    <w:rsid w:val="00DE6800"/>
    <w:rsid w:val="00DE70EC"/>
    <w:rsid w:val="00DF02A3"/>
    <w:rsid w:val="00DF0B9F"/>
    <w:rsid w:val="00DF0F3A"/>
    <w:rsid w:val="00DF4778"/>
    <w:rsid w:val="00E03F9A"/>
    <w:rsid w:val="00E06DBD"/>
    <w:rsid w:val="00E07ECF"/>
    <w:rsid w:val="00E11B0E"/>
    <w:rsid w:val="00E11CB3"/>
    <w:rsid w:val="00E14BCB"/>
    <w:rsid w:val="00E14E7E"/>
    <w:rsid w:val="00E157E3"/>
    <w:rsid w:val="00E165B7"/>
    <w:rsid w:val="00E21935"/>
    <w:rsid w:val="00E25720"/>
    <w:rsid w:val="00E31519"/>
    <w:rsid w:val="00E34012"/>
    <w:rsid w:val="00E441F6"/>
    <w:rsid w:val="00E45356"/>
    <w:rsid w:val="00E47658"/>
    <w:rsid w:val="00E503CC"/>
    <w:rsid w:val="00E50667"/>
    <w:rsid w:val="00E5269B"/>
    <w:rsid w:val="00E547AE"/>
    <w:rsid w:val="00E61B2B"/>
    <w:rsid w:val="00E62E74"/>
    <w:rsid w:val="00E66247"/>
    <w:rsid w:val="00E66904"/>
    <w:rsid w:val="00E711D8"/>
    <w:rsid w:val="00E738E1"/>
    <w:rsid w:val="00E77452"/>
    <w:rsid w:val="00E774BE"/>
    <w:rsid w:val="00E80208"/>
    <w:rsid w:val="00E81A91"/>
    <w:rsid w:val="00E832A9"/>
    <w:rsid w:val="00E8435D"/>
    <w:rsid w:val="00E938C7"/>
    <w:rsid w:val="00E94A1C"/>
    <w:rsid w:val="00EA2CED"/>
    <w:rsid w:val="00EA500C"/>
    <w:rsid w:val="00EB2161"/>
    <w:rsid w:val="00EB36F8"/>
    <w:rsid w:val="00EB5E95"/>
    <w:rsid w:val="00EB6C90"/>
    <w:rsid w:val="00EC0FCC"/>
    <w:rsid w:val="00EC705A"/>
    <w:rsid w:val="00ED5BDB"/>
    <w:rsid w:val="00EE06F8"/>
    <w:rsid w:val="00EE0839"/>
    <w:rsid w:val="00EE4F80"/>
    <w:rsid w:val="00EE59B0"/>
    <w:rsid w:val="00EF634F"/>
    <w:rsid w:val="00EF6D22"/>
    <w:rsid w:val="00F07404"/>
    <w:rsid w:val="00F07953"/>
    <w:rsid w:val="00F1122A"/>
    <w:rsid w:val="00F11A63"/>
    <w:rsid w:val="00F12BB4"/>
    <w:rsid w:val="00F12F25"/>
    <w:rsid w:val="00F2421A"/>
    <w:rsid w:val="00F2532E"/>
    <w:rsid w:val="00F35C21"/>
    <w:rsid w:val="00F4576B"/>
    <w:rsid w:val="00F479C0"/>
    <w:rsid w:val="00F516AB"/>
    <w:rsid w:val="00F571CD"/>
    <w:rsid w:val="00F5748A"/>
    <w:rsid w:val="00F600C7"/>
    <w:rsid w:val="00F67C74"/>
    <w:rsid w:val="00F7315C"/>
    <w:rsid w:val="00F80CBC"/>
    <w:rsid w:val="00F9385A"/>
    <w:rsid w:val="00F96D56"/>
    <w:rsid w:val="00F9711D"/>
    <w:rsid w:val="00F97232"/>
    <w:rsid w:val="00FA0B7B"/>
    <w:rsid w:val="00FA7471"/>
    <w:rsid w:val="00FB1B93"/>
    <w:rsid w:val="00FB2DF1"/>
    <w:rsid w:val="00FC0999"/>
    <w:rsid w:val="00FC379B"/>
    <w:rsid w:val="00FC39CB"/>
    <w:rsid w:val="00FC67FF"/>
    <w:rsid w:val="00FC6C62"/>
    <w:rsid w:val="00FD07B7"/>
    <w:rsid w:val="00FD4F62"/>
    <w:rsid w:val="00FD54BF"/>
    <w:rsid w:val="00FD68E1"/>
    <w:rsid w:val="00FD6E18"/>
    <w:rsid w:val="00FE2AA7"/>
    <w:rsid w:val="00FE46FC"/>
    <w:rsid w:val="00FE7472"/>
    <w:rsid w:val="00FF0F43"/>
    <w:rsid w:val="00FF3EC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F"/>
  </w:style>
  <w:style w:type="paragraph" w:styleId="1">
    <w:name w:val="heading 1"/>
    <w:basedOn w:val="a"/>
    <w:next w:val="a"/>
    <w:qFormat/>
    <w:rsid w:val="0076499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6499F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76499F"/>
    <w:pPr>
      <w:keepNext/>
      <w:ind w:right="-94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99F"/>
    <w:pPr>
      <w:jc w:val="center"/>
    </w:pPr>
    <w:rPr>
      <w:sz w:val="24"/>
    </w:rPr>
  </w:style>
  <w:style w:type="paragraph" w:styleId="21">
    <w:name w:val="Body Text Indent 2"/>
    <w:basedOn w:val="a"/>
    <w:rsid w:val="0076499F"/>
    <w:pPr>
      <w:widowControl w:val="0"/>
      <w:ind w:firstLine="709"/>
    </w:pPr>
    <w:rPr>
      <w:sz w:val="26"/>
    </w:rPr>
  </w:style>
  <w:style w:type="paragraph" w:styleId="a4">
    <w:name w:val="Body Text"/>
    <w:basedOn w:val="a"/>
    <w:rsid w:val="0076499F"/>
    <w:pPr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6499F"/>
    <w:pPr>
      <w:widowControl w:val="0"/>
      <w:ind w:firstLine="709"/>
    </w:pPr>
    <w:rPr>
      <w:sz w:val="26"/>
    </w:rPr>
  </w:style>
  <w:style w:type="paragraph" w:styleId="22">
    <w:name w:val="Body Text 2"/>
    <w:basedOn w:val="a"/>
    <w:rsid w:val="0076499F"/>
    <w:pPr>
      <w:jc w:val="center"/>
    </w:pPr>
    <w:rPr>
      <w:sz w:val="24"/>
    </w:rPr>
  </w:style>
  <w:style w:type="paragraph" w:customStyle="1" w:styleId="211">
    <w:name w:val="Основной текст 21"/>
    <w:basedOn w:val="a"/>
    <w:rsid w:val="005370B6"/>
    <w:pPr>
      <w:widowControl w:val="0"/>
      <w:ind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282977"/>
    <w:rPr>
      <w:rFonts w:ascii="Times New Roman Chuv" w:hAnsi="Times New Roman Chuv"/>
      <w:sz w:val="26"/>
    </w:rPr>
  </w:style>
  <w:style w:type="paragraph" w:styleId="a5">
    <w:name w:val="Normal (Web)"/>
    <w:basedOn w:val="a"/>
    <w:uiPriority w:val="99"/>
    <w:unhideWhenUsed/>
    <w:rsid w:val="00002EC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B6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B6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57E"/>
  </w:style>
  <w:style w:type="character" w:styleId="a9">
    <w:name w:val="Strong"/>
    <w:basedOn w:val="a0"/>
    <w:uiPriority w:val="22"/>
    <w:qFormat/>
    <w:rsid w:val="008F757E"/>
    <w:rPr>
      <w:b/>
      <w:bCs/>
    </w:rPr>
  </w:style>
  <w:style w:type="paragraph" w:customStyle="1" w:styleId="ConsPlusCell">
    <w:name w:val="ConsPlusCell"/>
    <w:uiPriority w:val="99"/>
    <w:rsid w:val="00C91F6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a">
    <w:name w:val="annotation reference"/>
    <w:basedOn w:val="a0"/>
    <w:rsid w:val="00017075"/>
    <w:rPr>
      <w:sz w:val="16"/>
      <w:szCs w:val="16"/>
    </w:rPr>
  </w:style>
  <w:style w:type="paragraph" w:styleId="ab">
    <w:name w:val="annotation text"/>
    <w:basedOn w:val="a"/>
    <w:link w:val="ac"/>
    <w:rsid w:val="00017075"/>
  </w:style>
  <w:style w:type="character" w:customStyle="1" w:styleId="ac">
    <w:name w:val="Текст примечания Знак"/>
    <w:basedOn w:val="a0"/>
    <w:link w:val="ab"/>
    <w:rsid w:val="00017075"/>
  </w:style>
  <w:style w:type="paragraph" w:styleId="ad">
    <w:name w:val="annotation subject"/>
    <w:basedOn w:val="ab"/>
    <w:next w:val="ab"/>
    <w:link w:val="ae"/>
    <w:rsid w:val="00017075"/>
    <w:rPr>
      <w:b/>
      <w:bCs/>
    </w:rPr>
  </w:style>
  <w:style w:type="character" w:customStyle="1" w:styleId="ae">
    <w:name w:val="Тема примечания Знак"/>
    <w:basedOn w:val="ac"/>
    <w:link w:val="ad"/>
    <w:rsid w:val="00017075"/>
    <w:rPr>
      <w:b/>
      <w:bCs/>
    </w:rPr>
  </w:style>
  <w:style w:type="paragraph" w:styleId="af">
    <w:name w:val="header"/>
    <w:basedOn w:val="a"/>
    <w:link w:val="af0"/>
    <w:rsid w:val="006C32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C3253"/>
  </w:style>
  <w:style w:type="paragraph" w:styleId="af1">
    <w:name w:val="footer"/>
    <w:basedOn w:val="a"/>
    <w:link w:val="af2"/>
    <w:rsid w:val="006C32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C3253"/>
  </w:style>
  <w:style w:type="character" w:styleId="af3">
    <w:name w:val="Hyperlink"/>
    <w:basedOn w:val="a0"/>
    <w:rsid w:val="006B295A"/>
    <w:rPr>
      <w:color w:val="0000FF" w:themeColor="hyperlink"/>
      <w:u w:val="single"/>
    </w:rPr>
  </w:style>
  <w:style w:type="character" w:customStyle="1" w:styleId="af4">
    <w:name w:val="Цветовое выделение"/>
    <w:uiPriority w:val="99"/>
    <w:rsid w:val="006B295A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B295A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6B29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B29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8">
    <w:name w:val="endnote text"/>
    <w:basedOn w:val="a"/>
    <w:link w:val="af9"/>
    <w:rsid w:val="007F4D66"/>
  </w:style>
  <w:style w:type="character" w:customStyle="1" w:styleId="af9">
    <w:name w:val="Текст концевой сноски Знак"/>
    <w:basedOn w:val="a0"/>
    <w:link w:val="af8"/>
    <w:rsid w:val="007F4D66"/>
  </w:style>
  <w:style w:type="character" w:styleId="afa">
    <w:name w:val="endnote reference"/>
    <w:basedOn w:val="a0"/>
    <w:rsid w:val="007F4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02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404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65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5450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39861-F58E-4F44-A6B7-CD4035F6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постановление_шаблон.dot</Template>
  <TotalTime>1</TotalTime>
  <Pages>9</Pages>
  <Words>1824</Words>
  <Characters>15860</Characters>
  <Application>Microsoft Office Word</Application>
  <DocSecurity>4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Машбюро Спиридонова</dc:creator>
  <cp:lastModifiedBy>nowch-info2</cp:lastModifiedBy>
  <cp:revision>2</cp:revision>
  <cp:lastPrinted>2018-06-21T11:28:00Z</cp:lastPrinted>
  <dcterms:created xsi:type="dcterms:W3CDTF">2018-08-17T12:29:00Z</dcterms:created>
  <dcterms:modified xsi:type="dcterms:W3CDTF">2018-08-17T12:29:00Z</dcterms:modified>
</cp:coreProperties>
</file>