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3B" w:rsidRPr="009E373D" w:rsidRDefault="00BD413B" w:rsidP="00E53500">
      <w:pPr>
        <w:rPr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282977" w:rsidRPr="00E53500" w:rsidTr="00E53500">
        <w:tc>
          <w:tcPr>
            <w:tcW w:w="4078" w:type="dxa"/>
          </w:tcPr>
          <w:p w:rsidR="00282977" w:rsidRPr="00E53500" w:rsidRDefault="00282977" w:rsidP="007F4D66">
            <w:pPr>
              <w:rPr>
                <w:rFonts w:ascii="Arial Cyr Chuv" w:hAnsi="Arial Cyr Chuv"/>
                <w:sz w:val="26"/>
                <w:szCs w:val="26"/>
              </w:rPr>
            </w:pPr>
          </w:p>
          <w:p w:rsidR="008166BD" w:rsidRPr="00E53500" w:rsidRDefault="008166BD" w:rsidP="008166B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E53500">
              <w:rPr>
                <w:rFonts w:ascii="Times New Roman Chuv" w:hAnsi="Times New Roman Chuv"/>
                <w:sz w:val="26"/>
                <w:szCs w:val="26"/>
              </w:rPr>
              <w:t>Ч</w:t>
            </w:r>
            <w:r w:rsidRPr="00E53500">
              <w:rPr>
                <w:sz w:val="26"/>
                <w:szCs w:val="26"/>
              </w:rPr>
              <w:t>ă</w:t>
            </w:r>
            <w:r w:rsidRPr="00E53500">
              <w:rPr>
                <w:rFonts w:ascii="Times New Roman Chuv" w:hAnsi="Times New Roman Chuv"/>
                <w:sz w:val="26"/>
                <w:szCs w:val="26"/>
              </w:rPr>
              <w:t>ваш</w:t>
            </w:r>
            <w:proofErr w:type="spellEnd"/>
            <w:r w:rsidR="00665305" w:rsidRPr="00E53500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E53500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8166BD" w:rsidRPr="00E53500" w:rsidRDefault="008166BD" w:rsidP="008166B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E53500">
              <w:rPr>
                <w:sz w:val="26"/>
                <w:szCs w:val="26"/>
              </w:rPr>
              <w:t>Çĕ</w:t>
            </w:r>
            <w:r w:rsidRPr="00E53500">
              <w:rPr>
                <w:rFonts w:ascii="Times New Roman Chuv" w:hAnsi="Times New Roman Chuv"/>
                <w:sz w:val="26"/>
                <w:szCs w:val="26"/>
              </w:rPr>
              <w:t>н</w:t>
            </w:r>
            <w:r w:rsidRPr="00E53500">
              <w:rPr>
                <w:sz w:val="26"/>
                <w:szCs w:val="26"/>
              </w:rPr>
              <w:t>ĕ</w:t>
            </w:r>
            <w:proofErr w:type="spellEnd"/>
            <w:r w:rsidR="00665305" w:rsidRPr="00E53500">
              <w:rPr>
                <w:sz w:val="26"/>
                <w:szCs w:val="26"/>
              </w:rPr>
              <w:t xml:space="preserve"> </w:t>
            </w:r>
            <w:proofErr w:type="spellStart"/>
            <w:r w:rsidRPr="00E53500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E53500"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8166BD" w:rsidRPr="00E53500" w:rsidRDefault="008166BD" w:rsidP="008166B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E53500">
              <w:rPr>
                <w:rFonts w:ascii="Times New Roman Chuv" w:hAnsi="Times New Roman Chuv"/>
                <w:sz w:val="26"/>
                <w:szCs w:val="26"/>
              </w:rPr>
              <w:t>администраций</w:t>
            </w:r>
            <w:r w:rsidRPr="00E53500">
              <w:rPr>
                <w:sz w:val="26"/>
                <w:szCs w:val="26"/>
              </w:rPr>
              <w:t>ĕ</w:t>
            </w:r>
            <w:proofErr w:type="spellEnd"/>
          </w:p>
          <w:p w:rsidR="008166BD" w:rsidRPr="00E53500" w:rsidRDefault="008166BD" w:rsidP="008166BD">
            <w:pPr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</w:p>
          <w:p w:rsidR="00314244" w:rsidRPr="00E53500" w:rsidRDefault="008166BD" w:rsidP="008166BD">
            <w:pPr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E53500">
              <w:rPr>
                <w:bCs/>
                <w:sz w:val="26"/>
                <w:szCs w:val="26"/>
              </w:rPr>
              <w:t>ЙЫШĂНУ</w:t>
            </w:r>
          </w:p>
          <w:p w:rsidR="00282977" w:rsidRPr="00E53500" w:rsidRDefault="00282977" w:rsidP="007F4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82977" w:rsidRPr="00E53500" w:rsidRDefault="00282977" w:rsidP="007F4D66">
            <w:pPr>
              <w:jc w:val="center"/>
              <w:rPr>
                <w:sz w:val="26"/>
                <w:szCs w:val="26"/>
              </w:rPr>
            </w:pPr>
          </w:p>
          <w:p w:rsidR="00282977" w:rsidRPr="00E53500" w:rsidRDefault="000F6E31" w:rsidP="007F4D66">
            <w:pPr>
              <w:jc w:val="center"/>
              <w:rPr>
                <w:sz w:val="26"/>
                <w:szCs w:val="26"/>
              </w:rPr>
            </w:pPr>
            <w:r w:rsidRPr="00E53500">
              <w:rPr>
                <w:sz w:val="26"/>
                <w:szCs w:val="26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3pt;height:61.7pt" o:ole="">
                  <v:imagedata r:id="rId8" o:title=""/>
                </v:shape>
                <o:OLEObject Type="Embed" ProgID="Word.Picture.8" ShapeID="_x0000_i1025" DrawAspect="Content" ObjectID="_1605336661" r:id="rId9"/>
              </w:object>
            </w:r>
          </w:p>
        </w:tc>
        <w:tc>
          <w:tcPr>
            <w:tcW w:w="3970" w:type="dxa"/>
          </w:tcPr>
          <w:p w:rsidR="00282977" w:rsidRPr="00E53500" w:rsidRDefault="00282977" w:rsidP="007F4D66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282977" w:rsidRPr="00E53500" w:rsidRDefault="00282977" w:rsidP="007F4D6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53500">
              <w:rPr>
                <w:sz w:val="26"/>
                <w:szCs w:val="26"/>
              </w:rPr>
              <w:t>Администрация</w:t>
            </w:r>
          </w:p>
          <w:p w:rsidR="00282977" w:rsidRPr="00E53500" w:rsidRDefault="00282977" w:rsidP="007F4D6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53500">
              <w:rPr>
                <w:sz w:val="26"/>
                <w:szCs w:val="26"/>
              </w:rPr>
              <w:t>города Новочебоксарска</w:t>
            </w:r>
          </w:p>
          <w:p w:rsidR="00282977" w:rsidRPr="00E53500" w:rsidRDefault="00282977" w:rsidP="007F4D66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53500">
              <w:rPr>
                <w:sz w:val="26"/>
                <w:szCs w:val="26"/>
              </w:rPr>
              <w:t>Чувашской Республики</w:t>
            </w:r>
          </w:p>
          <w:p w:rsidR="00282977" w:rsidRPr="00E53500" w:rsidRDefault="00282977" w:rsidP="007F4D66">
            <w:pPr>
              <w:pStyle w:val="3"/>
              <w:jc w:val="center"/>
              <w:rPr>
                <w:b/>
                <w:bCs/>
                <w:szCs w:val="26"/>
              </w:rPr>
            </w:pPr>
          </w:p>
          <w:p w:rsidR="00282977" w:rsidRPr="00E53500" w:rsidRDefault="00096B44" w:rsidP="007F4D66">
            <w:pPr>
              <w:pStyle w:val="3"/>
              <w:jc w:val="center"/>
              <w:rPr>
                <w:szCs w:val="26"/>
              </w:rPr>
            </w:pPr>
            <w:r w:rsidRPr="00E53500">
              <w:rPr>
                <w:bCs/>
                <w:szCs w:val="26"/>
              </w:rPr>
              <w:t>ПОСТАНОВЛЕНИЕ</w:t>
            </w:r>
          </w:p>
        </w:tc>
      </w:tr>
    </w:tbl>
    <w:p w:rsidR="00B138EA" w:rsidRPr="00E53500" w:rsidRDefault="00B138EA" w:rsidP="00E53500">
      <w:pPr>
        <w:jc w:val="center"/>
        <w:rPr>
          <w:sz w:val="26"/>
          <w:szCs w:val="26"/>
        </w:rPr>
      </w:pPr>
    </w:p>
    <w:p w:rsidR="00282977" w:rsidRPr="00E53500" w:rsidRDefault="00393787" w:rsidP="00E535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22.11.2018 </w:t>
      </w:r>
      <w:r w:rsidR="00282977" w:rsidRPr="00E53500">
        <w:rPr>
          <w:sz w:val="26"/>
          <w:szCs w:val="26"/>
        </w:rPr>
        <w:t>№</w:t>
      </w:r>
      <w:r>
        <w:rPr>
          <w:sz w:val="26"/>
          <w:szCs w:val="26"/>
        </w:rPr>
        <w:t xml:space="preserve"> 1666</w:t>
      </w:r>
    </w:p>
    <w:p w:rsidR="00282977" w:rsidRPr="00E53500" w:rsidRDefault="00282977" w:rsidP="00E53500">
      <w:pPr>
        <w:rPr>
          <w:sz w:val="26"/>
          <w:szCs w:val="26"/>
        </w:rPr>
      </w:pPr>
    </w:p>
    <w:p w:rsidR="006F1E11" w:rsidRPr="006F1E11" w:rsidRDefault="006F1E11" w:rsidP="00E53500"/>
    <w:tbl>
      <w:tblPr>
        <w:tblpPr w:leftFromText="180" w:rightFromText="180" w:vertAnchor="text" w:tblpY="1"/>
        <w:tblOverlap w:val="never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E45356" w:rsidRPr="00E53500" w:rsidTr="00E535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1F61" w:rsidRPr="00E53500" w:rsidRDefault="00314244" w:rsidP="00D73FAE">
            <w:pPr>
              <w:jc w:val="both"/>
              <w:rPr>
                <w:b/>
                <w:bCs/>
                <w:sz w:val="26"/>
                <w:szCs w:val="26"/>
              </w:rPr>
            </w:pPr>
            <w:r w:rsidRPr="00E53500">
              <w:rPr>
                <w:b/>
                <w:bCs/>
                <w:sz w:val="26"/>
                <w:szCs w:val="26"/>
              </w:rPr>
              <w:t>О</w:t>
            </w:r>
            <w:r w:rsidR="00CB7075" w:rsidRPr="00E53500">
              <w:rPr>
                <w:b/>
                <w:bCs/>
                <w:sz w:val="26"/>
                <w:szCs w:val="26"/>
              </w:rPr>
              <w:t xml:space="preserve">б </w:t>
            </w:r>
            <w:r w:rsidR="00AF262B" w:rsidRPr="00E53500">
              <w:rPr>
                <w:b/>
                <w:bCs/>
                <w:sz w:val="26"/>
                <w:szCs w:val="26"/>
              </w:rPr>
              <w:t xml:space="preserve">утверждении </w:t>
            </w:r>
            <w:r w:rsidR="00D73FAE" w:rsidRPr="00E53500">
              <w:rPr>
                <w:b/>
                <w:bCs/>
                <w:sz w:val="26"/>
                <w:szCs w:val="26"/>
              </w:rPr>
              <w:t xml:space="preserve">состава Наблюдательного совета </w:t>
            </w:r>
            <w:r w:rsidR="007A71DE" w:rsidRPr="00E53500">
              <w:rPr>
                <w:b/>
                <w:bCs/>
                <w:sz w:val="26"/>
                <w:szCs w:val="26"/>
              </w:rPr>
              <w:t>Муниципального а</w:t>
            </w:r>
            <w:r w:rsidRPr="00E53500">
              <w:rPr>
                <w:b/>
                <w:bCs/>
                <w:sz w:val="26"/>
                <w:szCs w:val="26"/>
              </w:rPr>
              <w:t>втономного учрежде</w:t>
            </w:r>
            <w:r w:rsidR="00D73FAE" w:rsidRPr="00E53500">
              <w:rPr>
                <w:b/>
                <w:bCs/>
                <w:sz w:val="26"/>
                <w:szCs w:val="26"/>
              </w:rPr>
              <w:t>ния «Детский оздоровительно-образовательный лагерь «Звёздочка» города Новочебоксарска Чувашской Республики</w:t>
            </w:r>
          </w:p>
        </w:tc>
      </w:tr>
    </w:tbl>
    <w:p w:rsidR="00A674CC" w:rsidRPr="00E53500" w:rsidRDefault="00A674CC" w:rsidP="00E53500">
      <w:pPr>
        <w:jc w:val="both"/>
        <w:rPr>
          <w:sz w:val="26"/>
          <w:szCs w:val="26"/>
        </w:rPr>
      </w:pPr>
    </w:p>
    <w:p w:rsidR="00BD413B" w:rsidRPr="00E53500" w:rsidRDefault="00BD413B" w:rsidP="00E53500">
      <w:pPr>
        <w:jc w:val="both"/>
        <w:rPr>
          <w:sz w:val="26"/>
          <w:szCs w:val="26"/>
        </w:rPr>
      </w:pPr>
    </w:p>
    <w:p w:rsidR="006F1E11" w:rsidRPr="00E53500" w:rsidRDefault="006F1E11" w:rsidP="00E5350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F1E11" w:rsidRPr="00E53500" w:rsidRDefault="006F1E11" w:rsidP="00E5350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F1E11" w:rsidRPr="00E53500" w:rsidRDefault="006F1E11" w:rsidP="00E5350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F1E11" w:rsidRPr="00E53500" w:rsidRDefault="006F1E11" w:rsidP="00E5350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6F1E11" w:rsidRPr="00E53500" w:rsidRDefault="006F1E11" w:rsidP="00E5350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E53500" w:rsidRDefault="00E53500" w:rsidP="00E53500">
      <w:pPr>
        <w:ind w:firstLine="720"/>
        <w:contextualSpacing/>
        <w:jc w:val="both"/>
        <w:rPr>
          <w:sz w:val="26"/>
          <w:szCs w:val="26"/>
        </w:rPr>
      </w:pP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 xml:space="preserve">В соответствии с Федеральным законом от 03 ноября 2006 года № 174-ФЗ «Об автономных учреждениях», руководствуясь статьей 43 Устава города Новочебоксарска Чувашской Республики, </w:t>
      </w:r>
      <w:proofErr w:type="gramStart"/>
      <w:r w:rsidRPr="00E53500">
        <w:rPr>
          <w:sz w:val="26"/>
          <w:szCs w:val="26"/>
          <w:lang/>
        </w:rPr>
        <w:t>п</w:t>
      </w:r>
      <w:proofErr w:type="gramEnd"/>
      <w:r w:rsidRPr="00E53500">
        <w:rPr>
          <w:sz w:val="26"/>
          <w:szCs w:val="26"/>
          <w:lang/>
        </w:rPr>
        <w:t xml:space="preserve"> о с т а н о в л я ю:</w:t>
      </w: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>1. Утвердить состав Наблюдательного совета муниципального автономного учреждения «Детский оздоровительно-образовательный лагерь «Звездочка» города Новочебоксарска Чувашской Республики (приложение №1 к настоящему постановлению).</w:t>
      </w: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>2. Признать утратившим силу постановление администрации города Новочебоксарска Чувашской Республики от 26.08.2016 № 1548 «Об утверждении состава Наблюдательного совета муниципального автономного учреждения «Детский оздоровительно-образовательный лагерь «Звездочка» города Новочебоксарска Чувашской Республики».</w:t>
      </w: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 xml:space="preserve">3. </w:t>
      </w:r>
      <w:proofErr w:type="gramStart"/>
      <w:r w:rsidRPr="00E53500">
        <w:rPr>
          <w:sz w:val="26"/>
          <w:szCs w:val="26"/>
        </w:rPr>
        <w:t>Контроль за</w:t>
      </w:r>
      <w:proofErr w:type="gramEnd"/>
      <w:r w:rsidRPr="00E53500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>4. Сектору пресс – службы администрации города Новочебоксарска Чувашской Республики обеспечить размещение постановления в средствах массовой информации и на официальном сайте в сети Интернет.</w:t>
      </w:r>
    </w:p>
    <w:p w:rsidR="00D73FAE" w:rsidRPr="00E53500" w:rsidRDefault="00D73FAE" w:rsidP="00E53500">
      <w:pPr>
        <w:ind w:firstLine="720"/>
        <w:contextualSpacing/>
        <w:jc w:val="both"/>
        <w:rPr>
          <w:sz w:val="26"/>
          <w:szCs w:val="26"/>
        </w:rPr>
      </w:pPr>
      <w:r w:rsidRPr="00E53500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E25720" w:rsidRPr="00E53500" w:rsidRDefault="00E25720" w:rsidP="00E53500">
      <w:pPr>
        <w:ind w:firstLine="720"/>
        <w:contextualSpacing/>
        <w:jc w:val="both"/>
        <w:rPr>
          <w:sz w:val="26"/>
          <w:szCs w:val="26"/>
        </w:rPr>
      </w:pPr>
    </w:p>
    <w:p w:rsidR="00BD413B" w:rsidRPr="00E53500" w:rsidRDefault="00BD413B" w:rsidP="00E53500">
      <w:pPr>
        <w:ind w:firstLine="720"/>
        <w:contextualSpacing/>
        <w:jc w:val="both"/>
        <w:rPr>
          <w:sz w:val="26"/>
          <w:szCs w:val="26"/>
        </w:rPr>
      </w:pPr>
    </w:p>
    <w:p w:rsidR="00C91F61" w:rsidRPr="00E53500" w:rsidRDefault="006F1E11" w:rsidP="00E53500">
      <w:pPr>
        <w:jc w:val="both"/>
        <w:rPr>
          <w:sz w:val="26"/>
          <w:szCs w:val="26"/>
        </w:rPr>
      </w:pPr>
      <w:r w:rsidRPr="00E53500">
        <w:rPr>
          <w:sz w:val="26"/>
          <w:szCs w:val="26"/>
        </w:rPr>
        <w:t>Г</w:t>
      </w:r>
      <w:r w:rsidR="00C91F61" w:rsidRPr="00E53500">
        <w:rPr>
          <w:sz w:val="26"/>
          <w:szCs w:val="26"/>
        </w:rPr>
        <w:t>лав</w:t>
      </w:r>
      <w:r w:rsidRPr="00E53500">
        <w:rPr>
          <w:sz w:val="26"/>
          <w:szCs w:val="26"/>
        </w:rPr>
        <w:t>а</w:t>
      </w:r>
      <w:r w:rsidR="00C91F61" w:rsidRPr="00E53500">
        <w:rPr>
          <w:sz w:val="26"/>
          <w:szCs w:val="26"/>
        </w:rPr>
        <w:t xml:space="preserve"> администрации</w:t>
      </w:r>
    </w:p>
    <w:p w:rsidR="00C91F61" w:rsidRPr="00E53500" w:rsidRDefault="00C91F61" w:rsidP="00E53500">
      <w:pPr>
        <w:jc w:val="both"/>
        <w:rPr>
          <w:sz w:val="26"/>
          <w:szCs w:val="26"/>
        </w:rPr>
      </w:pPr>
      <w:r w:rsidRPr="00E53500">
        <w:rPr>
          <w:sz w:val="26"/>
          <w:szCs w:val="26"/>
        </w:rPr>
        <w:t xml:space="preserve">города Новочебоксарска </w:t>
      </w:r>
    </w:p>
    <w:p w:rsidR="008B0D91" w:rsidRPr="00E53500" w:rsidRDefault="00C91F61" w:rsidP="00E53500">
      <w:pPr>
        <w:jc w:val="both"/>
        <w:rPr>
          <w:sz w:val="26"/>
          <w:szCs w:val="26"/>
        </w:rPr>
      </w:pPr>
      <w:r w:rsidRPr="00E53500">
        <w:rPr>
          <w:sz w:val="26"/>
          <w:szCs w:val="26"/>
        </w:rPr>
        <w:t xml:space="preserve">Чувашской </w:t>
      </w:r>
      <w:r w:rsidR="00495221" w:rsidRPr="00E53500">
        <w:rPr>
          <w:sz w:val="26"/>
          <w:szCs w:val="26"/>
        </w:rPr>
        <w:t>Республики</w:t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</w:r>
      <w:r w:rsidR="00495221" w:rsidRPr="00E53500">
        <w:rPr>
          <w:sz w:val="26"/>
          <w:szCs w:val="26"/>
        </w:rPr>
        <w:tab/>
        <w:t xml:space="preserve">  </w:t>
      </w:r>
      <w:r w:rsidRPr="00E53500">
        <w:rPr>
          <w:sz w:val="26"/>
          <w:szCs w:val="26"/>
        </w:rPr>
        <w:t>О.</w:t>
      </w:r>
      <w:r w:rsidR="00BD413B" w:rsidRPr="00E53500">
        <w:rPr>
          <w:sz w:val="26"/>
          <w:szCs w:val="26"/>
        </w:rPr>
        <w:t>В</w:t>
      </w:r>
      <w:r w:rsidRPr="00E53500">
        <w:rPr>
          <w:sz w:val="26"/>
          <w:szCs w:val="26"/>
        </w:rPr>
        <w:t xml:space="preserve">. </w:t>
      </w:r>
      <w:r w:rsidR="00BD413B" w:rsidRPr="00E53500">
        <w:rPr>
          <w:sz w:val="26"/>
          <w:szCs w:val="26"/>
        </w:rPr>
        <w:t>Чепрасова</w:t>
      </w:r>
    </w:p>
    <w:p w:rsidR="00E25720" w:rsidRPr="00E53500" w:rsidRDefault="00E25720" w:rsidP="00E53500">
      <w:pPr>
        <w:jc w:val="both"/>
        <w:rPr>
          <w:sz w:val="26"/>
          <w:szCs w:val="26"/>
        </w:rPr>
      </w:pPr>
    </w:p>
    <w:p w:rsidR="00E25720" w:rsidRPr="008808DC" w:rsidRDefault="00E25720" w:rsidP="00E53500">
      <w:pPr>
        <w:jc w:val="both"/>
        <w:rPr>
          <w:sz w:val="24"/>
          <w:szCs w:val="24"/>
        </w:rPr>
      </w:pPr>
    </w:p>
    <w:p w:rsidR="00E25720" w:rsidRPr="00495221" w:rsidRDefault="00E25720" w:rsidP="00E53500">
      <w:pPr>
        <w:jc w:val="both"/>
        <w:rPr>
          <w:sz w:val="24"/>
          <w:szCs w:val="24"/>
        </w:rPr>
      </w:pPr>
    </w:p>
    <w:p w:rsidR="00875594" w:rsidRDefault="00875594" w:rsidP="00E53500">
      <w:pPr>
        <w:jc w:val="both"/>
        <w:rPr>
          <w:sz w:val="26"/>
          <w:szCs w:val="26"/>
        </w:rPr>
      </w:pPr>
    </w:p>
    <w:p w:rsidR="00875594" w:rsidRDefault="00875594" w:rsidP="00E53500">
      <w:pPr>
        <w:jc w:val="both"/>
        <w:rPr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lastRenderedPageBreak/>
        <w:t>СОГЛАСОВАНО: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Заместитель главы по социальным вопросам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администрации города Новочебоксарска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Чувашской Республики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______________________/О.А. Матина/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«____»________________2018г.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 xml:space="preserve">Начальник правового управления 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администрации города Новочебоксарска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Чувашской Республики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_____________________/М.А. Кузьмин/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«____»________________2018г.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 xml:space="preserve">Начальник Управления </w:t>
      </w:r>
      <w:proofErr w:type="gramStart"/>
      <w:r w:rsidRPr="00E53500">
        <w:rPr>
          <w:rFonts w:eastAsia="Arial Unicode MS"/>
          <w:bCs/>
          <w:color w:val="000000"/>
          <w:sz w:val="26"/>
          <w:szCs w:val="26"/>
        </w:rPr>
        <w:t>имущественных</w:t>
      </w:r>
      <w:proofErr w:type="gramEnd"/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 xml:space="preserve">и земельных отношений 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администрации города Новочебоксарска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Чувашской Республики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_____________________/А.Н. Петров/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«____»________________2018г.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Начальник отдела образования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администрации города Новочебоксарска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Чувашской Республики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_____________________/С.В. Родионова/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«____»________________2018г.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 xml:space="preserve">Директор  МБУ «Центр  финансового и 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бухгалтерского обслуживания города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Новочебоксарска Чувашской Республики»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_____________________/Н.В. Скворцова/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«____»________________2018г.</w:t>
      </w: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Pr="00E53500" w:rsidRDefault="00512A1F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  <w:sz w:val="26"/>
          <w:szCs w:val="26"/>
        </w:rPr>
      </w:pPr>
    </w:p>
    <w:p w:rsidR="00512A1F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</w:p>
    <w:p w:rsidR="00512A1F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</w:p>
    <w:p w:rsidR="00512A1F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</w:p>
    <w:p w:rsidR="00512A1F" w:rsidRPr="00512A1F" w:rsidRDefault="00512A1F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</w:p>
    <w:p w:rsidR="00AA50A9" w:rsidRDefault="00AA50A9" w:rsidP="00E535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3500" w:rsidRDefault="00E53500" w:rsidP="00E53500">
      <w:pPr>
        <w:widowControl w:val="0"/>
        <w:autoSpaceDE w:val="0"/>
        <w:autoSpaceDN w:val="0"/>
        <w:adjustRightInd w:val="0"/>
        <w:rPr>
          <w:rFonts w:eastAsia="Arial Unicode MS"/>
          <w:bCs/>
          <w:color w:val="000000"/>
        </w:rPr>
      </w:pP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  <w:r w:rsidRPr="009D29C0">
        <w:rPr>
          <w:rFonts w:eastAsia="Arial Unicode MS"/>
          <w:bCs/>
          <w:color w:val="000000"/>
        </w:rPr>
        <w:t xml:space="preserve">Приложение </w:t>
      </w: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  <w:r w:rsidRPr="009D29C0">
        <w:rPr>
          <w:rFonts w:eastAsia="Arial Unicode MS"/>
          <w:bCs/>
          <w:color w:val="000000"/>
        </w:rPr>
        <w:t xml:space="preserve">к постановлению администрации </w:t>
      </w: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  <w:r w:rsidRPr="009D29C0">
        <w:rPr>
          <w:rFonts w:eastAsia="Arial Unicode MS"/>
          <w:bCs/>
          <w:color w:val="000000"/>
        </w:rPr>
        <w:t xml:space="preserve">города Новочебоксарска </w:t>
      </w: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  <w:r w:rsidRPr="009D29C0">
        <w:rPr>
          <w:rFonts w:eastAsia="Arial Unicode MS"/>
          <w:bCs/>
          <w:color w:val="000000"/>
        </w:rPr>
        <w:t xml:space="preserve">Чувашской Республики </w:t>
      </w: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right"/>
        <w:rPr>
          <w:rFonts w:eastAsia="Arial Unicode MS"/>
          <w:bCs/>
          <w:color w:val="000000"/>
        </w:rPr>
      </w:pPr>
      <w:r w:rsidRPr="009D29C0">
        <w:rPr>
          <w:rFonts w:eastAsia="Arial Unicode MS"/>
          <w:bCs/>
          <w:color w:val="000000"/>
        </w:rPr>
        <w:t>от_____________     № ________</w:t>
      </w:r>
    </w:p>
    <w:p w:rsidR="009D29C0" w:rsidRPr="009D29C0" w:rsidRDefault="009D29C0" w:rsidP="00E5350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9D29C0" w:rsidRPr="00E53500" w:rsidRDefault="009D29C0" w:rsidP="00E5350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6"/>
          <w:szCs w:val="26"/>
        </w:rPr>
      </w:pPr>
    </w:p>
    <w:p w:rsidR="009D29C0" w:rsidRPr="00E53500" w:rsidRDefault="009D29C0" w:rsidP="00E53500">
      <w:pPr>
        <w:widowControl w:val="0"/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</w:rPr>
      </w:pPr>
      <w:r w:rsidRPr="00E53500">
        <w:rPr>
          <w:rFonts w:eastAsia="Arial Unicode MS"/>
          <w:bCs/>
          <w:color w:val="000000"/>
          <w:sz w:val="26"/>
          <w:szCs w:val="26"/>
        </w:rPr>
        <w:t>СОСТАВ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53500">
        <w:rPr>
          <w:rFonts w:eastAsia="Arial Unicode MS"/>
          <w:b/>
          <w:color w:val="000000"/>
          <w:sz w:val="26"/>
          <w:szCs w:val="26"/>
        </w:rPr>
        <w:t>Наблюдательного совета муниципального автономного учреждения «Детский оздоровительно-образовательный лагерь «Звездочка» города Новочебоксарска Чувашской Республики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</w:rPr>
      </w:pP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E53500">
        <w:rPr>
          <w:rFonts w:eastAsia="Arial Unicode MS"/>
          <w:color w:val="000000"/>
          <w:sz w:val="26"/>
          <w:szCs w:val="26"/>
        </w:rPr>
        <w:t>1.</w:t>
      </w:r>
      <w:bookmarkStart w:id="0" w:name="_GoBack"/>
      <w:bookmarkEnd w:id="0"/>
      <w:r w:rsidR="00277DB0">
        <w:rPr>
          <w:rFonts w:eastAsia="Arial Unicode MS"/>
          <w:color w:val="000000"/>
          <w:sz w:val="26"/>
          <w:szCs w:val="26"/>
        </w:rPr>
        <w:t>Арланова Ольга Николаевна</w:t>
      </w:r>
      <w:r w:rsidR="00277DB0" w:rsidRPr="00E53500">
        <w:rPr>
          <w:rFonts w:eastAsia="Arial Unicode MS"/>
          <w:color w:val="000000"/>
          <w:sz w:val="26"/>
          <w:szCs w:val="26"/>
        </w:rPr>
        <w:t xml:space="preserve">, </w:t>
      </w:r>
      <w:r w:rsidR="00277DB0">
        <w:rPr>
          <w:rFonts w:eastAsia="Arial Unicode MS"/>
          <w:color w:val="000000"/>
          <w:sz w:val="26"/>
          <w:szCs w:val="26"/>
        </w:rPr>
        <w:t xml:space="preserve">начальник отдела </w:t>
      </w:r>
      <w:r w:rsidR="00277DB0" w:rsidRPr="00E53500">
        <w:rPr>
          <w:rFonts w:eastAsia="Arial Unicode MS"/>
          <w:color w:val="000000"/>
          <w:sz w:val="26"/>
          <w:szCs w:val="26"/>
        </w:rPr>
        <w:t>имущественных отношений Управления имущественных и земельных отношений администрации города Новочебоксарска (представит</w:t>
      </w:r>
      <w:r w:rsidR="00277DB0">
        <w:rPr>
          <w:rFonts w:eastAsia="Arial Unicode MS"/>
          <w:color w:val="000000"/>
          <w:sz w:val="26"/>
          <w:szCs w:val="26"/>
        </w:rPr>
        <w:t>ель Учредителя)</w:t>
      </w:r>
      <w:r w:rsidRPr="00E53500">
        <w:rPr>
          <w:rFonts w:eastAsia="Arial Unicode MS"/>
          <w:color w:val="000000"/>
          <w:sz w:val="26"/>
          <w:szCs w:val="26"/>
        </w:rPr>
        <w:t>;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E53500">
        <w:rPr>
          <w:rFonts w:eastAsia="Arial Unicode MS"/>
          <w:color w:val="000000"/>
          <w:sz w:val="26"/>
          <w:szCs w:val="26"/>
        </w:rPr>
        <w:t>2.Родионова Светлана Васильевна, начальник отдела образования администрации города Новочебоксарска (представитель Учредителя);</w:t>
      </w:r>
    </w:p>
    <w:p w:rsidR="009D29C0" w:rsidRPr="00E53500" w:rsidRDefault="009D29C0" w:rsidP="0016799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E53500">
        <w:rPr>
          <w:rFonts w:eastAsia="Arial Unicode MS"/>
          <w:color w:val="000000"/>
          <w:sz w:val="26"/>
          <w:szCs w:val="26"/>
        </w:rPr>
        <w:t>3.Скворцова Наталия Валерьяновна, директор МБУ «Центр финансового и бухгалтерского обслуживания» (представитель общественности);</w:t>
      </w:r>
    </w:p>
    <w:p w:rsidR="009D29C0" w:rsidRPr="00687071" w:rsidRDefault="00E53500" w:rsidP="0016799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E53500">
        <w:rPr>
          <w:rFonts w:eastAsia="Arial Unicode MS"/>
          <w:color w:val="000000"/>
          <w:sz w:val="26"/>
          <w:szCs w:val="26"/>
        </w:rPr>
        <w:t>4</w:t>
      </w:r>
      <w:r w:rsidRPr="00687071">
        <w:rPr>
          <w:rFonts w:eastAsia="Arial Unicode MS"/>
          <w:sz w:val="26"/>
          <w:szCs w:val="26"/>
        </w:rPr>
        <w:t>.</w:t>
      </w:r>
      <w:hyperlink r:id="rId10" w:history="1">
        <w:r w:rsidR="00687071" w:rsidRPr="00687071">
          <w:rPr>
            <w:sz w:val="26"/>
            <w:szCs w:val="26"/>
            <w:shd w:val="clear" w:color="auto" w:fill="FFFFFF"/>
          </w:rPr>
          <w:t>Колыванова Наталия Витальевна</w:t>
        </w:r>
      </w:hyperlink>
      <w:r w:rsidR="00687071" w:rsidRPr="00687071">
        <w:rPr>
          <w:sz w:val="26"/>
          <w:szCs w:val="26"/>
        </w:rPr>
        <w:t xml:space="preserve">, </w:t>
      </w:r>
      <w:r w:rsidR="00167997">
        <w:rPr>
          <w:color w:val="000000"/>
          <w:sz w:val="26"/>
          <w:szCs w:val="26"/>
          <w:shd w:val="clear" w:color="auto" w:fill="FFFFFF"/>
        </w:rPr>
        <w:t xml:space="preserve">депутат </w:t>
      </w:r>
      <w:proofErr w:type="spellStart"/>
      <w:r w:rsidR="00167997">
        <w:rPr>
          <w:color w:val="000000"/>
          <w:sz w:val="26"/>
          <w:szCs w:val="26"/>
          <w:shd w:val="clear" w:color="auto" w:fill="FFFFFF"/>
        </w:rPr>
        <w:t>Новочебоксарского</w:t>
      </w:r>
      <w:proofErr w:type="spellEnd"/>
      <w:r w:rsidR="00167997">
        <w:rPr>
          <w:color w:val="000000"/>
          <w:sz w:val="26"/>
          <w:szCs w:val="26"/>
          <w:shd w:val="clear" w:color="auto" w:fill="FFFFFF"/>
        </w:rPr>
        <w:t xml:space="preserve"> городского собрания депутатов Чувашской Республики,</w:t>
      </w:r>
      <w:r w:rsidR="00167997" w:rsidRPr="00167997">
        <w:rPr>
          <w:color w:val="000000"/>
          <w:sz w:val="26"/>
          <w:szCs w:val="26"/>
          <w:shd w:val="clear" w:color="auto" w:fill="FFFFFF"/>
        </w:rPr>
        <w:t xml:space="preserve"> </w:t>
      </w:r>
      <w:r w:rsidR="00167997">
        <w:rPr>
          <w:color w:val="000000"/>
          <w:sz w:val="26"/>
          <w:szCs w:val="26"/>
          <w:shd w:val="clear" w:color="auto" w:fill="FFFFFF"/>
        </w:rPr>
        <w:t>г</w:t>
      </w:r>
      <w:r w:rsidR="00167997" w:rsidRPr="00687071">
        <w:rPr>
          <w:color w:val="000000"/>
          <w:sz w:val="26"/>
          <w:szCs w:val="26"/>
          <w:shd w:val="clear" w:color="auto" w:fill="FFFFFF"/>
        </w:rPr>
        <w:t>енеральный директор –</w:t>
      </w:r>
      <w:r w:rsidR="00687071" w:rsidRPr="00687071">
        <w:rPr>
          <w:color w:val="000000"/>
          <w:sz w:val="26"/>
          <w:szCs w:val="26"/>
          <w:shd w:val="clear" w:color="auto" w:fill="FFFFFF"/>
        </w:rPr>
        <w:t xml:space="preserve"> главный редак</w:t>
      </w:r>
      <w:r w:rsidR="00277DB0">
        <w:rPr>
          <w:color w:val="000000"/>
          <w:sz w:val="26"/>
          <w:szCs w:val="26"/>
          <w:shd w:val="clear" w:color="auto" w:fill="FFFFFF"/>
        </w:rPr>
        <w:t>тор АО «Издательский дом «Грани»</w:t>
      </w:r>
      <w:r w:rsidR="00687071">
        <w:rPr>
          <w:color w:val="000000"/>
          <w:sz w:val="26"/>
          <w:szCs w:val="26"/>
          <w:shd w:val="clear" w:color="auto" w:fill="FFFFFF"/>
        </w:rPr>
        <w:t>,</w:t>
      </w:r>
      <w:r w:rsidR="00687071" w:rsidRPr="00687071">
        <w:rPr>
          <w:rFonts w:eastAsia="Arial Unicode MS"/>
          <w:color w:val="000000"/>
          <w:sz w:val="26"/>
          <w:szCs w:val="26"/>
        </w:rPr>
        <w:t xml:space="preserve"> </w:t>
      </w:r>
      <w:r w:rsidR="009D29C0" w:rsidRPr="00687071">
        <w:rPr>
          <w:rFonts w:eastAsia="Arial Unicode MS"/>
          <w:color w:val="000000"/>
          <w:sz w:val="26"/>
          <w:szCs w:val="26"/>
        </w:rPr>
        <w:t>(представитель общественности</w:t>
      </w:r>
      <w:r w:rsidR="004227BF">
        <w:rPr>
          <w:rFonts w:eastAsia="Arial Unicode MS"/>
          <w:color w:val="000000"/>
          <w:sz w:val="26"/>
          <w:szCs w:val="26"/>
        </w:rPr>
        <w:t>, по согласованию</w:t>
      </w:r>
      <w:r w:rsidR="00277DB0">
        <w:rPr>
          <w:rFonts w:eastAsia="Arial Unicode MS"/>
          <w:color w:val="000000"/>
          <w:sz w:val="26"/>
          <w:szCs w:val="26"/>
        </w:rPr>
        <w:t>)</w:t>
      </w:r>
      <w:r w:rsidR="009D29C0" w:rsidRPr="00687071">
        <w:rPr>
          <w:rFonts w:eastAsia="Arial Unicode MS"/>
          <w:color w:val="000000"/>
          <w:sz w:val="26"/>
          <w:szCs w:val="26"/>
        </w:rPr>
        <w:t>;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687071">
        <w:rPr>
          <w:rFonts w:eastAsia="Arial Unicode MS"/>
          <w:color w:val="000000"/>
          <w:sz w:val="26"/>
          <w:szCs w:val="26"/>
        </w:rPr>
        <w:t>5.Соловьева Вероника Игоревна</w:t>
      </w:r>
      <w:r w:rsidRPr="00E53500">
        <w:rPr>
          <w:rFonts w:eastAsia="Arial Unicode MS"/>
          <w:color w:val="000000"/>
          <w:sz w:val="26"/>
          <w:szCs w:val="26"/>
        </w:rPr>
        <w:t>, ведущий специалист муниципального автономного учреждения «Детский оздоровительно-образовательный лагерь «Звездочка» города Новочебоксарска Чувашской Республики (представитель Учреждения);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E53500">
        <w:rPr>
          <w:rFonts w:eastAsia="Arial Unicode MS"/>
          <w:color w:val="000000"/>
          <w:sz w:val="26"/>
          <w:szCs w:val="26"/>
        </w:rPr>
        <w:t>6.</w:t>
      </w:r>
      <w:r w:rsidRPr="00E53500">
        <w:rPr>
          <w:rFonts w:eastAsia="Arial Unicode MS"/>
          <w:bCs/>
          <w:color w:val="000000"/>
          <w:sz w:val="26"/>
          <w:szCs w:val="26"/>
        </w:rPr>
        <w:t xml:space="preserve">Ефимов Николай </w:t>
      </w:r>
      <w:proofErr w:type="spellStart"/>
      <w:r w:rsidRPr="00E53500">
        <w:rPr>
          <w:rFonts w:eastAsia="Arial Unicode MS"/>
          <w:bCs/>
          <w:color w:val="000000"/>
          <w:sz w:val="26"/>
          <w:szCs w:val="26"/>
        </w:rPr>
        <w:t>Емельянович</w:t>
      </w:r>
      <w:proofErr w:type="spellEnd"/>
      <w:r w:rsidRPr="00E53500">
        <w:rPr>
          <w:rFonts w:eastAsia="Arial Unicode MS"/>
          <w:bCs/>
          <w:color w:val="000000"/>
          <w:sz w:val="26"/>
          <w:szCs w:val="26"/>
        </w:rPr>
        <w:t>, рабочий по комплексному обслуживанию зданий и сооружений</w:t>
      </w:r>
      <w:r w:rsidRPr="00E53500">
        <w:rPr>
          <w:rFonts w:eastAsia="Arial Unicode MS"/>
          <w:color w:val="000000"/>
          <w:sz w:val="26"/>
          <w:szCs w:val="26"/>
        </w:rPr>
        <w:t xml:space="preserve"> муниципального автономного учреждения «Детский оздоровительно-образовательный лагерь «Звездочка» города Новочебоксарска Чувашской Республики (представитель Учреждения).</w:t>
      </w: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Cs/>
          <w:color w:val="000000"/>
          <w:sz w:val="26"/>
          <w:szCs w:val="26"/>
        </w:rPr>
      </w:pPr>
    </w:p>
    <w:p w:rsidR="009D29C0" w:rsidRPr="00E53500" w:rsidRDefault="009D29C0" w:rsidP="00E53500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  <w:color w:val="000000"/>
          <w:sz w:val="26"/>
          <w:szCs w:val="26"/>
        </w:rPr>
      </w:pPr>
    </w:p>
    <w:p w:rsidR="00C81D4F" w:rsidRPr="00E53500" w:rsidRDefault="00C81D4F" w:rsidP="00E53500">
      <w:pPr>
        <w:pStyle w:val="a6"/>
        <w:ind w:left="0" w:firstLine="426"/>
        <w:jc w:val="center"/>
        <w:rPr>
          <w:rFonts w:ascii="Times New Roman" w:hAnsi="Times New Roman"/>
          <w:sz w:val="26"/>
          <w:szCs w:val="26"/>
        </w:rPr>
      </w:pPr>
    </w:p>
    <w:p w:rsidR="006F1E11" w:rsidRPr="00E53500" w:rsidRDefault="006F1E11" w:rsidP="00E53500">
      <w:pPr>
        <w:jc w:val="both"/>
        <w:rPr>
          <w:sz w:val="26"/>
          <w:szCs w:val="26"/>
        </w:rPr>
      </w:pPr>
    </w:p>
    <w:sectPr w:rsidR="006F1E11" w:rsidRPr="00E53500" w:rsidSect="00C81D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97" w:rsidRDefault="00167997" w:rsidP="006C3253">
      <w:r>
        <w:separator/>
      </w:r>
    </w:p>
  </w:endnote>
  <w:endnote w:type="continuationSeparator" w:id="0">
    <w:p w:rsidR="00167997" w:rsidRDefault="00167997" w:rsidP="006C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97" w:rsidRDefault="00167997" w:rsidP="006C3253">
      <w:r>
        <w:separator/>
      </w:r>
    </w:p>
  </w:footnote>
  <w:footnote w:type="continuationSeparator" w:id="0">
    <w:p w:rsidR="00167997" w:rsidRDefault="00167997" w:rsidP="006C32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D8"/>
    <w:multiLevelType w:val="hybridMultilevel"/>
    <w:tmpl w:val="84820136"/>
    <w:lvl w:ilvl="0" w:tplc="AA90E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F626DA"/>
    <w:multiLevelType w:val="hybridMultilevel"/>
    <w:tmpl w:val="0C8E134A"/>
    <w:lvl w:ilvl="0" w:tplc="C50269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90C"/>
    <w:multiLevelType w:val="hybridMultilevel"/>
    <w:tmpl w:val="CEB4615A"/>
    <w:lvl w:ilvl="0" w:tplc="583A3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A5AE5"/>
    <w:multiLevelType w:val="hybridMultilevel"/>
    <w:tmpl w:val="1958BD0A"/>
    <w:lvl w:ilvl="0" w:tplc="C1BE456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9A6E03C6">
      <w:numFmt w:val="none"/>
      <w:lvlText w:val=""/>
      <w:lvlJc w:val="left"/>
      <w:pPr>
        <w:tabs>
          <w:tab w:val="num" w:pos="360"/>
        </w:tabs>
      </w:pPr>
    </w:lvl>
    <w:lvl w:ilvl="2" w:tplc="0B2ACFDA">
      <w:numFmt w:val="none"/>
      <w:lvlText w:val=""/>
      <w:lvlJc w:val="left"/>
      <w:pPr>
        <w:tabs>
          <w:tab w:val="num" w:pos="360"/>
        </w:tabs>
      </w:pPr>
    </w:lvl>
    <w:lvl w:ilvl="3" w:tplc="80CEE25E">
      <w:numFmt w:val="none"/>
      <w:lvlText w:val=""/>
      <w:lvlJc w:val="left"/>
      <w:pPr>
        <w:tabs>
          <w:tab w:val="num" w:pos="360"/>
        </w:tabs>
      </w:pPr>
    </w:lvl>
    <w:lvl w:ilvl="4" w:tplc="BF6E7FDA">
      <w:numFmt w:val="none"/>
      <w:lvlText w:val=""/>
      <w:lvlJc w:val="left"/>
      <w:pPr>
        <w:tabs>
          <w:tab w:val="num" w:pos="360"/>
        </w:tabs>
      </w:pPr>
    </w:lvl>
    <w:lvl w:ilvl="5" w:tplc="62386402">
      <w:numFmt w:val="none"/>
      <w:lvlText w:val=""/>
      <w:lvlJc w:val="left"/>
      <w:pPr>
        <w:tabs>
          <w:tab w:val="num" w:pos="360"/>
        </w:tabs>
      </w:pPr>
    </w:lvl>
    <w:lvl w:ilvl="6" w:tplc="23B65B66">
      <w:numFmt w:val="none"/>
      <w:lvlText w:val=""/>
      <w:lvlJc w:val="left"/>
      <w:pPr>
        <w:tabs>
          <w:tab w:val="num" w:pos="360"/>
        </w:tabs>
      </w:pPr>
    </w:lvl>
    <w:lvl w:ilvl="7" w:tplc="F2F43AF0">
      <w:numFmt w:val="none"/>
      <w:lvlText w:val=""/>
      <w:lvlJc w:val="left"/>
      <w:pPr>
        <w:tabs>
          <w:tab w:val="num" w:pos="360"/>
        </w:tabs>
      </w:pPr>
    </w:lvl>
    <w:lvl w:ilvl="8" w:tplc="6C5C5F6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E880C51"/>
    <w:multiLevelType w:val="hybridMultilevel"/>
    <w:tmpl w:val="C6F66068"/>
    <w:lvl w:ilvl="0" w:tplc="770CA46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5C1E22D1"/>
    <w:multiLevelType w:val="hybridMultilevel"/>
    <w:tmpl w:val="92A2C700"/>
    <w:lvl w:ilvl="0" w:tplc="3404FB12">
      <w:start w:val="3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F86408B"/>
    <w:multiLevelType w:val="hybridMultilevel"/>
    <w:tmpl w:val="046C2442"/>
    <w:lvl w:ilvl="0" w:tplc="4CBC2E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180A07"/>
    <w:multiLevelType w:val="hybridMultilevel"/>
    <w:tmpl w:val="D256EC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GrammaticalError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E7"/>
    <w:rsid w:val="00002075"/>
    <w:rsid w:val="00002ECD"/>
    <w:rsid w:val="00003B46"/>
    <w:rsid w:val="00003CD6"/>
    <w:rsid w:val="000066A3"/>
    <w:rsid w:val="0000767C"/>
    <w:rsid w:val="00015687"/>
    <w:rsid w:val="00017075"/>
    <w:rsid w:val="00025FAF"/>
    <w:rsid w:val="000541EB"/>
    <w:rsid w:val="00054B7A"/>
    <w:rsid w:val="00055DCF"/>
    <w:rsid w:val="000736FA"/>
    <w:rsid w:val="0007375A"/>
    <w:rsid w:val="00082DE3"/>
    <w:rsid w:val="00085EA7"/>
    <w:rsid w:val="0008685A"/>
    <w:rsid w:val="00091585"/>
    <w:rsid w:val="00096B44"/>
    <w:rsid w:val="000A1061"/>
    <w:rsid w:val="000A5A14"/>
    <w:rsid w:val="000A7F8C"/>
    <w:rsid w:val="000B2F56"/>
    <w:rsid w:val="000B3765"/>
    <w:rsid w:val="000B43D7"/>
    <w:rsid w:val="000B73E2"/>
    <w:rsid w:val="000C0CF4"/>
    <w:rsid w:val="000C46A7"/>
    <w:rsid w:val="000E2007"/>
    <w:rsid w:val="000F2E42"/>
    <w:rsid w:val="000F47AE"/>
    <w:rsid w:val="000F5D4C"/>
    <w:rsid w:val="000F6E31"/>
    <w:rsid w:val="001142AD"/>
    <w:rsid w:val="001207F2"/>
    <w:rsid w:val="00125F22"/>
    <w:rsid w:val="001354BE"/>
    <w:rsid w:val="00140E93"/>
    <w:rsid w:val="00143C08"/>
    <w:rsid w:val="00147A83"/>
    <w:rsid w:val="00147AA6"/>
    <w:rsid w:val="0015062E"/>
    <w:rsid w:val="00167507"/>
    <w:rsid w:val="00167548"/>
    <w:rsid w:val="00167997"/>
    <w:rsid w:val="0017719B"/>
    <w:rsid w:val="001931C3"/>
    <w:rsid w:val="001942E9"/>
    <w:rsid w:val="001A187C"/>
    <w:rsid w:val="001A1EDF"/>
    <w:rsid w:val="001A4F0D"/>
    <w:rsid w:val="001B4DEE"/>
    <w:rsid w:val="001C009C"/>
    <w:rsid w:val="001C371A"/>
    <w:rsid w:val="001C5879"/>
    <w:rsid w:val="001D0C9A"/>
    <w:rsid w:val="001E3C77"/>
    <w:rsid w:val="002033FC"/>
    <w:rsid w:val="002162E0"/>
    <w:rsid w:val="002213A9"/>
    <w:rsid w:val="002357E3"/>
    <w:rsid w:val="0024287F"/>
    <w:rsid w:val="00272713"/>
    <w:rsid w:val="00277DB0"/>
    <w:rsid w:val="00282977"/>
    <w:rsid w:val="002A3C2E"/>
    <w:rsid w:val="002A4E1E"/>
    <w:rsid w:val="002A6056"/>
    <w:rsid w:val="002B1F4E"/>
    <w:rsid w:val="002B6B27"/>
    <w:rsid w:val="002C2636"/>
    <w:rsid w:val="002E5828"/>
    <w:rsid w:val="002E7EF6"/>
    <w:rsid w:val="002F1440"/>
    <w:rsid w:val="002F52CC"/>
    <w:rsid w:val="00300FF0"/>
    <w:rsid w:val="003010DB"/>
    <w:rsid w:val="003130D5"/>
    <w:rsid w:val="00314244"/>
    <w:rsid w:val="003142EA"/>
    <w:rsid w:val="00324D1A"/>
    <w:rsid w:val="0032522D"/>
    <w:rsid w:val="00331BC3"/>
    <w:rsid w:val="00340C1D"/>
    <w:rsid w:val="003435B8"/>
    <w:rsid w:val="00351FD5"/>
    <w:rsid w:val="003553E7"/>
    <w:rsid w:val="003576EF"/>
    <w:rsid w:val="0036054A"/>
    <w:rsid w:val="003618DB"/>
    <w:rsid w:val="00372FA7"/>
    <w:rsid w:val="003811AC"/>
    <w:rsid w:val="00383DF0"/>
    <w:rsid w:val="00390284"/>
    <w:rsid w:val="00393787"/>
    <w:rsid w:val="003A2A08"/>
    <w:rsid w:val="003A42D1"/>
    <w:rsid w:val="003A4F86"/>
    <w:rsid w:val="003B305C"/>
    <w:rsid w:val="003B64ED"/>
    <w:rsid w:val="003B6DB7"/>
    <w:rsid w:val="003D12FC"/>
    <w:rsid w:val="003E1B2D"/>
    <w:rsid w:val="004108F3"/>
    <w:rsid w:val="004138A8"/>
    <w:rsid w:val="00420DFB"/>
    <w:rsid w:val="004227BF"/>
    <w:rsid w:val="00432B93"/>
    <w:rsid w:val="00436175"/>
    <w:rsid w:val="0044670D"/>
    <w:rsid w:val="0044770C"/>
    <w:rsid w:val="0045196D"/>
    <w:rsid w:val="0045199E"/>
    <w:rsid w:val="00461699"/>
    <w:rsid w:val="00462697"/>
    <w:rsid w:val="00464BE7"/>
    <w:rsid w:val="0046638E"/>
    <w:rsid w:val="00472488"/>
    <w:rsid w:val="00481193"/>
    <w:rsid w:val="00483954"/>
    <w:rsid w:val="00483F4E"/>
    <w:rsid w:val="00495221"/>
    <w:rsid w:val="004A76E7"/>
    <w:rsid w:val="004B2394"/>
    <w:rsid w:val="004D41EB"/>
    <w:rsid w:val="004D4E2B"/>
    <w:rsid w:val="004E3E07"/>
    <w:rsid w:val="004E56AB"/>
    <w:rsid w:val="004E598B"/>
    <w:rsid w:val="00501DC2"/>
    <w:rsid w:val="00512A1F"/>
    <w:rsid w:val="00522D3C"/>
    <w:rsid w:val="00524ED9"/>
    <w:rsid w:val="005370B6"/>
    <w:rsid w:val="00547551"/>
    <w:rsid w:val="0056009E"/>
    <w:rsid w:val="005634F4"/>
    <w:rsid w:val="00573C3B"/>
    <w:rsid w:val="0058539C"/>
    <w:rsid w:val="005859A4"/>
    <w:rsid w:val="005B1262"/>
    <w:rsid w:val="005B7B40"/>
    <w:rsid w:val="005C2CE3"/>
    <w:rsid w:val="005C752A"/>
    <w:rsid w:val="005D40DC"/>
    <w:rsid w:val="005E41F4"/>
    <w:rsid w:val="005E604B"/>
    <w:rsid w:val="005F1A7F"/>
    <w:rsid w:val="005F5042"/>
    <w:rsid w:val="006052E3"/>
    <w:rsid w:val="00607292"/>
    <w:rsid w:val="0062181D"/>
    <w:rsid w:val="00634F71"/>
    <w:rsid w:val="006364B7"/>
    <w:rsid w:val="00637502"/>
    <w:rsid w:val="00643613"/>
    <w:rsid w:val="00646D98"/>
    <w:rsid w:val="0065148C"/>
    <w:rsid w:val="00655CE4"/>
    <w:rsid w:val="006636A0"/>
    <w:rsid w:val="00665305"/>
    <w:rsid w:val="006714A8"/>
    <w:rsid w:val="00680568"/>
    <w:rsid w:val="00682278"/>
    <w:rsid w:val="00687071"/>
    <w:rsid w:val="006A075B"/>
    <w:rsid w:val="006A157C"/>
    <w:rsid w:val="006A1B2B"/>
    <w:rsid w:val="006A43AF"/>
    <w:rsid w:val="006B295A"/>
    <w:rsid w:val="006B3F51"/>
    <w:rsid w:val="006B64BF"/>
    <w:rsid w:val="006C06A3"/>
    <w:rsid w:val="006C3253"/>
    <w:rsid w:val="006D24DD"/>
    <w:rsid w:val="006D63D3"/>
    <w:rsid w:val="006E163F"/>
    <w:rsid w:val="006E47C1"/>
    <w:rsid w:val="006F1E11"/>
    <w:rsid w:val="006F3985"/>
    <w:rsid w:val="00716314"/>
    <w:rsid w:val="00722CC6"/>
    <w:rsid w:val="00731E3D"/>
    <w:rsid w:val="00740B3D"/>
    <w:rsid w:val="00742999"/>
    <w:rsid w:val="00745613"/>
    <w:rsid w:val="007512E4"/>
    <w:rsid w:val="007553E5"/>
    <w:rsid w:val="0075632B"/>
    <w:rsid w:val="00762356"/>
    <w:rsid w:val="007623E7"/>
    <w:rsid w:val="0076499F"/>
    <w:rsid w:val="00782CD0"/>
    <w:rsid w:val="00793948"/>
    <w:rsid w:val="007A05FD"/>
    <w:rsid w:val="007A18D8"/>
    <w:rsid w:val="007A71DE"/>
    <w:rsid w:val="007B28BC"/>
    <w:rsid w:val="007C1372"/>
    <w:rsid w:val="007C3865"/>
    <w:rsid w:val="007D35FD"/>
    <w:rsid w:val="007E21FE"/>
    <w:rsid w:val="007E6E88"/>
    <w:rsid w:val="007F34F5"/>
    <w:rsid w:val="007F4D66"/>
    <w:rsid w:val="00806541"/>
    <w:rsid w:val="0081057F"/>
    <w:rsid w:val="00810BE4"/>
    <w:rsid w:val="008166BD"/>
    <w:rsid w:val="00825E3D"/>
    <w:rsid w:val="00827F87"/>
    <w:rsid w:val="008310EE"/>
    <w:rsid w:val="00832ED2"/>
    <w:rsid w:val="0084167F"/>
    <w:rsid w:val="00841EC6"/>
    <w:rsid w:val="00852FE5"/>
    <w:rsid w:val="00854722"/>
    <w:rsid w:val="00875594"/>
    <w:rsid w:val="008808DC"/>
    <w:rsid w:val="00884F1D"/>
    <w:rsid w:val="00893B8E"/>
    <w:rsid w:val="008A2A85"/>
    <w:rsid w:val="008B0D91"/>
    <w:rsid w:val="008B4306"/>
    <w:rsid w:val="008C03F5"/>
    <w:rsid w:val="008D1541"/>
    <w:rsid w:val="008D4765"/>
    <w:rsid w:val="008D6EF7"/>
    <w:rsid w:val="008F0667"/>
    <w:rsid w:val="008F2EC7"/>
    <w:rsid w:val="008F509D"/>
    <w:rsid w:val="008F757E"/>
    <w:rsid w:val="0090239E"/>
    <w:rsid w:val="0091287F"/>
    <w:rsid w:val="009301A8"/>
    <w:rsid w:val="00930FCE"/>
    <w:rsid w:val="009356EA"/>
    <w:rsid w:val="00937617"/>
    <w:rsid w:val="00944562"/>
    <w:rsid w:val="00945C28"/>
    <w:rsid w:val="00945F38"/>
    <w:rsid w:val="009539E7"/>
    <w:rsid w:val="0095474E"/>
    <w:rsid w:val="009613DD"/>
    <w:rsid w:val="00994888"/>
    <w:rsid w:val="009A1D4A"/>
    <w:rsid w:val="009D1404"/>
    <w:rsid w:val="009D29C0"/>
    <w:rsid w:val="009D6AAA"/>
    <w:rsid w:val="009E373D"/>
    <w:rsid w:val="009E529D"/>
    <w:rsid w:val="00A002E8"/>
    <w:rsid w:val="00A02602"/>
    <w:rsid w:val="00A02F0F"/>
    <w:rsid w:val="00A06C60"/>
    <w:rsid w:val="00A11C06"/>
    <w:rsid w:val="00A179B5"/>
    <w:rsid w:val="00A21DF1"/>
    <w:rsid w:val="00A30A5D"/>
    <w:rsid w:val="00A4652C"/>
    <w:rsid w:val="00A674CC"/>
    <w:rsid w:val="00A75923"/>
    <w:rsid w:val="00A83A44"/>
    <w:rsid w:val="00A91E41"/>
    <w:rsid w:val="00A929B3"/>
    <w:rsid w:val="00AA2E4A"/>
    <w:rsid w:val="00AA50A9"/>
    <w:rsid w:val="00AB2980"/>
    <w:rsid w:val="00AB3BF4"/>
    <w:rsid w:val="00AB6BB7"/>
    <w:rsid w:val="00AC1FD8"/>
    <w:rsid w:val="00AC3D64"/>
    <w:rsid w:val="00AD2F17"/>
    <w:rsid w:val="00AD7613"/>
    <w:rsid w:val="00AE16E6"/>
    <w:rsid w:val="00AE4097"/>
    <w:rsid w:val="00AF262B"/>
    <w:rsid w:val="00AF426C"/>
    <w:rsid w:val="00B138EA"/>
    <w:rsid w:val="00B2354F"/>
    <w:rsid w:val="00B31CC1"/>
    <w:rsid w:val="00B335A8"/>
    <w:rsid w:val="00B44999"/>
    <w:rsid w:val="00B60492"/>
    <w:rsid w:val="00B6201C"/>
    <w:rsid w:val="00B6310F"/>
    <w:rsid w:val="00B636CE"/>
    <w:rsid w:val="00B67331"/>
    <w:rsid w:val="00B7177F"/>
    <w:rsid w:val="00B72457"/>
    <w:rsid w:val="00B73031"/>
    <w:rsid w:val="00B8016F"/>
    <w:rsid w:val="00B84E22"/>
    <w:rsid w:val="00BB098C"/>
    <w:rsid w:val="00BB2053"/>
    <w:rsid w:val="00BB78CC"/>
    <w:rsid w:val="00BC2A62"/>
    <w:rsid w:val="00BD413B"/>
    <w:rsid w:val="00BE0841"/>
    <w:rsid w:val="00BE175A"/>
    <w:rsid w:val="00BF5238"/>
    <w:rsid w:val="00C03027"/>
    <w:rsid w:val="00C0569E"/>
    <w:rsid w:val="00C17FEF"/>
    <w:rsid w:val="00C22BBB"/>
    <w:rsid w:val="00C2391E"/>
    <w:rsid w:val="00C239DE"/>
    <w:rsid w:val="00C26958"/>
    <w:rsid w:val="00C31965"/>
    <w:rsid w:val="00C31EA4"/>
    <w:rsid w:val="00C37DF8"/>
    <w:rsid w:val="00C4743E"/>
    <w:rsid w:val="00C54D15"/>
    <w:rsid w:val="00C55A21"/>
    <w:rsid w:val="00C56602"/>
    <w:rsid w:val="00C64CD4"/>
    <w:rsid w:val="00C66BAD"/>
    <w:rsid w:val="00C70B73"/>
    <w:rsid w:val="00C81060"/>
    <w:rsid w:val="00C81D4F"/>
    <w:rsid w:val="00C86BF7"/>
    <w:rsid w:val="00C87A7D"/>
    <w:rsid w:val="00C90A16"/>
    <w:rsid w:val="00C91F61"/>
    <w:rsid w:val="00CB10BB"/>
    <w:rsid w:val="00CB41C1"/>
    <w:rsid w:val="00CB5778"/>
    <w:rsid w:val="00CB6DC2"/>
    <w:rsid w:val="00CB7075"/>
    <w:rsid w:val="00CC0260"/>
    <w:rsid w:val="00CD20D1"/>
    <w:rsid w:val="00CD474D"/>
    <w:rsid w:val="00CE0047"/>
    <w:rsid w:val="00CE67BD"/>
    <w:rsid w:val="00CF18EE"/>
    <w:rsid w:val="00CF2322"/>
    <w:rsid w:val="00CF6DBD"/>
    <w:rsid w:val="00D02FE0"/>
    <w:rsid w:val="00D042B8"/>
    <w:rsid w:val="00D06C4F"/>
    <w:rsid w:val="00D0747C"/>
    <w:rsid w:val="00D13157"/>
    <w:rsid w:val="00D334B9"/>
    <w:rsid w:val="00D52486"/>
    <w:rsid w:val="00D5309F"/>
    <w:rsid w:val="00D57279"/>
    <w:rsid w:val="00D6367E"/>
    <w:rsid w:val="00D73FAE"/>
    <w:rsid w:val="00D77619"/>
    <w:rsid w:val="00D84929"/>
    <w:rsid w:val="00D93FE4"/>
    <w:rsid w:val="00DA6380"/>
    <w:rsid w:val="00DB0E82"/>
    <w:rsid w:val="00DC5065"/>
    <w:rsid w:val="00DC597E"/>
    <w:rsid w:val="00DD58A6"/>
    <w:rsid w:val="00DE0ECB"/>
    <w:rsid w:val="00DE1DE2"/>
    <w:rsid w:val="00DE3459"/>
    <w:rsid w:val="00DE6800"/>
    <w:rsid w:val="00DE70EC"/>
    <w:rsid w:val="00DF0B9F"/>
    <w:rsid w:val="00DF7F2D"/>
    <w:rsid w:val="00E00A50"/>
    <w:rsid w:val="00E01CB9"/>
    <w:rsid w:val="00E04109"/>
    <w:rsid w:val="00E11CB3"/>
    <w:rsid w:val="00E14BCB"/>
    <w:rsid w:val="00E165B7"/>
    <w:rsid w:val="00E25720"/>
    <w:rsid w:val="00E26697"/>
    <w:rsid w:val="00E441F6"/>
    <w:rsid w:val="00E45356"/>
    <w:rsid w:val="00E47658"/>
    <w:rsid w:val="00E503CC"/>
    <w:rsid w:val="00E50622"/>
    <w:rsid w:val="00E50667"/>
    <w:rsid w:val="00E5269B"/>
    <w:rsid w:val="00E53288"/>
    <w:rsid w:val="00E53500"/>
    <w:rsid w:val="00E53A7B"/>
    <w:rsid w:val="00E62E74"/>
    <w:rsid w:val="00E711D8"/>
    <w:rsid w:val="00E738E1"/>
    <w:rsid w:val="00E8435D"/>
    <w:rsid w:val="00E94A1C"/>
    <w:rsid w:val="00EA500C"/>
    <w:rsid w:val="00EB5E95"/>
    <w:rsid w:val="00EB6371"/>
    <w:rsid w:val="00EB6C90"/>
    <w:rsid w:val="00EC0962"/>
    <w:rsid w:val="00EC0FCC"/>
    <w:rsid w:val="00EE06D1"/>
    <w:rsid w:val="00EE06F8"/>
    <w:rsid w:val="00EE0839"/>
    <w:rsid w:val="00EE4F80"/>
    <w:rsid w:val="00EE59B0"/>
    <w:rsid w:val="00EF634F"/>
    <w:rsid w:val="00EF6D22"/>
    <w:rsid w:val="00F1122A"/>
    <w:rsid w:val="00F12BB4"/>
    <w:rsid w:val="00F12F25"/>
    <w:rsid w:val="00F13F81"/>
    <w:rsid w:val="00F2421A"/>
    <w:rsid w:val="00F35C21"/>
    <w:rsid w:val="00F571CD"/>
    <w:rsid w:val="00F5748A"/>
    <w:rsid w:val="00F67C74"/>
    <w:rsid w:val="00F80CBC"/>
    <w:rsid w:val="00F867E9"/>
    <w:rsid w:val="00F91600"/>
    <w:rsid w:val="00FC379B"/>
    <w:rsid w:val="00FC39CB"/>
    <w:rsid w:val="00FC67FF"/>
    <w:rsid w:val="00FC7DC6"/>
    <w:rsid w:val="00FD4F62"/>
    <w:rsid w:val="00FE2AA7"/>
    <w:rsid w:val="00FF0AE0"/>
    <w:rsid w:val="00FF0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  <w:style w:type="paragraph" w:customStyle="1" w:styleId="ConsPlusCell">
    <w:name w:val="ConsPlusCell"/>
    <w:uiPriority w:val="99"/>
    <w:rsid w:val="00C91F6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a">
    <w:name w:val="annotation reference"/>
    <w:basedOn w:val="a0"/>
    <w:rsid w:val="00017075"/>
    <w:rPr>
      <w:sz w:val="16"/>
      <w:szCs w:val="16"/>
    </w:rPr>
  </w:style>
  <w:style w:type="paragraph" w:styleId="ab">
    <w:name w:val="annotation text"/>
    <w:basedOn w:val="a"/>
    <w:link w:val="ac"/>
    <w:rsid w:val="00017075"/>
  </w:style>
  <w:style w:type="character" w:customStyle="1" w:styleId="ac">
    <w:name w:val="Текст примечания Знак"/>
    <w:basedOn w:val="a0"/>
    <w:link w:val="ab"/>
    <w:rsid w:val="00017075"/>
  </w:style>
  <w:style w:type="paragraph" w:styleId="ad">
    <w:name w:val="annotation subject"/>
    <w:basedOn w:val="ab"/>
    <w:next w:val="ab"/>
    <w:link w:val="ae"/>
    <w:rsid w:val="00017075"/>
    <w:rPr>
      <w:b/>
      <w:bCs/>
    </w:rPr>
  </w:style>
  <w:style w:type="character" w:customStyle="1" w:styleId="ae">
    <w:name w:val="Тема примечания Знак"/>
    <w:basedOn w:val="ac"/>
    <w:link w:val="ad"/>
    <w:rsid w:val="00017075"/>
    <w:rPr>
      <w:b/>
      <w:bCs/>
    </w:rPr>
  </w:style>
  <w:style w:type="paragraph" w:styleId="af">
    <w:name w:val="header"/>
    <w:basedOn w:val="a"/>
    <w:link w:val="af0"/>
    <w:rsid w:val="006C32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3253"/>
  </w:style>
  <w:style w:type="paragraph" w:styleId="af1">
    <w:name w:val="footer"/>
    <w:basedOn w:val="a"/>
    <w:link w:val="af2"/>
    <w:rsid w:val="006C32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C3253"/>
  </w:style>
  <w:style w:type="character" w:styleId="af3">
    <w:name w:val="Hyperlink"/>
    <w:basedOn w:val="a0"/>
    <w:rsid w:val="006B295A"/>
    <w:rPr>
      <w:color w:val="0000FF" w:themeColor="hyperlink"/>
      <w:u w:val="single"/>
    </w:rPr>
  </w:style>
  <w:style w:type="character" w:customStyle="1" w:styleId="af4">
    <w:name w:val="Цветовое выделение"/>
    <w:uiPriority w:val="99"/>
    <w:rsid w:val="006B295A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B295A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6B29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B29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8">
    <w:name w:val="endnote text"/>
    <w:basedOn w:val="a"/>
    <w:link w:val="af9"/>
    <w:rsid w:val="007F4D66"/>
  </w:style>
  <w:style w:type="character" w:customStyle="1" w:styleId="af9">
    <w:name w:val="Текст концевой сноски Знак"/>
    <w:basedOn w:val="a0"/>
    <w:link w:val="af8"/>
    <w:rsid w:val="007F4D66"/>
  </w:style>
  <w:style w:type="character" w:styleId="afa">
    <w:name w:val="endnote reference"/>
    <w:basedOn w:val="a0"/>
    <w:rsid w:val="007F4D66"/>
    <w:rPr>
      <w:vertAlign w:val="superscript"/>
    </w:rPr>
  </w:style>
  <w:style w:type="paragraph" w:customStyle="1" w:styleId="Standard">
    <w:name w:val="Standard"/>
    <w:rsid w:val="00C81D4F"/>
    <w:pPr>
      <w:suppressAutoHyphens/>
      <w:autoSpaceDN w:val="0"/>
    </w:pPr>
    <w:rPr>
      <w:rFonts w:ascii="Calibri" w:eastAsia="SimSun" w:hAnsi="Calibri"/>
      <w:kern w:val="3"/>
      <w:sz w:val="24"/>
      <w:szCs w:val="24"/>
      <w:lang w:eastAsia="en-US"/>
    </w:rPr>
  </w:style>
  <w:style w:type="paragraph" w:customStyle="1" w:styleId="ConsPlusNonformat">
    <w:name w:val="ConsPlusNonformat"/>
    <w:rsid w:val="00C81D4F"/>
    <w:pPr>
      <w:suppressAutoHyphens/>
      <w:autoSpaceDN w:val="0"/>
      <w:ind w:left="1288" w:hanging="437"/>
      <w:jc w:val="both"/>
    </w:pPr>
    <w:rPr>
      <w:rFonts w:ascii="Courier New" w:hAnsi="Courier New" w:cs="Courier New"/>
      <w:kern w:val="3"/>
    </w:rPr>
  </w:style>
  <w:style w:type="table" w:styleId="afb">
    <w:name w:val="Table Grid"/>
    <w:basedOn w:val="a1"/>
    <w:rsid w:val="00C81D4F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Standard"/>
    <w:qFormat/>
    <w:rsid w:val="00C81D4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  <w:style w:type="paragraph" w:customStyle="1" w:styleId="ConsPlusCell">
    <w:name w:val="ConsPlusCell"/>
    <w:uiPriority w:val="99"/>
    <w:rsid w:val="00C91F6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styleId="aa">
    <w:name w:val="annotation reference"/>
    <w:basedOn w:val="a0"/>
    <w:rsid w:val="00017075"/>
    <w:rPr>
      <w:sz w:val="16"/>
      <w:szCs w:val="16"/>
    </w:rPr>
  </w:style>
  <w:style w:type="paragraph" w:styleId="ab">
    <w:name w:val="annotation text"/>
    <w:basedOn w:val="a"/>
    <w:link w:val="ac"/>
    <w:rsid w:val="00017075"/>
  </w:style>
  <w:style w:type="character" w:customStyle="1" w:styleId="ac">
    <w:name w:val="Текст примечания Знак"/>
    <w:basedOn w:val="a0"/>
    <w:link w:val="ab"/>
    <w:rsid w:val="00017075"/>
  </w:style>
  <w:style w:type="paragraph" w:styleId="ad">
    <w:name w:val="annotation subject"/>
    <w:basedOn w:val="ab"/>
    <w:next w:val="ab"/>
    <w:link w:val="ae"/>
    <w:rsid w:val="00017075"/>
    <w:rPr>
      <w:b/>
      <w:bCs/>
    </w:rPr>
  </w:style>
  <w:style w:type="character" w:customStyle="1" w:styleId="ae">
    <w:name w:val="Тема примечания Знак"/>
    <w:basedOn w:val="ac"/>
    <w:link w:val="ad"/>
    <w:rsid w:val="00017075"/>
    <w:rPr>
      <w:b/>
      <w:bCs/>
    </w:rPr>
  </w:style>
  <w:style w:type="paragraph" w:styleId="af">
    <w:name w:val="header"/>
    <w:basedOn w:val="a"/>
    <w:link w:val="af0"/>
    <w:rsid w:val="006C32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C3253"/>
  </w:style>
  <w:style w:type="paragraph" w:styleId="af1">
    <w:name w:val="footer"/>
    <w:basedOn w:val="a"/>
    <w:link w:val="af2"/>
    <w:rsid w:val="006C32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C3253"/>
  </w:style>
  <w:style w:type="character" w:styleId="af3">
    <w:name w:val="Hyperlink"/>
    <w:basedOn w:val="a0"/>
    <w:rsid w:val="006B295A"/>
    <w:rPr>
      <w:color w:val="0000FF" w:themeColor="hyperlink"/>
      <w:u w:val="single"/>
    </w:rPr>
  </w:style>
  <w:style w:type="character" w:customStyle="1" w:styleId="af4">
    <w:name w:val="Цветовое выделение"/>
    <w:uiPriority w:val="99"/>
    <w:rsid w:val="006B295A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6B295A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6B29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6B29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8">
    <w:name w:val="endnote text"/>
    <w:basedOn w:val="a"/>
    <w:link w:val="af9"/>
    <w:rsid w:val="007F4D66"/>
  </w:style>
  <w:style w:type="character" w:customStyle="1" w:styleId="af9">
    <w:name w:val="Текст концевой сноски Знак"/>
    <w:basedOn w:val="a0"/>
    <w:link w:val="af8"/>
    <w:rsid w:val="007F4D66"/>
  </w:style>
  <w:style w:type="character" w:styleId="afa">
    <w:name w:val="endnote reference"/>
    <w:basedOn w:val="a0"/>
    <w:rsid w:val="007F4D66"/>
    <w:rPr>
      <w:vertAlign w:val="superscript"/>
    </w:rPr>
  </w:style>
  <w:style w:type="paragraph" w:customStyle="1" w:styleId="Standard">
    <w:name w:val="Standard"/>
    <w:rsid w:val="00C81D4F"/>
    <w:pPr>
      <w:suppressAutoHyphens/>
      <w:autoSpaceDN w:val="0"/>
    </w:pPr>
    <w:rPr>
      <w:rFonts w:ascii="Calibri" w:eastAsia="SimSun" w:hAnsi="Calibri"/>
      <w:kern w:val="3"/>
      <w:sz w:val="24"/>
      <w:szCs w:val="24"/>
      <w:lang w:eastAsia="en-US"/>
    </w:rPr>
  </w:style>
  <w:style w:type="paragraph" w:customStyle="1" w:styleId="ConsPlusNonformat">
    <w:name w:val="ConsPlusNonformat"/>
    <w:rsid w:val="00C81D4F"/>
    <w:pPr>
      <w:suppressAutoHyphens/>
      <w:autoSpaceDN w:val="0"/>
      <w:ind w:left="1288" w:hanging="437"/>
      <w:jc w:val="both"/>
    </w:pPr>
    <w:rPr>
      <w:rFonts w:ascii="Courier New" w:hAnsi="Courier New" w:cs="Courier New"/>
      <w:kern w:val="3"/>
    </w:rPr>
  </w:style>
  <w:style w:type="table" w:styleId="afb">
    <w:name w:val="Table Grid"/>
    <w:basedOn w:val="a1"/>
    <w:rsid w:val="00C81D4F"/>
    <w:pPr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basedOn w:val="Standard"/>
    <w:qFormat/>
    <w:rsid w:val="00C81D4F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04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ani21.ru/contact/kolyvanova_natalia_vitalevn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1816-A6E8-413E-A824-660DB2F8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постановление_шаблон.dot</Template>
  <TotalTime>4</TotalTime>
  <Pages>3</Pages>
  <Words>365</Words>
  <Characters>3626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Машбюро Спиридонова</dc:creator>
  <cp:lastModifiedBy>nowch-info8</cp:lastModifiedBy>
  <cp:revision>2</cp:revision>
  <cp:lastPrinted>2018-11-21T05:38:00Z</cp:lastPrinted>
  <dcterms:created xsi:type="dcterms:W3CDTF">2018-12-03T07:05:00Z</dcterms:created>
  <dcterms:modified xsi:type="dcterms:W3CDTF">2018-12-03T07:05:00Z</dcterms:modified>
</cp:coreProperties>
</file>