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07"/>
        <w:gridCol w:w="2217"/>
        <w:gridCol w:w="3800"/>
      </w:tblGrid>
      <w:tr w:rsidR="0009191C" w:rsidRPr="00135984" w:rsidTr="00046ADB">
        <w:trPr>
          <w:trHeight w:val="1047"/>
          <w:jc w:val="center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09191C" w:rsidRPr="00135984" w:rsidRDefault="0009191C" w:rsidP="00046ADB">
            <w:pPr>
              <w:jc w:val="center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09191C" w:rsidRPr="00135984" w:rsidRDefault="0009191C" w:rsidP="00046ADB">
            <w:pPr>
              <w:ind w:firstLine="63"/>
              <w:jc w:val="center"/>
            </w:pPr>
            <w:r w:rsidRPr="00605DEB">
              <w:rPr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i1025" type="#_x0000_t75" alt="Герб2" style="width:70.5pt;height:90pt;visibility:visible">
                  <v:imagedata r:id="rId7" o:title=""/>
                </v:shape>
              </w:pic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09191C" w:rsidRPr="00C2661D" w:rsidRDefault="0009191C" w:rsidP="004D6EA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9191C" w:rsidRPr="00135984" w:rsidTr="00046ADB">
        <w:trPr>
          <w:trHeight w:val="1484"/>
          <w:jc w:val="center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09191C" w:rsidRPr="007B7A44" w:rsidRDefault="0009191C" w:rsidP="00046ADB">
            <w:pPr>
              <w:jc w:val="center"/>
              <w:rPr>
                <w:sz w:val="24"/>
                <w:szCs w:val="24"/>
              </w:rPr>
            </w:pPr>
            <w:r w:rsidRPr="007B7A44">
              <w:rPr>
                <w:sz w:val="24"/>
                <w:szCs w:val="24"/>
              </w:rPr>
              <w:t>ЧĂВАШ РЕСПУБЛИКИН</w:t>
            </w:r>
          </w:p>
          <w:p w:rsidR="0009191C" w:rsidRPr="007B7A44" w:rsidRDefault="0009191C" w:rsidP="00046ADB">
            <w:pPr>
              <w:jc w:val="center"/>
              <w:rPr>
                <w:sz w:val="24"/>
                <w:szCs w:val="24"/>
              </w:rPr>
            </w:pPr>
            <w:r w:rsidRPr="007B7A44">
              <w:rPr>
                <w:sz w:val="24"/>
                <w:szCs w:val="24"/>
              </w:rPr>
              <w:t>КОМСОМОЛЬСКИ РАЙОНĔН</w:t>
            </w:r>
          </w:p>
          <w:p w:rsidR="0009191C" w:rsidRPr="007B7A44" w:rsidRDefault="0009191C" w:rsidP="00046ADB">
            <w:pPr>
              <w:jc w:val="center"/>
              <w:rPr>
                <w:sz w:val="24"/>
                <w:szCs w:val="24"/>
              </w:rPr>
            </w:pPr>
            <w:r w:rsidRPr="007B7A44">
              <w:rPr>
                <w:sz w:val="24"/>
                <w:szCs w:val="24"/>
              </w:rPr>
              <w:t>ДЕПУТАТСЕН ПУХĂВĔ</w:t>
            </w:r>
          </w:p>
          <w:p w:rsidR="0009191C" w:rsidRPr="007B7A44" w:rsidRDefault="0009191C" w:rsidP="00046ADB">
            <w:pPr>
              <w:jc w:val="center"/>
              <w:rPr>
                <w:sz w:val="24"/>
                <w:szCs w:val="24"/>
              </w:rPr>
            </w:pPr>
          </w:p>
          <w:p w:rsidR="0009191C" w:rsidRPr="00135984" w:rsidRDefault="0009191C" w:rsidP="00046ADB">
            <w:pPr>
              <w:jc w:val="center"/>
            </w:pPr>
            <w:r w:rsidRPr="007B7A44">
              <w:rPr>
                <w:sz w:val="24"/>
                <w:szCs w:val="24"/>
              </w:rPr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09191C" w:rsidRPr="00135984" w:rsidRDefault="0009191C" w:rsidP="00046ADB"/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09191C" w:rsidRPr="007B7A44" w:rsidRDefault="0009191C" w:rsidP="00046ADB">
            <w:pPr>
              <w:ind w:firstLine="23"/>
              <w:jc w:val="center"/>
              <w:rPr>
                <w:sz w:val="24"/>
                <w:szCs w:val="24"/>
              </w:rPr>
            </w:pPr>
            <w:r w:rsidRPr="007B7A44">
              <w:rPr>
                <w:sz w:val="24"/>
                <w:szCs w:val="24"/>
              </w:rPr>
              <w:t>СОБРАНИЕ ДЕПУТАТОВ</w:t>
            </w:r>
          </w:p>
          <w:p w:rsidR="0009191C" w:rsidRPr="007B7A44" w:rsidRDefault="0009191C" w:rsidP="00046ADB">
            <w:pPr>
              <w:pStyle w:val="BodyTextIndent"/>
              <w:ind w:firstLine="23"/>
              <w:jc w:val="center"/>
              <w:rPr>
                <w:sz w:val="24"/>
                <w:szCs w:val="24"/>
              </w:rPr>
            </w:pPr>
            <w:r w:rsidRPr="007B7A44">
              <w:rPr>
                <w:sz w:val="24"/>
                <w:szCs w:val="24"/>
              </w:rPr>
              <w:t>КОМСОМОЛЬСКОГО РАЙОНА</w:t>
            </w:r>
          </w:p>
          <w:p w:rsidR="0009191C" w:rsidRPr="007B7A44" w:rsidRDefault="0009191C" w:rsidP="00046ADB">
            <w:pPr>
              <w:pStyle w:val="BodyTextIndent"/>
              <w:ind w:firstLine="23"/>
              <w:jc w:val="center"/>
              <w:rPr>
                <w:sz w:val="24"/>
                <w:szCs w:val="24"/>
              </w:rPr>
            </w:pPr>
            <w:r w:rsidRPr="007B7A44">
              <w:rPr>
                <w:sz w:val="24"/>
                <w:szCs w:val="24"/>
              </w:rPr>
              <w:t>ЧУВАШСКОЙ РЕСПУБЛИКИ</w:t>
            </w:r>
          </w:p>
          <w:p w:rsidR="0009191C" w:rsidRPr="007B7A44" w:rsidRDefault="0009191C" w:rsidP="00046ADB">
            <w:pPr>
              <w:ind w:firstLine="23"/>
              <w:jc w:val="center"/>
              <w:rPr>
                <w:sz w:val="24"/>
                <w:szCs w:val="24"/>
              </w:rPr>
            </w:pPr>
          </w:p>
          <w:p w:rsidR="0009191C" w:rsidRPr="00135984" w:rsidRDefault="0009191C" w:rsidP="00046ADB">
            <w:pPr>
              <w:ind w:firstLine="23"/>
              <w:jc w:val="center"/>
            </w:pPr>
            <w:r w:rsidRPr="007B7A44">
              <w:rPr>
                <w:sz w:val="24"/>
                <w:szCs w:val="24"/>
              </w:rPr>
              <w:t>РЕШЕНИЕ</w:t>
            </w:r>
          </w:p>
        </w:tc>
      </w:tr>
    </w:tbl>
    <w:p w:rsidR="0009191C" w:rsidRPr="00135984" w:rsidRDefault="0009191C" w:rsidP="007B7A44"/>
    <w:p w:rsidR="0009191C" w:rsidRPr="007B7A44" w:rsidRDefault="0009191C" w:rsidP="007B7A44">
      <w:pPr>
        <w:pStyle w:val="Header"/>
        <w:widowControl w:val="0"/>
        <w:tabs>
          <w:tab w:val="clear" w:pos="4677"/>
          <w:tab w:val="clear" w:pos="9355"/>
          <w:tab w:val="left" w:pos="7853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28</w:t>
      </w:r>
      <w:r w:rsidRPr="007B7A44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7B7A44">
        <w:rPr>
          <w:sz w:val="26"/>
          <w:szCs w:val="26"/>
        </w:rPr>
        <w:t xml:space="preserve"> 201</w:t>
      </w:r>
      <w:r>
        <w:rPr>
          <w:sz w:val="26"/>
          <w:szCs w:val="26"/>
        </w:rPr>
        <w:t xml:space="preserve">8 </w:t>
      </w:r>
      <w:r w:rsidRPr="007B7A44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7B7A44">
        <w:rPr>
          <w:sz w:val="26"/>
          <w:szCs w:val="26"/>
        </w:rPr>
        <w:t xml:space="preserve">. № </w:t>
      </w:r>
      <w:r>
        <w:rPr>
          <w:sz w:val="26"/>
          <w:szCs w:val="26"/>
        </w:rPr>
        <w:t>3/192</w:t>
      </w:r>
    </w:p>
    <w:p w:rsidR="0009191C" w:rsidRDefault="0009191C" w:rsidP="007B7A44">
      <w:pPr>
        <w:pStyle w:val="2"/>
        <w:shd w:val="clear" w:color="auto" w:fill="auto"/>
        <w:tabs>
          <w:tab w:val="left" w:pos="4962"/>
        </w:tabs>
        <w:spacing w:after="243"/>
        <w:ind w:right="4110"/>
        <w:jc w:val="center"/>
        <w:rPr>
          <w:b/>
        </w:rPr>
      </w:pPr>
    </w:p>
    <w:p w:rsidR="0009191C" w:rsidRPr="000C32F6" w:rsidRDefault="0009191C" w:rsidP="00D54491">
      <w:pPr>
        <w:pStyle w:val="2"/>
        <w:shd w:val="clear" w:color="auto" w:fill="auto"/>
        <w:tabs>
          <w:tab w:val="left" w:pos="4962"/>
        </w:tabs>
        <w:spacing w:line="240" w:lineRule="auto"/>
        <w:ind w:right="4251"/>
        <w:rPr>
          <w:b/>
        </w:rPr>
      </w:pPr>
      <w:r w:rsidRPr="000C32F6">
        <w:rPr>
          <w:b/>
        </w:rPr>
        <w:t xml:space="preserve">О частичной замене дотации на выравнивание бюджетной обеспеченности </w:t>
      </w:r>
      <w:r w:rsidRPr="000C32F6">
        <w:rPr>
          <w:b/>
          <w:iCs/>
        </w:rPr>
        <w:t>Комсомольского района Чувашской Республики</w:t>
      </w:r>
      <w:r w:rsidRPr="000C32F6">
        <w:rPr>
          <w:rStyle w:val="11"/>
          <w:b/>
          <w:sz w:val="26"/>
          <w:szCs w:val="26"/>
        </w:rPr>
        <w:t xml:space="preserve"> </w:t>
      </w:r>
      <w:r w:rsidRPr="000C32F6">
        <w:rPr>
          <w:b/>
        </w:rPr>
        <w:t>дополнительным нормативом отчислений от налога на доходы физических лиц</w:t>
      </w:r>
    </w:p>
    <w:p w:rsidR="0009191C" w:rsidRPr="000C32F6" w:rsidRDefault="0009191C" w:rsidP="000C32F6">
      <w:pPr>
        <w:pStyle w:val="2"/>
        <w:shd w:val="clear" w:color="auto" w:fill="auto"/>
        <w:tabs>
          <w:tab w:val="left" w:pos="4962"/>
        </w:tabs>
        <w:spacing w:line="240" w:lineRule="auto"/>
        <w:ind w:right="4110"/>
        <w:rPr>
          <w:b/>
        </w:rPr>
      </w:pPr>
    </w:p>
    <w:p w:rsidR="0009191C" w:rsidRPr="000C32F6" w:rsidRDefault="0009191C" w:rsidP="000C32F6">
      <w:pPr>
        <w:pStyle w:val="2"/>
        <w:shd w:val="clear" w:color="auto" w:fill="auto"/>
        <w:tabs>
          <w:tab w:val="left" w:pos="4962"/>
        </w:tabs>
        <w:spacing w:line="240" w:lineRule="auto"/>
        <w:ind w:right="4110"/>
        <w:rPr>
          <w:b/>
        </w:rPr>
      </w:pPr>
    </w:p>
    <w:p w:rsidR="0009191C" w:rsidRPr="000C32F6" w:rsidRDefault="0009191C" w:rsidP="000C32F6">
      <w:pPr>
        <w:pStyle w:val="2"/>
        <w:shd w:val="clear" w:color="auto" w:fill="auto"/>
        <w:spacing w:line="240" w:lineRule="auto"/>
        <w:ind w:left="20" w:right="40" w:firstLine="700"/>
      </w:pPr>
      <w:r w:rsidRPr="000C32F6">
        <w:t xml:space="preserve">В соответствии с пунктом </w:t>
      </w:r>
      <w:r>
        <w:t>5</w:t>
      </w:r>
      <w:r w:rsidRPr="000C32F6">
        <w:t xml:space="preserve"> статьи 13</w:t>
      </w:r>
      <w:r>
        <w:t>8</w:t>
      </w:r>
      <w:r w:rsidRPr="000C32F6">
        <w:t xml:space="preserve"> Бюджетно</w:t>
      </w:r>
      <w:r>
        <w:t>го кодекса Российской Федерации и</w:t>
      </w:r>
      <w:r w:rsidRPr="000C32F6">
        <w:t xml:space="preserve"> пунктом 10 статьи 13 Закона Чувашской Республики от 23</w:t>
      </w:r>
      <w:r>
        <w:t xml:space="preserve"> июля </w:t>
      </w:r>
      <w:r w:rsidRPr="000C32F6">
        <w:t xml:space="preserve">2001 </w:t>
      </w:r>
      <w:r>
        <w:t xml:space="preserve">года </w:t>
      </w:r>
      <w:r w:rsidRPr="000C32F6">
        <w:t>№</w:t>
      </w:r>
      <w:r>
        <w:t xml:space="preserve"> </w:t>
      </w:r>
      <w:r w:rsidRPr="000C32F6">
        <w:t>36 «О регулировании бюджетных правоотношений в Чувашской Республике» Собрание депутатов Комсомольского района Чувашской Республики р е ш и л о:</w:t>
      </w:r>
    </w:p>
    <w:p w:rsidR="0009191C" w:rsidRPr="000C32F6" w:rsidRDefault="0009191C" w:rsidP="000C32F6">
      <w:pPr>
        <w:pStyle w:val="2"/>
        <w:numPr>
          <w:ilvl w:val="0"/>
          <w:numId w:val="1"/>
        </w:numPr>
        <w:shd w:val="clear" w:color="auto" w:fill="auto"/>
        <w:tabs>
          <w:tab w:val="left" w:pos="1114"/>
          <w:tab w:val="left" w:leader="underscore" w:pos="4966"/>
          <w:tab w:val="left" w:leader="underscore" w:pos="5622"/>
          <w:tab w:val="left" w:leader="underscore" w:pos="8592"/>
          <w:tab w:val="left" w:leader="underscore" w:pos="9063"/>
        </w:tabs>
        <w:spacing w:line="240" w:lineRule="auto"/>
        <w:ind w:left="20" w:right="40" w:firstLine="700"/>
      </w:pPr>
      <w:r w:rsidRPr="000C32F6">
        <w:t>Дать согласие на частичную замену дотации на выравнивание бюджетной обеспеченности для бюджета Комсомольского района Чувашской Республики, планируемой к утверждению в республиканском бюджете Чувашской Республики на 201</w:t>
      </w:r>
      <w:r>
        <w:t>9</w:t>
      </w:r>
      <w:r w:rsidRPr="000C32F6">
        <w:t xml:space="preserve"> год и на плановый период 20</w:t>
      </w:r>
      <w:r>
        <w:t>20</w:t>
      </w:r>
      <w:r w:rsidRPr="000C32F6">
        <w:t xml:space="preserve"> и 20</w:t>
      </w:r>
      <w:r>
        <w:t>21</w:t>
      </w:r>
      <w:r w:rsidRPr="000C32F6">
        <w:t xml:space="preserve"> годов, дополнительным нормативом отчислений от налога на доходы физических лиц в бюджет Комсомольского района Чувашской Республики от объема поступлений, подлежащего зачислению в консолидированный бюджет Чувашской Республики от указанного налога.</w:t>
      </w:r>
    </w:p>
    <w:p w:rsidR="0009191C" w:rsidRPr="000C32F6" w:rsidRDefault="0009191C" w:rsidP="000C32F6">
      <w:pPr>
        <w:pStyle w:val="2"/>
        <w:numPr>
          <w:ilvl w:val="0"/>
          <w:numId w:val="1"/>
        </w:numPr>
        <w:shd w:val="clear" w:color="auto" w:fill="auto"/>
        <w:tabs>
          <w:tab w:val="left" w:pos="1125"/>
        </w:tabs>
        <w:spacing w:line="240" w:lineRule="auto"/>
        <w:ind w:left="20" w:right="40" w:firstLine="700"/>
      </w:pPr>
      <w:r w:rsidRPr="000C32F6">
        <w:t>Настоящее решение вступает в силу со дня его официального опубликования.</w:t>
      </w:r>
    </w:p>
    <w:p w:rsidR="0009191C" w:rsidRPr="000C32F6" w:rsidRDefault="0009191C" w:rsidP="000C32F6">
      <w:pPr>
        <w:rPr>
          <w:sz w:val="26"/>
          <w:szCs w:val="26"/>
        </w:rPr>
      </w:pPr>
    </w:p>
    <w:p w:rsidR="0009191C" w:rsidRPr="000C32F6" w:rsidRDefault="0009191C" w:rsidP="000C32F6">
      <w:pPr>
        <w:rPr>
          <w:sz w:val="26"/>
          <w:szCs w:val="26"/>
        </w:rPr>
      </w:pPr>
    </w:p>
    <w:p w:rsidR="0009191C" w:rsidRPr="000C32F6" w:rsidRDefault="0009191C" w:rsidP="000C32F6">
      <w:pPr>
        <w:rPr>
          <w:sz w:val="26"/>
          <w:szCs w:val="26"/>
        </w:rPr>
      </w:pPr>
      <w:r w:rsidRPr="000C32F6">
        <w:rPr>
          <w:sz w:val="26"/>
          <w:szCs w:val="26"/>
        </w:rPr>
        <w:t>Глава Комсомольского района -</w:t>
      </w:r>
    </w:p>
    <w:p w:rsidR="0009191C" w:rsidRPr="000C32F6" w:rsidRDefault="0009191C" w:rsidP="000C32F6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Pr="000C32F6">
        <w:rPr>
          <w:sz w:val="26"/>
          <w:szCs w:val="26"/>
        </w:rPr>
        <w:t>редседатель Собрания депутатов</w:t>
      </w:r>
    </w:p>
    <w:p w:rsidR="0009191C" w:rsidRPr="000C32F6" w:rsidRDefault="0009191C" w:rsidP="000C32F6">
      <w:pPr>
        <w:pStyle w:val="50"/>
        <w:shd w:val="clear" w:color="auto" w:fill="auto"/>
        <w:spacing w:before="0" w:line="240" w:lineRule="auto"/>
        <w:ind w:left="20"/>
        <w:rPr>
          <w:sz w:val="26"/>
          <w:szCs w:val="26"/>
        </w:rPr>
      </w:pPr>
      <w:r w:rsidRPr="000C32F6">
        <w:rPr>
          <w:sz w:val="26"/>
          <w:szCs w:val="26"/>
        </w:rPr>
        <w:t>Комсомольского района                                                                         Х.С.Идиатуллин</w:t>
      </w:r>
    </w:p>
    <w:p w:rsidR="0009191C" w:rsidRPr="000C32F6" w:rsidRDefault="0009191C" w:rsidP="004F06AB">
      <w:pPr>
        <w:jc w:val="center"/>
        <w:rPr>
          <w:sz w:val="26"/>
          <w:szCs w:val="26"/>
          <w:lang w:eastAsia="en-US"/>
        </w:rPr>
      </w:pPr>
    </w:p>
    <w:p w:rsidR="0009191C" w:rsidRPr="000C32F6" w:rsidRDefault="0009191C">
      <w:pPr>
        <w:jc w:val="center"/>
        <w:rPr>
          <w:sz w:val="26"/>
          <w:szCs w:val="26"/>
          <w:lang w:eastAsia="en-US"/>
        </w:rPr>
      </w:pPr>
    </w:p>
    <w:sectPr w:rsidR="0009191C" w:rsidRPr="000C32F6" w:rsidSect="000C32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91C" w:rsidRDefault="0009191C" w:rsidP="007A0D22">
      <w:r>
        <w:separator/>
      </w:r>
    </w:p>
  </w:endnote>
  <w:endnote w:type="continuationSeparator" w:id="0">
    <w:p w:rsidR="0009191C" w:rsidRDefault="0009191C" w:rsidP="007A0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91C" w:rsidRDefault="0009191C" w:rsidP="007A0D22">
      <w:r>
        <w:separator/>
      </w:r>
    </w:p>
  </w:footnote>
  <w:footnote w:type="continuationSeparator" w:id="0">
    <w:p w:rsidR="0009191C" w:rsidRDefault="0009191C" w:rsidP="007A0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2FED"/>
    <w:multiLevelType w:val="multilevel"/>
    <w:tmpl w:val="D4600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386"/>
    <w:rsid w:val="00031804"/>
    <w:rsid w:val="00035060"/>
    <w:rsid w:val="00046ADB"/>
    <w:rsid w:val="0009191C"/>
    <w:rsid w:val="000C32F6"/>
    <w:rsid w:val="0011049D"/>
    <w:rsid w:val="00124CD3"/>
    <w:rsid w:val="0012504D"/>
    <w:rsid w:val="00135984"/>
    <w:rsid w:val="00151C99"/>
    <w:rsid w:val="00197386"/>
    <w:rsid w:val="001F00C4"/>
    <w:rsid w:val="0020769C"/>
    <w:rsid w:val="00251189"/>
    <w:rsid w:val="00256D84"/>
    <w:rsid w:val="00262BAA"/>
    <w:rsid w:val="00281873"/>
    <w:rsid w:val="002D77CA"/>
    <w:rsid w:val="002E53F3"/>
    <w:rsid w:val="003244C5"/>
    <w:rsid w:val="0033400F"/>
    <w:rsid w:val="00360702"/>
    <w:rsid w:val="00390BC0"/>
    <w:rsid w:val="003D1B0E"/>
    <w:rsid w:val="004227F8"/>
    <w:rsid w:val="004B7D81"/>
    <w:rsid w:val="004D6EAC"/>
    <w:rsid w:val="004E62D6"/>
    <w:rsid w:val="004F06AB"/>
    <w:rsid w:val="004F4808"/>
    <w:rsid w:val="00537C05"/>
    <w:rsid w:val="00570BCB"/>
    <w:rsid w:val="005749F0"/>
    <w:rsid w:val="00582A96"/>
    <w:rsid w:val="005A4615"/>
    <w:rsid w:val="005D7F03"/>
    <w:rsid w:val="00601ACD"/>
    <w:rsid w:val="00605DEB"/>
    <w:rsid w:val="006516E2"/>
    <w:rsid w:val="00674BFD"/>
    <w:rsid w:val="00680855"/>
    <w:rsid w:val="006857C6"/>
    <w:rsid w:val="006C17E6"/>
    <w:rsid w:val="00701DD2"/>
    <w:rsid w:val="007832AB"/>
    <w:rsid w:val="007A0D22"/>
    <w:rsid w:val="007B26DD"/>
    <w:rsid w:val="007B6E76"/>
    <w:rsid w:val="007B7A44"/>
    <w:rsid w:val="007F1CE0"/>
    <w:rsid w:val="00817C9B"/>
    <w:rsid w:val="00882406"/>
    <w:rsid w:val="008B37C6"/>
    <w:rsid w:val="008E0565"/>
    <w:rsid w:val="008E410F"/>
    <w:rsid w:val="00962590"/>
    <w:rsid w:val="0096300A"/>
    <w:rsid w:val="00977FB7"/>
    <w:rsid w:val="009D796A"/>
    <w:rsid w:val="009F328E"/>
    <w:rsid w:val="00A35981"/>
    <w:rsid w:val="00A8549D"/>
    <w:rsid w:val="00A95FBA"/>
    <w:rsid w:val="00AD6B76"/>
    <w:rsid w:val="00B12B12"/>
    <w:rsid w:val="00B17989"/>
    <w:rsid w:val="00B23053"/>
    <w:rsid w:val="00B41F2B"/>
    <w:rsid w:val="00B450C4"/>
    <w:rsid w:val="00B64EA0"/>
    <w:rsid w:val="00B70781"/>
    <w:rsid w:val="00BA568B"/>
    <w:rsid w:val="00BE236E"/>
    <w:rsid w:val="00BE4CB3"/>
    <w:rsid w:val="00C2661D"/>
    <w:rsid w:val="00C37015"/>
    <w:rsid w:val="00C6405B"/>
    <w:rsid w:val="00C65970"/>
    <w:rsid w:val="00C7379C"/>
    <w:rsid w:val="00CA65B9"/>
    <w:rsid w:val="00CB5E34"/>
    <w:rsid w:val="00CF00BE"/>
    <w:rsid w:val="00D2649C"/>
    <w:rsid w:val="00D54491"/>
    <w:rsid w:val="00DA0115"/>
    <w:rsid w:val="00DA1125"/>
    <w:rsid w:val="00DD5732"/>
    <w:rsid w:val="00E000FA"/>
    <w:rsid w:val="00E16DB5"/>
    <w:rsid w:val="00E37C2E"/>
    <w:rsid w:val="00E70735"/>
    <w:rsid w:val="00E81DE0"/>
    <w:rsid w:val="00F45C9E"/>
    <w:rsid w:val="00F70B17"/>
    <w:rsid w:val="00F7355F"/>
    <w:rsid w:val="00F94A2B"/>
    <w:rsid w:val="00FA4929"/>
    <w:rsid w:val="00FA51C0"/>
    <w:rsid w:val="00FD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86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300A"/>
    <w:pPr>
      <w:keepNext/>
      <w:outlineLvl w:val="1"/>
    </w:pPr>
    <w:rPr>
      <w:b/>
      <w:bCs/>
      <w:color w:val="000000"/>
      <w:sz w:val="26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6300A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97386"/>
    <w:pPr>
      <w:ind w:firstLine="284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7386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197386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197386"/>
    <w:rPr>
      <w:lang w:eastAsia="en-US"/>
    </w:rPr>
  </w:style>
  <w:style w:type="paragraph" w:customStyle="1" w:styleId="a">
    <w:name w:val="Таблицы (моноширинный)"/>
    <w:basedOn w:val="Normal"/>
    <w:next w:val="Normal"/>
    <w:uiPriority w:val="99"/>
    <w:rsid w:val="0019738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0">
    <w:name w:val="Цветовое выделение"/>
    <w:uiPriority w:val="99"/>
    <w:rsid w:val="00197386"/>
    <w:rPr>
      <w:b/>
      <w:color w:val="000080"/>
    </w:rPr>
  </w:style>
  <w:style w:type="paragraph" w:customStyle="1" w:styleId="1">
    <w:name w:val="Знак Знак Знак Знак Знак Знак1 Знак Знак Знак Знак"/>
    <w:basedOn w:val="Normal"/>
    <w:uiPriority w:val="99"/>
    <w:rsid w:val="009F32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Normal"/>
    <w:uiPriority w:val="99"/>
    <w:rsid w:val="004F06AB"/>
    <w:pPr>
      <w:spacing w:after="160" w:line="240" w:lineRule="exact"/>
    </w:pPr>
    <w:rPr>
      <w:rFonts w:ascii="Verdana" w:hAnsi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7A0D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0D2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A0D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0D2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A0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0D22"/>
    <w:rPr>
      <w:rFonts w:ascii="Tahoma" w:hAnsi="Tahoma" w:cs="Tahoma"/>
      <w:sz w:val="16"/>
      <w:szCs w:val="16"/>
      <w:lang w:eastAsia="ru-RU"/>
    </w:rPr>
  </w:style>
  <w:style w:type="character" w:customStyle="1" w:styleId="a1">
    <w:name w:val="Основной текст_"/>
    <w:basedOn w:val="DefaultParagraphFont"/>
    <w:link w:val="2"/>
    <w:uiPriority w:val="99"/>
    <w:locked/>
    <w:rsid w:val="00674BF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74BF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 + 11"/>
    <w:aliases w:val="5 pt,Курсив"/>
    <w:basedOn w:val="a1"/>
    <w:uiPriority w:val="99"/>
    <w:rsid w:val="00674BFD"/>
    <w:rPr>
      <w:i/>
      <w:iCs/>
      <w:sz w:val="23"/>
      <w:szCs w:val="23"/>
    </w:rPr>
  </w:style>
  <w:style w:type="paragraph" w:customStyle="1" w:styleId="2">
    <w:name w:val="Основной текст2"/>
    <w:basedOn w:val="Normal"/>
    <w:link w:val="a1"/>
    <w:uiPriority w:val="99"/>
    <w:rsid w:val="00674BFD"/>
    <w:pPr>
      <w:shd w:val="clear" w:color="auto" w:fill="FFFFFF"/>
      <w:spacing w:line="277" w:lineRule="exact"/>
      <w:jc w:val="both"/>
    </w:pPr>
    <w:rPr>
      <w:sz w:val="26"/>
      <w:szCs w:val="26"/>
      <w:lang w:eastAsia="en-US"/>
    </w:rPr>
  </w:style>
  <w:style w:type="paragraph" w:customStyle="1" w:styleId="50">
    <w:name w:val="Основной текст (5)"/>
    <w:basedOn w:val="Normal"/>
    <w:link w:val="5"/>
    <w:uiPriority w:val="99"/>
    <w:rsid w:val="00674BFD"/>
    <w:pPr>
      <w:shd w:val="clear" w:color="auto" w:fill="FFFFFF"/>
      <w:spacing w:before="1260" w:line="317" w:lineRule="exact"/>
    </w:pPr>
    <w:rPr>
      <w:sz w:val="23"/>
      <w:szCs w:val="23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7B26DD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3">
    <w:name w:val="Знак Знак Знак Знак"/>
    <w:basedOn w:val="Normal"/>
    <w:uiPriority w:val="99"/>
    <w:rsid w:val="007B7A4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87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210</Words>
  <Characters>1199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SPecialiST</dc:creator>
  <cp:keywords/>
  <dc:description/>
  <cp:lastModifiedBy>org</cp:lastModifiedBy>
  <cp:revision>3</cp:revision>
  <cp:lastPrinted>2018-10-01T11:08:00Z</cp:lastPrinted>
  <dcterms:created xsi:type="dcterms:W3CDTF">2018-10-01T11:07:00Z</dcterms:created>
  <dcterms:modified xsi:type="dcterms:W3CDTF">2018-10-01T11:08:00Z</dcterms:modified>
</cp:coreProperties>
</file>