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507"/>
        <w:gridCol w:w="2217"/>
        <w:gridCol w:w="3800"/>
      </w:tblGrid>
      <w:tr w:rsidR="001D72F7" w:rsidRPr="00E4522C" w:rsidTr="002402E1">
        <w:trPr>
          <w:trHeight w:val="1047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1D72F7" w:rsidRPr="00E4522C" w:rsidRDefault="001D72F7" w:rsidP="002402E1">
            <w:pPr>
              <w:jc w:val="center"/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1D72F7" w:rsidRPr="00E4522C" w:rsidRDefault="001D72F7" w:rsidP="002402E1">
            <w:pPr>
              <w:ind w:firstLine="63"/>
              <w:jc w:val="center"/>
            </w:pPr>
            <w:r w:rsidRPr="000A4035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2" style="width:70.5pt;height:90pt;visibility:visible">
                  <v:imagedata r:id="rId4" o:title=""/>
                </v:shape>
              </w:pic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1D72F7" w:rsidRPr="003E1F6F" w:rsidRDefault="001D72F7" w:rsidP="008648B6">
            <w:pPr>
              <w:jc w:val="center"/>
              <w:rPr>
                <w:b/>
                <w:u w:val="single"/>
              </w:rPr>
            </w:pPr>
          </w:p>
        </w:tc>
      </w:tr>
      <w:tr w:rsidR="001D72F7" w:rsidRPr="0092620C" w:rsidTr="002402E1">
        <w:trPr>
          <w:trHeight w:val="1484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1D72F7" w:rsidRPr="0092620C" w:rsidRDefault="001D72F7" w:rsidP="002402E1">
            <w:pPr>
              <w:jc w:val="center"/>
            </w:pPr>
            <w:r w:rsidRPr="0092620C">
              <w:t>ЧĂВАШ РЕСПУБЛИКИН</w:t>
            </w:r>
          </w:p>
          <w:p w:rsidR="001D72F7" w:rsidRPr="0092620C" w:rsidRDefault="001D72F7" w:rsidP="002402E1">
            <w:pPr>
              <w:jc w:val="center"/>
            </w:pPr>
            <w:r w:rsidRPr="0092620C">
              <w:t>КОМСОМОЛЬСКИ РАЙОНĔН</w:t>
            </w:r>
          </w:p>
          <w:p w:rsidR="001D72F7" w:rsidRPr="0092620C" w:rsidRDefault="001D72F7" w:rsidP="002402E1">
            <w:pPr>
              <w:jc w:val="center"/>
            </w:pPr>
            <w:r w:rsidRPr="0092620C">
              <w:t>ДЕПУТАТСЕН ПУХĂВĔ</w:t>
            </w:r>
          </w:p>
          <w:p w:rsidR="001D72F7" w:rsidRPr="0092620C" w:rsidRDefault="001D72F7" w:rsidP="002402E1">
            <w:pPr>
              <w:jc w:val="center"/>
            </w:pPr>
          </w:p>
          <w:p w:rsidR="001D72F7" w:rsidRPr="0092620C" w:rsidRDefault="001D72F7" w:rsidP="002402E1">
            <w:pPr>
              <w:jc w:val="center"/>
            </w:pPr>
            <w:r w:rsidRPr="0092620C">
              <w:t>ЙЫШĂНУ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1D72F7" w:rsidRPr="0092620C" w:rsidRDefault="001D72F7" w:rsidP="002402E1"/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1D72F7" w:rsidRPr="0092620C" w:rsidRDefault="001D72F7" w:rsidP="002402E1">
            <w:pPr>
              <w:ind w:firstLine="23"/>
              <w:jc w:val="center"/>
            </w:pPr>
            <w:r w:rsidRPr="0092620C">
              <w:t>СОБРАНИЕ ДЕПУТАТОВ</w:t>
            </w:r>
          </w:p>
          <w:p w:rsidR="001D72F7" w:rsidRPr="0092620C" w:rsidRDefault="001D72F7" w:rsidP="002402E1">
            <w:pPr>
              <w:pStyle w:val="BodyTextIndent"/>
              <w:ind w:right="0" w:firstLine="23"/>
              <w:jc w:val="center"/>
              <w:rPr>
                <w:rFonts w:ascii="Times New Roman" w:hAnsi="Times New Roman"/>
              </w:rPr>
            </w:pPr>
            <w:r w:rsidRPr="0092620C">
              <w:rPr>
                <w:rFonts w:ascii="Times New Roman" w:hAnsi="Times New Roman"/>
              </w:rPr>
              <w:t>КОМСОМОЛЬСКОГО РАЙОНА</w:t>
            </w:r>
          </w:p>
          <w:p w:rsidR="001D72F7" w:rsidRPr="0092620C" w:rsidRDefault="001D72F7" w:rsidP="002402E1">
            <w:pPr>
              <w:pStyle w:val="BodyTextIndent"/>
              <w:ind w:right="0" w:firstLine="23"/>
              <w:jc w:val="center"/>
              <w:rPr>
                <w:rFonts w:ascii="Times New Roman" w:hAnsi="Times New Roman"/>
              </w:rPr>
            </w:pPr>
            <w:r w:rsidRPr="0092620C">
              <w:rPr>
                <w:rFonts w:ascii="Times New Roman" w:hAnsi="Times New Roman"/>
              </w:rPr>
              <w:t>ЧУВАШСКОЙ РЕСПУБЛИКИ</w:t>
            </w:r>
          </w:p>
          <w:p w:rsidR="001D72F7" w:rsidRPr="0092620C" w:rsidRDefault="001D72F7" w:rsidP="002402E1">
            <w:pPr>
              <w:ind w:firstLine="23"/>
              <w:jc w:val="center"/>
            </w:pPr>
          </w:p>
          <w:p w:rsidR="001D72F7" w:rsidRPr="0092620C" w:rsidRDefault="001D72F7" w:rsidP="002402E1">
            <w:pPr>
              <w:ind w:firstLine="23"/>
              <w:jc w:val="center"/>
            </w:pPr>
            <w:r w:rsidRPr="0092620C">
              <w:t>РЕШЕНИЕ</w:t>
            </w:r>
          </w:p>
        </w:tc>
      </w:tr>
    </w:tbl>
    <w:p w:rsidR="001D72F7" w:rsidRPr="00906833" w:rsidRDefault="001D72F7" w:rsidP="003C65BB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1D72F7" w:rsidRDefault="001D72F7" w:rsidP="006476E5">
      <w:pPr>
        <w:pStyle w:val="ConsPlusNormal"/>
        <w:ind w:right="30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1D72F7" w:rsidRPr="005332AC" w:rsidRDefault="001D72F7" w:rsidP="006476E5">
      <w:pPr>
        <w:pStyle w:val="ConsPlusNormal"/>
        <w:ind w:right="30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>28</w:t>
      </w:r>
      <w:r w:rsidRPr="005332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сентября </w:t>
      </w:r>
      <w:r w:rsidRPr="005332AC">
        <w:rPr>
          <w:rFonts w:ascii="Times New Roman" w:hAnsi="Times New Roman"/>
          <w:sz w:val="28"/>
          <w:szCs w:val="28"/>
        </w:rPr>
        <w:t xml:space="preserve"> 2018 года №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8/197</w:t>
      </w:r>
    </w:p>
    <w:p w:rsidR="001D72F7" w:rsidRDefault="001D72F7" w:rsidP="003C65BB">
      <w:pPr>
        <w:pStyle w:val="ConsPlusNormal"/>
        <w:ind w:right="306" w:firstLine="0"/>
        <w:jc w:val="center"/>
        <w:rPr>
          <w:rFonts w:ascii="Times New Roman" w:hAnsi="Times New Roman"/>
          <w:sz w:val="26"/>
          <w:szCs w:val="26"/>
        </w:rPr>
      </w:pPr>
    </w:p>
    <w:p w:rsidR="001D72F7" w:rsidRDefault="001D72F7" w:rsidP="003C65BB">
      <w:pPr>
        <w:pStyle w:val="ConsPlusNormal"/>
        <w:ind w:right="306" w:firstLine="0"/>
        <w:jc w:val="center"/>
        <w:rPr>
          <w:rFonts w:ascii="Times New Roman" w:hAnsi="Times New Roman"/>
          <w:sz w:val="26"/>
          <w:szCs w:val="26"/>
        </w:rPr>
      </w:pPr>
    </w:p>
    <w:p w:rsidR="001D72F7" w:rsidRDefault="001D72F7" w:rsidP="003C65BB">
      <w:pPr>
        <w:pStyle w:val="ConsPlusNormal"/>
        <w:ind w:right="306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Ходатайство</w:t>
      </w:r>
      <w:r w:rsidRPr="003C65BB">
        <w:rPr>
          <w:rFonts w:ascii="Times New Roman" w:hAnsi="Times New Roman"/>
          <w:b/>
          <w:sz w:val="28"/>
          <w:szCs w:val="28"/>
        </w:rPr>
        <w:t xml:space="preserve"> о </w:t>
      </w:r>
      <w:r>
        <w:rPr>
          <w:rFonts w:ascii="Times New Roman" w:hAnsi="Times New Roman"/>
          <w:b/>
          <w:sz w:val="28"/>
          <w:szCs w:val="28"/>
        </w:rPr>
        <w:t xml:space="preserve">   присвоении    почетного </w:t>
      </w:r>
    </w:p>
    <w:p w:rsidR="001D72F7" w:rsidRDefault="001D72F7" w:rsidP="003C65BB">
      <w:pPr>
        <w:pStyle w:val="ConsPlusNormal"/>
        <w:ind w:right="306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звания     «Заслуженный      механизатор      </w:t>
      </w:r>
    </w:p>
    <w:p w:rsidR="001D72F7" w:rsidRPr="003C65BB" w:rsidRDefault="001D72F7" w:rsidP="003C65BB">
      <w:pPr>
        <w:pStyle w:val="ConsPlusNormal"/>
        <w:ind w:right="306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Чувашской Республики» Катмакову В.П. </w:t>
      </w:r>
    </w:p>
    <w:p w:rsidR="001D72F7" w:rsidRPr="003C65BB" w:rsidRDefault="001D72F7" w:rsidP="003C65BB">
      <w:pPr>
        <w:pStyle w:val="ConsPlusNormal"/>
        <w:rPr>
          <w:rFonts w:ascii="Times New Roman" w:hAnsi="Times New Roman"/>
          <w:b/>
          <w:sz w:val="24"/>
          <w:szCs w:val="24"/>
        </w:rPr>
      </w:pPr>
    </w:p>
    <w:p w:rsidR="001D72F7" w:rsidRDefault="001D72F7">
      <w:pPr>
        <w:rPr>
          <w:b/>
        </w:rPr>
      </w:pPr>
    </w:p>
    <w:p w:rsidR="001D72F7" w:rsidRDefault="001D72F7" w:rsidP="003C65BB">
      <w:pPr>
        <w:ind w:firstLine="567"/>
        <w:jc w:val="both"/>
        <w:rPr>
          <w:sz w:val="28"/>
          <w:szCs w:val="28"/>
        </w:rPr>
      </w:pPr>
      <w:r w:rsidRPr="003C65BB">
        <w:rPr>
          <w:sz w:val="28"/>
          <w:szCs w:val="28"/>
        </w:rPr>
        <w:t>Рассмотрев представленные материалы</w:t>
      </w:r>
      <w:r>
        <w:rPr>
          <w:sz w:val="28"/>
          <w:szCs w:val="28"/>
        </w:rPr>
        <w:t>,</w:t>
      </w:r>
      <w:r w:rsidRPr="003C65BB">
        <w:rPr>
          <w:sz w:val="28"/>
          <w:szCs w:val="28"/>
        </w:rPr>
        <w:t xml:space="preserve"> Собрание депутатов Комсомольского района </w:t>
      </w:r>
      <w:r>
        <w:rPr>
          <w:sz w:val="28"/>
          <w:szCs w:val="28"/>
        </w:rPr>
        <w:t>Чувашской Республики р е ш и л о</w:t>
      </w:r>
      <w:r w:rsidRPr="003C65BB">
        <w:rPr>
          <w:sz w:val="28"/>
          <w:szCs w:val="28"/>
        </w:rPr>
        <w:t>:</w:t>
      </w:r>
    </w:p>
    <w:p w:rsidR="001D72F7" w:rsidRPr="006476E5" w:rsidRDefault="001D72F7" w:rsidP="003C65BB">
      <w:pPr>
        <w:ind w:firstLine="567"/>
        <w:jc w:val="both"/>
        <w:rPr>
          <w:sz w:val="28"/>
          <w:szCs w:val="28"/>
        </w:rPr>
      </w:pPr>
    </w:p>
    <w:p w:rsidR="001D72F7" w:rsidRPr="006476E5" w:rsidRDefault="001D72F7" w:rsidP="006476E5">
      <w:pPr>
        <w:pStyle w:val="BodyText2"/>
        <w:tabs>
          <w:tab w:val="left" w:pos="0"/>
        </w:tabs>
        <w:spacing w:after="0" w:line="240" w:lineRule="auto"/>
        <w:ind w:firstLine="540"/>
        <w:jc w:val="both"/>
        <w:rPr>
          <w:sz w:val="28"/>
          <w:szCs w:val="28"/>
        </w:rPr>
      </w:pPr>
      <w:r w:rsidRPr="006476E5">
        <w:rPr>
          <w:sz w:val="28"/>
          <w:szCs w:val="28"/>
        </w:rPr>
        <w:t xml:space="preserve">Ходатайствовать перед Главой Чувашской Республики о присвоении почетного звания «Заслуженный </w:t>
      </w:r>
      <w:r>
        <w:rPr>
          <w:sz w:val="28"/>
          <w:szCs w:val="28"/>
        </w:rPr>
        <w:t>механизатор</w:t>
      </w:r>
      <w:r w:rsidRPr="006476E5">
        <w:rPr>
          <w:sz w:val="28"/>
          <w:szCs w:val="28"/>
        </w:rPr>
        <w:t xml:space="preserve"> Чувашской Республики» </w:t>
      </w:r>
      <w:r>
        <w:rPr>
          <w:sz w:val="28"/>
          <w:szCs w:val="28"/>
        </w:rPr>
        <w:t>трактористу СХПК «Асаново»</w:t>
      </w:r>
      <w:r w:rsidRPr="006476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Комсомольского района Катмакову Валерию Павловичу  </w:t>
      </w:r>
      <w:r w:rsidRPr="006476E5">
        <w:rPr>
          <w:sz w:val="28"/>
          <w:szCs w:val="28"/>
        </w:rPr>
        <w:t>за многолетний и добросовестный труд.</w:t>
      </w:r>
    </w:p>
    <w:p w:rsidR="001D72F7" w:rsidRDefault="001D72F7" w:rsidP="003C65BB">
      <w:pPr>
        <w:ind w:firstLine="567"/>
        <w:jc w:val="both"/>
        <w:rPr>
          <w:sz w:val="28"/>
          <w:szCs w:val="28"/>
        </w:rPr>
      </w:pPr>
    </w:p>
    <w:p w:rsidR="001D72F7" w:rsidRDefault="001D72F7" w:rsidP="003C65BB">
      <w:pPr>
        <w:ind w:firstLine="567"/>
        <w:jc w:val="both"/>
        <w:rPr>
          <w:sz w:val="28"/>
          <w:szCs w:val="28"/>
        </w:rPr>
      </w:pPr>
    </w:p>
    <w:p w:rsidR="001D72F7" w:rsidRDefault="001D72F7" w:rsidP="003C65BB">
      <w:pPr>
        <w:ind w:firstLine="567"/>
        <w:jc w:val="both"/>
        <w:rPr>
          <w:sz w:val="28"/>
          <w:szCs w:val="28"/>
        </w:rPr>
      </w:pPr>
    </w:p>
    <w:p w:rsidR="001D72F7" w:rsidRDefault="001D72F7" w:rsidP="003C65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Комсомольского района- </w:t>
      </w:r>
    </w:p>
    <w:p w:rsidR="001D72F7" w:rsidRDefault="001D72F7" w:rsidP="003C65B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1D72F7" w:rsidRPr="003C65BB" w:rsidRDefault="001D72F7" w:rsidP="003C65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Комсомольского района                                                             Х.С.Идиатуллин          </w:t>
      </w:r>
    </w:p>
    <w:sectPr w:rsidR="001D72F7" w:rsidRPr="003C65BB" w:rsidSect="00C15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5BB"/>
    <w:rsid w:val="000769F5"/>
    <w:rsid w:val="000A4035"/>
    <w:rsid w:val="000B4FEA"/>
    <w:rsid w:val="000D0673"/>
    <w:rsid w:val="001124BE"/>
    <w:rsid w:val="00135603"/>
    <w:rsid w:val="001D72F7"/>
    <w:rsid w:val="002402E1"/>
    <w:rsid w:val="00290A2E"/>
    <w:rsid w:val="002B0198"/>
    <w:rsid w:val="002B532D"/>
    <w:rsid w:val="0031626F"/>
    <w:rsid w:val="00321709"/>
    <w:rsid w:val="00350340"/>
    <w:rsid w:val="003654C5"/>
    <w:rsid w:val="00394485"/>
    <w:rsid w:val="003C65BB"/>
    <w:rsid w:val="003E18E9"/>
    <w:rsid w:val="003E1F6F"/>
    <w:rsid w:val="0043723D"/>
    <w:rsid w:val="004B1A6E"/>
    <w:rsid w:val="004E5A6E"/>
    <w:rsid w:val="005332AC"/>
    <w:rsid w:val="005368E4"/>
    <w:rsid w:val="005765FB"/>
    <w:rsid w:val="00597664"/>
    <w:rsid w:val="005C01C5"/>
    <w:rsid w:val="005F06BC"/>
    <w:rsid w:val="006476E5"/>
    <w:rsid w:val="00660A18"/>
    <w:rsid w:val="006674E9"/>
    <w:rsid w:val="0069618B"/>
    <w:rsid w:val="00822252"/>
    <w:rsid w:val="008279C9"/>
    <w:rsid w:val="008648B6"/>
    <w:rsid w:val="008715E7"/>
    <w:rsid w:val="008974EF"/>
    <w:rsid w:val="008E62A4"/>
    <w:rsid w:val="00906833"/>
    <w:rsid w:val="0092620C"/>
    <w:rsid w:val="009B76F7"/>
    <w:rsid w:val="009E6D9E"/>
    <w:rsid w:val="00A155D4"/>
    <w:rsid w:val="00A410AF"/>
    <w:rsid w:val="00A43C6C"/>
    <w:rsid w:val="00A9113B"/>
    <w:rsid w:val="00AE3275"/>
    <w:rsid w:val="00B05A8C"/>
    <w:rsid w:val="00B81DE1"/>
    <w:rsid w:val="00BD66A9"/>
    <w:rsid w:val="00C006EE"/>
    <w:rsid w:val="00C155A9"/>
    <w:rsid w:val="00C46F46"/>
    <w:rsid w:val="00C60CFD"/>
    <w:rsid w:val="00C84C64"/>
    <w:rsid w:val="00CF14C2"/>
    <w:rsid w:val="00D57FD5"/>
    <w:rsid w:val="00D8496C"/>
    <w:rsid w:val="00E4522C"/>
    <w:rsid w:val="00E91DD8"/>
    <w:rsid w:val="00E93E60"/>
    <w:rsid w:val="00F11572"/>
    <w:rsid w:val="00F54ED2"/>
    <w:rsid w:val="00F600A2"/>
    <w:rsid w:val="00F63A60"/>
    <w:rsid w:val="00FC2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5B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3C65BB"/>
    <w:pPr>
      <w:ind w:right="684"/>
    </w:pPr>
    <w:rPr>
      <w:rFonts w:ascii="TimesET" w:hAnsi="TimesET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C65BB"/>
    <w:rPr>
      <w:rFonts w:ascii="TimesET" w:hAnsi="TimesET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C65BB"/>
    <w:pPr>
      <w:widowControl w:val="0"/>
      <w:snapToGrid w:val="0"/>
      <w:ind w:firstLine="720"/>
    </w:pPr>
    <w:rPr>
      <w:rFonts w:ascii="Arial" w:eastAsia="Times New Roman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C65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65BB"/>
    <w:rPr>
      <w:rFonts w:ascii="Tahoma" w:hAnsi="Tahoma" w:cs="Tahoma"/>
      <w:sz w:val="16"/>
      <w:szCs w:val="16"/>
      <w:lang w:eastAsia="ru-RU"/>
    </w:rPr>
  </w:style>
  <w:style w:type="paragraph" w:styleId="BodyText2">
    <w:name w:val="Body Text 2"/>
    <w:basedOn w:val="Normal"/>
    <w:link w:val="BodyText2Char"/>
    <w:uiPriority w:val="99"/>
    <w:rsid w:val="00BD66A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600A2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BD66A9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600A2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45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135</Words>
  <Characters>776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org2</dc:creator>
  <cp:keywords/>
  <dc:description/>
  <cp:lastModifiedBy>org</cp:lastModifiedBy>
  <cp:revision>4</cp:revision>
  <cp:lastPrinted>2018-10-01T10:45:00Z</cp:lastPrinted>
  <dcterms:created xsi:type="dcterms:W3CDTF">2018-09-27T13:09:00Z</dcterms:created>
  <dcterms:modified xsi:type="dcterms:W3CDTF">2018-10-01T10:45:00Z</dcterms:modified>
</cp:coreProperties>
</file>