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412BC2" w:rsidRPr="00E4522C" w:rsidTr="002402E1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12BC2" w:rsidRPr="00E4522C" w:rsidRDefault="00412BC2" w:rsidP="002402E1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12BC2" w:rsidRPr="00E4522C" w:rsidRDefault="00412BC2" w:rsidP="002402E1">
            <w:pPr>
              <w:ind w:firstLine="63"/>
              <w:jc w:val="center"/>
            </w:pPr>
            <w:r w:rsidRPr="005D507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4" o:title=""/>
                </v:shape>
              </w:pic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12BC2" w:rsidRPr="003E1F6F" w:rsidRDefault="00412BC2" w:rsidP="008648B6">
            <w:pPr>
              <w:jc w:val="center"/>
              <w:rPr>
                <w:b/>
                <w:u w:val="single"/>
              </w:rPr>
            </w:pPr>
          </w:p>
        </w:tc>
      </w:tr>
      <w:tr w:rsidR="00412BC2" w:rsidRPr="0092620C" w:rsidTr="002402E1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12BC2" w:rsidRPr="0092620C" w:rsidRDefault="00412BC2" w:rsidP="002402E1">
            <w:pPr>
              <w:jc w:val="center"/>
            </w:pPr>
            <w:r w:rsidRPr="0092620C">
              <w:t>ЧĂВАШ РЕСПУБЛИКИН</w:t>
            </w:r>
          </w:p>
          <w:p w:rsidR="00412BC2" w:rsidRPr="0092620C" w:rsidRDefault="00412BC2" w:rsidP="002402E1">
            <w:pPr>
              <w:jc w:val="center"/>
            </w:pPr>
            <w:r w:rsidRPr="0092620C">
              <w:t>КОМСОМОЛЬСКИ РАЙОНĔН</w:t>
            </w:r>
          </w:p>
          <w:p w:rsidR="00412BC2" w:rsidRPr="0092620C" w:rsidRDefault="00412BC2" w:rsidP="002402E1">
            <w:pPr>
              <w:jc w:val="center"/>
            </w:pPr>
            <w:r w:rsidRPr="0092620C">
              <w:t>ДЕПУТАТСЕН ПУХĂВĔ</w:t>
            </w:r>
          </w:p>
          <w:p w:rsidR="00412BC2" w:rsidRPr="0092620C" w:rsidRDefault="00412BC2" w:rsidP="002402E1">
            <w:pPr>
              <w:jc w:val="center"/>
            </w:pPr>
          </w:p>
          <w:p w:rsidR="00412BC2" w:rsidRPr="0092620C" w:rsidRDefault="00412BC2" w:rsidP="002402E1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12BC2" w:rsidRPr="0092620C" w:rsidRDefault="00412BC2" w:rsidP="002402E1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12BC2" w:rsidRPr="0092620C" w:rsidRDefault="00412BC2" w:rsidP="002402E1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412BC2" w:rsidRPr="0092620C" w:rsidRDefault="00412BC2" w:rsidP="002402E1">
            <w:pPr>
              <w:pStyle w:val="BodyTextIndent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412BC2" w:rsidRPr="0092620C" w:rsidRDefault="00412BC2" w:rsidP="002402E1">
            <w:pPr>
              <w:pStyle w:val="BodyTextIndent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412BC2" w:rsidRPr="0092620C" w:rsidRDefault="00412BC2" w:rsidP="002402E1">
            <w:pPr>
              <w:ind w:firstLine="23"/>
              <w:jc w:val="center"/>
            </w:pPr>
          </w:p>
          <w:p w:rsidR="00412BC2" w:rsidRPr="0092620C" w:rsidRDefault="00412BC2" w:rsidP="002402E1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412BC2" w:rsidRPr="00906833" w:rsidRDefault="00412BC2" w:rsidP="003C65B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2BC2" w:rsidRDefault="00412BC2" w:rsidP="006476E5">
      <w:pPr>
        <w:pStyle w:val="ConsPlusNormal"/>
        <w:ind w:right="30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12BC2" w:rsidRPr="005332AC" w:rsidRDefault="00412BC2" w:rsidP="006476E5">
      <w:pPr>
        <w:pStyle w:val="ConsPlusNormal"/>
        <w:ind w:right="30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28</w:t>
      </w:r>
      <w:r w:rsidRPr="0053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5332AC">
        <w:rPr>
          <w:rFonts w:ascii="Times New Roman" w:hAnsi="Times New Roman"/>
          <w:sz w:val="28"/>
          <w:szCs w:val="28"/>
        </w:rPr>
        <w:t xml:space="preserve"> 2018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9/198</w:t>
      </w:r>
    </w:p>
    <w:p w:rsidR="00412BC2" w:rsidRDefault="00412BC2" w:rsidP="003C65BB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</w:p>
    <w:p w:rsidR="00412BC2" w:rsidRDefault="00412BC2" w:rsidP="003C65BB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</w:p>
    <w:p w:rsidR="00412BC2" w:rsidRDefault="00412BC2" w:rsidP="003C65BB">
      <w:pPr>
        <w:pStyle w:val="ConsPlusNormal"/>
        <w:ind w:right="30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Ходатайство</w:t>
      </w:r>
      <w:r w:rsidRPr="003C65BB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C65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  почетного </w:t>
      </w:r>
    </w:p>
    <w:p w:rsidR="00412BC2" w:rsidRDefault="00412BC2" w:rsidP="003C65BB">
      <w:pPr>
        <w:pStyle w:val="ConsPlusNormal"/>
        <w:ind w:right="30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звания «Заслуженный работник  сельского </w:t>
      </w:r>
    </w:p>
    <w:p w:rsidR="00412BC2" w:rsidRPr="003C65BB" w:rsidRDefault="00412BC2" w:rsidP="003C65BB">
      <w:pPr>
        <w:pStyle w:val="ConsPlusNormal"/>
        <w:ind w:right="30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хозяйства  Чувашской Республики» Алякину Н.И. </w:t>
      </w:r>
    </w:p>
    <w:p w:rsidR="00412BC2" w:rsidRPr="003C65BB" w:rsidRDefault="00412BC2" w:rsidP="003C65BB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412BC2" w:rsidRDefault="00412BC2">
      <w:pPr>
        <w:rPr>
          <w:b/>
        </w:rPr>
      </w:pPr>
    </w:p>
    <w:p w:rsidR="00412BC2" w:rsidRDefault="00412BC2" w:rsidP="003C65BB">
      <w:pPr>
        <w:ind w:firstLine="567"/>
        <w:jc w:val="both"/>
        <w:rPr>
          <w:sz w:val="28"/>
          <w:szCs w:val="28"/>
        </w:rPr>
      </w:pPr>
      <w:r w:rsidRPr="003C65BB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3C65BB">
        <w:rPr>
          <w:sz w:val="28"/>
          <w:szCs w:val="28"/>
        </w:rPr>
        <w:t xml:space="preserve"> Собрание депутатов Комсомольского района </w:t>
      </w:r>
      <w:r>
        <w:rPr>
          <w:sz w:val="28"/>
          <w:szCs w:val="28"/>
        </w:rPr>
        <w:t>Чувашской Республики р е ш и л о</w:t>
      </w:r>
      <w:r w:rsidRPr="003C65BB">
        <w:rPr>
          <w:sz w:val="28"/>
          <w:szCs w:val="28"/>
        </w:rPr>
        <w:t>:</w:t>
      </w:r>
    </w:p>
    <w:p w:rsidR="00412BC2" w:rsidRPr="006476E5" w:rsidRDefault="00412BC2" w:rsidP="003C65BB">
      <w:pPr>
        <w:ind w:firstLine="567"/>
        <w:jc w:val="both"/>
        <w:rPr>
          <w:sz w:val="28"/>
          <w:szCs w:val="28"/>
        </w:rPr>
      </w:pPr>
    </w:p>
    <w:p w:rsidR="00412BC2" w:rsidRPr="006476E5" w:rsidRDefault="00412BC2" w:rsidP="006476E5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476E5">
        <w:rPr>
          <w:sz w:val="28"/>
          <w:szCs w:val="28"/>
        </w:rPr>
        <w:t xml:space="preserve">Ходатайствовать перед Главой Чувашской Республики о присвоении почетного звания «Заслуженный </w:t>
      </w:r>
      <w:r>
        <w:rPr>
          <w:sz w:val="28"/>
          <w:szCs w:val="28"/>
        </w:rPr>
        <w:t>работник сельского хозяйства</w:t>
      </w:r>
      <w:r w:rsidRPr="006476E5">
        <w:rPr>
          <w:sz w:val="28"/>
          <w:szCs w:val="28"/>
        </w:rPr>
        <w:t xml:space="preserve"> Чувашской Республики» </w:t>
      </w:r>
      <w:r>
        <w:rPr>
          <w:sz w:val="28"/>
          <w:szCs w:val="28"/>
        </w:rPr>
        <w:t xml:space="preserve">управляющему отделением ООО «Агрофирма «Слава картофелю» Комсомольского района Алякину Николаю Ивановичу </w:t>
      </w:r>
      <w:r w:rsidRPr="006476E5">
        <w:rPr>
          <w:sz w:val="28"/>
          <w:szCs w:val="28"/>
        </w:rPr>
        <w:t>за многолетний и добросовестный труд.</w:t>
      </w:r>
    </w:p>
    <w:p w:rsidR="00412BC2" w:rsidRDefault="00412BC2" w:rsidP="003C65BB">
      <w:pPr>
        <w:ind w:firstLine="567"/>
        <w:jc w:val="both"/>
        <w:rPr>
          <w:sz w:val="28"/>
          <w:szCs w:val="28"/>
        </w:rPr>
      </w:pPr>
    </w:p>
    <w:p w:rsidR="00412BC2" w:rsidRDefault="00412BC2" w:rsidP="003C65BB">
      <w:pPr>
        <w:ind w:firstLine="567"/>
        <w:jc w:val="both"/>
        <w:rPr>
          <w:sz w:val="28"/>
          <w:szCs w:val="28"/>
        </w:rPr>
      </w:pPr>
    </w:p>
    <w:p w:rsidR="00412BC2" w:rsidRDefault="00412BC2" w:rsidP="003C65BB">
      <w:pPr>
        <w:ind w:firstLine="567"/>
        <w:jc w:val="both"/>
        <w:rPr>
          <w:sz w:val="28"/>
          <w:szCs w:val="28"/>
        </w:rPr>
      </w:pPr>
    </w:p>
    <w:p w:rsidR="00412BC2" w:rsidRDefault="00412BC2" w:rsidP="003C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Комсомольского района- </w:t>
      </w:r>
    </w:p>
    <w:p w:rsidR="00412BC2" w:rsidRDefault="00412BC2" w:rsidP="003C65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12BC2" w:rsidRPr="003C65BB" w:rsidRDefault="00412BC2" w:rsidP="003C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района                                                             Х.С.Идиатуллин          </w:t>
      </w:r>
    </w:p>
    <w:sectPr w:rsidR="00412BC2" w:rsidRPr="003C65BB" w:rsidSect="00C1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5BB"/>
    <w:rsid w:val="0006598B"/>
    <w:rsid w:val="000B4FEA"/>
    <w:rsid w:val="000D0673"/>
    <w:rsid w:val="00104B12"/>
    <w:rsid w:val="0011076E"/>
    <w:rsid w:val="001124BE"/>
    <w:rsid w:val="00135603"/>
    <w:rsid w:val="002402E1"/>
    <w:rsid w:val="00290A2E"/>
    <w:rsid w:val="002B0198"/>
    <w:rsid w:val="002B532D"/>
    <w:rsid w:val="0031626F"/>
    <w:rsid w:val="00321709"/>
    <w:rsid w:val="00394485"/>
    <w:rsid w:val="003C65BB"/>
    <w:rsid w:val="003E18E9"/>
    <w:rsid w:val="003E1F6F"/>
    <w:rsid w:val="00412BC2"/>
    <w:rsid w:val="0043723D"/>
    <w:rsid w:val="004D5E9C"/>
    <w:rsid w:val="004E5A6E"/>
    <w:rsid w:val="005332AC"/>
    <w:rsid w:val="005765FB"/>
    <w:rsid w:val="00597664"/>
    <w:rsid w:val="00597A1F"/>
    <w:rsid w:val="005C01C5"/>
    <w:rsid w:val="005D5074"/>
    <w:rsid w:val="005F06BC"/>
    <w:rsid w:val="006476E5"/>
    <w:rsid w:val="00660A18"/>
    <w:rsid w:val="006674E9"/>
    <w:rsid w:val="0069618B"/>
    <w:rsid w:val="007D356A"/>
    <w:rsid w:val="00822252"/>
    <w:rsid w:val="008279C9"/>
    <w:rsid w:val="008648B6"/>
    <w:rsid w:val="008715E7"/>
    <w:rsid w:val="008974EF"/>
    <w:rsid w:val="008E62A4"/>
    <w:rsid w:val="00906833"/>
    <w:rsid w:val="0092620C"/>
    <w:rsid w:val="009B76F7"/>
    <w:rsid w:val="00A030F2"/>
    <w:rsid w:val="00A155D4"/>
    <w:rsid w:val="00A410AF"/>
    <w:rsid w:val="00A43C6C"/>
    <w:rsid w:val="00A9113B"/>
    <w:rsid w:val="00AE3275"/>
    <w:rsid w:val="00B05A8C"/>
    <w:rsid w:val="00B81DE1"/>
    <w:rsid w:val="00BD66A9"/>
    <w:rsid w:val="00C006EE"/>
    <w:rsid w:val="00C03F6D"/>
    <w:rsid w:val="00C155A9"/>
    <w:rsid w:val="00C46F46"/>
    <w:rsid w:val="00C60CFD"/>
    <w:rsid w:val="00C84C64"/>
    <w:rsid w:val="00CF14C2"/>
    <w:rsid w:val="00D57FD5"/>
    <w:rsid w:val="00D8496C"/>
    <w:rsid w:val="00E4522C"/>
    <w:rsid w:val="00E91DD8"/>
    <w:rsid w:val="00E93E60"/>
    <w:rsid w:val="00F11572"/>
    <w:rsid w:val="00F54ED2"/>
    <w:rsid w:val="00F600A2"/>
    <w:rsid w:val="00F63A60"/>
    <w:rsid w:val="00F76AF7"/>
    <w:rsid w:val="00F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C65BB"/>
    <w:pPr>
      <w:ind w:right="684"/>
    </w:pPr>
    <w:rPr>
      <w:rFonts w:ascii="TimesET" w:hAnsi="TimesE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65BB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5B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5BB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BD66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00A2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66A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600A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142</Words>
  <Characters>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org</cp:lastModifiedBy>
  <cp:revision>5</cp:revision>
  <cp:lastPrinted>2018-10-01T10:44:00Z</cp:lastPrinted>
  <dcterms:created xsi:type="dcterms:W3CDTF">2018-09-27T13:09:00Z</dcterms:created>
  <dcterms:modified xsi:type="dcterms:W3CDTF">2018-10-01T10:44:00Z</dcterms:modified>
</cp:coreProperties>
</file>