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3969"/>
        <w:gridCol w:w="1701"/>
        <w:gridCol w:w="4394"/>
      </w:tblGrid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</w:p>
        </w:tc>
        <w:tc>
          <w:tcPr>
            <w:tcW w:w="1701" w:type="dxa"/>
          </w:tcPr>
          <w:p w:rsidR="00CF3FCB" w:rsidRDefault="00CF3FCB" w:rsidP="00CF3FCB">
            <w:pPr>
              <w:ind w:hanging="783"/>
              <w:rPr>
                <w:noProof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</w:tc>
      </w:tr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  <w:r>
              <w:rPr>
                <w:rFonts w:ascii="Times New Roman Chuv" w:hAnsi="Times New Roman Chuv"/>
                <w:b/>
                <w:i/>
              </w:rPr>
              <w:t xml:space="preserve"> </w:t>
            </w: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Чёваш</w:t>
            </w:r>
            <w:proofErr w:type="spellEnd"/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 </w:t>
            </w:r>
            <w:proofErr w:type="spellStart"/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Республикин</w:t>
            </w:r>
            <w:proofErr w:type="spellEnd"/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Сенте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рвёрри</w:t>
            </w:r>
            <w:proofErr w:type="spellEnd"/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районе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н</w:t>
            </w:r>
            <w:proofErr w:type="spellEnd"/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администраций. </w:t>
            </w:r>
          </w:p>
          <w:p w:rsidR="00CF3FCB" w:rsidRDefault="00CF3FCB" w:rsidP="00CF3FC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CF3FCB" w:rsidRDefault="00CF3FCB" w:rsidP="00CF3FCB">
            <w:pPr>
              <w:pStyle w:val="1"/>
              <w:spacing w:line="220" w:lineRule="exact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</w:rPr>
              <w:t>Ы</w:t>
            </w:r>
            <w:proofErr w:type="gramEnd"/>
            <w:r>
              <w:rPr>
                <w:rFonts w:ascii="Times New Roman Chuv" w:hAnsi="Times New Roman Chuv"/>
              </w:rPr>
              <w:t xml:space="preserve"> Ш Ё Н У</w:t>
            </w:r>
          </w:p>
          <w:p w:rsidR="00CF3FCB" w:rsidRDefault="00CF3FCB" w:rsidP="00CF3FCB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  <w:p w:rsidR="00CF3FCB" w:rsidRPr="002E2557" w:rsidRDefault="00CF3FCB" w:rsidP="00CF3FC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E2557">
              <w:rPr>
                <w:rFonts w:ascii="Times New Roman" w:hAnsi="Times New Roman" w:cs="Times New Roman"/>
                <w:bCs/>
                <w:i/>
                <w:sz w:val="22"/>
              </w:rPr>
              <w:t xml:space="preserve">   </w:t>
            </w:r>
            <w:r w:rsidR="002E2557" w:rsidRPr="002E2557">
              <w:rPr>
                <w:rFonts w:ascii="Times New Roman" w:hAnsi="Times New Roman" w:cs="Times New Roman"/>
                <w:b/>
                <w:bCs/>
                <w:sz w:val="22"/>
              </w:rPr>
              <w:t>№</w:t>
            </w:r>
            <w:r w:rsidRPr="002E2557">
              <w:rPr>
                <w:rFonts w:ascii="Times New Roman" w:hAnsi="Times New Roman" w:cs="Times New Roman"/>
                <w:b/>
                <w:bCs/>
                <w:sz w:val="22"/>
              </w:rPr>
              <w:t xml:space="preserve">   </w:t>
            </w:r>
          </w:p>
          <w:p w:rsidR="00CF3FCB" w:rsidRDefault="00CF3FCB" w:rsidP="00CF3FCB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Сенте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рвёрри</w:t>
            </w:r>
            <w:proofErr w:type="spellEnd"/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  хули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F3FCB" w:rsidRDefault="00FC3EDB" w:rsidP="00CF3FCB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FCB">
              <w:rPr>
                <w:b/>
                <w:i/>
                <w:sz w:val="22"/>
              </w:rPr>
              <w:t xml:space="preserve">                  </w:t>
            </w: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 xml:space="preserve">Мариинско-Посадского 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района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F3F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3FCB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bCs/>
              </w:rPr>
            </w:pPr>
            <w:r w:rsidRPr="00CF3FCB"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  <w:r w:rsidR="002829AF">
              <w:rPr>
                <w:rFonts w:ascii="Times New Roman" w:hAnsi="Times New Roman" w:cs="Times New Roman"/>
                <w:b/>
                <w:sz w:val="22"/>
              </w:rPr>
              <w:t xml:space="preserve">         09.08.2018   </w:t>
            </w:r>
            <w:bookmarkStart w:id="0" w:name="_GoBack"/>
            <w:bookmarkEnd w:id="0"/>
            <w:r w:rsidR="002829A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3FCB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2829AF">
              <w:rPr>
                <w:rFonts w:ascii="Times New Roman" w:hAnsi="Times New Roman" w:cs="Times New Roman"/>
                <w:b/>
                <w:bCs/>
              </w:rPr>
              <w:t>550</w:t>
            </w: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</w:tbl>
    <w:p w:rsidR="00CF3FCB" w:rsidRDefault="00CF3FCB" w:rsidP="00CF3FCB">
      <w:pPr>
        <w:pStyle w:val="1"/>
        <w:spacing w:before="0" w:after="0"/>
      </w:pPr>
    </w:p>
    <w:p w:rsidR="000D3477" w:rsidRPr="00C96B6A" w:rsidRDefault="00706EBB" w:rsidP="00C96B6A">
      <w:pPr>
        <w:pStyle w:val="1"/>
        <w:spacing w:before="0" w:after="0"/>
        <w:ind w:right="5180"/>
        <w:jc w:val="both"/>
        <w:rPr>
          <w:rFonts w:ascii="Times New Roman" w:hAnsi="Times New Roman" w:cs="Times New Roman"/>
          <w:color w:val="auto"/>
        </w:rPr>
      </w:pPr>
      <w:hyperlink r:id="rId9" w:history="1">
        <w:r w:rsidR="00C96B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br/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О внесении изменения в постановление администрации от 31.0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3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.2014 </w:t>
        </w:r>
        <w:r w:rsidR="00C96B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№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 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201/1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 </w:t>
        </w:r>
        <w:r w:rsidR="00C96B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«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Об утверждении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а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дминистративного регламента исполнения финансовым отделом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А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дминистрации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Мариинско-Посадского 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района </w:t>
        </w:r>
        <w:r w:rsidR="007E66B7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Чувашской Республики  му</w:t>
        </w:r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ниципальной функции </w:t>
        </w:r>
        <w:proofErr w:type="gramStart"/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>по</w:t>
        </w:r>
        <w:proofErr w:type="gramEnd"/>
        <w:r w:rsidR="006B216A" w:rsidRPr="00C96B6A">
          <w:rPr>
            <w:rStyle w:val="a4"/>
            <w:rFonts w:ascii="Times New Roman" w:hAnsi="Times New Roman" w:cs="Times New Roman"/>
            <w:b/>
            <w:bCs/>
            <w:color w:val="auto"/>
          </w:rPr>
          <w:t xml:space="preserve"> осуществлению полномочий по внутреннему муниципальному финансовому контролю</w:t>
        </w:r>
      </w:hyperlink>
      <w:r w:rsidR="00C96B6A" w:rsidRPr="00C96B6A">
        <w:rPr>
          <w:color w:val="auto"/>
        </w:rPr>
        <w:t>»</w:t>
      </w:r>
    </w:p>
    <w:p w:rsidR="000D3477" w:rsidRDefault="000D3477">
      <w:pPr>
        <w:rPr>
          <w:rFonts w:ascii="Times New Roman" w:hAnsi="Times New Roman" w:cs="Times New Roman"/>
        </w:rPr>
      </w:pPr>
    </w:p>
    <w:p w:rsidR="002E2557" w:rsidRPr="00773F12" w:rsidRDefault="002E2557">
      <w:pPr>
        <w:rPr>
          <w:rFonts w:ascii="Times New Roman" w:hAnsi="Times New Roman" w:cs="Times New Roman"/>
        </w:rPr>
      </w:pPr>
    </w:p>
    <w:p w:rsidR="000D3477" w:rsidRPr="00773F12" w:rsidRDefault="006B216A" w:rsidP="00BC2AB6">
      <w:pPr>
        <w:ind w:firstLine="851"/>
        <w:rPr>
          <w:rFonts w:ascii="Times New Roman" w:hAnsi="Times New Roman" w:cs="Times New Roman"/>
        </w:rPr>
      </w:pPr>
      <w:proofErr w:type="gramStart"/>
      <w:r w:rsidRPr="00773F12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5A5A4A">
          <w:rPr>
            <w:rStyle w:val="a4"/>
            <w:rFonts w:ascii="Times New Roman" w:hAnsi="Times New Roman" w:cs="Times New Roman"/>
            <w:b w:val="0"/>
            <w:color w:val="auto"/>
          </w:rPr>
          <w:t>статьей 269.2</w:t>
        </w:r>
      </w:hyperlink>
      <w:r w:rsidRPr="00773F12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AB3B56">
        <w:rPr>
          <w:rFonts w:ascii="Times New Roman" w:hAnsi="Times New Roman" w:cs="Times New Roman"/>
        </w:rPr>
        <w:t xml:space="preserve"> и приказом Федерального казначейства от 12 марта 2018 г. № 14н «Об утверждении Общих требований к осуществлению органами государственного (муниципального) финансового контроля, являющимися 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AB3B56">
        <w:rPr>
          <w:rFonts w:ascii="Times New Roman" w:hAnsi="Times New Roman" w:cs="Times New Roman"/>
        </w:rPr>
        <w:t xml:space="preserve"> нужд» </w:t>
      </w:r>
      <w:r w:rsidRPr="00773F12">
        <w:rPr>
          <w:rFonts w:ascii="Times New Roman" w:hAnsi="Times New Roman" w:cs="Times New Roman"/>
        </w:rPr>
        <w:t xml:space="preserve"> </w:t>
      </w:r>
      <w:r w:rsidR="00BC2AB6">
        <w:rPr>
          <w:rFonts w:ascii="Times New Roman" w:hAnsi="Times New Roman" w:cs="Times New Roman"/>
        </w:rPr>
        <w:t>а</w:t>
      </w:r>
      <w:r w:rsidRPr="00773F12">
        <w:rPr>
          <w:rFonts w:ascii="Times New Roman" w:hAnsi="Times New Roman" w:cs="Times New Roman"/>
        </w:rPr>
        <w:t xml:space="preserve">дминистрация </w:t>
      </w:r>
      <w:r w:rsidR="001F175A" w:rsidRPr="00773F12">
        <w:rPr>
          <w:rFonts w:ascii="Times New Roman" w:hAnsi="Times New Roman" w:cs="Times New Roman"/>
        </w:rPr>
        <w:t>Мариинско-Посадского</w:t>
      </w:r>
      <w:r w:rsidRPr="00773F12">
        <w:rPr>
          <w:rFonts w:ascii="Times New Roman" w:hAnsi="Times New Roman" w:cs="Times New Roman"/>
        </w:rPr>
        <w:t xml:space="preserve"> района Чувашской Республики </w:t>
      </w:r>
      <w:proofErr w:type="gramStart"/>
      <w:r w:rsidRPr="00773F12">
        <w:rPr>
          <w:rFonts w:ascii="Times New Roman" w:hAnsi="Times New Roman" w:cs="Times New Roman"/>
        </w:rPr>
        <w:t>п</w:t>
      </w:r>
      <w:proofErr w:type="gramEnd"/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о</w:t>
      </w:r>
      <w:r w:rsidR="00AB3B56">
        <w:rPr>
          <w:rFonts w:ascii="Times New Roman" w:hAnsi="Times New Roman" w:cs="Times New Roman"/>
        </w:rPr>
        <w:t xml:space="preserve"> с </w:t>
      </w:r>
      <w:r w:rsidRPr="00773F12">
        <w:rPr>
          <w:rFonts w:ascii="Times New Roman" w:hAnsi="Times New Roman" w:cs="Times New Roman"/>
        </w:rPr>
        <w:t>т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а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н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о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в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л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я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е</w:t>
      </w:r>
      <w:r w:rsidR="00AB3B56">
        <w:rPr>
          <w:rFonts w:ascii="Times New Roman" w:hAnsi="Times New Roman" w:cs="Times New Roman"/>
        </w:rPr>
        <w:t xml:space="preserve"> </w:t>
      </w:r>
      <w:r w:rsidRPr="00773F12">
        <w:rPr>
          <w:rFonts w:ascii="Times New Roman" w:hAnsi="Times New Roman" w:cs="Times New Roman"/>
        </w:rPr>
        <w:t>т:</w:t>
      </w:r>
    </w:p>
    <w:p w:rsidR="000D3477" w:rsidRPr="00773F12" w:rsidRDefault="006B216A" w:rsidP="00BC2AB6">
      <w:pPr>
        <w:ind w:firstLine="851"/>
        <w:rPr>
          <w:rFonts w:ascii="Times New Roman" w:hAnsi="Times New Roman" w:cs="Times New Roman"/>
        </w:rPr>
      </w:pPr>
      <w:bookmarkStart w:id="1" w:name="sub_1"/>
      <w:r w:rsidRPr="00773F12">
        <w:rPr>
          <w:rFonts w:ascii="Times New Roman" w:hAnsi="Times New Roman" w:cs="Times New Roman"/>
        </w:rPr>
        <w:t xml:space="preserve">1. </w:t>
      </w:r>
      <w:proofErr w:type="gramStart"/>
      <w:r w:rsidRPr="00773F12">
        <w:rPr>
          <w:rFonts w:ascii="Times New Roman" w:hAnsi="Times New Roman" w:cs="Times New Roman"/>
        </w:rPr>
        <w:t xml:space="preserve">Внести в </w:t>
      </w:r>
      <w:r w:rsidR="005A5A4A" w:rsidRPr="00773F12">
        <w:rPr>
          <w:rFonts w:ascii="Times New Roman" w:hAnsi="Times New Roman" w:cs="Times New Roman"/>
        </w:rPr>
        <w:t>Административн</w:t>
      </w:r>
      <w:r w:rsidR="005A5A4A">
        <w:rPr>
          <w:rFonts w:ascii="Times New Roman" w:hAnsi="Times New Roman" w:cs="Times New Roman"/>
        </w:rPr>
        <w:t>ый</w:t>
      </w:r>
      <w:r w:rsidR="005A5A4A" w:rsidRPr="00773F12">
        <w:rPr>
          <w:rFonts w:ascii="Times New Roman" w:hAnsi="Times New Roman" w:cs="Times New Roman"/>
        </w:rPr>
        <w:t xml:space="preserve"> регламент</w:t>
      </w:r>
      <w:r w:rsidR="005A5A4A">
        <w:rPr>
          <w:rFonts w:ascii="Times New Roman" w:hAnsi="Times New Roman" w:cs="Times New Roman"/>
        </w:rPr>
        <w:t xml:space="preserve">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контролю, утвержденный</w:t>
      </w:r>
      <w:r w:rsidR="005A5A4A" w:rsidRPr="00773F12">
        <w:rPr>
          <w:rFonts w:ascii="Times New Roman" w:hAnsi="Times New Roman" w:cs="Times New Roman"/>
        </w:rPr>
        <w:t xml:space="preserve"> </w:t>
      </w:r>
      <w:hyperlink r:id="rId11" w:history="1">
        <w:r w:rsidRPr="005A5A4A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</w:t>
        </w:r>
      </w:hyperlink>
      <w:r w:rsidR="005A5A4A" w:rsidRPr="005A5A4A">
        <w:rPr>
          <w:rFonts w:ascii="Times New Roman" w:hAnsi="Times New Roman" w:cs="Times New Roman"/>
        </w:rPr>
        <w:t>м</w:t>
      </w:r>
      <w:r w:rsidRPr="00773F12">
        <w:rPr>
          <w:rFonts w:ascii="Times New Roman" w:hAnsi="Times New Roman" w:cs="Times New Roman"/>
        </w:rPr>
        <w:t xml:space="preserve"> администрации</w:t>
      </w:r>
      <w:r w:rsidR="005A5A4A">
        <w:rPr>
          <w:rFonts w:ascii="Times New Roman" w:hAnsi="Times New Roman" w:cs="Times New Roman"/>
        </w:rPr>
        <w:t xml:space="preserve"> Мариинско-Посадского района Чувашской Республики</w:t>
      </w:r>
      <w:r w:rsidRPr="00773F12">
        <w:rPr>
          <w:rFonts w:ascii="Times New Roman" w:hAnsi="Times New Roman" w:cs="Times New Roman"/>
        </w:rPr>
        <w:t xml:space="preserve"> от 31.0</w:t>
      </w:r>
      <w:r w:rsidR="001F175A" w:rsidRPr="00773F12">
        <w:rPr>
          <w:rFonts w:ascii="Times New Roman" w:hAnsi="Times New Roman" w:cs="Times New Roman"/>
        </w:rPr>
        <w:t>3</w:t>
      </w:r>
      <w:r w:rsidRPr="00773F12">
        <w:rPr>
          <w:rFonts w:ascii="Times New Roman" w:hAnsi="Times New Roman" w:cs="Times New Roman"/>
        </w:rPr>
        <w:t>.2014</w:t>
      </w:r>
      <w:r w:rsidR="005A5A4A">
        <w:rPr>
          <w:rFonts w:ascii="Times New Roman" w:hAnsi="Times New Roman" w:cs="Times New Roman"/>
        </w:rPr>
        <w:t xml:space="preserve"> г. №</w:t>
      </w:r>
      <w:r w:rsidRPr="00773F12">
        <w:rPr>
          <w:rFonts w:ascii="Times New Roman" w:hAnsi="Times New Roman" w:cs="Times New Roman"/>
        </w:rPr>
        <w:t> </w:t>
      </w:r>
      <w:r w:rsidR="001F175A" w:rsidRPr="00773F12">
        <w:rPr>
          <w:rFonts w:ascii="Times New Roman" w:hAnsi="Times New Roman" w:cs="Times New Roman"/>
        </w:rPr>
        <w:t>201/1</w:t>
      </w:r>
      <w:r w:rsidRPr="00773F12">
        <w:rPr>
          <w:rFonts w:ascii="Times New Roman" w:hAnsi="Times New Roman" w:cs="Times New Roman"/>
        </w:rPr>
        <w:t xml:space="preserve"> </w:t>
      </w:r>
      <w:r w:rsidR="005A5A4A">
        <w:rPr>
          <w:rFonts w:ascii="Times New Roman" w:hAnsi="Times New Roman" w:cs="Times New Roman"/>
        </w:rPr>
        <w:t>«</w:t>
      </w:r>
      <w:r w:rsidRPr="00773F12">
        <w:rPr>
          <w:rFonts w:ascii="Times New Roman" w:hAnsi="Times New Roman" w:cs="Times New Roman"/>
        </w:rPr>
        <w:t xml:space="preserve">Об утверждении административного регламента исполнения финансовым отделом </w:t>
      </w:r>
      <w:r w:rsidR="001F175A" w:rsidRPr="00773F12">
        <w:rPr>
          <w:rFonts w:ascii="Times New Roman" w:hAnsi="Times New Roman" w:cs="Times New Roman"/>
        </w:rPr>
        <w:t>А</w:t>
      </w:r>
      <w:r w:rsidRPr="00773F12">
        <w:rPr>
          <w:rFonts w:ascii="Times New Roman" w:hAnsi="Times New Roman" w:cs="Times New Roman"/>
        </w:rPr>
        <w:t xml:space="preserve">дминистрации </w:t>
      </w:r>
      <w:r w:rsidR="001F175A" w:rsidRPr="00773F12">
        <w:rPr>
          <w:rFonts w:ascii="Times New Roman" w:hAnsi="Times New Roman" w:cs="Times New Roman"/>
        </w:rPr>
        <w:t>Мариинско-Посадского</w:t>
      </w:r>
      <w:r w:rsidRPr="00773F12">
        <w:rPr>
          <w:rFonts w:ascii="Times New Roman" w:hAnsi="Times New Roman" w:cs="Times New Roman"/>
        </w:rPr>
        <w:t xml:space="preserve"> района</w:t>
      </w:r>
      <w:r w:rsidR="001F175A" w:rsidRPr="00773F12">
        <w:rPr>
          <w:rFonts w:ascii="Times New Roman" w:hAnsi="Times New Roman" w:cs="Times New Roman"/>
        </w:rPr>
        <w:t xml:space="preserve"> Чувашской Республики</w:t>
      </w:r>
      <w:r w:rsidRPr="00773F12">
        <w:rPr>
          <w:rFonts w:ascii="Times New Roman" w:hAnsi="Times New Roman" w:cs="Times New Roman"/>
        </w:rPr>
        <w:t xml:space="preserve"> муниципальной функции по осуществлению полномочий по внутреннему муниципальному финансовому контролю</w:t>
      </w:r>
      <w:r w:rsidR="005A5A4A">
        <w:rPr>
          <w:rFonts w:ascii="Times New Roman" w:hAnsi="Times New Roman" w:cs="Times New Roman"/>
        </w:rPr>
        <w:t>»</w:t>
      </w:r>
      <w:r w:rsidR="00AB3B56">
        <w:rPr>
          <w:rFonts w:ascii="Times New Roman" w:hAnsi="Times New Roman" w:cs="Times New Roman"/>
        </w:rPr>
        <w:t xml:space="preserve"> (с изменениями, внесенными</w:t>
      </w:r>
      <w:proofErr w:type="gramEnd"/>
      <w:r w:rsidR="00AB3B56">
        <w:rPr>
          <w:rFonts w:ascii="Times New Roman" w:hAnsi="Times New Roman" w:cs="Times New Roman"/>
        </w:rPr>
        <w:t xml:space="preserve"> постановлениями администрации Мариинско-Посадского района Чувашской Республики от </w:t>
      </w:r>
      <w:r w:rsidR="00AB3B56" w:rsidRPr="00813291">
        <w:rPr>
          <w:i/>
        </w:rPr>
        <w:t xml:space="preserve"> </w:t>
      </w:r>
      <w:r w:rsidR="00AB3B56" w:rsidRPr="00AB3B56">
        <w:rPr>
          <w:rFonts w:ascii="Times New Roman" w:hAnsi="Times New Roman" w:cs="Times New Roman"/>
        </w:rPr>
        <w:t>31.12.2015 № 800, 08.06.2016 № 327</w:t>
      </w:r>
      <w:r w:rsidR="00AB3B56">
        <w:rPr>
          <w:rFonts w:ascii="Times New Roman" w:hAnsi="Times New Roman" w:cs="Times New Roman"/>
        </w:rPr>
        <w:t>)</w:t>
      </w:r>
      <w:r w:rsidRPr="00773F12">
        <w:rPr>
          <w:rFonts w:ascii="Times New Roman" w:hAnsi="Times New Roman" w:cs="Times New Roman"/>
        </w:rPr>
        <w:t xml:space="preserve"> следующ</w:t>
      </w:r>
      <w:r w:rsidR="00746BFB">
        <w:rPr>
          <w:rFonts w:ascii="Times New Roman" w:hAnsi="Times New Roman" w:cs="Times New Roman"/>
        </w:rPr>
        <w:t>ие изменения</w:t>
      </w:r>
      <w:r w:rsidRPr="00773F12">
        <w:rPr>
          <w:rFonts w:ascii="Times New Roman" w:hAnsi="Times New Roman" w:cs="Times New Roman"/>
        </w:rPr>
        <w:t>:</w:t>
      </w:r>
    </w:p>
    <w:p w:rsidR="00AB3B56" w:rsidRDefault="00311B65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</w:t>
      </w:r>
      <w:r w:rsidR="00746BFB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е</w:t>
      </w:r>
      <w:r w:rsidR="00746BFB">
        <w:rPr>
          <w:rFonts w:ascii="Times New Roman" w:hAnsi="Times New Roman" w:cs="Times New Roman"/>
        </w:rPr>
        <w:t xml:space="preserve"> 1.</w:t>
      </w:r>
      <w:r w:rsidR="00AB3B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746BFB">
        <w:rPr>
          <w:rFonts w:ascii="Times New Roman" w:hAnsi="Times New Roman" w:cs="Times New Roman"/>
        </w:rPr>
        <w:t xml:space="preserve"> </w:t>
      </w:r>
    </w:p>
    <w:p w:rsidR="00311B65" w:rsidRDefault="00311B65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подпункт 3 изложить в следующей редакции: </w:t>
      </w:r>
    </w:p>
    <w:p w:rsidR="00311B65" w:rsidRDefault="00746BFB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B3B56">
        <w:rPr>
          <w:rFonts w:ascii="Times New Roman" w:hAnsi="Times New Roman" w:cs="Times New Roman"/>
        </w:rPr>
        <w:t xml:space="preserve">3) постановлением администрации Мариинско-Посадского района Чувашской Республики от 02.07.2018 № 444 «Об утверждении Порядка осуществления финансовым отделом Администрации Мариинско-Посадского района, уполномоченным на осуществление </w:t>
      </w:r>
      <w:r w:rsidR="00311B65">
        <w:rPr>
          <w:rFonts w:ascii="Times New Roman" w:hAnsi="Times New Roman" w:cs="Times New Roman"/>
        </w:rPr>
        <w:t xml:space="preserve">внутреннего муниципального финансового </w:t>
      </w:r>
      <w:r w:rsidR="00AB3B56">
        <w:rPr>
          <w:rFonts w:ascii="Times New Roman" w:hAnsi="Times New Roman" w:cs="Times New Roman"/>
        </w:rPr>
        <w:t>контроля</w:t>
      </w:r>
      <w:r w:rsidR="00311B65">
        <w:rPr>
          <w:rFonts w:ascii="Times New Roman" w:hAnsi="Times New Roman" w:cs="Times New Roman"/>
        </w:rPr>
        <w:t xml:space="preserve">, </w:t>
      </w:r>
      <w:proofErr w:type="gramStart"/>
      <w:r w:rsidR="00311B65">
        <w:rPr>
          <w:rFonts w:ascii="Times New Roman" w:hAnsi="Times New Roman" w:cs="Times New Roman"/>
        </w:rPr>
        <w:t>контроля за</w:t>
      </w:r>
      <w:proofErr w:type="gramEnd"/>
      <w:r w:rsidR="00311B65">
        <w:rPr>
          <w:rFonts w:ascii="Times New Roman" w:hAnsi="Times New Roman" w:cs="Times New Roman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нужд»»;</w:t>
      </w:r>
    </w:p>
    <w:p w:rsidR="00311B65" w:rsidRDefault="00311B65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подпунктом 4 следующего содержания:</w:t>
      </w:r>
    </w:p>
    <w:p w:rsidR="00311B65" w:rsidRDefault="00311B65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«4) постановлением администрации Мариинско-Посадского района Чувашской </w:t>
      </w:r>
      <w:r>
        <w:rPr>
          <w:rFonts w:ascii="Times New Roman" w:hAnsi="Times New Roman" w:cs="Times New Roman"/>
        </w:rPr>
        <w:lastRenderedPageBreak/>
        <w:t>Республики от 02.07.2018 № 445 «Об утверждении Порядка осуществления финансовым отделом Администрации Мариинско-Посадского района полномочий по внутреннему муниципальному финансовому контролю»;</w:t>
      </w:r>
    </w:p>
    <w:p w:rsidR="00311B65" w:rsidRDefault="00311B65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подпункт «д» пункта 1.8.2 дополнить словами «, в течение 3 рабочих дней </w:t>
      </w:r>
      <w:proofErr w:type="gramStart"/>
      <w:r>
        <w:rPr>
          <w:rFonts w:ascii="Times New Roman" w:hAnsi="Times New Roman" w:cs="Times New Roman"/>
        </w:rPr>
        <w:t>с даты выявления</w:t>
      </w:r>
      <w:proofErr w:type="gramEnd"/>
      <w:r>
        <w:rPr>
          <w:rFonts w:ascii="Times New Roman" w:hAnsi="Times New Roman" w:cs="Times New Roman"/>
        </w:rPr>
        <w:t xml:space="preserve"> такого факта по решению начальника (заместителя начальника) финансового отдела»;</w:t>
      </w:r>
    </w:p>
    <w:p w:rsidR="00311B65" w:rsidRDefault="00311B65" w:rsidP="00BC2AB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04942">
        <w:rPr>
          <w:rFonts w:ascii="Times New Roman" w:hAnsi="Times New Roman" w:cs="Times New Roman"/>
        </w:rPr>
        <w:t>пункт 1.10 изложить в следующей редакции:</w:t>
      </w:r>
    </w:p>
    <w:p w:rsidR="00004942" w:rsidRDefault="00004942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«1.10. Р</w:t>
      </w:r>
      <w:r w:rsidRPr="00004942">
        <w:rPr>
          <w:rFonts w:ascii="Times New Roman" w:hAnsi="Times New Roman" w:cs="Times New Roman"/>
        </w:rPr>
        <w:t>езультат</w:t>
      </w:r>
      <w:r>
        <w:rPr>
          <w:rFonts w:ascii="Times New Roman" w:hAnsi="Times New Roman" w:cs="Times New Roman"/>
        </w:rPr>
        <w:t>о</w:t>
      </w:r>
      <w:r w:rsidRPr="00004942">
        <w:rPr>
          <w:rFonts w:ascii="Times New Roman" w:hAnsi="Times New Roman" w:cs="Times New Roman"/>
        </w:rPr>
        <w:t xml:space="preserve">м исполнения </w:t>
      </w:r>
      <w:r>
        <w:rPr>
          <w:rFonts w:ascii="Times New Roman" w:hAnsi="Times New Roman" w:cs="Times New Roman"/>
        </w:rPr>
        <w:t>муниципальной</w:t>
      </w:r>
      <w:r w:rsidRPr="00004942">
        <w:rPr>
          <w:rFonts w:ascii="Times New Roman" w:hAnsi="Times New Roman" w:cs="Times New Roman"/>
        </w:rPr>
        <w:t xml:space="preserve"> функции </w:t>
      </w:r>
      <w:r>
        <w:rPr>
          <w:rFonts w:ascii="Times New Roman" w:hAnsi="Times New Roman" w:cs="Times New Roman"/>
        </w:rPr>
        <w:t>являются</w:t>
      </w:r>
      <w:r w:rsidRPr="00004942">
        <w:rPr>
          <w:rFonts w:ascii="Times New Roman" w:hAnsi="Times New Roman" w:cs="Times New Roman"/>
        </w:rPr>
        <w:t xml:space="preserve"> решения </w:t>
      </w:r>
      <w:r>
        <w:rPr>
          <w:rFonts w:ascii="Times New Roman" w:hAnsi="Times New Roman" w:cs="Times New Roman"/>
        </w:rPr>
        <w:t>начальника (заместителя начальника) финансового отдела</w:t>
      </w:r>
      <w:r w:rsidRPr="00004942">
        <w:rPr>
          <w:rFonts w:ascii="Times New Roman" w:hAnsi="Times New Roman" w:cs="Times New Roman"/>
        </w:rPr>
        <w:t>, принятые по результатам рассмотрения материалов контрольного мероприятия, в том числе актов проверок (ревизий) и заключений</w:t>
      </w:r>
      <w:proofErr w:type="gramStart"/>
      <w:r w:rsidRPr="00004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004942" w:rsidRDefault="00004942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пункте 2.1:</w:t>
      </w:r>
    </w:p>
    <w:p w:rsidR="00004942" w:rsidRDefault="00004942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четвертом слова «2-17-41,» исключить;</w:t>
      </w:r>
    </w:p>
    <w:p w:rsidR="00004942" w:rsidRDefault="00004942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шестом слова «</w:t>
      </w:r>
      <w:r>
        <w:rPr>
          <w:rFonts w:ascii="Times New Roman" w:hAnsi="Times New Roman" w:cs="Times New Roman"/>
          <w:lang w:val="en-US"/>
        </w:rPr>
        <w:t>fin</w:t>
      </w:r>
      <w:r w:rsidRPr="00004942">
        <w:rPr>
          <w:rFonts w:ascii="Times New Roman" w:hAnsi="Times New Roman" w:cs="Times New Roman"/>
        </w:rPr>
        <w:t>3@</w:t>
      </w:r>
      <w:proofErr w:type="spellStart"/>
      <w:r>
        <w:rPr>
          <w:rFonts w:ascii="Times New Roman" w:hAnsi="Times New Roman" w:cs="Times New Roman"/>
          <w:lang w:val="en-US"/>
        </w:rPr>
        <w:t>marpos</w:t>
      </w:r>
      <w:proofErr w:type="spellEnd"/>
      <w:r w:rsidRPr="00004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cap</w:t>
      </w:r>
      <w:r w:rsidRPr="0000494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 заменить словами «</w:t>
      </w:r>
      <w:proofErr w:type="spellStart"/>
      <w:r>
        <w:rPr>
          <w:rFonts w:ascii="Times New Roman" w:hAnsi="Times New Roman" w:cs="Times New Roman"/>
          <w:lang w:val="en-US"/>
        </w:rPr>
        <w:t>marpos</w:t>
      </w:r>
      <w:proofErr w:type="spellEnd"/>
      <w:r w:rsidRPr="000049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fin</w:t>
      </w:r>
      <w:r w:rsidRPr="0000494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cap</w:t>
      </w:r>
      <w:r w:rsidRPr="0000494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»;</w:t>
      </w:r>
    </w:p>
    <w:p w:rsidR="00004942" w:rsidRDefault="00004942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пункт 2.3 изложить в следующей редакции:</w:t>
      </w:r>
    </w:p>
    <w:p w:rsidR="00004942" w:rsidRPr="00004942" w:rsidRDefault="00004942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«2.3. </w:t>
      </w:r>
      <w:r w:rsidRPr="00004942">
        <w:rPr>
          <w:rFonts w:ascii="Times New Roman" w:hAnsi="Times New Roman" w:cs="Times New Roman"/>
        </w:rPr>
        <w:t xml:space="preserve">Общий срок исполнения </w:t>
      </w:r>
      <w:r>
        <w:rPr>
          <w:rFonts w:ascii="Times New Roman" w:hAnsi="Times New Roman" w:cs="Times New Roman"/>
        </w:rPr>
        <w:t>муниципальной</w:t>
      </w:r>
      <w:r w:rsidRPr="00004942">
        <w:rPr>
          <w:rFonts w:ascii="Times New Roman" w:hAnsi="Times New Roman" w:cs="Times New Roman"/>
        </w:rPr>
        <w:t xml:space="preserve"> функции не может превышать суммы сроков всех административных процедур, предусмотренных настоящим Административным регламентом.</w:t>
      </w:r>
    </w:p>
    <w:p w:rsidR="00004942" w:rsidRDefault="00004942" w:rsidP="00004942">
      <w:pPr>
        <w:widowControl/>
        <w:rPr>
          <w:rFonts w:ascii="Times New Roman" w:hAnsi="Times New Roman" w:cs="Times New Roman"/>
        </w:rPr>
      </w:pPr>
      <w:r w:rsidRPr="00004942">
        <w:rPr>
          <w:rFonts w:ascii="Times New Roman" w:hAnsi="Times New Roman" w:cs="Times New Roman"/>
        </w:rPr>
        <w:t xml:space="preserve">В срок исполнения </w:t>
      </w:r>
      <w:r>
        <w:rPr>
          <w:rFonts w:ascii="Times New Roman" w:hAnsi="Times New Roman" w:cs="Times New Roman"/>
        </w:rPr>
        <w:t>муниципальной</w:t>
      </w:r>
      <w:r w:rsidRPr="00004942">
        <w:rPr>
          <w:rFonts w:ascii="Times New Roman" w:hAnsi="Times New Roman" w:cs="Times New Roman"/>
        </w:rPr>
        <w:t xml:space="preserve"> функции не включается время, в течение которого проведение контрольного мероприятия приостанавливается в соответствии с настоящим Административным регламентом</w:t>
      </w:r>
      <w:proofErr w:type="gramStart"/>
      <w:r w:rsidRPr="00004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004942" w:rsidRDefault="006B34EA" w:rsidP="0000494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 пункте 3.3.3:</w:t>
      </w:r>
    </w:p>
    <w:p w:rsidR="006B34EA" w:rsidRDefault="00E33AA8" w:rsidP="0000494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B34EA">
        <w:rPr>
          <w:rFonts w:ascii="Times New Roman" w:hAnsi="Times New Roman" w:cs="Times New Roman"/>
        </w:rPr>
        <w:t>ополнить абзацами восьмым – десятым следующего содержания:</w:t>
      </w:r>
    </w:p>
    <w:p w:rsidR="006B34EA" w:rsidRDefault="006B34EA" w:rsidP="0000494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«ж) место нахождения </w:t>
      </w:r>
      <w:r w:rsidR="00E33AA8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контроля;</w:t>
      </w:r>
    </w:p>
    <w:p w:rsidR="006B34EA" w:rsidRDefault="00E33AA8" w:rsidP="0000494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B34EA">
        <w:rPr>
          <w:rFonts w:ascii="Times New Roman" w:hAnsi="Times New Roman" w:cs="Times New Roman"/>
        </w:rPr>
        <w:t xml:space="preserve">) место фактического осуществления деятельности </w:t>
      </w:r>
      <w:r>
        <w:rPr>
          <w:rFonts w:ascii="Times New Roman" w:hAnsi="Times New Roman" w:cs="Times New Roman"/>
        </w:rPr>
        <w:t>объекта контроля;</w:t>
      </w:r>
    </w:p>
    <w:p w:rsidR="00E33AA8" w:rsidRPr="00004942" w:rsidRDefault="00E33AA8" w:rsidP="0000494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перечень основных вопросов, подлежащих изучению в ходе проведения контрольного мероприятия»;</w:t>
      </w:r>
    </w:p>
    <w:p w:rsidR="00004942" w:rsidRDefault="00E33AA8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в абзаце первом пункта 3.3.7 цифру «2» заменить цифрой «3»;</w:t>
      </w:r>
    </w:p>
    <w:p w:rsidR="00E33AA8" w:rsidRDefault="00E33AA8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 пункте 3.4.3.2:</w:t>
      </w:r>
    </w:p>
    <w:p w:rsidR="00E33AA8" w:rsidRDefault="00260406" w:rsidP="00004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33AA8">
        <w:rPr>
          <w:rFonts w:ascii="Times New Roman" w:hAnsi="Times New Roman" w:cs="Times New Roman"/>
        </w:rPr>
        <w:t xml:space="preserve"> абзаце пятом</w:t>
      </w:r>
      <w:r>
        <w:rPr>
          <w:rFonts w:ascii="Times New Roman" w:hAnsi="Times New Roman" w:cs="Times New Roman"/>
        </w:rPr>
        <w:t xml:space="preserve"> ц</w:t>
      </w:r>
      <w:r w:rsidR="00E33AA8">
        <w:rPr>
          <w:rFonts w:ascii="Times New Roman" w:hAnsi="Times New Roman" w:cs="Times New Roman"/>
        </w:rPr>
        <w:t>ифру «30» заменить цифрой «40»</w:t>
      </w:r>
      <w:r>
        <w:rPr>
          <w:rFonts w:ascii="Times New Roman" w:hAnsi="Times New Roman" w:cs="Times New Roman"/>
        </w:rPr>
        <w:t xml:space="preserve"> и дополнить словами «(для контрольных мероприятий в сфере закупок – 30 рабочих дней)»;</w:t>
      </w:r>
    </w:p>
    <w:p w:rsidR="00260406" w:rsidRDefault="00260406" w:rsidP="00260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шестом цифру «10» заменить цифрой «20» и дополнить словами «(для контрольных мероприятий в сфере закупок – 10 рабочих дней)»;</w:t>
      </w:r>
    </w:p>
    <w:p w:rsidR="00260406" w:rsidRDefault="00260406" w:rsidP="00260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седьмом после слов «представленных по запросу финансового отдела» дополнить словами  «(для контрольных мероприятий в сфере закупок – 20 рабочих дней)»;</w:t>
      </w:r>
    </w:p>
    <w:p w:rsidR="00260406" w:rsidRDefault="00260406" w:rsidP="00260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абзац шестой пункта 3.6.3.1 дополнить словами «, в течение не более 5 рабочих дней со дня принятия решения о выдаче обязательного для исполнения представления, предписания».</w:t>
      </w:r>
    </w:p>
    <w:p w:rsidR="009902D3" w:rsidRPr="00260406" w:rsidRDefault="009902D3" w:rsidP="00BC2AB6">
      <w:pPr>
        <w:ind w:firstLine="851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200"/>
      <w:bookmarkEnd w:id="1"/>
      <w:r w:rsidRPr="00260406">
        <w:rPr>
          <w:rStyle w:val="a3"/>
          <w:rFonts w:ascii="Times New Roman" w:hAnsi="Times New Roman" w:cs="Times New Roman"/>
          <w:b w:val="0"/>
          <w:color w:val="auto"/>
        </w:rPr>
        <w:t>2. Настоящее постановление вступает в силу через десять дней после дня его официального опубликования.</w:t>
      </w:r>
    </w:p>
    <w:p w:rsidR="009902D3" w:rsidRDefault="009902D3" w:rsidP="00BC2AB6">
      <w:pPr>
        <w:ind w:firstLine="851"/>
        <w:rPr>
          <w:rStyle w:val="a3"/>
          <w:rFonts w:ascii="Times New Roman" w:hAnsi="Times New Roman" w:cs="Times New Roman"/>
          <w:b w:val="0"/>
        </w:rPr>
      </w:pPr>
    </w:p>
    <w:p w:rsidR="009902D3" w:rsidRDefault="009902D3" w:rsidP="00BC2AB6">
      <w:pPr>
        <w:ind w:firstLine="851"/>
        <w:rPr>
          <w:rStyle w:val="a3"/>
          <w:rFonts w:ascii="Times New Roman" w:hAnsi="Times New Roman" w:cs="Times New Roman"/>
          <w:b w:val="0"/>
        </w:rPr>
      </w:pPr>
    </w:p>
    <w:p w:rsidR="009902D3" w:rsidRDefault="009902D3" w:rsidP="009902D3">
      <w:pPr>
        <w:rPr>
          <w:rStyle w:val="a3"/>
          <w:rFonts w:ascii="Times New Roman" w:hAnsi="Times New Roman" w:cs="Times New Roman"/>
          <w:b w:val="0"/>
        </w:rPr>
      </w:pPr>
    </w:p>
    <w:p w:rsidR="009902D3" w:rsidRPr="00260406" w:rsidRDefault="009902D3" w:rsidP="009902D3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260406">
        <w:rPr>
          <w:rStyle w:val="a3"/>
          <w:rFonts w:ascii="Times New Roman" w:hAnsi="Times New Roman" w:cs="Times New Roman"/>
          <w:b w:val="0"/>
          <w:color w:val="auto"/>
        </w:rPr>
        <w:t>Глава администрации</w:t>
      </w:r>
    </w:p>
    <w:p w:rsidR="00BC2AB6" w:rsidRPr="00260406" w:rsidRDefault="009902D3" w:rsidP="00BC2AB6">
      <w:pPr>
        <w:ind w:left="2160" w:hanging="216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260406">
        <w:rPr>
          <w:rStyle w:val="a3"/>
          <w:rFonts w:ascii="Times New Roman" w:hAnsi="Times New Roman" w:cs="Times New Roman"/>
          <w:b w:val="0"/>
          <w:color w:val="auto"/>
        </w:rPr>
        <w:t>Мариинско-Посадского района</w:t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</w:r>
      <w:r w:rsidRPr="00260406">
        <w:rPr>
          <w:rStyle w:val="a3"/>
          <w:rFonts w:ascii="Times New Roman" w:hAnsi="Times New Roman" w:cs="Times New Roman"/>
          <w:b w:val="0"/>
          <w:color w:val="auto"/>
        </w:rPr>
        <w:tab/>
        <w:t xml:space="preserve">        А.А. Мясников</w:t>
      </w:r>
    </w:p>
    <w:bookmarkEnd w:id="2"/>
    <w:p w:rsidR="000A26B7" w:rsidRPr="00C33539" w:rsidRDefault="00C22B3D" w:rsidP="00260406">
      <w:pPr>
        <w:ind w:firstLine="0"/>
        <w:rPr>
          <w:rFonts w:ascii="Times New Roman" w:hAnsi="Times New Roman"/>
          <w:sz w:val="28"/>
          <w:szCs w:val="28"/>
        </w:rPr>
      </w:pPr>
      <w:r w:rsidRPr="00C33539">
        <w:rPr>
          <w:rFonts w:ascii="Times New Roman" w:hAnsi="Times New Roman"/>
          <w:sz w:val="28"/>
          <w:szCs w:val="28"/>
        </w:rPr>
        <w:t xml:space="preserve"> </w:t>
      </w:r>
    </w:p>
    <w:p w:rsidR="006B216A" w:rsidRDefault="006B216A"/>
    <w:sectPr w:rsidR="006B216A" w:rsidSect="009F7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993" w:right="80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BB" w:rsidRPr="000A26B7" w:rsidRDefault="00706EBB" w:rsidP="000A26B7">
      <w:pPr>
        <w:pStyle w:val="aff8"/>
        <w:rPr>
          <w:rFonts w:ascii="Arial" w:hAnsi="Arial" w:cs="Arial"/>
        </w:rPr>
      </w:pPr>
      <w:r>
        <w:separator/>
      </w:r>
    </w:p>
  </w:endnote>
  <w:endnote w:type="continuationSeparator" w:id="0">
    <w:p w:rsidR="00706EBB" w:rsidRPr="000A26B7" w:rsidRDefault="00706EBB" w:rsidP="000A26B7">
      <w:pPr>
        <w:pStyle w:val="aff8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DB" w:rsidRDefault="00FC3EDB">
    <w:pPr>
      <w:pStyle w:val="aff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DB" w:rsidRDefault="00FC3EDB">
    <w:pPr>
      <w:pStyle w:val="aff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DB" w:rsidRDefault="00FC3EDB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BB" w:rsidRPr="000A26B7" w:rsidRDefault="00706EBB" w:rsidP="000A26B7">
      <w:pPr>
        <w:pStyle w:val="aff8"/>
        <w:rPr>
          <w:rFonts w:ascii="Arial" w:hAnsi="Arial" w:cs="Arial"/>
        </w:rPr>
      </w:pPr>
      <w:r>
        <w:separator/>
      </w:r>
    </w:p>
  </w:footnote>
  <w:footnote w:type="continuationSeparator" w:id="0">
    <w:p w:rsidR="00706EBB" w:rsidRPr="000A26B7" w:rsidRDefault="00706EBB" w:rsidP="000A26B7">
      <w:pPr>
        <w:pStyle w:val="aff8"/>
        <w:rPr>
          <w:rFonts w:ascii="Arial" w:hAnsi="Arial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DB" w:rsidRDefault="00FC3EDB">
    <w:pPr>
      <w:pStyle w:val="af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56" w:rsidRDefault="00AB3B56" w:rsidP="00FC3EDB">
    <w:pPr>
      <w:pStyle w:val="aff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DB" w:rsidRDefault="00FC3EDB">
    <w:pPr>
      <w:pStyle w:val="aff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3"/>
    <w:rsid w:val="00004942"/>
    <w:rsid w:val="00006773"/>
    <w:rsid w:val="0000724F"/>
    <w:rsid w:val="00027156"/>
    <w:rsid w:val="00054F8A"/>
    <w:rsid w:val="000A26B7"/>
    <w:rsid w:val="000B52E6"/>
    <w:rsid w:val="000D3477"/>
    <w:rsid w:val="00111338"/>
    <w:rsid w:val="001163DF"/>
    <w:rsid w:val="00152670"/>
    <w:rsid w:val="00170618"/>
    <w:rsid w:val="00174009"/>
    <w:rsid w:val="001F175A"/>
    <w:rsid w:val="00221F1E"/>
    <w:rsid w:val="00260406"/>
    <w:rsid w:val="002612BA"/>
    <w:rsid w:val="00261657"/>
    <w:rsid w:val="0026229D"/>
    <w:rsid w:val="002829AF"/>
    <w:rsid w:val="002C6F46"/>
    <w:rsid w:val="002E2557"/>
    <w:rsid w:val="00310882"/>
    <w:rsid w:val="00311B65"/>
    <w:rsid w:val="00334CD4"/>
    <w:rsid w:val="00346560"/>
    <w:rsid w:val="0039107F"/>
    <w:rsid w:val="003A2D1E"/>
    <w:rsid w:val="003B17D6"/>
    <w:rsid w:val="003B49A6"/>
    <w:rsid w:val="003C5BE3"/>
    <w:rsid w:val="003E2EEB"/>
    <w:rsid w:val="003F6BBB"/>
    <w:rsid w:val="00456C4A"/>
    <w:rsid w:val="00476420"/>
    <w:rsid w:val="004A33A1"/>
    <w:rsid w:val="004A6958"/>
    <w:rsid w:val="004E1B55"/>
    <w:rsid w:val="004E54EA"/>
    <w:rsid w:val="004F2BD0"/>
    <w:rsid w:val="00505AB8"/>
    <w:rsid w:val="005169D2"/>
    <w:rsid w:val="00527F38"/>
    <w:rsid w:val="005312E3"/>
    <w:rsid w:val="005448A6"/>
    <w:rsid w:val="0058161B"/>
    <w:rsid w:val="005A5A4A"/>
    <w:rsid w:val="005B2D22"/>
    <w:rsid w:val="005B692E"/>
    <w:rsid w:val="005D663E"/>
    <w:rsid w:val="005E0228"/>
    <w:rsid w:val="005E2BF1"/>
    <w:rsid w:val="00616A33"/>
    <w:rsid w:val="0062103E"/>
    <w:rsid w:val="00630C62"/>
    <w:rsid w:val="00631255"/>
    <w:rsid w:val="00660CE6"/>
    <w:rsid w:val="00677663"/>
    <w:rsid w:val="00690CE7"/>
    <w:rsid w:val="00691888"/>
    <w:rsid w:val="006A029D"/>
    <w:rsid w:val="006A3217"/>
    <w:rsid w:val="006A746C"/>
    <w:rsid w:val="006B216A"/>
    <w:rsid w:val="006B34EA"/>
    <w:rsid w:val="006D25A1"/>
    <w:rsid w:val="00706EBB"/>
    <w:rsid w:val="00740FA0"/>
    <w:rsid w:val="00746BFB"/>
    <w:rsid w:val="007510BA"/>
    <w:rsid w:val="00773F12"/>
    <w:rsid w:val="007E66B7"/>
    <w:rsid w:val="008347F7"/>
    <w:rsid w:val="00851EE9"/>
    <w:rsid w:val="008944C3"/>
    <w:rsid w:val="0089703B"/>
    <w:rsid w:val="008C5D7D"/>
    <w:rsid w:val="008C7276"/>
    <w:rsid w:val="00906857"/>
    <w:rsid w:val="00912249"/>
    <w:rsid w:val="00917FC1"/>
    <w:rsid w:val="009345D4"/>
    <w:rsid w:val="0093708E"/>
    <w:rsid w:val="00957D13"/>
    <w:rsid w:val="00964219"/>
    <w:rsid w:val="00975252"/>
    <w:rsid w:val="009902D3"/>
    <w:rsid w:val="009A771C"/>
    <w:rsid w:val="009B5FC7"/>
    <w:rsid w:val="009B7B6A"/>
    <w:rsid w:val="009E3776"/>
    <w:rsid w:val="009E731C"/>
    <w:rsid w:val="009F2C85"/>
    <w:rsid w:val="009F740F"/>
    <w:rsid w:val="00A33D26"/>
    <w:rsid w:val="00A67E1D"/>
    <w:rsid w:val="00AB3B56"/>
    <w:rsid w:val="00AB62AB"/>
    <w:rsid w:val="00AE0947"/>
    <w:rsid w:val="00AF1BB3"/>
    <w:rsid w:val="00B029FF"/>
    <w:rsid w:val="00B05A48"/>
    <w:rsid w:val="00B112DD"/>
    <w:rsid w:val="00B16B26"/>
    <w:rsid w:val="00B3683F"/>
    <w:rsid w:val="00B7026D"/>
    <w:rsid w:val="00B70350"/>
    <w:rsid w:val="00BB3E6E"/>
    <w:rsid w:val="00BC121F"/>
    <w:rsid w:val="00BC2AB6"/>
    <w:rsid w:val="00BE1780"/>
    <w:rsid w:val="00BE4FF2"/>
    <w:rsid w:val="00C0625A"/>
    <w:rsid w:val="00C22B3D"/>
    <w:rsid w:val="00C74EA5"/>
    <w:rsid w:val="00C87C7C"/>
    <w:rsid w:val="00C92618"/>
    <w:rsid w:val="00C96B6A"/>
    <w:rsid w:val="00CB43C8"/>
    <w:rsid w:val="00CC02BF"/>
    <w:rsid w:val="00CF056F"/>
    <w:rsid w:val="00CF0CF5"/>
    <w:rsid w:val="00CF2866"/>
    <w:rsid w:val="00CF3FCB"/>
    <w:rsid w:val="00D0258E"/>
    <w:rsid w:val="00D15ECF"/>
    <w:rsid w:val="00D21BD3"/>
    <w:rsid w:val="00D226F5"/>
    <w:rsid w:val="00D27696"/>
    <w:rsid w:val="00D413AC"/>
    <w:rsid w:val="00D535AA"/>
    <w:rsid w:val="00D62EF4"/>
    <w:rsid w:val="00D808FC"/>
    <w:rsid w:val="00D831FF"/>
    <w:rsid w:val="00DC74CE"/>
    <w:rsid w:val="00DF5428"/>
    <w:rsid w:val="00E05728"/>
    <w:rsid w:val="00E33AA8"/>
    <w:rsid w:val="00E64733"/>
    <w:rsid w:val="00E66380"/>
    <w:rsid w:val="00E77AC2"/>
    <w:rsid w:val="00E843AE"/>
    <w:rsid w:val="00E87EFA"/>
    <w:rsid w:val="00EA7D39"/>
    <w:rsid w:val="00EB30D4"/>
    <w:rsid w:val="00F16E5F"/>
    <w:rsid w:val="00F42AF6"/>
    <w:rsid w:val="00F518DA"/>
    <w:rsid w:val="00F66723"/>
    <w:rsid w:val="00F97F9F"/>
    <w:rsid w:val="00FC065B"/>
    <w:rsid w:val="00FC3EDB"/>
    <w:rsid w:val="00FC4163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609912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12604.26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2407168.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4\&#1056;&#1072;&#1073;&#1086;&#1095;&#1080;&#1081;%20&#1089;&#1090;&#1086;&#1083;\&#1087;&#1077;&#1088;&#1077;&#1076;&#1077;&#1083;&#1072;&#1090;&#1100;\&#1055;&#1086;&#1089;&#1090;&#1072;&#1085;&#1086;&#1074;&#1083;&#1077;&#1085;&#1080;&#1077;%20&#1040;&#1076;&#1084;&#1080;&#1085;&#1080;&#1089;&#1090;&#1088;&#1072;&#1094;&#1080;&#1080;%20&#1064;&#1091;&#1084;&#1077;&#1088;&#1083;&#1080;&#1085;&#1089;&#1082;&#1086;&#1075;&#1086;%20&#1088;&#1072;&#1081;&#1086;&#1085;&#1072;%20&#1063;&#1091;&#1074;&#1072;&#1096;&#1089;&#1082;&#1086;&#1081;%20&#105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843C-9FEE-4A91-84FB-D14B9D0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Шумерлинского района Чувашской Р</Template>
  <TotalTime>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</dc:creator>
  <dc:description>Документ экспортирован из системы ГАРАНТ</dc:description>
  <cp:lastModifiedBy>marpos_fin5</cp:lastModifiedBy>
  <cp:revision>5</cp:revision>
  <cp:lastPrinted>2018-07-05T12:35:00Z</cp:lastPrinted>
  <dcterms:created xsi:type="dcterms:W3CDTF">2018-08-08T13:14:00Z</dcterms:created>
  <dcterms:modified xsi:type="dcterms:W3CDTF">2018-08-10T05:23:00Z</dcterms:modified>
</cp:coreProperties>
</file>