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980"/>
        <w:gridCol w:w="3960"/>
      </w:tblGrid>
      <w:tr w:rsidR="001C2449" w:rsidRPr="001F686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C2449" w:rsidRDefault="001C2449" w:rsidP="00835B5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2449" w:rsidRPr="001F6867" w:rsidRDefault="001C2449" w:rsidP="00835B59">
            <w:pPr>
              <w:jc w:val="center"/>
            </w:pPr>
            <w:r w:rsidRPr="003A329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2" style="width:70.5pt;height:90pt;visibility:visible">
                  <v:imagedata r:id="rId5" o:title=""/>
                </v:shape>
              </w:pi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C2449" w:rsidRPr="001F6867" w:rsidRDefault="001C2449" w:rsidP="00835B59">
            <w:pPr>
              <w:jc w:val="center"/>
            </w:pPr>
          </w:p>
        </w:tc>
      </w:tr>
      <w:tr w:rsidR="001C2449" w:rsidRPr="001F686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C2449" w:rsidRPr="001F6867" w:rsidRDefault="001C2449" w:rsidP="00835B59">
            <w:pPr>
              <w:jc w:val="center"/>
            </w:pPr>
            <w:r w:rsidRPr="001F6867">
              <w:t>ЧĂВАШ РЕСПУБЛИКИН</w:t>
            </w:r>
          </w:p>
          <w:p w:rsidR="001C2449" w:rsidRPr="001F6867" w:rsidRDefault="001C2449" w:rsidP="00835B59">
            <w:pPr>
              <w:jc w:val="center"/>
            </w:pPr>
            <w:r w:rsidRPr="001F6867">
              <w:t>КОМСОМОЛЬСКИ  РАЙОНĔН АДМИНИСТРАЦИЙЕ</w:t>
            </w:r>
          </w:p>
          <w:p w:rsidR="001C2449" w:rsidRPr="001F6867" w:rsidRDefault="001C2449" w:rsidP="00835B59">
            <w:pPr>
              <w:jc w:val="center"/>
            </w:pPr>
          </w:p>
          <w:p w:rsidR="001C2449" w:rsidRPr="001F6867" w:rsidRDefault="001C2449" w:rsidP="00835B59">
            <w:pPr>
              <w:jc w:val="center"/>
            </w:pPr>
            <w:r w:rsidRPr="001F6867">
              <w:t>ЙЫШĂНУ</w:t>
            </w:r>
          </w:p>
          <w:p w:rsidR="001C2449" w:rsidRPr="001F6867" w:rsidRDefault="001C2449" w:rsidP="00835B59">
            <w:pPr>
              <w:jc w:val="center"/>
            </w:pPr>
            <w:r>
              <w:t>04.07</w:t>
            </w:r>
            <w:r w:rsidRPr="001F6867">
              <w:t>.201</w:t>
            </w:r>
            <w:r>
              <w:t>8</w:t>
            </w:r>
            <w:r w:rsidRPr="001F6867">
              <w:t xml:space="preserve"> ç. №</w:t>
            </w:r>
            <w:r>
              <w:t xml:space="preserve"> 335</w:t>
            </w:r>
          </w:p>
          <w:p w:rsidR="001C2449" w:rsidRPr="001F6867" w:rsidRDefault="001C2449" w:rsidP="00835B59">
            <w:pPr>
              <w:jc w:val="center"/>
            </w:pPr>
            <w:r w:rsidRPr="001F6867">
              <w:t>Комсомольски ялĕ</w:t>
            </w:r>
          </w:p>
          <w:p w:rsidR="001C2449" w:rsidRPr="001F6867" w:rsidRDefault="001C2449" w:rsidP="00835B5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2449" w:rsidRPr="001F6867" w:rsidRDefault="001C2449" w:rsidP="00835B5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C2449" w:rsidRPr="001F6867" w:rsidRDefault="001C2449" w:rsidP="00835B59">
            <w:pPr>
              <w:jc w:val="center"/>
            </w:pPr>
            <w:r w:rsidRPr="001F6867">
              <w:t xml:space="preserve">АДМИНИСТРАЦИЯ </w:t>
            </w:r>
          </w:p>
          <w:p w:rsidR="001C2449" w:rsidRPr="001F6867" w:rsidRDefault="001C2449" w:rsidP="00835B59">
            <w:pPr>
              <w:pStyle w:val="BodyTextIndent"/>
              <w:ind w:firstLine="0"/>
              <w:rPr>
                <w:sz w:val="24"/>
              </w:rPr>
            </w:pPr>
            <w:r w:rsidRPr="001F6867">
              <w:rPr>
                <w:sz w:val="24"/>
              </w:rPr>
              <w:t>КОМСОМОЛЬСКОГО РАЙОНА</w:t>
            </w:r>
          </w:p>
          <w:p w:rsidR="001C2449" w:rsidRPr="001F6867" w:rsidRDefault="001C2449" w:rsidP="00835B59">
            <w:pPr>
              <w:pStyle w:val="BodyTextIndent"/>
              <w:rPr>
                <w:sz w:val="24"/>
              </w:rPr>
            </w:pPr>
            <w:r w:rsidRPr="001F6867">
              <w:rPr>
                <w:sz w:val="24"/>
              </w:rPr>
              <w:t>ЧУВАШСКОЙ РЕСПУБЛИКИ</w:t>
            </w:r>
          </w:p>
          <w:p w:rsidR="001C2449" w:rsidRPr="001F6867" w:rsidRDefault="001C2449" w:rsidP="00835B59">
            <w:pPr>
              <w:pStyle w:val="BodyTextIndent"/>
              <w:rPr>
                <w:sz w:val="24"/>
              </w:rPr>
            </w:pPr>
          </w:p>
          <w:p w:rsidR="001C2449" w:rsidRPr="001F6867" w:rsidRDefault="001C2449" w:rsidP="00835B59">
            <w:pPr>
              <w:jc w:val="center"/>
            </w:pPr>
            <w:r w:rsidRPr="001F6867">
              <w:t>ПОСТАНОВЛЕНИЕ</w:t>
            </w:r>
          </w:p>
          <w:p w:rsidR="001C2449" w:rsidRPr="001F6867" w:rsidRDefault="001C2449" w:rsidP="0025239D">
            <w:pPr>
              <w:jc w:val="center"/>
            </w:pPr>
            <w:r w:rsidRPr="001F6867">
              <w:t xml:space="preserve">  </w:t>
            </w:r>
            <w:r>
              <w:t>04.07</w:t>
            </w:r>
            <w:r w:rsidRPr="001F6867">
              <w:t>.201</w:t>
            </w:r>
            <w:r>
              <w:t xml:space="preserve">8 </w:t>
            </w:r>
            <w:r w:rsidRPr="001F6867">
              <w:t xml:space="preserve">г. № </w:t>
            </w:r>
            <w:r>
              <w:t>335</w:t>
            </w:r>
          </w:p>
          <w:p w:rsidR="001C2449" w:rsidRPr="001F6867" w:rsidRDefault="001C2449" w:rsidP="0025239D">
            <w:pPr>
              <w:jc w:val="center"/>
            </w:pPr>
            <w:r w:rsidRPr="001F6867">
              <w:t>с.</w:t>
            </w:r>
            <w:r>
              <w:t xml:space="preserve"> </w:t>
            </w:r>
            <w:r w:rsidRPr="001F6867">
              <w:t>Комсомольское</w:t>
            </w:r>
          </w:p>
        </w:tc>
      </w:tr>
    </w:tbl>
    <w:p w:rsidR="001C2449" w:rsidRPr="001F6867" w:rsidRDefault="001C2449" w:rsidP="00E762F3">
      <w:pPr>
        <w:jc w:val="both"/>
        <w:rPr>
          <w:sz w:val="28"/>
          <w:szCs w:val="28"/>
        </w:rPr>
      </w:pPr>
      <w:r w:rsidRPr="001F6867">
        <w:rPr>
          <w:sz w:val="28"/>
          <w:szCs w:val="28"/>
        </w:rPr>
        <w:t xml:space="preserve"> </w:t>
      </w:r>
    </w:p>
    <w:p w:rsidR="001C2449" w:rsidRPr="00016985" w:rsidRDefault="001C2449" w:rsidP="00F830FF">
      <w:pPr>
        <w:ind w:right="3594"/>
        <w:jc w:val="both"/>
        <w:rPr>
          <w:b/>
          <w:sz w:val="26"/>
          <w:szCs w:val="26"/>
        </w:rPr>
      </w:pPr>
      <w:r w:rsidRPr="00016985">
        <w:rPr>
          <w:b/>
          <w:sz w:val="26"/>
          <w:szCs w:val="26"/>
        </w:rPr>
        <w:t xml:space="preserve">О внесении изменений в постановление администрации Комсомольского района от </w:t>
      </w:r>
      <w:r>
        <w:rPr>
          <w:b/>
          <w:sz w:val="26"/>
          <w:szCs w:val="26"/>
        </w:rPr>
        <w:t>14</w:t>
      </w:r>
      <w:r w:rsidRPr="000169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6"/>
            <w:szCs w:val="26"/>
          </w:rPr>
          <w:t>2017</w:t>
        </w:r>
        <w:r w:rsidRPr="00016985">
          <w:rPr>
            <w:b/>
            <w:sz w:val="26"/>
            <w:szCs w:val="26"/>
          </w:rPr>
          <w:t xml:space="preserve"> г</w:t>
        </w:r>
      </w:smartTag>
      <w:r w:rsidRPr="00016985">
        <w:rPr>
          <w:b/>
          <w:sz w:val="26"/>
          <w:szCs w:val="26"/>
        </w:rPr>
        <w:t>. №</w:t>
      </w:r>
      <w:r>
        <w:rPr>
          <w:b/>
          <w:sz w:val="26"/>
          <w:szCs w:val="26"/>
        </w:rPr>
        <w:t xml:space="preserve"> 411</w:t>
      </w:r>
      <w:r w:rsidRPr="00016985">
        <w:rPr>
          <w:b/>
          <w:sz w:val="26"/>
          <w:szCs w:val="26"/>
        </w:rPr>
        <w:t xml:space="preserve"> «Об утверждении Примерного положения об оплате труда работников муниципальных учреждений Комсомольского района Чувашской Республики, занятых в сфере образования»</w:t>
      </w:r>
    </w:p>
    <w:p w:rsidR="001C2449" w:rsidRPr="00016985" w:rsidRDefault="001C2449" w:rsidP="00F830FF">
      <w:pPr>
        <w:ind w:right="3594"/>
        <w:jc w:val="both"/>
        <w:rPr>
          <w:b/>
          <w:sz w:val="26"/>
          <w:szCs w:val="26"/>
        </w:rPr>
      </w:pPr>
      <w:r w:rsidRPr="00016985">
        <w:rPr>
          <w:b/>
          <w:sz w:val="26"/>
          <w:szCs w:val="26"/>
        </w:rPr>
        <w:t xml:space="preserve"> </w:t>
      </w:r>
    </w:p>
    <w:p w:rsidR="001C2449" w:rsidRPr="0010479D" w:rsidRDefault="001C2449" w:rsidP="0010479D">
      <w:pPr>
        <w:ind w:firstLine="1080"/>
        <w:jc w:val="both"/>
        <w:rPr>
          <w:sz w:val="26"/>
          <w:szCs w:val="26"/>
        </w:rPr>
      </w:pPr>
      <w:r w:rsidRPr="00016985">
        <w:rPr>
          <w:sz w:val="26"/>
          <w:szCs w:val="26"/>
        </w:rPr>
        <w:t xml:space="preserve">Руководствуясь постановлением Кабинета Министров Чувашской Республики от </w:t>
      </w:r>
      <w:r>
        <w:rPr>
          <w:sz w:val="26"/>
          <w:szCs w:val="26"/>
        </w:rPr>
        <w:t>27</w:t>
      </w:r>
      <w:r w:rsidRPr="0010479D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10479D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0479D">
          <w:rPr>
            <w:sz w:val="26"/>
            <w:szCs w:val="26"/>
          </w:rPr>
          <w:t>201</w:t>
        </w:r>
        <w:r>
          <w:rPr>
            <w:sz w:val="26"/>
            <w:szCs w:val="26"/>
          </w:rPr>
          <w:t>8</w:t>
        </w:r>
        <w:r w:rsidRPr="0010479D">
          <w:rPr>
            <w:sz w:val="26"/>
            <w:szCs w:val="26"/>
          </w:rPr>
          <w:t xml:space="preserve"> г</w:t>
        </w:r>
      </w:smartTag>
      <w:r w:rsidRPr="0010479D">
        <w:rPr>
          <w:sz w:val="26"/>
          <w:szCs w:val="26"/>
        </w:rPr>
        <w:t xml:space="preserve">. № </w:t>
      </w:r>
      <w:r>
        <w:rPr>
          <w:sz w:val="26"/>
          <w:szCs w:val="26"/>
        </w:rPr>
        <w:t>233</w:t>
      </w:r>
      <w:r w:rsidRPr="0010479D">
        <w:rPr>
          <w:sz w:val="26"/>
          <w:szCs w:val="26"/>
        </w:rPr>
        <w:t xml:space="preserve"> «О внесении изменений в постановление Кабинета Министров Чувашской Республики от 13 сентября </w:t>
      </w:r>
      <w:smartTag w:uri="urn:schemas-microsoft-com:office:smarttags" w:element="metricconverter">
        <w:smartTagPr>
          <w:attr w:name="ProductID" w:val="2013 г"/>
        </w:smartTagPr>
        <w:r w:rsidRPr="0010479D">
          <w:rPr>
            <w:sz w:val="26"/>
            <w:szCs w:val="26"/>
          </w:rPr>
          <w:t>2013 г</w:t>
        </w:r>
      </w:smartTag>
      <w:r w:rsidRPr="0010479D">
        <w:rPr>
          <w:sz w:val="26"/>
          <w:szCs w:val="26"/>
        </w:rPr>
        <w:t>. №</w:t>
      </w:r>
      <w:r>
        <w:rPr>
          <w:sz w:val="26"/>
          <w:szCs w:val="26"/>
        </w:rPr>
        <w:t xml:space="preserve"> </w:t>
      </w:r>
      <w:r w:rsidRPr="0010479D">
        <w:rPr>
          <w:sz w:val="26"/>
          <w:szCs w:val="26"/>
        </w:rPr>
        <w:t>377», администрация Комсомольского района Чувашской Республики п о с т а н о в л я е т:</w:t>
      </w:r>
    </w:p>
    <w:p w:rsidR="001C2449" w:rsidRPr="0010479D" w:rsidRDefault="001C2449" w:rsidP="004F20DC">
      <w:pPr>
        <w:ind w:firstLine="1080"/>
        <w:jc w:val="both"/>
        <w:rPr>
          <w:sz w:val="26"/>
          <w:szCs w:val="26"/>
        </w:rPr>
      </w:pPr>
      <w:r w:rsidRPr="0010479D">
        <w:rPr>
          <w:bCs/>
          <w:sz w:val="26"/>
          <w:szCs w:val="26"/>
        </w:rPr>
        <w:t>1.</w:t>
      </w:r>
      <w:r w:rsidRPr="0010479D">
        <w:rPr>
          <w:b/>
          <w:bCs/>
          <w:sz w:val="26"/>
          <w:szCs w:val="26"/>
        </w:rPr>
        <w:t> </w:t>
      </w:r>
      <w:r>
        <w:rPr>
          <w:bCs/>
          <w:sz w:val="26"/>
          <w:szCs w:val="26"/>
        </w:rPr>
        <w:t xml:space="preserve">В абзаце первом пункта 7.1.2 раздела </w:t>
      </w:r>
      <w:r>
        <w:rPr>
          <w:bCs/>
          <w:sz w:val="26"/>
          <w:szCs w:val="26"/>
          <w:lang w:val="en-US"/>
        </w:rPr>
        <w:t>VII</w:t>
      </w:r>
      <w:r w:rsidRPr="004F20DC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I</w:t>
      </w:r>
      <w:r w:rsidRPr="004F20DC"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>Примерного положения</w:t>
      </w:r>
      <w:r w:rsidRPr="0010479D">
        <w:rPr>
          <w:sz w:val="26"/>
          <w:szCs w:val="26"/>
        </w:rPr>
        <w:t xml:space="preserve"> об оплате труда работников муниципальных учреждений Комсомольского района Чувашской Республики, занятых в</w:t>
      </w:r>
      <w:r>
        <w:rPr>
          <w:sz w:val="26"/>
          <w:szCs w:val="26"/>
        </w:rPr>
        <w:t xml:space="preserve"> сфере образования, утвержденного</w:t>
      </w:r>
      <w:r w:rsidRPr="0010479D">
        <w:rPr>
          <w:sz w:val="26"/>
          <w:szCs w:val="26"/>
        </w:rPr>
        <w:t xml:space="preserve"> постановлением администрации Комсомольского района Чувашской Республики от </w:t>
      </w:r>
      <w:r>
        <w:rPr>
          <w:sz w:val="26"/>
          <w:szCs w:val="26"/>
        </w:rPr>
        <w:t>14</w:t>
      </w:r>
      <w:r w:rsidRPr="0010479D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10479D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0479D">
          <w:rPr>
            <w:sz w:val="26"/>
            <w:szCs w:val="26"/>
          </w:rPr>
          <w:t>201</w:t>
        </w:r>
        <w:r>
          <w:rPr>
            <w:sz w:val="26"/>
            <w:szCs w:val="26"/>
          </w:rPr>
          <w:t>7</w:t>
        </w:r>
        <w:r w:rsidRPr="0010479D">
          <w:rPr>
            <w:sz w:val="26"/>
            <w:szCs w:val="26"/>
          </w:rPr>
          <w:t xml:space="preserve"> г</w:t>
        </w:r>
      </w:smartTag>
      <w:r w:rsidRPr="0010479D"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  <w:r w:rsidRPr="0010479D">
        <w:rPr>
          <w:sz w:val="26"/>
          <w:szCs w:val="26"/>
        </w:rPr>
        <w:t>№</w:t>
      </w:r>
      <w:r>
        <w:rPr>
          <w:sz w:val="26"/>
          <w:szCs w:val="26"/>
        </w:rPr>
        <w:t xml:space="preserve"> 411(с изменениями от 22 февраля 2018 года № 79), слово «сентября» заменить словом «июня».</w:t>
      </w:r>
    </w:p>
    <w:p w:rsidR="001C2449" w:rsidRPr="00DE125E" w:rsidRDefault="001C2449" w:rsidP="002914D8">
      <w:pPr>
        <w:ind w:firstLine="1080"/>
        <w:jc w:val="both"/>
        <w:rPr>
          <w:sz w:val="26"/>
          <w:szCs w:val="26"/>
        </w:rPr>
      </w:pPr>
      <w:bookmarkStart w:id="0" w:name="sub_2"/>
      <w:r w:rsidRPr="00DE125E">
        <w:rPr>
          <w:sz w:val="26"/>
          <w:szCs w:val="26"/>
        </w:rPr>
        <w:t xml:space="preserve">2. Настоящее постановление вступает в силу </w:t>
      </w:r>
      <w:r>
        <w:rPr>
          <w:sz w:val="26"/>
          <w:szCs w:val="26"/>
        </w:rPr>
        <w:t>после</w:t>
      </w:r>
      <w:r w:rsidRPr="00DE125E">
        <w:rPr>
          <w:sz w:val="26"/>
          <w:szCs w:val="26"/>
        </w:rPr>
        <w:t xml:space="preserve"> дня его подписания</w:t>
      </w:r>
      <w:r>
        <w:rPr>
          <w:sz w:val="26"/>
          <w:szCs w:val="26"/>
        </w:rPr>
        <w:t xml:space="preserve"> и распространяется на правоотношения, возникшие с 01 июня 2016 года.</w:t>
      </w:r>
    </w:p>
    <w:bookmarkEnd w:id="0"/>
    <w:p w:rsidR="001C2449" w:rsidRPr="00DE125E" w:rsidRDefault="001C2449" w:rsidP="00A47E63">
      <w:pPr>
        <w:widowControl w:val="0"/>
        <w:ind w:firstLine="708"/>
        <w:jc w:val="both"/>
        <w:rPr>
          <w:sz w:val="26"/>
          <w:szCs w:val="26"/>
        </w:rPr>
      </w:pPr>
    </w:p>
    <w:p w:rsidR="001C2449" w:rsidRPr="00DE125E" w:rsidRDefault="001C2449" w:rsidP="0046065F">
      <w:pPr>
        <w:ind w:left="-709" w:firstLine="709"/>
        <w:jc w:val="both"/>
        <w:rPr>
          <w:sz w:val="26"/>
          <w:szCs w:val="26"/>
        </w:rPr>
      </w:pPr>
    </w:p>
    <w:p w:rsidR="001C2449" w:rsidRPr="00DE125E" w:rsidRDefault="001C2449" w:rsidP="00A47E63">
      <w:pPr>
        <w:jc w:val="both"/>
        <w:rPr>
          <w:sz w:val="26"/>
          <w:szCs w:val="26"/>
        </w:rPr>
      </w:pPr>
      <w:r w:rsidRPr="00DE125E">
        <w:rPr>
          <w:sz w:val="26"/>
          <w:szCs w:val="26"/>
        </w:rPr>
        <w:t>Глава администрации</w:t>
      </w:r>
    </w:p>
    <w:p w:rsidR="001C2449" w:rsidRPr="00DE125E" w:rsidRDefault="001C2449" w:rsidP="00A47E63">
      <w:pPr>
        <w:jc w:val="both"/>
        <w:rPr>
          <w:sz w:val="26"/>
          <w:szCs w:val="26"/>
        </w:rPr>
      </w:pPr>
      <w:r w:rsidRPr="00DE125E">
        <w:rPr>
          <w:sz w:val="26"/>
          <w:szCs w:val="26"/>
        </w:rPr>
        <w:t xml:space="preserve">Комсомольского района                                                                        </w:t>
      </w:r>
      <w:r>
        <w:rPr>
          <w:sz w:val="26"/>
          <w:szCs w:val="26"/>
        </w:rPr>
        <w:t xml:space="preserve">        А.Н. Осипов</w:t>
      </w:r>
    </w:p>
    <w:sectPr w:rsidR="001C2449" w:rsidRPr="00DE125E" w:rsidSect="00916BC7">
      <w:pgSz w:w="11906" w:h="16838"/>
      <w:pgMar w:top="899" w:right="74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564"/>
    <w:multiLevelType w:val="hybridMultilevel"/>
    <w:tmpl w:val="42C879A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7508F3"/>
    <w:multiLevelType w:val="hybridMultilevel"/>
    <w:tmpl w:val="9D9273F0"/>
    <w:lvl w:ilvl="0" w:tplc="02886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070EB8"/>
    <w:multiLevelType w:val="hybridMultilevel"/>
    <w:tmpl w:val="086A0DC8"/>
    <w:lvl w:ilvl="0" w:tplc="8AD8E782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882460"/>
    <w:multiLevelType w:val="hybridMultilevel"/>
    <w:tmpl w:val="B8CE4A5E"/>
    <w:lvl w:ilvl="0" w:tplc="6BAE6F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3228EE"/>
    <w:multiLevelType w:val="hybridMultilevel"/>
    <w:tmpl w:val="1D20D974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2B08FE"/>
    <w:multiLevelType w:val="hybridMultilevel"/>
    <w:tmpl w:val="119E4A72"/>
    <w:lvl w:ilvl="0" w:tplc="D7A6BE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678093E"/>
    <w:multiLevelType w:val="hybridMultilevel"/>
    <w:tmpl w:val="E43ED4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C4512"/>
    <w:multiLevelType w:val="hybridMultilevel"/>
    <w:tmpl w:val="590488F8"/>
    <w:lvl w:ilvl="0" w:tplc="10DC0CD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C2D5A0D"/>
    <w:multiLevelType w:val="hybridMultilevel"/>
    <w:tmpl w:val="CF50CC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477B48"/>
    <w:multiLevelType w:val="hybridMultilevel"/>
    <w:tmpl w:val="E69690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A50F44"/>
    <w:multiLevelType w:val="hybridMultilevel"/>
    <w:tmpl w:val="4F56262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263"/>
    <w:rsid w:val="0001520B"/>
    <w:rsid w:val="00016985"/>
    <w:rsid w:val="00034AE7"/>
    <w:rsid w:val="000440D3"/>
    <w:rsid w:val="00061F77"/>
    <w:rsid w:val="0006211A"/>
    <w:rsid w:val="00072AF9"/>
    <w:rsid w:val="00092019"/>
    <w:rsid w:val="00092E65"/>
    <w:rsid w:val="000B2FBF"/>
    <w:rsid w:val="000B3A1A"/>
    <w:rsid w:val="000D034E"/>
    <w:rsid w:val="000E077D"/>
    <w:rsid w:val="0010479D"/>
    <w:rsid w:val="00122017"/>
    <w:rsid w:val="00135999"/>
    <w:rsid w:val="0017395F"/>
    <w:rsid w:val="00175EB6"/>
    <w:rsid w:val="00184988"/>
    <w:rsid w:val="00190A2E"/>
    <w:rsid w:val="001A4412"/>
    <w:rsid w:val="001A4453"/>
    <w:rsid w:val="001A7FE9"/>
    <w:rsid w:val="001B5241"/>
    <w:rsid w:val="001C2449"/>
    <w:rsid w:val="001C6356"/>
    <w:rsid w:val="001E281B"/>
    <w:rsid w:val="001F41AC"/>
    <w:rsid w:val="001F6867"/>
    <w:rsid w:val="00203BC9"/>
    <w:rsid w:val="0021598C"/>
    <w:rsid w:val="0025239D"/>
    <w:rsid w:val="002914D8"/>
    <w:rsid w:val="002A1058"/>
    <w:rsid w:val="002A40A7"/>
    <w:rsid w:val="002B6C7E"/>
    <w:rsid w:val="002C79E4"/>
    <w:rsid w:val="002D41ED"/>
    <w:rsid w:val="0031098B"/>
    <w:rsid w:val="00313830"/>
    <w:rsid w:val="00323EE2"/>
    <w:rsid w:val="00343709"/>
    <w:rsid w:val="00346A40"/>
    <w:rsid w:val="00356E09"/>
    <w:rsid w:val="00383CD1"/>
    <w:rsid w:val="003851EF"/>
    <w:rsid w:val="003938C7"/>
    <w:rsid w:val="003964A5"/>
    <w:rsid w:val="003A1082"/>
    <w:rsid w:val="003A329D"/>
    <w:rsid w:val="003B5000"/>
    <w:rsid w:val="003B7CD3"/>
    <w:rsid w:val="003E7E76"/>
    <w:rsid w:val="004238E2"/>
    <w:rsid w:val="00430E0D"/>
    <w:rsid w:val="00443D9C"/>
    <w:rsid w:val="004547E7"/>
    <w:rsid w:val="004556FD"/>
    <w:rsid w:val="00456B44"/>
    <w:rsid w:val="0046065F"/>
    <w:rsid w:val="00460D19"/>
    <w:rsid w:val="00470733"/>
    <w:rsid w:val="0047074B"/>
    <w:rsid w:val="00487B57"/>
    <w:rsid w:val="004A04BE"/>
    <w:rsid w:val="004B0BF1"/>
    <w:rsid w:val="004B13A7"/>
    <w:rsid w:val="004B4A30"/>
    <w:rsid w:val="004E6EB1"/>
    <w:rsid w:val="004F20DC"/>
    <w:rsid w:val="00510ABE"/>
    <w:rsid w:val="0053663E"/>
    <w:rsid w:val="00542311"/>
    <w:rsid w:val="005442B7"/>
    <w:rsid w:val="0054481A"/>
    <w:rsid w:val="00544D82"/>
    <w:rsid w:val="0059060E"/>
    <w:rsid w:val="00592F86"/>
    <w:rsid w:val="00594C94"/>
    <w:rsid w:val="00595144"/>
    <w:rsid w:val="005C1870"/>
    <w:rsid w:val="005C6F98"/>
    <w:rsid w:val="005D4ABD"/>
    <w:rsid w:val="005E5103"/>
    <w:rsid w:val="005F0ABA"/>
    <w:rsid w:val="005F4686"/>
    <w:rsid w:val="00604E83"/>
    <w:rsid w:val="00607782"/>
    <w:rsid w:val="00613CB0"/>
    <w:rsid w:val="006207BD"/>
    <w:rsid w:val="00632B9A"/>
    <w:rsid w:val="00637867"/>
    <w:rsid w:val="00655642"/>
    <w:rsid w:val="00662387"/>
    <w:rsid w:val="00664B91"/>
    <w:rsid w:val="00687B4A"/>
    <w:rsid w:val="00691A63"/>
    <w:rsid w:val="00693245"/>
    <w:rsid w:val="006A168F"/>
    <w:rsid w:val="006B0B3D"/>
    <w:rsid w:val="006B3D52"/>
    <w:rsid w:val="006B5850"/>
    <w:rsid w:val="006E7900"/>
    <w:rsid w:val="006F4E83"/>
    <w:rsid w:val="00702629"/>
    <w:rsid w:val="00712B73"/>
    <w:rsid w:val="00712D0D"/>
    <w:rsid w:val="00723590"/>
    <w:rsid w:val="00734FBE"/>
    <w:rsid w:val="0075313E"/>
    <w:rsid w:val="00780805"/>
    <w:rsid w:val="007828A4"/>
    <w:rsid w:val="00784D9C"/>
    <w:rsid w:val="007878C2"/>
    <w:rsid w:val="00796106"/>
    <w:rsid w:val="007A1832"/>
    <w:rsid w:val="007A3A8B"/>
    <w:rsid w:val="007A60CB"/>
    <w:rsid w:val="007C17DB"/>
    <w:rsid w:val="007C5338"/>
    <w:rsid w:val="007C7D1D"/>
    <w:rsid w:val="007D57E1"/>
    <w:rsid w:val="007E182B"/>
    <w:rsid w:val="007E18BF"/>
    <w:rsid w:val="007E379D"/>
    <w:rsid w:val="00825600"/>
    <w:rsid w:val="00832EE6"/>
    <w:rsid w:val="00835B59"/>
    <w:rsid w:val="00862A06"/>
    <w:rsid w:val="00863385"/>
    <w:rsid w:val="008A7CDA"/>
    <w:rsid w:val="008B1663"/>
    <w:rsid w:val="008C497F"/>
    <w:rsid w:val="008C6F05"/>
    <w:rsid w:val="008E245A"/>
    <w:rsid w:val="0090021B"/>
    <w:rsid w:val="00913837"/>
    <w:rsid w:val="00916BC7"/>
    <w:rsid w:val="00926C47"/>
    <w:rsid w:val="009514D9"/>
    <w:rsid w:val="00954BE7"/>
    <w:rsid w:val="00964705"/>
    <w:rsid w:val="009822B1"/>
    <w:rsid w:val="00984BFB"/>
    <w:rsid w:val="00995EEE"/>
    <w:rsid w:val="009A085B"/>
    <w:rsid w:val="009A129C"/>
    <w:rsid w:val="009D0C49"/>
    <w:rsid w:val="009E6771"/>
    <w:rsid w:val="00A11DE3"/>
    <w:rsid w:val="00A2369E"/>
    <w:rsid w:val="00A31BE1"/>
    <w:rsid w:val="00A3507D"/>
    <w:rsid w:val="00A47E63"/>
    <w:rsid w:val="00A62330"/>
    <w:rsid w:val="00A66AF9"/>
    <w:rsid w:val="00AA0AD3"/>
    <w:rsid w:val="00AB228B"/>
    <w:rsid w:val="00AD46D1"/>
    <w:rsid w:val="00AE2393"/>
    <w:rsid w:val="00AE2CA6"/>
    <w:rsid w:val="00B21A7F"/>
    <w:rsid w:val="00B326D4"/>
    <w:rsid w:val="00B6318A"/>
    <w:rsid w:val="00B73EA1"/>
    <w:rsid w:val="00B77E6F"/>
    <w:rsid w:val="00B96F11"/>
    <w:rsid w:val="00BA7CB9"/>
    <w:rsid w:val="00BB30AD"/>
    <w:rsid w:val="00BB7659"/>
    <w:rsid w:val="00BC4CBA"/>
    <w:rsid w:val="00BE620C"/>
    <w:rsid w:val="00BF7310"/>
    <w:rsid w:val="00C009F3"/>
    <w:rsid w:val="00C0548F"/>
    <w:rsid w:val="00C10D83"/>
    <w:rsid w:val="00C24F0F"/>
    <w:rsid w:val="00C31A21"/>
    <w:rsid w:val="00C33F1F"/>
    <w:rsid w:val="00C366AE"/>
    <w:rsid w:val="00C637ED"/>
    <w:rsid w:val="00C6429B"/>
    <w:rsid w:val="00CA65FD"/>
    <w:rsid w:val="00CB4E9E"/>
    <w:rsid w:val="00CC16C7"/>
    <w:rsid w:val="00CE26E8"/>
    <w:rsid w:val="00CF150A"/>
    <w:rsid w:val="00D01325"/>
    <w:rsid w:val="00D030E9"/>
    <w:rsid w:val="00D20402"/>
    <w:rsid w:val="00D2389B"/>
    <w:rsid w:val="00D26C15"/>
    <w:rsid w:val="00D30921"/>
    <w:rsid w:val="00D57C30"/>
    <w:rsid w:val="00D627F2"/>
    <w:rsid w:val="00D749D7"/>
    <w:rsid w:val="00D75013"/>
    <w:rsid w:val="00D80AE6"/>
    <w:rsid w:val="00D83B93"/>
    <w:rsid w:val="00D96DB4"/>
    <w:rsid w:val="00DA4848"/>
    <w:rsid w:val="00DA5564"/>
    <w:rsid w:val="00DA7245"/>
    <w:rsid w:val="00DB2A15"/>
    <w:rsid w:val="00DB632C"/>
    <w:rsid w:val="00DC33CB"/>
    <w:rsid w:val="00DD02CD"/>
    <w:rsid w:val="00DE125E"/>
    <w:rsid w:val="00E325BE"/>
    <w:rsid w:val="00E41E03"/>
    <w:rsid w:val="00E42330"/>
    <w:rsid w:val="00E560EA"/>
    <w:rsid w:val="00E562F6"/>
    <w:rsid w:val="00E754E5"/>
    <w:rsid w:val="00E762F3"/>
    <w:rsid w:val="00E852C1"/>
    <w:rsid w:val="00E92F6B"/>
    <w:rsid w:val="00E958F5"/>
    <w:rsid w:val="00EA1797"/>
    <w:rsid w:val="00EB12B7"/>
    <w:rsid w:val="00EC0C8D"/>
    <w:rsid w:val="00ED6A3D"/>
    <w:rsid w:val="00EE039E"/>
    <w:rsid w:val="00EE1EBD"/>
    <w:rsid w:val="00EF3FFA"/>
    <w:rsid w:val="00EF7DFE"/>
    <w:rsid w:val="00F05F54"/>
    <w:rsid w:val="00F25004"/>
    <w:rsid w:val="00F2541E"/>
    <w:rsid w:val="00F267AB"/>
    <w:rsid w:val="00F2685C"/>
    <w:rsid w:val="00F32E70"/>
    <w:rsid w:val="00F333EF"/>
    <w:rsid w:val="00F35D21"/>
    <w:rsid w:val="00F50057"/>
    <w:rsid w:val="00F53011"/>
    <w:rsid w:val="00F6495B"/>
    <w:rsid w:val="00F737F5"/>
    <w:rsid w:val="00F830FF"/>
    <w:rsid w:val="00F943F2"/>
    <w:rsid w:val="00FA5207"/>
    <w:rsid w:val="00FA74EF"/>
    <w:rsid w:val="00FA7BC5"/>
    <w:rsid w:val="00FB01EE"/>
    <w:rsid w:val="00FC5263"/>
    <w:rsid w:val="00FD4985"/>
    <w:rsid w:val="00FD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356"/>
    <w:pPr>
      <w:keepNext/>
      <w:ind w:right="-81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B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B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63385"/>
    <w:pPr>
      <w:ind w:firstLine="2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5B8E"/>
    <w:rPr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862A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0">
    <w:name w:val="Комментарий"/>
    <w:basedOn w:val="Normal"/>
    <w:next w:val="Normal"/>
    <w:uiPriority w:val="99"/>
    <w:rsid w:val="00FA520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62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8E"/>
    <w:rPr>
      <w:sz w:val="0"/>
      <w:szCs w:val="0"/>
    </w:rPr>
  </w:style>
  <w:style w:type="table" w:styleId="TableGrid">
    <w:name w:val="Table Grid"/>
    <w:basedOn w:val="TableNormal"/>
    <w:uiPriority w:val="99"/>
    <w:rsid w:val="00D26C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36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369E"/>
    <w:rPr>
      <w:sz w:val="16"/>
    </w:rPr>
  </w:style>
  <w:style w:type="character" w:styleId="Hyperlink">
    <w:name w:val="Hyperlink"/>
    <w:basedOn w:val="DefaultParagraphFont"/>
    <w:uiPriority w:val="99"/>
    <w:rsid w:val="00A47E6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2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C24F0F"/>
    <w:rPr>
      <w:rFonts w:cs="Times New Roman"/>
    </w:rPr>
  </w:style>
  <w:style w:type="character" w:customStyle="1" w:styleId="a1">
    <w:name w:val="Гипертекстовая ссылка"/>
    <w:basedOn w:val="DefaultParagraphFont"/>
    <w:uiPriority w:val="99"/>
    <w:rsid w:val="0010479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214</Words>
  <Characters>1225</Characters>
  <Application>Microsoft Office Outlook</Application>
  <DocSecurity>0</DocSecurity>
  <Lines>0</Lines>
  <Paragraphs>0</Paragraphs>
  <ScaleCrop>false</ScaleCrop>
  <Company>Юридическая служба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юрист</cp:lastModifiedBy>
  <cp:revision>6</cp:revision>
  <cp:lastPrinted>2018-07-06T04:10:00Z</cp:lastPrinted>
  <dcterms:created xsi:type="dcterms:W3CDTF">2018-07-05T11:32:00Z</dcterms:created>
  <dcterms:modified xsi:type="dcterms:W3CDTF">2018-07-31T06:52:00Z</dcterms:modified>
</cp:coreProperties>
</file>