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C" w:rsidRPr="00347B3B" w:rsidRDefault="00996F2C" w:rsidP="003524F3">
      <w:pPr>
        <w:jc w:val="right"/>
        <w:rPr>
          <w:rFonts w:ascii="Calibri" w:hAnsi="Calibri"/>
        </w:rPr>
      </w:pPr>
      <w:r>
        <w:rPr>
          <w:rFonts w:ascii="Arial Cyr Chuv" w:hAnsi="Arial Cyr Chuv"/>
          <w:b/>
          <w:sz w:val="26"/>
        </w:rPr>
        <w:t xml:space="preserve">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Gerb-ch" style="position:absolute;left:0;text-align:left;margin-left:204pt;margin-top:7.2pt;width:56.7pt;height:56.7pt;z-index:251652096;visibility:visible;mso-position-horizontal-relative:text;mso-position-vertical-relative:text">
            <v:imagedata r:id="rId7" o:title=""/>
          </v:shape>
        </w:pict>
      </w:r>
    </w:p>
    <w:p w:rsidR="00996F2C" w:rsidRPr="00347B3B" w:rsidRDefault="00996F2C" w:rsidP="003524F3">
      <w:r w:rsidRPr="00347B3B">
        <w:rPr>
          <w:rFonts w:ascii="Arial Cyr Chuv" w:hAnsi="Arial Cyr Chuv"/>
          <w:b/>
          <w:sz w:val="26"/>
        </w:rPr>
        <w:t xml:space="preserve">             </w:t>
      </w:r>
    </w:p>
    <w:p w:rsidR="00996F2C" w:rsidRPr="00347B3B" w:rsidRDefault="00996F2C" w:rsidP="003524F3">
      <w:pPr>
        <w:tabs>
          <w:tab w:val="left" w:pos="5954"/>
          <w:tab w:val="left" w:pos="6521"/>
        </w:tabs>
      </w:pPr>
    </w:p>
    <w:p w:rsidR="00996F2C" w:rsidRPr="00347B3B" w:rsidRDefault="00996F2C" w:rsidP="003524F3"/>
    <w:p w:rsidR="00996F2C" w:rsidRPr="00347B3B" w:rsidRDefault="00996F2C" w:rsidP="003524F3"/>
    <w:p w:rsidR="00996F2C" w:rsidRPr="00347B3B" w:rsidRDefault="00996F2C" w:rsidP="003524F3">
      <w:pPr>
        <w:tabs>
          <w:tab w:val="left" w:pos="4107"/>
        </w:tabs>
      </w:pPr>
      <w:r w:rsidRPr="00347B3B">
        <w:tab/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996F2C" w:rsidRPr="00347B3B" w:rsidTr="003F4F34">
        <w:trPr>
          <w:cantSplit/>
          <w:trHeight w:val="253"/>
        </w:trPr>
        <w:tc>
          <w:tcPr>
            <w:tcW w:w="4195" w:type="dxa"/>
          </w:tcPr>
          <w:p w:rsidR="00996F2C" w:rsidRPr="00347B3B" w:rsidRDefault="00996F2C" w:rsidP="003F4F34">
            <w:pPr>
              <w:jc w:val="center"/>
            </w:pPr>
            <w:r w:rsidRPr="00347B3B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96F2C" w:rsidRPr="00347B3B" w:rsidRDefault="00996F2C" w:rsidP="003F4F3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96F2C" w:rsidRPr="00347B3B" w:rsidRDefault="00996F2C" w:rsidP="003F4F34">
            <w:pPr>
              <w:pStyle w:val="a"/>
              <w:spacing w:line="192" w:lineRule="auto"/>
              <w:jc w:val="center"/>
              <w:rPr>
                <w:b/>
                <w:bCs/>
                <w:sz w:val="22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996F2C" w:rsidRPr="00347B3B" w:rsidTr="003F4F34">
        <w:trPr>
          <w:cantSplit/>
          <w:trHeight w:val="2355"/>
        </w:trPr>
        <w:tc>
          <w:tcPr>
            <w:tcW w:w="4195" w:type="dxa"/>
          </w:tcPr>
          <w:p w:rsidR="00996F2C" w:rsidRPr="00347B3B" w:rsidRDefault="00996F2C" w:rsidP="003F4F34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996F2C" w:rsidRPr="00347B3B" w:rsidRDefault="00996F2C" w:rsidP="003F4F3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Cs/>
                <w:color w:val="000000"/>
                <w:sz w:val="26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347B3B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996F2C" w:rsidRPr="00347B3B" w:rsidRDefault="00996F2C" w:rsidP="003F4F34">
            <w:pPr>
              <w:spacing w:line="192" w:lineRule="auto"/>
            </w:pPr>
          </w:p>
          <w:p w:rsidR="00996F2C" w:rsidRPr="00347B3B" w:rsidRDefault="00996F2C" w:rsidP="003F4F3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347B3B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996F2C" w:rsidRPr="00347B3B" w:rsidRDefault="00996F2C" w:rsidP="003F4F34"/>
          <w:p w:rsidR="00996F2C" w:rsidRPr="00347B3B" w:rsidRDefault="00996F2C" w:rsidP="003F4F34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30.05.</w:t>
            </w:r>
            <w:r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2016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216</w:t>
            </w:r>
            <w:r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996F2C" w:rsidRPr="00347B3B" w:rsidRDefault="00996F2C" w:rsidP="003F4F34">
            <w:pPr>
              <w:jc w:val="center"/>
              <w:rPr>
                <w:noProof/>
                <w:color w:val="000000"/>
                <w:sz w:val="26"/>
              </w:rPr>
            </w:pPr>
            <w:r w:rsidRPr="00347B3B"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347B3B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347B3B"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96F2C" w:rsidRPr="00347B3B" w:rsidRDefault="00996F2C" w:rsidP="003F4F3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96F2C" w:rsidRPr="00347B3B" w:rsidRDefault="00996F2C" w:rsidP="003F4F34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96F2C" w:rsidRPr="00347B3B" w:rsidRDefault="00996F2C" w:rsidP="003F4F3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47B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347B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96F2C" w:rsidRPr="00347B3B" w:rsidRDefault="00996F2C" w:rsidP="003F4F34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</w:rPr>
            </w:pPr>
          </w:p>
          <w:p w:rsidR="00996F2C" w:rsidRPr="00347B3B" w:rsidRDefault="00996F2C" w:rsidP="003F4F3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347B3B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996F2C" w:rsidRPr="00347B3B" w:rsidRDefault="00996F2C" w:rsidP="003F4F34"/>
          <w:p w:rsidR="00996F2C" w:rsidRPr="00347B3B" w:rsidRDefault="00996F2C" w:rsidP="003F4F3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30.05.</w:t>
            </w:r>
            <w:r w:rsidRPr="00347B3B">
              <w:rPr>
                <w:noProof/>
                <w:sz w:val="26"/>
              </w:rPr>
              <w:t xml:space="preserve">2016   № </w:t>
            </w:r>
            <w:r>
              <w:rPr>
                <w:noProof/>
                <w:sz w:val="26"/>
              </w:rPr>
              <w:t>216</w:t>
            </w:r>
            <w:r w:rsidRPr="00347B3B">
              <w:rPr>
                <w:noProof/>
                <w:sz w:val="26"/>
              </w:rPr>
              <w:t xml:space="preserve"> </w:t>
            </w:r>
          </w:p>
          <w:p w:rsidR="00996F2C" w:rsidRPr="00347B3B" w:rsidRDefault="00996F2C" w:rsidP="003F4F34">
            <w:pPr>
              <w:jc w:val="center"/>
              <w:rPr>
                <w:noProof/>
                <w:sz w:val="26"/>
              </w:rPr>
            </w:pPr>
            <w:r w:rsidRPr="00347B3B">
              <w:rPr>
                <w:noProof/>
                <w:sz w:val="26"/>
              </w:rPr>
              <w:t>г. Шумерля</w:t>
            </w:r>
          </w:p>
        </w:tc>
      </w:tr>
    </w:tbl>
    <w:p w:rsidR="00996F2C" w:rsidRPr="00347B3B" w:rsidRDefault="00996F2C" w:rsidP="003524F3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/>
      </w:tblPr>
      <w:tblGrid>
        <w:gridCol w:w="4920"/>
        <w:gridCol w:w="4148"/>
      </w:tblGrid>
      <w:tr w:rsidR="00996F2C" w:rsidRPr="00347B3B" w:rsidTr="003F4F34">
        <w:trPr>
          <w:trHeight w:val="683"/>
        </w:trPr>
        <w:tc>
          <w:tcPr>
            <w:tcW w:w="4920" w:type="dxa"/>
          </w:tcPr>
          <w:p w:rsidR="00996F2C" w:rsidRPr="00347B3B" w:rsidRDefault="00996F2C" w:rsidP="003F4F34">
            <w:pPr>
              <w:ind w:left="-108"/>
              <w:jc w:val="both"/>
            </w:pPr>
            <w:r w:rsidRPr="00347B3B">
              <w:rPr>
                <w:bCs/>
              </w:rPr>
              <w:t>Об утверждении административного регламента предоставления муниципальной услуги «Утверждение с</w:t>
            </w:r>
            <w:r w:rsidRPr="00347B3B">
              <w:rPr>
                <w:color w:val="000000"/>
              </w:rPr>
              <w:t>хемы расположения земельного участка или земельных участков на кадастровом плане территории</w:t>
            </w:r>
            <w:r w:rsidRPr="00347B3B">
              <w:rPr>
                <w:bCs/>
              </w:rPr>
              <w:t>»</w:t>
            </w:r>
          </w:p>
        </w:tc>
        <w:tc>
          <w:tcPr>
            <w:tcW w:w="4148" w:type="dxa"/>
          </w:tcPr>
          <w:p w:rsidR="00996F2C" w:rsidRPr="00347B3B" w:rsidRDefault="00996F2C" w:rsidP="003F4F34">
            <w:pPr>
              <w:jc w:val="both"/>
            </w:pPr>
          </w:p>
        </w:tc>
      </w:tr>
    </w:tbl>
    <w:p w:rsidR="00996F2C" w:rsidRPr="00347B3B" w:rsidRDefault="00996F2C" w:rsidP="003524F3">
      <w:pPr>
        <w:ind w:firstLine="540"/>
        <w:jc w:val="both"/>
      </w:pPr>
    </w:p>
    <w:p w:rsidR="00996F2C" w:rsidRPr="00347B3B" w:rsidRDefault="00996F2C" w:rsidP="003524F3">
      <w:pPr>
        <w:ind w:firstLine="567"/>
        <w:jc w:val="both"/>
        <w:rPr>
          <w:bCs/>
        </w:rPr>
      </w:pPr>
      <w:r w:rsidRPr="00347B3B">
        <w:t>В соответствии с Земельным кодексом Российской Федерации</w:t>
      </w:r>
      <w:r w:rsidRPr="00347B3B">
        <w:rPr>
          <w:bCs/>
        </w:rPr>
        <w:t xml:space="preserve">, </w:t>
      </w:r>
      <w:r w:rsidRPr="00347B3B"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Pr="00347B3B">
        <w:rPr>
          <w:bCs/>
        </w:rPr>
        <w:t>Уставом Шумерлинского района Чувашской Республики, в</w:t>
      </w:r>
      <w:r w:rsidRPr="00347B3B">
        <w:t xml:space="preserve"> целях регламентации административных процедур и административных действий при предоставлении муниципальной услуги по утверждению схемы расположения земельного участка </w:t>
      </w:r>
      <w:r w:rsidRPr="00347B3B">
        <w:rPr>
          <w:color w:val="000000"/>
        </w:rPr>
        <w:t>или земельных участков на кадастровом плане территории</w:t>
      </w:r>
    </w:p>
    <w:p w:rsidR="00996F2C" w:rsidRPr="00347B3B" w:rsidRDefault="00996F2C" w:rsidP="003524F3">
      <w:pPr>
        <w:autoSpaceDE w:val="0"/>
        <w:autoSpaceDN w:val="0"/>
        <w:adjustRightInd w:val="0"/>
        <w:ind w:firstLine="540"/>
        <w:jc w:val="both"/>
      </w:pPr>
    </w:p>
    <w:p w:rsidR="00996F2C" w:rsidRPr="00347B3B" w:rsidRDefault="00996F2C" w:rsidP="003524F3">
      <w:pPr>
        <w:ind w:firstLine="540"/>
        <w:jc w:val="both"/>
        <w:rPr>
          <w:sz w:val="26"/>
        </w:rPr>
      </w:pPr>
      <w:r w:rsidRPr="00347B3B">
        <w:t xml:space="preserve">   администрация Шумерлинского района  п о с т а н о в л я е т</w:t>
      </w:r>
      <w:r w:rsidRPr="00347B3B">
        <w:rPr>
          <w:sz w:val="26"/>
        </w:rPr>
        <w:t xml:space="preserve">: </w:t>
      </w:r>
    </w:p>
    <w:p w:rsidR="00996F2C" w:rsidRPr="00347B3B" w:rsidRDefault="00996F2C" w:rsidP="003524F3">
      <w:pPr>
        <w:jc w:val="both"/>
      </w:pPr>
    </w:p>
    <w:p w:rsidR="00996F2C" w:rsidRPr="00347B3B" w:rsidRDefault="00996F2C" w:rsidP="003524F3">
      <w:pPr>
        <w:ind w:firstLine="567"/>
        <w:jc w:val="both"/>
      </w:pPr>
      <w:r w:rsidRPr="00347B3B">
        <w:tab/>
        <w:t xml:space="preserve">1. Утвердить прилагаемый административный регламент предоставления муниципальной услуги «Утверждение схемы расположения земельного участка </w:t>
      </w:r>
      <w:r w:rsidRPr="00347B3B">
        <w:rPr>
          <w:color w:val="000000"/>
        </w:rPr>
        <w:t>или земельных участков на кадастровом плане территории</w:t>
      </w:r>
      <w:r w:rsidRPr="00347B3B">
        <w:t>».</w:t>
      </w:r>
    </w:p>
    <w:p w:rsidR="00996F2C" w:rsidRPr="00347B3B" w:rsidRDefault="00996F2C" w:rsidP="003524F3">
      <w:pPr>
        <w:ind w:firstLine="567"/>
        <w:jc w:val="both"/>
        <w:rPr>
          <w:color w:val="000000"/>
        </w:rPr>
      </w:pPr>
      <w:r w:rsidRPr="00347B3B">
        <w:t xml:space="preserve">2. </w:t>
      </w:r>
      <w:r w:rsidRPr="00347B3B">
        <w:rPr>
          <w:color w:val="000000"/>
        </w:rPr>
        <w:t>Настоящее постановление вступает в силу с даты его подписания и подлежит опубликованию в издании «Вестник Шумерлинского района» и размещению на официальном сайте администрации Шумерлинского района.</w:t>
      </w:r>
    </w:p>
    <w:p w:rsidR="00996F2C" w:rsidRPr="00347B3B" w:rsidRDefault="00996F2C" w:rsidP="003524F3">
      <w:pPr>
        <w:tabs>
          <w:tab w:val="left" w:pos="1306"/>
        </w:tabs>
        <w:ind w:firstLine="567"/>
        <w:jc w:val="both"/>
      </w:pPr>
      <w:r w:rsidRPr="00347B3B">
        <w:rPr>
          <w:color w:val="000000"/>
        </w:rPr>
        <w:t xml:space="preserve">3. </w:t>
      </w:r>
      <w:r w:rsidRPr="00347B3B">
        <w:t xml:space="preserve">Контроль за исполнением настоящего постановления возложить на Мостайкина А.А., первого </w:t>
      </w:r>
      <w:r w:rsidRPr="00347B3B">
        <w:rPr>
          <w:color w:val="000000"/>
        </w:rPr>
        <w:t xml:space="preserve">заместителя главы администрации – </w:t>
      </w:r>
      <w:r w:rsidRPr="00347B3B">
        <w:t>начальника отдела сельского хозяйства и экологии администрации Шумерлинского района.</w:t>
      </w:r>
    </w:p>
    <w:p w:rsidR="00996F2C" w:rsidRPr="00347B3B" w:rsidRDefault="00996F2C" w:rsidP="003524F3">
      <w:pPr>
        <w:tabs>
          <w:tab w:val="left" w:pos="900"/>
        </w:tabs>
        <w:jc w:val="both"/>
        <w:rPr>
          <w:bCs/>
          <w:iCs/>
        </w:rPr>
      </w:pPr>
    </w:p>
    <w:p w:rsidR="00996F2C" w:rsidRPr="00347B3B" w:rsidRDefault="00996F2C" w:rsidP="003524F3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996F2C" w:rsidRPr="00347B3B" w:rsidTr="003F4F34">
        <w:trPr>
          <w:trHeight w:val="845"/>
        </w:trPr>
        <w:tc>
          <w:tcPr>
            <w:tcW w:w="4181" w:type="dxa"/>
          </w:tcPr>
          <w:p w:rsidR="00996F2C" w:rsidRPr="00347B3B" w:rsidRDefault="00996F2C" w:rsidP="003F4F34">
            <w:r w:rsidRPr="00347B3B"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996F2C" w:rsidRPr="00347B3B" w:rsidRDefault="00996F2C" w:rsidP="003F4F34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996F2C" w:rsidRPr="00347B3B" w:rsidRDefault="00996F2C" w:rsidP="003F4F34">
            <w:pPr>
              <w:ind w:right="-108"/>
              <w:jc w:val="right"/>
              <w:rPr>
                <w:noProof/>
                <w:color w:val="000000"/>
              </w:rPr>
            </w:pPr>
          </w:p>
          <w:p w:rsidR="00996F2C" w:rsidRPr="00347B3B" w:rsidRDefault="00996F2C" w:rsidP="003F4F34">
            <w:pPr>
              <w:ind w:right="-108"/>
              <w:jc w:val="right"/>
              <w:rPr>
                <w:noProof/>
                <w:color w:val="000000"/>
              </w:rPr>
            </w:pPr>
            <w:r w:rsidRPr="00347B3B">
              <w:rPr>
                <w:noProof/>
                <w:color w:val="000000"/>
              </w:rPr>
              <w:t>Л.Г. Рафинов</w:t>
            </w:r>
          </w:p>
        </w:tc>
      </w:tr>
    </w:tbl>
    <w:p w:rsidR="00996F2C" w:rsidRPr="00347B3B" w:rsidRDefault="00996F2C" w:rsidP="003524F3">
      <w:pPr>
        <w:tabs>
          <w:tab w:val="left" w:pos="6624"/>
        </w:tabs>
      </w:pPr>
      <w:r w:rsidRPr="00347B3B">
        <w:tab/>
      </w:r>
      <w:bookmarkStart w:id="0" w:name="_Toc136151950"/>
      <w:bookmarkStart w:id="1" w:name="_Toc136239795"/>
      <w:bookmarkStart w:id="2" w:name="_Toc136321769"/>
      <w:bookmarkStart w:id="3" w:name="_Toc136666921"/>
      <w:r w:rsidRPr="00347B3B">
        <w:t xml:space="preserve">    </w:t>
      </w: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tabs>
          <w:tab w:val="left" w:pos="6624"/>
        </w:tabs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             Приложение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к постановлению администрации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Шумерлинского района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от </w:t>
      </w:r>
      <w:r>
        <w:t>30.05.</w:t>
      </w:r>
      <w:r w:rsidRPr="00347B3B">
        <w:t>2016г. №</w:t>
      </w:r>
      <w:r>
        <w:t>216</w:t>
      </w:r>
      <w:r w:rsidRPr="00347B3B">
        <w:t xml:space="preserve">                                                                                  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                                                                          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center"/>
      </w:pPr>
    </w:p>
    <w:p w:rsidR="00996F2C" w:rsidRPr="00347B3B" w:rsidRDefault="00996F2C" w:rsidP="003524F3">
      <w:pPr>
        <w:autoSpaceDE w:val="0"/>
        <w:autoSpaceDN w:val="0"/>
        <w:adjustRightInd w:val="0"/>
        <w:jc w:val="center"/>
        <w:rPr>
          <w:b/>
          <w:bCs/>
        </w:rPr>
      </w:pPr>
      <w:r w:rsidRPr="00347B3B">
        <w:rPr>
          <w:b/>
          <w:bCs/>
        </w:rPr>
        <w:t>АДМИНИСТРАТИВНЫЙ РЕГЛАМЕНТ</w:t>
      </w:r>
    </w:p>
    <w:p w:rsidR="00996F2C" w:rsidRPr="00347B3B" w:rsidRDefault="00996F2C" w:rsidP="003524F3">
      <w:pPr>
        <w:jc w:val="center"/>
        <w:rPr>
          <w:b/>
          <w:bCs/>
        </w:rPr>
      </w:pPr>
      <w:r w:rsidRPr="00347B3B">
        <w:rPr>
          <w:b/>
          <w:bCs/>
        </w:rPr>
        <w:t>администрации Шумерлинского района Чувашской Республики по предоставлению муниципальной услуги «Утверждение схемы расположения земельного участка или земельных участков на кадастровом  плане территории»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47B3B">
        <w:rPr>
          <w:b/>
          <w:bCs/>
        </w:rPr>
        <w:t>1.ОБЩИЕ ПОЛОЖЕНИЯ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347B3B">
        <w:rPr>
          <w:b/>
        </w:rPr>
        <w:tab/>
        <w:t>1.1. Предмет регулирования Административного регламент</w:t>
      </w:r>
      <w:r>
        <w:rPr>
          <w:b/>
        </w:rPr>
        <w:t>а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347B3B">
        <w:rPr>
          <w:b/>
        </w:rPr>
        <w:tab/>
      </w:r>
      <w:r w:rsidRPr="00347B3B">
        <w:t>Административный регламент предоставления муниципальной услуги «</w:t>
      </w:r>
      <w:r w:rsidRPr="00347B3B">
        <w:rPr>
          <w:bCs/>
        </w:rPr>
        <w:t>Утверждение схемы расположения земельного участка или земельных участков на кадастровом плане территории</w:t>
      </w:r>
      <w:r w:rsidRPr="00347B3B">
        <w:t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 у</w:t>
      </w:r>
      <w:r w:rsidRPr="00347B3B">
        <w:rPr>
          <w:bCs/>
        </w:rPr>
        <w:t>тверждению схемы расположения земельного участка или земельных участков на кадастровом плане территории</w:t>
      </w:r>
      <w:r w:rsidRPr="00347B3B">
        <w:t xml:space="preserve"> (далее по тексту – Муниципальная услуга).</w:t>
      </w:r>
    </w:p>
    <w:p w:rsidR="00996F2C" w:rsidRPr="00347B3B" w:rsidRDefault="00996F2C" w:rsidP="003524F3">
      <w:pPr>
        <w:ind w:firstLine="544"/>
        <w:jc w:val="both"/>
      </w:pPr>
      <w:r w:rsidRPr="00347B3B">
        <w:t xml:space="preserve">Данный Административный регламент распространяется на правоотношения по распоряжению: </w:t>
      </w:r>
    </w:p>
    <w:p w:rsidR="00996F2C" w:rsidRPr="00347B3B" w:rsidRDefault="00996F2C" w:rsidP="003524F3">
      <w:pPr>
        <w:ind w:firstLine="544"/>
        <w:jc w:val="both"/>
        <w:rPr>
          <w:rStyle w:val="blk"/>
        </w:rPr>
      </w:pPr>
      <w:r w:rsidRPr="00347B3B">
        <w:t xml:space="preserve">- земельными участками, </w:t>
      </w:r>
      <w:r w:rsidRPr="00347B3B">
        <w:rPr>
          <w:rStyle w:val="blk"/>
        </w:rPr>
        <w:t>государственная собственность на которые не разграничена,  в отношении земельных участков, расположенных на территории поселения, входящего в состав Шумерлинского района, при отсутствии утвержденных правил землепользования и застройки поселения;</w:t>
      </w:r>
    </w:p>
    <w:p w:rsidR="00996F2C" w:rsidRPr="00347B3B" w:rsidRDefault="00996F2C" w:rsidP="003524F3">
      <w:pPr>
        <w:ind w:firstLine="544"/>
        <w:jc w:val="both"/>
        <w:rPr>
          <w:b/>
        </w:rPr>
      </w:pPr>
      <w:r w:rsidRPr="00347B3B">
        <w:rPr>
          <w:rStyle w:val="blk"/>
        </w:rPr>
        <w:t>- земельными участками, находящимися в муниципальной собственности Шумерлинского района</w:t>
      </w:r>
      <w:r w:rsidRPr="00347B3B">
        <w:rPr>
          <w:color w:val="000000"/>
        </w:rPr>
        <w:t xml:space="preserve">. </w:t>
      </w:r>
    </w:p>
    <w:p w:rsidR="00996F2C" w:rsidRPr="00347B3B" w:rsidRDefault="00996F2C" w:rsidP="003524F3">
      <w:pPr>
        <w:ind w:firstLine="567"/>
        <w:jc w:val="both"/>
        <w:rPr>
          <w:b/>
        </w:rPr>
      </w:pPr>
      <w:r w:rsidRPr="00347B3B">
        <w:rPr>
          <w:b/>
        </w:rPr>
        <w:t>1.2. Круг заявителей</w:t>
      </w:r>
    </w:p>
    <w:p w:rsidR="00996F2C" w:rsidRPr="00347B3B" w:rsidRDefault="00996F2C" w:rsidP="003524F3">
      <w:pPr>
        <w:ind w:firstLine="567"/>
        <w:jc w:val="both"/>
      </w:pPr>
      <w:r w:rsidRPr="00347B3B">
        <w:t>Заявителями, имеющими право на получение Муниципальной услуги</w:t>
      </w:r>
      <w:r>
        <w:t>,</w:t>
      </w:r>
      <w:r w:rsidRPr="00347B3B">
        <w:t xml:space="preserve">  являются гражданин или юридическое лицо.</w:t>
      </w:r>
    </w:p>
    <w:p w:rsidR="00996F2C" w:rsidRPr="00347B3B" w:rsidRDefault="00996F2C" w:rsidP="003524F3">
      <w:pPr>
        <w:ind w:firstLine="567"/>
        <w:jc w:val="both"/>
        <w:rPr>
          <w:b/>
        </w:rPr>
      </w:pPr>
      <w:r w:rsidRPr="00347B3B"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996F2C" w:rsidRPr="00347B3B" w:rsidRDefault="00996F2C" w:rsidP="003524F3">
      <w:pPr>
        <w:ind w:firstLine="709"/>
        <w:rPr>
          <w:b/>
          <w:szCs w:val="26"/>
        </w:rPr>
      </w:pPr>
      <w:r w:rsidRPr="00347B3B">
        <w:rPr>
          <w:b/>
          <w:szCs w:val="26"/>
        </w:rPr>
        <w:t>1.3. Требования к порядку информирования о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1.3.1. Информационное обеспечение предоставления муниципальной услуги осуществляется Администрацией Шумерлинского района Чувашской Республики.</w:t>
      </w:r>
    </w:p>
    <w:p w:rsidR="00996F2C" w:rsidRPr="00347B3B" w:rsidRDefault="00996F2C" w:rsidP="003524F3">
      <w:pPr>
        <w:ind w:firstLine="709"/>
        <w:jc w:val="both"/>
        <w:rPr>
          <w:szCs w:val="26"/>
          <w:lang w:eastAsia="ar-SA"/>
        </w:rPr>
      </w:pPr>
      <w:r w:rsidRPr="00347B3B">
        <w:rPr>
          <w:lang w:eastAsia="ar-SA"/>
        </w:rPr>
        <w:t>Информация, предоставляемая заинтересованным лицам о муниципальной услуге, является открытой и общедоступной.</w:t>
      </w:r>
      <w:r w:rsidRPr="00347B3B">
        <w:rPr>
          <w:szCs w:val="26"/>
          <w:lang w:eastAsia="ar-SA"/>
        </w:rPr>
        <w:t xml:space="preserve"> </w:t>
      </w:r>
    </w:p>
    <w:p w:rsidR="00996F2C" w:rsidRPr="00347B3B" w:rsidRDefault="00996F2C" w:rsidP="003524F3">
      <w:pPr>
        <w:tabs>
          <w:tab w:val="left" w:pos="540"/>
        </w:tabs>
        <w:ind w:firstLine="72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Сведения о месте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массовой информации (далее - СМИ), на официальных сайтах в сети Интернет (приложение №1 к Административному регламенту), на Портале государственных услуг Чувашской Республики (далее – Портал) по адресу:</w:t>
      </w:r>
      <w:r w:rsidRPr="00347B3B">
        <w:t xml:space="preserve"> </w:t>
      </w:r>
      <w:r w:rsidRPr="00347B3B">
        <w:rPr>
          <w:lang w:val="en-US"/>
        </w:rPr>
        <w:t>http</w:t>
      </w:r>
      <w:r w:rsidRPr="00347B3B">
        <w:t>://</w:t>
      </w:r>
      <w:r w:rsidRPr="00347B3B">
        <w:rPr>
          <w:lang w:val="en-US"/>
        </w:rPr>
        <w:t>gosuslugi</w:t>
      </w:r>
      <w:r w:rsidRPr="00347B3B">
        <w:t>.</w:t>
      </w:r>
      <w:r w:rsidRPr="00347B3B">
        <w:rPr>
          <w:lang w:val="en-US"/>
        </w:rPr>
        <w:t>cap</w:t>
      </w:r>
      <w:r w:rsidRPr="00347B3B">
        <w:t>.</w:t>
      </w:r>
      <w:r w:rsidRPr="00347B3B">
        <w:rPr>
          <w:lang w:val="en-US"/>
        </w:rPr>
        <w:t>ru</w:t>
      </w:r>
      <w:r w:rsidRPr="00347B3B">
        <w:rPr>
          <w:szCs w:val="26"/>
          <w:lang w:eastAsia="ar-SA"/>
        </w:rPr>
        <w:t>,</w:t>
      </w:r>
      <w:r w:rsidRPr="00347B3B">
        <w:t xml:space="preserve"> на официальном сайте автономного учреждения «Многофункциональный центр по предоставлению государственных и муниципальных услуг» Шумерлинского района Чувашской Республики (далее - АУ «МФЦ» Шумерлинского района</w:t>
      </w:r>
      <w:r w:rsidRPr="00347B3B">
        <w:rPr>
          <w:bCs/>
          <w:szCs w:val="26"/>
        </w:rPr>
        <w:t xml:space="preserve">) </w:t>
      </w:r>
      <w:r w:rsidRPr="00347B3B">
        <w:rPr>
          <w:szCs w:val="26"/>
          <w:lang w:val="en-US" w:eastAsia="ar-SA"/>
        </w:rPr>
        <w:t>www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mfc</w:t>
      </w:r>
      <w:r w:rsidRPr="00347B3B">
        <w:rPr>
          <w:szCs w:val="26"/>
          <w:lang w:eastAsia="ar-SA"/>
        </w:rPr>
        <w:t>@</w:t>
      </w:r>
      <w:r w:rsidRPr="00347B3B">
        <w:rPr>
          <w:szCs w:val="26"/>
          <w:lang w:val="en-US" w:eastAsia="ar-SA"/>
        </w:rPr>
        <w:t>shumer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ru</w:t>
      </w:r>
      <w:r w:rsidRPr="00347B3B">
        <w:rPr>
          <w:szCs w:val="26"/>
          <w:lang w:eastAsia="ar-SA"/>
        </w:rPr>
        <w:t>.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szCs w:val="26"/>
          <w:lang w:eastAsia="ar-SA"/>
        </w:rPr>
        <w:t>График работы должностных лиц, ответственных за предоставление муниципальной услуги: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 xml:space="preserve">понедельник – пятница с 8.00 ч. - 17.00 ч.; 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 xml:space="preserve">перерыв - с 12.00 ч. до 13.00 ч.; 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>приемные дни – вторник, четверг;</w:t>
      </w:r>
    </w:p>
    <w:p w:rsidR="00996F2C" w:rsidRPr="00347B3B" w:rsidRDefault="00996F2C" w:rsidP="003524F3">
      <w:pPr>
        <w:ind w:firstLine="709"/>
        <w:jc w:val="both"/>
        <w:rPr>
          <w:bCs/>
          <w:szCs w:val="26"/>
          <w:lang w:eastAsia="ar-SA"/>
        </w:rPr>
      </w:pPr>
      <w:r w:rsidRPr="00347B3B">
        <w:rPr>
          <w:bCs/>
          <w:szCs w:val="26"/>
          <w:lang w:eastAsia="ar-SA"/>
        </w:rPr>
        <w:t>выходные дни – суббота, воскресенье, а также нерабочие праздничные дни.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1.3.2. Порядок получения информации заинтересованными лицами о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Информацию по вопросам предоставления муниципальной услуги заинтересованные лица могут получить на официальном сайте Администрации в информационно-телекоммуникационной сети «Интернет» (далее – официальный сайт в сети «Интернет»), а также используя федеральную государственную информационную систему «Единый портал государственных и муниципальных услуг (функций)»</w:t>
      </w:r>
      <w:r w:rsidRPr="00347B3B">
        <w:t xml:space="preserve"> </w:t>
      </w:r>
      <w:hyperlink r:id="rId8" w:history="1">
        <w:r w:rsidRPr="00347B3B">
          <w:rPr>
            <w:color w:val="0000FF"/>
            <w:u w:val="single"/>
            <w:lang w:eastAsia="ar-SA"/>
          </w:rPr>
          <w:t>www.gosuslugi.ru</w:t>
        </w:r>
      </w:hyperlink>
      <w:r w:rsidRPr="00347B3B">
        <w:rPr>
          <w:lang w:eastAsia="ar-SA"/>
        </w:rPr>
        <w:t xml:space="preserve"> и региональную информационную систему Чувашской Республики «Портал государственных и муниципальных услуг (функций) Чувашской Республики» (далее соответственно – Единый портал, Портал) </w:t>
      </w:r>
      <w:hyperlink r:id="rId9" w:history="1">
        <w:r w:rsidRPr="00347B3B">
          <w:rPr>
            <w:u w:val="single"/>
            <w:lang w:eastAsia="ar-SA"/>
          </w:rPr>
          <w:t>www.gosuslugi.cap.ru</w:t>
        </w:r>
      </w:hyperlink>
      <w:r w:rsidRPr="00347B3B">
        <w:rPr>
          <w:u w:val="single"/>
          <w:lang w:eastAsia="ar-SA"/>
        </w:rPr>
        <w:t>, на</w:t>
      </w:r>
      <w:r w:rsidRPr="00347B3B">
        <w:t xml:space="preserve"> официальном сайте автономного учреждения «Многофункциональный центр предоставления государственных и муниципальных услуг» Шумерлинского района Чувашской Республики</w:t>
      </w:r>
      <w:r w:rsidRPr="00347B3B">
        <w:rPr>
          <w:lang w:eastAsia="ar-SA"/>
        </w:rPr>
        <w:t xml:space="preserve">. </w:t>
      </w:r>
    </w:p>
    <w:p w:rsidR="00996F2C" w:rsidRPr="00347B3B" w:rsidRDefault="00996F2C" w:rsidP="003524F3">
      <w:pPr>
        <w:ind w:firstLine="708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 xml:space="preserve">в устной форме лично или по телефону к специалисту </w:t>
      </w:r>
      <w:r w:rsidRPr="00347B3B">
        <w:rPr>
          <w:bCs/>
          <w:szCs w:val="26"/>
        </w:rPr>
        <w:t>О</w:t>
      </w:r>
      <w:r w:rsidRPr="00347B3B">
        <w:rPr>
          <w:bCs/>
          <w:szCs w:val="26"/>
          <w:lang w:eastAsia="ar-SA"/>
        </w:rPr>
        <w:t>тдела экономики</w:t>
      </w:r>
      <w:r w:rsidRPr="00347B3B">
        <w:rPr>
          <w:szCs w:val="26"/>
          <w:lang w:eastAsia="ar-SA"/>
        </w:rPr>
        <w:t xml:space="preserve"> </w:t>
      </w:r>
      <w:r w:rsidRPr="00347B3B">
        <w:t>либо к специалисту АУ «МФЦ» Шумерлинского района</w:t>
      </w:r>
      <w:r w:rsidRPr="00347B3B">
        <w:rPr>
          <w:szCs w:val="26"/>
          <w:lang w:eastAsia="ar-SA"/>
        </w:rPr>
        <w:t>;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 письменном виде почтовым отправлением в адрес главы администрации Шумерлинского района</w:t>
      </w:r>
      <w:r w:rsidRPr="00347B3B">
        <w:t xml:space="preserve"> либо в АУ «МФЦ» Шумерлинского района</w:t>
      </w:r>
      <w:r w:rsidRPr="00347B3B">
        <w:rPr>
          <w:szCs w:val="26"/>
          <w:lang w:eastAsia="ar-SA"/>
        </w:rPr>
        <w:t>;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 xml:space="preserve">через официальный Интернет-сайт администрации Шумерлинского района: </w:t>
      </w:r>
      <w:r w:rsidRPr="00347B3B">
        <w:rPr>
          <w:szCs w:val="26"/>
          <w:lang w:val="en-US" w:eastAsia="ar-SA"/>
        </w:rPr>
        <w:t>www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shumer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ru</w:t>
      </w:r>
      <w:r w:rsidRPr="00347B3B">
        <w:rPr>
          <w:szCs w:val="26"/>
          <w:lang w:eastAsia="ar-SA"/>
        </w:rPr>
        <w:t xml:space="preserve">, официальный Интернет-сайт АУ «МФЦ» Шумерлинского района: www. </w:t>
      </w:r>
      <w:r w:rsidRPr="00347B3B">
        <w:rPr>
          <w:szCs w:val="26"/>
          <w:lang w:val="en-US" w:eastAsia="ar-SA"/>
        </w:rPr>
        <w:t>mfc</w:t>
      </w:r>
      <w:r w:rsidRPr="00347B3B">
        <w:rPr>
          <w:szCs w:val="26"/>
          <w:lang w:eastAsia="ar-SA"/>
        </w:rPr>
        <w:t>@</w:t>
      </w:r>
      <w:r w:rsidRPr="00347B3B">
        <w:rPr>
          <w:szCs w:val="26"/>
          <w:lang w:val="en-US" w:eastAsia="ar-SA"/>
        </w:rPr>
        <w:t>shumer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ru</w:t>
      </w:r>
      <w:r w:rsidRPr="00347B3B">
        <w:rPr>
          <w:szCs w:val="26"/>
          <w:lang w:eastAsia="ar-SA"/>
        </w:rPr>
        <w:t>, Портал www.gosuslugi.cap.ru.</w:t>
      </w:r>
    </w:p>
    <w:p w:rsidR="00996F2C" w:rsidRPr="00347B3B" w:rsidRDefault="00996F2C" w:rsidP="003524F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по электронной почте</w:t>
      </w:r>
      <w:r w:rsidRPr="00347B3B">
        <w:t xml:space="preserve"> </w:t>
      </w:r>
      <w:r w:rsidRPr="00347B3B">
        <w:rPr>
          <w:szCs w:val="26"/>
          <w:lang w:eastAsia="ar-SA"/>
        </w:rPr>
        <w:t xml:space="preserve">в администрацию Шумерлинского района </w:t>
      </w:r>
      <w:r w:rsidRPr="00347B3B">
        <w:rPr>
          <w:szCs w:val="26"/>
          <w:lang w:val="en-US" w:eastAsia="ar-SA"/>
        </w:rPr>
        <w:t>shumer</w:t>
      </w:r>
      <w:r w:rsidRPr="00347B3B">
        <w:rPr>
          <w:szCs w:val="26"/>
          <w:lang w:eastAsia="ar-SA"/>
        </w:rPr>
        <w:t>@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ru</w:t>
      </w:r>
      <w:r w:rsidRPr="00347B3B">
        <w:rPr>
          <w:bCs/>
          <w:szCs w:val="26"/>
          <w:lang w:eastAsia="ar-SA"/>
        </w:rPr>
        <w:t xml:space="preserve"> </w:t>
      </w:r>
      <w:r w:rsidRPr="00347B3B">
        <w:rPr>
          <w:szCs w:val="26"/>
          <w:lang w:eastAsia="ar-SA"/>
        </w:rPr>
        <w:t xml:space="preserve">либо в </w:t>
      </w:r>
      <w:r w:rsidRPr="00347B3B">
        <w:t xml:space="preserve">АУ «МФЦ» Шумерлинского района </w:t>
      </w:r>
      <w:r w:rsidRPr="00347B3B">
        <w:rPr>
          <w:szCs w:val="26"/>
          <w:lang w:val="en-US" w:eastAsia="ar-SA"/>
        </w:rPr>
        <w:t>mfc</w:t>
      </w:r>
      <w:r w:rsidRPr="00347B3B">
        <w:rPr>
          <w:szCs w:val="26"/>
          <w:lang w:eastAsia="ar-SA"/>
        </w:rPr>
        <w:t>@</w:t>
      </w:r>
      <w:r w:rsidRPr="00347B3B">
        <w:rPr>
          <w:szCs w:val="26"/>
          <w:lang w:val="en-US" w:eastAsia="ar-SA"/>
        </w:rPr>
        <w:t>shumer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cap</w:t>
      </w:r>
      <w:r w:rsidRPr="00347B3B">
        <w:rPr>
          <w:szCs w:val="26"/>
          <w:lang w:eastAsia="ar-SA"/>
        </w:rPr>
        <w:t>.</w:t>
      </w:r>
      <w:r w:rsidRPr="00347B3B">
        <w:rPr>
          <w:szCs w:val="26"/>
          <w:lang w:val="en-US" w:eastAsia="ar-SA"/>
        </w:rPr>
        <w:t>ru</w:t>
      </w:r>
      <w:r w:rsidRPr="00347B3B">
        <w:t>.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Информирование заинтересованных лиц осуществляется посредством: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индивидуального информирования;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публичного информирования.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Информирование проводится в форме: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устного информирования;</w:t>
      </w:r>
    </w:p>
    <w:p w:rsidR="00996F2C" w:rsidRPr="00347B3B" w:rsidRDefault="00996F2C" w:rsidP="00352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rPr>
          <w:lang w:eastAsia="ar-SA"/>
        </w:rPr>
        <w:t>- письменного информирования.</w:t>
      </w:r>
    </w:p>
    <w:p w:rsidR="00996F2C" w:rsidRPr="00347B3B" w:rsidRDefault="00996F2C" w:rsidP="003524F3">
      <w:pPr>
        <w:ind w:firstLine="567"/>
        <w:jc w:val="both"/>
      </w:pPr>
      <w:r w:rsidRPr="00347B3B">
        <w:t>Индивидуальное устное информирование осуществляется специалистом администрации Шумерлинского района, ответственным за предоставление муниципальной услуги (далее – специалист администрации), и специалистом АУ «МФЦ»  при обращении заявителей за информацией лично или по телефону.</w:t>
      </w:r>
    </w:p>
    <w:p w:rsidR="00996F2C" w:rsidRPr="00347B3B" w:rsidRDefault="00996F2C" w:rsidP="003524F3">
      <w:pPr>
        <w:ind w:firstLine="567"/>
        <w:jc w:val="both"/>
      </w:pPr>
      <w:r w:rsidRPr="00347B3B">
        <w:t>При информировании о порядке предоставления муниципальной услуги по телефону специалист администрации, сняв трубку, должен представиться: назвать фамилию, имя, отчество, должность.</w:t>
      </w:r>
    </w:p>
    <w:p w:rsidR="00996F2C" w:rsidRPr="00347B3B" w:rsidRDefault="00996F2C" w:rsidP="003524F3">
      <w:pPr>
        <w:ind w:firstLine="567"/>
        <w:jc w:val="both"/>
      </w:pPr>
      <w:r w:rsidRPr="00347B3B">
        <w:t>Во время разговора специалист администрации должен произносить слова четко. Если на момент поступления звонка от заинтересованных лиц, специалист администрации проводит личный прием граждан, то в этом случае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администрации должен корректно и внимательно относиться к заинтересованным лицам, не унижая их чести и достоинства. Информирование должно проводиться без больших пауз, лишних слов и эмоций.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Индивидуальное устное информирование специалист администрации осуществляет не более 15 минут.</w:t>
      </w:r>
    </w:p>
    <w:p w:rsidR="00996F2C" w:rsidRPr="00347B3B" w:rsidRDefault="00996F2C" w:rsidP="003524F3">
      <w:pPr>
        <w:ind w:firstLine="567"/>
        <w:jc w:val="both"/>
      </w:pPr>
      <w:r w:rsidRPr="00347B3B">
        <w:t>При устном обращении заинтересованных лиц лично специалист администрации,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информации.</w:t>
      </w:r>
    </w:p>
    <w:p w:rsidR="00996F2C" w:rsidRPr="00347B3B" w:rsidRDefault="00996F2C" w:rsidP="003524F3">
      <w:pPr>
        <w:ind w:firstLine="567"/>
        <w:jc w:val="both"/>
      </w:pPr>
      <w:r w:rsidRPr="00347B3B">
        <w:t>В случае если для подготовки ответа требуется продолжительное время, специалист администрации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администрации не вправе осуществлять консультирование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996F2C" w:rsidRPr="00347B3B" w:rsidRDefault="00996F2C" w:rsidP="003524F3">
      <w:pPr>
        <w:ind w:firstLine="567"/>
        <w:jc w:val="both"/>
      </w:pPr>
      <w:r w:rsidRPr="00347B3B">
        <w:rPr>
          <w:bCs/>
          <w:szCs w:val="20"/>
        </w:rPr>
        <w:t>При информировании о порядке предоставления муниципальной услуги по телефону специалист АУ «МФЦ» Шумерлинского района, сняв трубку, должен представиться: назвать фамилию, имя, отчество, должность, наименование учреждения, сообщить заинтересованному лицу адрес АУ «МФЦ» Шумерлинского района (при необходимости – способ проезда к нему), график работы АУ «МФЦ» Шумерлинского района.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347B3B">
        <w:rPr>
          <w:szCs w:val="20"/>
        </w:rPr>
        <w:t>Во время разговора специалист АУ «МФЦ» Шумерлинского района должен произносить слова четко. В конце информирования специалист АУ «МФЦ» Шумерлинского района,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96F2C" w:rsidRPr="00347B3B" w:rsidRDefault="00996F2C" w:rsidP="003524F3">
      <w:pPr>
        <w:ind w:firstLine="709"/>
        <w:jc w:val="both"/>
      </w:pPr>
      <w:r w:rsidRPr="00347B3B">
        <w:t>Индивидуальное устное информирование осуществляется специалистом АУ «МФЦ» Шумерлинского района при обращении заинтересованных лиц за информацией лично.</w:t>
      </w:r>
    </w:p>
    <w:p w:rsidR="00996F2C" w:rsidRPr="00347B3B" w:rsidRDefault="00996F2C" w:rsidP="003524F3">
      <w:pPr>
        <w:ind w:firstLine="709"/>
        <w:jc w:val="both"/>
      </w:pPr>
      <w:r w:rsidRPr="00347B3B">
        <w:t>Специалист АУ «МФЦ» Шумерлинского района,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996F2C" w:rsidRPr="00347B3B" w:rsidRDefault="00996F2C" w:rsidP="003524F3">
      <w:pPr>
        <w:ind w:firstLine="567"/>
        <w:jc w:val="both"/>
      </w:pPr>
      <w:r w:rsidRPr="00347B3B">
        <w:t>Специалист АУ «МФЦ» Шумерлинского района,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96F2C" w:rsidRPr="00347B3B" w:rsidRDefault="00996F2C" w:rsidP="003524F3">
      <w:pPr>
        <w:ind w:firstLine="709"/>
        <w:rPr>
          <w:b/>
          <w:lang w:eastAsia="ar-SA"/>
        </w:rPr>
      </w:pPr>
      <w:r w:rsidRPr="00347B3B">
        <w:rPr>
          <w:b/>
          <w:lang w:eastAsia="ar-SA"/>
        </w:rPr>
        <w:t>1.3.3. Публичное устное информирование</w:t>
      </w:r>
    </w:p>
    <w:p w:rsidR="00996F2C" w:rsidRPr="00347B3B" w:rsidRDefault="00996F2C" w:rsidP="003524F3">
      <w:pPr>
        <w:ind w:firstLine="709"/>
        <w:rPr>
          <w:lang w:eastAsia="ar-SA"/>
        </w:rPr>
      </w:pPr>
      <w:r w:rsidRPr="00347B3B">
        <w:rPr>
          <w:lang w:eastAsia="ar-SA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996F2C" w:rsidRPr="00347B3B" w:rsidRDefault="00996F2C" w:rsidP="003524F3">
      <w:pPr>
        <w:ind w:firstLine="709"/>
        <w:jc w:val="both"/>
        <w:rPr>
          <w:b/>
          <w:lang w:eastAsia="ar-SA"/>
        </w:rPr>
      </w:pPr>
      <w:r w:rsidRPr="00347B3B">
        <w:rPr>
          <w:b/>
          <w:lang w:eastAsia="ar-SA"/>
        </w:rPr>
        <w:t>1.3.4. Публичное письменное информирование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Шумерлинского района Чувашской Республики</w:t>
      </w:r>
      <w:r w:rsidRPr="00347B3B">
        <w:t xml:space="preserve">, </w:t>
      </w:r>
      <w:r w:rsidRPr="00347B3B">
        <w:rPr>
          <w:lang w:eastAsia="ar-SA"/>
        </w:rPr>
        <w:t xml:space="preserve">МФЦ, </w:t>
      </w:r>
      <w:r w:rsidRPr="00347B3B">
        <w:t>Портале</w:t>
      </w:r>
      <w:r w:rsidRPr="00347B3B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наименование органа, предоставляющего муниципальную услугу;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описание процедуры предоставления муниципальной услуги в текстовом виде и в виде блок - схемы (Приложение  № 3 к Административному регламенту);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образец Заявления (Приложение № 4 к Административному регламенту);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перечень оснований для отказа в предоставлении муниципальной услуги.</w:t>
      </w:r>
    </w:p>
    <w:p w:rsidR="00996F2C" w:rsidRPr="00347B3B" w:rsidRDefault="00996F2C" w:rsidP="003524F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B3B">
        <w:t>На Портале размещается следующая обязательная информация: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 получателях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перечень документов, необходимых для получения муниципальной услуги, в том числе шаблоны и образцы для заполнения;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описание конечного результата предоставления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сроки предоставления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основания для приостановления предоставления услуги или отказа в её предоставлении;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 возмездном/безвозмездном характере предоставления муниципальной услуги;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Административный регламент в электронном виде;</w:t>
      </w:r>
    </w:p>
    <w:p w:rsidR="00996F2C" w:rsidRPr="00347B3B" w:rsidRDefault="00996F2C" w:rsidP="003524F3">
      <w:pPr>
        <w:numPr>
          <w:ilvl w:val="0"/>
          <w:numId w:val="2"/>
        </w:numPr>
        <w:tabs>
          <w:tab w:val="clear" w:pos="148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347B3B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996F2C" w:rsidRPr="00347B3B" w:rsidRDefault="00996F2C" w:rsidP="003524F3">
      <w:pPr>
        <w:tabs>
          <w:tab w:val="num" w:pos="0"/>
        </w:tabs>
        <w:ind w:firstLine="709"/>
        <w:jc w:val="both"/>
        <w:rPr>
          <w:lang w:eastAsia="ar-SA"/>
        </w:rPr>
      </w:pPr>
      <w:r w:rsidRPr="00347B3B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96F2C" w:rsidRPr="00347B3B" w:rsidRDefault="00996F2C" w:rsidP="003524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2C" w:rsidRPr="00347B3B" w:rsidRDefault="00996F2C" w:rsidP="003524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3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96F2C" w:rsidRPr="00347B3B" w:rsidRDefault="00996F2C" w:rsidP="003524F3">
      <w:pPr>
        <w:tabs>
          <w:tab w:val="num" w:pos="0"/>
        </w:tabs>
        <w:ind w:firstLine="709"/>
        <w:jc w:val="both"/>
        <w:rPr>
          <w:b/>
          <w:lang w:eastAsia="ar-SA"/>
        </w:rPr>
      </w:pP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b/>
          <w:bCs/>
          <w:szCs w:val="26"/>
        </w:rPr>
      </w:pPr>
      <w:r w:rsidRPr="00347B3B">
        <w:rPr>
          <w:b/>
          <w:bCs/>
          <w:szCs w:val="26"/>
        </w:rPr>
        <w:t>2.1. Наименование муниципальной услуги</w:t>
      </w: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szCs w:val="26"/>
        </w:rPr>
      </w:pPr>
      <w:r w:rsidRPr="00347B3B">
        <w:rPr>
          <w:szCs w:val="26"/>
        </w:rPr>
        <w:t>Муниципальная услуга имеет следующее наименование:</w:t>
      </w: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b/>
        </w:rPr>
      </w:pPr>
      <w:r w:rsidRPr="00347B3B">
        <w:rPr>
          <w:bCs/>
        </w:rPr>
        <w:t>«Утверждение схемы расположения земельного участка или земельных участков на кадастровом плане территории»</w:t>
      </w:r>
      <w:r w:rsidRPr="00347B3B">
        <w:t>.</w:t>
      </w:r>
    </w:p>
    <w:p w:rsidR="00996F2C" w:rsidRPr="00347B3B" w:rsidRDefault="00996F2C" w:rsidP="003524F3">
      <w:pPr>
        <w:suppressAutoHyphens/>
        <w:spacing w:line="244" w:lineRule="auto"/>
        <w:ind w:firstLine="709"/>
        <w:jc w:val="both"/>
        <w:rPr>
          <w:b/>
          <w:bCs/>
        </w:rPr>
      </w:pPr>
      <w:r w:rsidRPr="00347B3B">
        <w:rPr>
          <w:b/>
          <w:bCs/>
        </w:rPr>
        <w:t>2.2. Наименование органа, предоставляющего муниципальную услугу</w:t>
      </w:r>
    </w:p>
    <w:p w:rsidR="00996F2C" w:rsidRPr="00347B3B" w:rsidRDefault="00996F2C" w:rsidP="003524F3">
      <w:pPr>
        <w:ind w:firstLine="709"/>
        <w:jc w:val="both"/>
      </w:pPr>
      <w:r w:rsidRPr="00347B3B">
        <w:t xml:space="preserve">Муниципальная услуга </w:t>
      </w:r>
      <w:r w:rsidRPr="00347B3B">
        <w:rPr>
          <w:bCs/>
          <w:szCs w:val="26"/>
        </w:rPr>
        <w:t xml:space="preserve">предоставляется муниципальным органом местного самоуправления – администрацией Шумерлинского района Чувашской Республики через отдел экономики, земельных и имущественных отношений администрации Шумерлинского района (далее – отдел экономики) </w:t>
      </w:r>
      <w:r w:rsidRPr="00347B3B">
        <w:t>с участием автономного учреждения «Многофункциональный центр предоставления государственных и муниципальных услуг» Шумерлинского района (далее – МФЦ).</w:t>
      </w:r>
    </w:p>
    <w:p w:rsidR="00996F2C" w:rsidRPr="00347B3B" w:rsidRDefault="00996F2C" w:rsidP="003524F3">
      <w:pPr>
        <w:ind w:firstLine="709"/>
        <w:jc w:val="both"/>
        <w:rPr>
          <w:b/>
          <w:bCs/>
          <w:szCs w:val="26"/>
        </w:rPr>
      </w:pPr>
      <w:r w:rsidRPr="00347B3B">
        <w:rPr>
          <w:b/>
          <w:bCs/>
          <w:szCs w:val="26"/>
        </w:rPr>
        <w:t>2.2.1. Взаимодействие с государственными и муниципальными органами и организациями при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kern w:val="2"/>
          <w:szCs w:val="28"/>
        </w:rPr>
      </w:pPr>
      <w:r w:rsidRPr="00347B3B">
        <w:rPr>
          <w:kern w:val="2"/>
          <w:szCs w:val="28"/>
        </w:rPr>
        <w:t xml:space="preserve">При предоставлении муниципальной услуги </w:t>
      </w:r>
      <w:r w:rsidRPr="00347B3B">
        <w:rPr>
          <w:szCs w:val="28"/>
        </w:rPr>
        <w:t>осуществляется процесс взаимодействия</w:t>
      </w:r>
      <w:r w:rsidRPr="00347B3B">
        <w:rPr>
          <w:kern w:val="2"/>
          <w:szCs w:val="28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rPr>
          <w:lang w:eastAsia="ar-SA"/>
        </w:rPr>
        <w:t>Управлением Федеральной налоговой службы по Чувашской Республике (далее – УФНС России по Чувашской Республике);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t>Администрациями сельских поселений муниципального района;</w:t>
      </w:r>
    </w:p>
    <w:p w:rsidR="00996F2C" w:rsidRPr="00347B3B" w:rsidRDefault="00996F2C" w:rsidP="003524F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347B3B">
        <w:t>Автономным учреждением «Многофункциональный центр предоставления государственных и муниципальных услуг» Шумерлинского района Чувашской Республики.</w:t>
      </w:r>
    </w:p>
    <w:p w:rsidR="00996F2C" w:rsidRPr="00347B3B" w:rsidRDefault="00996F2C" w:rsidP="003524F3">
      <w:pPr>
        <w:ind w:firstLine="851"/>
        <w:jc w:val="both"/>
        <w:rPr>
          <w:bCs/>
          <w:szCs w:val="26"/>
          <w:lang w:eastAsia="ar-SA"/>
        </w:rPr>
      </w:pPr>
      <w:r w:rsidRPr="00347B3B">
        <w:rPr>
          <w:b/>
          <w:bCs/>
          <w:szCs w:val="26"/>
        </w:rPr>
        <w:t>2.2.2 Особенности взаимодействия с заявителем при предоставлении муниципальной услуги</w:t>
      </w:r>
    </w:p>
    <w:p w:rsidR="00996F2C" w:rsidRPr="00347B3B" w:rsidRDefault="00996F2C" w:rsidP="003524F3">
      <w:pPr>
        <w:ind w:firstLine="71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Администрация в ходе предоставления муниципальной услуги не вправе требовать от заявителя:</w:t>
      </w:r>
    </w:p>
    <w:p w:rsidR="00996F2C" w:rsidRPr="00347B3B" w:rsidRDefault="00996F2C" w:rsidP="003524F3">
      <w:pPr>
        <w:ind w:firstLine="709"/>
        <w:jc w:val="both"/>
      </w:pPr>
      <w:r w:rsidRPr="00347B3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96F2C" w:rsidRPr="00347B3B" w:rsidRDefault="00996F2C" w:rsidP="003524F3">
      <w:pPr>
        <w:ind w:firstLine="709"/>
        <w:jc w:val="both"/>
      </w:pPr>
      <w:r w:rsidRPr="00347B3B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96F2C" w:rsidRPr="00347B3B" w:rsidRDefault="00996F2C" w:rsidP="003524F3">
      <w:pPr>
        <w:ind w:firstLine="709"/>
        <w:jc w:val="both"/>
      </w:pPr>
      <w:r w:rsidRPr="00347B3B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2.3.</w:t>
      </w:r>
      <w:r w:rsidRPr="00347B3B">
        <w:rPr>
          <w:b/>
          <w:lang w:eastAsia="ar-SA"/>
        </w:rPr>
        <w:t xml:space="preserve"> </w:t>
      </w:r>
      <w:r w:rsidRPr="00347B3B">
        <w:rPr>
          <w:b/>
          <w:szCs w:val="26"/>
          <w:lang w:eastAsia="ar-SA"/>
        </w:rPr>
        <w:t>Результат предоставления муниципальной услуги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t xml:space="preserve">Результатом предоставления Муниципальной услуги являются: 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44"/>
        <w:jc w:val="both"/>
        <w:rPr>
          <w:rStyle w:val="blk"/>
        </w:rPr>
      </w:pPr>
      <w:r w:rsidRPr="00347B3B">
        <w:t>1) постановление Администрации об утверждении схемы расположения земельного участка</w:t>
      </w:r>
      <w:r w:rsidRPr="00347B3B">
        <w:rPr>
          <w:rStyle w:val="blk"/>
        </w:rPr>
        <w:t xml:space="preserve">; 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44"/>
        <w:jc w:val="both"/>
      </w:pPr>
      <w:r w:rsidRPr="00347B3B">
        <w:rPr>
          <w:rStyle w:val="blk"/>
        </w:rPr>
        <w:t xml:space="preserve">2) </w:t>
      </w:r>
      <w:r w:rsidRPr="00347B3B">
        <w:t>письмо Администрации об отказе в утверждении схемы расположения земельного участка</w:t>
      </w:r>
      <w:r w:rsidRPr="00347B3B">
        <w:rPr>
          <w:rStyle w:val="blk"/>
        </w:rPr>
        <w:t xml:space="preserve">. </w:t>
      </w:r>
    </w:p>
    <w:p w:rsidR="00996F2C" w:rsidRPr="00347B3B" w:rsidRDefault="00996F2C" w:rsidP="003524F3">
      <w:pPr>
        <w:ind w:firstLine="709"/>
        <w:rPr>
          <w:b/>
          <w:lang w:eastAsia="ar-SA"/>
        </w:rPr>
      </w:pPr>
      <w:r w:rsidRPr="00347B3B">
        <w:rPr>
          <w:b/>
          <w:lang w:eastAsia="ar-SA"/>
        </w:rPr>
        <w:t>2.4. Срок предоставления муниципальной услуги</w:t>
      </w:r>
    </w:p>
    <w:p w:rsidR="00996F2C" w:rsidRPr="00347B3B" w:rsidRDefault="00996F2C" w:rsidP="000C73F1">
      <w:pPr>
        <w:ind w:firstLine="709"/>
        <w:jc w:val="both"/>
      </w:pPr>
      <w:r w:rsidRPr="00347B3B">
        <w:t xml:space="preserve">Срок утверждения схемы расположения земельного участка для проведения аукциона, а также образования земельного участка для его продажи или предоставлении в аренду путем проведения аукциона по инициативе заинтересованных лиц, составляет </w:t>
      </w:r>
      <w:r w:rsidRPr="000C73F1">
        <w:t>не более двух месяцев со дня поступления заявления</w:t>
      </w:r>
      <w:r w:rsidRPr="00347B3B">
        <w:t>.</w:t>
      </w:r>
    </w:p>
    <w:p w:rsidR="00996F2C" w:rsidRPr="00347B3B" w:rsidRDefault="00996F2C" w:rsidP="000C73F1">
      <w:pPr>
        <w:ind w:firstLine="709"/>
        <w:jc w:val="both"/>
      </w:pPr>
      <w:r w:rsidRPr="00347B3B">
        <w:t>Срок утверждения схемы расположения земельного участка для его предоставления без проведения торгов с предварительным согласованием предоставления земельного участка, составляет не более чем 30 дней.</w:t>
      </w:r>
    </w:p>
    <w:p w:rsidR="00996F2C" w:rsidRPr="00347B3B" w:rsidRDefault="00996F2C" w:rsidP="003524F3">
      <w:pPr>
        <w:ind w:firstLine="709"/>
        <w:jc w:val="both"/>
        <w:rPr>
          <w:b/>
        </w:rPr>
      </w:pPr>
      <w:r w:rsidRPr="00347B3B">
        <w:rPr>
          <w:b/>
          <w:bCs/>
        </w:rPr>
        <w:t>2.5. </w:t>
      </w:r>
      <w:r w:rsidRPr="00347B3B">
        <w:rPr>
          <w:b/>
        </w:rPr>
        <w:t>Нормативные правовые акты, регулирующие предоставление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</w:rPr>
      </w:pPr>
      <w:r w:rsidRPr="00347B3B">
        <w:t>Предоставление Муниципальной услуги осуществляется в соответствии с: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  <w:rPr>
          <w:rStyle w:val="blk"/>
        </w:rPr>
      </w:pPr>
      <w:r w:rsidRPr="00347B3B">
        <w:t xml:space="preserve">- Федеральным законом от 25 октября 2001 года № 137-ФЗ «О введении в действие Земельного кодекса Российской Федерации» (источник официального опубликования  </w:t>
      </w:r>
      <w:r w:rsidRPr="00347B3B">
        <w:rPr>
          <w:rStyle w:val="blk"/>
        </w:rPr>
        <w:t>«Российская газета», № 211-212 от 30 октября 2001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rPr>
          <w:rStyle w:val="blk"/>
        </w:rPr>
        <w:t xml:space="preserve">- Федеральным законом от 24 июля 2007 года № 221-ФЗ «О государственном кадастре недвижимости» </w:t>
      </w:r>
      <w:r w:rsidRPr="00347B3B">
        <w:t>(источник официального опубликования «Российская газета» № 165 от 1 августа 2007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Федеральным законом от 27 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 w:rsidRPr="00347B3B">
        <w:t>-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8 октября 2003 года);</w:t>
      </w:r>
    </w:p>
    <w:p w:rsidR="00996F2C" w:rsidRPr="00347B3B" w:rsidRDefault="00996F2C" w:rsidP="003524F3">
      <w:pPr>
        <w:tabs>
          <w:tab w:val="left" w:pos="0"/>
        </w:tabs>
        <w:suppressAutoHyphens/>
        <w:autoSpaceDN w:val="0"/>
        <w:jc w:val="both"/>
      </w:pPr>
      <w:r w:rsidRPr="00347B3B">
        <w:tab/>
        <w:t>- Постановлением Кабинета Министров Чувашской Республики от 29 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996F2C" w:rsidRPr="00347B3B" w:rsidRDefault="00996F2C" w:rsidP="003524F3">
      <w:pPr>
        <w:tabs>
          <w:tab w:val="left" w:pos="0"/>
        </w:tabs>
        <w:suppressAutoHyphens/>
        <w:autoSpaceDN w:val="0"/>
        <w:jc w:val="both"/>
      </w:pPr>
      <w:r w:rsidRPr="00347B3B">
        <w:tab/>
        <w:t>- Уставом Шумерлинского района Чувашской Республики от 05.12.2013 №42/1.</w:t>
      </w:r>
    </w:p>
    <w:p w:rsidR="00996F2C" w:rsidRPr="00347B3B" w:rsidRDefault="00996F2C" w:rsidP="003524F3">
      <w:pPr>
        <w:tabs>
          <w:tab w:val="left" w:pos="0"/>
        </w:tabs>
        <w:suppressAutoHyphens/>
        <w:autoSpaceDN w:val="0"/>
        <w:jc w:val="both"/>
        <w:rPr>
          <w:b/>
        </w:rPr>
      </w:pPr>
      <w:r w:rsidRPr="00347B3B">
        <w:tab/>
      </w:r>
      <w:r w:rsidRPr="00347B3B">
        <w:rPr>
          <w:b/>
          <w:lang w:eastAsia="ar-SA"/>
        </w:rPr>
        <w:t xml:space="preserve">2.6. </w:t>
      </w:r>
      <w:r w:rsidRPr="00347B3B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</w:t>
      </w:r>
    </w:p>
    <w:p w:rsidR="00996F2C" w:rsidRPr="00347B3B" w:rsidRDefault="00996F2C" w:rsidP="003524F3">
      <w:pPr>
        <w:ind w:firstLine="708"/>
        <w:jc w:val="both"/>
        <w:rPr>
          <w:b/>
        </w:rPr>
      </w:pPr>
      <w:r w:rsidRPr="00347B3B">
        <w:rPr>
          <w:b/>
        </w:rPr>
        <w:t>2.6.1. Документы и информация, которые заявитель должен представить самостоятельно</w:t>
      </w:r>
    </w:p>
    <w:p w:rsidR="00996F2C" w:rsidRPr="00347B3B" w:rsidRDefault="00996F2C" w:rsidP="003524F3">
      <w:pPr>
        <w:ind w:firstLine="708"/>
        <w:jc w:val="both"/>
        <w:rPr>
          <w:b/>
        </w:rPr>
      </w:pPr>
      <w:r w:rsidRPr="00347B3B">
        <w:t xml:space="preserve">Для получения Муниципальной услуги заявитель представляет  следующие документы: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r w:rsidRPr="00347B3B">
        <w:t>1) заявление на имя главы администрации Шумерлинского района в соответствии с приложением № 2;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r w:rsidRPr="00347B3B"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61"/>
        <w:jc w:val="both"/>
      </w:pPr>
      <w:r w:rsidRPr="00347B3B"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Заявление заполняется при помощи технических средств или собственноручно разборчиво чернилами черного или синего цвета.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Форму заявления можно получить непосредственно в МФЦ, а также на официальных сайтах и на Портале.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Заявитель имеет право представить заявление с приложением документов в МФЦ и Администрацию Шумерлинского района: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- в письменной форме по почте;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61"/>
        <w:jc w:val="both"/>
      </w:pPr>
      <w:r w:rsidRPr="00347B3B">
        <w:t>- в электронной форме;</w:t>
      </w:r>
    </w:p>
    <w:p w:rsidR="00996F2C" w:rsidRPr="00347B3B" w:rsidRDefault="00996F2C" w:rsidP="003524F3">
      <w:pPr>
        <w:pStyle w:val="ConsPlusNormal"/>
        <w:ind w:firstLine="561"/>
        <w:jc w:val="both"/>
        <w:rPr>
          <w:rStyle w:val="blk"/>
          <w:rFonts w:ascii="Times New Roman" w:hAnsi="Times New Roman" w:cs="Times New Roman"/>
        </w:rPr>
      </w:pPr>
      <w:r w:rsidRPr="00347B3B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996F2C" w:rsidRPr="00347B3B" w:rsidRDefault="00996F2C" w:rsidP="003524F3">
      <w:pPr>
        <w:tabs>
          <w:tab w:val="left" w:pos="6120"/>
        </w:tabs>
        <w:ind w:firstLine="720"/>
        <w:jc w:val="both"/>
        <w:rPr>
          <w:b/>
        </w:rPr>
      </w:pPr>
      <w:r w:rsidRPr="00347B3B">
        <w:rPr>
          <w:b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40"/>
        <w:jc w:val="both"/>
      </w:pPr>
      <w:r w:rsidRPr="00347B3B">
        <w:t xml:space="preserve"> Для предоставления Муниципальной услуги от государственных органов власти запрашиваются следующие документы: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40"/>
        <w:jc w:val="both"/>
      </w:pPr>
      <w:r w:rsidRPr="00347B3B">
        <w:t>1) кадастровая выписка или кадастровый паспорт земельного участка, схему которого необходимо утвердить, или уведомление об отсутствии сведений о государственном кадастровом учете земельного участка;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40"/>
        <w:jc w:val="both"/>
      </w:pPr>
      <w:r w:rsidRPr="00347B3B">
        <w:t>2) при наличии зданий, строений, сооружений на земельном участке -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right="142" w:firstLine="540"/>
        <w:jc w:val="both"/>
      </w:pPr>
      <w:r w:rsidRPr="00347B3B">
        <w:t>3) выписка из ЕГРП о правах на приобретаемый земельный участок или  уведомление об отсутствии в ЕГРП запрашиваемых сведений о зарегистрированных правах на указанный земельный участок;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right="142" w:firstLine="540"/>
        <w:jc w:val="both"/>
      </w:pPr>
      <w:r w:rsidRPr="00347B3B">
        <w:t>4) выписка из государственных реестров о юридическом лице (для юридического лица) или индивидуальном предпринимателе (для индивидуального предпринимателя), являющемся заявителем.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40"/>
        <w:jc w:val="both"/>
      </w:pPr>
      <w:r w:rsidRPr="00347B3B">
        <w:t>Документы, перечисленные в настоящем пункте, могут быть представлены заявителем самостоятельно.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ind w:firstLine="540"/>
        <w:jc w:val="both"/>
      </w:pPr>
      <w:r w:rsidRPr="00347B3B"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96F2C" w:rsidRPr="00347B3B" w:rsidRDefault="00996F2C" w:rsidP="003524F3">
      <w:pPr>
        <w:tabs>
          <w:tab w:val="left" w:pos="6120"/>
        </w:tabs>
        <w:ind w:firstLine="720"/>
        <w:jc w:val="both"/>
        <w:rPr>
          <w:b/>
        </w:rPr>
      </w:pPr>
      <w:r w:rsidRPr="00347B3B">
        <w:rPr>
          <w:b/>
        </w:rPr>
        <w:t>2.7. Требования к платности (бесплатности) предоставления муниципальной услуги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right="142" w:firstLine="544"/>
        <w:jc w:val="both"/>
        <w:rPr>
          <w:b/>
          <w:bCs/>
        </w:rPr>
      </w:pPr>
      <w:r w:rsidRPr="00347B3B">
        <w:t>Муниципальная услуга предоставляется без взимания государственной пошлины или иной платы</w:t>
      </w:r>
      <w:r w:rsidRPr="00347B3B">
        <w:rPr>
          <w:bCs/>
        </w:rPr>
        <w:t>.</w:t>
      </w:r>
    </w:p>
    <w:p w:rsidR="00996F2C" w:rsidRPr="00347B3B" w:rsidRDefault="00996F2C" w:rsidP="003524F3">
      <w:pPr>
        <w:tabs>
          <w:tab w:val="left" w:pos="6120"/>
        </w:tabs>
        <w:ind w:firstLine="720"/>
        <w:jc w:val="both"/>
        <w:rPr>
          <w:b/>
        </w:rPr>
      </w:pPr>
      <w:r w:rsidRPr="00347B3B">
        <w:rPr>
          <w:b/>
        </w:rPr>
        <w:t>2.8. Требования к оборудованию помещений для оказания муниципальной услуги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Вход в здание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 xml:space="preserve">Шумерлинского района Чувашской Республики оформлен вывеской с указанием основных реквизитов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 xml:space="preserve">на русском и чувашском языках, </w:t>
      </w:r>
      <w:r w:rsidRPr="00347B3B">
        <w:rPr>
          <w:bCs/>
          <w:lang w:eastAsia="ar-SA"/>
        </w:rPr>
        <w:t xml:space="preserve">структурное подразделение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bCs/>
          <w:lang w:eastAsia="ar-SA"/>
        </w:rPr>
        <w:t xml:space="preserve"> </w:t>
      </w:r>
      <w:r w:rsidRPr="00347B3B">
        <w:rPr>
          <w:bCs/>
        </w:rPr>
        <w:t xml:space="preserve">оформлено вывеской с указанием основных реквизитов администрации, а также графиком работы специалистов </w:t>
      </w:r>
      <w:r w:rsidRPr="00347B3B">
        <w:rPr>
          <w:bCs/>
          <w:lang w:eastAsia="ar-SA"/>
        </w:rPr>
        <w:t>отдела экономики Администрации</w:t>
      </w:r>
      <w:r w:rsidRPr="00347B3B">
        <w:rPr>
          <w:bCs/>
        </w:rPr>
        <w:t>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На прилегающей территории здания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>Шумерлинского района Чувашской Республики находится паркинг как для сотрудников администрации, так и для посетителей.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 w:rsidRPr="00347B3B">
        <w:rPr>
          <w:bCs/>
          <w:lang w:eastAsia="ar-SA"/>
        </w:rPr>
        <w:t xml:space="preserve">отдела экономики Администрации </w:t>
      </w:r>
      <w:r w:rsidRPr="00347B3B">
        <w:rPr>
          <w:bCs/>
        </w:rPr>
        <w:t>Шумерлинского района Чувашской Республики.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347B3B">
        <w:rPr>
          <w:bCs/>
          <w:lang w:eastAsia="ar-SA"/>
        </w:rPr>
        <w:t xml:space="preserve">отдела экономики Администрации </w:t>
      </w:r>
      <w:r w:rsidRPr="00347B3B">
        <w:rPr>
          <w:bCs/>
        </w:rPr>
        <w:t>Шумерлинского района Чувашской Республики, номера телефонов для справок, процедура предоставления муниципальной.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 xml:space="preserve">Помещение в котором размещается МФЦ, располагается в пешеходной доступности - не более 5 минут от остановок общественного транспорта. 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996F2C" w:rsidRPr="00347B3B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996F2C" w:rsidRDefault="00996F2C" w:rsidP="003524F3">
      <w:pPr>
        <w:ind w:firstLine="709"/>
        <w:jc w:val="both"/>
        <w:rPr>
          <w:bCs/>
        </w:rPr>
      </w:pPr>
      <w:r w:rsidRPr="00347B3B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996F2C" w:rsidRDefault="00996F2C" w:rsidP="00BB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пандусов.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в помещениях, оборудованных: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>удобной мебелью, обеспечивающей комфорт пользователя и возможность оформления документов;</w:t>
      </w:r>
    </w:p>
    <w:p w:rsidR="00996F2C" w:rsidRDefault="00996F2C" w:rsidP="00BB6521">
      <w:pPr>
        <w:ind w:right="-82" w:firstLine="720"/>
        <w:jc w:val="both"/>
        <w:rPr>
          <w:color w:val="000000"/>
        </w:rPr>
      </w:pPr>
      <w:r>
        <w:rPr>
          <w:color w:val="000000"/>
        </w:rPr>
        <w:t>образцами бланков и канцелярскими принадлежностями;</w:t>
      </w:r>
    </w:p>
    <w:p w:rsidR="00996F2C" w:rsidRPr="00347B3B" w:rsidRDefault="00996F2C" w:rsidP="00BB6521">
      <w:pPr>
        <w:ind w:firstLine="709"/>
        <w:jc w:val="both"/>
      </w:pPr>
      <w:r>
        <w:rPr>
          <w:color w:val="000000"/>
        </w:rPr>
        <w:t>противопожарной системой и средствами пожаротушения, системой оповещения о возникновении чрезвычайной ситуации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2.9. Основания для отказа в приеме документов, необходимых для предоставления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Заявителю отказывается в приеме документов в случаях: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1) обращение за получением Муниципальной  услуги ненадлежащего лица;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2) копии документов не удостоверены в  установленном законодательством порядке;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3) тексты документов написаны не разборчиво;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4) имена физических лиц, адреса их места жительства написаны не полностью;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6) документы содержат серьезные повреждения, наличие которых не позволяет однозначно истолковать их содержание;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7) истек срок действия документа;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8) представлены не все документы, предусмотренные пунктом 2.6. настоящего Административного регламента.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2.10. Основания для приостановления или отказа в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t>Основания для отказа в предоставлении Муниципальной услуги: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color w:val="000000"/>
        </w:rPr>
        <w:t>1) несоответствие схемы расположения земельного участка ее форме, формату или требованиям к ее подготовке, в соответствии с п. 12 ст. 11.10 Земельного кодекса Российской Федерации;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color w:val="000000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szCs w:val="26"/>
          <w:lang w:eastAsia="ar-SA"/>
        </w:rPr>
        <w:t xml:space="preserve">3) </w:t>
      </w:r>
      <w:r w:rsidRPr="00347B3B">
        <w:rPr>
          <w:rStyle w:val="blk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color w:val="000000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6F2C" w:rsidRPr="00347B3B" w:rsidRDefault="00996F2C" w:rsidP="003524F3">
      <w:pPr>
        <w:ind w:firstLine="709"/>
        <w:jc w:val="both"/>
      </w:pPr>
      <w:r w:rsidRPr="00347B3B">
        <w:rPr>
          <w:color w:val="000000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96F2C" w:rsidRPr="00347B3B" w:rsidRDefault="00996F2C" w:rsidP="003524F3">
      <w:pPr>
        <w:ind w:firstLine="709"/>
        <w:jc w:val="both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2.11. Срок ожидания заявителя в очереди при подаче документов, получении информации, получении документов</w:t>
      </w:r>
    </w:p>
    <w:p w:rsidR="00996F2C" w:rsidRPr="00347B3B" w:rsidRDefault="00996F2C" w:rsidP="003524F3">
      <w:pPr>
        <w:tabs>
          <w:tab w:val="num" w:pos="1560"/>
        </w:tabs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Время ожидания заявителей при подаче документов для получения муниципальной услуги в администрации Шумерлинского района не должно превышать 15 минут. Время ожидания заявителей при получении документов являющихся результатом предоставления муниципальной услуги не должно превышать 15 минут.</w:t>
      </w:r>
    </w:p>
    <w:p w:rsidR="00996F2C" w:rsidRPr="00347B3B" w:rsidRDefault="00996F2C" w:rsidP="003524F3">
      <w:pPr>
        <w:tabs>
          <w:tab w:val="num" w:pos="1560"/>
        </w:tabs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Время ожидания заявителя в очереди: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ab/>
        <w:t>- для получения информации (консультации) не должно превышать 15 минут;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ab/>
        <w:t>- для подачи документов не должно превышать 15 минут;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7B3B">
        <w:rPr>
          <w:szCs w:val="26"/>
          <w:lang w:eastAsia="ar-SA"/>
        </w:rPr>
        <w:tab/>
        <w:t>- для получения документов не должно превышать 15 минут.</w:t>
      </w:r>
    </w:p>
    <w:p w:rsidR="00996F2C" w:rsidRPr="00347B3B" w:rsidRDefault="00996F2C" w:rsidP="003524F3">
      <w:pPr>
        <w:ind w:firstLine="709"/>
        <w:rPr>
          <w:b/>
        </w:rPr>
      </w:pPr>
      <w:r w:rsidRPr="00347B3B">
        <w:rPr>
          <w:b/>
        </w:rPr>
        <w:t>2.12. Показатели доступности и качества муниципальной услуги</w:t>
      </w:r>
    </w:p>
    <w:p w:rsidR="00996F2C" w:rsidRPr="00347B3B" w:rsidRDefault="00996F2C" w:rsidP="003524F3">
      <w:pPr>
        <w:ind w:firstLine="709"/>
      </w:pPr>
      <w:r w:rsidRPr="00347B3B">
        <w:t>Показатели доступности и качества предоставления муниципальной услуги: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  <w:t>- организация предоставления муниципальной услуги через А</w:t>
      </w:r>
      <w:r w:rsidRPr="00347B3B">
        <w:rPr>
          <w:lang w:eastAsia="ar-SA"/>
        </w:rPr>
        <w:t>дминистрацию</w:t>
      </w:r>
      <w:r w:rsidRPr="00347B3B">
        <w:t>, предусматривающая: повышенные условия комфортности;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  <w:t>- при подаче документов на предоставление муниципальной услуги в А</w:t>
      </w:r>
      <w:r w:rsidRPr="00347B3B">
        <w:rPr>
          <w:lang w:eastAsia="ar-SA"/>
        </w:rPr>
        <w:t>дминистрации</w:t>
      </w:r>
      <w:r w:rsidRPr="00347B3B">
        <w:t xml:space="preserve">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347B3B">
        <w:tab/>
        <w:t xml:space="preserve">- возможность получения информации о муниципальной услуге в электронной форме, при личном обращении, по телефону;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муниципальных услуг (функций) и </w:t>
      </w:r>
      <w:r w:rsidRPr="00347B3B">
        <w:rPr>
          <w:lang w:eastAsia="ar-SA"/>
        </w:rPr>
        <w:t>Портал государственных и муниципальных услуг (функций) Чувашской Республики</w:t>
      </w:r>
      <w:r w:rsidRPr="00347B3B">
        <w:t>.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96F2C" w:rsidRPr="00347B3B" w:rsidRDefault="00996F2C" w:rsidP="003524F3">
      <w:pPr>
        <w:spacing w:line="200" w:lineRule="atLeast"/>
        <w:ind w:firstLine="709"/>
        <w:jc w:val="center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  <w:bCs/>
        </w:rPr>
      </w:pPr>
    </w:p>
    <w:p w:rsidR="00996F2C" w:rsidRPr="00347B3B" w:rsidRDefault="00996F2C" w:rsidP="003524F3">
      <w:pPr>
        <w:spacing w:line="200" w:lineRule="atLeast"/>
        <w:ind w:firstLine="709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rPr>
          <w:szCs w:val="26"/>
          <w:lang w:eastAsia="ar-SA"/>
        </w:rPr>
        <w:tab/>
        <w:t>- первичный прием документов;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  <w:t>- формирование и направление запросов в органы (организации), участвующие в предоставлении муниципальной услуги;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</w:r>
      <w:r w:rsidRPr="00347B3B">
        <w:rPr>
          <w:szCs w:val="26"/>
          <w:lang w:eastAsia="ar-SA"/>
        </w:rPr>
        <w:t>- рассмотрение принятых документов;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  <w:r w:rsidRPr="00347B3B">
        <w:tab/>
      </w:r>
      <w:r w:rsidRPr="00347B3B">
        <w:rPr>
          <w:color w:val="000000"/>
        </w:rPr>
        <w:t xml:space="preserve">- подготовка </w:t>
      </w:r>
      <w:r w:rsidRPr="00347B3B">
        <w:rPr>
          <w:kern w:val="1"/>
        </w:rPr>
        <w:t>постановления администрации Шумерлинского района об утверждении схемы расположения земельного участка (далее по тексту – Постановление);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spacing w:line="200" w:lineRule="atLeast"/>
        <w:jc w:val="both"/>
        <w:rPr>
          <w:b/>
          <w:szCs w:val="26"/>
          <w:lang w:eastAsia="ar-SA"/>
        </w:rPr>
      </w:pPr>
      <w:r w:rsidRPr="00347B3B">
        <w:rPr>
          <w:lang w:eastAsia="ar-SA"/>
        </w:rPr>
        <w:tab/>
        <w:t xml:space="preserve">- направление заявителю результата предоставления муниципальной услуги. </w:t>
      </w:r>
    </w:p>
    <w:p w:rsidR="00996F2C" w:rsidRPr="00347B3B" w:rsidRDefault="00996F2C" w:rsidP="003524F3">
      <w:pPr>
        <w:spacing w:line="200" w:lineRule="atLeast"/>
        <w:ind w:firstLine="709"/>
        <w:rPr>
          <w:b/>
          <w:szCs w:val="26"/>
          <w:lang w:eastAsia="ar-SA"/>
        </w:rPr>
      </w:pPr>
      <w:r w:rsidRPr="00347B3B">
        <w:rPr>
          <w:b/>
          <w:szCs w:val="26"/>
          <w:lang w:eastAsia="ar-SA"/>
        </w:rPr>
        <w:t>3.1.1. Первичный прием документов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отдел организационно-контрольной и кадровой работы Администрации (далее – организационный отдел).</w:t>
      </w:r>
    </w:p>
    <w:p w:rsidR="00996F2C" w:rsidRPr="00347B3B" w:rsidRDefault="00996F2C" w:rsidP="003524F3">
      <w:pPr>
        <w:ind w:firstLine="709"/>
        <w:jc w:val="both"/>
        <w:rPr>
          <w:rFonts w:cs="Arial"/>
          <w:szCs w:val="26"/>
          <w:lang w:eastAsia="ar-SA"/>
        </w:rPr>
      </w:pPr>
      <w:r w:rsidRPr="00347B3B">
        <w:rPr>
          <w:szCs w:val="26"/>
          <w:lang w:eastAsia="ar-SA"/>
        </w:rPr>
        <w:t xml:space="preserve">В случае отсутствия оснований для </w:t>
      </w:r>
      <w:r w:rsidRPr="00347B3B">
        <w:rPr>
          <w:rFonts w:cs="Arial"/>
          <w:szCs w:val="26"/>
          <w:lang w:eastAsia="ar-SA"/>
        </w:rPr>
        <w:t xml:space="preserve">отказа в приеме документов, Заявление регистрируется в соответствии с административным регламентом по предоставлению муниципальной услуги, </w:t>
      </w:r>
      <w:r w:rsidRPr="00347B3B">
        <w:rPr>
          <w:szCs w:val="26"/>
          <w:lang w:eastAsia="ar-SA"/>
        </w:rPr>
        <w:t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347B3B">
        <w:rPr>
          <w:rFonts w:cs="Arial"/>
          <w:szCs w:val="26"/>
          <w:lang w:eastAsia="ar-SA"/>
        </w:rPr>
        <w:t xml:space="preserve"> </w:t>
      </w:r>
    </w:p>
    <w:p w:rsidR="00996F2C" w:rsidRPr="00347B3B" w:rsidRDefault="00996F2C" w:rsidP="003524F3">
      <w:pPr>
        <w:ind w:firstLine="709"/>
        <w:jc w:val="both"/>
        <w:rPr>
          <w:rFonts w:cs="Arial"/>
          <w:szCs w:val="26"/>
          <w:lang w:eastAsia="ar-SA"/>
        </w:rPr>
      </w:pPr>
      <w:r w:rsidRPr="00347B3B">
        <w:rPr>
          <w:rFonts w:cs="Arial"/>
          <w:szCs w:val="26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rFonts w:cs="Arial"/>
          <w:color w:val="FF0000"/>
          <w:szCs w:val="26"/>
          <w:lang w:eastAsia="ar-SA"/>
        </w:rPr>
      </w:pPr>
      <w:r w:rsidRPr="00347B3B">
        <w:rPr>
          <w:rFonts w:cs="Arial"/>
          <w:szCs w:val="26"/>
          <w:lang w:eastAsia="ar-SA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</w:t>
      </w:r>
    </w:p>
    <w:p w:rsidR="00996F2C" w:rsidRPr="00347B3B" w:rsidRDefault="00996F2C" w:rsidP="003524F3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ind w:right="-1" w:firstLine="709"/>
        <w:jc w:val="both"/>
        <w:rPr>
          <w:rFonts w:cs="Arial"/>
          <w:b/>
        </w:rPr>
      </w:pPr>
      <w:r w:rsidRPr="00347B3B">
        <w:rPr>
          <w:rFonts w:cs="Arial"/>
          <w:b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347B3B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347B3B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Межведомственный запрос администрации Шумерлинского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наименование органа, направляющего межведомственный запрос;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996F2C" w:rsidRPr="00347B3B" w:rsidRDefault="00996F2C" w:rsidP="003524F3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347B3B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347B3B">
        <w:t>муниципальных услуг</w:t>
      </w:r>
      <w:r w:rsidRPr="00347B3B">
        <w:rPr>
          <w:lang w:eastAsia="ar-SA"/>
        </w:rPr>
        <w:t>;</w:t>
      </w:r>
    </w:p>
    <w:p w:rsidR="00996F2C" w:rsidRPr="00347B3B" w:rsidRDefault="00996F2C" w:rsidP="003524F3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347B3B">
        <w:rPr>
          <w:lang w:eastAsia="ar-SA"/>
        </w:rPr>
        <w:t xml:space="preserve">- указание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Pr="00347B3B">
        <w:t>муниципальной</w:t>
      </w:r>
      <w:r w:rsidRPr="00347B3B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контактная информация для направления ответа на межведомственный запрос;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дата направления межведомственного запроса;</w:t>
      </w:r>
    </w:p>
    <w:p w:rsidR="00996F2C" w:rsidRPr="00347B3B" w:rsidRDefault="00996F2C" w:rsidP="003524F3">
      <w:pPr>
        <w:ind w:firstLine="709"/>
        <w:jc w:val="both"/>
        <w:rPr>
          <w:lang w:eastAsia="ar-SA"/>
        </w:rPr>
      </w:pPr>
      <w:r w:rsidRPr="00347B3B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96F2C" w:rsidRPr="00347B3B" w:rsidRDefault="00996F2C" w:rsidP="003524F3">
      <w:pPr>
        <w:autoSpaceDE w:val="0"/>
        <w:autoSpaceDN w:val="0"/>
        <w:adjustRightInd w:val="0"/>
        <w:ind w:firstLine="708"/>
        <w:jc w:val="both"/>
      </w:pPr>
      <w:r w:rsidRPr="00347B3B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347B3B">
        <w:t>муниципальной</w:t>
      </w:r>
      <w:r w:rsidRPr="00347B3B">
        <w:rPr>
          <w:lang w:eastAsia="ar-SA"/>
        </w:rPr>
        <w:t xml:space="preserve"> услуги. 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b/>
          <w:lang w:eastAsia="ar-SA"/>
        </w:rPr>
      </w:pPr>
      <w:r w:rsidRPr="00347B3B">
        <w:rPr>
          <w:b/>
          <w:lang w:eastAsia="ar-SA"/>
        </w:rPr>
        <w:t>3.1.3. Рассмотрение принятых документов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Поступившее обращение рассматривается главой администрации Шумерлинского района в течение 1 рабочего дня и с резолюцией направляется в порядке делопроизводства начальнику отдела экономики, земельных и имущественных отношений администрации Шумерлинского района (далее – начальник отдела экономики).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Начальник отдела рассматривает поступившее обращение в течение 1 рабочего дня и с резолюцией направляет  данное обращение в порядке делопроизводства заместителю начальника отдела экономики, земельных и имущественных отношений администрации Шумерлинского района (далее – заместитель начальника отдела экономики).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Заместитель начальника отдела экономики рассматривает поступившее обращение и в течение 1 рабочего дня и направляет данное обращение в порядке делопроизводства специалисту отдела  для оказания муниципальной услуги.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Специалист отдела рассматривает Заявление с прилагаемыми к нему документами, предусмотренными пунктом 2.6. настоящего Административного регламента в течение 2 рабочих дней со дня их поступления.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В случае непредставления заявителем полного комплекта документов, специалист отдела направляет запрос в рамках межуровневого и межведомственного взаимодействия, для получения документов необходимых для оказания муниципальной услуги.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lang w:eastAsia="ar-SA"/>
        </w:rPr>
      </w:pPr>
      <w:r w:rsidRPr="00347B3B">
        <w:rPr>
          <w:lang w:eastAsia="ar-SA"/>
        </w:rPr>
        <w:t>В случае поступления заявления с полным пакетом документов от заявителя специалист отдела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szCs w:val="26"/>
          <w:lang w:eastAsia="ar-SA"/>
        </w:rPr>
      </w:pPr>
      <w:r w:rsidRPr="00347B3B">
        <w:rPr>
          <w:szCs w:val="26"/>
          <w:lang w:eastAsia="ar-SA"/>
        </w:rPr>
        <w:t>В случае отсутствия оснований для отказа в предоставлении муниципальной услуги специалист отдела в течение 3 рабочих дней обеспечивает подготовку постановления администрации Шумерлинского района об утверждении схемы расположения земельного участка.</w:t>
      </w:r>
    </w:p>
    <w:p w:rsidR="00996F2C" w:rsidRPr="00347B3B" w:rsidRDefault="00996F2C" w:rsidP="003524F3">
      <w:pPr>
        <w:spacing w:line="200" w:lineRule="atLeast"/>
        <w:ind w:firstLine="709"/>
        <w:jc w:val="both"/>
        <w:rPr>
          <w:b/>
          <w:szCs w:val="26"/>
          <w:lang w:eastAsia="ar-SA"/>
        </w:rPr>
      </w:pPr>
      <w:r w:rsidRPr="00347B3B">
        <w:rPr>
          <w:szCs w:val="26"/>
          <w:lang w:eastAsia="ar-SA"/>
        </w:rPr>
        <w:t>Результатом осуществления административного действия является принятие решения об утверждении схемы расположения земельного участка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1"/>
        </w:rPr>
      </w:pPr>
      <w:r w:rsidRPr="00347B3B">
        <w:rPr>
          <w:b/>
          <w:color w:val="000000"/>
        </w:rPr>
        <w:t xml:space="preserve">3.1.4. Подготовка </w:t>
      </w:r>
      <w:r w:rsidRPr="00347B3B">
        <w:rPr>
          <w:b/>
          <w:kern w:val="1"/>
        </w:rPr>
        <w:t>постановления администрации Шумерлинского района об утверждении схемы расположения земельного участка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347B3B">
        <w:rPr>
          <w:kern w:val="1"/>
        </w:rPr>
        <w:t>Основанием для начала административной процедуры является поступление к специалисту отдела экономики всех межведомственных ответов на запросы и отсутствие оснований для отказа в предоставлении Муниципальной услуги</w:t>
      </w:r>
      <w:r w:rsidRPr="00347B3B">
        <w:rPr>
          <w:rStyle w:val="blk"/>
        </w:rPr>
        <w:t>.</w:t>
      </w:r>
    </w:p>
    <w:p w:rsidR="00996F2C" w:rsidRPr="00347B3B" w:rsidRDefault="00996F2C" w:rsidP="003524F3">
      <w:pPr>
        <w:ind w:firstLine="567"/>
        <w:jc w:val="both"/>
        <w:rPr>
          <w:kern w:val="1"/>
        </w:rPr>
      </w:pPr>
      <w:r w:rsidRPr="00347B3B">
        <w:rPr>
          <w:kern w:val="1"/>
        </w:rPr>
        <w:t xml:space="preserve">В случае отсутствия оснований для отказа в предоставлении Муниципальной услуги, начальник отдела экономики принимает решение о подготовки проекта постановления администрации об утверждении схемы расположения земельного участка </w:t>
      </w:r>
      <w:r w:rsidRPr="00347B3B">
        <w:rPr>
          <w:color w:val="000000"/>
        </w:rPr>
        <w:t>в отношении каждого из земельных участков, подлежащих образованию в соответствии со схемой расположения земельного участка</w:t>
      </w:r>
      <w:r w:rsidRPr="00347B3B">
        <w:rPr>
          <w:kern w:val="1"/>
        </w:rPr>
        <w:t xml:space="preserve">. 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Специалист отдела экономики подготовленный проект постановления передает для согласования в отдел строительства, дорожного хозяйства и ЖКХ администрации Шумерлинского района (далее - отдел строительства) для согласования. 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Отдел строительства (главный архитектор) получив документы, согласовывает постановление при отсутствии оснований для отказа в предоставлении Муниципальной услуги.  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В случае формирования земельного участка с нарушением требований градостроительного законодательства главный архитектор готовит письменное заключение с указанием причин не согласования постановления и возвращает постановление без согласования.  </w:t>
      </w:r>
    </w:p>
    <w:p w:rsidR="00996F2C" w:rsidRPr="00347B3B" w:rsidRDefault="00996F2C" w:rsidP="003524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</w:pPr>
      <w:r w:rsidRPr="00347B3B">
        <w:t>Выполнение указанных процедур должны быть проведены главным архитектором отдела строительства в течение 3 (трех) дней.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47B3B">
        <w:t>В случае наличия оснований для отказа в предоставлении Муниципальной услуги, специалист отдела экономики готовит письмо Администрации об отказе в утверждении схемы расположения земельного участка</w:t>
      </w:r>
      <w:r w:rsidRPr="00347B3B">
        <w:rPr>
          <w:rStyle w:val="blk"/>
        </w:rPr>
        <w:t xml:space="preserve"> </w:t>
      </w:r>
      <w:r w:rsidRPr="00347B3B">
        <w:t xml:space="preserve"> и направляет его в МФЦ для выдачи заявителю.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47B3B">
        <w:t>МФЦ выдает заявителю письменный мотивированный отказ в предоставлении  Муниципальной услуги.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ind w:firstLine="567"/>
        <w:jc w:val="both"/>
        <w:rPr>
          <w:kern w:val="1"/>
        </w:rPr>
      </w:pPr>
      <w:r w:rsidRPr="00347B3B">
        <w:t>Критерием принятия решения по данной административной процедуре является наличие или отсутствие оснований для предоставления или отказа в предоставлении Муниципальной услуги.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Результатом данной административной процедуры является направление  постановления заявителю или  в МФЦ для его выдачи.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47B3B">
        <w:t xml:space="preserve">Общий срок выполнения административной процедуры не может превышать 15 (пятнадцать) дней. 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  <w:r w:rsidRPr="00347B3B">
        <w:rPr>
          <w:b/>
          <w:bCs/>
          <w:kern w:val="1"/>
        </w:rPr>
        <w:tab/>
        <w:t>3.1.5. Направление результата предоставления муниципальной услуги заявителю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kern w:val="1"/>
        </w:rPr>
      </w:pPr>
      <w:r w:rsidRPr="00347B3B">
        <w:rPr>
          <w:b/>
          <w:bCs/>
          <w:kern w:val="1"/>
        </w:rPr>
        <w:tab/>
      </w:r>
      <w:r w:rsidRPr="00347B3B">
        <w:rPr>
          <w:kern w:val="1"/>
        </w:rPr>
        <w:t>Основанием для начала выдачи документов является поступление специалисту МФЦ, ответственному за выдачу документов, документов для выдачи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  <w:r w:rsidRPr="00347B3B">
        <w:rPr>
          <w:kern w:val="1"/>
        </w:rPr>
        <w:tab/>
        <w:t>Специалист МФЦ,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kern w:val="1"/>
        </w:rPr>
      </w:pPr>
      <w:r w:rsidRPr="00347B3B">
        <w:rPr>
          <w:b/>
          <w:bCs/>
          <w:kern w:val="1"/>
        </w:rPr>
        <w:tab/>
      </w:r>
      <w:r w:rsidRPr="00347B3B">
        <w:rPr>
          <w:kern w:val="1"/>
        </w:rPr>
        <w:t>Специалист МФЦ,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</w:pPr>
      <w:r w:rsidRPr="00347B3B">
        <w:rPr>
          <w:kern w:val="1"/>
        </w:rPr>
        <w:tab/>
      </w:r>
      <w:r w:rsidRPr="00347B3B">
        <w:t>Критерием принятия решения по данной административной процедуре является получение специалистом МФЦ копии постановления Администрации для вручения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</w:pPr>
      <w:r w:rsidRPr="00347B3B">
        <w:tab/>
        <w:t>Результатом данной административной процедуры является направление копии постановления Администрации заявителю.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</w:pPr>
      <w:r w:rsidRPr="00347B3B">
        <w:tab/>
        <w:t xml:space="preserve">Способом фиксации результата данной административной процедуры является регистрация </w:t>
      </w:r>
      <w:r w:rsidRPr="00347B3B">
        <w:rPr>
          <w:kern w:val="1"/>
        </w:rPr>
        <w:t>в книге учета выданных документов специалистом МФЦ</w:t>
      </w:r>
      <w:r w:rsidRPr="00347B3B">
        <w:t>.</w:t>
      </w:r>
    </w:p>
    <w:p w:rsidR="00996F2C" w:rsidRPr="00347B3B" w:rsidRDefault="00996F2C" w:rsidP="003524F3">
      <w:pPr>
        <w:suppressAutoHyphens/>
        <w:autoSpaceDE w:val="0"/>
        <w:autoSpaceDN w:val="0"/>
        <w:adjustRightInd w:val="0"/>
        <w:jc w:val="both"/>
        <w:rPr>
          <w:b/>
          <w:bCs/>
          <w:kern w:val="1"/>
        </w:rPr>
      </w:pPr>
      <w:r w:rsidRPr="00347B3B">
        <w:tab/>
        <w:t xml:space="preserve">Общий срок выполнения административной процедуры не может превышать 1 (один) день.  </w:t>
      </w: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  <w:bCs/>
        </w:rPr>
      </w:pPr>
    </w:p>
    <w:p w:rsidR="00996F2C" w:rsidRPr="00347B3B" w:rsidRDefault="00996F2C" w:rsidP="003524F3">
      <w:pPr>
        <w:ind w:firstLine="720"/>
        <w:jc w:val="center"/>
        <w:rPr>
          <w:b/>
        </w:rPr>
      </w:pPr>
      <w:r w:rsidRPr="00347B3B">
        <w:rPr>
          <w:b/>
          <w:lang w:val="en-US"/>
        </w:rPr>
        <w:t>IV</w:t>
      </w:r>
      <w:r w:rsidRPr="00347B3B">
        <w:rPr>
          <w:b/>
        </w:rPr>
        <w:t>. Формы контроля за исполнением административного регламента</w:t>
      </w:r>
    </w:p>
    <w:p w:rsidR="00996F2C" w:rsidRPr="00347B3B" w:rsidRDefault="00996F2C" w:rsidP="003524F3">
      <w:pPr>
        <w:ind w:firstLine="720"/>
        <w:jc w:val="both"/>
        <w:rPr>
          <w:iCs/>
        </w:rPr>
      </w:pPr>
      <w:r w:rsidRPr="00347B3B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первым заместителем главы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iCs/>
        </w:rPr>
        <w:t>.</w:t>
      </w:r>
    </w:p>
    <w:p w:rsidR="00996F2C" w:rsidRPr="00347B3B" w:rsidRDefault="00996F2C" w:rsidP="003524F3">
      <w:pPr>
        <w:ind w:firstLine="720"/>
        <w:jc w:val="both"/>
      </w:pPr>
      <w:r w:rsidRPr="00347B3B">
        <w:t>Текущий контроль осуществляется путем согласования и визирования подготовленных специалистом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Порядок проведения проверок осуществляется путём проведения первым заместителем главы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iCs/>
        </w:rPr>
        <w:t xml:space="preserve">, курирующим предоставление муниципальной услуги </w:t>
      </w:r>
      <w:r w:rsidRPr="00347B3B">
        <w:t>проверок соблюдения и исполнения специалистом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положений Административного регламента, нормативных правовых актов Российской Федерации и </w:t>
      </w:r>
      <w:r w:rsidRPr="00347B3B">
        <w:rPr>
          <w:iCs/>
        </w:rPr>
        <w:t>Чувашской Республики</w:t>
      </w:r>
      <w:r w:rsidRPr="00347B3B">
        <w:t>.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По результатам проведенных проверок в случае выявления нарушений прав заявителей первый заместитель главы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, курирующий предоставление муниципальной услуги, направляет необходимые документы главе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Специалист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несет ответственность за: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 xml:space="preserve">- полноту и грамотность проведенного консультирования заявителей; 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соблюдение сроков и порядка приёма документов, правильность внесения записи в журнал учёта входящих документов;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соответствие результатов рассмотрения документов требованиям действующего законодательства;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полноту представленных заявителями документов;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996F2C" w:rsidRPr="00347B3B" w:rsidRDefault="00996F2C" w:rsidP="003524F3">
      <w:pPr>
        <w:shd w:val="clear" w:color="auto" w:fill="FFFFFF"/>
        <w:ind w:firstLine="720"/>
        <w:jc w:val="both"/>
      </w:pPr>
      <w:r w:rsidRPr="00347B3B">
        <w:t>- порядок выдачи документов.</w:t>
      </w:r>
    </w:p>
    <w:p w:rsidR="00996F2C" w:rsidRPr="00347B3B" w:rsidRDefault="00996F2C" w:rsidP="003524F3">
      <w:pPr>
        <w:ind w:firstLine="720"/>
        <w:jc w:val="both"/>
      </w:pPr>
      <w:r w:rsidRPr="00347B3B">
        <w:t>Ответственность специалиста отдела экономики</w:t>
      </w:r>
      <w:r w:rsidRPr="00347B3B">
        <w:rPr>
          <w:bCs/>
          <w:lang w:eastAsia="ar-SA"/>
        </w:rPr>
        <w:t xml:space="preserve">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закрепляется его должностной инструкцией.</w:t>
      </w:r>
    </w:p>
    <w:p w:rsidR="00996F2C" w:rsidRPr="00347B3B" w:rsidRDefault="00996F2C" w:rsidP="003524F3">
      <w:pPr>
        <w:ind w:firstLine="720"/>
        <w:jc w:val="both"/>
      </w:pPr>
      <w:r w:rsidRPr="00347B3B"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Шумерлинского района</w:t>
      </w:r>
      <w:r w:rsidRPr="00347B3B">
        <w:rPr>
          <w:bCs/>
        </w:rPr>
        <w:t xml:space="preserve"> Чувашской Республики в сети «Интернет»</w:t>
      </w:r>
      <w:r w:rsidRPr="00347B3B">
        <w:t>, о сроках и условиях предоставления муниципальной услуги, определенных настоящим Административным регламентом.</w:t>
      </w:r>
    </w:p>
    <w:p w:rsidR="00996F2C" w:rsidRPr="00347B3B" w:rsidRDefault="00996F2C" w:rsidP="003524F3">
      <w:pPr>
        <w:ind w:firstLine="720"/>
        <w:jc w:val="both"/>
        <w:rPr>
          <w:b/>
        </w:rPr>
      </w:pPr>
    </w:p>
    <w:p w:rsidR="00996F2C" w:rsidRPr="00347B3B" w:rsidRDefault="00996F2C" w:rsidP="003524F3">
      <w:pPr>
        <w:jc w:val="center"/>
        <w:rPr>
          <w:b/>
          <w:bCs/>
          <w:szCs w:val="28"/>
        </w:rPr>
      </w:pPr>
      <w:r w:rsidRPr="00347B3B">
        <w:rPr>
          <w:b/>
          <w:bCs/>
          <w:szCs w:val="28"/>
          <w:lang w:val="en-US"/>
        </w:rPr>
        <w:t>V</w:t>
      </w:r>
      <w:r w:rsidRPr="00347B3B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996F2C" w:rsidRPr="00347B3B" w:rsidRDefault="00996F2C" w:rsidP="003524F3">
      <w:pPr>
        <w:jc w:val="center"/>
        <w:rPr>
          <w:b/>
          <w:bCs/>
          <w:szCs w:val="28"/>
        </w:rPr>
      </w:pPr>
    </w:p>
    <w:p w:rsidR="00996F2C" w:rsidRPr="00347B3B" w:rsidRDefault="00996F2C" w:rsidP="003524F3">
      <w:pPr>
        <w:spacing w:after="120"/>
        <w:ind w:firstLine="720"/>
        <w:jc w:val="both"/>
        <w:rPr>
          <w:b/>
          <w:bCs/>
        </w:rPr>
      </w:pPr>
      <w:r w:rsidRPr="00347B3B">
        <w:rPr>
          <w:b/>
          <w:bCs/>
          <w:szCs w:val="28"/>
        </w:rPr>
        <w:t>5.1.</w:t>
      </w:r>
      <w:r w:rsidRPr="00347B3B">
        <w:rPr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96F2C" w:rsidRPr="00347B3B" w:rsidRDefault="00996F2C" w:rsidP="003524F3">
      <w:pPr>
        <w:ind w:firstLine="720"/>
        <w:jc w:val="both"/>
      </w:pPr>
      <w:r w:rsidRPr="00347B3B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996F2C" w:rsidRPr="00347B3B" w:rsidRDefault="00996F2C" w:rsidP="003524F3">
      <w:pPr>
        <w:ind w:firstLine="709"/>
        <w:jc w:val="both"/>
      </w:pPr>
      <w:r w:rsidRPr="00347B3B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996F2C" w:rsidRPr="00347B3B" w:rsidRDefault="00996F2C" w:rsidP="003524F3">
      <w:pPr>
        <w:autoSpaceDE w:val="0"/>
        <w:autoSpaceDN w:val="0"/>
        <w:adjustRightInd w:val="0"/>
        <w:ind w:firstLine="720"/>
        <w:jc w:val="both"/>
      </w:pPr>
      <w:r w:rsidRPr="00347B3B">
        <w:t xml:space="preserve">При обращении заинтересованного лица устно к заместителю главы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- начальнику уполномоченного</w:t>
      </w:r>
      <w:r w:rsidRPr="00347B3B">
        <w:rPr>
          <w:bCs/>
          <w:lang w:eastAsia="ar-SA"/>
        </w:rPr>
        <w:t xml:space="preserve"> структурного подразделения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szCs w:val="20"/>
        </w:rPr>
        <w:t xml:space="preserve"> </w:t>
      </w:r>
      <w:r w:rsidRPr="00347B3B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96F2C" w:rsidRPr="00347B3B" w:rsidRDefault="00996F2C" w:rsidP="003524F3">
      <w:pPr>
        <w:ind w:firstLine="539"/>
        <w:jc w:val="both"/>
      </w:pPr>
      <w:r w:rsidRPr="00347B3B">
        <w:t>Заявитель может обратиться с жалобой, в том числе в следующих случаях: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1) нарушение срока регистрации запроса заявителя о предоставлении муниципальной услуги;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2) нарушение срока предоставления муниципальной услуги;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6F2C" w:rsidRPr="00347B3B" w:rsidRDefault="00996F2C" w:rsidP="003524F3">
      <w:pPr>
        <w:autoSpaceDE w:val="0"/>
        <w:autoSpaceDN w:val="0"/>
        <w:adjustRightInd w:val="0"/>
        <w:ind w:firstLine="720"/>
        <w:jc w:val="both"/>
      </w:pPr>
      <w:r w:rsidRPr="00347B3B">
        <w:t>В письменном обращении (Приложение №4 к Административному</w:t>
      </w:r>
      <w:r w:rsidRPr="00347B3B">
        <w:rPr>
          <w:szCs w:val="20"/>
        </w:rPr>
        <w:t xml:space="preserve"> регламенту) заинтересованные лица в обязательном порядке указывают</w:t>
      </w:r>
      <w:r w:rsidRPr="00347B3B">
        <w:t>:</w:t>
      </w:r>
    </w:p>
    <w:p w:rsidR="00996F2C" w:rsidRPr="00347B3B" w:rsidRDefault="00996F2C" w:rsidP="003524F3">
      <w:pPr>
        <w:ind w:firstLine="539"/>
        <w:jc w:val="both"/>
      </w:pPr>
      <w:r w:rsidRPr="00347B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6F2C" w:rsidRPr="00347B3B" w:rsidRDefault="00996F2C" w:rsidP="003524F3">
      <w:pPr>
        <w:ind w:firstLine="539"/>
        <w:jc w:val="both"/>
      </w:pPr>
      <w:r w:rsidRPr="00347B3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6F2C" w:rsidRPr="00347B3B" w:rsidRDefault="00996F2C" w:rsidP="003524F3">
      <w:pPr>
        <w:ind w:firstLine="539"/>
        <w:jc w:val="both"/>
      </w:pPr>
      <w:r w:rsidRPr="00347B3B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6F2C" w:rsidRPr="00347B3B" w:rsidRDefault="00996F2C" w:rsidP="003524F3">
      <w:pPr>
        <w:ind w:firstLine="539"/>
        <w:jc w:val="both"/>
      </w:pPr>
      <w:r w:rsidRPr="00347B3B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F2C" w:rsidRPr="00347B3B" w:rsidRDefault="00996F2C" w:rsidP="003524F3">
      <w:pPr>
        <w:autoSpaceDE w:val="0"/>
        <w:autoSpaceDN w:val="0"/>
        <w:adjustRightInd w:val="0"/>
        <w:ind w:firstLine="720"/>
        <w:jc w:val="both"/>
      </w:pPr>
      <w:r w:rsidRPr="00347B3B">
        <w:t xml:space="preserve">Письменное обращение должно быть написано разборчивым почерком, не содержать нецензурных выражений. </w:t>
      </w:r>
    </w:p>
    <w:p w:rsidR="00996F2C" w:rsidRPr="00347B3B" w:rsidRDefault="00996F2C" w:rsidP="003524F3">
      <w:pPr>
        <w:autoSpaceDE w:val="0"/>
        <w:autoSpaceDN w:val="0"/>
        <w:adjustRightInd w:val="0"/>
        <w:ind w:firstLine="720"/>
        <w:jc w:val="both"/>
      </w:pPr>
      <w:r w:rsidRPr="00347B3B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347B3B">
        <w:rPr>
          <w:bCs/>
          <w:lang w:eastAsia="ar-SA"/>
        </w:rPr>
        <w:t xml:space="preserve">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rPr>
          <w:szCs w:val="20"/>
        </w:rPr>
        <w:t xml:space="preserve"> </w:t>
      </w:r>
      <w:r w:rsidRPr="00347B3B">
        <w:t>- начальник уполномоченного</w:t>
      </w:r>
      <w:r w:rsidRPr="00347B3B">
        <w:rPr>
          <w:bCs/>
          <w:lang w:eastAsia="ar-SA"/>
        </w:rPr>
        <w:t xml:space="preserve"> структурного подразделения Администрации </w:t>
      </w:r>
      <w:r w:rsidRPr="00347B3B">
        <w:rPr>
          <w:bCs/>
        </w:rPr>
        <w:t>Шумерлинского района Чувашской Республики</w:t>
      </w:r>
      <w:r w:rsidRPr="00347B3B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996F2C" w:rsidRPr="00C31E2F" w:rsidRDefault="00996F2C" w:rsidP="00347B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31E2F">
        <w:rPr>
          <w:lang w:eastAsia="en-US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96F2C" w:rsidRPr="00C31E2F" w:rsidRDefault="00996F2C" w:rsidP="00347B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31E2F">
        <w:rPr>
          <w:lang w:eastAsia="en-US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96F2C" w:rsidRPr="00347B3B" w:rsidRDefault="00996F2C" w:rsidP="003524F3">
      <w:pPr>
        <w:ind w:firstLine="539"/>
        <w:jc w:val="both"/>
      </w:pPr>
      <w:r w:rsidRPr="00347B3B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6F2C" w:rsidRPr="00347B3B" w:rsidRDefault="00996F2C" w:rsidP="003524F3">
      <w:pPr>
        <w:ind w:firstLine="539"/>
        <w:jc w:val="both"/>
      </w:pPr>
      <w:r w:rsidRPr="00347B3B">
        <w:t>2) отказывает в удовлетворении жалобы.</w:t>
      </w:r>
    </w:p>
    <w:p w:rsidR="00996F2C" w:rsidRPr="00347B3B" w:rsidRDefault="00996F2C" w:rsidP="003524F3">
      <w:pPr>
        <w:ind w:firstLine="539"/>
        <w:jc w:val="both"/>
        <w:rPr>
          <w:vanish/>
        </w:rPr>
      </w:pPr>
      <w:r w:rsidRPr="00347B3B">
        <w:rPr>
          <w:vanish/>
        </w:rPr>
        <w:t> </w:t>
      </w:r>
    </w:p>
    <w:p w:rsidR="00996F2C" w:rsidRPr="00347B3B" w:rsidRDefault="00996F2C" w:rsidP="003524F3">
      <w:pPr>
        <w:ind w:firstLine="539"/>
        <w:jc w:val="both"/>
      </w:pPr>
      <w:r w:rsidRPr="00347B3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F2C" w:rsidRPr="00347B3B" w:rsidRDefault="00996F2C" w:rsidP="003524F3">
      <w:pPr>
        <w:autoSpaceDE w:val="0"/>
        <w:autoSpaceDN w:val="0"/>
        <w:adjustRightInd w:val="0"/>
        <w:ind w:firstLine="720"/>
        <w:jc w:val="both"/>
      </w:pPr>
      <w:r w:rsidRPr="00347B3B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96F2C" w:rsidRPr="00347B3B" w:rsidRDefault="00996F2C" w:rsidP="003524F3">
      <w:pPr>
        <w:autoSpaceDE w:val="0"/>
        <w:autoSpaceDN w:val="0"/>
        <w:adjustRightInd w:val="0"/>
        <w:ind w:firstLine="720"/>
        <w:jc w:val="both"/>
      </w:pPr>
      <w:r w:rsidRPr="00347B3B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6F2C" w:rsidRPr="00347B3B" w:rsidRDefault="00996F2C" w:rsidP="003524F3">
      <w:pPr>
        <w:tabs>
          <w:tab w:val="left" w:pos="0"/>
        </w:tabs>
        <w:ind w:right="-1" w:firstLine="720"/>
        <w:jc w:val="both"/>
        <w:rPr>
          <w:b/>
          <w:bCs/>
        </w:rPr>
      </w:pPr>
      <w:r w:rsidRPr="00347B3B">
        <w:rPr>
          <w:b/>
          <w:bCs/>
        </w:rPr>
        <w:t xml:space="preserve">5.2. </w:t>
      </w:r>
      <w:r w:rsidRPr="00347B3B">
        <w:rPr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96F2C" w:rsidRPr="00347B3B" w:rsidRDefault="00996F2C" w:rsidP="00212DCF">
      <w:pPr>
        <w:tabs>
          <w:tab w:val="num" w:pos="858"/>
          <w:tab w:val="left" w:pos="6660"/>
        </w:tabs>
        <w:snapToGrid w:val="0"/>
        <w:ind w:firstLine="680"/>
        <w:jc w:val="both"/>
      </w:pPr>
      <w:r w:rsidRPr="00C31E2F">
        <w:t>Заинтересованное лицо вправе оспорить в суде решения, действия (бездействие) органа местного самоуправления, должностного лица, муниципального служащего в соответствии с действующим законодательством</w:t>
      </w:r>
      <w:r w:rsidRPr="00347B3B">
        <w:rPr>
          <w:color w:val="FF0000"/>
        </w:rPr>
        <w:t>.</w:t>
      </w: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ind w:firstLine="72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ind w:firstLine="720"/>
        <w:jc w:val="both"/>
      </w:pPr>
      <w:r w:rsidRPr="00347B3B">
        <w:t xml:space="preserve">                                                                                                   Приложение № 1</w:t>
      </w:r>
    </w:p>
    <w:p w:rsidR="00996F2C" w:rsidRPr="00347B3B" w:rsidRDefault="00996F2C" w:rsidP="003524F3">
      <w:pPr>
        <w:ind w:left="4560"/>
        <w:jc w:val="both"/>
        <w:rPr>
          <w:b/>
        </w:rPr>
      </w:pPr>
      <w:r w:rsidRPr="00347B3B">
        <w:t xml:space="preserve">                      к административному регламенту</w:t>
      </w:r>
    </w:p>
    <w:p w:rsidR="00996F2C" w:rsidRPr="00347B3B" w:rsidRDefault="00996F2C" w:rsidP="003524F3">
      <w:pPr>
        <w:jc w:val="center"/>
        <w:rPr>
          <w:bCs/>
        </w:rPr>
      </w:pPr>
    </w:p>
    <w:p w:rsidR="00996F2C" w:rsidRPr="00347B3B" w:rsidRDefault="00996F2C" w:rsidP="003524F3">
      <w:pPr>
        <w:jc w:val="center"/>
        <w:rPr>
          <w:bCs/>
        </w:rPr>
      </w:pPr>
      <w:r w:rsidRPr="00347B3B">
        <w:rPr>
          <w:bCs/>
        </w:rPr>
        <w:t xml:space="preserve">Сведения о месте нахождения и графике работы </w:t>
      </w:r>
    </w:p>
    <w:p w:rsidR="00996F2C" w:rsidRPr="00347B3B" w:rsidRDefault="00996F2C" w:rsidP="003524F3">
      <w:pPr>
        <w:jc w:val="center"/>
        <w:rPr>
          <w:bCs/>
        </w:rPr>
      </w:pPr>
      <w:r w:rsidRPr="00347B3B">
        <w:rPr>
          <w:bCs/>
        </w:rPr>
        <w:t>должностных лиц администрации Шумерлинского района, предоставляющих муниципальную услугу и участвующих в её предоставлении</w:t>
      </w:r>
    </w:p>
    <w:p w:rsidR="00996F2C" w:rsidRPr="00347B3B" w:rsidRDefault="00996F2C" w:rsidP="003524F3">
      <w:pPr>
        <w:widowControl w:val="0"/>
        <w:overflowPunct w:val="0"/>
        <w:autoSpaceDE w:val="0"/>
        <w:autoSpaceDN w:val="0"/>
        <w:adjustRightInd w:val="0"/>
        <w:textAlignment w:val="baseline"/>
        <w:outlineLvl w:val="6"/>
      </w:pPr>
    </w:p>
    <w:p w:rsidR="00996F2C" w:rsidRPr="00347B3B" w:rsidRDefault="00996F2C" w:rsidP="003524F3">
      <w:pPr>
        <w:ind w:firstLine="567"/>
      </w:pPr>
      <w:r w:rsidRPr="00347B3B">
        <w:t xml:space="preserve">Администрация Шумерлинского района </w:t>
      </w:r>
    </w:p>
    <w:p w:rsidR="00996F2C" w:rsidRPr="00347B3B" w:rsidRDefault="00996F2C" w:rsidP="003524F3">
      <w:pPr>
        <w:ind w:firstLine="567"/>
      </w:pPr>
      <w:r w:rsidRPr="00347B3B">
        <w:t>Адрес: 429122, г.Шумерля, ул. Октябрьская, 24</w:t>
      </w:r>
    </w:p>
    <w:p w:rsidR="00996F2C" w:rsidRPr="00347B3B" w:rsidRDefault="00996F2C" w:rsidP="003524F3">
      <w:pPr>
        <w:ind w:firstLine="567"/>
      </w:pPr>
      <w:r w:rsidRPr="00347B3B">
        <w:rPr>
          <w:bCs/>
        </w:rPr>
        <w:t>Телефон:</w:t>
      </w:r>
      <w:r w:rsidRPr="00347B3B">
        <w:t xml:space="preserve"> (83536) 2-13-15</w:t>
      </w:r>
    </w:p>
    <w:p w:rsidR="00996F2C" w:rsidRPr="00347B3B" w:rsidRDefault="00996F2C" w:rsidP="003524F3">
      <w:pPr>
        <w:ind w:firstLine="567"/>
      </w:pPr>
      <w:r w:rsidRPr="00347B3B">
        <w:rPr>
          <w:bCs/>
        </w:rPr>
        <w:t>Факс:</w:t>
      </w:r>
      <w:r w:rsidRPr="00347B3B">
        <w:t xml:space="preserve"> (83536) 2-29-59</w:t>
      </w:r>
    </w:p>
    <w:p w:rsidR="00996F2C" w:rsidRPr="00347B3B" w:rsidRDefault="00996F2C" w:rsidP="003524F3">
      <w:pPr>
        <w:ind w:firstLine="567"/>
      </w:pPr>
      <w:r w:rsidRPr="00347B3B">
        <w:t xml:space="preserve">Адрес официального сайта администрации Шумерлинского района – </w:t>
      </w:r>
      <w:hyperlink r:id="rId10" w:history="1">
        <w:r w:rsidRPr="00347B3B">
          <w:rPr>
            <w:color w:val="0000FF"/>
            <w:u w:val="single"/>
            <w:lang w:val="en-US"/>
          </w:rPr>
          <w:t>www</w:t>
        </w:r>
        <w:r w:rsidRPr="00347B3B">
          <w:rPr>
            <w:color w:val="0000FF"/>
            <w:u w:val="single"/>
          </w:rPr>
          <w:t>.</w:t>
        </w:r>
        <w:r w:rsidRPr="00347B3B">
          <w:rPr>
            <w:color w:val="0000FF"/>
            <w:u w:val="single"/>
            <w:lang w:val="en-US"/>
          </w:rPr>
          <w:t>shumer</w:t>
        </w:r>
        <w:r w:rsidRPr="00347B3B">
          <w:rPr>
            <w:color w:val="0000FF"/>
            <w:u w:val="single"/>
          </w:rPr>
          <w:t>.cap.ru</w:t>
        </w:r>
      </w:hyperlink>
    </w:p>
    <w:p w:rsidR="00996F2C" w:rsidRPr="00347B3B" w:rsidRDefault="00996F2C" w:rsidP="003524F3">
      <w:pPr>
        <w:ind w:firstLine="567"/>
      </w:pPr>
      <w:r w:rsidRPr="00347B3B">
        <w:t xml:space="preserve">Адрес электронной почты: </w:t>
      </w:r>
      <w:r w:rsidRPr="00347B3B">
        <w:rPr>
          <w:bCs/>
          <w:lang w:val="en-US"/>
        </w:rPr>
        <w:t>e</w:t>
      </w:r>
      <w:r w:rsidRPr="00347B3B">
        <w:rPr>
          <w:bCs/>
        </w:rPr>
        <w:t>-</w:t>
      </w:r>
      <w:r w:rsidRPr="00347B3B">
        <w:rPr>
          <w:bCs/>
          <w:lang w:val="en-US"/>
        </w:rPr>
        <w:t>mail</w:t>
      </w:r>
      <w:r w:rsidRPr="00347B3B">
        <w:rPr>
          <w:bCs/>
        </w:rPr>
        <w:t xml:space="preserve">: </w:t>
      </w:r>
      <w:hyperlink r:id="rId11" w:history="1">
        <w:r w:rsidRPr="00347B3B">
          <w:rPr>
            <w:color w:val="0000FF"/>
            <w:u w:val="single"/>
            <w:lang w:val="en-US"/>
          </w:rPr>
          <w:t>shumer</w:t>
        </w:r>
        <w:r w:rsidRPr="00347B3B">
          <w:rPr>
            <w:color w:val="0000FF"/>
            <w:u w:val="single"/>
          </w:rPr>
          <w:t>@</w:t>
        </w:r>
        <w:r w:rsidRPr="00347B3B">
          <w:rPr>
            <w:color w:val="0000FF"/>
            <w:u w:val="single"/>
            <w:lang w:val="en-US"/>
          </w:rPr>
          <w:t>cap</w:t>
        </w:r>
        <w:r w:rsidRPr="00347B3B">
          <w:rPr>
            <w:color w:val="0000FF"/>
            <w:u w:val="single"/>
          </w:rPr>
          <w:t>.</w:t>
        </w:r>
        <w:r w:rsidRPr="00347B3B">
          <w:rPr>
            <w:color w:val="0000FF"/>
            <w:u w:val="single"/>
            <w:lang w:val="en-US"/>
          </w:rPr>
          <w:t>ru</w:t>
        </w:r>
      </w:hyperlink>
    </w:p>
    <w:tbl>
      <w:tblPr>
        <w:tblW w:w="100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3252"/>
        <w:gridCol w:w="713"/>
        <w:gridCol w:w="1456"/>
        <w:gridCol w:w="2632"/>
      </w:tblGrid>
      <w:tr w:rsidR="00996F2C" w:rsidRPr="00347B3B" w:rsidTr="003F4F34">
        <w:trPr>
          <w:trHeight w:val="689"/>
        </w:trPr>
        <w:tc>
          <w:tcPr>
            <w:tcW w:w="2028" w:type="dxa"/>
            <w:vAlign w:val="center"/>
          </w:tcPr>
          <w:p w:rsidR="00996F2C" w:rsidRPr="00347B3B" w:rsidRDefault="00996F2C" w:rsidP="003F4F34">
            <w:pPr>
              <w:jc w:val="center"/>
            </w:pPr>
            <w:r w:rsidRPr="00347B3B">
              <w:t>Ф.И.О.</w:t>
            </w:r>
          </w:p>
        </w:tc>
        <w:tc>
          <w:tcPr>
            <w:tcW w:w="3252" w:type="dxa"/>
            <w:vAlign w:val="center"/>
          </w:tcPr>
          <w:p w:rsidR="00996F2C" w:rsidRPr="00347B3B" w:rsidRDefault="00996F2C" w:rsidP="003F4F34">
            <w:pPr>
              <w:jc w:val="center"/>
              <w:outlineLvl w:val="2"/>
              <w:rPr>
                <w:rFonts w:cs="Arial"/>
              </w:rPr>
            </w:pPr>
            <w:r w:rsidRPr="00347B3B">
              <w:rPr>
                <w:rFonts w:cs="Arial"/>
              </w:rPr>
              <w:t>Должность</w:t>
            </w:r>
          </w:p>
        </w:tc>
        <w:tc>
          <w:tcPr>
            <w:tcW w:w="713" w:type="dxa"/>
            <w:vAlign w:val="center"/>
          </w:tcPr>
          <w:p w:rsidR="00996F2C" w:rsidRPr="00347B3B" w:rsidRDefault="00996F2C" w:rsidP="003F4F34">
            <w:pPr>
              <w:jc w:val="center"/>
            </w:pPr>
            <w:r w:rsidRPr="00347B3B">
              <w:t>№ каб.</w:t>
            </w:r>
          </w:p>
        </w:tc>
        <w:tc>
          <w:tcPr>
            <w:tcW w:w="1456" w:type="dxa"/>
            <w:vAlign w:val="center"/>
          </w:tcPr>
          <w:p w:rsidR="00996F2C" w:rsidRPr="00347B3B" w:rsidRDefault="00996F2C" w:rsidP="003F4F34">
            <w:pPr>
              <w:jc w:val="center"/>
            </w:pPr>
            <w:r w:rsidRPr="00347B3B">
              <w:t>Служебный телефон</w:t>
            </w:r>
          </w:p>
        </w:tc>
        <w:tc>
          <w:tcPr>
            <w:tcW w:w="2632" w:type="dxa"/>
            <w:vAlign w:val="center"/>
          </w:tcPr>
          <w:p w:rsidR="00996F2C" w:rsidRPr="00347B3B" w:rsidRDefault="00996F2C" w:rsidP="003F4F34">
            <w:pPr>
              <w:jc w:val="center"/>
            </w:pPr>
            <w:r w:rsidRPr="00347B3B">
              <w:t>Электронный адрес</w:t>
            </w:r>
          </w:p>
        </w:tc>
      </w:tr>
      <w:tr w:rsidR="00996F2C" w:rsidRPr="00347B3B" w:rsidTr="003F4F34">
        <w:trPr>
          <w:trHeight w:val="20"/>
        </w:trPr>
        <w:tc>
          <w:tcPr>
            <w:tcW w:w="10081" w:type="dxa"/>
            <w:gridSpan w:val="5"/>
          </w:tcPr>
          <w:p w:rsidR="00996F2C" w:rsidRPr="00347B3B" w:rsidRDefault="00996F2C" w:rsidP="003F4F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b/>
                <w:iCs/>
              </w:rPr>
            </w:pPr>
            <w:r w:rsidRPr="00347B3B">
              <w:rPr>
                <w:b/>
                <w:iCs/>
              </w:rPr>
              <w:t>Руководство</w:t>
            </w:r>
          </w:p>
        </w:tc>
      </w:tr>
      <w:tr w:rsidR="00996F2C" w:rsidRPr="00347B3B" w:rsidTr="003F4F34">
        <w:trPr>
          <w:trHeight w:val="20"/>
        </w:trPr>
        <w:tc>
          <w:tcPr>
            <w:tcW w:w="2028" w:type="dxa"/>
          </w:tcPr>
          <w:p w:rsidR="00996F2C" w:rsidRPr="00347B3B" w:rsidRDefault="00996F2C" w:rsidP="003F4F34">
            <w:r w:rsidRPr="00347B3B">
              <w:t>Рафинов</w:t>
            </w:r>
          </w:p>
          <w:p w:rsidR="00996F2C" w:rsidRPr="00347B3B" w:rsidRDefault="00996F2C" w:rsidP="003F4F34">
            <w:r w:rsidRPr="00347B3B">
              <w:t>Лев Геннадьевич</w:t>
            </w:r>
          </w:p>
        </w:tc>
        <w:tc>
          <w:tcPr>
            <w:tcW w:w="3252" w:type="dxa"/>
          </w:tcPr>
          <w:p w:rsidR="00996F2C" w:rsidRPr="00347B3B" w:rsidRDefault="00996F2C" w:rsidP="003F4F34">
            <w:r w:rsidRPr="00347B3B">
              <w:t>Глава администрации Шумерлинского района</w:t>
            </w:r>
          </w:p>
        </w:tc>
        <w:tc>
          <w:tcPr>
            <w:tcW w:w="713" w:type="dxa"/>
          </w:tcPr>
          <w:p w:rsidR="00996F2C" w:rsidRPr="00347B3B" w:rsidRDefault="00996F2C" w:rsidP="003F4F34">
            <w:pPr>
              <w:jc w:val="center"/>
            </w:pPr>
            <w:r w:rsidRPr="00347B3B">
              <w:t>24</w:t>
            </w:r>
          </w:p>
        </w:tc>
        <w:tc>
          <w:tcPr>
            <w:tcW w:w="1456" w:type="dxa"/>
          </w:tcPr>
          <w:p w:rsidR="00996F2C" w:rsidRPr="00347B3B" w:rsidRDefault="00996F2C" w:rsidP="003F4F34">
            <w:pPr>
              <w:jc w:val="center"/>
            </w:pPr>
            <w:r w:rsidRPr="00347B3B">
              <w:t>2-13-15</w:t>
            </w:r>
          </w:p>
        </w:tc>
        <w:tc>
          <w:tcPr>
            <w:tcW w:w="2632" w:type="dxa"/>
          </w:tcPr>
          <w:p w:rsidR="00996F2C" w:rsidRPr="00347B3B" w:rsidRDefault="00996F2C" w:rsidP="003F4F34">
            <w:hyperlink r:id="rId12" w:history="1">
              <w:r w:rsidRPr="00347B3B">
                <w:rPr>
                  <w:color w:val="0000FF"/>
                  <w:u w:val="single"/>
                  <w:lang w:val="de-DE"/>
                </w:rPr>
                <w:t>shumer</w:t>
              </w:r>
              <w:r w:rsidRPr="00347B3B">
                <w:rPr>
                  <w:color w:val="0000FF"/>
                  <w:u w:val="single"/>
                </w:rPr>
                <w:t>@</w:t>
              </w:r>
              <w:r w:rsidRPr="00347B3B">
                <w:rPr>
                  <w:color w:val="0000FF"/>
                  <w:u w:val="single"/>
                  <w:lang w:val="de-DE"/>
                </w:rPr>
                <w:t>shumer</w:t>
              </w:r>
              <w:r w:rsidRPr="00347B3B">
                <w:rPr>
                  <w:color w:val="0000FF"/>
                  <w:u w:val="single"/>
                </w:rPr>
                <w:t>.</w:t>
              </w:r>
              <w:r w:rsidRPr="00347B3B">
                <w:rPr>
                  <w:color w:val="0000FF"/>
                  <w:u w:val="single"/>
                  <w:lang w:val="de-DE"/>
                </w:rPr>
                <w:t>cap</w:t>
              </w:r>
              <w:r w:rsidRPr="00347B3B">
                <w:rPr>
                  <w:color w:val="0000FF"/>
                  <w:u w:val="single"/>
                </w:rPr>
                <w:t>.</w:t>
              </w:r>
              <w:r w:rsidRPr="00347B3B">
                <w:rPr>
                  <w:color w:val="0000FF"/>
                  <w:u w:val="single"/>
                  <w:lang w:val="de-DE"/>
                </w:rPr>
                <w:t>ru</w:t>
              </w:r>
            </w:hyperlink>
          </w:p>
          <w:p w:rsidR="00996F2C" w:rsidRPr="00347B3B" w:rsidRDefault="00996F2C" w:rsidP="003F4F34"/>
        </w:tc>
      </w:tr>
      <w:tr w:rsidR="00996F2C" w:rsidRPr="00347B3B" w:rsidTr="003F4F34">
        <w:trPr>
          <w:trHeight w:val="20"/>
        </w:trPr>
        <w:tc>
          <w:tcPr>
            <w:tcW w:w="2028" w:type="dxa"/>
          </w:tcPr>
          <w:p w:rsidR="00996F2C" w:rsidRPr="00347B3B" w:rsidRDefault="00996F2C" w:rsidP="003F4F34">
            <w:r w:rsidRPr="00347B3B">
              <w:t xml:space="preserve">Мостайкин Андрей Александрович </w:t>
            </w:r>
          </w:p>
        </w:tc>
        <w:tc>
          <w:tcPr>
            <w:tcW w:w="3252" w:type="dxa"/>
          </w:tcPr>
          <w:p w:rsidR="00996F2C" w:rsidRPr="00347B3B" w:rsidRDefault="00996F2C" w:rsidP="003F4F34">
            <w:r w:rsidRPr="00347B3B">
              <w:t>Первый заместитель главы администрации - начальник отдела сельского хозяйства и экологии</w:t>
            </w:r>
          </w:p>
        </w:tc>
        <w:tc>
          <w:tcPr>
            <w:tcW w:w="713" w:type="dxa"/>
          </w:tcPr>
          <w:p w:rsidR="00996F2C" w:rsidRPr="00347B3B" w:rsidRDefault="00996F2C" w:rsidP="003F4F34">
            <w:pPr>
              <w:jc w:val="center"/>
            </w:pPr>
            <w:r w:rsidRPr="00347B3B">
              <w:t>39</w:t>
            </w:r>
          </w:p>
        </w:tc>
        <w:tc>
          <w:tcPr>
            <w:tcW w:w="1456" w:type="dxa"/>
          </w:tcPr>
          <w:p w:rsidR="00996F2C" w:rsidRPr="00347B3B" w:rsidRDefault="00996F2C" w:rsidP="003F4F34">
            <w:pPr>
              <w:jc w:val="center"/>
            </w:pPr>
            <w:r w:rsidRPr="00347B3B">
              <w:t>2-14-15</w:t>
            </w:r>
          </w:p>
        </w:tc>
        <w:tc>
          <w:tcPr>
            <w:tcW w:w="2632" w:type="dxa"/>
          </w:tcPr>
          <w:p w:rsidR="00996F2C" w:rsidRPr="00347B3B" w:rsidRDefault="00996F2C" w:rsidP="003F4F34">
            <w:r w:rsidRPr="00347B3B">
              <w:rPr>
                <w:bCs/>
              </w:rPr>
              <w:t>selhoz@shumer.cap.ru</w:t>
            </w:r>
          </w:p>
        </w:tc>
      </w:tr>
      <w:tr w:rsidR="00996F2C" w:rsidRPr="00347B3B" w:rsidTr="003F4F34">
        <w:trPr>
          <w:trHeight w:val="500"/>
        </w:trPr>
        <w:tc>
          <w:tcPr>
            <w:tcW w:w="10081" w:type="dxa"/>
            <w:gridSpan w:val="5"/>
          </w:tcPr>
          <w:p w:rsidR="00996F2C" w:rsidRPr="00347B3B" w:rsidRDefault="00996F2C" w:rsidP="003F4F34">
            <w:pPr>
              <w:ind w:firstLine="720"/>
              <w:jc w:val="center"/>
              <w:rPr>
                <w:b/>
                <w:bCs/>
              </w:rPr>
            </w:pPr>
            <w:r w:rsidRPr="00347B3B">
              <w:rPr>
                <w:b/>
                <w:bCs/>
              </w:rPr>
              <w:t>Отдел экономики, земельных и имущественных отношений, предоставляющий муниципальную услугу</w:t>
            </w:r>
          </w:p>
        </w:tc>
      </w:tr>
      <w:tr w:rsidR="00996F2C" w:rsidRPr="00347B3B" w:rsidTr="003F4F34">
        <w:trPr>
          <w:trHeight w:val="20"/>
        </w:trPr>
        <w:tc>
          <w:tcPr>
            <w:tcW w:w="2028" w:type="dxa"/>
          </w:tcPr>
          <w:p w:rsidR="00996F2C" w:rsidRPr="00347B3B" w:rsidRDefault="00996F2C" w:rsidP="003F4F34">
            <w:r w:rsidRPr="00347B3B">
              <w:t>Романова Валентина Львовна</w:t>
            </w:r>
          </w:p>
        </w:tc>
        <w:tc>
          <w:tcPr>
            <w:tcW w:w="3252" w:type="dxa"/>
          </w:tcPr>
          <w:p w:rsidR="00996F2C" w:rsidRPr="00347B3B" w:rsidRDefault="00996F2C" w:rsidP="003F4F34">
            <w:r w:rsidRPr="00347B3B">
              <w:t>Заместитель начальника отдела экономики</w:t>
            </w:r>
            <w:r w:rsidRPr="00347B3B">
              <w:rPr>
                <w:bCs/>
              </w:rPr>
              <w:t>, земельных и имущественных отношений</w:t>
            </w:r>
          </w:p>
        </w:tc>
        <w:tc>
          <w:tcPr>
            <w:tcW w:w="713" w:type="dxa"/>
          </w:tcPr>
          <w:p w:rsidR="00996F2C" w:rsidRPr="00347B3B" w:rsidRDefault="00996F2C" w:rsidP="003F4F34">
            <w:pPr>
              <w:jc w:val="center"/>
            </w:pPr>
            <w:r w:rsidRPr="00347B3B">
              <w:t>14</w:t>
            </w:r>
          </w:p>
        </w:tc>
        <w:tc>
          <w:tcPr>
            <w:tcW w:w="1456" w:type="dxa"/>
          </w:tcPr>
          <w:p w:rsidR="00996F2C" w:rsidRPr="00347B3B" w:rsidRDefault="00996F2C" w:rsidP="003F4F34">
            <w:pPr>
              <w:jc w:val="center"/>
            </w:pPr>
            <w:r w:rsidRPr="00347B3B">
              <w:t>2-43-42</w:t>
            </w:r>
          </w:p>
        </w:tc>
        <w:tc>
          <w:tcPr>
            <w:tcW w:w="2632" w:type="dxa"/>
          </w:tcPr>
          <w:p w:rsidR="00996F2C" w:rsidRPr="00347B3B" w:rsidRDefault="00996F2C" w:rsidP="003F4F34">
            <w:hyperlink r:id="rId13" w:history="1">
              <w:r w:rsidRPr="00347B3B">
                <w:rPr>
                  <w:color w:val="0000FF"/>
                  <w:u w:val="single"/>
                  <w:lang w:val="en-US"/>
                </w:rPr>
                <w:t>zemel</w:t>
              </w:r>
              <w:r w:rsidRPr="00347B3B">
                <w:rPr>
                  <w:color w:val="0000FF"/>
                  <w:u w:val="single"/>
                </w:rPr>
                <w:t>01@</w:t>
              </w:r>
              <w:r w:rsidRPr="00347B3B">
                <w:rPr>
                  <w:color w:val="0000FF"/>
                  <w:u w:val="single"/>
                  <w:lang w:val="en-US"/>
                </w:rPr>
                <w:t>shumer</w:t>
              </w:r>
              <w:r w:rsidRPr="00347B3B">
                <w:rPr>
                  <w:color w:val="0000FF"/>
                  <w:u w:val="single"/>
                </w:rPr>
                <w:t>.</w:t>
              </w:r>
              <w:r w:rsidRPr="00347B3B">
                <w:rPr>
                  <w:color w:val="0000FF"/>
                  <w:u w:val="single"/>
                  <w:lang w:val="en-US"/>
                </w:rPr>
                <w:t>cap</w:t>
              </w:r>
              <w:r w:rsidRPr="00347B3B">
                <w:rPr>
                  <w:color w:val="0000FF"/>
                  <w:u w:val="single"/>
                </w:rPr>
                <w:t>.</w:t>
              </w:r>
              <w:r w:rsidRPr="00347B3B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996F2C" w:rsidRPr="00347B3B" w:rsidRDefault="00996F2C" w:rsidP="003F4F34">
            <w:hyperlink r:id="rId14" w:history="1">
              <w:r w:rsidRPr="00347B3B">
                <w:rPr>
                  <w:color w:val="0000FF"/>
                  <w:u w:val="single"/>
                  <w:lang w:val="en-US"/>
                </w:rPr>
                <w:t>shumer</w:t>
              </w:r>
              <w:r w:rsidRPr="00347B3B">
                <w:rPr>
                  <w:color w:val="0000FF"/>
                  <w:u w:val="single"/>
                </w:rPr>
                <w:t>@</w:t>
              </w:r>
              <w:r w:rsidRPr="00347B3B">
                <w:rPr>
                  <w:color w:val="0000FF"/>
                  <w:u w:val="single"/>
                  <w:lang w:val="en-US"/>
                </w:rPr>
                <w:t>shumer</w:t>
              </w:r>
              <w:r w:rsidRPr="00347B3B">
                <w:rPr>
                  <w:color w:val="0000FF"/>
                  <w:u w:val="single"/>
                </w:rPr>
                <w:t>.</w:t>
              </w:r>
              <w:r w:rsidRPr="00347B3B">
                <w:rPr>
                  <w:color w:val="0000FF"/>
                  <w:u w:val="single"/>
                  <w:lang w:val="en-US"/>
                </w:rPr>
                <w:t>cap</w:t>
              </w:r>
              <w:r w:rsidRPr="00347B3B">
                <w:rPr>
                  <w:color w:val="0000FF"/>
                  <w:u w:val="single"/>
                </w:rPr>
                <w:t>.</w:t>
              </w:r>
              <w:r w:rsidRPr="00347B3B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996F2C" w:rsidRPr="00347B3B" w:rsidTr="003F4F34">
        <w:trPr>
          <w:trHeight w:val="20"/>
        </w:trPr>
        <w:tc>
          <w:tcPr>
            <w:tcW w:w="2028" w:type="dxa"/>
          </w:tcPr>
          <w:p w:rsidR="00996F2C" w:rsidRPr="00347B3B" w:rsidRDefault="00996F2C" w:rsidP="003F4F34">
            <w:r w:rsidRPr="00347B3B">
              <w:t>Марасанова  Наталья Николаевна</w:t>
            </w:r>
          </w:p>
        </w:tc>
        <w:tc>
          <w:tcPr>
            <w:tcW w:w="3252" w:type="dxa"/>
          </w:tcPr>
          <w:p w:rsidR="00996F2C" w:rsidRPr="00347B3B" w:rsidRDefault="00996F2C" w:rsidP="003F4F34">
            <w:r w:rsidRPr="00347B3B">
              <w:t>Главный специалист-эксперт</w:t>
            </w:r>
          </w:p>
        </w:tc>
        <w:tc>
          <w:tcPr>
            <w:tcW w:w="713" w:type="dxa"/>
          </w:tcPr>
          <w:p w:rsidR="00996F2C" w:rsidRPr="00347B3B" w:rsidRDefault="00996F2C" w:rsidP="003F4F34">
            <w:pPr>
              <w:jc w:val="center"/>
            </w:pPr>
            <w:r w:rsidRPr="00347B3B">
              <w:t>15</w:t>
            </w:r>
          </w:p>
        </w:tc>
        <w:tc>
          <w:tcPr>
            <w:tcW w:w="1456" w:type="dxa"/>
          </w:tcPr>
          <w:p w:rsidR="00996F2C" w:rsidRPr="00347B3B" w:rsidRDefault="00996F2C" w:rsidP="003F4F34">
            <w:pPr>
              <w:jc w:val="center"/>
            </w:pPr>
            <w:r w:rsidRPr="00347B3B">
              <w:t>2-43-42</w:t>
            </w:r>
          </w:p>
        </w:tc>
        <w:tc>
          <w:tcPr>
            <w:tcW w:w="2632" w:type="dxa"/>
          </w:tcPr>
          <w:p w:rsidR="00996F2C" w:rsidRPr="00347B3B" w:rsidRDefault="00996F2C" w:rsidP="003F4F34">
            <w:r w:rsidRPr="00347B3B">
              <w:t>zemel02@shumer.cap.ru</w:t>
            </w:r>
          </w:p>
        </w:tc>
      </w:tr>
    </w:tbl>
    <w:p w:rsidR="00996F2C" w:rsidRPr="00347B3B" w:rsidRDefault="00996F2C" w:rsidP="003524F3">
      <w:pPr>
        <w:ind w:firstLine="567"/>
        <w:jc w:val="both"/>
      </w:pPr>
      <w:r w:rsidRPr="00347B3B">
        <w:t xml:space="preserve">График работы должностных лиц администрации Шумерлинского района: 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- в предпраздничные дни график работы: с 08 часов 00 минут до 16 часов 00 минут, </w:t>
      </w:r>
    </w:p>
    <w:p w:rsidR="00996F2C" w:rsidRPr="00347B3B" w:rsidRDefault="00996F2C" w:rsidP="003524F3">
      <w:pPr>
        <w:ind w:firstLine="567"/>
        <w:jc w:val="both"/>
      </w:pPr>
      <w:r w:rsidRPr="00347B3B">
        <w:t>- перерыв с 12 часов 00 минут до 13 часов 00 минут.</w:t>
      </w:r>
    </w:p>
    <w:p w:rsidR="00996F2C" w:rsidRPr="00347B3B" w:rsidRDefault="00996F2C" w:rsidP="003524F3">
      <w:pPr>
        <w:ind w:firstLine="567"/>
        <w:jc w:val="both"/>
      </w:pPr>
    </w:p>
    <w:p w:rsidR="00996F2C" w:rsidRPr="00347B3B" w:rsidRDefault="00996F2C" w:rsidP="003524F3">
      <w:pPr>
        <w:suppressAutoHyphens/>
        <w:jc w:val="center"/>
        <w:rPr>
          <w:b/>
          <w:bCs/>
        </w:rPr>
      </w:pPr>
      <w:r w:rsidRPr="00347B3B">
        <w:rPr>
          <w:b/>
          <w:bCs/>
        </w:rPr>
        <w:t xml:space="preserve">Сведения о месте нахождения и графике работы </w:t>
      </w:r>
    </w:p>
    <w:p w:rsidR="00996F2C" w:rsidRPr="00347B3B" w:rsidRDefault="00996F2C" w:rsidP="003524F3">
      <w:pPr>
        <w:tabs>
          <w:tab w:val="left" w:pos="3519"/>
        </w:tabs>
        <w:jc w:val="center"/>
        <w:rPr>
          <w:b/>
          <w:bCs/>
        </w:rPr>
      </w:pPr>
      <w:r w:rsidRPr="00347B3B">
        <w:rPr>
          <w:b/>
          <w:bCs/>
        </w:rPr>
        <w:t xml:space="preserve">автономного учреждения «Многофункциональный центр по предоставлению государственных и </w:t>
      </w:r>
    </w:p>
    <w:p w:rsidR="00996F2C" w:rsidRPr="00347B3B" w:rsidRDefault="00996F2C" w:rsidP="003524F3">
      <w:pPr>
        <w:tabs>
          <w:tab w:val="left" w:pos="3519"/>
        </w:tabs>
        <w:jc w:val="center"/>
        <w:rPr>
          <w:b/>
          <w:bCs/>
        </w:rPr>
      </w:pPr>
      <w:r w:rsidRPr="00347B3B">
        <w:rPr>
          <w:b/>
          <w:bCs/>
        </w:rPr>
        <w:t>муниципальных услуг» Шумерлинского района Чувашской Республики</w:t>
      </w:r>
    </w:p>
    <w:p w:rsidR="00996F2C" w:rsidRPr="00347B3B" w:rsidRDefault="00996F2C" w:rsidP="003524F3">
      <w:pPr>
        <w:ind w:firstLine="709"/>
      </w:pPr>
      <w:r w:rsidRPr="00347B3B">
        <w:t>Адрес: 428122, г. Шумерля, ул. Октябрьская, д. 24</w:t>
      </w:r>
    </w:p>
    <w:p w:rsidR="00996F2C" w:rsidRPr="00347B3B" w:rsidRDefault="00996F2C" w:rsidP="003524F3">
      <w:pPr>
        <w:ind w:firstLine="709"/>
      </w:pPr>
      <w:r w:rsidRPr="00347B3B">
        <w:t>Адрес сайта в сети Интернет – www.</w:t>
      </w:r>
      <w:r w:rsidRPr="00347B3B">
        <w:rPr>
          <w:lang w:val="en-US"/>
        </w:rPr>
        <w:t>mfc</w:t>
      </w:r>
      <w:r w:rsidRPr="00347B3B">
        <w:t>@</w:t>
      </w:r>
      <w:r w:rsidRPr="00347B3B">
        <w:rPr>
          <w:lang w:val="en-US"/>
        </w:rPr>
        <w:t>shumer</w:t>
      </w:r>
      <w:r w:rsidRPr="00347B3B">
        <w:t>.</w:t>
      </w:r>
      <w:r w:rsidRPr="00347B3B">
        <w:rPr>
          <w:lang w:val="en-US"/>
        </w:rPr>
        <w:t>cap</w:t>
      </w:r>
      <w:r w:rsidRPr="00347B3B">
        <w:t>.ru</w:t>
      </w:r>
    </w:p>
    <w:p w:rsidR="00996F2C" w:rsidRPr="00347B3B" w:rsidRDefault="00996F2C" w:rsidP="003524F3">
      <w:pPr>
        <w:ind w:firstLine="709"/>
      </w:pPr>
      <w:r w:rsidRPr="00347B3B">
        <w:t xml:space="preserve">Адрес электронной почты: </w:t>
      </w:r>
      <w:r w:rsidRPr="00347B3B">
        <w:rPr>
          <w:lang w:val="en-US"/>
        </w:rPr>
        <w:t>mfc</w:t>
      </w:r>
      <w:r w:rsidRPr="00347B3B">
        <w:t>@</w:t>
      </w:r>
      <w:r w:rsidRPr="00347B3B">
        <w:rPr>
          <w:lang w:val="en-US"/>
        </w:rPr>
        <w:t>shumer</w:t>
      </w:r>
      <w:r w:rsidRPr="00347B3B">
        <w:t>.</w:t>
      </w:r>
      <w:r w:rsidRPr="00347B3B">
        <w:rPr>
          <w:lang w:val="en-US"/>
        </w:rPr>
        <w:t>cap</w:t>
      </w:r>
      <w:r w:rsidRPr="00347B3B">
        <w:t>.</w:t>
      </w:r>
      <w:r w:rsidRPr="00347B3B">
        <w:rPr>
          <w:lang w:val="en-US"/>
        </w:rPr>
        <w:t>ru</w:t>
      </w:r>
    </w:p>
    <w:p w:rsidR="00996F2C" w:rsidRPr="00347B3B" w:rsidRDefault="00996F2C" w:rsidP="003524F3">
      <w:pPr>
        <w:ind w:right="-428" w:firstLine="709"/>
      </w:pPr>
      <w:r w:rsidRPr="00347B3B">
        <w:t xml:space="preserve">Тел.: </w:t>
      </w:r>
      <w:r w:rsidRPr="00347B3B">
        <w:rPr>
          <w:lang w:val="en-US"/>
        </w:rPr>
        <w:t>8 (83536) 3-04-93</w:t>
      </w:r>
      <w:r w:rsidRPr="00347B3B">
        <w:t xml:space="preserve">; </w:t>
      </w:r>
      <w:r w:rsidRPr="00347B3B">
        <w:rPr>
          <w:lang w:val="en-US"/>
        </w:rPr>
        <w:t xml:space="preserve"> 896 77 93 04 93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599"/>
        <w:gridCol w:w="2977"/>
      </w:tblGrid>
      <w:tr w:rsidR="00996F2C" w:rsidRPr="00347B3B" w:rsidTr="003F4F34">
        <w:tc>
          <w:tcPr>
            <w:tcW w:w="3780" w:type="dxa"/>
          </w:tcPr>
          <w:p w:rsidR="00996F2C" w:rsidRPr="00347B3B" w:rsidRDefault="00996F2C" w:rsidP="003F4F34">
            <w:pPr>
              <w:jc w:val="center"/>
            </w:pPr>
            <w:r w:rsidRPr="00347B3B">
              <w:t>Ф.И.О.</w:t>
            </w:r>
          </w:p>
        </w:tc>
        <w:tc>
          <w:tcPr>
            <w:tcW w:w="2599" w:type="dxa"/>
          </w:tcPr>
          <w:p w:rsidR="00996F2C" w:rsidRPr="00347B3B" w:rsidRDefault="00996F2C" w:rsidP="003F4F34">
            <w:pPr>
              <w:jc w:val="center"/>
            </w:pPr>
            <w:r w:rsidRPr="00347B3B">
              <w:t>Должность</w:t>
            </w:r>
          </w:p>
        </w:tc>
        <w:tc>
          <w:tcPr>
            <w:tcW w:w="2977" w:type="dxa"/>
          </w:tcPr>
          <w:p w:rsidR="00996F2C" w:rsidRPr="00347B3B" w:rsidRDefault="00996F2C" w:rsidP="003F4F34">
            <w:pPr>
              <w:jc w:val="center"/>
            </w:pPr>
            <w:r w:rsidRPr="00347B3B">
              <w:t>Контактный телефон</w:t>
            </w:r>
          </w:p>
        </w:tc>
      </w:tr>
      <w:tr w:rsidR="00996F2C" w:rsidRPr="00347B3B" w:rsidTr="003F4F34">
        <w:trPr>
          <w:cantSplit/>
        </w:trPr>
        <w:tc>
          <w:tcPr>
            <w:tcW w:w="3780" w:type="dxa"/>
          </w:tcPr>
          <w:p w:rsidR="00996F2C" w:rsidRPr="00347B3B" w:rsidRDefault="00996F2C" w:rsidP="003F4F34">
            <w:pPr>
              <w:tabs>
                <w:tab w:val="center" w:pos="4677"/>
                <w:tab w:val="right" w:pos="9355"/>
              </w:tabs>
              <w:jc w:val="both"/>
            </w:pPr>
            <w:r w:rsidRPr="00347B3B">
              <w:t>Александрова Юлия Владимировна</w:t>
            </w:r>
          </w:p>
        </w:tc>
        <w:tc>
          <w:tcPr>
            <w:tcW w:w="2599" w:type="dxa"/>
          </w:tcPr>
          <w:p w:rsidR="00996F2C" w:rsidRPr="00347B3B" w:rsidRDefault="00996F2C" w:rsidP="003F4F34">
            <w:r w:rsidRPr="00347B3B">
              <w:t>Директор</w:t>
            </w:r>
          </w:p>
        </w:tc>
        <w:tc>
          <w:tcPr>
            <w:tcW w:w="2977" w:type="dxa"/>
          </w:tcPr>
          <w:p w:rsidR="00996F2C" w:rsidRPr="00347B3B" w:rsidRDefault="00996F2C" w:rsidP="003F4F34">
            <w:pPr>
              <w:jc w:val="center"/>
            </w:pPr>
            <w:r w:rsidRPr="00347B3B">
              <w:t>3-04-93</w:t>
            </w:r>
          </w:p>
        </w:tc>
      </w:tr>
    </w:tbl>
    <w:p w:rsidR="00996F2C" w:rsidRPr="00347B3B" w:rsidRDefault="00996F2C" w:rsidP="003524F3">
      <w:pPr>
        <w:ind w:firstLine="567"/>
        <w:jc w:val="both"/>
      </w:pPr>
      <w:r w:rsidRPr="00347B3B">
        <w:t xml:space="preserve">График работы и АУ «МФЦ» Шумерлинского района: </w:t>
      </w:r>
    </w:p>
    <w:p w:rsidR="00996F2C" w:rsidRPr="00347B3B" w:rsidRDefault="00996F2C" w:rsidP="003524F3">
      <w:pPr>
        <w:ind w:firstLine="567"/>
        <w:jc w:val="both"/>
      </w:pPr>
      <w:r w:rsidRPr="00347B3B">
        <w:t>- понедельник-пятница с 08 часов 00 минут до 18 часов 00 минут без перерыва на обед;</w:t>
      </w:r>
    </w:p>
    <w:p w:rsidR="00996F2C" w:rsidRPr="00347B3B" w:rsidRDefault="00996F2C" w:rsidP="003524F3">
      <w:pPr>
        <w:ind w:firstLine="567"/>
        <w:jc w:val="both"/>
      </w:pPr>
      <w:r w:rsidRPr="00347B3B">
        <w:t>- суббота  с 08 часов 00 минут до 12 часов 00 минут;</w:t>
      </w:r>
    </w:p>
    <w:p w:rsidR="00996F2C" w:rsidRPr="00347B3B" w:rsidRDefault="00996F2C" w:rsidP="003524F3">
      <w:pPr>
        <w:ind w:firstLine="567"/>
        <w:jc w:val="both"/>
      </w:pPr>
      <w:r w:rsidRPr="00347B3B">
        <w:t xml:space="preserve">- выходной день - воскресенье, а также нерабочие праздничные дни) </w:t>
      </w:r>
    </w:p>
    <w:p w:rsidR="00996F2C" w:rsidRPr="00347B3B" w:rsidRDefault="00996F2C" w:rsidP="003524F3">
      <w:pPr>
        <w:ind w:firstLine="567"/>
        <w:jc w:val="both"/>
      </w:pPr>
      <w:r w:rsidRPr="00347B3B">
        <w:t>- в предпраздничные дни график работы: с 08 часов 00 минут до 16 часов 00 минут.</w:t>
      </w: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right"/>
      </w:pPr>
      <w:r w:rsidRPr="00347B3B">
        <w:t xml:space="preserve">                                                                      </w:t>
      </w:r>
    </w:p>
    <w:p w:rsidR="00996F2C" w:rsidRPr="00347B3B" w:rsidRDefault="00996F2C" w:rsidP="00C31E2F">
      <w:pPr>
        <w:spacing w:after="200" w:line="276" w:lineRule="auto"/>
      </w:pPr>
      <w:r>
        <w:t xml:space="preserve">                                                                                                                </w:t>
      </w:r>
      <w:r w:rsidRPr="00347B3B">
        <w:t xml:space="preserve">       Приложение  № 2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rPr>
          <w:bCs/>
        </w:rPr>
        <w:t xml:space="preserve">                                                             </w:t>
      </w:r>
      <w:r w:rsidRPr="00347B3B">
        <w:t>к административному  регламенту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 xml:space="preserve">Главе администрации  Шумерлинского района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 w:rsidRPr="00347B3B">
        <w:t>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iCs/>
          <w:sz w:val="20"/>
          <w:szCs w:val="20"/>
        </w:rPr>
        <w:t xml:space="preserve">(при заполнении </w:t>
      </w:r>
      <w:r w:rsidRPr="00347B3B">
        <w:rPr>
          <w:b/>
          <w:iCs/>
          <w:sz w:val="20"/>
          <w:szCs w:val="20"/>
        </w:rPr>
        <w:t>физическим лицом</w:t>
      </w:r>
      <w:r w:rsidRPr="00347B3B">
        <w:rPr>
          <w:iCs/>
          <w:sz w:val="20"/>
          <w:szCs w:val="20"/>
        </w:rPr>
        <w:t xml:space="preserve"> указывается</w:t>
      </w:r>
      <w:r w:rsidRPr="00347B3B">
        <w:rPr>
          <w:sz w:val="20"/>
          <w:szCs w:val="20"/>
        </w:rPr>
        <w:t xml:space="preserve">: Ф.И.О.,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___________________________________________________________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дата рождения, ИНН, адрес проживания, паспортные данные)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 xml:space="preserve">при заполнении заявления </w:t>
      </w:r>
      <w:r w:rsidRPr="00347B3B">
        <w:rPr>
          <w:b/>
          <w:sz w:val="20"/>
          <w:szCs w:val="20"/>
        </w:rPr>
        <w:t xml:space="preserve">юридическим лицом </w:t>
      </w:r>
      <w:r w:rsidRPr="00347B3B">
        <w:rPr>
          <w:sz w:val="20"/>
          <w:szCs w:val="20"/>
        </w:rPr>
        <w:t xml:space="preserve">указывается: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 xml:space="preserve">___________________________________________________________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полное наименование с указанием организационно-правовой формы,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Адрес регистрации, номер и дата выдачи свидетельства о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rPr>
          <w:sz w:val="20"/>
          <w:szCs w:val="20"/>
        </w:rPr>
        <w:t>___________________________________________________________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t xml:space="preserve"> </w:t>
      </w:r>
      <w:r w:rsidRPr="00347B3B">
        <w:rPr>
          <w:sz w:val="20"/>
          <w:szCs w:val="20"/>
        </w:rPr>
        <w:t>государственной регистрации)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контактный телефон 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в лице представителя ______________________________,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t xml:space="preserve">                                                     </w:t>
      </w:r>
      <w:r w:rsidRPr="00347B3B">
        <w:rPr>
          <w:sz w:val="20"/>
          <w:szCs w:val="20"/>
        </w:rPr>
        <w:t>(Ф.И.О. представителя)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действующего на основании 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</w:pPr>
      <w:r w:rsidRPr="00347B3B">
        <w:t>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47B3B">
        <w:t xml:space="preserve">                                                    </w:t>
      </w:r>
      <w:r w:rsidRPr="00347B3B">
        <w:rPr>
          <w:sz w:val="20"/>
          <w:szCs w:val="20"/>
        </w:rPr>
        <w:t>(реквизиты документа, удостоверяющего полномочия представителя)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</w:rPr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b/>
        </w:rPr>
      </w:pPr>
      <w:r w:rsidRPr="00347B3B">
        <w:rPr>
          <w:b/>
        </w:rPr>
        <w:t>Заявление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347B3B">
        <w:rPr>
          <w:b/>
        </w:rPr>
        <w:t>на утверждение схемы расположения земельного участка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center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  <w:r w:rsidRPr="00347B3B">
        <w:t xml:space="preserve"> Прошу утвердить схему расположения земельного участка площадью ______ кв.м., расположенного по адресу: _________________________________________________________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 xml:space="preserve">Приложение: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>1. Копия документа, удостоверяющего личность заявителя.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>2. Копия документа, удостоверяющего полномочия представителя заявителя.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 w:rsidRPr="00347B3B">
        <w:t xml:space="preserve">3. Схема расположения земельного участка (при подготовке схемы расположения земельного участка самостоятельно заявителем).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</w:pPr>
      <w:r w:rsidRPr="00347B3B">
        <w:t>"____" _______________ 20__ г.    _________________            _______________________</w:t>
      </w:r>
    </w:p>
    <w:p w:rsidR="00996F2C" w:rsidRPr="00347B3B" w:rsidRDefault="00996F2C" w:rsidP="00C31E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7B3B">
        <w:t xml:space="preserve">                                                               </w:t>
      </w:r>
      <w:r w:rsidRPr="00347B3B">
        <w:rPr>
          <w:sz w:val="20"/>
          <w:szCs w:val="20"/>
        </w:rPr>
        <w:t>(подпись заявителя)</w:t>
      </w:r>
      <w:r w:rsidRPr="00347B3B">
        <w:t xml:space="preserve">                     </w:t>
      </w:r>
      <w:r w:rsidRPr="00347B3B">
        <w:rPr>
          <w:sz w:val="20"/>
          <w:szCs w:val="20"/>
        </w:rPr>
        <w:t xml:space="preserve">(Ф.И.О. заявителя) </w:t>
      </w:r>
    </w:p>
    <w:p w:rsidR="00996F2C" w:rsidRPr="00347B3B" w:rsidRDefault="00996F2C" w:rsidP="00C31E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7B3B">
        <w:t xml:space="preserve">                                                              </w:t>
      </w:r>
      <w:r w:rsidRPr="00347B3B">
        <w:rPr>
          <w:sz w:val="20"/>
          <w:szCs w:val="20"/>
        </w:rPr>
        <w:t>М.П.</w:t>
      </w: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autoSpaceDE w:val="0"/>
        <w:autoSpaceDN w:val="0"/>
        <w:adjustRightInd w:val="0"/>
        <w:jc w:val="right"/>
      </w:pPr>
      <w:r w:rsidRPr="00347B3B">
        <w:br w:type="page"/>
        <w:t>Приложение  № 3</w:t>
      </w:r>
    </w:p>
    <w:p w:rsidR="00996F2C" w:rsidRPr="00347B3B" w:rsidRDefault="00996F2C" w:rsidP="00C31E2F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ind w:firstLine="560"/>
        <w:jc w:val="right"/>
      </w:pPr>
      <w:r w:rsidRPr="00347B3B">
        <w:t>к административному регламенту</w:t>
      </w:r>
      <w:r w:rsidRPr="00347B3B">
        <w:rPr>
          <w:bCs/>
        </w:rPr>
        <w:t xml:space="preserve">                                                                                            </w: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ind w:firstLine="560"/>
        <w:jc w:val="right"/>
      </w:pPr>
    </w:p>
    <w:p w:rsidR="00996F2C" w:rsidRPr="00347B3B" w:rsidRDefault="00996F2C" w:rsidP="00C31E2F">
      <w:pPr>
        <w:jc w:val="center"/>
        <w:rPr>
          <w:b/>
        </w:rPr>
      </w:pP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 xml:space="preserve">Блок-схема предоставления Муниципальной услуги </w:t>
      </w: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 xml:space="preserve">«Утверждение схемы расположения земельного участка или земельных участков </w:t>
      </w: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 xml:space="preserve"> на кадастровом плане территории»</w:t>
      </w:r>
    </w:p>
    <w:p w:rsidR="00996F2C" w:rsidRPr="00347B3B" w:rsidRDefault="00996F2C" w:rsidP="00C31E2F">
      <w:pPr>
        <w:jc w:val="center"/>
        <w:rPr>
          <w:b/>
        </w:rPr>
      </w:pPr>
    </w:p>
    <w:p w:rsidR="00996F2C" w:rsidRPr="00347B3B" w:rsidRDefault="00996F2C" w:rsidP="00C31E2F">
      <w:pPr>
        <w:jc w:val="center"/>
        <w:rPr>
          <w:b/>
        </w:rPr>
      </w:pPr>
      <w:r>
        <w:rPr>
          <w:noProof/>
        </w:rPr>
        <w:pict>
          <v:rect id="Прямоугольник 2" o:spid="_x0000_s1027" style="position:absolute;left:0;text-align:left;margin-left:-7.8pt;margin-top:6.45pt;width:500.25pt;height:25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">
            <v:textbox>
              <w:txbxContent>
                <w:p w:rsidR="00996F2C" w:rsidRPr="002303FF" w:rsidRDefault="00996F2C" w:rsidP="00C31E2F">
                  <w:pPr>
                    <w:jc w:val="center"/>
                    <w:rPr>
                      <w:b/>
                    </w:rPr>
                  </w:pPr>
                  <w:r w:rsidRPr="002303FF">
                    <w:rPr>
                      <w:b/>
                      <w:kern w:val="1"/>
                    </w:rPr>
                    <w:t xml:space="preserve">Первичный прием документов </w:t>
                  </w:r>
                </w:p>
              </w:txbxContent>
            </v:textbox>
          </v:rect>
        </w:pict>
      </w:r>
    </w:p>
    <w:p w:rsidR="00996F2C" w:rsidRPr="00347B3B" w:rsidRDefault="00996F2C" w:rsidP="00C31E2F"/>
    <w:p w:rsidR="00996F2C" w:rsidRPr="00347B3B" w:rsidRDefault="00996F2C" w:rsidP="00C31E2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8" type="#_x0000_t32" style="position:absolute;margin-left:228.25pt;margin-top:1.5pt;width:.25pt;height:36.8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">
            <v:stroke endarrow="block"/>
          </v:shape>
        </w:pict>
      </w:r>
    </w:p>
    <w:p w:rsidR="00996F2C" w:rsidRPr="00347B3B" w:rsidRDefault="00996F2C" w:rsidP="00C31E2F"/>
    <w:p w:rsidR="00996F2C" w:rsidRPr="00347B3B" w:rsidRDefault="00996F2C" w:rsidP="00C31E2F">
      <w:r>
        <w:rPr>
          <w:noProof/>
        </w:rPr>
        <w:pict>
          <v:rect id="Прямоугольник 15" o:spid="_x0000_s1029" style="position:absolute;margin-left:-7.8pt;margin-top:5pt;width:500.25pt;height:2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">
            <v:textbox>
              <w:txbxContent>
                <w:p w:rsidR="00996F2C" w:rsidRPr="002303FF" w:rsidRDefault="00996F2C" w:rsidP="00C31E2F">
                  <w:pPr>
                    <w:jc w:val="center"/>
                  </w:pPr>
                  <w:r w:rsidRPr="002303FF">
                    <w:rPr>
                      <w:b/>
                      <w:lang w:eastAsia="ar-SA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</w:p>
    <w:p w:rsidR="00996F2C" w:rsidRPr="00347B3B" w:rsidRDefault="00996F2C" w:rsidP="00C31E2F">
      <w:pPr>
        <w:tabs>
          <w:tab w:val="left" w:pos="3525"/>
        </w:tabs>
      </w:pPr>
      <w:r w:rsidRPr="00347B3B">
        <w:tab/>
      </w:r>
    </w:p>
    <w:p w:rsidR="00996F2C" w:rsidRPr="00347B3B" w:rsidRDefault="00996F2C" w:rsidP="00C31E2F">
      <w:pPr>
        <w:tabs>
          <w:tab w:val="left" w:pos="3525"/>
        </w:tabs>
      </w:pPr>
      <w:r>
        <w:rPr>
          <w:noProof/>
        </w:rPr>
        <w:pict>
          <v:shape id="Прямая со стрелкой 16" o:spid="_x0000_s1030" type="#_x0000_t32" style="position:absolute;margin-left:228pt;margin-top:4.65pt;width:0;height:33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UVYAIAAHc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">
            <v:stroke endarrow="block"/>
          </v:shape>
        </w:pict>
      </w:r>
    </w:p>
    <w:p w:rsidR="00996F2C" w:rsidRPr="00347B3B" w:rsidRDefault="00996F2C" w:rsidP="00C31E2F">
      <w:pPr>
        <w:tabs>
          <w:tab w:val="left" w:pos="3525"/>
        </w:tabs>
      </w:pPr>
    </w:p>
    <w:p w:rsidR="00996F2C" w:rsidRPr="00347B3B" w:rsidRDefault="00996F2C" w:rsidP="00C31E2F">
      <w:pPr>
        <w:tabs>
          <w:tab w:val="left" w:pos="3525"/>
        </w:tabs>
      </w:pPr>
      <w:r>
        <w:rPr>
          <w:noProof/>
        </w:rPr>
        <w:pict>
          <v:rect id="Прямоугольник 17" o:spid="_x0000_s1031" style="position:absolute;margin-left:-7.8pt;margin-top:11.1pt;width:500.25pt;height:4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">
            <v:textbox>
              <w:txbxContent>
                <w:p w:rsidR="00996F2C" w:rsidRPr="00405142" w:rsidRDefault="00996F2C" w:rsidP="00C31E2F">
                  <w:pPr>
                    <w:tabs>
                      <w:tab w:val="left" w:pos="352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B4AE8">
                    <w:rPr>
                      <w:b/>
                    </w:rPr>
                    <w:t>Формирование и направление запросов в органы (организации), участвующие в пред</w:t>
                  </w:r>
                  <w:r>
                    <w:rPr>
                      <w:b/>
                    </w:rPr>
                    <w:t>оставлении муниципальной услуги</w:t>
                  </w:r>
                </w:p>
                <w:p w:rsidR="00996F2C" w:rsidRDefault="00996F2C" w:rsidP="00C31E2F"/>
              </w:txbxContent>
            </v:textbox>
          </v:rect>
        </w:pict>
      </w:r>
    </w:p>
    <w:p w:rsidR="00996F2C" w:rsidRPr="00347B3B" w:rsidRDefault="00996F2C" w:rsidP="00C31E2F">
      <w:pPr>
        <w:tabs>
          <w:tab w:val="left" w:pos="3525"/>
        </w:tabs>
      </w:pPr>
    </w:p>
    <w:p w:rsidR="00996F2C" w:rsidRPr="00347B3B" w:rsidRDefault="00996F2C" w:rsidP="00C31E2F">
      <w:pPr>
        <w:tabs>
          <w:tab w:val="left" w:pos="3525"/>
        </w:tabs>
      </w:pPr>
    </w:p>
    <w:p w:rsidR="00996F2C" w:rsidRPr="00347B3B" w:rsidRDefault="00996F2C" w:rsidP="00C31E2F">
      <w:pPr>
        <w:tabs>
          <w:tab w:val="left" w:pos="3525"/>
        </w:tabs>
      </w:pPr>
      <w:r>
        <w:rPr>
          <w:noProof/>
        </w:rPr>
        <w:pict>
          <v:shape id="Прямая со стрелкой 18" o:spid="_x0000_s1032" type="#_x0000_t32" style="position:absolute;margin-left:119.15pt;margin-top:11.3pt;width:96.85pt;height:20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/AbQIAAIcEAAAOAAAAZHJzL2Uyb0RvYy54bWysVEtu2zAQ3RfoHQjuHVmK7NpC5KCQ7HaR&#10;tgGSHoAWKYsoRRIk4w+KAkkvkCP0Ct100Q9yBvlGHdKO0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9" o:spid="_x0000_s1033" type="#_x0000_t32" style="position:absolute;margin-left:235.5pt;margin-top:11.3pt;width:92.95pt;height:1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">
            <v:stroke endarrow="block"/>
          </v:shape>
        </w:pict>
      </w:r>
    </w:p>
    <w:p w:rsidR="00996F2C" w:rsidRPr="00347B3B" w:rsidRDefault="00996F2C" w:rsidP="00C31E2F">
      <w:pPr>
        <w:tabs>
          <w:tab w:val="left" w:pos="3525"/>
        </w:tabs>
      </w:pPr>
      <w:r>
        <w:rPr>
          <w:noProof/>
        </w:rPr>
        <w:pict>
          <v:oval id="Овал 20" o:spid="_x0000_s1034" style="position:absolute;margin-left:289pt;margin-top:8.6pt;width:3in;height:9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">
            <v:textbox>
              <w:txbxContent>
                <w:p w:rsidR="00996F2C" w:rsidRPr="002303FF" w:rsidRDefault="00996F2C" w:rsidP="00C31E2F">
                  <w:pPr>
                    <w:jc w:val="center"/>
                    <w:rPr>
                      <w:b/>
                    </w:rPr>
                  </w:pPr>
                  <w:r w:rsidRPr="002303FF">
                    <w:rPr>
                      <w:b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1" o:spid="_x0000_s1035" style="position:absolute;left:0;text-align:left;margin-left:-3.65pt;margin-top:8.8pt;width:230.25pt;height:3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">
            <v:textbox>
              <w:txbxContent>
                <w:p w:rsidR="00996F2C" w:rsidRPr="00F97F09" w:rsidRDefault="00996F2C" w:rsidP="00C31E2F">
                  <w:pPr>
                    <w:jc w:val="center"/>
                    <w:rPr>
                      <w:b/>
                    </w:rPr>
                  </w:pPr>
                  <w:r w:rsidRPr="00F97F09">
                    <w:rPr>
                      <w:b/>
                    </w:rPr>
                    <w:t>Подготовка постановления Администрации</w:t>
                  </w:r>
                </w:p>
              </w:txbxContent>
            </v:textbox>
          </v:rect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22" o:spid="_x0000_s1036" type="#_x0000_t32" style="position:absolute;left:0;text-align:left;margin-left:103.5pt;margin-top:5.25pt;width:0;height:3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vz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">
            <v:stroke endarrow="block"/>
          </v:shape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3" o:spid="_x0000_s1037" style="position:absolute;left:0;text-align:left;margin-left:-14pt;margin-top:11.65pt;width:230.25pt;height:2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">
            <v:textbox>
              <w:txbxContent>
                <w:p w:rsidR="00996F2C" w:rsidRPr="00F97F09" w:rsidRDefault="00996F2C" w:rsidP="00C31E2F">
                  <w:pPr>
                    <w:jc w:val="center"/>
                    <w:rPr>
                      <w:b/>
                    </w:rPr>
                  </w:pPr>
                  <w:r w:rsidRPr="00F97F09">
                    <w:rPr>
                      <w:b/>
                    </w:rPr>
                    <w:t>Направление результата заявителю</w:t>
                  </w:r>
                </w:p>
              </w:txbxContent>
            </v:textbox>
          </v:rect>
        </w:pict>
      </w: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spacing w:after="200" w:line="276" w:lineRule="auto"/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autoSpaceDE w:val="0"/>
        <w:autoSpaceDN w:val="0"/>
        <w:adjustRightInd w:val="0"/>
        <w:jc w:val="both"/>
      </w:pPr>
    </w:p>
    <w:p w:rsidR="00996F2C" w:rsidRPr="00347B3B" w:rsidRDefault="00996F2C" w:rsidP="00C31E2F">
      <w:pPr>
        <w:tabs>
          <w:tab w:val="left" w:pos="7740"/>
        </w:tabs>
        <w:ind w:right="-2" w:firstLine="720"/>
      </w:pPr>
      <w:r w:rsidRPr="00347B3B">
        <w:t xml:space="preserve">                                                                                                                      Приложение №4</w:t>
      </w:r>
    </w:p>
    <w:p w:rsidR="00996F2C" w:rsidRPr="00347B3B" w:rsidRDefault="00996F2C" w:rsidP="00C31E2F">
      <w:pPr>
        <w:ind w:right="-2" w:firstLine="720"/>
        <w:jc w:val="right"/>
      </w:pPr>
      <w:r w:rsidRPr="00347B3B">
        <w:t>к административному регламенту</w:t>
      </w:r>
    </w:p>
    <w:p w:rsidR="00996F2C" w:rsidRPr="00347B3B" w:rsidRDefault="00996F2C" w:rsidP="00C31E2F">
      <w:pPr>
        <w:tabs>
          <w:tab w:val="left" w:pos="5358"/>
        </w:tabs>
      </w:pPr>
    </w:p>
    <w:p w:rsidR="00996F2C" w:rsidRPr="00347B3B" w:rsidRDefault="00996F2C" w:rsidP="00C31E2F">
      <w:pPr>
        <w:ind w:left="4678"/>
        <w:jc w:val="both"/>
      </w:pPr>
      <w:r w:rsidRPr="00347B3B">
        <w:t>Главе администрации Шумерлинского района 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от 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______________________________________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______________________________________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зарегистрированного по адресу:</w:t>
      </w:r>
    </w:p>
    <w:p w:rsidR="00996F2C" w:rsidRPr="00347B3B" w:rsidRDefault="00996F2C" w:rsidP="00C31E2F">
      <w:pPr>
        <w:ind w:left="4678"/>
        <w:jc w:val="both"/>
      </w:pPr>
      <w:r w:rsidRPr="00347B3B">
        <w:t xml:space="preserve">______________________________________ </w:t>
      </w:r>
    </w:p>
    <w:p w:rsidR="00996F2C" w:rsidRPr="00347B3B" w:rsidRDefault="00996F2C" w:rsidP="00C31E2F">
      <w:pPr>
        <w:ind w:left="4678"/>
        <w:jc w:val="both"/>
      </w:pPr>
      <w:r w:rsidRPr="00347B3B">
        <w:t>______________________________________</w:t>
      </w:r>
    </w:p>
    <w:p w:rsidR="00996F2C" w:rsidRPr="00347B3B" w:rsidRDefault="00996F2C" w:rsidP="00C31E2F">
      <w:pPr>
        <w:ind w:left="4678"/>
        <w:jc w:val="both"/>
      </w:pPr>
      <w:r w:rsidRPr="00347B3B">
        <w:t>Паспорт_______________________________</w:t>
      </w:r>
    </w:p>
    <w:p w:rsidR="00996F2C" w:rsidRPr="00347B3B" w:rsidRDefault="00996F2C" w:rsidP="00C31E2F">
      <w:pPr>
        <w:ind w:left="4678"/>
        <w:jc w:val="both"/>
        <w:rPr>
          <w:sz w:val="20"/>
        </w:rPr>
      </w:pPr>
      <w:r w:rsidRPr="00347B3B">
        <w:rPr>
          <w:sz w:val="20"/>
        </w:rPr>
        <w:t>______________________________________________</w:t>
      </w:r>
    </w:p>
    <w:p w:rsidR="00996F2C" w:rsidRPr="00347B3B" w:rsidRDefault="00996F2C" w:rsidP="00C31E2F">
      <w:pPr>
        <w:ind w:left="4678"/>
        <w:jc w:val="both"/>
        <w:rPr>
          <w:sz w:val="20"/>
        </w:rPr>
      </w:pPr>
      <w:r w:rsidRPr="00347B3B">
        <w:rPr>
          <w:sz w:val="20"/>
        </w:rPr>
        <w:t xml:space="preserve">          (серия номер кем и когда выдан)     </w:t>
      </w:r>
    </w:p>
    <w:p w:rsidR="00996F2C" w:rsidRPr="00347B3B" w:rsidRDefault="00996F2C" w:rsidP="00C31E2F">
      <w:pPr>
        <w:ind w:left="4678"/>
        <w:jc w:val="both"/>
      </w:pPr>
      <w:r w:rsidRPr="00347B3B">
        <w:t>Тел.  _________________________________</w:t>
      </w:r>
    </w:p>
    <w:p w:rsidR="00996F2C" w:rsidRPr="00347B3B" w:rsidRDefault="00996F2C" w:rsidP="00C31E2F">
      <w:pPr>
        <w:jc w:val="center"/>
      </w:pPr>
      <w:r w:rsidRPr="00347B3B">
        <w:t xml:space="preserve">                                                                       Адрес электронной почты_______________</w:t>
      </w: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jc w:val="center"/>
        <w:rPr>
          <w:b/>
        </w:rPr>
      </w:pPr>
      <w:r w:rsidRPr="00347B3B">
        <w:rPr>
          <w:b/>
        </w:rPr>
        <w:t>ОБРАЗЕЦ ЖАЛОБЫ</w:t>
      </w: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jc w:val="center"/>
      </w:pPr>
    </w:p>
    <w:p w:rsidR="00996F2C" w:rsidRPr="00347B3B" w:rsidRDefault="00996F2C" w:rsidP="00C31E2F">
      <w:pPr>
        <w:ind w:firstLine="567"/>
        <w:jc w:val="both"/>
      </w:pPr>
      <w:r w:rsidRPr="00347B3B">
        <w:t xml:space="preserve">Я, ______________________________________________________________________, </w:t>
      </w:r>
    </w:p>
    <w:p w:rsidR="00996F2C" w:rsidRPr="00347B3B" w:rsidRDefault="00996F2C" w:rsidP="00C31E2F">
      <w:pPr>
        <w:jc w:val="center"/>
      </w:pPr>
      <w:r w:rsidRPr="00347B3B">
        <w:rPr>
          <w:sz w:val="20"/>
        </w:rPr>
        <w:t>(Ф.И.О.)</w:t>
      </w:r>
    </w:p>
    <w:p w:rsidR="00996F2C" w:rsidRPr="00347B3B" w:rsidRDefault="00996F2C" w:rsidP="00C31E2F">
      <w:pPr>
        <w:jc w:val="both"/>
      </w:pPr>
    </w:p>
    <w:p w:rsidR="00996F2C" w:rsidRPr="00347B3B" w:rsidRDefault="00996F2C" w:rsidP="00C31E2F">
      <w:pPr>
        <w:jc w:val="both"/>
      </w:pPr>
      <w:r w:rsidRPr="00347B3B">
        <w:t>обратилась (-ся) в ______________________________________________________________</w:t>
      </w:r>
    </w:p>
    <w:p w:rsidR="00996F2C" w:rsidRPr="00347B3B" w:rsidRDefault="00996F2C" w:rsidP="00C31E2F">
      <w:pPr>
        <w:ind w:firstLine="567"/>
        <w:jc w:val="both"/>
      </w:pPr>
      <w:r w:rsidRPr="00347B3B">
        <w:tab/>
      </w:r>
      <w:r w:rsidRPr="00347B3B">
        <w:tab/>
      </w:r>
      <w:r w:rsidRPr="00347B3B">
        <w:tab/>
      </w:r>
      <w:r w:rsidRPr="00347B3B">
        <w:tab/>
      </w:r>
      <w:r w:rsidRPr="00347B3B">
        <w:tab/>
      </w:r>
    </w:p>
    <w:p w:rsidR="00996F2C" w:rsidRPr="00347B3B" w:rsidRDefault="00996F2C" w:rsidP="00C31E2F">
      <w:pPr>
        <w:jc w:val="both"/>
      </w:pPr>
      <w:r w:rsidRPr="00347B3B">
        <w:t>с ___________________________________________________________________________ _____________________________________________________________________________.</w:t>
      </w:r>
    </w:p>
    <w:p w:rsidR="00996F2C" w:rsidRPr="00347B3B" w:rsidRDefault="00996F2C" w:rsidP="00C31E2F">
      <w:pPr>
        <w:jc w:val="center"/>
        <w:rPr>
          <w:sz w:val="16"/>
        </w:rPr>
      </w:pPr>
      <w:r w:rsidRPr="00347B3B">
        <w:rPr>
          <w:sz w:val="20"/>
        </w:rPr>
        <w:t xml:space="preserve">                      (указать причины обращения)</w:t>
      </w:r>
    </w:p>
    <w:p w:rsidR="00996F2C" w:rsidRPr="00347B3B" w:rsidRDefault="00996F2C" w:rsidP="00C31E2F">
      <w:pPr>
        <w:ind w:firstLine="567"/>
        <w:jc w:val="both"/>
      </w:pPr>
    </w:p>
    <w:p w:rsidR="00996F2C" w:rsidRPr="00347B3B" w:rsidRDefault="00996F2C" w:rsidP="00C31E2F">
      <w:pPr>
        <w:ind w:firstLine="567"/>
        <w:jc w:val="both"/>
      </w:pPr>
      <w:r w:rsidRPr="00347B3B">
        <w:t>«____»______________20___ года был получен отказ в ____________________________________________________________________________.</w:t>
      </w:r>
    </w:p>
    <w:p w:rsidR="00996F2C" w:rsidRPr="00347B3B" w:rsidRDefault="00996F2C" w:rsidP="00C31E2F">
      <w:pPr>
        <w:ind w:firstLine="567"/>
        <w:jc w:val="both"/>
      </w:pPr>
    </w:p>
    <w:p w:rsidR="00996F2C" w:rsidRPr="00347B3B" w:rsidRDefault="00996F2C" w:rsidP="00C31E2F">
      <w:pPr>
        <w:ind w:firstLine="567"/>
        <w:jc w:val="both"/>
      </w:pPr>
      <w:r w:rsidRPr="00347B3B">
        <w:t>Прошу _________________________________________________________________.</w:t>
      </w:r>
    </w:p>
    <w:p w:rsidR="00996F2C" w:rsidRPr="00347B3B" w:rsidRDefault="00996F2C" w:rsidP="00C31E2F">
      <w:pPr>
        <w:jc w:val="both"/>
      </w:pPr>
    </w:p>
    <w:p w:rsidR="00996F2C" w:rsidRPr="00347B3B" w:rsidRDefault="00996F2C" w:rsidP="00C31E2F">
      <w:pPr>
        <w:jc w:val="both"/>
      </w:pPr>
    </w:p>
    <w:p w:rsidR="00996F2C" w:rsidRPr="00347B3B" w:rsidRDefault="00996F2C" w:rsidP="00C31E2F">
      <w:pPr>
        <w:jc w:val="both"/>
        <w:rPr>
          <w:sz w:val="20"/>
        </w:rPr>
      </w:pPr>
      <w:r w:rsidRPr="00347B3B">
        <w:t>"______" _______________ 20___ г.</w:t>
      </w:r>
      <w:r w:rsidRPr="00347B3B">
        <w:tab/>
      </w:r>
      <w:r w:rsidRPr="00347B3B">
        <w:tab/>
      </w:r>
      <w:r w:rsidRPr="00347B3B">
        <w:rPr>
          <w:sz w:val="20"/>
        </w:rPr>
        <w:t xml:space="preserve">     </w:t>
      </w:r>
      <w:r w:rsidRPr="00347B3B">
        <w:rPr>
          <w:sz w:val="20"/>
        </w:rPr>
        <w:tab/>
      </w:r>
      <w:r w:rsidRPr="00347B3B">
        <w:rPr>
          <w:sz w:val="20"/>
        </w:rPr>
        <w:tab/>
        <w:t xml:space="preserve"> ______________________</w:t>
      </w:r>
    </w:p>
    <w:p w:rsidR="00996F2C" w:rsidRPr="00347B3B" w:rsidRDefault="00996F2C" w:rsidP="00C31E2F">
      <w:pPr>
        <w:ind w:left="6372" w:firstLine="708"/>
        <w:jc w:val="both"/>
      </w:pPr>
      <w:r w:rsidRPr="00347B3B">
        <w:rPr>
          <w:sz w:val="20"/>
        </w:rPr>
        <w:t>(подпись)</w:t>
      </w:r>
    </w:p>
    <w:p w:rsidR="00996F2C" w:rsidRPr="00FA1779" w:rsidRDefault="00996F2C" w:rsidP="00C31E2F"/>
    <w:p w:rsidR="00996F2C" w:rsidRPr="00FA1779" w:rsidRDefault="00996F2C" w:rsidP="00C31E2F">
      <w:pPr>
        <w:jc w:val="both"/>
      </w:pPr>
    </w:p>
    <w:p w:rsidR="00996F2C" w:rsidRPr="00FA1779" w:rsidRDefault="00996F2C" w:rsidP="00C31E2F">
      <w:pPr>
        <w:tabs>
          <w:tab w:val="left" w:pos="8473"/>
        </w:tabs>
      </w:pPr>
    </w:p>
    <w:p w:rsidR="00996F2C" w:rsidRPr="00FA1779" w:rsidRDefault="00996F2C" w:rsidP="00C31E2F">
      <w:pPr>
        <w:tabs>
          <w:tab w:val="left" w:pos="5358"/>
        </w:tabs>
        <w:jc w:val="right"/>
      </w:pPr>
    </w:p>
    <w:p w:rsidR="00996F2C" w:rsidRPr="00FA1779" w:rsidRDefault="00996F2C" w:rsidP="00C31E2F"/>
    <w:p w:rsidR="00996F2C" w:rsidRPr="00FA1779" w:rsidRDefault="00996F2C" w:rsidP="00C31E2F"/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Pr="00347B3B" w:rsidRDefault="00996F2C" w:rsidP="003524F3">
      <w:pPr>
        <w:widowControl w:val="0"/>
        <w:suppressAutoHyphens/>
        <w:autoSpaceDE w:val="0"/>
        <w:autoSpaceDN w:val="0"/>
        <w:adjustRightInd w:val="0"/>
        <w:jc w:val="both"/>
      </w:pPr>
    </w:p>
    <w:p w:rsidR="00996F2C" w:rsidRDefault="00996F2C" w:rsidP="00C31E2F">
      <w:pPr>
        <w:spacing w:after="200" w:line="276" w:lineRule="auto"/>
      </w:pPr>
      <w:bookmarkStart w:id="4" w:name="_GoBack"/>
      <w:bookmarkEnd w:id="0"/>
      <w:bookmarkEnd w:id="1"/>
      <w:bookmarkEnd w:id="2"/>
      <w:bookmarkEnd w:id="3"/>
      <w:bookmarkEnd w:id="4"/>
    </w:p>
    <w:sectPr w:rsidR="00996F2C" w:rsidSect="003F4F34">
      <w:footerReference w:type="default" r:id="rId15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2C" w:rsidRDefault="00996F2C">
      <w:r>
        <w:separator/>
      </w:r>
    </w:p>
  </w:endnote>
  <w:endnote w:type="continuationSeparator" w:id="0">
    <w:p w:rsidR="00996F2C" w:rsidRDefault="0099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2C" w:rsidRDefault="00996F2C" w:rsidP="003F4F34">
    <w:pPr>
      <w:pStyle w:val="Footer"/>
      <w:jc w:val="right"/>
    </w:pPr>
    <w:fldSimple w:instr=" PAGE   \* MERGEFORMAT ">
      <w:r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2C" w:rsidRDefault="00996F2C">
      <w:r>
        <w:separator/>
      </w:r>
    </w:p>
  </w:footnote>
  <w:footnote w:type="continuationSeparator" w:id="0">
    <w:p w:rsidR="00996F2C" w:rsidRDefault="0099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4F3"/>
    <w:rsid w:val="0002734E"/>
    <w:rsid w:val="000C73F1"/>
    <w:rsid w:val="00102534"/>
    <w:rsid w:val="00126C92"/>
    <w:rsid w:val="001B4AE8"/>
    <w:rsid w:val="001E7F98"/>
    <w:rsid w:val="00212DCF"/>
    <w:rsid w:val="002303FF"/>
    <w:rsid w:val="00251E50"/>
    <w:rsid w:val="0026666B"/>
    <w:rsid w:val="00307F99"/>
    <w:rsid w:val="00347B3B"/>
    <w:rsid w:val="003524F3"/>
    <w:rsid w:val="0038185D"/>
    <w:rsid w:val="003F4F34"/>
    <w:rsid w:val="00405142"/>
    <w:rsid w:val="004C1CAC"/>
    <w:rsid w:val="0050137F"/>
    <w:rsid w:val="005764B8"/>
    <w:rsid w:val="00584602"/>
    <w:rsid w:val="006907BC"/>
    <w:rsid w:val="006B1325"/>
    <w:rsid w:val="007C747A"/>
    <w:rsid w:val="008A4A1F"/>
    <w:rsid w:val="00996F2C"/>
    <w:rsid w:val="00B1559F"/>
    <w:rsid w:val="00B34424"/>
    <w:rsid w:val="00BB6521"/>
    <w:rsid w:val="00BC2E86"/>
    <w:rsid w:val="00C31E2F"/>
    <w:rsid w:val="00C42BF9"/>
    <w:rsid w:val="00D1725F"/>
    <w:rsid w:val="00F27F4C"/>
    <w:rsid w:val="00F97F09"/>
    <w:rsid w:val="00F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24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24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24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3524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3524F3"/>
    <w:rPr>
      <w:b/>
      <w:color w:val="000080"/>
      <w:sz w:val="20"/>
    </w:rPr>
  </w:style>
  <w:style w:type="character" w:customStyle="1" w:styleId="blk">
    <w:name w:val="blk"/>
    <w:uiPriority w:val="99"/>
    <w:rsid w:val="003524F3"/>
  </w:style>
  <w:style w:type="character" w:customStyle="1" w:styleId="docaccesstitle">
    <w:name w:val="docaccess_title"/>
    <w:uiPriority w:val="99"/>
    <w:rsid w:val="00352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zemel01@shumer.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humer@shumer.ca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umer@ca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humer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mailto:shumer@shumer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19</Pages>
  <Words>8477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shumrci04</cp:lastModifiedBy>
  <cp:revision>11</cp:revision>
  <cp:lastPrinted>2016-05-24T14:13:00Z</cp:lastPrinted>
  <dcterms:created xsi:type="dcterms:W3CDTF">2016-05-13T11:24:00Z</dcterms:created>
  <dcterms:modified xsi:type="dcterms:W3CDTF">2016-09-27T10:41:00Z</dcterms:modified>
</cp:coreProperties>
</file>