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3C" w:rsidRPr="00001D4A" w:rsidRDefault="00EB193C" w:rsidP="00F61D55">
      <w:pPr>
        <w:jc w:val="right"/>
        <w:rPr>
          <w:b/>
        </w:rPr>
      </w:pPr>
    </w:p>
    <w:p w:rsidR="00EB193C" w:rsidRPr="00734682" w:rsidRDefault="00EB193C" w:rsidP="00734682">
      <w:pPr>
        <w:jc w:val="center"/>
        <w:rPr>
          <w:b/>
        </w:rPr>
      </w:pPr>
      <w:r w:rsidRPr="00734682">
        <w:rPr>
          <w:b/>
        </w:rPr>
        <w:t>О Т Ч Е Т</w:t>
      </w:r>
    </w:p>
    <w:p w:rsidR="00EB193C" w:rsidRPr="00734682" w:rsidRDefault="00EB193C" w:rsidP="00734682">
      <w:pPr>
        <w:jc w:val="center"/>
        <w:rPr>
          <w:b/>
        </w:rPr>
      </w:pPr>
      <w:r w:rsidRPr="00734682">
        <w:rPr>
          <w:b/>
        </w:rPr>
        <w:t xml:space="preserve">комиссии по делам несовершеннолетних и защите их прав </w:t>
      </w:r>
    </w:p>
    <w:p w:rsidR="00EB193C" w:rsidRPr="005451C2" w:rsidRDefault="00EB193C" w:rsidP="005451C2">
      <w:pPr>
        <w:jc w:val="center"/>
        <w:rPr>
          <w:b/>
        </w:rPr>
      </w:pPr>
      <w:r w:rsidRPr="00734682">
        <w:rPr>
          <w:b/>
        </w:rPr>
        <w:t xml:space="preserve">администрации </w:t>
      </w:r>
      <w:r>
        <w:rPr>
          <w:b/>
        </w:rPr>
        <w:t>Чебоксарского района</w:t>
      </w:r>
    </w:p>
    <w:p w:rsidR="00EB193C" w:rsidRPr="00734682" w:rsidRDefault="00EB193C" w:rsidP="00734682">
      <w:pPr>
        <w:jc w:val="center"/>
        <w:rPr>
          <w:b/>
        </w:rPr>
      </w:pPr>
      <w:r w:rsidRPr="00734682">
        <w:rPr>
          <w:b/>
        </w:rPr>
        <w:t>за</w:t>
      </w:r>
      <w:r>
        <w:rPr>
          <w:b/>
        </w:rPr>
        <w:t xml:space="preserve"> 9 месяцев</w:t>
      </w:r>
      <w:r w:rsidRPr="00734682">
        <w:rPr>
          <w:b/>
        </w:rPr>
        <w:t xml:space="preserve"> </w:t>
      </w:r>
      <w:r>
        <w:rPr>
          <w:b/>
        </w:rPr>
        <w:t>2018/</w:t>
      </w:r>
      <w:r w:rsidRPr="00734682">
        <w:rPr>
          <w:b/>
        </w:rPr>
        <w:t>20</w:t>
      </w:r>
      <w:r>
        <w:rPr>
          <w:b/>
        </w:rPr>
        <w:t>19</w:t>
      </w:r>
      <w:r w:rsidRPr="00734682">
        <w:rPr>
          <w:b/>
        </w:rPr>
        <w:t xml:space="preserve"> г</w:t>
      </w:r>
      <w:r>
        <w:rPr>
          <w:b/>
        </w:rPr>
        <w:t>.г.</w:t>
      </w:r>
    </w:p>
    <w:p w:rsidR="00EB193C" w:rsidRPr="00734682" w:rsidRDefault="00EB193C" w:rsidP="00734682">
      <w:pPr>
        <w:jc w:val="center"/>
        <w:rPr>
          <w:b/>
          <w:sz w:val="22"/>
          <w:szCs w:val="22"/>
        </w:rPr>
      </w:pPr>
    </w:p>
    <w:tbl>
      <w:tblPr>
        <w:tblW w:w="9784" w:type="dxa"/>
        <w:tblInd w:w="-34" w:type="dxa"/>
        <w:tblLayout w:type="fixed"/>
        <w:tblLook w:val="00A0"/>
      </w:tblPr>
      <w:tblGrid>
        <w:gridCol w:w="580"/>
        <w:gridCol w:w="7217"/>
        <w:gridCol w:w="992"/>
        <w:gridCol w:w="995"/>
      </w:tblGrid>
      <w:tr w:rsidR="00EB193C" w:rsidRPr="00734682" w:rsidTr="00CE2167">
        <w:trPr>
          <w:trHeight w:val="5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93C" w:rsidRPr="00734682" w:rsidRDefault="00EB193C" w:rsidP="00852168">
            <w:pPr>
              <w:jc w:val="center"/>
              <w:rPr>
                <w:b/>
              </w:rPr>
            </w:pPr>
            <w:r w:rsidRPr="00734682">
              <w:rPr>
                <w:b/>
                <w:sz w:val="22"/>
                <w:szCs w:val="22"/>
              </w:rPr>
              <w:t>№</w:t>
            </w:r>
          </w:p>
          <w:p w:rsidR="00EB193C" w:rsidRPr="00734682" w:rsidRDefault="00EB193C" w:rsidP="00852168">
            <w:pPr>
              <w:jc w:val="center"/>
              <w:rPr>
                <w:b/>
              </w:rPr>
            </w:pPr>
            <w:r w:rsidRPr="0073468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</w:rPr>
            </w:pPr>
            <w:r w:rsidRPr="0073468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67311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33F9">
                <w:rPr>
                  <w:b/>
                  <w:sz w:val="22"/>
                  <w:szCs w:val="22"/>
                </w:rPr>
                <w:t>201</w:t>
              </w:r>
              <w:r>
                <w:rPr>
                  <w:b/>
                  <w:sz w:val="22"/>
                  <w:szCs w:val="22"/>
                </w:rPr>
                <w:t>8</w:t>
              </w:r>
              <w:r w:rsidRPr="002733F9">
                <w:rPr>
                  <w:b/>
                  <w:sz w:val="22"/>
                  <w:szCs w:val="22"/>
                </w:rPr>
                <w:t xml:space="preserve"> </w:t>
              </w:r>
              <w:r w:rsidRPr="0067311B">
                <w:rPr>
                  <w:b/>
                  <w:sz w:val="22"/>
                  <w:szCs w:val="22"/>
                </w:rPr>
                <w:t>г</w:t>
              </w:r>
            </w:smartTag>
            <w:r w:rsidRPr="0067311B">
              <w:rPr>
                <w:b/>
                <w:sz w:val="22"/>
                <w:szCs w:val="22"/>
              </w:rPr>
              <w:t>.</w:t>
            </w:r>
            <w:r w:rsidRPr="0073468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67311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</w:rPr>
                <w:t>2019 г</w:t>
              </w:r>
            </w:smartTag>
            <w:r>
              <w:rPr>
                <w:b/>
              </w:rPr>
              <w:t>.</w:t>
            </w:r>
          </w:p>
        </w:tc>
      </w:tr>
      <w:tr w:rsidR="00EB193C" w:rsidRPr="00734682" w:rsidTr="00CE2167">
        <w:trPr>
          <w:trHeight w:val="411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93C" w:rsidRPr="00734682" w:rsidRDefault="00EB193C" w:rsidP="004E12A1">
            <w:pPr>
              <w:jc w:val="center"/>
            </w:pPr>
            <w:r w:rsidRPr="00734682">
              <w:rPr>
                <w:b/>
                <w:bCs/>
                <w:sz w:val="22"/>
                <w:szCs w:val="22"/>
              </w:rPr>
              <w:t>I. Проводимая профилактическая работа с несовершеннолетними и родителями (и иными законными представителями)</w:t>
            </w:r>
          </w:p>
        </w:tc>
      </w:tr>
      <w:tr w:rsidR="00EB193C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Проведено заседаний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2A7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296BEB" w:rsidRDefault="00EB193C" w:rsidP="004E12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9</w:t>
            </w:r>
          </w:p>
        </w:tc>
      </w:tr>
      <w:tr w:rsidR="00EB193C" w:rsidRPr="00734682" w:rsidTr="00CE216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-расширенные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296BEB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EB193C" w:rsidRPr="00734682" w:rsidTr="00CE2167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-выездные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Штатные сотрудники</w:t>
            </w:r>
            <w:r w:rsidRPr="0073468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2A7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Состоит несовершеннолетних на учете в комиссии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2A7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296BEB" w:rsidRDefault="00EB193C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EB193C" w:rsidRPr="00734682" w:rsidTr="00CE2167">
        <w:trPr>
          <w:trHeight w:val="48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CB28A0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4563B" w:rsidRDefault="00EB193C" w:rsidP="00A92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B193C" w:rsidRPr="00734682" w:rsidTr="00CE2167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E714A1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A708A" w:rsidRDefault="00EB193C" w:rsidP="005040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освобожденные из учреждений уголовно-исполнительной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4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освобожденные от уголовной ответственности вследствие акта об амнистии или в связи с изменением обстановки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 w:rsidRPr="0027062A"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93300" w:rsidRDefault="00EB193C" w:rsidP="00852168">
            <w:pPr>
              <w:jc w:val="both"/>
            </w:pPr>
            <w:r w:rsidRPr="00593300">
              <w:rPr>
                <w:sz w:val="22"/>
                <w:szCs w:val="22"/>
              </w:rPr>
              <w:t>осужденные условно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AC0BE5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27062A" w:rsidRDefault="00EB193C" w:rsidP="004E12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5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93300" w:rsidRDefault="00EB193C" w:rsidP="00852168">
            <w:pPr>
              <w:jc w:val="both"/>
            </w:pPr>
            <w:r w:rsidRPr="00593300">
              <w:rPr>
                <w:sz w:val="22"/>
                <w:szCs w:val="22"/>
              </w:rPr>
              <w:t>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27062A" w:rsidRDefault="00EB193C" w:rsidP="004E12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74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93300" w:rsidRDefault="00EB193C" w:rsidP="00852168">
            <w:pPr>
              <w:jc w:val="both"/>
            </w:pPr>
            <w:r w:rsidRPr="00593300">
              <w:rPr>
                <w:sz w:val="22"/>
                <w:szCs w:val="22"/>
              </w:rPr>
              <w:t>осужденные за совершение преступления небольшой или средней тяжести и освобожденных судом от наказания с применением мер воспитательного воздействия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93300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вернувшиеся из специальных учебно-воспитательных учреждений закрытого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AC0BE5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46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употребляющие наркотические средства или психотропные вещества без назначения врача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употребляющие алкогольную и спиртосодержащую  продукцию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E714A1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занимающиеся бродяжничеством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занимающиеся попрошайничеством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E714A1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условно-досрочно освобожденные от отбывания наказания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93300" w:rsidRDefault="00EB193C" w:rsidP="00852168">
            <w:pPr>
              <w:jc w:val="both"/>
            </w:pPr>
            <w:r w:rsidRPr="00593300">
              <w:rPr>
                <w:sz w:val="22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A708A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B193C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001D4A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Закреплено за н</w:t>
            </w:r>
            <w:r>
              <w:rPr>
                <w:b/>
                <w:bCs/>
                <w:sz w:val="22"/>
                <w:szCs w:val="22"/>
              </w:rPr>
              <w:t>есовершеннолетними</w:t>
            </w:r>
            <w:bookmarkStart w:id="0" w:name="_GoBack"/>
            <w:bookmarkEnd w:id="0"/>
            <w:r w:rsidRPr="00734682">
              <w:rPr>
                <w:b/>
                <w:bCs/>
                <w:sz w:val="22"/>
                <w:szCs w:val="22"/>
              </w:rPr>
              <w:t xml:space="preserve"> общественных воспитателей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AC0BE5" w:rsidRDefault="00EB193C" w:rsidP="002A70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91E8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A708A" w:rsidRDefault="00EB193C" w:rsidP="004E12A1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F1366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EB193C" w:rsidRPr="00734682" w:rsidTr="00B47EE1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депутатов разного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AC0BE5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FD3A92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E714A1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FD3A92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социальных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91E8D" w:rsidRDefault="00EB193C" w:rsidP="002A702B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сотрудников ОВД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AC0BE5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FD3A92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иных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E714A1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FD3A92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</w:tr>
      <w:tr w:rsidR="00EB193C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Составлено индивидуальных программ реабилитации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E714A1" w:rsidRDefault="00EB193C" w:rsidP="002A7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A708A" w:rsidRDefault="00EB193C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27</w:t>
            </w:r>
          </w:p>
        </w:tc>
      </w:tr>
      <w:tr w:rsidR="00EB193C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86EA8" w:rsidRDefault="00EB193C" w:rsidP="002A702B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FD3A92" w:rsidRDefault="00EB193C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70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ст. 20.1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AC0BE5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ч.1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FD3A92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ч.2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ч.3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ст. 20.21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86EA8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FD3A92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ст. 7.17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64CFD" w:rsidRDefault="00EB193C" w:rsidP="002A702B">
            <w:pPr>
              <w:jc w:val="center"/>
              <w:rPr>
                <w:color w:val="000000"/>
              </w:rPr>
            </w:pPr>
            <w:r w:rsidRPr="00564CF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ст. 7.27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AC0BE5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FD3A92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86EA8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FD3A92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</w:tr>
      <w:tr w:rsidR="00EB193C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86EA8" w:rsidRDefault="00EB193C" w:rsidP="002A7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D4FC8" w:rsidRDefault="00EB193C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D4FC8">
              <w:rPr>
                <w:b/>
                <w:bCs/>
                <w:color w:val="000000"/>
                <w:lang w:val="en-US"/>
              </w:rPr>
              <w:t>70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12F1C">
            <w:pPr>
              <w:jc w:val="both"/>
            </w:pPr>
            <w:r w:rsidRPr="00734682">
              <w:rPr>
                <w:sz w:val="22"/>
                <w:szCs w:val="22"/>
              </w:rPr>
              <w:t xml:space="preserve">учащиеся </w:t>
            </w:r>
            <w:r>
              <w:rPr>
                <w:sz w:val="22"/>
                <w:szCs w:val="22"/>
              </w:rPr>
              <w:t>и воспитанники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86EA8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95CF9" w:rsidRDefault="00EB193C" w:rsidP="00340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12F1C">
            <w:pPr>
              <w:jc w:val="both"/>
            </w:pPr>
            <w:r>
              <w:rPr>
                <w:sz w:val="22"/>
                <w:szCs w:val="22"/>
              </w:rPr>
              <w:t>студенты и слушатели профессиональных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86EA8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95CF9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12F1C">
            <w:pPr>
              <w:jc w:val="both"/>
            </w:pPr>
            <w:r w:rsidRPr="00734682">
              <w:rPr>
                <w:sz w:val="22"/>
                <w:szCs w:val="22"/>
              </w:rPr>
              <w:t>студент</w:t>
            </w:r>
            <w:r>
              <w:rPr>
                <w:sz w:val="22"/>
                <w:szCs w:val="22"/>
              </w:rPr>
              <w:t>ы организаций высшего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277D1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D4FC8" w:rsidRDefault="00EB193C" w:rsidP="004E12A1">
            <w:pPr>
              <w:jc w:val="center"/>
              <w:rPr>
                <w:color w:val="000000"/>
              </w:rPr>
            </w:pPr>
            <w:r w:rsidRPr="009D4FC8"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12F1C">
            <w:pPr>
              <w:jc w:val="both"/>
            </w:pPr>
            <w:r w:rsidRPr="00734682">
              <w:rPr>
                <w:sz w:val="22"/>
                <w:szCs w:val="22"/>
              </w:rPr>
              <w:t xml:space="preserve">учащиеся других </w:t>
            </w:r>
            <w:r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277D1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D4FC8" w:rsidRDefault="00EB193C" w:rsidP="00340D3F">
            <w:pPr>
              <w:jc w:val="center"/>
              <w:rPr>
                <w:color w:val="000000"/>
              </w:rPr>
            </w:pPr>
            <w:r w:rsidRPr="009D4FC8"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2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12F1C">
            <w:pPr>
              <w:jc w:val="both"/>
            </w:pPr>
            <w:r w:rsidRPr="00734682">
              <w:rPr>
                <w:sz w:val="22"/>
                <w:szCs w:val="22"/>
              </w:rPr>
              <w:t>работающи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86EA8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D4FC8" w:rsidRDefault="00EB193C" w:rsidP="004E12A1">
            <w:pPr>
              <w:jc w:val="center"/>
              <w:rPr>
                <w:color w:val="000000"/>
              </w:rPr>
            </w:pPr>
            <w:r w:rsidRPr="009D4FC8"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12F1C">
            <w:pPr>
              <w:jc w:val="both"/>
            </w:pPr>
            <w:r w:rsidRPr="00734682">
              <w:rPr>
                <w:sz w:val="22"/>
                <w:szCs w:val="22"/>
              </w:rPr>
              <w:t>не работающи</w:t>
            </w:r>
            <w:r>
              <w:rPr>
                <w:sz w:val="22"/>
                <w:szCs w:val="22"/>
              </w:rPr>
              <w:t>е</w:t>
            </w:r>
            <w:r w:rsidRPr="00734682">
              <w:rPr>
                <w:sz w:val="22"/>
                <w:szCs w:val="22"/>
              </w:rPr>
              <w:t>, не учащи</w:t>
            </w:r>
            <w:r>
              <w:rPr>
                <w:sz w:val="22"/>
                <w:szCs w:val="22"/>
              </w:rPr>
              <w:t>е</w:t>
            </w:r>
            <w:r w:rsidRPr="00734682">
              <w:rPr>
                <w:sz w:val="22"/>
                <w:szCs w:val="22"/>
              </w:rPr>
              <w:t>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86EA8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95CF9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EB193C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86EA8" w:rsidRDefault="00EB193C" w:rsidP="002A7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FD3A92" w:rsidRDefault="00EB193C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70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451C2" w:rsidRDefault="00EB193C" w:rsidP="005451C2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B512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D4FC8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5451C2" w:rsidRDefault="00EB193C" w:rsidP="005451C2">
            <w:pPr>
              <w:jc w:val="both"/>
            </w:pPr>
            <w:r w:rsidRPr="00734682">
              <w:rPr>
                <w:sz w:val="22"/>
                <w:szCs w:val="22"/>
              </w:rPr>
              <w:t>выгово</w:t>
            </w:r>
            <w:r>
              <w:rPr>
                <w:sz w:val="22"/>
                <w:szCs w:val="22"/>
              </w:rPr>
              <w:t>р согласно ч. 2 ст. 2.3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277D1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A27444" w:rsidRDefault="00EB193C" w:rsidP="004E12A1">
            <w:pPr>
              <w:jc w:val="center"/>
              <w:rPr>
                <w:color w:val="000000"/>
              </w:rPr>
            </w:pPr>
            <w:r w:rsidRPr="00A27444"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277D1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A27444" w:rsidRDefault="00EB193C" w:rsidP="004E12A1">
            <w:pPr>
              <w:jc w:val="center"/>
              <w:rPr>
                <w:color w:val="000000"/>
              </w:rPr>
            </w:pPr>
            <w:r w:rsidRPr="00A27444"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122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возвращение адмпротокола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277D1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A27444" w:rsidRDefault="00EB193C" w:rsidP="004E12A1">
            <w:pPr>
              <w:jc w:val="center"/>
              <w:rPr>
                <w:color w:val="000000"/>
              </w:rPr>
            </w:pPr>
            <w:r w:rsidRPr="00A27444"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 передаче адмпротокола и других материалов дела на рассмотрение по подведомственности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277D1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наложено штрафов на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1568A8" w:rsidRDefault="00EB193C" w:rsidP="002A7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A708A" w:rsidRDefault="00EB193C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48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CA0356" w:rsidRDefault="00EB193C" w:rsidP="002A702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105150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A708A" w:rsidRDefault="00EB193C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90 600</w:t>
            </w:r>
          </w:p>
        </w:tc>
      </w:tr>
      <w:tr w:rsidR="00EB193C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6D0E8C" w:rsidRDefault="00EB193C" w:rsidP="00852168">
            <w:pPr>
              <w:jc w:val="both"/>
              <w:rPr>
                <w:b/>
                <w:bCs/>
              </w:rPr>
            </w:pPr>
            <w:r w:rsidRPr="006D0E8C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F1958" w:rsidRDefault="00EB193C" w:rsidP="002A7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A708A" w:rsidRDefault="00EB193C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 xml:space="preserve">отсутствие состава  правонарушения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F1958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D4FC8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EB193C" w:rsidRPr="00734682" w:rsidTr="00CE2167">
        <w:trPr>
          <w:trHeight w:val="5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F1958" w:rsidRDefault="00EB193C" w:rsidP="002A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D4FC8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EB193C" w:rsidRPr="00734682" w:rsidTr="00CE2167">
        <w:trPr>
          <w:trHeight w:val="7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270BD9" w:rsidRDefault="00EB193C" w:rsidP="002A70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70BD9">
              <w:rPr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F3A03" w:rsidRDefault="00EB193C" w:rsidP="00340D3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54 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A21882">
            <w:pPr>
              <w:jc w:val="both"/>
            </w:pPr>
            <w:r w:rsidRPr="00734682">
              <w:rPr>
                <w:sz w:val="22"/>
                <w:szCs w:val="22"/>
              </w:rPr>
              <w:t>об исключении несовершеннолетних из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об изменении формы получения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63BF4" w:rsidRDefault="00EB193C" w:rsidP="00852168">
            <w:pPr>
              <w:jc w:val="both"/>
            </w:pPr>
            <w:r w:rsidRPr="00463BF4">
              <w:rPr>
                <w:sz w:val="22"/>
                <w:szCs w:val="22"/>
              </w:rPr>
              <w:t>связанных с направлением несовершеннолетних правонарушителей в специальные учебно-воспитательные учреждения закрытого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95CF9" w:rsidRDefault="00EB193C" w:rsidP="004E12A1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EB193C" w:rsidRPr="00734682" w:rsidTr="00CE2167">
        <w:trPr>
          <w:trHeight w:val="69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63BF4" w:rsidRDefault="00EB193C" w:rsidP="00852168">
            <w:pPr>
              <w:jc w:val="both"/>
            </w:pPr>
            <w:r w:rsidRPr="00463BF4">
              <w:rPr>
                <w:sz w:val="22"/>
                <w:szCs w:val="22"/>
              </w:rPr>
              <w:t>жалоб и заявлений несовершеннолетних,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 w:rsidRPr="00996FDD">
              <w:rPr>
                <w:color w:val="000000"/>
                <w:lang w:val="en-US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63BF4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B193C" w:rsidRPr="00734682" w:rsidTr="00CE2167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представлений о выявленных фактах нарушения или ограничения прав и законных интересов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26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об  исполнении несовершеннолетними обязанностей, возложенных судом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895CF9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EB193C" w:rsidRPr="00734682" w:rsidTr="00CE2167">
        <w:trPr>
          <w:trHeight w:val="72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63BF4" w:rsidRDefault="00EB193C" w:rsidP="00852168">
            <w:pPr>
              <w:jc w:val="both"/>
            </w:pPr>
            <w:r w:rsidRPr="00463BF4">
              <w:rPr>
                <w:sz w:val="22"/>
                <w:szCs w:val="22"/>
              </w:rPr>
              <w:t>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 w:rsidRPr="00996FDD">
              <w:rPr>
                <w:color w:val="000000"/>
                <w:lang w:val="en-US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03635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463BF4" w:rsidRDefault="00EB193C" w:rsidP="00852168">
            <w:pPr>
              <w:jc w:val="both"/>
            </w:pPr>
            <w:r w:rsidRPr="00463BF4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03635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</w:tr>
      <w:tr w:rsidR="00EB193C" w:rsidRPr="00734682" w:rsidTr="00CE2167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По фактам самовольных уходов несовершеннолетних 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F3A03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93C" w:rsidRPr="00734682" w:rsidRDefault="00EB193C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из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F3A03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A21882">
            <w:pPr>
              <w:jc w:val="both"/>
            </w:pPr>
            <w:r w:rsidRPr="00734682">
              <w:rPr>
                <w:sz w:val="22"/>
                <w:szCs w:val="22"/>
              </w:rPr>
              <w:t xml:space="preserve">из учреждений органов </w:t>
            </w:r>
            <w:r>
              <w:rPr>
                <w:sz w:val="22"/>
                <w:szCs w:val="22"/>
              </w:rPr>
              <w:t xml:space="preserve">управления </w:t>
            </w:r>
            <w:r w:rsidRPr="00734682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из учреждений органов социальной защиты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996FDD"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трудоустроено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оказана социально-психологическая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>
              <w:rPr>
                <w:sz w:val="22"/>
                <w:szCs w:val="22"/>
              </w:rPr>
              <w:t>организовано 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 xml:space="preserve">направлены в социально-реабилитационные центры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организован досуг (направлены в кружки, секции)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F61D55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Состоит на учете </w:t>
            </w:r>
            <w:r>
              <w:rPr>
                <w:b/>
                <w:bCs/>
                <w:sz w:val="22"/>
                <w:szCs w:val="22"/>
              </w:rPr>
              <w:t>семей</w:t>
            </w:r>
            <w:r w:rsidRPr="00734682">
              <w:rPr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996FDD" w:rsidRDefault="00EB193C" w:rsidP="002A702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F3A03" w:rsidRDefault="00EB193C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</w:tr>
      <w:tr w:rsidR="00EB193C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родителей (иных законных представителей)</w:t>
            </w:r>
            <w:r>
              <w:rPr>
                <w:b/>
                <w:bCs/>
                <w:sz w:val="22"/>
                <w:szCs w:val="22"/>
              </w:rPr>
              <w:t xml:space="preserve"> и граждан</w:t>
            </w:r>
            <w:r w:rsidRPr="00734682">
              <w:rPr>
                <w:b/>
                <w:bCs/>
                <w:sz w:val="22"/>
                <w:szCs w:val="22"/>
              </w:rPr>
              <w:t xml:space="preserve">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F3A03" w:rsidRDefault="00EB193C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151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ст. 5.35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270BD9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F3A03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ст. 5.36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>
              <w:rPr>
                <w:sz w:val="22"/>
                <w:szCs w:val="22"/>
              </w:rPr>
              <w:t xml:space="preserve">ч. 1 </w:t>
            </w:r>
            <w:r w:rsidRPr="00734682">
              <w:rPr>
                <w:sz w:val="22"/>
                <w:szCs w:val="22"/>
              </w:rPr>
              <w:t>ст. 6.10 КоАП РФ</w:t>
            </w:r>
            <w:r>
              <w:rPr>
                <w:sz w:val="22"/>
                <w:szCs w:val="22"/>
              </w:rPr>
              <w:t xml:space="preserve"> (на граждан)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F3A03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>
              <w:rPr>
                <w:sz w:val="22"/>
                <w:szCs w:val="22"/>
              </w:rPr>
              <w:t xml:space="preserve">ч. 2 </w:t>
            </w:r>
            <w:r w:rsidRPr="00001D4A">
              <w:rPr>
                <w:sz w:val="22"/>
                <w:szCs w:val="22"/>
              </w:rPr>
              <w:t>ст. 6.10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ст. 6.23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F3A03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ст. 20.22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F3A03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F3A03" w:rsidRDefault="00EB193C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151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6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12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возвращение адмпротокола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193C" w:rsidRPr="00734682" w:rsidTr="00CE2167">
        <w:trPr>
          <w:trHeight w:val="2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 передаче адмпротокола и других материалов дела на рассмотрение по подведомственности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наложено штрафов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A708A" w:rsidRDefault="00EB193C" w:rsidP="004E12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91</w:t>
            </w:r>
          </w:p>
        </w:tc>
      </w:tr>
      <w:tr w:rsidR="00EB193C" w:rsidRPr="00734682" w:rsidTr="00CE2167">
        <w:trPr>
          <w:trHeight w:val="2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</w:rPr>
              <w:t>2</w:t>
            </w:r>
            <w:r w:rsidRPr="00D4788E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  <w:lang w:val="en-US"/>
              </w:rPr>
              <w:t>5</w:t>
            </w:r>
            <w:r w:rsidRPr="00D4788E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A708A" w:rsidRDefault="00EB193C" w:rsidP="00B40CA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39950</w:t>
            </w:r>
          </w:p>
        </w:tc>
      </w:tr>
      <w:tr w:rsidR="00EB193C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270BD9" w:rsidRDefault="00EB193C" w:rsidP="002A702B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F3A03" w:rsidRDefault="00EB193C" w:rsidP="00B40CA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>
              <w:rPr>
                <w:sz w:val="22"/>
                <w:szCs w:val="22"/>
              </w:rPr>
              <w:t xml:space="preserve">отсутствие состава </w:t>
            </w:r>
            <w:r w:rsidRPr="00734682">
              <w:rPr>
                <w:sz w:val="22"/>
                <w:szCs w:val="22"/>
              </w:rPr>
              <w:t xml:space="preserve">правонарушения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B193C" w:rsidRPr="00734682" w:rsidTr="00CE2167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D4788E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F3A03" w:rsidRDefault="00EB193C" w:rsidP="004E12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</w:tr>
      <w:tr w:rsidR="00EB193C" w:rsidRPr="00734682" w:rsidTr="00CE2167">
        <w:trPr>
          <w:trHeight w:val="7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91E8D" w:rsidRDefault="00EB193C" w:rsidP="002A702B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56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91E8D" w:rsidRDefault="00EB193C" w:rsidP="002A702B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2524B0" w:rsidRDefault="00EB193C" w:rsidP="002A70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II. Работа по внедрению ювенальной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91E8D" w:rsidRDefault="00EB193C" w:rsidP="002A702B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специалистов по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91E8D" w:rsidRDefault="00EB193C" w:rsidP="002A702B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полученных запросов из органов следствия и дознания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91E8D" w:rsidRDefault="00EB193C" w:rsidP="002A702B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заведенных Карт социального сопровождения (КСС)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91E8D" w:rsidRDefault="00EB193C" w:rsidP="002A702B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91E8D" w:rsidRDefault="00EB193C" w:rsidP="002A702B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193C" w:rsidRPr="00734682" w:rsidTr="00CE216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91E8D" w:rsidRDefault="00EB193C" w:rsidP="002A702B">
            <w:pPr>
              <w:jc w:val="center"/>
              <w:rPr>
                <w:color w:val="000000"/>
              </w:rPr>
            </w:pPr>
            <w:r w:rsidRPr="00791E8D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3C" w:rsidRPr="00734682" w:rsidRDefault="00EB193C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B193C" w:rsidRPr="00734682" w:rsidRDefault="00EB193C" w:rsidP="00852168">
      <w:pPr>
        <w:rPr>
          <w:b/>
        </w:rPr>
      </w:pPr>
    </w:p>
    <w:p w:rsidR="00EB193C" w:rsidRPr="00734682" w:rsidRDefault="00EB193C" w:rsidP="00852168">
      <w:pPr>
        <w:rPr>
          <w:b/>
        </w:rPr>
      </w:pPr>
    </w:p>
    <w:p w:rsidR="00EB193C" w:rsidRDefault="00EB193C" w:rsidP="00FB22D7">
      <w:pPr>
        <w:ind w:left="-720"/>
        <w:rPr>
          <w:sz w:val="18"/>
          <w:szCs w:val="18"/>
        </w:rPr>
      </w:pPr>
    </w:p>
    <w:p w:rsidR="00EB193C" w:rsidRPr="00FB22D7" w:rsidRDefault="00EB193C" w:rsidP="00FB22D7">
      <w:pPr>
        <w:ind w:left="-720"/>
      </w:pPr>
      <w:r>
        <w:t xml:space="preserve">         </w:t>
      </w:r>
      <w:r w:rsidRPr="00FB22D7">
        <w:t xml:space="preserve">Зам. председателя комиссии       </w:t>
      </w:r>
      <w:r>
        <w:t xml:space="preserve">    </w:t>
      </w:r>
      <w:r w:rsidRPr="00FB22D7">
        <w:t xml:space="preserve">                                                                         М.И. Никитина  </w:t>
      </w:r>
    </w:p>
    <w:p w:rsidR="00EB193C" w:rsidRPr="00A908BC" w:rsidRDefault="00EB193C" w:rsidP="00852168">
      <w:r w:rsidRPr="00A908BC">
        <w:tab/>
      </w:r>
      <w:r w:rsidRPr="00A908BC">
        <w:tab/>
      </w:r>
      <w:r w:rsidRPr="00A908BC">
        <w:tab/>
      </w:r>
      <w:r w:rsidRPr="00A908BC">
        <w:tab/>
      </w:r>
      <w:r w:rsidRPr="00A908BC">
        <w:tab/>
        <w:t xml:space="preserve">            </w:t>
      </w: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Default="00EB193C" w:rsidP="00852168">
      <w:pPr>
        <w:rPr>
          <w:b/>
          <w:sz w:val="22"/>
        </w:rPr>
      </w:pPr>
    </w:p>
    <w:p w:rsidR="00EB193C" w:rsidRPr="000A4CE7" w:rsidRDefault="00EB193C" w:rsidP="007E6B50">
      <w:pPr>
        <w:jc w:val="both"/>
        <w:rPr>
          <w:sz w:val="18"/>
          <w:szCs w:val="18"/>
        </w:rPr>
      </w:pPr>
      <w:r>
        <w:rPr>
          <w:sz w:val="18"/>
          <w:szCs w:val="18"/>
        </w:rPr>
        <w:t>Петрова Снежана Юрьевна</w:t>
      </w:r>
    </w:p>
    <w:p w:rsidR="00EB193C" w:rsidRPr="000A4CE7" w:rsidRDefault="00EB193C" w:rsidP="007E6B50">
      <w:pPr>
        <w:jc w:val="both"/>
        <w:rPr>
          <w:sz w:val="18"/>
          <w:szCs w:val="18"/>
        </w:rPr>
      </w:pPr>
      <w:r w:rsidRPr="000A4CE7">
        <w:rPr>
          <w:sz w:val="18"/>
          <w:szCs w:val="18"/>
        </w:rPr>
        <w:t>(8-835-40) 2-24-99</w:t>
      </w:r>
    </w:p>
    <w:sectPr w:rsidR="00EB193C" w:rsidRPr="000A4CE7" w:rsidSect="00620DA3">
      <w:pgSz w:w="11906" w:h="16838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682"/>
    <w:rsid w:val="00001D4A"/>
    <w:rsid w:val="00016361"/>
    <w:rsid w:val="00083E57"/>
    <w:rsid w:val="000A4CE7"/>
    <w:rsid w:val="000C5570"/>
    <w:rsid w:val="000D3204"/>
    <w:rsid w:val="000F1E21"/>
    <w:rsid w:val="000F4131"/>
    <w:rsid w:val="001568A8"/>
    <w:rsid w:val="00181446"/>
    <w:rsid w:val="001A1502"/>
    <w:rsid w:val="001A2B3C"/>
    <w:rsid w:val="001A2DCD"/>
    <w:rsid w:val="001B14E7"/>
    <w:rsid w:val="001B37A0"/>
    <w:rsid w:val="001C31C9"/>
    <w:rsid w:val="001E4739"/>
    <w:rsid w:val="0021102C"/>
    <w:rsid w:val="00243F5E"/>
    <w:rsid w:val="0025126E"/>
    <w:rsid w:val="002524B0"/>
    <w:rsid w:val="0027062A"/>
    <w:rsid w:val="00270BD9"/>
    <w:rsid w:val="00270DCD"/>
    <w:rsid w:val="002733F9"/>
    <w:rsid w:val="00296BEB"/>
    <w:rsid w:val="002A6350"/>
    <w:rsid w:val="002A702B"/>
    <w:rsid w:val="002C705D"/>
    <w:rsid w:val="002D137F"/>
    <w:rsid w:val="002D76D7"/>
    <w:rsid w:val="002E7F57"/>
    <w:rsid w:val="003007FC"/>
    <w:rsid w:val="00302A11"/>
    <w:rsid w:val="00313C9E"/>
    <w:rsid w:val="00340D3F"/>
    <w:rsid w:val="00343E5B"/>
    <w:rsid w:val="00355AE2"/>
    <w:rsid w:val="00356279"/>
    <w:rsid w:val="003939C1"/>
    <w:rsid w:val="003C002F"/>
    <w:rsid w:val="003C1B42"/>
    <w:rsid w:val="003F4EB8"/>
    <w:rsid w:val="00412F1C"/>
    <w:rsid w:val="00421E4B"/>
    <w:rsid w:val="0042217B"/>
    <w:rsid w:val="004277D1"/>
    <w:rsid w:val="00460062"/>
    <w:rsid w:val="00462355"/>
    <w:rsid w:val="00463BF4"/>
    <w:rsid w:val="004654A5"/>
    <w:rsid w:val="004828C3"/>
    <w:rsid w:val="004861B2"/>
    <w:rsid w:val="00491DA7"/>
    <w:rsid w:val="004C6D8C"/>
    <w:rsid w:val="004E12A1"/>
    <w:rsid w:val="004F1958"/>
    <w:rsid w:val="004F5487"/>
    <w:rsid w:val="004F5711"/>
    <w:rsid w:val="005040DE"/>
    <w:rsid w:val="00514BFE"/>
    <w:rsid w:val="00530456"/>
    <w:rsid w:val="005451C2"/>
    <w:rsid w:val="005563BA"/>
    <w:rsid w:val="00564CFD"/>
    <w:rsid w:val="00584DBE"/>
    <w:rsid w:val="00593300"/>
    <w:rsid w:val="005A31C0"/>
    <w:rsid w:val="005B2835"/>
    <w:rsid w:val="005E5CDD"/>
    <w:rsid w:val="005F42AD"/>
    <w:rsid w:val="00620DA3"/>
    <w:rsid w:val="0067311B"/>
    <w:rsid w:val="00673322"/>
    <w:rsid w:val="00674921"/>
    <w:rsid w:val="006942CD"/>
    <w:rsid w:val="006D0E8C"/>
    <w:rsid w:val="006E4013"/>
    <w:rsid w:val="006F1FD1"/>
    <w:rsid w:val="007038B7"/>
    <w:rsid w:val="00720438"/>
    <w:rsid w:val="007313F4"/>
    <w:rsid w:val="0073247F"/>
    <w:rsid w:val="0073357E"/>
    <w:rsid w:val="00734682"/>
    <w:rsid w:val="00742E68"/>
    <w:rsid w:val="00785161"/>
    <w:rsid w:val="00791E8D"/>
    <w:rsid w:val="007A708A"/>
    <w:rsid w:val="007E24A3"/>
    <w:rsid w:val="007E2AA1"/>
    <w:rsid w:val="007E6B50"/>
    <w:rsid w:val="007F3A03"/>
    <w:rsid w:val="00800888"/>
    <w:rsid w:val="00822A4B"/>
    <w:rsid w:val="00852168"/>
    <w:rsid w:val="00854D03"/>
    <w:rsid w:val="00860FC8"/>
    <w:rsid w:val="008759DF"/>
    <w:rsid w:val="00886EA8"/>
    <w:rsid w:val="00895CF9"/>
    <w:rsid w:val="0089653F"/>
    <w:rsid w:val="008F007E"/>
    <w:rsid w:val="008F6AB1"/>
    <w:rsid w:val="00923205"/>
    <w:rsid w:val="00930C08"/>
    <w:rsid w:val="0094563B"/>
    <w:rsid w:val="00961446"/>
    <w:rsid w:val="00964E72"/>
    <w:rsid w:val="0096600D"/>
    <w:rsid w:val="00996FDD"/>
    <w:rsid w:val="009A1A6A"/>
    <w:rsid w:val="009B0883"/>
    <w:rsid w:val="009B512D"/>
    <w:rsid w:val="009B593D"/>
    <w:rsid w:val="009B7EAB"/>
    <w:rsid w:val="009D4FC8"/>
    <w:rsid w:val="009F0D78"/>
    <w:rsid w:val="009F314B"/>
    <w:rsid w:val="009F739D"/>
    <w:rsid w:val="00A21882"/>
    <w:rsid w:val="00A27444"/>
    <w:rsid w:val="00A908BC"/>
    <w:rsid w:val="00A918AD"/>
    <w:rsid w:val="00A92ABB"/>
    <w:rsid w:val="00AA182B"/>
    <w:rsid w:val="00AC05A8"/>
    <w:rsid w:val="00AC0BE5"/>
    <w:rsid w:val="00AE0BC3"/>
    <w:rsid w:val="00B33705"/>
    <w:rsid w:val="00B4042A"/>
    <w:rsid w:val="00B40CA9"/>
    <w:rsid w:val="00B47EE1"/>
    <w:rsid w:val="00B83692"/>
    <w:rsid w:val="00B96226"/>
    <w:rsid w:val="00BA13DD"/>
    <w:rsid w:val="00BB0A11"/>
    <w:rsid w:val="00BB66E2"/>
    <w:rsid w:val="00C10FE6"/>
    <w:rsid w:val="00C34541"/>
    <w:rsid w:val="00C4524D"/>
    <w:rsid w:val="00C51147"/>
    <w:rsid w:val="00C713E2"/>
    <w:rsid w:val="00C73FD9"/>
    <w:rsid w:val="00C91EFE"/>
    <w:rsid w:val="00C923DE"/>
    <w:rsid w:val="00CA0356"/>
    <w:rsid w:val="00CB28A0"/>
    <w:rsid w:val="00CC5A0A"/>
    <w:rsid w:val="00CE2167"/>
    <w:rsid w:val="00D03635"/>
    <w:rsid w:val="00D156CE"/>
    <w:rsid w:val="00D21163"/>
    <w:rsid w:val="00D448A7"/>
    <w:rsid w:val="00D4788E"/>
    <w:rsid w:val="00D666E1"/>
    <w:rsid w:val="00D80285"/>
    <w:rsid w:val="00D855D3"/>
    <w:rsid w:val="00D867D5"/>
    <w:rsid w:val="00DA36F3"/>
    <w:rsid w:val="00DC23E8"/>
    <w:rsid w:val="00DC4372"/>
    <w:rsid w:val="00DD3D0F"/>
    <w:rsid w:val="00DE1D16"/>
    <w:rsid w:val="00E271A3"/>
    <w:rsid w:val="00E353E1"/>
    <w:rsid w:val="00E50007"/>
    <w:rsid w:val="00E714A1"/>
    <w:rsid w:val="00E80331"/>
    <w:rsid w:val="00E8380F"/>
    <w:rsid w:val="00EA3E58"/>
    <w:rsid w:val="00EA525B"/>
    <w:rsid w:val="00EB193C"/>
    <w:rsid w:val="00EB6153"/>
    <w:rsid w:val="00F069F2"/>
    <w:rsid w:val="00F12B88"/>
    <w:rsid w:val="00F1366D"/>
    <w:rsid w:val="00F61D55"/>
    <w:rsid w:val="00F74226"/>
    <w:rsid w:val="00F9106F"/>
    <w:rsid w:val="00FB22D7"/>
    <w:rsid w:val="00FD3A92"/>
    <w:rsid w:val="00FE2FF2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1D55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D55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1195</Words>
  <Characters>6818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Минобразования 40</dc:creator>
  <cp:keywords/>
  <dc:description/>
  <cp:lastModifiedBy>chkdn</cp:lastModifiedBy>
  <cp:revision>5</cp:revision>
  <cp:lastPrinted>2019-10-03T12:54:00Z</cp:lastPrinted>
  <dcterms:created xsi:type="dcterms:W3CDTF">2019-09-30T12:23:00Z</dcterms:created>
  <dcterms:modified xsi:type="dcterms:W3CDTF">2019-10-03T12:54:00Z</dcterms:modified>
</cp:coreProperties>
</file>