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C2" w:rsidRPr="000F2CC8" w:rsidRDefault="005E62C2" w:rsidP="005E62C2">
      <w:pPr>
        <w:pStyle w:val="ConsPlusNormal"/>
        <w:ind w:left="10490"/>
        <w:jc w:val="right"/>
        <w:rPr>
          <w:rFonts w:ascii="Arial" w:hAnsi="Arial" w:cs="Arial"/>
          <w:sz w:val="24"/>
          <w:szCs w:val="24"/>
        </w:rPr>
      </w:pPr>
      <w:r w:rsidRPr="000F2CC8">
        <w:rPr>
          <w:rFonts w:ascii="Arial" w:hAnsi="Arial" w:cs="Arial"/>
          <w:sz w:val="24"/>
          <w:szCs w:val="24"/>
        </w:rPr>
        <w:t xml:space="preserve">Приложение № </w:t>
      </w:r>
      <w:r w:rsidR="004569E3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0F2CC8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5E62C2" w:rsidRPr="000F2CC8" w:rsidRDefault="005E62C2" w:rsidP="005E62C2">
      <w:pPr>
        <w:pStyle w:val="ConsPlusNormal"/>
        <w:ind w:left="10490"/>
        <w:jc w:val="right"/>
        <w:rPr>
          <w:rFonts w:ascii="Arial" w:hAnsi="Arial" w:cs="Arial"/>
          <w:sz w:val="24"/>
          <w:szCs w:val="24"/>
        </w:rPr>
      </w:pPr>
    </w:p>
    <w:p w:rsidR="005E62C2" w:rsidRPr="000F2CC8" w:rsidRDefault="005E62C2" w:rsidP="005E62C2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0F2CC8">
        <w:rPr>
          <w:rFonts w:ascii="Arial" w:hAnsi="Arial" w:cs="Arial"/>
          <w:sz w:val="24"/>
          <w:szCs w:val="24"/>
        </w:rPr>
        <w:t>УТВЕРЖДЕН</w:t>
      </w:r>
    </w:p>
    <w:p w:rsidR="005E62C2" w:rsidRPr="000F2CC8" w:rsidRDefault="005E62C2" w:rsidP="005E62C2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0F2CC8">
        <w:rPr>
          <w:rFonts w:ascii="Arial" w:hAnsi="Arial" w:cs="Arial"/>
          <w:sz w:val="24"/>
          <w:szCs w:val="24"/>
        </w:rPr>
        <w:t>протокольным решением</w:t>
      </w:r>
    </w:p>
    <w:p w:rsidR="005E62C2" w:rsidRPr="000F2CC8" w:rsidRDefault="005E62C2" w:rsidP="005E62C2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0F2CC8">
        <w:rPr>
          <w:rFonts w:ascii="Arial" w:hAnsi="Arial" w:cs="Arial"/>
          <w:sz w:val="24"/>
          <w:szCs w:val="24"/>
        </w:rPr>
        <w:t>Совета при Главе Чувашской</w:t>
      </w:r>
    </w:p>
    <w:p w:rsidR="005E62C2" w:rsidRPr="000F2CC8" w:rsidRDefault="005E62C2" w:rsidP="005E62C2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0F2CC8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5E62C2" w:rsidRPr="000F2CC8" w:rsidRDefault="005E62C2" w:rsidP="005E62C2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0F2CC8">
        <w:rPr>
          <w:rFonts w:ascii="Arial" w:hAnsi="Arial" w:cs="Arial"/>
          <w:sz w:val="24"/>
          <w:szCs w:val="24"/>
        </w:rPr>
        <w:t>развитию и приоритетным проектам</w:t>
      </w:r>
    </w:p>
    <w:p w:rsidR="005E62C2" w:rsidRPr="000F2CC8" w:rsidRDefault="005E62C2" w:rsidP="005E62C2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0F2CC8">
        <w:rPr>
          <w:rFonts w:ascii="Arial" w:hAnsi="Arial" w:cs="Arial"/>
          <w:sz w:val="24"/>
          <w:szCs w:val="24"/>
        </w:rPr>
        <w:t>от 26 февраля 2018 г. № 8</w:t>
      </w:r>
    </w:p>
    <w:p w:rsidR="002C4966" w:rsidRPr="000F2CC8" w:rsidRDefault="002C4966" w:rsidP="002F5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7AB" w:rsidRPr="000F2CC8" w:rsidRDefault="008317AB" w:rsidP="00BF168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93850" w:rsidRPr="000F2CC8" w:rsidRDefault="00E93850" w:rsidP="00E93850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0F2CC8">
        <w:rPr>
          <w:rFonts w:ascii="Times New Roman" w:eastAsia="Calibri" w:hAnsi="Times New Roman"/>
          <w:b/>
          <w:i/>
          <w:sz w:val="24"/>
          <w:szCs w:val="24"/>
          <w:lang w:eastAsia="en-US"/>
        </w:rPr>
        <w:t>Запрос на изменение приоритетного проекта</w:t>
      </w:r>
    </w:p>
    <w:p w:rsidR="00E93850" w:rsidRPr="000F2CC8" w:rsidRDefault="00922340" w:rsidP="00E93850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0F2CC8">
        <w:rPr>
          <w:rFonts w:ascii="Times New Roman" w:eastAsia="Calibri" w:hAnsi="Times New Roman"/>
          <w:b/>
          <w:i/>
          <w:sz w:val="24"/>
          <w:szCs w:val="24"/>
          <w:lang w:eastAsia="en-US"/>
        </w:rPr>
        <w:t>«Подготовка высококвалифицированных специалистов и рабочих кадров в Чувашской Республике с учетом современных стандартов и передовых технологий» («Рабочие кадры для передовых технологий»)</w:t>
      </w:r>
      <w:r w:rsidR="00E93850" w:rsidRPr="000F2CC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№ 2</w:t>
      </w:r>
    </w:p>
    <w:p w:rsidR="00E93850" w:rsidRPr="000F2CC8" w:rsidRDefault="00E93850" w:rsidP="00E9385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3850" w:rsidRPr="000F2CC8" w:rsidRDefault="00E93850" w:rsidP="00E93850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F2CC8">
        <w:rPr>
          <w:rFonts w:ascii="Times New Roman" w:eastAsia="Calibri" w:hAnsi="Times New Roman"/>
          <w:sz w:val="24"/>
          <w:szCs w:val="24"/>
          <w:lang w:eastAsia="en-US"/>
        </w:rPr>
        <w:t>Общая информация по запросу на изменение</w:t>
      </w:r>
    </w:p>
    <w:p w:rsidR="00E93850" w:rsidRPr="000F2CC8" w:rsidRDefault="00E93850" w:rsidP="00E93850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10567"/>
      </w:tblGrid>
      <w:tr w:rsidR="00E93850" w:rsidRPr="000F2CC8" w:rsidTr="00C526CC">
        <w:tc>
          <w:tcPr>
            <w:tcW w:w="3499" w:type="dxa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>Инициатор запроса</w:t>
            </w:r>
          </w:p>
        </w:tc>
        <w:tc>
          <w:tcPr>
            <w:tcW w:w="10567" w:type="dxa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 xml:space="preserve">Исаев Ю.Н., министр образования и </w:t>
            </w:r>
            <w:proofErr w:type="gramStart"/>
            <w:r w:rsidRPr="000F2CC8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0F2CC8">
              <w:rPr>
                <w:rFonts w:ascii="Times New Roman" w:hAnsi="Times New Roman"/>
                <w:sz w:val="24"/>
                <w:szCs w:val="24"/>
              </w:rPr>
              <w:t xml:space="preserve"> политики Чувашской Республики</w:t>
            </w:r>
          </w:p>
        </w:tc>
      </w:tr>
      <w:tr w:rsidR="00E93850" w:rsidRPr="000F2CC8" w:rsidTr="00C526CC">
        <w:tc>
          <w:tcPr>
            <w:tcW w:w="3499" w:type="dxa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>Дата запроса</w:t>
            </w:r>
          </w:p>
        </w:tc>
        <w:tc>
          <w:tcPr>
            <w:tcW w:w="10567" w:type="dxa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>20 декабря 2018 г.</w:t>
            </w:r>
          </w:p>
        </w:tc>
      </w:tr>
      <w:tr w:rsidR="00E93850" w:rsidRPr="000F2CC8" w:rsidTr="00C526CC">
        <w:tc>
          <w:tcPr>
            <w:tcW w:w="3499" w:type="dxa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>Изменяемый параметр проекта</w:t>
            </w:r>
          </w:p>
        </w:tc>
        <w:tc>
          <w:tcPr>
            <w:tcW w:w="10567" w:type="dxa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sym w:font="Wingdings 2" w:char="F053"/>
            </w:r>
            <w:r w:rsidRPr="000F2CC8">
              <w:rPr>
                <w:rFonts w:ascii="Times New Roman" w:hAnsi="Times New Roman"/>
                <w:sz w:val="24"/>
                <w:szCs w:val="24"/>
              </w:rPr>
              <w:t xml:space="preserve"> Показатели проекта  </w:t>
            </w:r>
            <w:r w:rsidRPr="000F2CC8"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 w:rsidRPr="000F2CC8">
              <w:rPr>
                <w:rFonts w:ascii="Times New Roman" w:hAnsi="Times New Roman"/>
                <w:sz w:val="24"/>
                <w:szCs w:val="24"/>
              </w:rPr>
              <w:t xml:space="preserve"> Результаты проекта  </w:t>
            </w:r>
            <w:r w:rsidRPr="000F2CC8"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 w:rsidRPr="000F2CC8">
              <w:rPr>
                <w:rFonts w:ascii="Times New Roman" w:hAnsi="Times New Roman"/>
                <w:sz w:val="24"/>
                <w:szCs w:val="24"/>
              </w:rPr>
              <w:t xml:space="preserve"> КТ проекта  </w:t>
            </w:r>
            <w:r w:rsidRPr="000F2CC8">
              <w:rPr>
                <w:rFonts w:ascii="Times New Roman" w:hAnsi="Times New Roman"/>
                <w:sz w:val="24"/>
                <w:szCs w:val="24"/>
              </w:rPr>
              <w:sym w:font="Wingdings 2" w:char="F053"/>
            </w:r>
            <w:r w:rsidRPr="000F2CC8">
              <w:rPr>
                <w:rFonts w:ascii="Times New Roman" w:hAnsi="Times New Roman"/>
                <w:sz w:val="24"/>
                <w:szCs w:val="24"/>
              </w:rPr>
              <w:t xml:space="preserve"> Бюджет проекта</w:t>
            </w:r>
          </w:p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 w:rsidRPr="000F2CC8">
              <w:rPr>
                <w:rFonts w:ascii="Times New Roman" w:hAnsi="Times New Roman"/>
                <w:sz w:val="24"/>
                <w:szCs w:val="24"/>
              </w:rPr>
              <w:t xml:space="preserve"> Участники проекта</w:t>
            </w:r>
            <w:proofErr w:type="gramStart"/>
            <w:r w:rsidRPr="000F2C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2CC8">
              <w:rPr>
                <w:rFonts w:ascii="Times New Roman" w:hAnsi="Times New Roman"/>
                <w:sz w:val="24"/>
                <w:szCs w:val="24"/>
              </w:rPr>
              <w:sym w:font="Wingdings 2" w:char="F053"/>
            </w:r>
            <w:r w:rsidRPr="000F2CC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F2CC8">
              <w:rPr>
                <w:rFonts w:ascii="Times New Roman" w:hAnsi="Times New Roman"/>
                <w:sz w:val="24"/>
                <w:szCs w:val="24"/>
              </w:rPr>
              <w:t>ругое</w:t>
            </w:r>
          </w:p>
        </w:tc>
      </w:tr>
      <w:tr w:rsidR="00E93850" w:rsidRPr="000F2CC8" w:rsidTr="00C526CC">
        <w:tc>
          <w:tcPr>
            <w:tcW w:w="3499" w:type="dxa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>Реквизиты решения проектного комитета</w:t>
            </w:r>
          </w:p>
        </w:tc>
        <w:tc>
          <w:tcPr>
            <w:tcW w:w="10567" w:type="dxa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>Протокол от 20 декабря 2017 г. № 4</w:t>
            </w:r>
          </w:p>
        </w:tc>
      </w:tr>
    </w:tbl>
    <w:p w:rsidR="00E93850" w:rsidRPr="000F2CC8" w:rsidRDefault="00E93850" w:rsidP="00E93850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93850" w:rsidRPr="000F2CC8" w:rsidRDefault="00E93850" w:rsidP="00E93850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F2CC8">
        <w:rPr>
          <w:rFonts w:ascii="Times New Roman" w:eastAsia="Calibri" w:hAnsi="Times New Roman"/>
          <w:sz w:val="24"/>
          <w:szCs w:val="24"/>
          <w:lang w:eastAsia="en-US"/>
        </w:rPr>
        <w:t>Изменение цели приоритетного проекта</w:t>
      </w:r>
    </w:p>
    <w:p w:rsidR="00E93850" w:rsidRPr="000F2CC8" w:rsidRDefault="00E93850" w:rsidP="00E93850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033" w:type="dxa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0631"/>
      </w:tblGrid>
      <w:tr w:rsidR="00E93850" w:rsidRPr="000F2CC8" w:rsidTr="00C526CC">
        <w:trPr>
          <w:cantSplit/>
          <w:trHeight w:val="211"/>
        </w:trPr>
        <w:tc>
          <w:tcPr>
            <w:tcW w:w="1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3850" w:rsidRPr="000F2CC8" w:rsidRDefault="00E93850" w:rsidP="00E9385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>паспорт</w:t>
            </w:r>
          </w:p>
        </w:tc>
      </w:tr>
      <w:tr w:rsidR="00E93850" w:rsidRPr="000F2CC8" w:rsidTr="00C526CC">
        <w:trPr>
          <w:cantSplit/>
          <w:trHeight w:val="21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0F2CC8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Действующая редакция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93850" w:rsidRPr="000F2CC8" w:rsidRDefault="00E93850" w:rsidP="000F2CC8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color="000000"/>
                <w:lang w:eastAsia="en-US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 xml:space="preserve">Создание в Чувашской Республике конкурентоспособной системы среднего профессионального образования,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технологиями, обеспечив увеличение к концу 2020 года до 450 человек численности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</w:t>
            </w:r>
            <w:proofErr w:type="spellStart"/>
            <w:r w:rsidRPr="000F2CC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0F2CC8">
              <w:rPr>
                <w:rFonts w:ascii="Times New Roman" w:hAnsi="Times New Roman"/>
                <w:sz w:val="24"/>
                <w:szCs w:val="24"/>
              </w:rPr>
              <w:t xml:space="preserve"> Россия.</w:t>
            </w:r>
          </w:p>
        </w:tc>
      </w:tr>
      <w:tr w:rsidR="00E93850" w:rsidRPr="000F2CC8" w:rsidTr="00C526CC">
        <w:trPr>
          <w:cantSplit/>
          <w:trHeight w:val="21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3850" w:rsidRPr="000F2CC8" w:rsidRDefault="00E93850" w:rsidP="00E9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0F2CC8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Новая редакция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93850" w:rsidRPr="000F2CC8" w:rsidRDefault="00E93850" w:rsidP="000F2CC8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 xml:space="preserve">Создание в Чувашской Республике конкурентоспособной системы среднего профессионального образования,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технологиями, обеспечив увеличение к концу 2020 года до </w:t>
            </w:r>
            <w:r w:rsidRPr="000F2C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100 </w:t>
            </w:r>
            <w:r w:rsidRPr="000F2CC8">
              <w:rPr>
                <w:rFonts w:ascii="Times New Roman" w:hAnsi="Times New Roman"/>
                <w:sz w:val="24"/>
                <w:szCs w:val="24"/>
              </w:rPr>
              <w:t xml:space="preserve">человек численности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</w:t>
            </w:r>
            <w:proofErr w:type="spellStart"/>
            <w:r w:rsidRPr="000F2CC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0F2CC8">
              <w:rPr>
                <w:rFonts w:ascii="Times New Roman" w:hAnsi="Times New Roman"/>
                <w:sz w:val="24"/>
                <w:szCs w:val="24"/>
              </w:rPr>
              <w:t xml:space="preserve"> Россия.</w:t>
            </w:r>
          </w:p>
        </w:tc>
      </w:tr>
    </w:tbl>
    <w:p w:rsidR="00E93850" w:rsidRPr="000F2CC8" w:rsidRDefault="00E93850" w:rsidP="00E93850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93850" w:rsidRPr="000F2CC8" w:rsidRDefault="00E93850" w:rsidP="00E93850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93850" w:rsidRPr="000F2CC8" w:rsidRDefault="00E93850" w:rsidP="00E93850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F2CC8">
        <w:rPr>
          <w:rFonts w:ascii="Times New Roman" w:eastAsia="Calibri" w:hAnsi="Times New Roman"/>
          <w:sz w:val="24"/>
          <w:szCs w:val="24"/>
          <w:lang w:eastAsia="en-US"/>
        </w:rPr>
        <w:t>Изменение показателей приоритетного проекта</w:t>
      </w:r>
    </w:p>
    <w:p w:rsidR="00E93850" w:rsidRPr="000F2CC8" w:rsidRDefault="00E93850" w:rsidP="00E93850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3985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55"/>
        <w:gridCol w:w="5670"/>
        <w:gridCol w:w="1559"/>
        <w:gridCol w:w="1134"/>
        <w:gridCol w:w="850"/>
        <w:gridCol w:w="851"/>
        <w:gridCol w:w="850"/>
        <w:gridCol w:w="949"/>
      </w:tblGrid>
      <w:tr w:rsidR="00E93850" w:rsidRPr="000F2CC8" w:rsidTr="00C526CC">
        <w:trPr>
          <w:cantSplit/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93850" w:rsidRPr="000F2CC8" w:rsidRDefault="00E93850" w:rsidP="00E93850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0F2CC8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№</w:t>
            </w:r>
          </w:p>
          <w:p w:rsidR="00E93850" w:rsidRPr="000F2CC8" w:rsidRDefault="00E93850" w:rsidP="00E93850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proofErr w:type="gramStart"/>
            <w:r w:rsidRPr="000F2CC8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</w:t>
            </w:r>
            <w:proofErr w:type="gramEnd"/>
            <w:r w:rsidRPr="000F2CC8">
              <w:rPr>
                <w:rFonts w:ascii="Times New Roman" w:hAnsi="Times New Roman"/>
                <w:sz w:val="24"/>
                <w:szCs w:val="24"/>
                <w:u w:color="000000"/>
                <w:lang w:val="en-US" w:eastAsia="en-US"/>
              </w:rPr>
              <w:t>/</w:t>
            </w:r>
            <w:r w:rsidRPr="000F2CC8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</w:t>
            </w:r>
          </w:p>
        </w:tc>
        <w:tc>
          <w:tcPr>
            <w:tcW w:w="7225" w:type="dxa"/>
            <w:gridSpan w:val="2"/>
            <w:vMerge w:val="restar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93850" w:rsidRPr="000F2CC8" w:rsidRDefault="00E93850" w:rsidP="00E9385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>Номер и наименование показателя проекта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93850" w:rsidRPr="000F2CC8" w:rsidRDefault="00E93850" w:rsidP="00E9385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>Тип показателя (основной, аналитический, показатель второго уровня)</w:t>
            </w:r>
          </w:p>
        </w:tc>
        <w:tc>
          <w:tcPr>
            <w:tcW w:w="4634" w:type="dxa"/>
            <w:gridSpan w:val="5"/>
            <w:shd w:val="clear" w:color="auto" w:fill="FFFFFF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0F2CC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Период, год</w:t>
            </w:r>
          </w:p>
        </w:tc>
      </w:tr>
      <w:tr w:rsidR="00E93850" w:rsidRPr="000F2CC8" w:rsidTr="00C526CC">
        <w:trPr>
          <w:cantSplit/>
          <w:trHeight w:val="20"/>
        </w:trPr>
        <w:tc>
          <w:tcPr>
            <w:tcW w:w="567" w:type="dxa"/>
            <w:vMerge/>
            <w:shd w:val="clear" w:color="auto" w:fill="FFFFFF"/>
          </w:tcPr>
          <w:p w:rsidR="00E93850" w:rsidRPr="000F2CC8" w:rsidRDefault="00E93850" w:rsidP="00E93850">
            <w:pPr>
              <w:autoSpaceDE w:val="0"/>
              <w:autoSpaceDN w:val="0"/>
              <w:adjustRightInd w:val="0"/>
              <w:spacing w:after="0" w:line="223" w:lineRule="auto"/>
              <w:ind w:firstLine="720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7225" w:type="dxa"/>
            <w:gridSpan w:val="2"/>
            <w:vMerge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93850" w:rsidRPr="000F2CC8" w:rsidRDefault="00E93850" w:rsidP="00E93850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93850" w:rsidRPr="000F2CC8" w:rsidRDefault="00E93850" w:rsidP="00E9385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93850" w:rsidRPr="000F2CC8" w:rsidRDefault="00E93850" w:rsidP="00E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>Базовое значение*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0F2CC8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2017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0F2CC8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2018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0F2CC8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2019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0F2CC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  <w:lang w:eastAsia="en-US"/>
              </w:rPr>
              <w:t>2020**</w:t>
            </w:r>
          </w:p>
        </w:tc>
      </w:tr>
      <w:tr w:rsidR="00E93850" w:rsidRPr="000F2CC8" w:rsidTr="00C526CC">
        <w:trPr>
          <w:cantSplit/>
          <w:trHeight w:val="20"/>
        </w:trPr>
        <w:tc>
          <w:tcPr>
            <w:tcW w:w="13985" w:type="dxa"/>
            <w:gridSpan w:val="9"/>
            <w:shd w:val="clear" w:color="auto" w:fill="FFFFFF"/>
          </w:tcPr>
          <w:p w:rsidR="00E93850" w:rsidRPr="000F2CC8" w:rsidRDefault="00E93850" w:rsidP="00E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</w:pPr>
            <w:r w:rsidRPr="000F2CC8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>паспорт</w:t>
            </w:r>
          </w:p>
        </w:tc>
      </w:tr>
      <w:tr w:rsidR="00E93850" w:rsidRPr="000F2CC8" w:rsidTr="00C526CC">
        <w:trPr>
          <w:cantSplit/>
          <w:trHeight w:val="20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0F2CC8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1.</w:t>
            </w:r>
          </w:p>
        </w:tc>
        <w:tc>
          <w:tcPr>
            <w:tcW w:w="1555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0F2CC8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Действующая редакция</w:t>
            </w:r>
          </w:p>
        </w:tc>
        <w:tc>
          <w:tcPr>
            <w:tcW w:w="5670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93850" w:rsidRPr="000F2CC8" w:rsidRDefault="00E93850" w:rsidP="00F0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 xml:space="preserve">Численность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</w:t>
            </w:r>
            <w:proofErr w:type="spellStart"/>
            <w:r w:rsidRPr="000F2CC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0F2CC8">
              <w:rPr>
                <w:rFonts w:ascii="Times New Roman" w:hAnsi="Times New Roman"/>
                <w:sz w:val="24"/>
                <w:szCs w:val="24"/>
              </w:rPr>
              <w:t xml:space="preserve"> Россия (тыс. чел. за год)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850" w:rsidRPr="000F2CC8" w:rsidRDefault="00E93850" w:rsidP="00E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93850" w:rsidRPr="000F2CC8" w:rsidRDefault="00E93850" w:rsidP="00E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93850" w:rsidRPr="000F2CC8" w:rsidRDefault="00E93850" w:rsidP="00E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0F2CC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0,023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850" w:rsidRPr="000F2CC8" w:rsidRDefault="00E93850" w:rsidP="00E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0F2CC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0,09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93850" w:rsidRPr="000F2CC8" w:rsidRDefault="00E93850" w:rsidP="00E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0F2CC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0,27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E93850" w:rsidRPr="000F2CC8" w:rsidRDefault="00E93850" w:rsidP="00E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0,45</w:t>
            </w:r>
          </w:p>
        </w:tc>
      </w:tr>
      <w:tr w:rsidR="00E93850" w:rsidRPr="000F2CC8" w:rsidTr="00C526CC">
        <w:trPr>
          <w:cantSplit/>
          <w:trHeight w:val="20"/>
        </w:trPr>
        <w:tc>
          <w:tcPr>
            <w:tcW w:w="567" w:type="dxa"/>
            <w:vMerge/>
            <w:shd w:val="clear" w:color="auto" w:fill="FFFFFF"/>
          </w:tcPr>
          <w:p w:rsidR="00E93850" w:rsidRPr="000F2CC8" w:rsidRDefault="00E93850" w:rsidP="00E9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55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0F2CC8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Новая редакция</w:t>
            </w:r>
          </w:p>
        </w:tc>
        <w:tc>
          <w:tcPr>
            <w:tcW w:w="5670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93850" w:rsidRPr="000F2CC8" w:rsidRDefault="00E93850" w:rsidP="00F0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 xml:space="preserve">Численность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</w:t>
            </w:r>
            <w:proofErr w:type="spellStart"/>
            <w:r w:rsidRPr="000F2CC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0F2CC8">
              <w:rPr>
                <w:rFonts w:ascii="Times New Roman" w:hAnsi="Times New Roman"/>
                <w:sz w:val="24"/>
                <w:szCs w:val="24"/>
              </w:rPr>
              <w:t xml:space="preserve"> Россия (тыс. чел. за год)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850" w:rsidRPr="000F2CC8" w:rsidRDefault="00E93850" w:rsidP="00E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8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93850" w:rsidRPr="000F2CC8" w:rsidRDefault="00E93850" w:rsidP="00E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2CC8">
              <w:rPr>
                <w:rFonts w:ascii="Times New Roman" w:hAnsi="Times New Roman"/>
                <w:sz w:val="24"/>
                <w:szCs w:val="24"/>
                <w:u w:val="single"/>
              </w:rPr>
              <w:t>0,001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93850" w:rsidRPr="000F2CC8" w:rsidRDefault="00E93850" w:rsidP="00E938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0F2CC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0,001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850" w:rsidRPr="000F2CC8" w:rsidRDefault="00E93850" w:rsidP="00E938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0F2CC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0,012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93850" w:rsidRPr="000F2CC8" w:rsidRDefault="00E93850" w:rsidP="00E938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0F2CC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0,02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E93850" w:rsidRPr="000F2CC8" w:rsidRDefault="00E93850" w:rsidP="00E938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0F2CC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0,1</w:t>
            </w:r>
          </w:p>
        </w:tc>
      </w:tr>
    </w:tbl>
    <w:p w:rsidR="00E93850" w:rsidRPr="000F2CC8" w:rsidRDefault="00E93850" w:rsidP="00E93850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93850" w:rsidRPr="000F2CC8" w:rsidRDefault="00E93850" w:rsidP="00E93850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F2CC8">
        <w:rPr>
          <w:rFonts w:ascii="Times New Roman" w:eastAsia="Calibri" w:hAnsi="Times New Roman"/>
          <w:sz w:val="24"/>
          <w:szCs w:val="24"/>
          <w:lang w:eastAsia="en-US"/>
        </w:rPr>
        <w:t>Изменение результатов приоритетного проекта – без изменений</w:t>
      </w:r>
    </w:p>
    <w:p w:rsidR="00E93850" w:rsidRPr="000F2CC8" w:rsidRDefault="00E93850" w:rsidP="00E93850">
      <w:pPr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93850" w:rsidRPr="000F2CC8" w:rsidRDefault="00E93850" w:rsidP="00E93850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F2CC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Изменение этапов и контрольных точек приоритетного проекта – без изменений</w:t>
      </w:r>
    </w:p>
    <w:p w:rsidR="00E93850" w:rsidRPr="000F2CC8" w:rsidRDefault="00E93850" w:rsidP="00E93850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93850" w:rsidRPr="000F2CC8" w:rsidRDefault="00E93850" w:rsidP="00E93850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F2CC8">
        <w:rPr>
          <w:rFonts w:ascii="Times New Roman" w:eastAsia="Calibri" w:hAnsi="Times New Roman"/>
          <w:sz w:val="24"/>
          <w:szCs w:val="24"/>
          <w:lang w:eastAsia="en-US"/>
        </w:rPr>
        <w:t>Изменение бюджета приоритетного проекта</w:t>
      </w:r>
    </w:p>
    <w:p w:rsidR="00E93850" w:rsidRPr="000F2CC8" w:rsidRDefault="00E93850" w:rsidP="00E93850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93850" w:rsidRPr="000F2CC8" w:rsidRDefault="00E93850" w:rsidP="00E9385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0F2CC8">
        <w:rPr>
          <w:rFonts w:ascii="Times New Roman" w:eastAsia="Calibri" w:hAnsi="Times New Roman"/>
          <w:i/>
          <w:sz w:val="24"/>
          <w:szCs w:val="24"/>
          <w:lang w:eastAsia="en-US"/>
        </w:rPr>
        <w:t>Паспорт</w:t>
      </w:r>
    </w:p>
    <w:p w:rsidR="00E93850" w:rsidRPr="000F2CC8" w:rsidRDefault="00E93850" w:rsidP="00E93850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110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2406"/>
        <w:gridCol w:w="4104"/>
        <w:gridCol w:w="1415"/>
        <w:gridCol w:w="1416"/>
        <w:gridCol w:w="1416"/>
        <w:gridCol w:w="1417"/>
        <w:gridCol w:w="1352"/>
      </w:tblGrid>
      <w:tr w:rsidR="00E93850" w:rsidRPr="000F2CC8" w:rsidTr="00C526CC">
        <w:trPr>
          <w:trHeight w:val="484"/>
        </w:trPr>
        <w:tc>
          <w:tcPr>
            <w:tcW w:w="522" w:type="dxa"/>
            <w:vMerge w:val="restart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F2CC8">
              <w:rPr>
                <w:rFonts w:eastAsia="Calibri"/>
                <w:sz w:val="24"/>
                <w:szCs w:val="24"/>
              </w:rPr>
              <w:t>№</w:t>
            </w:r>
          </w:p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0F2CC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F2CC8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F2CC8">
              <w:rPr>
                <w:rFonts w:eastAsia="Calibri"/>
                <w:sz w:val="24"/>
                <w:szCs w:val="24"/>
              </w:rPr>
              <w:t>п</w:t>
            </w:r>
          </w:p>
        </w:tc>
        <w:tc>
          <w:tcPr>
            <w:tcW w:w="6521" w:type="dxa"/>
            <w:gridSpan w:val="2"/>
            <w:vMerge w:val="restart"/>
            <w:vAlign w:val="center"/>
          </w:tcPr>
          <w:p w:rsidR="00E93850" w:rsidRPr="000F2CC8" w:rsidRDefault="00E93850" w:rsidP="00E93850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F2CC8">
              <w:rPr>
                <w:color w:val="000000"/>
                <w:sz w:val="24"/>
                <w:szCs w:val="24"/>
                <w:u w:color="000000"/>
              </w:rPr>
              <w:t>Источник финансирования</w:t>
            </w:r>
          </w:p>
        </w:tc>
        <w:tc>
          <w:tcPr>
            <w:tcW w:w="5670" w:type="dxa"/>
            <w:gridSpan w:val="4"/>
            <w:vAlign w:val="center"/>
          </w:tcPr>
          <w:p w:rsidR="00E93850" w:rsidRPr="000F2CC8" w:rsidRDefault="00E93850" w:rsidP="00E93850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F2CC8">
              <w:rPr>
                <w:rFonts w:eastAsia="Calibri"/>
                <w:sz w:val="24"/>
                <w:szCs w:val="24"/>
              </w:rPr>
              <w:t>Год реализации</w:t>
            </w:r>
          </w:p>
        </w:tc>
        <w:tc>
          <w:tcPr>
            <w:tcW w:w="1353" w:type="dxa"/>
            <w:vMerge w:val="restart"/>
            <w:vAlign w:val="center"/>
          </w:tcPr>
          <w:p w:rsidR="00E93850" w:rsidRPr="000F2CC8" w:rsidRDefault="00E93850" w:rsidP="00E93850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F2CC8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E93850" w:rsidRPr="000F2CC8" w:rsidTr="00C526CC">
        <w:trPr>
          <w:trHeight w:val="488"/>
        </w:trPr>
        <w:tc>
          <w:tcPr>
            <w:tcW w:w="522" w:type="dxa"/>
            <w:vMerge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Merge/>
          </w:tcPr>
          <w:p w:rsidR="00E93850" w:rsidRPr="000F2CC8" w:rsidRDefault="00E93850" w:rsidP="00E93850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vAlign w:val="center"/>
          </w:tcPr>
          <w:p w:rsidR="00E93850" w:rsidRPr="000F2CC8" w:rsidRDefault="00E93850" w:rsidP="00E93850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ind w:hanging="21"/>
              <w:jc w:val="center"/>
              <w:rPr>
                <w:bCs/>
                <w:i/>
                <w:color w:val="000000"/>
                <w:sz w:val="24"/>
                <w:szCs w:val="24"/>
                <w:u w:color="000000"/>
              </w:rPr>
            </w:pPr>
            <w:r w:rsidRPr="000F2CC8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E93850" w:rsidRPr="000F2CC8" w:rsidRDefault="00E93850" w:rsidP="00E93850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ind w:hanging="21"/>
              <w:jc w:val="center"/>
              <w:rPr>
                <w:bCs/>
                <w:i/>
                <w:color w:val="000000"/>
                <w:sz w:val="24"/>
                <w:szCs w:val="24"/>
                <w:u w:color="000000"/>
              </w:rPr>
            </w:pPr>
            <w:r w:rsidRPr="000F2CC8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E93850" w:rsidRPr="000F2CC8" w:rsidRDefault="00E93850" w:rsidP="00E93850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ind w:hanging="21"/>
              <w:jc w:val="center"/>
              <w:rPr>
                <w:bCs/>
                <w:i/>
                <w:color w:val="000000"/>
                <w:sz w:val="24"/>
                <w:szCs w:val="24"/>
                <w:u w:color="000000"/>
              </w:rPr>
            </w:pPr>
            <w:r w:rsidRPr="000F2CC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E93850" w:rsidRPr="000F2CC8" w:rsidRDefault="00E93850" w:rsidP="00E93850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ind w:hanging="21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F2CC8">
              <w:rPr>
                <w:bCs/>
                <w:color w:val="000000"/>
                <w:sz w:val="24"/>
                <w:szCs w:val="24"/>
                <w:u w:color="000000"/>
              </w:rPr>
              <w:t>2020</w:t>
            </w:r>
          </w:p>
        </w:tc>
        <w:tc>
          <w:tcPr>
            <w:tcW w:w="1353" w:type="dxa"/>
            <w:vMerge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E93850" w:rsidRPr="000F2CC8" w:rsidTr="00C526CC">
        <w:tc>
          <w:tcPr>
            <w:tcW w:w="522" w:type="dxa"/>
            <w:vMerge w:val="restart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F2CC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F2CC8">
              <w:rPr>
                <w:rFonts w:eastAsia="Calibri"/>
                <w:sz w:val="24"/>
                <w:szCs w:val="24"/>
              </w:rPr>
              <w:t>Действующая редакция</w:t>
            </w:r>
          </w:p>
        </w:tc>
        <w:tc>
          <w:tcPr>
            <w:tcW w:w="4111" w:type="dxa"/>
            <w:vAlign w:val="center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F2CC8">
              <w:rPr>
                <w:sz w:val="24"/>
                <w:szCs w:val="24"/>
                <w:u w:color="000000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2CC8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418" w:type="dxa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2CC8">
              <w:rPr>
                <w:color w:val="000000"/>
                <w:sz w:val="24"/>
                <w:szCs w:val="24"/>
              </w:rPr>
              <w:t>66,9*</w:t>
            </w:r>
          </w:p>
        </w:tc>
        <w:tc>
          <w:tcPr>
            <w:tcW w:w="1417" w:type="dxa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spacing w:after="0" w:line="240" w:lineRule="auto"/>
              <w:ind w:firstLine="149"/>
              <w:jc w:val="center"/>
              <w:rPr>
                <w:color w:val="000000"/>
                <w:sz w:val="24"/>
                <w:szCs w:val="24"/>
              </w:rPr>
            </w:pPr>
            <w:r w:rsidRPr="000F2CC8">
              <w:rPr>
                <w:color w:val="000000"/>
                <w:sz w:val="24"/>
                <w:szCs w:val="24"/>
              </w:rPr>
              <w:t>133,7*</w:t>
            </w:r>
          </w:p>
        </w:tc>
        <w:tc>
          <w:tcPr>
            <w:tcW w:w="1418" w:type="dxa"/>
            <w:vAlign w:val="center"/>
          </w:tcPr>
          <w:p w:rsidR="00E93850" w:rsidRPr="000F2CC8" w:rsidRDefault="00E93850" w:rsidP="00E93850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ind w:hanging="21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F2CC8">
              <w:rPr>
                <w:bCs/>
                <w:color w:val="000000"/>
                <w:sz w:val="24"/>
                <w:szCs w:val="24"/>
                <w:u w:color="000000"/>
              </w:rPr>
              <w:t>44,2*</w:t>
            </w:r>
          </w:p>
        </w:tc>
        <w:tc>
          <w:tcPr>
            <w:tcW w:w="1353" w:type="dxa"/>
            <w:vAlign w:val="center"/>
          </w:tcPr>
          <w:p w:rsidR="00E93850" w:rsidRPr="000F2CC8" w:rsidRDefault="00E93850" w:rsidP="00E93850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ind w:hanging="21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F2CC8">
              <w:rPr>
                <w:bCs/>
                <w:color w:val="000000"/>
                <w:sz w:val="24"/>
                <w:szCs w:val="24"/>
                <w:u w:color="000000"/>
              </w:rPr>
              <w:t>349,2</w:t>
            </w:r>
          </w:p>
        </w:tc>
      </w:tr>
      <w:tr w:rsidR="00E93850" w:rsidRPr="000F2CC8" w:rsidTr="00C526CC">
        <w:trPr>
          <w:trHeight w:val="396"/>
        </w:trPr>
        <w:tc>
          <w:tcPr>
            <w:tcW w:w="522" w:type="dxa"/>
            <w:vMerge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F2CC8">
              <w:rPr>
                <w:rFonts w:eastAsia="Calibri"/>
                <w:sz w:val="24"/>
                <w:szCs w:val="24"/>
              </w:rPr>
              <w:t>Новая редакция</w:t>
            </w:r>
          </w:p>
        </w:tc>
        <w:tc>
          <w:tcPr>
            <w:tcW w:w="4111" w:type="dxa"/>
            <w:vAlign w:val="center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F2CC8">
              <w:rPr>
                <w:sz w:val="24"/>
                <w:szCs w:val="24"/>
                <w:u w:color="000000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2CC8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418" w:type="dxa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F2CC8">
              <w:rPr>
                <w:color w:val="000000"/>
                <w:sz w:val="24"/>
                <w:szCs w:val="24"/>
                <w:u w:val="single"/>
              </w:rPr>
              <w:t>7,5</w:t>
            </w:r>
          </w:p>
        </w:tc>
        <w:tc>
          <w:tcPr>
            <w:tcW w:w="1417" w:type="dxa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2CC8">
              <w:rPr>
                <w:color w:val="000000"/>
                <w:sz w:val="24"/>
                <w:szCs w:val="24"/>
                <w:u w:val="single"/>
              </w:rPr>
              <w:t>7,5*</w:t>
            </w:r>
          </w:p>
        </w:tc>
        <w:tc>
          <w:tcPr>
            <w:tcW w:w="1418" w:type="dxa"/>
            <w:vAlign w:val="center"/>
          </w:tcPr>
          <w:p w:rsidR="00E93850" w:rsidRPr="000F2CC8" w:rsidRDefault="00E93850" w:rsidP="00E93850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0F2CC8">
              <w:rPr>
                <w:color w:val="000000"/>
                <w:sz w:val="24"/>
                <w:szCs w:val="24"/>
                <w:u w:val="single"/>
              </w:rPr>
              <w:t>7,5*</w:t>
            </w:r>
          </w:p>
        </w:tc>
        <w:tc>
          <w:tcPr>
            <w:tcW w:w="1353" w:type="dxa"/>
            <w:vAlign w:val="center"/>
          </w:tcPr>
          <w:p w:rsidR="00E93850" w:rsidRPr="000F2CC8" w:rsidRDefault="00E93850" w:rsidP="00E93850">
            <w:pPr>
              <w:tabs>
                <w:tab w:val="left" w:pos="1316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0F2CC8">
              <w:rPr>
                <w:bCs/>
                <w:color w:val="000000"/>
                <w:sz w:val="24"/>
                <w:szCs w:val="24"/>
                <w:u w:val="single"/>
              </w:rPr>
              <w:t>126,9*</w:t>
            </w:r>
          </w:p>
        </w:tc>
      </w:tr>
      <w:tr w:rsidR="00E93850" w:rsidRPr="000F2CC8" w:rsidTr="00C526CC">
        <w:tc>
          <w:tcPr>
            <w:tcW w:w="522" w:type="dxa"/>
            <w:vMerge w:val="restart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F2CC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F2CC8">
              <w:rPr>
                <w:rFonts w:eastAsia="Calibri"/>
                <w:sz w:val="24"/>
                <w:szCs w:val="24"/>
              </w:rPr>
              <w:t>Действующая редакция</w:t>
            </w:r>
          </w:p>
        </w:tc>
        <w:tc>
          <w:tcPr>
            <w:tcW w:w="4111" w:type="dxa"/>
          </w:tcPr>
          <w:p w:rsidR="00E93850" w:rsidRPr="000F2CC8" w:rsidRDefault="00E93850" w:rsidP="00E93850">
            <w:pPr>
              <w:spacing w:after="0" w:line="240" w:lineRule="auto"/>
              <w:rPr>
                <w:sz w:val="24"/>
                <w:szCs w:val="24"/>
              </w:rPr>
            </w:pPr>
            <w:r w:rsidRPr="000F2CC8">
              <w:rPr>
                <w:sz w:val="24"/>
                <w:szCs w:val="24"/>
                <w:u w:color="000000"/>
              </w:rPr>
              <w:t>Республиканский бюджет Чувашской Республики</w:t>
            </w:r>
          </w:p>
        </w:tc>
        <w:tc>
          <w:tcPr>
            <w:tcW w:w="1417" w:type="dxa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2CC8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418" w:type="dxa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CC8">
              <w:rPr>
                <w:sz w:val="24"/>
                <w:szCs w:val="24"/>
              </w:rPr>
              <w:t>11,5**</w:t>
            </w:r>
          </w:p>
        </w:tc>
        <w:tc>
          <w:tcPr>
            <w:tcW w:w="1417" w:type="dxa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CC8">
              <w:rPr>
                <w:sz w:val="24"/>
                <w:szCs w:val="24"/>
              </w:rPr>
              <w:t>11,5***</w:t>
            </w:r>
          </w:p>
        </w:tc>
        <w:tc>
          <w:tcPr>
            <w:tcW w:w="1418" w:type="dxa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CC8">
              <w:rPr>
                <w:sz w:val="24"/>
                <w:szCs w:val="24"/>
              </w:rPr>
              <w:t>11,5***</w:t>
            </w:r>
          </w:p>
        </w:tc>
        <w:tc>
          <w:tcPr>
            <w:tcW w:w="1353" w:type="dxa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CC8">
              <w:rPr>
                <w:sz w:val="24"/>
                <w:szCs w:val="24"/>
              </w:rPr>
              <w:t>46,0</w:t>
            </w:r>
          </w:p>
        </w:tc>
      </w:tr>
      <w:tr w:rsidR="00E93850" w:rsidRPr="000F2CC8" w:rsidTr="00C526CC">
        <w:trPr>
          <w:trHeight w:val="355"/>
        </w:trPr>
        <w:tc>
          <w:tcPr>
            <w:tcW w:w="522" w:type="dxa"/>
            <w:vMerge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F2CC8">
              <w:rPr>
                <w:rFonts w:eastAsia="Calibri"/>
                <w:sz w:val="24"/>
                <w:szCs w:val="24"/>
              </w:rPr>
              <w:t>Новая редакция</w:t>
            </w:r>
          </w:p>
        </w:tc>
        <w:tc>
          <w:tcPr>
            <w:tcW w:w="4111" w:type="dxa"/>
          </w:tcPr>
          <w:p w:rsidR="00E93850" w:rsidRPr="000F2CC8" w:rsidRDefault="00E93850" w:rsidP="00E93850">
            <w:pPr>
              <w:spacing w:after="0" w:line="240" w:lineRule="auto"/>
              <w:rPr>
                <w:sz w:val="24"/>
                <w:szCs w:val="24"/>
              </w:rPr>
            </w:pPr>
            <w:r w:rsidRPr="000F2CC8">
              <w:rPr>
                <w:sz w:val="24"/>
                <w:szCs w:val="24"/>
                <w:u w:color="000000"/>
              </w:rPr>
              <w:t>Республиканский бюджет Чувашской Республики</w:t>
            </w:r>
          </w:p>
        </w:tc>
        <w:tc>
          <w:tcPr>
            <w:tcW w:w="1417" w:type="dxa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2CC8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418" w:type="dxa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0F2CC8">
              <w:rPr>
                <w:sz w:val="24"/>
                <w:szCs w:val="24"/>
                <w:u w:val="single"/>
              </w:rPr>
              <w:t>17,3**</w:t>
            </w:r>
          </w:p>
        </w:tc>
        <w:tc>
          <w:tcPr>
            <w:tcW w:w="1417" w:type="dxa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0F2CC8">
              <w:rPr>
                <w:sz w:val="24"/>
                <w:szCs w:val="24"/>
                <w:u w:val="single"/>
              </w:rPr>
              <w:t>16,5***</w:t>
            </w:r>
          </w:p>
        </w:tc>
        <w:tc>
          <w:tcPr>
            <w:tcW w:w="1418" w:type="dxa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0F2CC8">
              <w:rPr>
                <w:sz w:val="24"/>
                <w:szCs w:val="24"/>
                <w:u w:val="single"/>
              </w:rPr>
              <w:t>16,5***</w:t>
            </w:r>
          </w:p>
        </w:tc>
        <w:tc>
          <w:tcPr>
            <w:tcW w:w="1353" w:type="dxa"/>
            <w:vAlign w:val="center"/>
          </w:tcPr>
          <w:p w:rsidR="00E93850" w:rsidRPr="000F2CC8" w:rsidRDefault="00E93850" w:rsidP="00E93850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0F2CC8">
              <w:rPr>
                <w:sz w:val="24"/>
                <w:szCs w:val="24"/>
                <w:u w:val="single"/>
              </w:rPr>
              <w:t>154,7***</w:t>
            </w:r>
          </w:p>
        </w:tc>
      </w:tr>
      <w:tr w:rsidR="00E93850" w:rsidRPr="000F2CC8" w:rsidTr="00C526CC">
        <w:tc>
          <w:tcPr>
            <w:tcW w:w="522" w:type="dxa"/>
            <w:vMerge w:val="restart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F2CC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F2CC8">
              <w:rPr>
                <w:rFonts w:eastAsia="Calibri"/>
                <w:sz w:val="24"/>
                <w:szCs w:val="24"/>
              </w:rPr>
              <w:t>Действующая редакция</w:t>
            </w:r>
          </w:p>
        </w:tc>
        <w:tc>
          <w:tcPr>
            <w:tcW w:w="4111" w:type="dxa"/>
            <w:vAlign w:val="center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F2CC8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93850" w:rsidRPr="000F2CC8" w:rsidRDefault="00E93850" w:rsidP="00E93850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F2CC8">
              <w:rPr>
                <w:bCs/>
                <w:color w:val="000000"/>
                <w:sz w:val="24"/>
                <w:szCs w:val="24"/>
                <w:u w:color="000000"/>
              </w:rPr>
              <w:t>208,8</w:t>
            </w:r>
          </w:p>
        </w:tc>
        <w:tc>
          <w:tcPr>
            <w:tcW w:w="1418" w:type="dxa"/>
            <w:vAlign w:val="center"/>
          </w:tcPr>
          <w:p w:rsidR="00E93850" w:rsidRPr="000F2CC8" w:rsidRDefault="00E93850" w:rsidP="00E93850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F2CC8">
              <w:rPr>
                <w:bCs/>
                <w:color w:val="000000"/>
                <w:sz w:val="24"/>
                <w:szCs w:val="24"/>
                <w:u w:color="000000"/>
              </w:rPr>
              <w:t>78,4</w:t>
            </w:r>
          </w:p>
        </w:tc>
        <w:tc>
          <w:tcPr>
            <w:tcW w:w="1417" w:type="dxa"/>
            <w:vAlign w:val="center"/>
          </w:tcPr>
          <w:p w:rsidR="00E93850" w:rsidRPr="000F2CC8" w:rsidRDefault="00E93850" w:rsidP="00E93850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F2CC8">
              <w:rPr>
                <w:bCs/>
                <w:color w:val="000000"/>
                <w:sz w:val="24"/>
                <w:szCs w:val="24"/>
                <w:u w:color="000000"/>
              </w:rPr>
              <w:t>145,2</w:t>
            </w:r>
          </w:p>
        </w:tc>
        <w:tc>
          <w:tcPr>
            <w:tcW w:w="1418" w:type="dxa"/>
            <w:vAlign w:val="center"/>
          </w:tcPr>
          <w:p w:rsidR="00E93850" w:rsidRPr="000F2CC8" w:rsidRDefault="00E93850" w:rsidP="00E93850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F2CC8">
              <w:rPr>
                <w:bCs/>
                <w:color w:val="000000"/>
                <w:sz w:val="24"/>
                <w:szCs w:val="24"/>
                <w:u w:color="000000"/>
              </w:rPr>
              <w:t>55,7</w:t>
            </w:r>
          </w:p>
        </w:tc>
        <w:tc>
          <w:tcPr>
            <w:tcW w:w="1353" w:type="dxa"/>
            <w:vAlign w:val="center"/>
          </w:tcPr>
          <w:p w:rsidR="00E93850" w:rsidRPr="000F2CC8" w:rsidRDefault="00E93850" w:rsidP="00E93850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u w:color="000000"/>
              </w:rPr>
            </w:pPr>
            <w:r w:rsidRPr="000F2CC8">
              <w:rPr>
                <w:bCs/>
                <w:color w:val="000000"/>
                <w:sz w:val="24"/>
                <w:szCs w:val="24"/>
                <w:u w:color="000000"/>
              </w:rPr>
              <w:t>488,1</w:t>
            </w:r>
          </w:p>
        </w:tc>
      </w:tr>
      <w:tr w:rsidR="00E93850" w:rsidRPr="000F2CC8" w:rsidTr="00C526CC">
        <w:trPr>
          <w:trHeight w:val="456"/>
        </w:trPr>
        <w:tc>
          <w:tcPr>
            <w:tcW w:w="522" w:type="dxa"/>
            <w:vMerge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F2CC8">
              <w:rPr>
                <w:rFonts w:eastAsia="Calibri"/>
                <w:sz w:val="24"/>
                <w:szCs w:val="24"/>
              </w:rPr>
              <w:t>Новая редакция</w:t>
            </w:r>
          </w:p>
        </w:tc>
        <w:tc>
          <w:tcPr>
            <w:tcW w:w="4111" w:type="dxa"/>
            <w:vAlign w:val="center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F2CC8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93850" w:rsidRPr="000F2CC8" w:rsidRDefault="00E93850" w:rsidP="00E93850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F2CC8">
              <w:rPr>
                <w:bCs/>
                <w:color w:val="000000"/>
                <w:sz w:val="24"/>
                <w:szCs w:val="24"/>
              </w:rPr>
              <w:t>208,8</w:t>
            </w:r>
          </w:p>
        </w:tc>
        <w:tc>
          <w:tcPr>
            <w:tcW w:w="1418" w:type="dxa"/>
            <w:vAlign w:val="center"/>
          </w:tcPr>
          <w:p w:rsidR="00E93850" w:rsidRPr="000F2CC8" w:rsidRDefault="00E93850" w:rsidP="00E93850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0F2CC8">
              <w:rPr>
                <w:bCs/>
                <w:color w:val="000000"/>
                <w:sz w:val="24"/>
                <w:szCs w:val="24"/>
                <w:u w:val="single"/>
              </w:rPr>
              <w:t>24,8</w:t>
            </w:r>
          </w:p>
        </w:tc>
        <w:tc>
          <w:tcPr>
            <w:tcW w:w="1417" w:type="dxa"/>
            <w:vAlign w:val="center"/>
          </w:tcPr>
          <w:p w:rsidR="00E93850" w:rsidRPr="000F2CC8" w:rsidRDefault="00E93850" w:rsidP="00E93850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0F2CC8">
              <w:rPr>
                <w:bCs/>
                <w:color w:val="000000"/>
                <w:sz w:val="24"/>
                <w:szCs w:val="24"/>
                <w:u w:val="single"/>
              </w:rPr>
              <w:t>24,0</w:t>
            </w:r>
          </w:p>
        </w:tc>
        <w:tc>
          <w:tcPr>
            <w:tcW w:w="1418" w:type="dxa"/>
            <w:vAlign w:val="center"/>
          </w:tcPr>
          <w:p w:rsidR="00E93850" w:rsidRPr="000F2CC8" w:rsidRDefault="00E93850" w:rsidP="00E93850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0F2CC8">
              <w:rPr>
                <w:bCs/>
                <w:color w:val="000000"/>
                <w:sz w:val="24"/>
                <w:szCs w:val="24"/>
                <w:u w:val="single"/>
              </w:rPr>
              <w:t>24,0</w:t>
            </w:r>
          </w:p>
        </w:tc>
        <w:tc>
          <w:tcPr>
            <w:tcW w:w="1353" w:type="dxa"/>
            <w:vAlign w:val="center"/>
          </w:tcPr>
          <w:p w:rsidR="00E93850" w:rsidRPr="000F2CC8" w:rsidRDefault="00E93850" w:rsidP="00E93850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0F2CC8">
              <w:rPr>
                <w:bCs/>
                <w:color w:val="000000"/>
                <w:sz w:val="24"/>
                <w:szCs w:val="24"/>
                <w:u w:val="single"/>
              </w:rPr>
              <w:t>281,6</w:t>
            </w:r>
          </w:p>
        </w:tc>
      </w:tr>
    </w:tbl>
    <w:p w:rsidR="00E93850" w:rsidRPr="000F2CC8" w:rsidRDefault="00E93850" w:rsidP="00E93850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93850" w:rsidRPr="000F2CC8" w:rsidRDefault="00E93850" w:rsidP="00E93850">
      <w:pPr>
        <w:tabs>
          <w:tab w:val="left" w:pos="5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color="000000"/>
          <w:lang w:eastAsia="en-US"/>
        </w:rPr>
      </w:pPr>
      <w:r w:rsidRPr="000F2CC8">
        <w:rPr>
          <w:rFonts w:ascii="Times New Roman" w:hAnsi="Times New Roman"/>
          <w:bCs/>
          <w:sz w:val="24"/>
          <w:szCs w:val="24"/>
          <w:u w:color="000000"/>
          <w:lang w:eastAsia="en-US"/>
        </w:rPr>
        <w:t>* Объем финансирования из средств федерального бюджета будет определен при формировании проекта Федерального закона «О федеральном бюджете на очередной финансовый год и плановый период»</w:t>
      </w:r>
    </w:p>
    <w:p w:rsidR="00E93850" w:rsidRPr="000F2CC8" w:rsidRDefault="00E93850" w:rsidP="00E93850">
      <w:pPr>
        <w:tabs>
          <w:tab w:val="left" w:pos="5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color="000000"/>
          <w:lang w:eastAsia="en-US"/>
        </w:rPr>
      </w:pPr>
      <w:r w:rsidRPr="000F2CC8">
        <w:rPr>
          <w:rFonts w:ascii="Times New Roman" w:hAnsi="Times New Roman"/>
          <w:bCs/>
          <w:sz w:val="24"/>
          <w:szCs w:val="24"/>
          <w:u w:color="000000"/>
          <w:lang w:eastAsia="en-US"/>
        </w:rPr>
        <w:t xml:space="preserve">** Объем финансирования из средств республиканского бюджета Чувашской Республики предусмотрен Законом Чувашской Республики «О республиканском бюджете Чувашской Республики </w:t>
      </w:r>
      <w:r w:rsidRPr="000F2CC8">
        <w:rPr>
          <w:rFonts w:ascii="Times New Roman" w:hAnsi="Times New Roman"/>
          <w:bCs/>
          <w:sz w:val="24"/>
          <w:szCs w:val="24"/>
          <w:u w:val="single"/>
          <w:lang w:eastAsia="en-US"/>
        </w:rPr>
        <w:t>на 2018 год и на плановый период 2019 и 2020 годов»</w:t>
      </w:r>
      <w:r w:rsidRPr="000F2CC8">
        <w:rPr>
          <w:rFonts w:ascii="Times New Roman" w:hAnsi="Times New Roman"/>
          <w:bCs/>
          <w:sz w:val="24"/>
          <w:szCs w:val="24"/>
          <w:u w:color="000000"/>
          <w:lang w:eastAsia="en-US"/>
        </w:rPr>
        <w:t xml:space="preserve"> в составе расходов по подразделу 0704 «Среднее профессиональное образование»</w:t>
      </w:r>
    </w:p>
    <w:p w:rsidR="00E93850" w:rsidRPr="000F2CC8" w:rsidRDefault="00E93850" w:rsidP="00E9385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2CC8">
        <w:rPr>
          <w:rFonts w:ascii="Times New Roman" w:hAnsi="Times New Roman"/>
          <w:bCs/>
          <w:sz w:val="24"/>
          <w:szCs w:val="24"/>
          <w:u w:color="000000"/>
          <w:lang w:eastAsia="en-US"/>
        </w:rPr>
        <w:t>***</w:t>
      </w:r>
      <w:r w:rsidRPr="000F2CC8">
        <w:rPr>
          <w:rFonts w:ascii="Times New Roman" w:hAnsi="Times New Roman"/>
          <w:sz w:val="24"/>
          <w:szCs w:val="24"/>
        </w:rPr>
        <w:t xml:space="preserve"> </w:t>
      </w:r>
      <w:r w:rsidRPr="000F2CC8">
        <w:rPr>
          <w:rFonts w:ascii="Times New Roman" w:hAnsi="Times New Roman"/>
          <w:bCs/>
          <w:sz w:val="24"/>
          <w:szCs w:val="24"/>
          <w:u w:color="000000"/>
          <w:lang w:eastAsia="en-US"/>
        </w:rPr>
        <w:t xml:space="preserve">Объем финансирования из средств республиканского бюджета Чувашской Республики будет предусмотрен в республиканском </w:t>
      </w:r>
      <w:proofErr w:type="gramStart"/>
      <w:r w:rsidRPr="000F2CC8">
        <w:rPr>
          <w:rFonts w:ascii="Times New Roman" w:hAnsi="Times New Roman"/>
          <w:bCs/>
          <w:sz w:val="24"/>
          <w:szCs w:val="24"/>
          <w:u w:color="000000"/>
          <w:lang w:eastAsia="en-US"/>
        </w:rPr>
        <w:t>бюджете</w:t>
      </w:r>
      <w:proofErr w:type="gramEnd"/>
      <w:r w:rsidRPr="000F2CC8">
        <w:rPr>
          <w:rFonts w:ascii="Times New Roman" w:hAnsi="Times New Roman"/>
          <w:bCs/>
          <w:sz w:val="24"/>
          <w:szCs w:val="24"/>
          <w:u w:color="000000"/>
          <w:lang w:eastAsia="en-US"/>
        </w:rPr>
        <w:t xml:space="preserve"> Чувашской Республики в составе расходов</w:t>
      </w:r>
      <w:r w:rsidRPr="000F2CC8">
        <w:rPr>
          <w:rFonts w:ascii="Times New Roman" w:hAnsi="Times New Roman"/>
          <w:sz w:val="24"/>
          <w:szCs w:val="24"/>
        </w:rPr>
        <w:t xml:space="preserve"> </w:t>
      </w:r>
      <w:r w:rsidRPr="000F2CC8">
        <w:rPr>
          <w:rFonts w:ascii="Times New Roman" w:hAnsi="Times New Roman"/>
          <w:bCs/>
          <w:sz w:val="24"/>
          <w:szCs w:val="24"/>
          <w:u w:color="000000"/>
          <w:lang w:eastAsia="en-US"/>
        </w:rPr>
        <w:t>по подразделу 0704 «Среднее профессиональное образование»</w:t>
      </w:r>
    </w:p>
    <w:p w:rsidR="00E93850" w:rsidRPr="000F2CC8" w:rsidRDefault="00E93850" w:rsidP="00E9385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93850" w:rsidRPr="000F2CC8" w:rsidRDefault="00E93850" w:rsidP="00E9385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F2CC8">
        <w:rPr>
          <w:rFonts w:ascii="Times New Roman" w:eastAsia="Calibri" w:hAnsi="Times New Roman"/>
          <w:sz w:val="24"/>
          <w:szCs w:val="24"/>
          <w:lang w:eastAsia="en-US"/>
        </w:rPr>
        <w:t>Обоснование и анализ изменений:</w:t>
      </w:r>
    </w:p>
    <w:p w:rsidR="00E93850" w:rsidRPr="000F2CC8" w:rsidRDefault="00E93850" w:rsidP="00E9385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110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  <w:gridCol w:w="9149"/>
      </w:tblGrid>
      <w:tr w:rsidR="00E93850" w:rsidRPr="000F2CC8" w:rsidTr="00C526CC">
        <w:tc>
          <w:tcPr>
            <w:tcW w:w="4917" w:type="dxa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F2CC8">
              <w:rPr>
                <w:rFonts w:eastAsia="Calibri"/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9149" w:type="dxa"/>
          </w:tcPr>
          <w:p w:rsidR="00DD7477" w:rsidRPr="000F2CC8" w:rsidRDefault="00DD7477" w:rsidP="00DD7477">
            <w:pPr>
              <w:numPr>
                <w:ilvl w:val="0"/>
                <w:numId w:val="17"/>
              </w:numPr>
              <w:spacing w:after="0" w:line="240" w:lineRule="auto"/>
              <w:ind w:left="33" w:firstLine="327"/>
              <w:contextualSpacing/>
              <w:rPr>
                <w:rFonts w:eastAsia="Calibri" w:cs="Calibri"/>
                <w:sz w:val="24"/>
                <w:szCs w:val="24"/>
              </w:rPr>
            </w:pPr>
            <w:proofErr w:type="gramStart"/>
            <w:r w:rsidRPr="000F2CC8">
              <w:rPr>
                <w:rFonts w:eastAsia="Calibri" w:cs="Calibri"/>
                <w:sz w:val="24"/>
                <w:szCs w:val="24"/>
              </w:rPr>
              <w:t xml:space="preserve">Внесение изменений в показатели приоритетного проекта обусловлено </w:t>
            </w:r>
            <w:proofErr w:type="spellStart"/>
            <w:r w:rsidRPr="000F2CC8">
              <w:rPr>
                <w:rFonts w:eastAsia="Calibri" w:cs="Calibri"/>
                <w:sz w:val="24"/>
                <w:szCs w:val="24"/>
              </w:rPr>
              <w:t>необходимосмтью</w:t>
            </w:r>
            <w:proofErr w:type="spellEnd"/>
            <w:r w:rsidRPr="000F2CC8">
              <w:rPr>
                <w:rFonts w:eastAsia="Calibri" w:cs="Calibri"/>
                <w:sz w:val="24"/>
                <w:szCs w:val="24"/>
              </w:rPr>
              <w:t xml:space="preserve"> пересмотра значений плановых показателей в соответствии с методикой расчета показателей приоритетного проекта, согласно которой значение </w:t>
            </w:r>
            <w:r w:rsidRPr="000F2CC8">
              <w:rPr>
                <w:rFonts w:eastAsia="Calibri" w:cs="Calibri"/>
                <w:sz w:val="24"/>
                <w:szCs w:val="24"/>
              </w:rPr>
              <w:lastRenderedPageBreak/>
              <w:t xml:space="preserve">показателя рассчитывается из общей численности выпускников образовательных организаций, реализующих программы СПО, продемонстрировавших в ходе демонстрационного экзамена и/или участия в чемпионатах и конкурсах профессионального мастерства «Молодые профессионалы», уровень подготовки, соответствующий стандартам </w:t>
            </w:r>
            <w:proofErr w:type="spellStart"/>
            <w:r w:rsidRPr="000F2CC8">
              <w:rPr>
                <w:rFonts w:eastAsia="Calibri" w:cs="Calibri"/>
                <w:sz w:val="24"/>
                <w:szCs w:val="24"/>
              </w:rPr>
              <w:t>Ворлдскиллс</w:t>
            </w:r>
            <w:proofErr w:type="spellEnd"/>
            <w:r w:rsidRPr="000F2CC8">
              <w:rPr>
                <w:rFonts w:eastAsia="Calibri" w:cs="Calibri"/>
                <w:sz w:val="24"/>
                <w:szCs w:val="24"/>
              </w:rPr>
              <w:t xml:space="preserve"> Россия, чьи персональные данные внесены</w:t>
            </w:r>
            <w:proofErr w:type="gramEnd"/>
            <w:r w:rsidRPr="000F2CC8">
              <w:rPr>
                <w:rFonts w:eastAsia="Calibri" w:cs="Calibri"/>
                <w:sz w:val="24"/>
                <w:szCs w:val="24"/>
              </w:rPr>
              <w:t xml:space="preserve"> в базу данных «Программы мониторинга, сбора и обработки данных информационных систем соревнований CIS (</w:t>
            </w:r>
            <w:proofErr w:type="spellStart"/>
            <w:r w:rsidRPr="000F2CC8">
              <w:rPr>
                <w:rFonts w:eastAsia="Calibri" w:cs="Calibri"/>
                <w:sz w:val="24"/>
                <w:szCs w:val="24"/>
              </w:rPr>
              <w:t>eSim</w:t>
            </w:r>
            <w:proofErr w:type="spellEnd"/>
            <w:r w:rsidRPr="000F2CC8">
              <w:rPr>
                <w:rFonts w:eastAsia="Calibri" w:cs="Calibri"/>
                <w:sz w:val="24"/>
                <w:szCs w:val="24"/>
              </w:rPr>
              <w:t>)» Союза «Агентство развития профессиональных сообществ и рабочих кадров «Молодые профессионалы (</w:t>
            </w:r>
            <w:proofErr w:type="spellStart"/>
            <w:r w:rsidRPr="000F2CC8">
              <w:rPr>
                <w:rFonts w:eastAsia="Calibri" w:cs="Calibri"/>
                <w:sz w:val="24"/>
                <w:szCs w:val="24"/>
              </w:rPr>
              <w:t>Ворлдскиллс</w:t>
            </w:r>
            <w:proofErr w:type="spellEnd"/>
            <w:r w:rsidRPr="000F2CC8">
              <w:rPr>
                <w:rFonts w:eastAsia="Calibri" w:cs="Calibri"/>
                <w:sz w:val="24"/>
                <w:szCs w:val="24"/>
              </w:rPr>
              <w:t xml:space="preserve"> Россия)» (письмо </w:t>
            </w:r>
            <w:proofErr w:type="spellStart"/>
            <w:r w:rsidRPr="000F2CC8">
              <w:rPr>
                <w:rFonts w:eastAsia="Calibri" w:cs="Calibri"/>
                <w:sz w:val="24"/>
                <w:szCs w:val="24"/>
              </w:rPr>
              <w:t>Минобрнауки</w:t>
            </w:r>
            <w:proofErr w:type="spellEnd"/>
            <w:r w:rsidRPr="000F2CC8">
              <w:rPr>
                <w:rFonts w:eastAsia="Calibri" w:cs="Calibri"/>
                <w:sz w:val="24"/>
                <w:szCs w:val="24"/>
              </w:rPr>
              <w:t xml:space="preserve"> России от 16.11.2017 № 06-1654).</w:t>
            </w:r>
          </w:p>
          <w:p w:rsidR="00E93850" w:rsidRPr="000F2CC8" w:rsidRDefault="00E93850" w:rsidP="00E93850">
            <w:pPr>
              <w:numPr>
                <w:ilvl w:val="0"/>
                <w:numId w:val="17"/>
              </w:numPr>
              <w:spacing w:after="0" w:line="240" w:lineRule="auto"/>
              <w:ind w:left="33" w:firstLine="327"/>
              <w:contextualSpacing/>
              <w:rPr>
                <w:rFonts w:eastAsia="Calibri" w:cs="Calibri"/>
                <w:sz w:val="24"/>
                <w:szCs w:val="24"/>
              </w:rPr>
            </w:pPr>
            <w:r w:rsidRPr="000F2CC8">
              <w:rPr>
                <w:rFonts w:eastAsia="Calibri" w:cs="Calibri"/>
                <w:sz w:val="24"/>
                <w:szCs w:val="24"/>
              </w:rPr>
              <w:t>Внесение изменений в объемы финансирования за счет федерального бюджета и республиканского бюджета Чувашской Республики обусловлено принятием Закона Чувашской Республики от 1 декабря 2017 г. № 71 «О республиканском бюджете Чувашской Республики на 2018 год и на плановый период 2019 и 2020 годов»</w:t>
            </w:r>
            <w:r w:rsidR="00DD7477" w:rsidRPr="000F2CC8">
              <w:rPr>
                <w:rFonts w:eastAsia="Calibri" w:cs="Calibri"/>
                <w:sz w:val="24"/>
                <w:szCs w:val="24"/>
              </w:rPr>
              <w:t>.</w:t>
            </w:r>
          </w:p>
        </w:tc>
      </w:tr>
      <w:tr w:rsidR="00E93850" w:rsidRPr="000F2CC8" w:rsidTr="00C526CC">
        <w:tc>
          <w:tcPr>
            <w:tcW w:w="4917" w:type="dxa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F2CC8">
              <w:rPr>
                <w:rFonts w:eastAsia="Calibri"/>
                <w:sz w:val="24"/>
                <w:szCs w:val="24"/>
              </w:rPr>
              <w:lastRenderedPageBreak/>
              <w:t>Анализ изменений и их влияния на параметры проекта и иные проекты</w:t>
            </w:r>
          </w:p>
        </w:tc>
        <w:tc>
          <w:tcPr>
            <w:tcW w:w="9149" w:type="dxa"/>
          </w:tcPr>
          <w:p w:rsidR="00E93850" w:rsidRPr="000F2CC8" w:rsidRDefault="00E93850" w:rsidP="00E9385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F2CC8">
              <w:rPr>
                <w:rFonts w:eastAsia="Calibri"/>
                <w:sz w:val="24"/>
                <w:szCs w:val="24"/>
              </w:rPr>
              <w:t>Изменения не окажут влияния на достижение основных показателей и результатов проекта.</w:t>
            </w:r>
          </w:p>
        </w:tc>
      </w:tr>
    </w:tbl>
    <w:p w:rsidR="00E93850" w:rsidRPr="000F2CC8" w:rsidRDefault="00E93850" w:rsidP="00E9385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93850" w:rsidRPr="000F2CC8" w:rsidRDefault="00E93850" w:rsidP="00E93850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F2CC8">
        <w:rPr>
          <w:rFonts w:ascii="Times New Roman" w:eastAsia="Calibri" w:hAnsi="Times New Roman"/>
          <w:sz w:val="24"/>
          <w:szCs w:val="24"/>
          <w:lang w:eastAsia="en-US"/>
        </w:rPr>
        <w:t>Изменение прочих параметров паспорта приоритетного проекта – без изменений</w:t>
      </w:r>
    </w:p>
    <w:p w:rsidR="00642028" w:rsidRPr="000F2CC8" w:rsidRDefault="006420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ABE" w:rsidRPr="00573475" w:rsidRDefault="00127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27ABE" w:rsidRPr="00573475" w:rsidSect="00962AB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50" w:rsidRDefault="00284950" w:rsidP="00F14992">
      <w:pPr>
        <w:spacing w:after="0" w:line="240" w:lineRule="auto"/>
      </w:pPr>
      <w:r>
        <w:separator/>
      </w:r>
    </w:p>
  </w:endnote>
  <w:endnote w:type="continuationSeparator" w:id="0">
    <w:p w:rsidR="00284950" w:rsidRDefault="00284950" w:rsidP="00F1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50" w:rsidRDefault="00284950" w:rsidP="00F14992">
      <w:pPr>
        <w:spacing w:after="0" w:line="240" w:lineRule="auto"/>
      </w:pPr>
      <w:r>
        <w:separator/>
      </w:r>
    </w:p>
  </w:footnote>
  <w:footnote w:type="continuationSeparator" w:id="0">
    <w:p w:rsidR="00284950" w:rsidRDefault="00284950" w:rsidP="00F1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0AA"/>
    <w:multiLevelType w:val="hybridMultilevel"/>
    <w:tmpl w:val="D7BA9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7C73"/>
    <w:multiLevelType w:val="hybridMultilevel"/>
    <w:tmpl w:val="2230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ECE"/>
    <w:multiLevelType w:val="hybridMultilevel"/>
    <w:tmpl w:val="8E9806BE"/>
    <w:lvl w:ilvl="0" w:tplc="0916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B48E8"/>
    <w:multiLevelType w:val="hybridMultilevel"/>
    <w:tmpl w:val="7B18BCC4"/>
    <w:lvl w:ilvl="0" w:tplc="09161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D65EC"/>
    <w:multiLevelType w:val="hybridMultilevel"/>
    <w:tmpl w:val="92C8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B32D3"/>
    <w:multiLevelType w:val="hybridMultilevel"/>
    <w:tmpl w:val="ABD479AC"/>
    <w:lvl w:ilvl="0" w:tplc="E91EAA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0E38"/>
    <w:multiLevelType w:val="hybridMultilevel"/>
    <w:tmpl w:val="B99286A4"/>
    <w:lvl w:ilvl="0" w:tplc="C6E2554C">
      <w:start w:val="1"/>
      <w:numFmt w:val="decimal"/>
      <w:lvlText w:val="%1."/>
      <w:lvlJc w:val="left"/>
      <w:pPr>
        <w:ind w:left="78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BA02277"/>
    <w:multiLevelType w:val="hybridMultilevel"/>
    <w:tmpl w:val="22B4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7655A"/>
    <w:multiLevelType w:val="hybridMultilevel"/>
    <w:tmpl w:val="9E92CE5C"/>
    <w:lvl w:ilvl="0" w:tplc="12EE9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178EF"/>
    <w:multiLevelType w:val="hybridMultilevel"/>
    <w:tmpl w:val="B99286A4"/>
    <w:lvl w:ilvl="0" w:tplc="C6E2554C">
      <w:start w:val="1"/>
      <w:numFmt w:val="decimal"/>
      <w:lvlText w:val="%1."/>
      <w:lvlJc w:val="left"/>
      <w:pPr>
        <w:ind w:left="78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562D3504"/>
    <w:multiLevelType w:val="hybridMultilevel"/>
    <w:tmpl w:val="C2E2EC42"/>
    <w:lvl w:ilvl="0" w:tplc="60BEF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4C44C2"/>
    <w:multiLevelType w:val="hybridMultilevel"/>
    <w:tmpl w:val="6E8EDA1C"/>
    <w:lvl w:ilvl="0" w:tplc="D92AD8D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D678CA"/>
    <w:multiLevelType w:val="hybridMultilevel"/>
    <w:tmpl w:val="AC92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D32FA"/>
    <w:multiLevelType w:val="hybridMultilevel"/>
    <w:tmpl w:val="B23E676C"/>
    <w:lvl w:ilvl="0" w:tplc="54AEF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C2EF7"/>
    <w:multiLevelType w:val="hybridMultilevel"/>
    <w:tmpl w:val="073E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E449F"/>
    <w:multiLevelType w:val="hybridMultilevel"/>
    <w:tmpl w:val="AC0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62C26"/>
    <w:multiLevelType w:val="hybridMultilevel"/>
    <w:tmpl w:val="93E6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771F"/>
    <w:multiLevelType w:val="hybridMultilevel"/>
    <w:tmpl w:val="7C50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37B4F"/>
    <w:multiLevelType w:val="hybridMultilevel"/>
    <w:tmpl w:val="84123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13"/>
  </w:num>
  <w:num w:numId="11">
    <w:abstractNumId w:val="11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14"/>
  </w:num>
  <w:num w:numId="17">
    <w:abstractNumId w:val="1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6B"/>
    <w:rsid w:val="000002F0"/>
    <w:rsid w:val="000054B3"/>
    <w:rsid w:val="00005C73"/>
    <w:rsid w:val="000208AB"/>
    <w:rsid w:val="00044787"/>
    <w:rsid w:val="00044BCD"/>
    <w:rsid w:val="0004566B"/>
    <w:rsid w:val="00045D23"/>
    <w:rsid w:val="000508CB"/>
    <w:rsid w:val="000513CF"/>
    <w:rsid w:val="00052518"/>
    <w:rsid w:val="00052D6D"/>
    <w:rsid w:val="00052F0C"/>
    <w:rsid w:val="00052F0E"/>
    <w:rsid w:val="0005458F"/>
    <w:rsid w:val="00055911"/>
    <w:rsid w:val="00062B30"/>
    <w:rsid w:val="000647BA"/>
    <w:rsid w:val="00067353"/>
    <w:rsid w:val="000846AE"/>
    <w:rsid w:val="00090240"/>
    <w:rsid w:val="0009379A"/>
    <w:rsid w:val="000950B5"/>
    <w:rsid w:val="00095E2A"/>
    <w:rsid w:val="000A16B8"/>
    <w:rsid w:val="000A1999"/>
    <w:rsid w:val="000A2410"/>
    <w:rsid w:val="000A4E02"/>
    <w:rsid w:val="000A518E"/>
    <w:rsid w:val="000B018D"/>
    <w:rsid w:val="000B49A4"/>
    <w:rsid w:val="000B51A2"/>
    <w:rsid w:val="000C465B"/>
    <w:rsid w:val="000D0F81"/>
    <w:rsid w:val="000D1309"/>
    <w:rsid w:val="000D2CB5"/>
    <w:rsid w:val="000D7D92"/>
    <w:rsid w:val="000E6BC7"/>
    <w:rsid w:val="000F2CC8"/>
    <w:rsid w:val="000F3685"/>
    <w:rsid w:val="000F5C9F"/>
    <w:rsid w:val="00103746"/>
    <w:rsid w:val="0011507E"/>
    <w:rsid w:val="001236FB"/>
    <w:rsid w:val="00125C80"/>
    <w:rsid w:val="0012720E"/>
    <w:rsid w:val="00127231"/>
    <w:rsid w:val="001272DE"/>
    <w:rsid w:val="00127ABE"/>
    <w:rsid w:val="001300E4"/>
    <w:rsid w:val="0013044C"/>
    <w:rsid w:val="00130529"/>
    <w:rsid w:val="00135E4D"/>
    <w:rsid w:val="00136809"/>
    <w:rsid w:val="0013685A"/>
    <w:rsid w:val="00144EA0"/>
    <w:rsid w:val="001455CE"/>
    <w:rsid w:val="00147DA4"/>
    <w:rsid w:val="0015293C"/>
    <w:rsid w:val="001547C8"/>
    <w:rsid w:val="00160A34"/>
    <w:rsid w:val="00161102"/>
    <w:rsid w:val="001611D2"/>
    <w:rsid w:val="00163424"/>
    <w:rsid w:val="00164578"/>
    <w:rsid w:val="001679B0"/>
    <w:rsid w:val="0017040B"/>
    <w:rsid w:val="00174F5A"/>
    <w:rsid w:val="00176117"/>
    <w:rsid w:val="0018219A"/>
    <w:rsid w:val="0018330B"/>
    <w:rsid w:val="00184B9F"/>
    <w:rsid w:val="001B0114"/>
    <w:rsid w:val="001B57AB"/>
    <w:rsid w:val="001B6D80"/>
    <w:rsid w:val="001B7EC6"/>
    <w:rsid w:val="001C2DE9"/>
    <w:rsid w:val="001D3162"/>
    <w:rsid w:val="001D7F4D"/>
    <w:rsid w:val="001E6961"/>
    <w:rsid w:val="001F5C1E"/>
    <w:rsid w:val="001F6B40"/>
    <w:rsid w:val="002041AC"/>
    <w:rsid w:val="00207A81"/>
    <w:rsid w:val="00210E1B"/>
    <w:rsid w:val="002157A2"/>
    <w:rsid w:val="00215DFC"/>
    <w:rsid w:val="00220DA9"/>
    <w:rsid w:val="00223387"/>
    <w:rsid w:val="0022434F"/>
    <w:rsid w:val="00226A7E"/>
    <w:rsid w:val="00232AB4"/>
    <w:rsid w:val="00236C3A"/>
    <w:rsid w:val="00243D93"/>
    <w:rsid w:val="00244970"/>
    <w:rsid w:val="00245487"/>
    <w:rsid w:val="002462D2"/>
    <w:rsid w:val="00247B1E"/>
    <w:rsid w:val="002517C6"/>
    <w:rsid w:val="00253269"/>
    <w:rsid w:val="00263178"/>
    <w:rsid w:val="00267D13"/>
    <w:rsid w:val="00282633"/>
    <w:rsid w:val="002828EA"/>
    <w:rsid w:val="00282F7B"/>
    <w:rsid w:val="00283083"/>
    <w:rsid w:val="00284026"/>
    <w:rsid w:val="00284950"/>
    <w:rsid w:val="00291FF6"/>
    <w:rsid w:val="00294640"/>
    <w:rsid w:val="00294DBE"/>
    <w:rsid w:val="002A17C7"/>
    <w:rsid w:val="002A285E"/>
    <w:rsid w:val="002A3476"/>
    <w:rsid w:val="002A383E"/>
    <w:rsid w:val="002A4E5C"/>
    <w:rsid w:val="002A5A9F"/>
    <w:rsid w:val="002A5FB0"/>
    <w:rsid w:val="002B52DA"/>
    <w:rsid w:val="002B5A19"/>
    <w:rsid w:val="002C44DF"/>
    <w:rsid w:val="002C4966"/>
    <w:rsid w:val="002C7119"/>
    <w:rsid w:val="002D16C5"/>
    <w:rsid w:val="002D5B2F"/>
    <w:rsid w:val="002D5DC8"/>
    <w:rsid w:val="002D5FBA"/>
    <w:rsid w:val="002D7864"/>
    <w:rsid w:val="002E07AC"/>
    <w:rsid w:val="002E5998"/>
    <w:rsid w:val="002E6071"/>
    <w:rsid w:val="002E6690"/>
    <w:rsid w:val="002F3C3C"/>
    <w:rsid w:val="002F595D"/>
    <w:rsid w:val="00312232"/>
    <w:rsid w:val="00313A54"/>
    <w:rsid w:val="00331F4B"/>
    <w:rsid w:val="003323FC"/>
    <w:rsid w:val="00334E03"/>
    <w:rsid w:val="00337C33"/>
    <w:rsid w:val="003504D7"/>
    <w:rsid w:val="0035359F"/>
    <w:rsid w:val="00353AAC"/>
    <w:rsid w:val="003548DA"/>
    <w:rsid w:val="00354B67"/>
    <w:rsid w:val="00354D87"/>
    <w:rsid w:val="00356415"/>
    <w:rsid w:val="003574DB"/>
    <w:rsid w:val="00357727"/>
    <w:rsid w:val="00361DC9"/>
    <w:rsid w:val="00364896"/>
    <w:rsid w:val="00364F4E"/>
    <w:rsid w:val="003703FF"/>
    <w:rsid w:val="00372E79"/>
    <w:rsid w:val="00377648"/>
    <w:rsid w:val="00380FCA"/>
    <w:rsid w:val="003824C0"/>
    <w:rsid w:val="00382B8C"/>
    <w:rsid w:val="00383D15"/>
    <w:rsid w:val="00384FAB"/>
    <w:rsid w:val="00391C6B"/>
    <w:rsid w:val="00392E28"/>
    <w:rsid w:val="00394437"/>
    <w:rsid w:val="00394925"/>
    <w:rsid w:val="00396170"/>
    <w:rsid w:val="003A1A5D"/>
    <w:rsid w:val="003A2491"/>
    <w:rsid w:val="003A268F"/>
    <w:rsid w:val="003A5C91"/>
    <w:rsid w:val="003A65B3"/>
    <w:rsid w:val="003A664A"/>
    <w:rsid w:val="003B0FEC"/>
    <w:rsid w:val="003B3CEA"/>
    <w:rsid w:val="003C196E"/>
    <w:rsid w:val="003C4662"/>
    <w:rsid w:val="003D332C"/>
    <w:rsid w:val="003D77D0"/>
    <w:rsid w:val="003E5119"/>
    <w:rsid w:val="003F0D85"/>
    <w:rsid w:val="003F404F"/>
    <w:rsid w:val="003F4B65"/>
    <w:rsid w:val="003F6267"/>
    <w:rsid w:val="00401074"/>
    <w:rsid w:val="004024F7"/>
    <w:rsid w:val="00403ABF"/>
    <w:rsid w:val="00404313"/>
    <w:rsid w:val="004054A0"/>
    <w:rsid w:val="00410A1C"/>
    <w:rsid w:val="00413629"/>
    <w:rsid w:val="0041528D"/>
    <w:rsid w:val="00420E3B"/>
    <w:rsid w:val="00422ACB"/>
    <w:rsid w:val="004245A0"/>
    <w:rsid w:val="0045020D"/>
    <w:rsid w:val="004528BD"/>
    <w:rsid w:val="004569E3"/>
    <w:rsid w:val="0046199A"/>
    <w:rsid w:val="00461A9D"/>
    <w:rsid w:val="004630F6"/>
    <w:rsid w:val="00465A08"/>
    <w:rsid w:val="00466370"/>
    <w:rsid w:val="00466EB4"/>
    <w:rsid w:val="00473619"/>
    <w:rsid w:val="00473DDA"/>
    <w:rsid w:val="004754DB"/>
    <w:rsid w:val="00475D43"/>
    <w:rsid w:val="00480EE7"/>
    <w:rsid w:val="004821AE"/>
    <w:rsid w:val="00483802"/>
    <w:rsid w:val="0048671C"/>
    <w:rsid w:val="00490D89"/>
    <w:rsid w:val="004966D3"/>
    <w:rsid w:val="004970B9"/>
    <w:rsid w:val="004A06FD"/>
    <w:rsid w:val="004A1D92"/>
    <w:rsid w:val="004A4E7D"/>
    <w:rsid w:val="004B1194"/>
    <w:rsid w:val="004B355B"/>
    <w:rsid w:val="004B4FDB"/>
    <w:rsid w:val="004B5E1D"/>
    <w:rsid w:val="004C235B"/>
    <w:rsid w:val="004C2FB7"/>
    <w:rsid w:val="004C443D"/>
    <w:rsid w:val="004C7D71"/>
    <w:rsid w:val="004C7F56"/>
    <w:rsid w:val="004D1096"/>
    <w:rsid w:val="004D122B"/>
    <w:rsid w:val="004D4813"/>
    <w:rsid w:val="004D4F84"/>
    <w:rsid w:val="004D52D0"/>
    <w:rsid w:val="004E0447"/>
    <w:rsid w:val="004E1918"/>
    <w:rsid w:val="004E2B7B"/>
    <w:rsid w:val="004E2C80"/>
    <w:rsid w:val="004E2D9D"/>
    <w:rsid w:val="004E6AA0"/>
    <w:rsid w:val="00503D11"/>
    <w:rsid w:val="00507795"/>
    <w:rsid w:val="005110D6"/>
    <w:rsid w:val="00522C22"/>
    <w:rsid w:val="0052401F"/>
    <w:rsid w:val="005259E3"/>
    <w:rsid w:val="00526669"/>
    <w:rsid w:val="00530B3F"/>
    <w:rsid w:val="00535BEF"/>
    <w:rsid w:val="00540147"/>
    <w:rsid w:val="00541010"/>
    <w:rsid w:val="00545C37"/>
    <w:rsid w:val="00551532"/>
    <w:rsid w:val="00553A25"/>
    <w:rsid w:val="005545F5"/>
    <w:rsid w:val="005551BA"/>
    <w:rsid w:val="005616A9"/>
    <w:rsid w:val="00562EAA"/>
    <w:rsid w:val="00563A0A"/>
    <w:rsid w:val="0057167F"/>
    <w:rsid w:val="00573475"/>
    <w:rsid w:val="005772FD"/>
    <w:rsid w:val="00582C4C"/>
    <w:rsid w:val="00584D13"/>
    <w:rsid w:val="00594119"/>
    <w:rsid w:val="0059480E"/>
    <w:rsid w:val="00596927"/>
    <w:rsid w:val="005A0D44"/>
    <w:rsid w:val="005A1E73"/>
    <w:rsid w:val="005A5515"/>
    <w:rsid w:val="005B4C4E"/>
    <w:rsid w:val="005B70DA"/>
    <w:rsid w:val="005C0E5E"/>
    <w:rsid w:val="005C1B13"/>
    <w:rsid w:val="005C2B60"/>
    <w:rsid w:val="005C3326"/>
    <w:rsid w:val="005C79EC"/>
    <w:rsid w:val="005D0A02"/>
    <w:rsid w:val="005E39AE"/>
    <w:rsid w:val="005E5080"/>
    <w:rsid w:val="005E62C2"/>
    <w:rsid w:val="005F7BF6"/>
    <w:rsid w:val="00602BF7"/>
    <w:rsid w:val="006073F6"/>
    <w:rsid w:val="00607ACC"/>
    <w:rsid w:val="00610C3A"/>
    <w:rsid w:val="00611696"/>
    <w:rsid w:val="0061442D"/>
    <w:rsid w:val="006237AD"/>
    <w:rsid w:val="00627A79"/>
    <w:rsid w:val="006312B7"/>
    <w:rsid w:val="006334E4"/>
    <w:rsid w:val="00635613"/>
    <w:rsid w:val="006362A8"/>
    <w:rsid w:val="0063687B"/>
    <w:rsid w:val="00642028"/>
    <w:rsid w:val="0064741A"/>
    <w:rsid w:val="00653698"/>
    <w:rsid w:val="00662915"/>
    <w:rsid w:val="00662E92"/>
    <w:rsid w:val="00666677"/>
    <w:rsid w:val="00667C53"/>
    <w:rsid w:val="00677683"/>
    <w:rsid w:val="006846AC"/>
    <w:rsid w:val="006936D8"/>
    <w:rsid w:val="00695156"/>
    <w:rsid w:val="0069543D"/>
    <w:rsid w:val="006A0F67"/>
    <w:rsid w:val="006B08E4"/>
    <w:rsid w:val="006B27AA"/>
    <w:rsid w:val="006B70C6"/>
    <w:rsid w:val="006C2123"/>
    <w:rsid w:val="006C386E"/>
    <w:rsid w:val="006C3FD6"/>
    <w:rsid w:val="006C5A68"/>
    <w:rsid w:val="006D033C"/>
    <w:rsid w:val="006D071E"/>
    <w:rsid w:val="006D0F97"/>
    <w:rsid w:val="006D6260"/>
    <w:rsid w:val="006D79F1"/>
    <w:rsid w:val="006E57C7"/>
    <w:rsid w:val="006F2882"/>
    <w:rsid w:val="006F6572"/>
    <w:rsid w:val="00700DDD"/>
    <w:rsid w:val="007023BE"/>
    <w:rsid w:val="0070512C"/>
    <w:rsid w:val="00705537"/>
    <w:rsid w:val="0070567F"/>
    <w:rsid w:val="007224B8"/>
    <w:rsid w:val="00727A48"/>
    <w:rsid w:val="00727CD7"/>
    <w:rsid w:val="00734043"/>
    <w:rsid w:val="0073706F"/>
    <w:rsid w:val="00743F3A"/>
    <w:rsid w:val="00744CE8"/>
    <w:rsid w:val="00747CEB"/>
    <w:rsid w:val="00754BEB"/>
    <w:rsid w:val="00761F64"/>
    <w:rsid w:val="0076488A"/>
    <w:rsid w:val="007712B9"/>
    <w:rsid w:val="0077197E"/>
    <w:rsid w:val="007724D8"/>
    <w:rsid w:val="00774EAB"/>
    <w:rsid w:val="007753D8"/>
    <w:rsid w:val="0077667C"/>
    <w:rsid w:val="0078299B"/>
    <w:rsid w:val="0079045E"/>
    <w:rsid w:val="00791D5C"/>
    <w:rsid w:val="007940E7"/>
    <w:rsid w:val="00797860"/>
    <w:rsid w:val="007A37B7"/>
    <w:rsid w:val="007A799A"/>
    <w:rsid w:val="007B2FE2"/>
    <w:rsid w:val="007B33E3"/>
    <w:rsid w:val="007B3F31"/>
    <w:rsid w:val="007B3F44"/>
    <w:rsid w:val="007B6EB4"/>
    <w:rsid w:val="007C2749"/>
    <w:rsid w:val="007C460F"/>
    <w:rsid w:val="007C4A43"/>
    <w:rsid w:val="007C6DFD"/>
    <w:rsid w:val="007C6ECA"/>
    <w:rsid w:val="007D320C"/>
    <w:rsid w:val="007E25B7"/>
    <w:rsid w:val="007E762A"/>
    <w:rsid w:val="007F0FC8"/>
    <w:rsid w:val="007F32DD"/>
    <w:rsid w:val="007F3971"/>
    <w:rsid w:val="007F431C"/>
    <w:rsid w:val="007F56A8"/>
    <w:rsid w:val="008012F4"/>
    <w:rsid w:val="00803097"/>
    <w:rsid w:val="00803A5C"/>
    <w:rsid w:val="00803D0B"/>
    <w:rsid w:val="00804CE2"/>
    <w:rsid w:val="00815FE1"/>
    <w:rsid w:val="008168D3"/>
    <w:rsid w:val="008225D6"/>
    <w:rsid w:val="00825134"/>
    <w:rsid w:val="008302A5"/>
    <w:rsid w:val="00830D8F"/>
    <w:rsid w:val="00831690"/>
    <w:rsid w:val="008317AB"/>
    <w:rsid w:val="008356AE"/>
    <w:rsid w:val="00836568"/>
    <w:rsid w:val="0084111B"/>
    <w:rsid w:val="00846C27"/>
    <w:rsid w:val="008504AD"/>
    <w:rsid w:val="0085120F"/>
    <w:rsid w:val="00853738"/>
    <w:rsid w:val="00854E05"/>
    <w:rsid w:val="00856DD5"/>
    <w:rsid w:val="00860B4B"/>
    <w:rsid w:val="00866577"/>
    <w:rsid w:val="0088254B"/>
    <w:rsid w:val="00895BE6"/>
    <w:rsid w:val="00896150"/>
    <w:rsid w:val="008A1F0E"/>
    <w:rsid w:val="008A3317"/>
    <w:rsid w:val="008A5A84"/>
    <w:rsid w:val="008B2EDD"/>
    <w:rsid w:val="008B6369"/>
    <w:rsid w:val="008C1B68"/>
    <w:rsid w:val="008C3076"/>
    <w:rsid w:val="008D19C5"/>
    <w:rsid w:val="008D4E13"/>
    <w:rsid w:val="008E2EC1"/>
    <w:rsid w:val="008E390E"/>
    <w:rsid w:val="008E7812"/>
    <w:rsid w:val="008F6484"/>
    <w:rsid w:val="008F7619"/>
    <w:rsid w:val="009013D3"/>
    <w:rsid w:val="009021C0"/>
    <w:rsid w:val="00903EA0"/>
    <w:rsid w:val="00904B22"/>
    <w:rsid w:val="00911180"/>
    <w:rsid w:val="0091769E"/>
    <w:rsid w:val="00922340"/>
    <w:rsid w:val="00935062"/>
    <w:rsid w:val="0093778A"/>
    <w:rsid w:val="00944D2E"/>
    <w:rsid w:val="00952058"/>
    <w:rsid w:val="0095555F"/>
    <w:rsid w:val="009556B4"/>
    <w:rsid w:val="009612A6"/>
    <w:rsid w:val="00961872"/>
    <w:rsid w:val="00962ABF"/>
    <w:rsid w:val="00966676"/>
    <w:rsid w:val="00966751"/>
    <w:rsid w:val="00970557"/>
    <w:rsid w:val="00970BFD"/>
    <w:rsid w:val="00976E81"/>
    <w:rsid w:val="00982662"/>
    <w:rsid w:val="009827A8"/>
    <w:rsid w:val="00983986"/>
    <w:rsid w:val="00984220"/>
    <w:rsid w:val="0099182E"/>
    <w:rsid w:val="00995F49"/>
    <w:rsid w:val="009971CC"/>
    <w:rsid w:val="009973E4"/>
    <w:rsid w:val="009973EB"/>
    <w:rsid w:val="009A360E"/>
    <w:rsid w:val="009A7ABB"/>
    <w:rsid w:val="009B4A5B"/>
    <w:rsid w:val="009B5B8F"/>
    <w:rsid w:val="009C05D5"/>
    <w:rsid w:val="009C1DA8"/>
    <w:rsid w:val="009C40DB"/>
    <w:rsid w:val="009C4674"/>
    <w:rsid w:val="009C680F"/>
    <w:rsid w:val="009D27C5"/>
    <w:rsid w:val="009F0433"/>
    <w:rsid w:val="009F4B89"/>
    <w:rsid w:val="009F657B"/>
    <w:rsid w:val="00A04E67"/>
    <w:rsid w:val="00A0547F"/>
    <w:rsid w:val="00A072D9"/>
    <w:rsid w:val="00A07A7B"/>
    <w:rsid w:val="00A166B5"/>
    <w:rsid w:val="00A16998"/>
    <w:rsid w:val="00A200E3"/>
    <w:rsid w:val="00A21E01"/>
    <w:rsid w:val="00A225B0"/>
    <w:rsid w:val="00A32408"/>
    <w:rsid w:val="00A3564B"/>
    <w:rsid w:val="00A35DCC"/>
    <w:rsid w:val="00A36091"/>
    <w:rsid w:val="00A37A50"/>
    <w:rsid w:val="00A421D1"/>
    <w:rsid w:val="00A43EA5"/>
    <w:rsid w:val="00A50582"/>
    <w:rsid w:val="00A520D2"/>
    <w:rsid w:val="00A53237"/>
    <w:rsid w:val="00A56D8D"/>
    <w:rsid w:val="00A6264B"/>
    <w:rsid w:val="00A6395F"/>
    <w:rsid w:val="00A66DCF"/>
    <w:rsid w:val="00A70280"/>
    <w:rsid w:val="00A70DE0"/>
    <w:rsid w:val="00A73B6F"/>
    <w:rsid w:val="00A73D90"/>
    <w:rsid w:val="00A74A4F"/>
    <w:rsid w:val="00A74A91"/>
    <w:rsid w:val="00A750DD"/>
    <w:rsid w:val="00A8275C"/>
    <w:rsid w:val="00A8653A"/>
    <w:rsid w:val="00A92CFD"/>
    <w:rsid w:val="00A97CCB"/>
    <w:rsid w:val="00AA3F91"/>
    <w:rsid w:val="00AA7138"/>
    <w:rsid w:val="00AB4D6C"/>
    <w:rsid w:val="00AB7A64"/>
    <w:rsid w:val="00AC4958"/>
    <w:rsid w:val="00AC7B42"/>
    <w:rsid w:val="00AD0DCD"/>
    <w:rsid w:val="00AD4A50"/>
    <w:rsid w:val="00AD4BA1"/>
    <w:rsid w:val="00AD6BC2"/>
    <w:rsid w:val="00AD7E26"/>
    <w:rsid w:val="00AE16B7"/>
    <w:rsid w:val="00AE25B7"/>
    <w:rsid w:val="00AE35A7"/>
    <w:rsid w:val="00AE722E"/>
    <w:rsid w:val="00AF01A7"/>
    <w:rsid w:val="00AF0951"/>
    <w:rsid w:val="00B00AE2"/>
    <w:rsid w:val="00B05125"/>
    <w:rsid w:val="00B06EE5"/>
    <w:rsid w:val="00B10CA1"/>
    <w:rsid w:val="00B13D7E"/>
    <w:rsid w:val="00B14656"/>
    <w:rsid w:val="00B154B6"/>
    <w:rsid w:val="00B1594E"/>
    <w:rsid w:val="00B20762"/>
    <w:rsid w:val="00B37B30"/>
    <w:rsid w:val="00B4467D"/>
    <w:rsid w:val="00B47396"/>
    <w:rsid w:val="00B6179B"/>
    <w:rsid w:val="00B62FF4"/>
    <w:rsid w:val="00B72062"/>
    <w:rsid w:val="00B73A41"/>
    <w:rsid w:val="00B771DE"/>
    <w:rsid w:val="00B81925"/>
    <w:rsid w:val="00B843E6"/>
    <w:rsid w:val="00B84AE7"/>
    <w:rsid w:val="00B86CC1"/>
    <w:rsid w:val="00B8727B"/>
    <w:rsid w:val="00B87846"/>
    <w:rsid w:val="00BA0F74"/>
    <w:rsid w:val="00BA60F4"/>
    <w:rsid w:val="00BB1EDE"/>
    <w:rsid w:val="00BB446E"/>
    <w:rsid w:val="00BC53CF"/>
    <w:rsid w:val="00BC6C71"/>
    <w:rsid w:val="00BD5313"/>
    <w:rsid w:val="00BE2953"/>
    <w:rsid w:val="00BE2D92"/>
    <w:rsid w:val="00BE3800"/>
    <w:rsid w:val="00BF08B6"/>
    <w:rsid w:val="00BF1683"/>
    <w:rsid w:val="00BF4A85"/>
    <w:rsid w:val="00C0064F"/>
    <w:rsid w:val="00C01B67"/>
    <w:rsid w:val="00C036F2"/>
    <w:rsid w:val="00C079DE"/>
    <w:rsid w:val="00C12356"/>
    <w:rsid w:val="00C16FA8"/>
    <w:rsid w:val="00C251D5"/>
    <w:rsid w:val="00C337D7"/>
    <w:rsid w:val="00C349AB"/>
    <w:rsid w:val="00C354E0"/>
    <w:rsid w:val="00C35A52"/>
    <w:rsid w:val="00C37DDB"/>
    <w:rsid w:val="00C4120A"/>
    <w:rsid w:val="00C432EF"/>
    <w:rsid w:val="00C43954"/>
    <w:rsid w:val="00C5087C"/>
    <w:rsid w:val="00C557F6"/>
    <w:rsid w:val="00C631E1"/>
    <w:rsid w:val="00C6398C"/>
    <w:rsid w:val="00C6562F"/>
    <w:rsid w:val="00C702E4"/>
    <w:rsid w:val="00C712B5"/>
    <w:rsid w:val="00C75D34"/>
    <w:rsid w:val="00C75F2C"/>
    <w:rsid w:val="00C81CA7"/>
    <w:rsid w:val="00C86F87"/>
    <w:rsid w:val="00C87ECC"/>
    <w:rsid w:val="00C97405"/>
    <w:rsid w:val="00CA1173"/>
    <w:rsid w:val="00CA5816"/>
    <w:rsid w:val="00CA67EE"/>
    <w:rsid w:val="00CB1595"/>
    <w:rsid w:val="00CB171F"/>
    <w:rsid w:val="00CB4BCA"/>
    <w:rsid w:val="00CB4BFB"/>
    <w:rsid w:val="00CB70A4"/>
    <w:rsid w:val="00CC1A70"/>
    <w:rsid w:val="00CD117D"/>
    <w:rsid w:val="00CD4137"/>
    <w:rsid w:val="00CD5E20"/>
    <w:rsid w:val="00CE40AE"/>
    <w:rsid w:val="00CF1D7A"/>
    <w:rsid w:val="00CF76AF"/>
    <w:rsid w:val="00CF7FA8"/>
    <w:rsid w:val="00D00A64"/>
    <w:rsid w:val="00D034BC"/>
    <w:rsid w:val="00D065C5"/>
    <w:rsid w:val="00D06991"/>
    <w:rsid w:val="00D10FCF"/>
    <w:rsid w:val="00D155FC"/>
    <w:rsid w:val="00D16697"/>
    <w:rsid w:val="00D17F9E"/>
    <w:rsid w:val="00D20858"/>
    <w:rsid w:val="00D22406"/>
    <w:rsid w:val="00D2303F"/>
    <w:rsid w:val="00D23B8C"/>
    <w:rsid w:val="00D31566"/>
    <w:rsid w:val="00D33F7F"/>
    <w:rsid w:val="00D35CC4"/>
    <w:rsid w:val="00D425D0"/>
    <w:rsid w:val="00D431DD"/>
    <w:rsid w:val="00D44EEA"/>
    <w:rsid w:val="00D5572F"/>
    <w:rsid w:val="00D568E5"/>
    <w:rsid w:val="00D57D09"/>
    <w:rsid w:val="00D6677D"/>
    <w:rsid w:val="00D67143"/>
    <w:rsid w:val="00D75D86"/>
    <w:rsid w:val="00D83310"/>
    <w:rsid w:val="00D845DB"/>
    <w:rsid w:val="00D86175"/>
    <w:rsid w:val="00D93FFF"/>
    <w:rsid w:val="00D94A80"/>
    <w:rsid w:val="00D956FB"/>
    <w:rsid w:val="00DA2F01"/>
    <w:rsid w:val="00DA3483"/>
    <w:rsid w:val="00DB2F6D"/>
    <w:rsid w:val="00DB7206"/>
    <w:rsid w:val="00DC142F"/>
    <w:rsid w:val="00DC15A2"/>
    <w:rsid w:val="00DC6B61"/>
    <w:rsid w:val="00DD1AA0"/>
    <w:rsid w:val="00DD2F84"/>
    <w:rsid w:val="00DD4F87"/>
    <w:rsid w:val="00DD54DB"/>
    <w:rsid w:val="00DD7477"/>
    <w:rsid w:val="00DE229D"/>
    <w:rsid w:val="00DE35D3"/>
    <w:rsid w:val="00DE3F3D"/>
    <w:rsid w:val="00DF06A1"/>
    <w:rsid w:val="00DF511F"/>
    <w:rsid w:val="00DF6B6C"/>
    <w:rsid w:val="00DF7AAB"/>
    <w:rsid w:val="00DF7C32"/>
    <w:rsid w:val="00E0224A"/>
    <w:rsid w:val="00E034A5"/>
    <w:rsid w:val="00E035C0"/>
    <w:rsid w:val="00E04445"/>
    <w:rsid w:val="00E0638B"/>
    <w:rsid w:val="00E07D89"/>
    <w:rsid w:val="00E12D20"/>
    <w:rsid w:val="00E13737"/>
    <w:rsid w:val="00E16978"/>
    <w:rsid w:val="00E205F6"/>
    <w:rsid w:val="00E23B63"/>
    <w:rsid w:val="00E24D4A"/>
    <w:rsid w:val="00E26F71"/>
    <w:rsid w:val="00E33F33"/>
    <w:rsid w:val="00E34CC6"/>
    <w:rsid w:val="00E35C06"/>
    <w:rsid w:val="00E36BF0"/>
    <w:rsid w:val="00E411BC"/>
    <w:rsid w:val="00E446F4"/>
    <w:rsid w:val="00E44C48"/>
    <w:rsid w:val="00E52765"/>
    <w:rsid w:val="00E56580"/>
    <w:rsid w:val="00E60B96"/>
    <w:rsid w:val="00E635CD"/>
    <w:rsid w:val="00E65A4B"/>
    <w:rsid w:val="00E6632D"/>
    <w:rsid w:val="00E72CCB"/>
    <w:rsid w:val="00E82858"/>
    <w:rsid w:val="00E85120"/>
    <w:rsid w:val="00E863FE"/>
    <w:rsid w:val="00E90C4A"/>
    <w:rsid w:val="00E90DB6"/>
    <w:rsid w:val="00E91F22"/>
    <w:rsid w:val="00E93850"/>
    <w:rsid w:val="00E958A6"/>
    <w:rsid w:val="00E96D3C"/>
    <w:rsid w:val="00EA51AA"/>
    <w:rsid w:val="00EB0673"/>
    <w:rsid w:val="00EB2468"/>
    <w:rsid w:val="00EB3102"/>
    <w:rsid w:val="00EB3D3A"/>
    <w:rsid w:val="00EB5CF7"/>
    <w:rsid w:val="00EC1990"/>
    <w:rsid w:val="00EC62C3"/>
    <w:rsid w:val="00ED1DED"/>
    <w:rsid w:val="00ED2E72"/>
    <w:rsid w:val="00EE02DB"/>
    <w:rsid w:val="00EE093F"/>
    <w:rsid w:val="00EE13ED"/>
    <w:rsid w:val="00EE1E9A"/>
    <w:rsid w:val="00EE3067"/>
    <w:rsid w:val="00EE3FC0"/>
    <w:rsid w:val="00EE5754"/>
    <w:rsid w:val="00EF2B73"/>
    <w:rsid w:val="00EF3DA0"/>
    <w:rsid w:val="00EF45EA"/>
    <w:rsid w:val="00EF5E1B"/>
    <w:rsid w:val="00EF7767"/>
    <w:rsid w:val="00F00F6E"/>
    <w:rsid w:val="00F0244F"/>
    <w:rsid w:val="00F053AF"/>
    <w:rsid w:val="00F076CF"/>
    <w:rsid w:val="00F11ABE"/>
    <w:rsid w:val="00F14992"/>
    <w:rsid w:val="00F25C46"/>
    <w:rsid w:val="00F26861"/>
    <w:rsid w:val="00F27614"/>
    <w:rsid w:val="00F32003"/>
    <w:rsid w:val="00F34992"/>
    <w:rsid w:val="00F40805"/>
    <w:rsid w:val="00F40E21"/>
    <w:rsid w:val="00F44AFC"/>
    <w:rsid w:val="00F46EA9"/>
    <w:rsid w:val="00F54213"/>
    <w:rsid w:val="00F54688"/>
    <w:rsid w:val="00F54ADF"/>
    <w:rsid w:val="00F55CD0"/>
    <w:rsid w:val="00F60353"/>
    <w:rsid w:val="00F62325"/>
    <w:rsid w:val="00F6588C"/>
    <w:rsid w:val="00F7615C"/>
    <w:rsid w:val="00F82E76"/>
    <w:rsid w:val="00F83DEC"/>
    <w:rsid w:val="00F85BFB"/>
    <w:rsid w:val="00F92D6B"/>
    <w:rsid w:val="00F94A24"/>
    <w:rsid w:val="00F95D65"/>
    <w:rsid w:val="00FA12EE"/>
    <w:rsid w:val="00FA1D91"/>
    <w:rsid w:val="00FA1FF1"/>
    <w:rsid w:val="00FA2691"/>
    <w:rsid w:val="00FA2EB0"/>
    <w:rsid w:val="00FB37FC"/>
    <w:rsid w:val="00FC3577"/>
    <w:rsid w:val="00FC37B3"/>
    <w:rsid w:val="00FC78D2"/>
    <w:rsid w:val="00FE1BE8"/>
    <w:rsid w:val="00FE200B"/>
    <w:rsid w:val="00FE2966"/>
    <w:rsid w:val="00FE6ADB"/>
    <w:rsid w:val="00FF1408"/>
    <w:rsid w:val="00FF67C9"/>
    <w:rsid w:val="00FF7A4F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8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Normal (Web)"/>
    <w:basedOn w:val="a"/>
    <w:uiPriority w:val="99"/>
    <w:unhideWhenUsed/>
    <w:rsid w:val="002F5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475D43"/>
    <w:rPr>
      <w:i/>
      <w:iCs/>
    </w:rPr>
  </w:style>
  <w:style w:type="character" w:styleId="a9">
    <w:name w:val="Strong"/>
    <w:basedOn w:val="a0"/>
    <w:uiPriority w:val="22"/>
    <w:qFormat/>
    <w:rsid w:val="00797860"/>
    <w:rPr>
      <w:b/>
      <w:bCs/>
    </w:rPr>
  </w:style>
  <w:style w:type="character" w:customStyle="1" w:styleId="left">
    <w:name w:val="left"/>
    <w:basedOn w:val="a0"/>
    <w:rsid w:val="0052401F"/>
  </w:style>
  <w:style w:type="character" w:customStyle="1" w:styleId="aa">
    <w:name w:val="Цветовое выделение"/>
    <w:uiPriority w:val="99"/>
    <w:rsid w:val="00A166B5"/>
    <w:rPr>
      <w:b/>
      <w:bCs/>
      <w:color w:val="26282F"/>
    </w:rPr>
  </w:style>
  <w:style w:type="paragraph" w:styleId="ab">
    <w:name w:val="endnote text"/>
    <w:basedOn w:val="a"/>
    <w:link w:val="ac"/>
    <w:uiPriority w:val="99"/>
    <w:semiHidden/>
    <w:unhideWhenUsed/>
    <w:rsid w:val="00F1499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14992"/>
  </w:style>
  <w:style w:type="character" w:styleId="ad">
    <w:name w:val="endnote reference"/>
    <w:basedOn w:val="a0"/>
    <w:uiPriority w:val="99"/>
    <w:semiHidden/>
    <w:unhideWhenUsed/>
    <w:rsid w:val="00F14992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4528B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No Spacing"/>
    <w:uiPriority w:val="1"/>
    <w:qFormat/>
    <w:rsid w:val="004528BD"/>
    <w:rPr>
      <w:rFonts w:eastAsia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4528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528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A1D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7A799A"/>
    <w:pPr>
      <w:ind w:left="720"/>
    </w:pPr>
    <w:rPr>
      <w:rFonts w:cs="Calibri"/>
      <w:lang w:eastAsia="en-US"/>
    </w:rPr>
  </w:style>
  <w:style w:type="paragraph" w:customStyle="1" w:styleId="af2">
    <w:name w:val="МОН основной"/>
    <w:basedOn w:val="a"/>
    <w:rsid w:val="00503D1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2C4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2C44DF"/>
    <w:rPr>
      <w:rFonts w:ascii="Times New Roman" w:eastAsia="Calibri" w:hAnsi="Times New Roman"/>
      <w:sz w:val="24"/>
      <w:szCs w:val="24"/>
    </w:rPr>
  </w:style>
  <w:style w:type="paragraph" w:customStyle="1" w:styleId="af5">
    <w:name w:val="текст"/>
    <w:basedOn w:val="a"/>
    <w:uiPriority w:val="99"/>
    <w:rsid w:val="0039443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paragraph" w:styleId="af6">
    <w:name w:val="footer"/>
    <w:basedOn w:val="a"/>
    <w:link w:val="af7"/>
    <w:uiPriority w:val="99"/>
    <w:semiHidden/>
    <w:unhideWhenUsed/>
    <w:rsid w:val="0039443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94437"/>
    <w:rPr>
      <w:sz w:val="22"/>
      <w:szCs w:val="22"/>
    </w:rPr>
  </w:style>
  <w:style w:type="paragraph" w:styleId="af8">
    <w:name w:val="Plain Text"/>
    <w:basedOn w:val="a"/>
    <w:link w:val="af9"/>
    <w:uiPriority w:val="99"/>
    <w:unhideWhenUsed/>
    <w:rsid w:val="00EC19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EC1990"/>
    <w:rPr>
      <w:rFonts w:ascii="Consolas" w:eastAsia="Calibri" w:hAnsi="Consolas"/>
      <w:sz w:val="21"/>
      <w:szCs w:val="21"/>
    </w:rPr>
  </w:style>
  <w:style w:type="table" w:customStyle="1" w:styleId="12">
    <w:name w:val="Сетка таблицы1"/>
    <w:basedOn w:val="a1"/>
    <w:next w:val="a5"/>
    <w:uiPriority w:val="59"/>
    <w:rsid w:val="00BF168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59480E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9385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rsid w:val="00E938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253269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C2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8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Normal (Web)"/>
    <w:basedOn w:val="a"/>
    <w:uiPriority w:val="99"/>
    <w:unhideWhenUsed/>
    <w:rsid w:val="002F5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475D43"/>
    <w:rPr>
      <w:i/>
      <w:iCs/>
    </w:rPr>
  </w:style>
  <w:style w:type="character" w:styleId="a9">
    <w:name w:val="Strong"/>
    <w:basedOn w:val="a0"/>
    <w:uiPriority w:val="22"/>
    <w:qFormat/>
    <w:rsid w:val="00797860"/>
    <w:rPr>
      <w:b/>
      <w:bCs/>
    </w:rPr>
  </w:style>
  <w:style w:type="character" w:customStyle="1" w:styleId="left">
    <w:name w:val="left"/>
    <w:basedOn w:val="a0"/>
    <w:rsid w:val="0052401F"/>
  </w:style>
  <w:style w:type="character" w:customStyle="1" w:styleId="aa">
    <w:name w:val="Цветовое выделение"/>
    <w:uiPriority w:val="99"/>
    <w:rsid w:val="00A166B5"/>
    <w:rPr>
      <w:b/>
      <w:bCs/>
      <w:color w:val="26282F"/>
    </w:rPr>
  </w:style>
  <w:style w:type="paragraph" w:styleId="ab">
    <w:name w:val="endnote text"/>
    <w:basedOn w:val="a"/>
    <w:link w:val="ac"/>
    <w:uiPriority w:val="99"/>
    <w:semiHidden/>
    <w:unhideWhenUsed/>
    <w:rsid w:val="00F1499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14992"/>
  </w:style>
  <w:style w:type="character" w:styleId="ad">
    <w:name w:val="endnote reference"/>
    <w:basedOn w:val="a0"/>
    <w:uiPriority w:val="99"/>
    <w:semiHidden/>
    <w:unhideWhenUsed/>
    <w:rsid w:val="00F14992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4528B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No Spacing"/>
    <w:uiPriority w:val="1"/>
    <w:qFormat/>
    <w:rsid w:val="004528BD"/>
    <w:rPr>
      <w:rFonts w:eastAsia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4528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528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A1D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7A799A"/>
    <w:pPr>
      <w:ind w:left="720"/>
    </w:pPr>
    <w:rPr>
      <w:rFonts w:cs="Calibri"/>
      <w:lang w:eastAsia="en-US"/>
    </w:rPr>
  </w:style>
  <w:style w:type="paragraph" w:customStyle="1" w:styleId="af2">
    <w:name w:val="МОН основной"/>
    <w:basedOn w:val="a"/>
    <w:rsid w:val="00503D1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2C4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2C44DF"/>
    <w:rPr>
      <w:rFonts w:ascii="Times New Roman" w:eastAsia="Calibri" w:hAnsi="Times New Roman"/>
      <w:sz w:val="24"/>
      <w:szCs w:val="24"/>
    </w:rPr>
  </w:style>
  <w:style w:type="paragraph" w:customStyle="1" w:styleId="af5">
    <w:name w:val="текст"/>
    <w:basedOn w:val="a"/>
    <w:uiPriority w:val="99"/>
    <w:rsid w:val="0039443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paragraph" w:styleId="af6">
    <w:name w:val="footer"/>
    <w:basedOn w:val="a"/>
    <w:link w:val="af7"/>
    <w:uiPriority w:val="99"/>
    <w:semiHidden/>
    <w:unhideWhenUsed/>
    <w:rsid w:val="0039443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94437"/>
    <w:rPr>
      <w:sz w:val="22"/>
      <w:szCs w:val="22"/>
    </w:rPr>
  </w:style>
  <w:style w:type="paragraph" w:styleId="af8">
    <w:name w:val="Plain Text"/>
    <w:basedOn w:val="a"/>
    <w:link w:val="af9"/>
    <w:uiPriority w:val="99"/>
    <w:unhideWhenUsed/>
    <w:rsid w:val="00EC19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EC1990"/>
    <w:rPr>
      <w:rFonts w:ascii="Consolas" w:eastAsia="Calibri" w:hAnsi="Consolas"/>
      <w:sz w:val="21"/>
      <w:szCs w:val="21"/>
    </w:rPr>
  </w:style>
  <w:style w:type="table" w:customStyle="1" w:styleId="12">
    <w:name w:val="Сетка таблицы1"/>
    <w:basedOn w:val="a1"/>
    <w:next w:val="a5"/>
    <w:uiPriority w:val="59"/>
    <w:rsid w:val="00BF168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59480E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9385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rsid w:val="00E938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253269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C2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7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azov.CAP\AppData\Roaming\Microsoft\&#1064;&#1072;&#1073;&#1083;&#1086;&#1085;&#1099;\&#1041;&#1083;&#1072;&#1085;&#1082;_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A1400-11CF-4254-B87D-FF6F9D62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Бланк_нов</Template>
  <TotalTime>21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5590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obrazov39</dc:creator>
  <cp:lastModifiedBy>economy21 (Шакшина А.Г.)</cp:lastModifiedBy>
  <cp:revision>11</cp:revision>
  <cp:lastPrinted>2018-02-02T09:05:00Z</cp:lastPrinted>
  <dcterms:created xsi:type="dcterms:W3CDTF">2018-02-20T10:39:00Z</dcterms:created>
  <dcterms:modified xsi:type="dcterms:W3CDTF">2018-03-02T05:23:00Z</dcterms:modified>
</cp:coreProperties>
</file>