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8"/>
      </w:tblGrid>
      <w:tr w:rsidR="00960635" w:rsidTr="00960635">
        <w:tc>
          <w:tcPr>
            <w:tcW w:w="4077" w:type="dxa"/>
          </w:tcPr>
          <w:p w:rsidR="00960635" w:rsidRPr="00960635" w:rsidRDefault="00960635" w:rsidP="003D141F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960635">
              <w:rPr>
                <w:rFonts w:ascii="Times New Roman" w:hAnsi="Times New Roman"/>
                <w:b/>
                <w:szCs w:val="26"/>
              </w:rPr>
              <w:t xml:space="preserve">О внесении изменений </w:t>
            </w:r>
            <w:r w:rsidR="00953DA7">
              <w:rPr>
                <w:rFonts w:ascii="Times New Roman" w:hAnsi="Times New Roman"/>
                <w:b/>
                <w:szCs w:val="26"/>
              </w:rPr>
              <w:t>в муниципальную программу Чебоксарского района Чувашской Республики «Развитие образования в Чебоксарском районе Чувашской Республики» на 2014-2020 годы</w:t>
            </w:r>
          </w:p>
          <w:p w:rsidR="00960635" w:rsidRDefault="00960635" w:rsidP="00960635">
            <w:pPr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960635" w:rsidRDefault="0096063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78" w:type="dxa"/>
          </w:tcPr>
          <w:p w:rsidR="00960635" w:rsidRDefault="0096063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AB7923" w:rsidRDefault="00960635" w:rsidP="00AB79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целях </w:t>
      </w:r>
      <w:r w:rsidR="00953DA7">
        <w:rPr>
          <w:rFonts w:ascii="Times New Roman" w:hAnsi="Times New Roman"/>
          <w:szCs w:val="26"/>
        </w:rPr>
        <w:t>повышения доступности качественного образования</w:t>
      </w:r>
      <w:r>
        <w:rPr>
          <w:rFonts w:ascii="Times New Roman" w:hAnsi="Times New Roman"/>
          <w:szCs w:val="26"/>
        </w:rPr>
        <w:t xml:space="preserve"> администрация Чебоксарского района п о с т а н о в л я е т:</w:t>
      </w:r>
    </w:p>
    <w:p w:rsidR="00380F72" w:rsidRDefault="00F2457F" w:rsidP="00AB79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="00AB7923">
        <w:rPr>
          <w:rFonts w:ascii="Times New Roman" w:hAnsi="Times New Roman"/>
          <w:szCs w:val="26"/>
        </w:rPr>
        <w:t xml:space="preserve">Утвердить прилагаемые изменения, которые вносятся </w:t>
      </w:r>
      <w:r w:rsidR="00B54F5D">
        <w:rPr>
          <w:rFonts w:ascii="Times New Roman" w:hAnsi="Times New Roman"/>
          <w:szCs w:val="26"/>
        </w:rPr>
        <w:t>в муниципальную программу Чебоксарского района Чуваш</w:t>
      </w:r>
      <w:r>
        <w:rPr>
          <w:rFonts w:ascii="Times New Roman" w:hAnsi="Times New Roman"/>
          <w:szCs w:val="26"/>
        </w:rPr>
        <w:t>ской Р</w:t>
      </w:r>
      <w:r w:rsidR="00B54F5D">
        <w:rPr>
          <w:rFonts w:ascii="Times New Roman" w:hAnsi="Times New Roman"/>
          <w:szCs w:val="26"/>
        </w:rPr>
        <w:t>еспублики «Развитие образования в Чебоксарском районе Чувашской Республики» на 2014 – 2020 годы</w:t>
      </w:r>
      <w:r>
        <w:rPr>
          <w:rFonts w:ascii="Times New Roman" w:hAnsi="Times New Roman"/>
          <w:szCs w:val="26"/>
        </w:rPr>
        <w:t xml:space="preserve">, </w:t>
      </w:r>
      <w:r w:rsidR="0096063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утвержденную постановлением администрации Чебоксарского района от 27 декабря 2013 года № 2291.</w:t>
      </w:r>
    </w:p>
    <w:p w:rsidR="008A618A" w:rsidRDefault="008A618A" w:rsidP="00AB79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 Признать утратившим силу постановление администрации Чебоксарского района от 22 </w:t>
      </w:r>
      <w:r w:rsidR="00383021">
        <w:rPr>
          <w:rFonts w:ascii="Times New Roman" w:hAnsi="Times New Roman"/>
          <w:szCs w:val="26"/>
        </w:rPr>
        <w:t>ноября</w:t>
      </w:r>
      <w:r>
        <w:rPr>
          <w:rFonts w:ascii="Times New Roman" w:hAnsi="Times New Roman"/>
          <w:szCs w:val="26"/>
        </w:rPr>
        <w:t xml:space="preserve"> 2016 года № </w:t>
      </w:r>
      <w:r w:rsidR="00383021">
        <w:rPr>
          <w:rFonts w:ascii="Times New Roman" w:hAnsi="Times New Roman"/>
          <w:szCs w:val="26"/>
        </w:rPr>
        <w:t>760</w:t>
      </w:r>
      <w:r>
        <w:rPr>
          <w:rFonts w:ascii="Times New Roman" w:hAnsi="Times New Roman"/>
          <w:szCs w:val="26"/>
        </w:rPr>
        <w:t xml:space="preserve"> «О внесении изменений в муниципальную программу Чебоксарского района Чувашской Республики «Развитие образования в Чебоксарском районе Чувашской Республики» на 2014-2020 годы»</w:t>
      </w:r>
      <w:r w:rsidR="009653CD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</w:t>
      </w:r>
    </w:p>
    <w:p w:rsidR="003D141F" w:rsidRDefault="008A618A" w:rsidP="0096063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3D141F">
        <w:rPr>
          <w:rFonts w:ascii="Times New Roman" w:hAnsi="Times New Roman"/>
          <w:szCs w:val="26"/>
        </w:rPr>
        <w:t>. Настоящее постановление опубликовать в газете «Ведомости Чебоксарского района»</w:t>
      </w:r>
      <w:r>
        <w:rPr>
          <w:rFonts w:ascii="Times New Roman" w:hAnsi="Times New Roman"/>
          <w:szCs w:val="26"/>
        </w:rPr>
        <w:t xml:space="preserve"> и разместить на официальном сайте Чебоксарского района в информационно-телекоммуникационной сети «Интернет»</w:t>
      </w:r>
      <w:r w:rsidR="003D141F">
        <w:rPr>
          <w:rFonts w:ascii="Times New Roman" w:hAnsi="Times New Roman"/>
          <w:szCs w:val="26"/>
        </w:rPr>
        <w:t>.</w:t>
      </w:r>
    </w:p>
    <w:p w:rsidR="003D141F" w:rsidRDefault="008A618A" w:rsidP="0096063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3D141F">
        <w:rPr>
          <w:rFonts w:ascii="Times New Roman" w:hAnsi="Times New Roman"/>
          <w:szCs w:val="26"/>
        </w:rPr>
        <w:t>. Настоящее постановление вступает в силу со дня его официального опубликования.</w:t>
      </w:r>
    </w:p>
    <w:p w:rsidR="003D141F" w:rsidRPr="00960635" w:rsidRDefault="008A618A" w:rsidP="0096063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3D141F">
        <w:rPr>
          <w:rFonts w:ascii="Times New Roman" w:hAnsi="Times New Roman"/>
          <w:szCs w:val="26"/>
        </w:rPr>
        <w:t xml:space="preserve">. Контроль за исполнением настоящего постановления возложить на управление образования администрации Чебоксарского района. 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6013A7" w:rsidRDefault="006013A7">
      <w:pPr>
        <w:ind w:firstLine="709"/>
        <w:jc w:val="both"/>
        <w:rPr>
          <w:rFonts w:ascii="Times New Roman" w:hAnsi="Times New Roman"/>
          <w:szCs w:val="26"/>
        </w:rPr>
      </w:pPr>
    </w:p>
    <w:p w:rsidR="006013A7" w:rsidRDefault="006013A7">
      <w:pPr>
        <w:ind w:firstLine="709"/>
        <w:jc w:val="both"/>
        <w:rPr>
          <w:rFonts w:ascii="Times New Roman" w:hAnsi="Times New Roman"/>
          <w:szCs w:val="26"/>
        </w:rPr>
      </w:pPr>
    </w:p>
    <w:p w:rsidR="006013A7" w:rsidRPr="00960635" w:rsidRDefault="006013A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3D141F" w:rsidRDefault="003D141F" w:rsidP="003D141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И.о.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442F38" w:rsidP="00442F38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</w:t>
            </w:r>
            <w:r w:rsidR="002F5A4A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Л</w:t>
            </w:r>
            <w:r w:rsidR="002F5A4A">
              <w:rPr>
                <w:rFonts w:ascii="Times New Roman" w:hAnsi="Times New Roman"/>
                <w:szCs w:val="26"/>
              </w:rPr>
              <w:t xml:space="preserve">. </w:t>
            </w:r>
            <w:r>
              <w:rPr>
                <w:rFonts w:ascii="Times New Roman" w:hAnsi="Times New Roman"/>
                <w:szCs w:val="26"/>
              </w:rPr>
              <w:t>Маслова</w:t>
            </w:r>
          </w:p>
        </w:tc>
      </w:tr>
    </w:tbl>
    <w:p w:rsidR="001C4526" w:rsidRDefault="001C4526" w:rsidP="003D141F">
      <w:pPr>
        <w:rPr>
          <w:rFonts w:ascii="Times New Roman" w:hAnsi="Times New Roman"/>
          <w:szCs w:val="26"/>
        </w:rPr>
        <w:sectPr w:rsidR="001C4526" w:rsidSect="00DF7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2805" w:right="850" w:bottom="1276" w:left="1418" w:header="1134" w:footer="959" w:gutter="0"/>
          <w:cols w:space="720"/>
          <w:titlePg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253"/>
      </w:tblGrid>
      <w:tr w:rsidR="001C4526" w:rsidRPr="00CD3C42" w:rsidTr="006013A7">
        <w:tc>
          <w:tcPr>
            <w:tcW w:w="9747" w:type="dxa"/>
          </w:tcPr>
          <w:p w:rsidR="001C4526" w:rsidRPr="00CD3C42" w:rsidRDefault="001C4526" w:rsidP="001C4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13A7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У</w:t>
            </w:r>
            <w:r w:rsidR="006013A7" w:rsidRPr="00CD3C42">
              <w:rPr>
                <w:rFonts w:ascii="Times New Roman" w:hAnsi="Times New Roman"/>
                <w:sz w:val="24"/>
                <w:szCs w:val="24"/>
              </w:rPr>
              <w:t>ТВЕРЖДЕНЫ</w:t>
            </w:r>
          </w:p>
          <w:p w:rsidR="006013A7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Чебоксарского района</w:t>
            </w:r>
          </w:p>
          <w:p w:rsidR="001C4526" w:rsidRPr="00CD3C42" w:rsidRDefault="001C4526" w:rsidP="001C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2">
              <w:rPr>
                <w:rFonts w:ascii="Times New Roman" w:hAnsi="Times New Roman"/>
                <w:sz w:val="24"/>
                <w:szCs w:val="24"/>
              </w:rPr>
              <w:t>от_____________</w:t>
            </w:r>
            <w:r w:rsidR="006013A7" w:rsidRPr="00CD3C42">
              <w:rPr>
                <w:rFonts w:ascii="Times New Roman" w:hAnsi="Times New Roman"/>
                <w:sz w:val="24"/>
                <w:szCs w:val="24"/>
              </w:rPr>
              <w:t>__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013A7" w:rsidRPr="00CD3C4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CD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C4526" w:rsidRPr="001F7F58" w:rsidRDefault="001C4526" w:rsidP="001C45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526" w:rsidRPr="001F7F58" w:rsidRDefault="001C4526" w:rsidP="001C4526">
      <w:pPr>
        <w:jc w:val="center"/>
        <w:rPr>
          <w:rFonts w:ascii="Times New Roman" w:hAnsi="Times New Roman"/>
          <w:b/>
          <w:sz w:val="24"/>
          <w:szCs w:val="24"/>
        </w:rPr>
      </w:pPr>
      <w:r w:rsidRPr="001F7F58">
        <w:rPr>
          <w:rFonts w:ascii="Times New Roman" w:hAnsi="Times New Roman"/>
          <w:b/>
          <w:sz w:val="24"/>
          <w:szCs w:val="24"/>
        </w:rPr>
        <w:t xml:space="preserve">Изменения, </w:t>
      </w:r>
    </w:p>
    <w:p w:rsidR="001C4526" w:rsidRPr="001F7F58" w:rsidRDefault="001C4526" w:rsidP="001C4526">
      <w:pPr>
        <w:jc w:val="center"/>
        <w:rPr>
          <w:rFonts w:ascii="Times New Roman" w:hAnsi="Times New Roman"/>
          <w:b/>
          <w:sz w:val="24"/>
          <w:szCs w:val="24"/>
        </w:rPr>
      </w:pPr>
      <w:r w:rsidRPr="001F7F58">
        <w:rPr>
          <w:rFonts w:ascii="Times New Roman" w:hAnsi="Times New Roman"/>
          <w:b/>
          <w:sz w:val="24"/>
          <w:szCs w:val="24"/>
        </w:rPr>
        <w:t>которые вносятся в муниципальную программу Чебоксарского района Чувашской Республики «Развитие образования в Чебоксарском районе Чувашской Республики» на 2014 – 2020 годы,  утвержденную постановлением администрации Чебоксарского района от 27 декабря 2013 года № 2291</w:t>
      </w:r>
    </w:p>
    <w:p w:rsidR="001C4526" w:rsidRPr="001F7F58" w:rsidRDefault="001C4526" w:rsidP="001C45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6E54" w:rsidRPr="001F7F58" w:rsidRDefault="009F6E54" w:rsidP="008A61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F7F58">
        <w:rPr>
          <w:rFonts w:ascii="Times New Roman" w:hAnsi="Times New Roman"/>
          <w:sz w:val="24"/>
          <w:szCs w:val="24"/>
        </w:rPr>
        <w:t xml:space="preserve">Раздел </w:t>
      </w:r>
      <w:r w:rsidRPr="001F7F58">
        <w:rPr>
          <w:rFonts w:ascii="Times New Roman" w:hAnsi="Times New Roman"/>
          <w:sz w:val="24"/>
          <w:szCs w:val="24"/>
          <w:lang w:val="en-US"/>
        </w:rPr>
        <w:t>IV</w:t>
      </w:r>
      <w:r w:rsidRPr="001F7F58">
        <w:rPr>
          <w:rFonts w:ascii="Times New Roman" w:hAnsi="Times New Roman"/>
          <w:sz w:val="24"/>
          <w:szCs w:val="24"/>
        </w:rPr>
        <w:t>. Основные мероприятия муниципальной программы  изложить в следующей редакции:</w:t>
      </w:r>
    </w:p>
    <w:p w:rsidR="009F6E54" w:rsidRPr="001F7F58" w:rsidRDefault="009F6E54" w:rsidP="008A61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F7F58">
        <w:rPr>
          <w:rFonts w:ascii="Times New Roman" w:hAnsi="Times New Roman"/>
          <w:sz w:val="24"/>
          <w:szCs w:val="24"/>
        </w:rPr>
        <w:t xml:space="preserve">«Муниципальная программа </w:t>
      </w:r>
      <w:r w:rsidR="008A618A" w:rsidRPr="001F7F58">
        <w:rPr>
          <w:rFonts w:ascii="Times New Roman" w:hAnsi="Times New Roman"/>
          <w:sz w:val="24"/>
          <w:szCs w:val="24"/>
        </w:rPr>
        <w:t xml:space="preserve"> «Развитие образования в</w:t>
      </w:r>
      <w:r w:rsidR="00C136A5" w:rsidRPr="001F7F58">
        <w:rPr>
          <w:rFonts w:ascii="Times New Roman" w:hAnsi="Times New Roman"/>
          <w:sz w:val="24"/>
          <w:szCs w:val="24"/>
        </w:rPr>
        <w:t xml:space="preserve"> Чебоксарском районе» </w:t>
      </w:r>
      <w:r w:rsidRPr="001F7F58">
        <w:rPr>
          <w:rFonts w:ascii="Times New Roman" w:hAnsi="Times New Roman"/>
          <w:sz w:val="24"/>
          <w:szCs w:val="24"/>
        </w:rPr>
        <w:t>включает в себя:</w:t>
      </w:r>
    </w:p>
    <w:p w:rsidR="009F6E54" w:rsidRPr="001F7F58" w:rsidRDefault="0067473F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F7F58">
        <w:rPr>
          <w:rFonts w:ascii="Times New Roman" w:hAnsi="Times New Roman"/>
          <w:sz w:val="24"/>
          <w:szCs w:val="24"/>
        </w:rPr>
        <w:t>- подпрограмму «</w:t>
      </w:r>
      <w:r w:rsidR="002E3174" w:rsidRPr="001F7F58">
        <w:rPr>
          <w:rFonts w:ascii="Times New Roman" w:hAnsi="Times New Roman"/>
          <w:sz w:val="24"/>
          <w:szCs w:val="24"/>
        </w:rPr>
        <w:t xml:space="preserve">Молодежь Чебоксарского района» </w:t>
      </w:r>
      <w:r w:rsidR="008F1156" w:rsidRPr="001F7F58">
        <w:rPr>
          <w:rFonts w:ascii="Times New Roman" w:hAnsi="Times New Roman"/>
          <w:sz w:val="24"/>
          <w:szCs w:val="24"/>
        </w:rPr>
        <w:t xml:space="preserve">основными мероприятиями которого являются: </w:t>
      </w:r>
    </w:p>
    <w:p w:rsidR="008F1156" w:rsidRPr="001F7F58" w:rsidRDefault="008F1156" w:rsidP="001C452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7F58">
        <w:rPr>
          <w:rFonts w:ascii="Times New Roman" w:hAnsi="Times New Roman"/>
          <w:i/>
          <w:sz w:val="24"/>
          <w:szCs w:val="24"/>
        </w:rPr>
        <w:t>Основное мероприятие</w:t>
      </w:r>
      <w:r w:rsidR="002E3174" w:rsidRPr="001F7F58">
        <w:rPr>
          <w:rFonts w:ascii="Times New Roman" w:hAnsi="Times New Roman"/>
          <w:i/>
          <w:sz w:val="24"/>
          <w:szCs w:val="24"/>
        </w:rPr>
        <w:t>1.</w:t>
      </w:r>
      <w:r w:rsidRPr="001F7F58">
        <w:rPr>
          <w:rFonts w:ascii="Times New Roman" w:hAnsi="Times New Roman"/>
          <w:i/>
          <w:sz w:val="24"/>
          <w:szCs w:val="24"/>
        </w:rPr>
        <w:t xml:space="preserve"> "Мероприятия по вовлечению молодежи в социальную практику"</w:t>
      </w:r>
    </w:p>
    <w:p w:rsidR="00823F03" w:rsidRPr="001F7F58" w:rsidRDefault="00823F03" w:rsidP="001C452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7F58">
        <w:rPr>
          <w:rFonts w:ascii="Times New Roman" w:hAnsi="Times New Roman"/>
          <w:i/>
          <w:sz w:val="24"/>
          <w:szCs w:val="24"/>
        </w:rPr>
        <w:t xml:space="preserve">Основное мероприятие </w:t>
      </w:r>
      <w:r w:rsidR="002E3174" w:rsidRPr="001F7F58">
        <w:rPr>
          <w:rFonts w:ascii="Times New Roman" w:hAnsi="Times New Roman"/>
          <w:i/>
          <w:sz w:val="24"/>
          <w:szCs w:val="24"/>
        </w:rPr>
        <w:t>2.</w:t>
      </w:r>
      <w:r w:rsidRPr="001F7F58">
        <w:rPr>
          <w:rFonts w:ascii="Times New Roman" w:hAnsi="Times New Roman"/>
          <w:i/>
          <w:sz w:val="24"/>
          <w:szCs w:val="24"/>
        </w:rPr>
        <w:t>"Организация отдыха детей»</w:t>
      </w:r>
    </w:p>
    <w:p w:rsidR="00215F8B" w:rsidRPr="001F7F58" w:rsidRDefault="00215F8B" w:rsidP="001C452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7F58">
        <w:rPr>
          <w:rFonts w:ascii="Times New Roman" w:hAnsi="Times New Roman"/>
          <w:i/>
          <w:sz w:val="24"/>
          <w:szCs w:val="24"/>
        </w:rPr>
        <w:t xml:space="preserve">Основное мероприятие </w:t>
      </w:r>
      <w:r w:rsidR="002E3174" w:rsidRPr="001F7F58">
        <w:rPr>
          <w:rFonts w:ascii="Times New Roman" w:hAnsi="Times New Roman"/>
          <w:i/>
          <w:sz w:val="24"/>
          <w:szCs w:val="24"/>
        </w:rPr>
        <w:t>3.</w:t>
      </w:r>
      <w:r w:rsidRPr="001F7F58">
        <w:rPr>
          <w:rFonts w:ascii="Times New Roman" w:hAnsi="Times New Roman"/>
          <w:i/>
          <w:sz w:val="24"/>
          <w:szCs w:val="24"/>
        </w:rPr>
        <w:t>"Допризывная подготовка молодежи"</w:t>
      </w:r>
    </w:p>
    <w:p w:rsidR="00FF5AD1" w:rsidRPr="001F7F58" w:rsidRDefault="00FF5AD1" w:rsidP="001C4526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7F58">
        <w:rPr>
          <w:rFonts w:ascii="Times New Roman" w:hAnsi="Times New Roman"/>
          <w:sz w:val="24"/>
          <w:szCs w:val="24"/>
        </w:rPr>
        <w:t xml:space="preserve">- обеспечение реализации </w:t>
      </w:r>
      <w:r w:rsidRPr="001F7F58">
        <w:rPr>
          <w:rFonts w:ascii="Times New Roman" w:hAnsi="Times New Roman"/>
          <w:bCs/>
          <w:sz w:val="24"/>
          <w:szCs w:val="24"/>
        </w:rPr>
        <w:t>муниципальной программы "Развитие образования"</w:t>
      </w:r>
    </w:p>
    <w:p w:rsidR="00FF5AD1" w:rsidRPr="001F7F58" w:rsidRDefault="00FF5AD1" w:rsidP="001C4526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1F7F58">
        <w:rPr>
          <w:rFonts w:ascii="Times New Roman" w:hAnsi="Times New Roman"/>
          <w:bCs/>
          <w:i/>
          <w:sz w:val="24"/>
          <w:szCs w:val="24"/>
        </w:rPr>
        <w:t>Основные мероприятие</w:t>
      </w:r>
      <w:r w:rsidR="002E3174" w:rsidRPr="001F7F58">
        <w:rPr>
          <w:rFonts w:ascii="Times New Roman" w:hAnsi="Times New Roman"/>
          <w:bCs/>
          <w:i/>
          <w:sz w:val="24"/>
          <w:szCs w:val="24"/>
        </w:rPr>
        <w:t>1.</w:t>
      </w:r>
      <w:r w:rsidRPr="001F7F58">
        <w:rPr>
          <w:rFonts w:ascii="Times New Roman" w:hAnsi="Times New Roman"/>
          <w:bCs/>
          <w:i/>
          <w:sz w:val="24"/>
          <w:szCs w:val="24"/>
        </w:rPr>
        <w:t xml:space="preserve"> «Общепрограм</w:t>
      </w:r>
      <w:r w:rsidR="00C136A5" w:rsidRPr="001F7F58">
        <w:rPr>
          <w:rFonts w:ascii="Times New Roman" w:hAnsi="Times New Roman"/>
          <w:bCs/>
          <w:i/>
          <w:sz w:val="24"/>
          <w:szCs w:val="24"/>
        </w:rPr>
        <w:t>м</w:t>
      </w:r>
      <w:r w:rsidRPr="001F7F58">
        <w:rPr>
          <w:rFonts w:ascii="Times New Roman" w:hAnsi="Times New Roman"/>
          <w:bCs/>
          <w:i/>
          <w:sz w:val="24"/>
          <w:szCs w:val="24"/>
        </w:rPr>
        <w:t>ные расходы»</w:t>
      </w:r>
    </w:p>
    <w:p w:rsidR="00FF5AD1" w:rsidRPr="001F7F58" w:rsidRDefault="00FF5AD1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F1156" w:rsidRPr="001F7F58" w:rsidRDefault="008F115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6E54" w:rsidRDefault="009F6E54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B25AF" w:rsidRDefault="003B25AF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B25AF" w:rsidRDefault="003B25AF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B25AF" w:rsidRDefault="003B25AF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B25AF" w:rsidRDefault="003B25AF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B25AF" w:rsidRDefault="003B25AF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B25AF" w:rsidRDefault="003B25AF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4526" w:rsidRPr="001F7F58" w:rsidRDefault="001C4526" w:rsidP="001C4526">
      <w:pPr>
        <w:rPr>
          <w:rFonts w:ascii="Times New Roman" w:hAnsi="Times New Roman"/>
          <w:sz w:val="24"/>
          <w:szCs w:val="24"/>
        </w:rPr>
      </w:pPr>
    </w:p>
    <w:p w:rsidR="001C4526" w:rsidRPr="001F7F58" w:rsidRDefault="001C4526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4526" w:rsidRPr="001F7F58" w:rsidRDefault="00FF5AD1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F7F58">
        <w:rPr>
          <w:rFonts w:ascii="Times New Roman" w:hAnsi="Times New Roman"/>
          <w:sz w:val="24"/>
          <w:szCs w:val="24"/>
        </w:rPr>
        <w:lastRenderedPageBreak/>
        <w:t>4</w:t>
      </w:r>
      <w:r w:rsidR="001C4526" w:rsidRPr="001F7F58">
        <w:rPr>
          <w:rFonts w:ascii="Times New Roman" w:hAnsi="Times New Roman"/>
          <w:sz w:val="24"/>
          <w:szCs w:val="24"/>
        </w:rPr>
        <w:t>. Приложение 2 к муниципальной  программе «Развитие образования в Чебоксарском районе Чувашской Республики» на 2014-2020 годы  изложить в следующей редакции:</w:t>
      </w:r>
    </w:p>
    <w:p w:rsidR="00B213DD" w:rsidRPr="001F7F58" w:rsidRDefault="00B213DD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B213DD" w:rsidRPr="001F7F58" w:rsidTr="00B213DD">
        <w:tc>
          <w:tcPr>
            <w:tcW w:w="7087" w:type="dxa"/>
          </w:tcPr>
          <w:p w:rsidR="00B213DD" w:rsidRPr="001F7F58" w:rsidRDefault="00B213DD" w:rsidP="00B213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13DD" w:rsidRPr="001F7F58" w:rsidRDefault="00B213DD" w:rsidP="00B213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«Приложение 2  к муниципальной  программе «Развитие образования в Чебоксарском районе Чувашской Республики» на 2014-2020 годы</w:t>
            </w:r>
          </w:p>
        </w:tc>
      </w:tr>
    </w:tbl>
    <w:p w:rsidR="00B213DD" w:rsidRPr="001F7F58" w:rsidRDefault="00B213DD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36" w:type="dxa"/>
        <w:tblInd w:w="93" w:type="dxa"/>
        <w:tblLook w:val="04A0" w:firstRow="1" w:lastRow="0" w:firstColumn="1" w:lastColumn="0" w:noHBand="0" w:noVBand="1"/>
      </w:tblPr>
      <w:tblGrid>
        <w:gridCol w:w="4920"/>
        <w:gridCol w:w="2000"/>
        <w:gridCol w:w="1220"/>
        <w:gridCol w:w="1300"/>
        <w:gridCol w:w="1140"/>
        <w:gridCol w:w="1120"/>
        <w:gridCol w:w="1140"/>
        <w:gridCol w:w="1180"/>
        <w:gridCol w:w="1116"/>
      </w:tblGrid>
      <w:tr w:rsidR="001F7F58" w:rsidRPr="001F7F58" w:rsidTr="002E28AE">
        <w:trPr>
          <w:trHeight w:val="330"/>
        </w:trPr>
        <w:tc>
          <w:tcPr>
            <w:tcW w:w="15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</w:tr>
      <w:tr w:rsidR="001F7F58" w:rsidRPr="001F7F58" w:rsidTr="002E28AE">
        <w:trPr>
          <w:trHeight w:val="330"/>
        </w:trPr>
        <w:tc>
          <w:tcPr>
            <w:tcW w:w="15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 w:rsidR="006013A7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</w:t>
            </w: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 Чебоксарского района «</w:t>
            </w:r>
            <w:r w:rsidR="00B213DD" w:rsidRPr="001F7F58">
              <w:rPr>
                <w:rFonts w:ascii="Times New Roman" w:hAnsi="Times New Roman"/>
                <w:b/>
                <w:sz w:val="24"/>
                <w:szCs w:val="24"/>
              </w:rPr>
              <w:t>Развитие образования в Чебоксарском районе Чувашской Республики» на 2014-2020»</w:t>
            </w:r>
          </w:p>
        </w:tc>
      </w:tr>
      <w:tr w:rsidR="001F7F58" w:rsidRPr="001F7F58" w:rsidTr="002E28AE">
        <w:trPr>
          <w:trHeight w:val="330"/>
        </w:trPr>
        <w:tc>
          <w:tcPr>
            <w:tcW w:w="15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7F58" w:rsidRPr="001F7F58" w:rsidTr="002E28AE">
        <w:trPr>
          <w:trHeight w:val="30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Расходы по годам, тыс.руб</w:t>
            </w:r>
          </w:p>
        </w:tc>
      </w:tr>
      <w:tr w:rsidR="001F7F58" w:rsidRPr="001F7F58" w:rsidTr="002E28AE">
        <w:trPr>
          <w:trHeight w:val="75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F7F58" w:rsidRPr="001F7F58" w:rsidTr="002E28AE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7F58" w:rsidRPr="001F7F58" w:rsidTr="002E28AE">
        <w:trPr>
          <w:trHeight w:val="30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1.Подпрограмма  " Муниципальная поддержка развития образования"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479 864,7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476 095,2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456 084,5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234755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457 223</w:t>
            </w:r>
            <w:r w:rsidR="00DE4CCB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491 094,1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491 094,1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576 484,7</w:t>
            </w:r>
          </w:p>
        </w:tc>
      </w:tr>
      <w:tr w:rsidR="001F7F58" w:rsidRPr="001F7F58" w:rsidTr="002E28AE">
        <w:trPr>
          <w:trHeight w:val="51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2 467,2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2 819,5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2 100,7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234755" w:rsidP="002347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E4CCB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032</w:t>
            </w:r>
            <w:r w:rsidR="00DE4CCB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E4CCB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2 324,7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2 324,7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2 324,7  </w:t>
            </w:r>
          </w:p>
        </w:tc>
      </w:tr>
      <w:tr w:rsidR="001F7F58" w:rsidRPr="001F7F58" w:rsidTr="002E28AE">
        <w:trPr>
          <w:trHeight w:val="51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342 435,7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341 929,4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353 565,5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234755" w:rsidP="002347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354 675</w:t>
            </w:r>
            <w:r w:rsidR="00DE4CCB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E4CCB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372 447,2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372 447,2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454 148,0  </w:t>
            </w:r>
          </w:p>
        </w:tc>
      </w:tr>
      <w:tr w:rsidR="001F7F58" w:rsidRPr="001F7F58" w:rsidTr="002E28AE">
        <w:trPr>
          <w:trHeight w:val="43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134 961,8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131 346,3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100 418,3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234755" w:rsidP="002347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101 515</w:t>
            </w:r>
            <w:r w:rsidR="00DE4CCB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E4CCB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116 322,2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116 322,2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120 012,0  </w:t>
            </w:r>
          </w:p>
        </w:tc>
      </w:tr>
      <w:tr w:rsidR="001F7F58" w:rsidRPr="001F7F58" w:rsidTr="002E28AE">
        <w:trPr>
          <w:trHeight w:val="12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1F7F58" w:rsidRDefault="00DE4CCB" w:rsidP="008A618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6. </w:t>
            </w:r>
            <w:r w:rsidR="006013A7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</w:t>
            </w: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проектов и мероприятий по инновационному развитию системы образования"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FB4AE3" w:rsidP="00FB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148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>,</w:t>
            </w:r>
            <w:r w:rsidRPr="001F7F58">
              <w:rPr>
                <w:rFonts w:ascii="Times New Roman" w:hAnsi="Times New Roman"/>
                <w:sz w:val="24"/>
                <w:szCs w:val="24"/>
              </w:rPr>
              <w:t>1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</w:tr>
      <w:tr w:rsidR="001F7F58" w:rsidRPr="001F7F58" w:rsidTr="002E28AE">
        <w:trPr>
          <w:trHeight w:val="12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1F7F58" w:rsidRDefault="00DE4CCB" w:rsidP="008A6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в области образования детей  и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FB4AE3" w:rsidP="00FB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148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>,</w:t>
            </w:r>
            <w:r w:rsidRPr="001F7F58">
              <w:rPr>
                <w:rFonts w:ascii="Times New Roman" w:hAnsi="Times New Roman"/>
                <w:sz w:val="24"/>
                <w:szCs w:val="24"/>
              </w:rPr>
              <w:t>1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205,0  </w:t>
            </w:r>
          </w:p>
        </w:tc>
      </w:tr>
      <w:tr w:rsidR="001F7F58" w:rsidRPr="001F7F58" w:rsidTr="002E28AE">
        <w:trPr>
          <w:trHeight w:val="12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8A618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7. Стипендии,</w:t>
            </w:r>
            <w:r w:rsidR="006013A7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гранты,</w:t>
            </w:r>
            <w:r w:rsidR="006013A7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премии и денежные поощрения""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420,0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495,0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505,0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EB6BA4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75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 xml:space="preserve">5,0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505,0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505,0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505,0  </w:t>
            </w:r>
          </w:p>
        </w:tc>
      </w:tr>
      <w:tr w:rsidR="001F7F58" w:rsidRPr="001F7F58" w:rsidTr="002E28AE">
        <w:trPr>
          <w:trHeight w:val="15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8A6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100,0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105,0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105,0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105,0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105,0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105,0  </w:t>
            </w:r>
          </w:p>
        </w:tc>
      </w:tr>
      <w:tr w:rsidR="001F7F58" w:rsidRPr="001F7F58" w:rsidTr="002E28AE">
        <w:trPr>
          <w:trHeight w:val="15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8A6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Поддержка талантливой и одаренной молодежи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</w:tr>
      <w:tr w:rsidR="001F7F58" w:rsidRPr="001F7F58" w:rsidTr="002E28AE">
        <w:trPr>
          <w:trHeight w:val="199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8A6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   Ежегодные денежные поощрения и гранты Главы Чувашской Республики для поддержки инноваций в сфере образования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120,0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190,0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EB6BA4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450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 xml:space="preserve">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200,0  </w:t>
            </w:r>
          </w:p>
        </w:tc>
      </w:tr>
      <w:tr w:rsidR="001F7F58" w:rsidRPr="001F7F58" w:rsidTr="002E28AE">
        <w:trPr>
          <w:trHeight w:val="15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8A618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Основное мероприятие 8. "Меры социальной поддержки"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5 329,8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8 104,8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6 184,1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EB6BA4" w:rsidP="00EB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7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Pr="001F7F58">
              <w:rPr>
                <w:rFonts w:ascii="Times New Roman" w:hAnsi="Times New Roman"/>
                <w:sz w:val="24"/>
                <w:szCs w:val="24"/>
              </w:rPr>
              <w:t>0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>,</w:t>
            </w:r>
            <w:r w:rsidRPr="001F7F58">
              <w:rPr>
                <w:rFonts w:ascii="Times New Roman" w:hAnsi="Times New Roman"/>
                <w:sz w:val="24"/>
                <w:szCs w:val="24"/>
              </w:rPr>
              <w:t>0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10 234,9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10 234,9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10 254,7  </w:t>
            </w:r>
          </w:p>
        </w:tc>
      </w:tr>
      <w:tr w:rsidR="001F7F58" w:rsidRPr="001F7F58" w:rsidTr="002E28AE">
        <w:trPr>
          <w:trHeight w:val="35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8A6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  Выплата социальных пособий учащимся общеобразовательных учреждений,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Республики,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республик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22,0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8,7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10,0  </w:t>
            </w:r>
          </w:p>
        </w:tc>
      </w:tr>
      <w:tr w:rsidR="001F7F58" w:rsidRPr="001F7F58" w:rsidTr="002E28AE">
        <w:trPr>
          <w:trHeight w:val="244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745,6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986861" w:rsidP="0098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1 630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>,</w:t>
            </w:r>
            <w:r w:rsidRPr="001F7F58">
              <w:rPr>
                <w:rFonts w:ascii="Times New Roman" w:hAnsi="Times New Roman"/>
                <w:sz w:val="24"/>
                <w:szCs w:val="24"/>
              </w:rPr>
              <w:t>4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2 102,0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2 102,0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2 102,0  </w:t>
            </w:r>
          </w:p>
        </w:tc>
      </w:tr>
      <w:tr w:rsidR="001F7F58" w:rsidRPr="001F7F58" w:rsidTr="002E28AE">
        <w:trPr>
          <w:trHeight w:val="160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2.Подпрограмма "Молодежь </w:t>
            </w:r>
            <w:r w:rsidR="00C24A02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Чебоксарского</w:t>
            </w:r>
            <w:r w:rsidR="003B2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района"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6 526,3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5 779,0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6 418,9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3B43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6 2</w:t>
            </w:r>
            <w:r w:rsidR="003B435A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6 292,0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6 292,0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6 292,0  </w:t>
            </w:r>
          </w:p>
        </w:tc>
      </w:tr>
      <w:tr w:rsidR="001F7F58" w:rsidRPr="001F7F58" w:rsidTr="002E28AE">
        <w:trPr>
          <w:trHeight w:val="12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1. "</w:t>
            </w:r>
            <w:r w:rsidR="00C24A02"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вовлечению молодежи в социальную практику"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1F7F58" w:rsidRPr="001F7F58" w:rsidTr="002E28AE">
        <w:trPr>
          <w:trHeight w:val="63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24A02" w:rsidRPr="001F7F58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1F7F58">
              <w:rPr>
                <w:rFonts w:ascii="Times New Roman" w:hAnsi="Times New Roman"/>
                <w:sz w:val="24"/>
                <w:szCs w:val="24"/>
              </w:rPr>
              <w:t xml:space="preserve"> по вовлечению молодежи в социальную практику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1F7F58" w:rsidRPr="001F7F58" w:rsidTr="002E28AE">
        <w:trPr>
          <w:trHeight w:val="8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2. "Организация отдыха детей"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6321,3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5585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6125,2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3B43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60</w:t>
            </w:r>
            <w:r w:rsidR="003B435A" w:rsidRPr="001F7F58">
              <w:rPr>
                <w:rFonts w:ascii="Times New Roman" w:hAnsi="Times New Roman"/>
                <w:sz w:val="24"/>
                <w:szCs w:val="24"/>
              </w:rPr>
              <w:t>60</w:t>
            </w:r>
            <w:r w:rsidRPr="001F7F58">
              <w:rPr>
                <w:rFonts w:ascii="Times New Roman" w:hAnsi="Times New Roman"/>
                <w:sz w:val="24"/>
                <w:szCs w:val="24"/>
              </w:rPr>
              <w:t>,</w:t>
            </w:r>
            <w:r w:rsidR="003B435A" w:rsidRPr="001F7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1F7F58" w:rsidRPr="001F7F58" w:rsidTr="002E28AE">
        <w:trPr>
          <w:trHeight w:val="8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3415,5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3085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3640,0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3B43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35</w:t>
            </w:r>
            <w:r w:rsidR="003B435A" w:rsidRPr="001F7F5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1F7F58" w:rsidRPr="001F7F58" w:rsidTr="002E28AE">
        <w:trPr>
          <w:trHeight w:val="8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C24A02" w:rsidP="00DE4CCB">
            <w:pPr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DE4CCB" w:rsidRPr="001F7F58">
              <w:rPr>
                <w:rFonts w:ascii="Times New Roman" w:hAnsi="Times New Roman"/>
                <w:sz w:val="24"/>
                <w:szCs w:val="24"/>
              </w:rPr>
              <w:t xml:space="preserve"> отдыха детей в загородных, пришкольных и других лагерях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2905,8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2458,2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3B43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</w:t>
            </w:r>
            <w:r w:rsidR="003B435A" w:rsidRPr="001F7F58">
              <w:rPr>
                <w:rFonts w:ascii="Times New Roman" w:hAnsi="Times New Roman"/>
                <w:sz w:val="24"/>
                <w:szCs w:val="24"/>
              </w:rPr>
              <w:t>477,4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1F7F58" w:rsidRPr="001F7F58" w:rsidTr="002E28AE">
        <w:trPr>
          <w:trHeight w:val="8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F5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3. "Допризывная подготовка"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B" w:rsidRPr="001F7F58" w:rsidRDefault="00DE4CCB" w:rsidP="00DE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3A296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F7F58" w:rsidRPr="001F7F58" w:rsidTr="002E28AE">
        <w:trPr>
          <w:trHeight w:val="9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 xml:space="preserve">   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3A296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CB" w:rsidRPr="001F7F58" w:rsidRDefault="00DE4CCB" w:rsidP="00DE4C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F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DE4CCB" w:rsidRPr="001F7F58" w:rsidRDefault="00DE4CCB" w:rsidP="001C452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E4CCB" w:rsidRPr="001F7F58" w:rsidSect="00A05201">
      <w:footerReference w:type="default" r:id="rId14"/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15" w:rsidRDefault="009E0815">
      <w:r>
        <w:separator/>
      </w:r>
    </w:p>
  </w:endnote>
  <w:endnote w:type="continuationSeparator" w:id="0">
    <w:p w:rsidR="009E0815" w:rsidRDefault="009E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94" w:rsidRDefault="00AF23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DD" w:rsidRDefault="00B213DD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DD" w:rsidRPr="00F968C0" w:rsidRDefault="00B213DD">
    <w:pPr>
      <w:pStyle w:val="a4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F968C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D141F">
      <w:rPr>
        <w:rFonts w:ascii="Times New Roman" w:hAnsi="Times New Roman"/>
        <w:snapToGrid w:val="0"/>
        <w:sz w:val="12"/>
        <w:lang w:val="en-US"/>
      </w:rPr>
      <w:instrText>AUTHOR</w:instrText>
    </w:r>
    <w:r w:rsidRPr="00F968C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F968C0">
      <w:rPr>
        <w:rFonts w:ascii="Times New Roman" w:hAnsi="Times New Roman"/>
        <w:noProof/>
        <w:snapToGrid w:val="0"/>
        <w:sz w:val="12"/>
        <w:lang w:val="en-US"/>
      </w:rPr>
      <w:t>Иванова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F968C0">
      <w:rPr>
        <w:rFonts w:ascii="Times New Roman" w:hAnsi="Times New Roman"/>
        <w:snapToGrid w:val="0"/>
        <w:sz w:val="12"/>
        <w:lang w:val="en-US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3B25AF">
      <w:rPr>
        <w:rFonts w:ascii="Times New Roman" w:hAnsi="Times New Roman"/>
        <w:noProof/>
        <w:snapToGrid w:val="0"/>
        <w:sz w:val="12"/>
      </w:rPr>
      <w:t>01.08.2019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B213DD" w:rsidRPr="003652FF" w:rsidRDefault="00B213DD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968C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F968C0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F968C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968C0">
      <w:rPr>
        <w:rFonts w:ascii="Times New Roman" w:hAnsi="Times New Roman"/>
        <w:noProof/>
        <w:snapToGrid w:val="0"/>
        <w:sz w:val="12"/>
        <w:lang w:val="en-US"/>
      </w:rPr>
      <w:t>\\chebs-mfc\soft\sos\dokum\SHAREDEM\POZDR\0772.doc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F968C0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F968C0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968C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F968C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B25AF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B25AF">
      <w:rPr>
        <w:rFonts w:ascii="Times New Roman" w:hAnsi="Times New Roman"/>
        <w:noProof/>
        <w:snapToGrid w:val="0"/>
        <w:sz w:val="12"/>
        <w:lang w:val="en-US"/>
      </w:rPr>
      <w:t>6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213DD">
      <w:tc>
        <w:tcPr>
          <w:tcW w:w="4606" w:type="dxa"/>
        </w:tcPr>
        <w:p w:rsidR="00B213DD" w:rsidRDefault="00B213DD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3B25AF">
            <w:rPr>
              <w:noProof/>
              <w:sz w:val="8"/>
            </w:rPr>
            <w:t>01.08.2019</w:t>
          </w:r>
          <w:r>
            <w:rPr>
              <w:sz w:val="8"/>
            </w:rPr>
            <w:fldChar w:fldCharType="end"/>
          </w:r>
          <w:r w:rsidRPr="00F968C0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3B25AF">
            <w:rPr>
              <w:noProof/>
              <w:sz w:val="8"/>
            </w:rPr>
            <w:t xml:space="preserve">3:00 </w:t>
          </w:r>
          <w:r>
            <w:rPr>
              <w:sz w:val="8"/>
            </w:rPr>
            <w:fldChar w:fldCharType="end"/>
          </w:r>
          <w:r w:rsidRPr="00F968C0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F968C0">
            <w:rPr>
              <w:sz w:val="8"/>
              <w:lang w:val="en-US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F968C0">
            <w:rPr>
              <w:sz w:val="8"/>
              <w:lang w:val="en-US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F968C0">
            <w:rPr>
              <w:sz w:val="8"/>
              <w:lang w:val="en-US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F968C0">
            <w:rPr>
              <w:sz w:val="8"/>
              <w:lang w:val="en-US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F968C0">
            <w:rPr>
              <w:noProof/>
              <w:sz w:val="8"/>
              <w:lang w:val="en-US"/>
            </w:rPr>
            <w:t>\\chebs-mfc\soft\sos\dokum\sharedem\pozdr\0772.doc</w:t>
          </w:r>
          <w:r>
            <w:rPr>
              <w:sz w:val="8"/>
            </w:rPr>
            <w:fldChar w:fldCharType="end"/>
          </w:r>
          <w:r w:rsidRPr="00F968C0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F968C0">
            <w:rPr>
              <w:sz w:val="8"/>
              <w:lang w:val="en-US"/>
            </w:rPr>
            <w:t>.</w:t>
          </w:r>
          <w:r>
            <w:rPr>
              <w:rStyle w:val="aa"/>
              <w:sz w:val="8"/>
            </w:rPr>
            <w:fldChar w:fldCharType="begin"/>
          </w:r>
          <w:r w:rsidRPr="00F968C0">
            <w:rPr>
              <w:rStyle w:val="aa"/>
              <w:sz w:val="8"/>
              <w:lang w:val="en-US"/>
            </w:rPr>
            <w:instrText xml:space="preserve"> </w:instrText>
          </w:r>
          <w:r w:rsidRPr="00C7595D">
            <w:rPr>
              <w:rStyle w:val="aa"/>
              <w:sz w:val="8"/>
              <w:lang w:val="en-US"/>
            </w:rPr>
            <w:instrText>PAGE</w:instrText>
          </w:r>
          <w:r w:rsidRPr="00F968C0">
            <w:rPr>
              <w:rStyle w:val="aa"/>
              <w:sz w:val="8"/>
              <w:lang w:val="en-US"/>
            </w:rPr>
            <w:instrText xml:space="preserve"> </w:instrText>
          </w:r>
          <w:r>
            <w:rPr>
              <w:rStyle w:val="aa"/>
              <w:sz w:val="8"/>
            </w:rPr>
            <w:fldChar w:fldCharType="separate"/>
          </w:r>
          <w:r w:rsidR="003B25AF">
            <w:rPr>
              <w:rStyle w:val="aa"/>
              <w:noProof/>
              <w:sz w:val="8"/>
              <w:lang w:val="en-US"/>
            </w:rPr>
            <w:t>5</w:t>
          </w:r>
          <w:r>
            <w:rPr>
              <w:rStyle w:val="aa"/>
              <w:sz w:val="8"/>
            </w:rPr>
            <w:fldChar w:fldCharType="end"/>
          </w:r>
          <w:r>
            <w:rPr>
              <w:rStyle w:val="aa"/>
              <w:sz w:val="8"/>
            </w:rPr>
            <w:t>/</w:t>
          </w:r>
          <w:r>
            <w:rPr>
              <w:rStyle w:val="aa"/>
              <w:sz w:val="8"/>
            </w:rPr>
            <w:fldChar w:fldCharType="begin"/>
          </w:r>
          <w:r>
            <w:rPr>
              <w:rStyle w:val="aa"/>
              <w:sz w:val="8"/>
            </w:rPr>
            <w:instrText xml:space="preserve"> NUMPAGES  \* LOWER </w:instrText>
          </w:r>
          <w:r>
            <w:rPr>
              <w:rStyle w:val="aa"/>
              <w:sz w:val="8"/>
            </w:rPr>
            <w:fldChar w:fldCharType="separate"/>
          </w:r>
          <w:r w:rsidR="003B25AF">
            <w:rPr>
              <w:rStyle w:val="aa"/>
              <w:noProof/>
              <w:sz w:val="8"/>
            </w:rPr>
            <w:t>6</w:t>
          </w:r>
          <w:r>
            <w:rPr>
              <w:rStyle w:val="aa"/>
              <w:sz w:val="8"/>
            </w:rPr>
            <w:fldChar w:fldCharType="end"/>
          </w:r>
        </w:p>
      </w:tc>
      <w:tc>
        <w:tcPr>
          <w:tcW w:w="4606" w:type="dxa"/>
        </w:tcPr>
        <w:p w:rsidR="00B213DD" w:rsidRDefault="00B213DD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213DD" w:rsidRDefault="00B213DD">
          <w:pPr>
            <w:pStyle w:val="a4"/>
          </w:pPr>
        </w:p>
      </w:tc>
    </w:tr>
  </w:tbl>
  <w:p w:rsidR="00B213DD" w:rsidRDefault="00B213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15" w:rsidRDefault="009E0815">
      <w:r>
        <w:separator/>
      </w:r>
    </w:p>
  </w:footnote>
  <w:footnote w:type="continuationSeparator" w:id="0">
    <w:p w:rsidR="009E0815" w:rsidRDefault="009E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94" w:rsidRDefault="00AF23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94" w:rsidRDefault="00AF23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B213DD" w:rsidRPr="00AD02C4" w:rsidTr="00AD02C4">
      <w:tc>
        <w:tcPr>
          <w:tcW w:w="3285" w:type="dxa"/>
          <w:shd w:val="clear" w:color="auto" w:fill="auto"/>
        </w:tcPr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B213DD" w:rsidRPr="00AD02C4" w:rsidRDefault="00B213D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</w:rPr>
            <w:t>_</w:t>
          </w:r>
          <w:r w:rsidR="00AF2394">
            <w:rPr>
              <w:rFonts w:ascii="Times New Roman" w:hAnsi="Times New Roman"/>
              <w:sz w:val="24"/>
            </w:rPr>
            <w:t>29.03.2018</w:t>
          </w:r>
          <w:r>
            <w:rPr>
              <w:rFonts w:ascii="Times New Roman" w:hAnsi="Times New Roman"/>
              <w:sz w:val="24"/>
            </w:rPr>
            <w:t>_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  <w:r w:rsidR="00AF2394">
            <w:rPr>
              <w:rFonts w:ascii="Times New Roman" w:hAnsi="Times New Roman"/>
              <w:sz w:val="24"/>
              <w:u w:val="single"/>
            </w:rPr>
            <w:t>309</w:t>
          </w:r>
          <w:r>
            <w:rPr>
              <w:rFonts w:ascii="Times New Roman" w:hAnsi="Times New Roman"/>
              <w:sz w:val="24"/>
              <w:u w:val="single"/>
            </w:rPr>
            <w:t xml:space="preserve">        </w:t>
          </w:r>
          <w:r w:rsidRPr="005A69CC">
            <w:rPr>
              <w:rFonts w:ascii="Times New Roman" w:hAnsi="Times New Roman"/>
              <w:sz w:val="24"/>
              <w:u w:val="single"/>
            </w:rPr>
            <w:t>__</w:t>
          </w:r>
        </w:p>
        <w:p w:rsidR="00B213DD" w:rsidRPr="00AD02C4" w:rsidRDefault="00B213D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B213DD" w:rsidRPr="00AD02C4" w:rsidRDefault="00B213D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B213DD" w:rsidRPr="00AD02C4" w:rsidRDefault="00B213D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B213DD" w:rsidRPr="00AD02C4" w:rsidRDefault="001D6E69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___________</w:t>
          </w:r>
          <w:r w:rsidR="00B213DD"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="00B213DD" w:rsidRPr="005A69CC">
            <w:rPr>
              <w:rFonts w:ascii="Times New Roman" w:hAnsi="Times New Roman"/>
              <w:sz w:val="24"/>
              <w:u w:val="single"/>
            </w:rPr>
            <w:t>____</w:t>
          </w:r>
        </w:p>
        <w:p w:rsidR="00B213DD" w:rsidRPr="00AD02C4" w:rsidRDefault="00B213D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B213DD" w:rsidRDefault="00B213DD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B213DD" w:rsidRDefault="00B213DD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E6A568A"/>
    <w:multiLevelType w:val="hybridMultilevel"/>
    <w:tmpl w:val="AEDCB1EA"/>
    <w:lvl w:ilvl="0" w:tplc="13A4BA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FD7E61"/>
    <w:multiLevelType w:val="hybridMultilevel"/>
    <w:tmpl w:val="75C46D5C"/>
    <w:lvl w:ilvl="0" w:tplc="F9E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632B3F88"/>
    <w:multiLevelType w:val="hybridMultilevel"/>
    <w:tmpl w:val="52783098"/>
    <w:lvl w:ilvl="0" w:tplc="D97C03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E9726D"/>
    <w:multiLevelType w:val="hybridMultilevel"/>
    <w:tmpl w:val="D59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299"/>
    <w:multiLevelType w:val="hybridMultilevel"/>
    <w:tmpl w:val="72C69FD2"/>
    <w:lvl w:ilvl="0" w:tplc="99F24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5B"/>
    <w:rsid w:val="00006B4A"/>
    <w:rsid w:val="00035C33"/>
    <w:rsid w:val="00041C57"/>
    <w:rsid w:val="00084F69"/>
    <w:rsid w:val="000A2B13"/>
    <w:rsid w:val="000A56E3"/>
    <w:rsid w:val="000E51EC"/>
    <w:rsid w:val="000E7D40"/>
    <w:rsid w:val="0011684A"/>
    <w:rsid w:val="00122056"/>
    <w:rsid w:val="00122C5F"/>
    <w:rsid w:val="001460B2"/>
    <w:rsid w:val="001501DD"/>
    <w:rsid w:val="0015687C"/>
    <w:rsid w:val="001574C8"/>
    <w:rsid w:val="00157CE2"/>
    <w:rsid w:val="0017767D"/>
    <w:rsid w:val="001807B8"/>
    <w:rsid w:val="00182FF5"/>
    <w:rsid w:val="00190099"/>
    <w:rsid w:val="001A4D80"/>
    <w:rsid w:val="001C4526"/>
    <w:rsid w:val="001D059C"/>
    <w:rsid w:val="001D6E69"/>
    <w:rsid w:val="001E166E"/>
    <w:rsid w:val="001F7F58"/>
    <w:rsid w:val="00215F8B"/>
    <w:rsid w:val="002243A5"/>
    <w:rsid w:val="00234755"/>
    <w:rsid w:val="002356F6"/>
    <w:rsid w:val="00257EEA"/>
    <w:rsid w:val="0027649E"/>
    <w:rsid w:val="00281AF7"/>
    <w:rsid w:val="002A27EC"/>
    <w:rsid w:val="002E28AE"/>
    <w:rsid w:val="002E3174"/>
    <w:rsid w:val="002F5A4A"/>
    <w:rsid w:val="00302413"/>
    <w:rsid w:val="00310E1E"/>
    <w:rsid w:val="00313C9F"/>
    <w:rsid w:val="00326758"/>
    <w:rsid w:val="0035543D"/>
    <w:rsid w:val="003652FF"/>
    <w:rsid w:val="00367432"/>
    <w:rsid w:val="00380F72"/>
    <w:rsid w:val="00383021"/>
    <w:rsid w:val="00385B3A"/>
    <w:rsid w:val="00396EF0"/>
    <w:rsid w:val="003A0F2D"/>
    <w:rsid w:val="003A296B"/>
    <w:rsid w:val="003B07FD"/>
    <w:rsid w:val="003B25AF"/>
    <w:rsid w:val="003B435A"/>
    <w:rsid w:val="003B5EA8"/>
    <w:rsid w:val="003C20B4"/>
    <w:rsid w:val="003D141F"/>
    <w:rsid w:val="003F4097"/>
    <w:rsid w:val="003F5BE4"/>
    <w:rsid w:val="004064F7"/>
    <w:rsid w:val="00414C67"/>
    <w:rsid w:val="00423347"/>
    <w:rsid w:val="00434057"/>
    <w:rsid w:val="00437FF0"/>
    <w:rsid w:val="00442F38"/>
    <w:rsid w:val="00446A9B"/>
    <w:rsid w:val="0046058A"/>
    <w:rsid w:val="0047030E"/>
    <w:rsid w:val="00471878"/>
    <w:rsid w:val="0049251D"/>
    <w:rsid w:val="00493CA0"/>
    <w:rsid w:val="004A0E79"/>
    <w:rsid w:val="004A7062"/>
    <w:rsid w:val="004A7B23"/>
    <w:rsid w:val="004D2FA6"/>
    <w:rsid w:val="004E2FC0"/>
    <w:rsid w:val="00501757"/>
    <w:rsid w:val="00527375"/>
    <w:rsid w:val="00530D5B"/>
    <w:rsid w:val="00543D36"/>
    <w:rsid w:val="005506E8"/>
    <w:rsid w:val="00562D9A"/>
    <w:rsid w:val="00563442"/>
    <w:rsid w:val="00581E7C"/>
    <w:rsid w:val="005846C4"/>
    <w:rsid w:val="00591B6B"/>
    <w:rsid w:val="00592B00"/>
    <w:rsid w:val="00593144"/>
    <w:rsid w:val="005943CE"/>
    <w:rsid w:val="005A69CC"/>
    <w:rsid w:val="005B3458"/>
    <w:rsid w:val="005E24E2"/>
    <w:rsid w:val="005F16B6"/>
    <w:rsid w:val="005F5D82"/>
    <w:rsid w:val="006013A7"/>
    <w:rsid w:val="00602C40"/>
    <w:rsid w:val="006209DB"/>
    <w:rsid w:val="00673F2C"/>
    <w:rsid w:val="0067473F"/>
    <w:rsid w:val="006823BE"/>
    <w:rsid w:val="00686156"/>
    <w:rsid w:val="00686CBC"/>
    <w:rsid w:val="00696E63"/>
    <w:rsid w:val="006E0E3B"/>
    <w:rsid w:val="006E223E"/>
    <w:rsid w:val="006F1A8B"/>
    <w:rsid w:val="006F1B1B"/>
    <w:rsid w:val="00730B77"/>
    <w:rsid w:val="00741F43"/>
    <w:rsid w:val="00766278"/>
    <w:rsid w:val="007835D2"/>
    <w:rsid w:val="00792CAC"/>
    <w:rsid w:val="007968E5"/>
    <w:rsid w:val="007B1181"/>
    <w:rsid w:val="007B7F30"/>
    <w:rsid w:val="007C306D"/>
    <w:rsid w:val="007E33FD"/>
    <w:rsid w:val="007E78DE"/>
    <w:rsid w:val="007F72D9"/>
    <w:rsid w:val="00800506"/>
    <w:rsid w:val="00801283"/>
    <w:rsid w:val="00820D0F"/>
    <w:rsid w:val="0082333D"/>
    <w:rsid w:val="00823F03"/>
    <w:rsid w:val="00824A01"/>
    <w:rsid w:val="00827CBC"/>
    <w:rsid w:val="008323F4"/>
    <w:rsid w:val="00894B8D"/>
    <w:rsid w:val="008971C4"/>
    <w:rsid w:val="008A618A"/>
    <w:rsid w:val="008C3908"/>
    <w:rsid w:val="008D3B18"/>
    <w:rsid w:val="008E39F8"/>
    <w:rsid w:val="008F1156"/>
    <w:rsid w:val="0090673D"/>
    <w:rsid w:val="00921EC2"/>
    <w:rsid w:val="009236D1"/>
    <w:rsid w:val="00932B8E"/>
    <w:rsid w:val="00940831"/>
    <w:rsid w:val="00953DA7"/>
    <w:rsid w:val="00960635"/>
    <w:rsid w:val="009645F4"/>
    <w:rsid w:val="009647AB"/>
    <w:rsid w:val="009653CD"/>
    <w:rsid w:val="00986861"/>
    <w:rsid w:val="00991960"/>
    <w:rsid w:val="009A30C5"/>
    <w:rsid w:val="009C354F"/>
    <w:rsid w:val="009C37BA"/>
    <w:rsid w:val="009E0815"/>
    <w:rsid w:val="009F6E54"/>
    <w:rsid w:val="00A036FA"/>
    <w:rsid w:val="00A05201"/>
    <w:rsid w:val="00A21FBF"/>
    <w:rsid w:val="00A229BE"/>
    <w:rsid w:val="00A32035"/>
    <w:rsid w:val="00A34316"/>
    <w:rsid w:val="00A44281"/>
    <w:rsid w:val="00A554F7"/>
    <w:rsid w:val="00A76207"/>
    <w:rsid w:val="00A76900"/>
    <w:rsid w:val="00AB0A7B"/>
    <w:rsid w:val="00AB1C48"/>
    <w:rsid w:val="00AB7923"/>
    <w:rsid w:val="00AC15B7"/>
    <w:rsid w:val="00AC1E70"/>
    <w:rsid w:val="00AD02C4"/>
    <w:rsid w:val="00AD30A5"/>
    <w:rsid w:val="00AD4CE7"/>
    <w:rsid w:val="00AF1BFE"/>
    <w:rsid w:val="00AF2394"/>
    <w:rsid w:val="00B11DD1"/>
    <w:rsid w:val="00B21053"/>
    <w:rsid w:val="00B213DD"/>
    <w:rsid w:val="00B30B29"/>
    <w:rsid w:val="00B314EB"/>
    <w:rsid w:val="00B4019B"/>
    <w:rsid w:val="00B44025"/>
    <w:rsid w:val="00B54F5D"/>
    <w:rsid w:val="00B56F6F"/>
    <w:rsid w:val="00B66071"/>
    <w:rsid w:val="00B818B4"/>
    <w:rsid w:val="00B831EC"/>
    <w:rsid w:val="00B96B5B"/>
    <w:rsid w:val="00BC443C"/>
    <w:rsid w:val="00BC557A"/>
    <w:rsid w:val="00BD2FEA"/>
    <w:rsid w:val="00BE1A4E"/>
    <w:rsid w:val="00BE6F86"/>
    <w:rsid w:val="00BF58A9"/>
    <w:rsid w:val="00C00865"/>
    <w:rsid w:val="00C136A5"/>
    <w:rsid w:val="00C24A02"/>
    <w:rsid w:val="00C5620F"/>
    <w:rsid w:val="00CB7E29"/>
    <w:rsid w:val="00CD3C42"/>
    <w:rsid w:val="00CD4D7A"/>
    <w:rsid w:val="00CE0203"/>
    <w:rsid w:val="00CE1DFE"/>
    <w:rsid w:val="00CE3993"/>
    <w:rsid w:val="00CF7768"/>
    <w:rsid w:val="00D0025E"/>
    <w:rsid w:val="00D02A29"/>
    <w:rsid w:val="00D03409"/>
    <w:rsid w:val="00D15370"/>
    <w:rsid w:val="00D21DBF"/>
    <w:rsid w:val="00D2201E"/>
    <w:rsid w:val="00D407DA"/>
    <w:rsid w:val="00D426AD"/>
    <w:rsid w:val="00D5005F"/>
    <w:rsid w:val="00D53A42"/>
    <w:rsid w:val="00D61BBD"/>
    <w:rsid w:val="00D61F6B"/>
    <w:rsid w:val="00D62E55"/>
    <w:rsid w:val="00D7635F"/>
    <w:rsid w:val="00D8476A"/>
    <w:rsid w:val="00DD2748"/>
    <w:rsid w:val="00DD3F01"/>
    <w:rsid w:val="00DE20C0"/>
    <w:rsid w:val="00DE4CCB"/>
    <w:rsid w:val="00DF5865"/>
    <w:rsid w:val="00DF761C"/>
    <w:rsid w:val="00E022D4"/>
    <w:rsid w:val="00E05F6D"/>
    <w:rsid w:val="00E0642F"/>
    <w:rsid w:val="00E0650C"/>
    <w:rsid w:val="00E1296B"/>
    <w:rsid w:val="00E305A2"/>
    <w:rsid w:val="00E37E97"/>
    <w:rsid w:val="00E40AA2"/>
    <w:rsid w:val="00E417C9"/>
    <w:rsid w:val="00E85E77"/>
    <w:rsid w:val="00E92758"/>
    <w:rsid w:val="00EB1259"/>
    <w:rsid w:val="00EB505A"/>
    <w:rsid w:val="00EB5F34"/>
    <w:rsid w:val="00EB6BA4"/>
    <w:rsid w:val="00EC539E"/>
    <w:rsid w:val="00ED5B27"/>
    <w:rsid w:val="00F05967"/>
    <w:rsid w:val="00F2457F"/>
    <w:rsid w:val="00F74B9C"/>
    <w:rsid w:val="00F8553E"/>
    <w:rsid w:val="00F968C0"/>
    <w:rsid w:val="00FB4AE3"/>
    <w:rsid w:val="00FC3C5E"/>
    <w:rsid w:val="00FE6BFC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8E7C0"/>
  <w15:docId w15:val="{9CD276AE-C45F-45DA-85AE-80066EB6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78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187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1878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47187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471878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0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80F72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380F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80F72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380F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80F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0F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0F72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1C4526"/>
  </w:style>
  <w:style w:type="character" w:styleId="aa">
    <w:name w:val="page number"/>
    <w:basedOn w:val="a0"/>
    <w:rsid w:val="001C4526"/>
  </w:style>
  <w:style w:type="paragraph" w:styleId="20">
    <w:name w:val="Body Text 2"/>
    <w:basedOn w:val="a"/>
    <w:link w:val="21"/>
    <w:rsid w:val="001C4526"/>
    <w:pPr>
      <w:spacing w:after="120" w:line="480" w:lineRule="auto"/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rsid w:val="001C4526"/>
    <w:rPr>
      <w:sz w:val="28"/>
    </w:rPr>
  </w:style>
  <w:style w:type="paragraph" w:customStyle="1" w:styleId="ab">
    <w:name w:val="Нормальный (таблица)"/>
    <w:basedOn w:val="a"/>
    <w:next w:val="a"/>
    <w:rsid w:val="001C45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1C45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BCAE-DC27-426B-99CC-169081D3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54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</dc:creator>
  <cp:lastModifiedBy>Алина</cp:lastModifiedBy>
  <cp:revision>29</cp:revision>
  <cp:lastPrinted>2018-03-29T11:16:00Z</cp:lastPrinted>
  <dcterms:created xsi:type="dcterms:W3CDTF">2018-03-29T10:06:00Z</dcterms:created>
  <dcterms:modified xsi:type="dcterms:W3CDTF">2019-08-01T12:05:00Z</dcterms:modified>
</cp:coreProperties>
</file>