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FB" w:rsidRPr="00001D4A" w:rsidRDefault="00A37EFB" w:rsidP="00F61D55">
      <w:pPr>
        <w:jc w:val="right"/>
        <w:rPr>
          <w:b/>
        </w:rPr>
      </w:pPr>
    </w:p>
    <w:p w:rsidR="00A37EFB" w:rsidRPr="00734682" w:rsidRDefault="00A37EFB" w:rsidP="00734682">
      <w:pPr>
        <w:jc w:val="center"/>
        <w:rPr>
          <w:b/>
        </w:rPr>
      </w:pPr>
      <w:r w:rsidRPr="00734682">
        <w:rPr>
          <w:b/>
        </w:rPr>
        <w:t>О Т Ч Е Т</w:t>
      </w:r>
    </w:p>
    <w:p w:rsidR="00A37EFB" w:rsidRPr="00734682" w:rsidRDefault="00A37EFB" w:rsidP="00734682">
      <w:pPr>
        <w:jc w:val="center"/>
        <w:rPr>
          <w:b/>
        </w:rPr>
      </w:pPr>
      <w:r w:rsidRPr="00734682">
        <w:rPr>
          <w:b/>
        </w:rPr>
        <w:t xml:space="preserve">комиссии по делам несовершеннолетних и защите их прав </w:t>
      </w:r>
    </w:p>
    <w:p w:rsidR="00A37EFB" w:rsidRPr="005451C2" w:rsidRDefault="00A37EFB" w:rsidP="005451C2">
      <w:pPr>
        <w:jc w:val="center"/>
        <w:rPr>
          <w:b/>
        </w:rPr>
      </w:pPr>
      <w:r w:rsidRPr="00734682">
        <w:rPr>
          <w:b/>
        </w:rPr>
        <w:t xml:space="preserve">администрации </w:t>
      </w:r>
      <w:r>
        <w:rPr>
          <w:b/>
        </w:rPr>
        <w:t>Чебоксарского района</w:t>
      </w:r>
    </w:p>
    <w:p w:rsidR="00A37EFB" w:rsidRPr="00734682" w:rsidRDefault="00A37EFB" w:rsidP="00734682">
      <w:pPr>
        <w:jc w:val="center"/>
        <w:rPr>
          <w:b/>
        </w:rPr>
      </w:pPr>
      <w:r w:rsidRPr="00734682">
        <w:rPr>
          <w:b/>
        </w:rPr>
        <w:t>за</w:t>
      </w:r>
      <w:r>
        <w:rPr>
          <w:b/>
        </w:rPr>
        <w:t xml:space="preserve"> 9 месяцев</w:t>
      </w:r>
      <w:r w:rsidRPr="00734682">
        <w:rPr>
          <w:b/>
        </w:rPr>
        <w:t xml:space="preserve"> </w:t>
      </w:r>
      <w:r>
        <w:rPr>
          <w:b/>
        </w:rPr>
        <w:t>2017/</w:t>
      </w:r>
      <w:r w:rsidRPr="00734682">
        <w:rPr>
          <w:b/>
        </w:rPr>
        <w:t>20</w:t>
      </w:r>
      <w:r>
        <w:rPr>
          <w:b/>
        </w:rPr>
        <w:t>18</w:t>
      </w:r>
      <w:r w:rsidRPr="00734682">
        <w:rPr>
          <w:b/>
        </w:rPr>
        <w:t xml:space="preserve"> г</w:t>
      </w:r>
      <w:r>
        <w:rPr>
          <w:b/>
        </w:rPr>
        <w:t>.г.</w:t>
      </w:r>
    </w:p>
    <w:p w:rsidR="00A37EFB" w:rsidRPr="00734682" w:rsidRDefault="00A37EFB" w:rsidP="00734682">
      <w:pPr>
        <w:jc w:val="center"/>
        <w:rPr>
          <w:b/>
          <w:sz w:val="22"/>
          <w:szCs w:val="22"/>
        </w:rPr>
      </w:pPr>
    </w:p>
    <w:tbl>
      <w:tblPr>
        <w:tblW w:w="9784" w:type="dxa"/>
        <w:tblInd w:w="-34" w:type="dxa"/>
        <w:tblLayout w:type="fixed"/>
        <w:tblLook w:val="00A0"/>
      </w:tblPr>
      <w:tblGrid>
        <w:gridCol w:w="580"/>
        <w:gridCol w:w="7217"/>
        <w:gridCol w:w="992"/>
        <w:gridCol w:w="995"/>
      </w:tblGrid>
      <w:tr w:rsidR="00A37EFB" w:rsidRPr="00734682" w:rsidTr="00CE2167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FB" w:rsidRPr="00734682" w:rsidRDefault="00A37EFB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№</w:t>
            </w:r>
          </w:p>
          <w:p w:rsidR="00A37EFB" w:rsidRPr="00734682" w:rsidRDefault="00A37EFB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67311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33F9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>7</w:t>
              </w:r>
              <w:r w:rsidRPr="002733F9">
                <w:rPr>
                  <w:b/>
                  <w:sz w:val="22"/>
                  <w:szCs w:val="22"/>
                </w:rPr>
                <w:t xml:space="preserve"> </w:t>
              </w:r>
              <w:r w:rsidRPr="0067311B">
                <w:rPr>
                  <w:b/>
                  <w:sz w:val="22"/>
                  <w:szCs w:val="22"/>
                </w:rPr>
                <w:t>г</w:t>
              </w:r>
            </w:smartTag>
            <w:r w:rsidRPr="0067311B">
              <w:rPr>
                <w:b/>
                <w:sz w:val="22"/>
                <w:szCs w:val="22"/>
              </w:rPr>
              <w:t>.</w:t>
            </w:r>
            <w:r w:rsidRPr="007346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67311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>2018 г</w:t>
              </w:r>
            </w:smartTag>
            <w:r>
              <w:rPr>
                <w:b/>
              </w:rPr>
              <w:t>.</w:t>
            </w:r>
          </w:p>
        </w:tc>
      </w:tr>
      <w:tr w:rsidR="00A37EFB" w:rsidRPr="00734682" w:rsidTr="00CE2167">
        <w:trPr>
          <w:trHeight w:val="41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FB" w:rsidRPr="00734682" w:rsidRDefault="00A37EFB" w:rsidP="004E12A1">
            <w:pPr>
              <w:jc w:val="center"/>
            </w:pPr>
            <w:r w:rsidRPr="00734682">
              <w:rPr>
                <w:b/>
                <w:bCs/>
                <w:sz w:val="22"/>
                <w:szCs w:val="22"/>
              </w:rPr>
              <w:t>I. Проводимая профилактическая работа с несовершеннолетними и родителями (и иными законными представителями)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Проведено заседаний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E1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37EFB" w:rsidRPr="00734682" w:rsidTr="00CE216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-расширенные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37EFB" w:rsidRPr="00734682" w:rsidTr="00CE2167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-выездные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Штатные сотрудники</w:t>
            </w:r>
            <w:r w:rsidRPr="007346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Состоит несовершеннолетних на учете в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A37EFB" w:rsidRPr="00734682" w:rsidTr="00CE2167">
        <w:trPr>
          <w:trHeight w:val="48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4563B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CB28A0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37EFB" w:rsidRPr="00734682" w:rsidTr="00CE216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4563B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E714A1" w:rsidRDefault="00A37EFB" w:rsidP="005040D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освобожденные из учреждений уголовно-исполнительной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4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осужденные условно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C0BE5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5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7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вернувшиеся из специальных учебно-воспитательных учреждений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C0BE5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37EFB" w:rsidRPr="00734682" w:rsidTr="00CE2167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употребляющие алкогольную и спиртосодержащую  продукцию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E714A1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занимающиеся бродяжничеством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занимающиеся попрошайничеством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E714A1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условно-досрочно освобожденные от отбывания наказания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001D4A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Закреплено за н</w:t>
            </w:r>
            <w:r>
              <w:rPr>
                <w:b/>
                <w:bCs/>
                <w:sz w:val="22"/>
                <w:szCs w:val="22"/>
              </w:rPr>
              <w:t>есовершеннолетними</w:t>
            </w:r>
            <w:bookmarkStart w:id="0" w:name="_GoBack"/>
            <w:bookmarkEnd w:id="0"/>
            <w:r w:rsidRPr="00734682">
              <w:rPr>
                <w:b/>
                <w:bCs/>
                <w:sz w:val="22"/>
                <w:szCs w:val="22"/>
              </w:rPr>
              <w:t xml:space="preserve"> общественных воспитателей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C4372" w:rsidRDefault="00A37EFB" w:rsidP="004301E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C0BE5" w:rsidRDefault="00A37EFB" w:rsidP="009510F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91E8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A37EFB" w:rsidRPr="00734682" w:rsidTr="00B47EE1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депутатов разного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C4372" w:rsidRDefault="00A37EFB" w:rsidP="004301E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C0BE5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C4372" w:rsidRDefault="00A37EFB" w:rsidP="004301E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E714A1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социальных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сотрудников ОВД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C0BE5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E714A1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37EFB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E714A1" w:rsidRDefault="00A37EFB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A37EFB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C0BE5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64CFD" w:rsidRDefault="00A37EFB" w:rsidP="004E12A1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C0BE5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37EFB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C4372" w:rsidRDefault="00A37EFB" w:rsidP="004301E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>и воспитанники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C4372" w:rsidRDefault="00A37EFB" w:rsidP="004301E2">
            <w:pPr>
              <w:jc w:val="center"/>
              <w:rPr>
                <w:color w:val="000000"/>
                <w:highlight w:val="yellow"/>
              </w:rPr>
            </w:pPr>
            <w:r w:rsidRPr="00611D3B">
              <w:rPr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34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12F1C">
            <w:pPr>
              <w:jc w:val="both"/>
            </w:pPr>
            <w:r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12F1C">
            <w:pPr>
              <w:jc w:val="both"/>
            </w:pPr>
            <w:r w:rsidRPr="00734682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 организаций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277D1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других </w:t>
            </w:r>
            <w:r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277D1" w:rsidRDefault="00A37EFB" w:rsidP="00340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12F1C">
            <w:pPr>
              <w:jc w:val="both"/>
            </w:pPr>
            <w:r w:rsidRPr="00734682">
              <w:rPr>
                <w:sz w:val="22"/>
                <w:szCs w:val="22"/>
              </w:rPr>
              <w:t>работающи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37EFB" w:rsidRPr="00734682" w:rsidTr="00CE2167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12F1C">
            <w:pPr>
              <w:jc w:val="both"/>
            </w:pPr>
            <w:r w:rsidRPr="00734682">
              <w:rPr>
                <w:sz w:val="22"/>
                <w:szCs w:val="22"/>
              </w:rPr>
              <w:t>не работающи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, не учащи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886EA8" w:rsidRDefault="00A37EFB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451C2" w:rsidRDefault="00A37EFB" w:rsidP="005451C2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27444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B512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5451C2" w:rsidRDefault="00A37EFB" w:rsidP="005451C2">
            <w:pPr>
              <w:jc w:val="both"/>
            </w:pPr>
            <w:r w:rsidRPr="00734682">
              <w:rPr>
                <w:sz w:val="22"/>
                <w:szCs w:val="22"/>
              </w:rPr>
              <w:t>выгово</w:t>
            </w:r>
            <w:r>
              <w:rPr>
                <w:sz w:val="22"/>
                <w:szCs w:val="22"/>
              </w:rPr>
              <w:t>р согласно ч. 2 ст. 2.3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27444" w:rsidRDefault="00A37EFB" w:rsidP="004301E2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277D1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27444" w:rsidRDefault="00A37EFB" w:rsidP="004301E2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277D1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A27444" w:rsidRDefault="00A37EFB" w:rsidP="004301E2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277D1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277D1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1568A8" w:rsidRDefault="00A37EFB" w:rsidP="00573B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CA0356" w:rsidRDefault="00A37EFB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105150</w:t>
            </w:r>
          </w:p>
        </w:tc>
      </w:tr>
      <w:tr w:rsidR="00A37EFB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F1958" w:rsidRDefault="00A37EFB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F1958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37EFB" w:rsidRPr="00734682" w:rsidTr="00CE2167"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4F1958" w:rsidRDefault="00A37EFB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37EFB" w:rsidRPr="00734682" w:rsidTr="00CE2167"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270BD9" w:rsidRDefault="00A37EFB" w:rsidP="00340D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70BD9">
              <w:rPr>
                <w:b/>
                <w:bCs/>
                <w:color w:val="000000"/>
                <w:lang w:val="en-US"/>
              </w:rPr>
              <w:t>40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A21882">
            <w:pPr>
              <w:jc w:val="both"/>
            </w:pPr>
            <w:r w:rsidRPr="00734682">
              <w:rPr>
                <w:sz w:val="22"/>
                <w:szCs w:val="22"/>
              </w:rPr>
              <w:t>об исключении несовершеннолетних из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об изменении формы получения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37EFB" w:rsidRPr="00734682" w:rsidTr="00CE2167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A37EFB" w:rsidRPr="00734682" w:rsidTr="00CE2167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 w:rsidRPr="00996FDD">
              <w:rPr>
                <w:color w:val="000000"/>
                <w:lang w:val="en-US"/>
              </w:rPr>
              <w:t>4</w:t>
            </w:r>
          </w:p>
        </w:tc>
      </w:tr>
      <w:tr w:rsidR="00A37EFB" w:rsidRPr="00734682" w:rsidTr="00CE216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</w:rPr>
            </w:pPr>
          </w:p>
        </w:tc>
      </w:tr>
      <w:tr w:rsidR="00A37EFB" w:rsidRPr="00734682" w:rsidTr="00CE2167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об  исполнении несовершеннолетними обязанностей, возложенных судом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A37EFB" w:rsidRPr="00734682" w:rsidTr="00CE2167">
        <w:trPr>
          <w:trHeight w:val="7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 w:rsidRPr="00996FDD">
              <w:rPr>
                <w:color w:val="000000"/>
                <w:lang w:val="en-US"/>
              </w:rPr>
              <w:t>9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A37EFB" w:rsidRPr="00734682" w:rsidTr="00CE2167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По фактам самовольных уходов несовершеннолетних 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из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A21882">
            <w:pPr>
              <w:jc w:val="both"/>
            </w:pPr>
            <w:r w:rsidRPr="00734682">
              <w:rPr>
                <w:sz w:val="22"/>
                <w:szCs w:val="22"/>
              </w:rPr>
              <w:t xml:space="preserve">из учреждений органов </w:t>
            </w:r>
            <w:r>
              <w:rPr>
                <w:sz w:val="22"/>
                <w:szCs w:val="22"/>
              </w:rPr>
              <w:t xml:space="preserve">управления </w:t>
            </w:r>
            <w:r w:rsidRPr="00734682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из учреждений органов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996FDD"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трудоустроено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оказана социально-психологическая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>
              <w:rPr>
                <w:sz w:val="22"/>
                <w:szCs w:val="22"/>
              </w:rPr>
              <w:t>организовано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направлены в социально-реабилитационные центры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организован досуг (направлены в кружки, секции)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F61D55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Состоит на учете </w:t>
            </w:r>
            <w:r>
              <w:rPr>
                <w:b/>
                <w:bCs/>
                <w:sz w:val="22"/>
                <w:szCs w:val="22"/>
              </w:rPr>
              <w:t>семей</w:t>
            </w:r>
            <w:r w:rsidRPr="00734682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996FDD" w:rsidRDefault="00A37EFB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29</w:t>
            </w:r>
          </w:p>
        </w:tc>
      </w:tr>
      <w:tr w:rsidR="00A37EFB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</w:t>
            </w:r>
            <w:r>
              <w:rPr>
                <w:b/>
                <w:bCs/>
                <w:sz w:val="22"/>
                <w:szCs w:val="22"/>
              </w:rPr>
              <w:t xml:space="preserve"> и граждан</w:t>
            </w:r>
            <w:r w:rsidRPr="00734682">
              <w:rPr>
                <w:b/>
                <w:bCs/>
                <w:sz w:val="22"/>
                <w:szCs w:val="22"/>
              </w:rPr>
              <w:t xml:space="preserve">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573B3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134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5.35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270BD9" w:rsidRDefault="00A37EFB" w:rsidP="00573B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>
              <w:rPr>
                <w:sz w:val="22"/>
                <w:szCs w:val="22"/>
              </w:rPr>
              <w:t xml:space="preserve">ч. 1 </w:t>
            </w:r>
            <w:r w:rsidRPr="00734682">
              <w:rPr>
                <w:sz w:val="22"/>
                <w:szCs w:val="22"/>
              </w:rPr>
              <w:t>ст. 6.10 КоАП РФ</w:t>
            </w:r>
            <w:r>
              <w:rPr>
                <w:sz w:val="22"/>
                <w:szCs w:val="22"/>
              </w:rPr>
              <w:t xml:space="preserve"> (на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>
              <w:rPr>
                <w:sz w:val="22"/>
                <w:szCs w:val="22"/>
              </w:rPr>
              <w:t xml:space="preserve">ч. 2 </w:t>
            </w:r>
            <w:r w:rsidRPr="00001D4A">
              <w:rPr>
                <w:sz w:val="22"/>
                <w:szCs w:val="22"/>
              </w:rPr>
              <w:t>ст. 6.10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6.23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573B3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134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573B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573B30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90</w:t>
            </w:r>
          </w:p>
        </w:tc>
      </w:tr>
      <w:tr w:rsidR="00A37EFB" w:rsidRPr="00734682" w:rsidTr="00CE2167"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573B30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2</w:t>
            </w:r>
            <w:r w:rsidRPr="00D4788E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  <w:lang w:val="en-US"/>
              </w:rPr>
              <w:t>5</w:t>
            </w:r>
            <w:r w:rsidRPr="00D4788E"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A37EFB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270BD9" w:rsidRDefault="00A37EFB" w:rsidP="00B40CA9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18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>
              <w:rPr>
                <w:sz w:val="22"/>
                <w:szCs w:val="22"/>
              </w:rPr>
              <w:t xml:space="preserve">отсутствие состава </w:t>
            </w:r>
            <w:r w:rsidRPr="00734682">
              <w:rPr>
                <w:sz w:val="22"/>
                <w:szCs w:val="22"/>
              </w:rPr>
              <w:t xml:space="preserve">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A37EFB" w:rsidRPr="00734682" w:rsidTr="00CE2167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D4788E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A37EFB" w:rsidRPr="00734682" w:rsidTr="00CE2167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2524B0" w:rsidRDefault="00A37EFB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II. Работа по внедрению ювенальной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специалистов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заведенных Карт социального сопровождения (КСС)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  <w:tr w:rsidR="00A37EFB" w:rsidRPr="00734682" w:rsidTr="00CE216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34682" w:rsidRDefault="00A37EFB" w:rsidP="0043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FB" w:rsidRPr="00791E8D" w:rsidRDefault="00A37EFB" w:rsidP="004E12A1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</w:tr>
    </w:tbl>
    <w:p w:rsidR="00A37EFB" w:rsidRPr="00734682" w:rsidRDefault="00A37EFB" w:rsidP="00852168">
      <w:pPr>
        <w:rPr>
          <w:b/>
        </w:rPr>
      </w:pPr>
    </w:p>
    <w:p w:rsidR="00A37EFB" w:rsidRPr="00734682" w:rsidRDefault="00A37EFB" w:rsidP="00852168">
      <w:pPr>
        <w:rPr>
          <w:b/>
        </w:rPr>
      </w:pPr>
    </w:p>
    <w:p w:rsidR="00A37EFB" w:rsidRDefault="00A37EFB" w:rsidP="00852168">
      <w:pPr>
        <w:rPr>
          <w:b/>
        </w:rPr>
      </w:pPr>
    </w:p>
    <w:p w:rsidR="00A37EFB" w:rsidRPr="00837A54" w:rsidRDefault="00A37EFB" w:rsidP="00CB28A0">
      <w:pPr>
        <w:pStyle w:val="Heading1"/>
        <w:ind w:right="-185"/>
      </w:pPr>
      <w:r>
        <w:t xml:space="preserve">Председатель комиссии                    </w:t>
      </w:r>
      <w:r w:rsidRPr="00837A54">
        <w:t xml:space="preserve">   </w:t>
      </w:r>
      <w:r>
        <w:t xml:space="preserve">              </w:t>
      </w:r>
      <w:r w:rsidRPr="00837A54">
        <w:t xml:space="preserve">   </w:t>
      </w:r>
      <w:r>
        <w:t xml:space="preserve">                                                    В.В. Михайлов</w:t>
      </w:r>
    </w:p>
    <w:p w:rsidR="00A37EFB" w:rsidRPr="00A908BC" w:rsidRDefault="00A37EFB" w:rsidP="00CB28A0">
      <w:r w:rsidRPr="00A908BC">
        <w:tab/>
      </w:r>
      <w:r w:rsidRPr="00A908BC">
        <w:tab/>
      </w:r>
      <w:r w:rsidRPr="00A908BC">
        <w:tab/>
      </w:r>
      <w:r w:rsidRPr="00A908BC">
        <w:tab/>
      </w:r>
      <w:r w:rsidRPr="00A908BC">
        <w:tab/>
        <w:t xml:space="preserve">            </w:t>
      </w:r>
    </w:p>
    <w:p w:rsidR="00A37EFB" w:rsidRDefault="00A37EFB" w:rsidP="00852168">
      <w:pPr>
        <w:rPr>
          <w:b/>
          <w:sz w:val="22"/>
        </w:rPr>
      </w:pPr>
    </w:p>
    <w:p w:rsidR="00A37EFB" w:rsidRDefault="00A37EFB" w:rsidP="00852168">
      <w:pPr>
        <w:rPr>
          <w:b/>
          <w:sz w:val="22"/>
        </w:rPr>
      </w:pPr>
    </w:p>
    <w:p w:rsidR="00A37EFB" w:rsidRDefault="00A37EFB" w:rsidP="00852168">
      <w:pPr>
        <w:rPr>
          <w:b/>
          <w:sz w:val="22"/>
        </w:rPr>
      </w:pPr>
    </w:p>
    <w:p w:rsidR="00A37EFB" w:rsidRDefault="00A37EFB" w:rsidP="00852168">
      <w:pPr>
        <w:rPr>
          <w:b/>
          <w:sz w:val="22"/>
        </w:rPr>
      </w:pPr>
    </w:p>
    <w:p w:rsidR="00A37EFB" w:rsidRDefault="00A37EFB" w:rsidP="00852168">
      <w:pPr>
        <w:rPr>
          <w:b/>
          <w:sz w:val="22"/>
        </w:rPr>
      </w:pPr>
    </w:p>
    <w:p w:rsidR="00A37EFB" w:rsidRDefault="00A37EFB" w:rsidP="00852168">
      <w:pPr>
        <w:rPr>
          <w:b/>
          <w:sz w:val="22"/>
        </w:rPr>
      </w:pPr>
    </w:p>
    <w:p w:rsidR="00A37EFB" w:rsidRDefault="00A37EFB" w:rsidP="00852168">
      <w:pPr>
        <w:rPr>
          <w:b/>
          <w:sz w:val="22"/>
        </w:rPr>
      </w:pPr>
    </w:p>
    <w:p w:rsidR="00A37EFB" w:rsidRDefault="00A37EFB" w:rsidP="00852168">
      <w:pPr>
        <w:rPr>
          <w:b/>
          <w:sz w:val="22"/>
        </w:rPr>
      </w:pPr>
    </w:p>
    <w:p w:rsidR="00A37EFB" w:rsidRPr="00A908BC" w:rsidRDefault="00A37EFB" w:rsidP="007E6B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Петрова Снежана Юрьевна </w:t>
      </w:r>
    </w:p>
    <w:p w:rsidR="00A37EFB" w:rsidRPr="00A908BC" w:rsidRDefault="00A37EFB" w:rsidP="007E6B50">
      <w:pPr>
        <w:jc w:val="both"/>
        <w:rPr>
          <w:sz w:val="20"/>
          <w:szCs w:val="20"/>
        </w:rPr>
      </w:pPr>
      <w:r w:rsidRPr="00A908BC">
        <w:rPr>
          <w:sz w:val="20"/>
          <w:szCs w:val="20"/>
        </w:rPr>
        <w:t>(8-835-40) 2-24-99</w:t>
      </w:r>
    </w:p>
    <w:sectPr w:rsidR="00A37EFB" w:rsidRPr="00A908BC" w:rsidSect="00734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682"/>
    <w:rsid w:val="00000838"/>
    <w:rsid w:val="00001D4A"/>
    <w:rsid w:val="00070439"/>
    <w:rsid w:val="00083E57"/>
    <w:rsid w:val="000A1C5D"/>
    <w:rsid w:val="000C5570"/>
    <w:rsid w:val="000E52D2"/>
    <w:rsid w:val="000F593B"/>
    <w:rsid w:val="00103CE6"/>
    <w:rsid w:val="001406E8"/>
    <w:rsid w:val="0014613C"/>
    <w:rsid w:val="001568A8"/>
    <w:rsid w:val="001821E7"/>
    <w:rsid w:val="001A1502"/>
    <w:rsid w:val="001A2B3C"/>
    <w:rsid w:val="001E1961"/>
    <w:rsid w:val="001E7915"/>
    <w:rsid w:val="001F6BA8"/>
    <w:rsid w:val="00211217"/>
    <w:rsid w:val="00215346"/>
    <w:rsid w:val="00230CC3"/>
    <w:rsid w:val="00243F5E"/>
    <w:rsid w:val="0025131F"/>
    <w:rsid w:val="002524B0"/>
    <w:rsid w:val="00270BD9"/>
    <w:rsid w:val="00270DCD"/>
    <w:rsid w:val="002733F9"/>
    <w:rsid w:val="0029132C"/>
    <w:rsid w:val="0029367C"/>
    <w:rsid w:val="00296A14"/>
    <w:rsid w:val="00296DE1"/>
    <w:rsid w:val="002B090A"/>
    <w:rsid w:val="002D5839"/>
    <w:rsid w:val="0031035B"/>
    <w:rsid w:val="00327A2E"/>
    <w:rsid w:val="00340D3F"/>
    <w:rsid w:val="0034546F"/>
    <w:rsid w:val="00355AE2"/>
    <w:rsid w:val="00371B01"/>
    <w:rsid w:val="0038713B"/>
    <w:rsid w:val="003A1D0B"/>
    <w:rsid w:val="003B4092"/>
    <w:rsid w:val="003C1B42"/>
    <w:rsid w:val="003C6979"/>
    <w:rsid w:val="00412F1C"/>
    <w:rsid w:val="00416A45"/>
    <w:rsid w:val="00421E4B"/>
    <w:rsid w:val="004277D1"/>
    <w:rsid w:val="004301E2"/>
    <w:rsid w:val="00476A7E"/>
    <w:rsid w:val="004828C3"/>
    <w:rsid w:val="0049150B"/>
    <w:rsid w:val="004C6D8C"/>
    <w:rsid w:val="004E12A1"/>
    <w:rsid w:val="004F1958"/>
    <w:rsid w:val="005040DE"/>
    <w:rsid w:val="0050537F"/>
    <w:rsid w:val="00514BFE"/>
    <w:rsid w:val="00514F3D"/>
    <w:rsid w:val="00530456"/>
    <w:rsid w:val="005451C2"/>
    <w:rsid w:val="005472B9"/>
    <w:rsid w:val="00564CFD"/>
    <w:rsid w:val="00573B30"/>
    <w:rsid w:val="00582F89"/>
    <w:rsid w:val="00583901"/>
    <w:rsid w:val="00584DBE"/>
    <w:rsid w:val="005A1083"/>
    <w:rsid w:val="005B62DC"/>
    <w:rsid w:val="005E5CDD"/>
    <w:rsid w:val="00610376"/>
    <w:rsid w:val="00611C35"/>
    <w:rsid w:val="00611D3B"/>
    <w:rsid w:val="0063048D"/>
    <w:rsid w:val="00635774"/>
    <w:rsid w:val="00637A8F"/>
    <w:rsid w:val="00643535"/>
    <w:rsid w:val="006469AD"/>
    <w:rsid w:val="0067311B"/>
    <w:rsid w:val="00673322"/>
    <w:rsid w:val="00674921"/>
    <w:rsid w:val="00674CFE"/>
    <w:rsid w:val="006E4013"/>
    <w:rsid w:val="006E63B4"/>
    <w:rsid w:val="00720438"/>
    <w:rsid w:val="00734682"/>
    <w:rsid w:val="00742E68"/>
    <w:rsid w:val="00785161"/>
    <w:rsid w:val="00791E8D"/>
    <w:rsid w:val="007D04DA"/>
    <w:rsid w:val="007D7D4A"/>
    <w:rsid w:val="007E24A3"/>
    <w:rsid w:val="007E425F"/>
    <w:rsid w:val="007E6B50"/>
    <w:rsid w:val="007F4870"/>
    <w:rsid w:val="00800888"/>
    <w:rsid w:val="00804344"/>
    <w:rsid w:val="00837A54"/>
    <w:rsid w:val="00842610"/>
    <w:rsid w:val="008451C1"/>
    <w:rsid w:val="008474CE"/>
    <w:rsid w:val="00852168"/>
    <w:rsid w:val="00854D03"/>
    <w:rsid w:val="008759DF"/>
    <w:rsid w:val="00886EA8"/>
    <w:rsid w:val="00891B1E"/>
    <w:rsid w:val="00894CC7"/>
    <w:rsid w:val="008B1191"/>
    <w:rsid w:val="008F6AB1"/>
    <w:rsid w:val="008F7B2B"/>
    <w:rsid w:val="0094516B"/>
    <w:rsid w:val="0094563B"/>
    <w:rsid w:val="009510F1"/>
    <w:rsid w:val="00955975"/>
    <w:rsid w:val="009565B0"/>
    <w:rsid w:val="00961446"/>
    <w:rsid w:val="00964E72"/>
    <w:rsid w:val="0096600D"/>
    <w:rsid w:val="00996FDD"/>
    <w:rsid w:val="009A6C0F"/>
    <w:rsid w:val="009B052E"/>
    <w:rsid w:val="009B0883"/>
    <w:rsid w:val="009B512D"/>
    <w:rsid w:val="009B593D"/>
    <w:rsid w:val="009B7EAB"/>
    <w:rsid w:val="009F314B"/>
    <w:rsid w:val="009F739D"/>
    <w:rsid w:val="00A03653"/>
    <w:rsid w:val="00A112DC"/>
    <w:rsid w:val="00A14659"/>
    <w:rsid w:val="00A1788F"/>
    <w:rsid w:val="00A21882"/>
    <w:rsid w:val="00A27444"/>
    <w:rsid w:val="00A33ACE"/>
    <w:rsid w:val="00A37EFB"/>
    <w:rsid w:val="00A81C34"/>
    <w:rsid w:val="00A908BC"/>
    <w:rsid w:val="00AC05A8"/>
    <w:rsid w:val="00AC0899"/>
    <w:rsid w:val="00AC0BE5"/>
    <w:rsid w:val="00AF49C8"/>
    <w:rsid w:val="00B03D1C"/>
    <w:rsid w:val="00B1321A"/>
    <w:rsid w:val="00B21334"/>
    <w:rsid w:val="00B33705"/>
    <w:rsid w:val="00B34DF5"/>
    <w:rsid w:val="00B378A0"/>
    <w:rsid w:val="00B4042A"/>
    <w:rsid w:val="00B40CA9"/>
    <w:rsid w:val="00B47EE1"/>
    <w:rsid w:val="00B719AB"/>
    <w:rsid w:val="00B96226"/>
    <w:rsid w:val="00BF6873"/>
    <w:rsid w:val="00C21424"/>
    <w:rsid w:val="00C34541"/>
    <w:rsid w:val="00C4524D"/>
    <w:rsid w:val="00C6468B"/>
    <w:rsid w:val="00C944AD"/>
    <w:rsid w:val="00CA0356"/>
    <w:rsid w:val="00CA2488"/>
    <w:rsid w:val="00CA38AB"/>
    <w:rsid w:val="00CA610D"/>
    <w:rsid w:val="00CB28A0"/>
    <w:rsid w:val="00CC4BF6"/>
    <w:rsid w:val="00CC5A0A"/>
    <w:rsid w:val="00CC6913"/>
    <w:rsid w:val="00CC7935"/>
    <w:rsid w:val="00CD0D3E"/>
    <w:rsid w:val="00CE2167"/>
    <w:rsid w:val="00D156CE"/>
    <w:rsid w:val="00D4788E"/>
    <w:rsid w:val="00D666E1"/>
    <w:rsid w:val="00D855D3"/>
    <w:rsid w:val="00D867D5"/>
    <w:rsid w:val="00DC23E8"/>
    <w:rsid w:val="00DC4372"/>
    <w:rsid w:val="00DC5255"/>
    <w:rsid w:val="00DD3D0F"/>
    <w:rsid w:val="00DE0A07"/>
    <w:rsid w:val="00E10369"/>
    <w:rsid w:val="00E14CEC"/>
    <w:rsid w:val="00E50007"/>
    <w:rsid w:val="00E714A1"/>
    <w:rsid w:val="00EB6153"/>
    <w:rsid w:val="00ED6C0A"/>
    <w:rsid w:val="00F12B88"/>
    <w:rsid w:val="00F26756"/>
    <w:rsid w:val="00F350BD"/>
    <w:rsid w:val="00F41487"/>
    <w:rsid w:val="00F61D55"/>
    <w:rsid w:val="00F9106F"/>
    <w:rsid w:val="00FB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28A0"/>
    <w:pPr>
      <w:keepNext/>
      <w:outlineLvl w:val="0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8A0"/>
    <w:rPr>
      <w:rFonts w:cs="Times New Roman"/>
      <w:sz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E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1D55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D55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1189</Words>
  <Characters>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Минобразования 40</dc:creator>
  <cp:keywords/>
  <dc:description/>
  <cp:lastModifiedBy>chkdn</cp:lastModifiedBy>
  <cp:revision>6</cp:revision>
  <cp:lastPrinted>2018-10-04T11:40:00Z</cp:lastPrinted>
  <dcterms:created xsi:type="dcterms:W3CDTF">2018-10-02T12:54:00Z</dcterms:created>
  <dcterms:modified xsi:type="dcterms:W3CDTF">2018-10-04T11:40:00Z</dcterms:modified>
</cp:coreProperties>
</file>