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  <w:r w:rsidRPr="001B3DCB">
        <w:rPr>
          <w:rFonts w:ascii="Verdana" w:hAnsi="Verdana"/>
          <w:b/>
          <w:color w:val="FFFFFF"/>
          <w:sz w:val="20"/>
          <w:szCs w:val="20"/>
        </w:rPr>
        <w:t>Настоящим Министерство экономического развития</w:t>
      </w:r>
      <w:r w:rsidR="006F209C">
        <w:rPr>
          <w:rFonts w:ascii="Verdana" w:hAnsi="Verdana"/>
          <w:b/>
          <w:color w:val="FFFFFF"/>
          <w:sz w:val="20"/>
          <w:szCs w:val="20"/>
        </w:rPr>
        <w:t>, промышленности и торговли Чувашской Республики у</w:t>
      </w:r>
      <w:r>
        <w:rPr>
          <w:rFonts w:ascii="Verdana" w:hAnsi="Verdana"/>
          <w:b/>
          <w:color w:val="FFFFFF"/>
          <w:sz w:val="20"/>
          <w:szCs w:val="20"/>
        </w:rPr>
        <w:t>ведомляет</w:t>
      </w:r>
      <w:r w:rsidRPr="001B3DCB">
        <w:rPr>
          <w:rFonts w:ascii="Verdana" w:hAnsi="Verdana"/>
          <w:b/>
          <w:color w:val="FFFFFF"/>
          <w:sz w:val="20"/>
          <w:szCs w:val="20"/>
        </w:rPr>
        <w:t xml:space="preserve"> о проведении публичных консультаций в целях </w:t>
      </w:r>
      <w:r w:rsidR="008B74F5" w:rsidRPr="008B74F5">
        <w:rPr>
          <w:rFonts w:ascii="Verdana" w:hAnsi="Verdana"/>
          <w:b/>
          <w:color w:val="FFFFFF"/>
          <w:sz w:val="20"/>
          <w:szCs w:val="20"/>
        </w:rPr>
        <w:t>проведения экспертизы</w:t>
      </w:r>
      <w:r w:rsidR="008B74F5">
        <w:t xml:space="preserve"> </w:t>
      </w:r>
      <w:r w:rsidRPr="001B3DCB">
        <w:rPr>
          <w:rFonts w:ascii="Verdana" w:hAnsi="Verdana"/>
          <w:b/>
          <w:color w:val="FFFFFF"/>
          <w:sz w:val="20"/>
          <w:szCs w:val="20"/>
        </w:rPr>
        <w:t>нормативного правового акта</w:t>
      </w:r>
    </w:p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B3DCB" w:rsidRDefault="004D1D05" w:rsidP="004D1D05">
      <w:pPr>
        <w:jc w:val="both"/>
        <w:rPr>
          <w:rFonts w:ascii="Verdana" w:hAnsi="Verdana"/>
          <w:sz w:val="20"/>
          <w:szCs w:val="20"/>
        </w:rPr>
      </w:pPr>
    </w:p>
    <w:p w:rsidR="00602977" w:rsidRDefault="00EB4923" w:rsidP="0093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>Нормативный правовой</w:t>
      </w:r>
      <w:r w:rsidRPr="0045476A">
        <w:rPr>
          <w:b/>
        </w:rPr>
        <w:t xml:space="preserve"> акт:</w:t>
      </w:r>
      <w:r w:rsidRPr="0045476A">
        <w:t xml:space="preserve"> </w:t>
      </w:r>
      <w:r w:rsidR="00956667">
        <w:t>п</w:t>
      </w:r>
      <w:r w:rsidR="00956667" w:rsidRPr="005040DA">
        <w:t xml:space="preserve">остановление Кабинета Министров </w:t>
      </w:r>
      <w:r w:rsidR="00956667">
        <w:t>Чувашской Республики</w:t>
      </w:r>
      <w:r w:rsidR="00956667" w:rsidRPr="005040DA">
        <w:t xml:space="preserve"> </w:t>
      </w:r>
      <w:r w:rsidR="00255882">
        <w:t>от 26.05.2006 №</w:t>
      </w:r>
      <w:r w:rsidR="00936070" w:rsidRPr="00936070">
        <w:t xml:space="preserve"> 139 (ред. от 27.08.2018) </w:t>
      </w:r>
      <w:r w:rsidR="00936070">
        <w:t>«</w:t>
      </w:r>
      <w:r w:rsidR="00936070" w:rsidRPr="00936070">
        <w:t xml:space="preserve">Об утверждении Правил охраны жизни людей на водных </w:t>
      </w:r>
      <w:r w:rsidR="00936070">
        <w:t>объектах в Чувашской Республике»</w:t>
      </w:r>
    </w:p>
    <w:p w:rsidR="007C6DC6" w:rsidRPr="0064243A" w:rsidRDefault="007C6DC6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0F5371" w:rsidRPr="00EB4923" w:rsidRDefault="0048002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  <w:r w:rsidRPr="00EB4923">
        <w:rPr>
          <w:b/>
        </w:rPr>
        <w:t xml:space="preserve">Разработчик акта: </w:t>
      </w:r>
      <w:r w:rsidR="00255882">
        <w:rPr>
          <w:b/>
        </w:rPr>
        <w:t xml:space="preserve">ГКЧС </w:t>
      </w:r>
      <w:r w:rsidR="00956667">
        <w:rPr>
          <w:b/>
        </w:rPr>
        <w:t>Чувашии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EB4923">
        <w:rPr>
          <w:b/>
        </w:rPr>
        <w:t xml:space="preserve">Сроки проведения публичных консультаций: </w:t>
      </w:r>
      <w:r w:rsidR="00936070">
        <w:rPr>
          <w:b/>
        </w:rPr>
        <w:t>2</w:t>
      </w:r>
      <w:r w:rsidR="00255882">
        <w:rPr>
          <w:b/>
        </w:rPr>
        <w:t>2</w:t>
      </w:r>
      <w:r w:rsidRPr="00C24721">
        <w:rPr>
          <w:b/>
        </w:rPr>
        <w:t>.</w:t>
      </w:r>
      <w:r w:rsidR="00C37745" w:rsidRPr="00C24721">
        <w:rPr>
          <w:b/>
        </w:rPr>
        <w:t>0</w:t>
      </w:r>
      <w:r w:rsidR="00936070">
        <w:rPr>
          <w:b/>
        </w:rPr>
        <w:t>5</w:t>
      </w:r>
      <w:r w:rsidR="00956667" w:rsidRPr="00C24721">
        <w:rPr>
          <w:b/>
        </w:rPr>
        <w:t>.</w:t>
      </w:r>
      <w:r w:rsidRPr="00C24721">
        <w:rPr>
          <w:b/>
        </w:rPr>
        <w:t>201</w:t>
      </w:r>
      <w:r w:rsidR="00936070">
        <w:rPr>
          <w:b/>
        </w:rPr>
        <w:t>9</w:t>
      </w:r>
      <w:r w:rsidRPr="00C24721">
        <w:rPr>
          <w:b/>
        </w:rPr>
        <w:t xml:space="preserve"> – </w:t>
      </w:r>
      <w:r w:rsidR="00F20C37" w:rsidRPr="00C24721">
        <w:rPr>
          <w:b/>
        </w:rPr>
        <w:t>1</w:t>
      </w:r>
      <w:r w:rsidR="00255882">
        <w:rPr>
          <w:b/>
        </w:rPr>
        <w:t>1</w:t>
      </w:r>
      <w:r w:rsidRPr="00C24721">
        <w:rPr>
          <w:b/>
        </w:rPr>
        <w:t>.</w:t>
      </w:r>
      <w:r w:rsidR="00404EA0" w:rsidRPr="00C24721">
        <w:rPr>
          <w:b/>
        </w:rPr>
        <w:t>0</w:t>
      </w:r>
      <w:r w:rsidR="00936070">
        <w:rPr>
          <w:b/>
        </w:rPr>
        <w:t>6</w:t>
      </w:r>
      <w:r w:rsidRPr="00C24721">
        <w:rPr>
          <w:b/>
        </w:rPr>
        <w:t>.201</w:t>
      </w:r>
      <w:r w:rsidR="00936070">
        <w:rPr>
          <w:b/>
        </w:rPr>
        <w:t>9</w:t>
      </w:r>
      <w:r w:rsidR="002A722F" w:rsidRPr="00C24721">
        <w:rPr>
          <w:b/>
        </w:rPr>
        <w:t xml:space="preserve"> </w:t>
      </w:r>
      <w:r w:rsidR="00DC2A38" w:rsidRPr="00C24721">
        <w:rPr>
          <w:b/>
        </w:rPr>
        <w:t>г.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>Способ направления ответов:</w:t>
      </w:r>
      <w:r w:rsidRPr="00EB4923">
        <w:t xml:space="preserve"> Направление по электронной почте на адрес </w:t>
      </w:r>
      <w:r w:rsidR="005946F7" w:rsidRPr="00EB4923">
        <w:rPr>
          <w:rStyle w:val="ac"/>
        </w:rPr>
        <w:t>economy30</w:t>
      </w:r>
      <w:r w:rsidR="006F209C" w:rsidRPr="00EB4923">
        <w:rPr>
          <w:rStyle w:val="ac"/>
        </w:rPr>
        <w:t>@cap.ru</w:t>
      </w:r>
      <w:r w:rsidR="000F5371" w:rsidRPr="00EB4923">
        <w:t xml:space="preserve"> </w:t>
      </w:r>
      <w:r w:rsidRPr="00EB4923">
        <w:t>в виде прикрепленного файла, составленного (заполненн</w:t>
      </w:r>
      <w:r w:rsidR="00E70873" w:rsidRPr="00EB4923">
        <w:t>ого) по прилагаемой форме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6F209C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>Контактное лицо по вопросам заполнения формы запроса и его отправки:</w:t>
      </w:r>
      <w:r w:rsidRPr="00EB4923">
        <w:t xml:space="preserve"> </w:t>
      </w:r>
      <w:r w:rsidR="00EB334D" w:rsidRPr="00EB4923">
        <w:t>консультант</w:t>
      </w:r>
      <w:r w:rsidR="006F209C" w:rsidRPr="00EB4923">
        <w:t xml:space="preserve"> отдела доходов и развития отраслей экономики Минэкономразвития Чувашии </w:t>
      </w:r>
      <w:r w:rsidR="005946F7" w:rsidRPr="00EB4923">
        <w:t>Молякова</w:t>
      </w:r>
      <w:r w:rsidR="00671ECA" w:rsidRPr="00EB4923">
        <w:t xml:space="preserve"> </w:t>
      </w:r>
      <w:r w:rsidR="005946F7" w:rsidRPr="00EB4923">
        <w:t xml:space="preserve">Наталия Николаевна </w:t>
      </w:r>
      <w:r w:rsidR="006F209C" w:rsidRPr="00EB4923">
        <w:t>8</w:t>
      </w:r>
      <w:r w:rsidR="00671ECA" w:rsidRPr="00EB4923">
        <w:t>(</w:t>
      </w:r>
      <w:r w:rsidR="006F209C" w:rsidRPr="00EB4923">
        <w:t>8352</w:t>
      </w:r>
      <w:r w:rsidR="00671ECA" w:rsidRPr="00EB4923">
        <w:t xml:space="preserve">) </w:t>
      </w:r>
      <w:r w:rsidR="00936070">
        <w:t>56-52-29</w:t>
      </w:r>
      <w:r w:rsidR="00020A07" w:rsidRPr="00EB4923">
        <w:t xml:space="preserve">, </w:t>
      </w:r>
      <w:r w:rsidR="00936070">
        <w:t>56-52-22</w:t>
      </w:r>
      <w:r w:rsidR="00DC2A38" w:rsidRPr="00EB4923">
        <w:t xml:space="preserve"> </w:t>
      </w:r>
      <w:r w:rsidR="006F209C" w:rsidRPr="00EB4923">
        <w:t>(добавочный 233</w:t>
      </w:r>
      <w:r w:rsidR="00EB334D" w:rsidRPr="00EB4923">
        <w:t>1</w:t>
      </w:r>
      <w:r w:rsidR="006F209C" w:rsidRPr="00EB4923">
        <w:t>)</w:t>
      </w:r>
    </w:p>
    <w:p w:rsidR="006F209C" w:rsidRPr="00EB4923" w:rsidRDefault="006F209C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</w:p>
    <w:p w:rsidR="00020A07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EB4923">
        <w:rPr>
          <w:b/>
        </w:rPr>
        <w:t xml:space="preserve">Прилагаемые к запросу документы: </w:t>
      </w:r>
    </w:p>
    <w:p w:rsidR="00161C11" w:rsidRPr="00EB4923" w:rsidRDefault="00020A07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t>1)</w:t>
      </w:r>
      <w:r w:rsidRPr="00EB4923">
        <w:rPr>
          <w:b/>
        </w:rPr>
        <w:t xml:space="preserve"> </w:t>
      </w:r>
      <w:r w:rsidR="006148BE" w:rsidRPr="00EB4923">
        <w:t>постановление</w:t>
      </w:r>
      <w:r w:rsidR="00161C11" w:rsidRPr="00EB4923">
        <w:t xml:space="preserve">; </w:t>
      </w:r>
    </w:p>
    <w:p w:rsidR="00020A07" w:rsidRPr="00EB4923" w:rsidRDefault="00020A07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t>2) перечень вопросов в рамках проведения публичных консультаций</w:t>
      </w:r>
    </w:p>
    <w:p w:rsidR="00DC2A38" w:rsidRPr="00EB4923" w:rsidRDefault="00DC2A38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4D1D05" w:rsidRPr="0064243A" w:rsidRDefault="004D1D05" w:rsidP="006424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 xml:space="preserve">Ответственные подразделения Минэкономразвития </w:t>
      </w:r>
      <w:r w:rsidR="00742B6E" w:rsidRPr="00EB4923">
        <w:rPr>
          <w:b/>
        </w:rPr>
        <w:t>Чувашии</w:t>
      </w:r>
      <w:r w:rsidRPr="00EB4923">
        <w:rPr>
          <w:b/>
        </w:rPr>
        <w:t xml:space="preserve">: </w:t>
      </w:r>
      <w:r w:rsidR="00742B6E" w:rsidRPr="00EB4923">
        <w:t>отдел доходов и развития отраслей экономики</w:t>
      </w:r>
    </w:p>
    <w:p w:rsidR="004D1D05" w:rsidRPr="00576CD1" w:rsidRDefault="004D1D05" w:rsidP="004D1D05">
      <w:pPr>
        <w:jc w:val="both"/>
        <w:rPr>
          <w:rFonts w:ascii="Verdana" w:hAnsi="Verdana"/>
          <w:sz w:val="20"/>
          <w:szCs w:val="20"/>
        </w:rPr>
      </w:pPr>
    </w:p>
    <w:tbl>
      <w:tblPr>
        <w:tblW w:w="10252" w:type="dxa"/>
        <w:tblLook w:val="01E0" w:firstRow="1" w:lastRow="1" w:firstColumn="1" w:lastColumn="1" w:noHBand="0" w:noVBand="0"/>
      </w:tblPr>
      <w:tblGrid>
        <w:gridCol w:w="10252"/>
      </w:tblGrid>
      <w:tr w:rsidR="004D1D05" w:rsidRPr="0064243A" w:rsidTr="003D0107">
        <w:trPr>
          <w:trHeight w:val="279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05" w:rsidRPr="0064243A" w:rsidRDefault="004D1D05" w:rsidP="003D0107">
            <w:pPr>
              <w:ind w:right="-5"/>
              <w:rPr>
                <w:b/>
                <w:sz w:val="20"/>
                <w:szCs w:val="20"/>
              </w:rPr>
            </w:pPr>
            <w:r w:rsidRPr="0064243A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4D1D05" w:rsidRPr="0064243A" w:rsidTr="0064243A">
        <w:trPr>
          <w:trHeight w:val="554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7" w:rsidRPr="0064243A" w:rsidRDefault="0086376C" w:rsidP="003D010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0"/>
                <w:szCs w:val="20"/>
              </w:rPr>
            </w:pPr>
            <w:r w:rsidRPr="0064243A">
              <w:rPr>
                <w:sz w:val="20"/>
                <w:szCs w:val="20"/>
              </w:rPr>
              <w:t xml:space="preserve">В соответствии с постановлением </w:t>
            </w:r>
            <w:r w:rsidR="00742B6E" w:rsidRPr="0064243A">
              <w:rPr>
                <w:sz w:val="20"/>
                <w:szCs w:val="20"/>
              </w:rPr>
              <w:t xml:space="preserve">Кабинета Министров Чувашской Республики от </w:t>
            </w:r>
            <w:r w:rsidR="00DB24BF" w:rsidRPr="0064243A">
              <w:rPr>
                <w:sz w:val="20"/>
                <w:szCs w:val="20"/>
              </w:rPr>
              <w:t>02</w:t>
            </w:r>
            <w:r w:rsidR="00742B6E" w:rsidRPr="0064243A">
              <w:rPr>
                <w:sz w:val="20"/>
                <w:szCs w:val="20"/>
              </w:rPr>
              <w:t>.1</w:t>
            </w:r>
            <w:r w:rsidR="00DB24BF" w:rsidRPr="0064243A">
              <w:rPr>
                <w:sz w:val="20"/>
                <w:szCs w:val="20"/>
              </w:rPr>
              <w:t>2</w:t>
            </w:r>
            <w:r w:rsidR="00742B6E" w:rsidRPr="0064243A">
              <w:rPr>
                <w:sz w:val="20"/>
                <w:szCs w:val="20"/>
              </w:rPr>
              <w:t>.201</w:t>
            </w:r>
            <w:r w:rsidR="00DB24BF" w:rsidRPr="0064243A">
              <w:rPr>
                <w:sz w:val="20"/>
                <w:szCs w:val="20"/>
              </w:rPr>
              <w:t>3</w:t>
            </w:r>
            <w:r w:rsidR="00742B6E" w:rsidRPr="0064243A">
              <w:rPr>
                <w:sz w:val="20"/>
                <w:szCs w:val="20"/>
              </w:rPr>
              <w:t xml:space="preserve"> № </w:t>
            </w:r>
            <w:r w:rsidR="00DB24BF" w:rsidRPr="0064243A">
              <w:rPr>
                <w:sz w:val="20"/>
                <w:szCs w:val="20"/>
              </w:rPr>
              <w:t>482</w:t>
            </w:r>
            <w:r w:rsidR="00742B6E" w:rsidRPr="0064243A">
              <w:rPr>
                <w:sz w:val="20"/>
                <w:szCs w:val="20"/>
              </w:rPr>
              <w:t xml:space="preserve"> «</w:t>
            </w:r>
            <w:r w:rsidR="00DB24BF" w:rsidRPr="0064243A">
              <w:rPr>
                <w:sz w:val="20"/>
                <w:szCs w:val="20"/>
              </w:rPr>
              <w:t xml:space="preserve">Об утверждении Порядка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деятельности» Минэкономразвития </w:t>
            </w:r>
            <w:proofErr w:type="gramStart"/>
            <w:r w:rsidR="00DB24BF" w:rsidRPr="0064243A">
              <w:rPr>
                <w:sz w:val="20"/>
                <w:szCs w:val="20"/>
              </w:rPr>
              <w:t>Чувашии</w:t>
            </w:r>
            <w:proofErr w:type="gramEnd"/>
            <w:r w:rsidR="00DB24BF" w:rsidRPr="0064243A">
              <w:rPr>
                <w:sz w:val="20"/>
                <w:szCs w:val="20"/>
              </w:rPr>
              <w:t xml:space="preserve"> определено уполномоченным органом исполнительной власти Чувашской Республики по проведению экспертизы нормативных правовых актов Чувашской Республики, затрагивающих вопросы осуществления предпринимательской и инвестиционной деятельности.</w:t>
            </w:r>
          </w:p>
          <w:p w:rsidR="004D1D05" w:rsidRPr="0064243A" w:rsidRDefault="0086376C" w:rsidP="001A5A1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64243A">
              <w:rPr>
                <w:sz w:val="20"/>
                <w:szCs w:val="20"/>
              </w:rPr>
              <w:t xml:space="preserve">В соответствии </w:t>
            </w:r>
            <w:r w:rsidR="00020A07" w:rsidRPr="0064243A">
              <w:rPr>
                <w:sz w:val="20"/>
                <w:szCs w:val="20"/>
              </w:rPr>
              <w:t xml:space="preserve">с </w:t>
            </w:r>
            <w:r w:rsidRPr="0064243A">
              <w:rPr>
                <w:sz w:val="20"/>
                <w:szCs w:val="20"/>
              </w:rPr>
              <w:t>приказ</w:t>
            </w:r>
            <w:r w:rsidR="00C674B3" w:rsidRPr="0064243A">
              <w:rPr>
                <w:sz w:val="20"/>
                <w:szCs w:val="20"/>
              </w:rPr>
              <w:t>ом</w:t>
            </w:r>
            <w:r w:rsidRPr="0064243A">
              <w:rPr>
                <w:sz w:val="20"/>
                <w:szCs w:val="20"/>
              </w:rPr>
              <w:t xml:space="preserve"> Минэкономразвития </w:t>
            </w:r>
            <w:r w:rsidR="00C674B3" w:rsidRPr="0064243A">
              <w:rPr>
                <w:sz w:val="20"/>
                <w:szCs w:val="20"/>
              </w:rPr>
              <w:t>Чувашии</w:t>
            </w:r>
            <w:r w:rsidRPr="0064243A">
              <w:rPr>
                <w:sz w:val="20"/>
                <w:szCs w:val="20"/>
              </w:rPr>
              <w:t xml:space="preserve"> </w:t>
            </w:r>
            <w:r w:rsidR="001A5A14" w:rsidRPr="001A5A14">
              <w:rPr>
                <w:sz w:val="20"/>
                <w:szCs w:val="20"/>
              </w:rPr>
              <w:t>от 2</w:t>
            </w:r>
            <w:r w:rsidR="00936070">
              <w:rPr>
                <w:sz w:val="20"/>
                <w:szCs w:val="20"/>
              </w:rPr>
              <w:t>9</w:t>
            </w:r>
            <w:r w:rsidR="001A5A14" w:rsidRPr="001A5A14">
              <w:rPr>
                <w:sz w:val="20"/>
                <w:szCs w:val="20"/>
              </w:rPr>
              <w:t xml:space="preserve"> декабря 201</w:t>
            </w:r>
            <w:r w:rsidR="00936070">
              <w:rPr>
                <w:sz w:val="20"/>
                <w:szCs w:val="20"/>
              </w:rPr>
              <w:t>8</w:t>
            </w:r>
            <w:r w:rsidR="001A5A14" w:rsidRPr="001A5A14">
              <w:rPr>
                <w:sz w:val="20"/>
                <w:szCs w:val="20"/>
              </w:rPr>
              <w:t xml:space="preserve"> г. № 3</w:t>
            </w:r>
            <w:r w:rsidR="00936070">
              <w:rPr>
                <w:sz w:val="20"/>
                <w:szCs w:val="20"/>
              </w:rPr>
              <w:t>29</w:t>
            </w:r>
            <w:r w:rsidR="001A5A14" w:rsidRPr="001A5A14">
              <w:rPr>
                <w:sz w:val="20"/>
                <w:szCs w:val="20"/>
              </w:rPr>
              <w:t xml:space="preserve"> «О Плане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деятельности, на 201</w:t>
            </w:r>
            <w:r w:rsidR="00936070">
              <w:rPr>
                <w:sz w:val="20"/>
                <w:szCs w:val="20"/>
              </w:rPr>
              <w:t>9</w:t>
            </w:r>
            <w:r w:rsidR="001A5A14" w:rsidRPr="001A5A14">
              <w:rPr>
                <w:sz w:val="20"/>
                <w:szCs w:val="20"/>
              </w:rPr>
              <w:t xml:space="preserve"> год»</w:t>
            </w:r>
            <w:r w:rsidR="001A5A14">
              <w:rPr>
                <w:sz w:val="20"/>
                <w:szCs w:val="20"/>
              </w:rPr>
              <w:t xml:space="preserve"> </w:t>
            </w:r>
            <w:r w:rsidR="00C674B3" w:rsidRPr="0064243A">
              <w:rPr>
                <w:sz w:val="20"/>
                <w:szCs w:val="20"/>
              </w:rPr>
              <w:t xml:space="preserve">Минэкономразвития Чувашии </w:t>
            </w:r>
            <w:r w:rsidRPr="0064243A">
              <w:rPr>
                <w:sz w:val="20"/>
                <w:szCs w:val="20"/>
              </w:rPr>
              <w:t>проводит публичные консультации</w:t>
            </w:r>
            <w:r w:rsidR="00F94FD9" w:rsidRPr="0064243A">
              <w:rPr>
                <w:sz w:val="20"/>
                <w:szCs w:val="20"/>
              </w:rPr>
              <w:t xml:space="preserve"> по нормативному п</w:t>
            </w:r>
            <w:r w:rsidR="00F577DE" w:rsidRPr="0064243A">
              <w:rPr>
                <w:sz w:val="20"/>
                <w:szCs w:val="20"/>
              </w:rPr>
              <w:t>равовому акту на предмет выявл</w:t>
            </w:r>
            <w:r w:rsidR="002F7EE6" w:rsidRPr="0064243A">
              <w:rPr>
                <w:sz w:val="20"/>
                <w:szCs w:val="20"/>
              </w:rPr>
              <w:t>ения</w:t>
            </w:r>
            <w:r w:rsidR="00F94FD9" w:rsidRPr="0064243A">
              <w:rPr>
                <w:sz w:val="20"/>
                <w:szCs w:val="20"/>
              </w:rPr>
              <w:t xml:space="preserve"> положений</w:t>
            </w:r>
            <w:r w:rsidR="00E5730F" w:rsidRPr="0064243A">
              <w:rPr>
                <w:sz w:val="20"/>
                <w:szCs w:val="20"/>
              </w:rPr>
              <w:t>,</w:t>
            </w:r>
            <w:r w:rsidR="00F94FD9" w:rsidRPr="0064243A">
              <w:rPr>
                <w:sz w:val="20"/>
                <w:szCs w:val="20"/>
              </w:rPr>
              <w:t xml:space="preserve"> необоснованно затрудняющих ведение предпринимательской и инвестиционной деятельности</w:t>
            </w:r>
            <w:r w:rsidRPr="0064243A">
              <w:rPr>
                <w:sz w:val="20"/>
                <w:szCs w:val="20"/>
              </w:rPr>
              <w:t>.</w:t>
            </w:r>
            <w:proofErr w:type="gramEnd"/>
            <w:r w:rsidRPr="0064243A">
              <w:rPr>
                <w:sz w:val="20"/>
                <w:szCs w:val="20"/>
              </w:rPr>
              <w:t xml:space="preserve">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  <w:p w:rsidR="003D0107" w:rsidRPr="0064243A" w:rsidRDefault="003D0107" w:rsidP="003D010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8C76B1" w:rsidRDefault="003A2370" w:rsidP="00B869B0">
      <w:pPr>
        <w:tabs>
          <w:tab w:val="left" w:pos="1819"/>
        </w:tabs>
      </w:pPr>
      <w:r w:rsidRPr="00087F6A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76B1" w:rsidRPr="00503FA1" w:rsidTr="002F1655">
        <w:tc>
          <w:tcPr>
            <w:tcW w:w="10206" w:type="dxa"/>
            <w:tcBorders>
              <w:bottom w:val="single" w:sz="4" w:space="0" w:color="auto"/>
            </w:tcBorders>
          </w:tcPr>
          <w:p w:rsidR="008C76B1" w:rsidRPr="00503FA1" w:rsidRDefault="008C76B1" w:rsidP="002F1655">
            <w:pPr>
              <w:jc w:val="both"/>
              <w:rPr>
                <w:b/>
                <w:sz w:val="20"/>
                <w:szCs w:val="20"/>
              </w:rPr>
            </w:pPr>
          </w:p>
          <w:p w:rsidR="00834333" w:rsidRPr="00834333" w:rsidRDefault="008C76B1" w:rsidP="00834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B4923">
              <w:rPr>
                <w:sz w:val="20"/>
                <w:szCs w:val="20"/>
              </w:rPr>
              <w:t xml:space="preserve">ПЕРЕЧЕНЬ ВОПРОСОВ В РАМКАХ ПРОВЕДЕНИЯ ПУБЛИЧНЫХ КОНСУЛЬТАЦИЙ </w:t>
            </w:r>
            <w:r w:rsidR="00334ED1">
              <w:rPr>
                <w:sz w:val="20"/>
                <w:szCs w:val="20"/>
              </w:rPr>
              <w:t>по п</w:t>
            </w:r>
            <w:r w:rsidR="00334ED1" w:rsidRPr="00334ED1">
              <w:rPr>
                <w:sz w:val="20"/>
                <w:szCs w:val="20"/>
              </w:rPr>
              <w:t xml:space="preserve">остановлению Кабинета Министров Чувашской Республики </w:t>
            </w:r>
            <w:r w:rsidR="00834333" w:rsidRPr="00834333">
              <w:rPr>
                <w:sz w:val="20"/>
                <w:szCs w:val="20"/>
              </w:rPr>
              <w:t xml:space="preserve">от 26.05.2006 </w:t>
            </w:r>
            <w:r w:rsidR="00255882">
              <w:rPr>
                <w:sz w:val="20"/>
                <w:szCs w:val="20"/>
              </w:rPr>
              <w:t>№</w:t>
            </w:r>
            <w:r w:rsidR="00834333" w:rsidRPr="00834333">
              <w:rPr>
                <w:sz w:val="20"/>
                <w:szCs w:val="20"/>
              </w:rPr>
              <w:t xml:space="preserve"> 139 (ред. от 27.08.2018) «Об утверждении Правил охраны жизни людей на водных объектах в Чувашской Республике»</w:t>
            </w:r>
          </w:p>
          <w:p w:rsidR="008C76B1" w:rsidRPr="00C74D5C" w:rsidRDefault="008C76B1" w:rsidP="002F1655">
            <w:pPr>
              <w:jc w:val="both"/>
              <w:rPr>
                <w:sz w:val="20"/>
                <w:szCs w:val="20"/>
              </w:rPr>
            </w:pPr>
          </w:p>
          <w:p w:rsidR="008C76B1" w:rsidRPr="00503FA1" w:rsidRDefault="008C76B1" w:rsidP="002F1655">
            <w:pPr>
              <w:jc w:val="both"/>
              <w:rPr>
                <w:sz w:val="20"/>
                <w:szCs w:val="20"/>
              </w:rPr>
            </w:pPr>
            <w:r w:rsidRPr="00503FA1">
              <w:rPr>
                <w:sz w:val="20"/>
                <w:szCs w:val="20"/>
              </w:rPr>
              <w:t xml:space="preserve">Пожалуйста, заполните и направьте данную форму по электронной почте на адрес </w:t>
            </w:r>
            <w:r w:rsidR="00C674B3" w:rsidRPr="00503FA1">
              <w:rPr>
                <w:rStyle w:val="ac"/>
                <w:sz w:val="20"/>
                <w:szCs w:val="20"/>
              </w:rPr>
              <w:t>economy</w:t>
            </w:r>
            <w:r w:rsidR="002D6F95" w:rsidRPr="00503FA1">
              <w:rPr>
                <w:rStyle w:val="ac"/>
                <w:sz w:val="20"/>
                <w:szCs w:val="20"/>
              </w:rPr>
              <w:t>30</w:t>
            </w:r>
            <w:r w:rsidR="00C674B3" w:rsidRPr="00503FA1">
              <w:rPr>
                <w:rStyle w:val="ac"/>
                <w:sz w:val="20"/>
                <w:szCs w:val="20"/>
              </w:rPr>
              <w:t>@cap.ru</w:t>
            </w:r>
            <w:r w:rsidR="00C674B3" w:rsidRPr="00503FA1">
              <w:rPr>
                <w:sz w:val="20"/>
                <w:szCs w:val="20"/>
              </w:rPr>
              <w:t xml:space="preserve"> </w:t>
            </w:r>
            <w:r w:rsidRPr="00503FA1">
              <w:rPr>
                <w:sz w:val="20"/>
                <w:szCs w:val="20"/>
              </w:rPr>
              <w:t xml:space="preserve">не позднее </w:t>
            </w:r>
            <w:r w:rsidR="00773A8A">
              <w:rPr>
                <w:sz w:val="20"/>
                <w:szCs w:val="20"/>
              </w:rPr>
              <w:t>1</w:t>
            </w:r>
            <w:r w:rsidR="00255882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2A45E1" w:rsidRPr="00334ED1">
              <w:rPr>
                <w:b/>
                <w:sz w:val="20"/>
                <w:szCs w:val="20"/>
              </w:rPr>
              <w:t> </w:t>
            </w:r>
            <w:r w:rsidR="00834333">
              <w:rPr>
                <w:b/>
                <w:sz w:val="20"/>
                <w:szCs w:val="20"/>
              </w:rPr>
              <w:t>июня</w:t>
            </w:r>
            <w:r w:rsidRPr="00334ED1">
              <w:rPr>
                <w:b/>
                <w:sz w:val="20"/>
                <w:szCs w:val="20"/>
              </w:rPr>
              <w:t xml:space="preserve"> 201</w:t>
            </w:r>
            <w:r w:rsidR="00834333">
              <w:rPr>
                <w:b/>
                <w:sz w:val="20"/>
                <w:szCs w:val="20"/>
              </w:rPr>
              <w:t>9</w:t>
            </w:r>
            <w:r w:rsidRPr="00334ED1">
              <w:rPr>
                <w:b/>
                <w:sz w:val="20"/>
                <w:szCs w:val="20"/>
              </w:rPr>
              <w:t xml:space="preserve"> года</w:t>
            </w:r>
            <w:r w:rsidRPr="00503FA1">
              <w:rPr>
                <w:sz w:val="20"/>
                <w:szCs w:val="20"/>
              </w:rPr>
              <w:t xml:space="preserve">. Минэкономразвития </w:t>
            </w:r>
            <w:r w:rsidR="00C674B3" w:rsidRPr="00503FA1">
              <w:rPr>
                <w:sz w:val="20"/>
                <w:szCs w:val="20"/>
              </w:rPr>
              <w:t>Чувашии</w:t>
            </w:r>
            <w:r w:rsidRPr="00503FA1">
              <w:rPr>
                <w:sz w:val="20"/>
                <w:szCs w:val="20"/>
              </w:rPr>
              <w:t xml:space="preserve"> не будет иметь возможность проанализировать позиции, направленные после указанного срока</w:t>
            </w:r>
            <w:r w:rsidR="00EF2140">
              <w:rPr>
                <w:sz w:val="20"/>
                <w:szCs w:val="20"/>
              </w:rPr>
              <w:t>.</w:t>
            </w:r>
            <w:r w:rsidRPr="00503FA1">
              <w:rPr>
                <w:sz w:val="20"/>
                <w:szCs w:val="20"/>
              </w:rPr>
              <w:t xml:space="preserve"> </w:t>
            </w:r>
          </w:p>
          <w:p w:rsidR="008C76B1" w:rsidRPr="00503FA1" w:rsidRDefault="008C76B1" w:rsidP="002F1655">
            <w:pPr>
              <w:jc w:val="both"/>
              <w:rPr>
                <w:sz w:val="20"/>
                <w:szCs w:val="20"/>
              </w:rPr>
            </w:pPr>
          </w:p>
        </w:tc>
      </w:tr>
    </w:tbl>
    <w:p w:rsidR="008C76B1" w:rsidRPr="00503FA1" w:rsidRDefault="008C76B1" w:rsidP="008C76B1">
      <w:pPr>
        <w:rPr>
          <w:sz w:val="20"/>
          <w:szCs w:val="20"/>
        </w:rPr>
      </w:pP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 w:rsidR="00C61D9E">
        <w:rPr>
          <w:rFonts w:ascii="Verdana" w:hAnsi="Verdana"/>
          <w:sz w:val="20"/>
          <w:szCs w:val="20"/>
        </w:rPr>
        <w:t>, предпринимателя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</w:p>
    <w:p w:rsidR="00D92984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503FA1">
        <w:rPr>
          <w:rFonts w:ascii="Verdana" w:hAnsi="Verdana"/>
          <w:sz w:val="20"/>
          <w:szCs w:val="20"/>
        </w:rPr>
        <w:tab/>
      </w:r>
      <w:r w:rsidR="00C61D9E">
        <w:rPr>
          <w:rFonts w:ascii="Verdana" w:hAnsi="Verdana"/>
          <w:sz w:val="20"/>
          <w:szCs w:val="20"/>
        </w:rPr>
        <w:t xml:space="preserve">              </w:t>
      </w:r>
      <w:r w:rsidRPr="00503FA1">
        <w:rPr>
          <w:rFonts w:ascii="Verdana" w:hAnsi="Verdana"/>
          <w:sz w:val="20"/>
          <w:szCs w:val="20"/>
        </w:rPr>
        <w:tab/>
        <w:t>____________________________________________</w:t>
      </w:r>
    </w:p>
    <w:p w:rsidR="00D92984" w:rsidRDefault="00D92984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  </w:t>
      </w:r>
      <w:r w:rsidR="00C61D9E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    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ab/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 контактного телефона</w:t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Адрес электронной почты</w:t>
      </w:r>
      <w:r w:rsidRPr="00503FA1">
        <w:rPr>
          <w:rFonts w:ascii="Verdana" w:hAnsi="Verdana"/>
          <w:sz w:val="20"/>
          <w:szCs w:val="20"/>
        </w:rPr>
        <w:tab/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68033F" w:rsidRDefault="00A6421C" w:rsidP="00F77CF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68033F"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035392" w:rsidRPr="00503FA1" w:rsidRDefault="00035392" w:rsidP="00035392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F77CF0" w:rsidRPr="00503FA1" w:rsidRDefault="00F77CF0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Укажите </w:t>
            </w:r>
            <w:r w:rsidR="00854C5A">
              <w:rPr>
                <w:i/>
                <w:sz w:val="20"/>
                <w:szCs w:val="20"/>
              </w:rPr>
              <w:t xml:space="preserve">все ли понятно в </w:t>
            </w:r>
            <w:r w:rsidR="00834333" w:rsidRPr="00834333">
              <w:rPr>
                <w:i/>
                <w:sz w:val="20"/>
                <w:szCs w:val="20"/>
              </w:rPr>
              <w:t>П</w:t>
            </w:r>
            <w:r w:rsidR="00834333" w:rsidRPr="00834333">
              <w:rPr>
                <w:i/>
                <w:sz w:val="20"/>
                <w:szCs w:val="20"/>
              </w:rPr>
              <w:t>равил</w:t>
            </w:r>
            <w:r w:rsidR="00834333" w:rsidRPr="00834333">
              <w:rPr>
                <w:i/>
                <w:sz w:val="20"/>
                <w:szCs w:val="20"/>
              </w:rPr>
              <w:t>ах</w:t>
            </w:r>
            <w:r w:rsidR="00834333" w:rsidRPr="00834333">
              <w:rPr>
                <w:i/>
                <w:sz w:val="20"/>
                <w:szCs w:val="20"/>
              </w:rPr>
              <w:t xml:space="preserve"> охраны жизни людей на водных объектах в Чувашской Республике</w:t>
            </w:r>
            <w:r w:rsidR="00834333">
              <w:rPr>
                <w:i/>
                <w:sz w:val="20"/>
                <w:szCs w:val="20"/>
              </w:rPr>
              <w:t>?</w:t>
            </w:r>
          </w:p>
        </w:tc>
      </w:tr>
      <w:tr w:rsidR="00834333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834333" w:rsidRDefault="00834333" w:rsidP="00773A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Используется ли вашей организацией водные объекты для отдыха, туризма, спорта?</w:t>
            </w: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F77CF0" w:rsidRPr="00503FA1" w:rsidRDefault="00834333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F77CF0">
              <w:rPr>
                <w:i/>
                <w:sz w:val="20"/>
                <w:szCs w:val="20"/>
              </w:rPr>
              <w:t xml:space="preserve">. Приведите данные по </w:t>
            </w:r>
            <w:r w:rsidR="00C74D5C">
              <w:rPr>
                <w:i/>
                <w:sz w:val="20"/>
                <w:szCs w:val="20"/>
              </w:rPr>
              <w:t xml:space="preserve">затратам </w:t>
            </w:r>
            <w:r w:rsidR="00854C5A">
              <w:rPr>
                <w:i/>
                <w:sz w:val="20"/>
                <w:szCs w:val="20"/>
              </w:rPr>
              <w:t xml:space="preserve">субъекта предпринимательской деятельности </w:t>
            </w:r>
            <w:r>
              <w:rPr>
                <w:i/>
                <w:sz w:val="20"/>
                <w:szCs w:val="20"/>
              </w:rPr>
              <w:t>для соблюдения установленных Правил</w:t>
            </w:r>
            <w:r w:rsidRPr="00834333">
              <w:rPr>
                <w:i/>
                <w:sz w:val="20"/>
                <w:szCs w:val="20"/>
              </w:rPr>
              <w:t xml:space="preserve"> </w:t>
            </w:r>
            <w:r w:rsidRPr="00834333">
              <w:rPr>
                <w:i/>
                <w:sz w:val="20"/>
                <w:szCs w:val="20"/>
              </w:rPr>
              <w:t>охраны жизни людей на водных объектах в Чувашской Республике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летнее время: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зимнее время: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0E4A8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Используете ли вы транспортные средства для перемещения по льду на водных объектах? Если</w:t>
            </w:r>
            <w:proofErr w:type="gramStart"/>
            <w:r>
              <w:rPr>
                <w:i/>
                <w:sz w:val="20"/>
                <w:szCs w:val="20"/>
              </w:rPr>
              <w:t xml:space="preserve"> Д</w:t>
            </w:r>
            <w:proofErr w:type="gramEnd"/>
            <w:r>
              <w:rPr>
                <w:i/>
                <w:sz w:val="20"/>
                <w:szCs w:val="20"/>
              </w:rPr>
              <w:t>а, то в каких случаях?</w:t>
            </w:r>
            <w:r w:rsidR="00255882">
              <w:rPr>
                <w:i/>
                <w:sz w:val="20"/>
                <w:szCs w:val="20"/>
              </w:rPr>
              <w:t xml:space="preserve"> И какие виды?</w:t>
            </w:r>
          </w:p>
        </w:tc>
      </w:tr>
      <w:tr w:rsidR="00834333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834333" w:rsidRDefault="00834333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Были ли за последние 3 года «несчастные случаи» на водных объектах</w:t>
            </w:r>
            <w:r w:rsidR="00FF2DDB">
              <w:rPr>
                <w:i/>
                <w:sz w:val="20"/>
                <w:szCs w:val="20"/>
              </w:rPr>
              <w:t xml:space="preserve"> используемых вами?</w:t>
            </w:r>
          </w:p>
        </w:tc>
      </w:tr>
      <w:tr w:rsidR="00FF2DDB" w:rsidRPr="00503FA1" w:rsidTr="00035392">
        <w:trPr>
          <w:trHeight w:val="585"/>
        </w:trPr>
        <w:tc>
          <w:tcPr>
            <w:tcW w:w="10206" w:type="dxa"/>
            <w:vAlign w:val="bottom"/>
          </w:tcPr>
          <w:p w:rsidR="00FF2DDB" w:rsidRDefault="00FF2DDB" w:rsidP="00657BD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Были ли проверки </w:t>
            </w:r>
            <w:proofErr w:type="gramStart"/>
            <w:r>
              <w:rPr>
                <w:i/>
                <w:sz w:val="20"/>
                <w:szCs w:val="20"/>
              </w:rPr>
              <w:t xml:space="preserve">соблюдения Правил </w:t>
            </w:r>
            <w:r w:rsidRPr="00834333">
              <w:rPr>
                <w:i/>
                <w:sz w:val="20"/>
                <w:szCs w:val="20"/>
              </w:rPr>
              <w:t>охраны жизни людей</w:t>
            </w:r>
            <w:proofErr w:type="gramEnd"/>
            <w:r w:rsidRPr="00834333">
              <w:rPr>
                <w:i/>
                <w:sz w:val="20"/>
                <w:szCs w:val="20"/>
              </w:rPr>
              <w:t xml:space="preserve"> на водных объектах в Чувашской Республике</w:t>
            </w:r>
            <w:r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Если да, то ее результаты (штрафы и др.)</w:t>
            </w:r>
          </w:p>
        </w:tc>
      </w:tr>
      <w:tr w:rsidR="0068033F" w:rsidRPr="00503FA1" w:rsidTr="00035392">
        <w:trPr>
          <w:trHeight w:val="585"/>
        </w:trPr>
        <w:tc>
          <w:tcPr>
            <w:tcW w:w="10206" w:type="dxa"/>
            <w:vAlign w:val="bottom"/>
          </w:tcPr>
          <w:p w:rsidR="0068033F" w:rsidRDefault="003A5AFE" w:rsidP="00657BD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AD52F1" w:rsidRPr="00503FA1">
              <w:rPr>
                <w:i/>
                <w:sz w:val="20"/>
                <w:szCs w:val="20"/>
              </w:rPr>
              <w:t>Какие изменения Вы предлагаете внести в НПА. Приведите обоснования вашим предложениям.</w:t>
            </w:r>
          </w:p>
          <w:p w:rsidR="00AD52F1" w:rsidRPr="00503FA1" w:rsidRDefault="00AD52F1" w:rsidP="00657B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9F58E0" w:rsidRPr="00503FA1" w:rsidRDefault="003A5AFE" w:rsidP="00FF2DD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AD52F1" w:rsidRPr="00503FA1">
              <w:rPr>
                <w:i/>
                <w:sz w:val="20"/>
                <w:szCs w:val="20"/>
              </w:rPr>
              <w:t xml:space="preserve">Оцените Ваши предложения с точки зрения их влияния </w:t>
            </w:r>
            <w:r w:rsidR="00FF2DDB">
              <w:rPr>
                <w:i/>
                <w:sz w:val="20"/>
                <w:szCs w:val="20"/>
              </w:rPr>
              <w:t>на</w:t>
            </w:r>
            <w:r w:rsidR="00FF2DDB" w:rsidRPr="00834333">
              <w:rPr>
                <w:i/>
                <w:sz w:val="20"/>
                <w:szCs w:val="20"/>
              </w:rPr>
              <w:t xml:space="preserve"> жизн</w:t>
            </w:r>
            <w:r w:rsidR="00FF2DDB">
              <w:rPr>
                <w:i/>
                <w:sz w:val="20"/>
                <w:szCs w:val="20"/>
              </w:rPr>
              <w:t>ь</w:t>
            </w:r>
            <w:r w:rsidR="00FF2DDB" w:rsidRPr="00834333">
              <w:rPr>
                <w:i/>
                <w:sz w:val="20"/>
                <w:szCs w:val="20"/>
              </w:rPr>
              <w:t xml:space="preserve"> людей на водных объектах в Чувашской Республике</w:t>
            </w:r>
            <w:r w:rsidR="00FF2DDB">
              <w:rPr>
                <w:i/>
                <w:sz w:val="20"/>
                <w:szCs w:val="20"/>
              </w:rPr>
              <w:t>?</w:t>
            </w:r>
          </w:p>
        </w:tc>
      </w:tr>
      <w:tr w:rsidR="0068033F" w:rsidRPr="00503FA1" w:rsidTr="00035392">
        <w:trPr>
          <w:trHeight w:val="533"/>
        </w:trPr>
        <w:tc>
          <w:tcPr>
            <w:tcW w:w="10206" w:type="dxa"/>
            <w:vAlign w:val="bottom"/>
          </w:tcPr>
          <w:p w:rsidR="0068033F" w:rsidRPr="00503FA1" w:rsidRDefault="004A126E" w:rsidP="00657B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F58E0">
              <w:rPr>
                <w:i/>
                <w:sz w:val="20"/>
                <w:szCs w:val="20"/>
              </w:rPr>
              <w:t xml:space="preserve">. </w:t>
            </w:r>
            <w:r w:rsidR="0000511B">
              <w:rPr>
                <w:i/>
                <w:sz w:val="20"/>
                <w:szCs w:val="20"/>
              </w:rPr>
              <w:t>Другие предложения.</w:t>
            </w:r>
          </w:p>
        </w:tc>
      </w:tr>
      <w:tr w:rsidR="00FF2DDB" w:rsidRPr="00503FA1" w:rsidTr="00035392">
        <w:trPr>
          <w:trHeight w:val="533"/>
        </w:trPr>
        <w:tc>
          <w:tcPr>
            <w:tcW w:w="10206" w:type="dxa"/>
            <w:vAlign w:val="bottom"/>
          </w:tcPr>
          <w:p w:rsidR="00FF2DDB" w:rsidRDefault="00FF2DDB" w:rsidP="00657BD3">
            <w:pPr>
              <w:rPr>
                <w:i/>
                <w:sz w:val="20"/>
                <w:szCs w:val="20"/>
              </w:rPr>
            </w:pPr>
          </w:p>
        </w:tc>
      </w:tr>
    </w:tbl>
    <w:p w:rsidR="00602977" w:rsidRPr="00503FA1" w:rsidRDefault="00602977" w:rsidP="00A63166">
      <w:pPr>
        <w:jc w:val="both"/>
        <w:rPr>
          <w:sz w:val="20"/>
          <w:szCs w:val="20"/>
        </w:rPr>
      </w:pPr>
    </w:p>
    <w:sectPr w:rsidR="00602977" w:rsidRPr="00503FA1" w:rsidSect="00D90B7A">
      <w:headerReference w:type="even" r:id="rId8"/>
      <w:headerReference w:type="default" r:id="rId9"/>
      <w:pgSz w:w="11906" w:h="16838"/>
      <w:pgMar w:top="568" w:right="68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CD" w:rsidRDefault="005C2CCD">
      <w:r>
        <w:separator/>
      </w:r>
    </w:p>
  </w:endnote>
  <w:endnote w:type="continuationSeparator" w:id="0">
    <w:p w:rsidR="005C2CCD" w:rsidRDefault="005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CD" w:rsidRDefault="005C2CCD">
      <w:r>
        <w:separator/>
      </w:r>
    </w:p>
  </w:footnote>
  <w:footnote w:type="continuationSeparator" w:id="0">
    <w:p w:rsidR="005C2CCD" w:rsidRDefault="005C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D" w:rsidRDefault="00EB334D" w:rsidP="008D2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34D" w:rsidRDefault="00EB33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7A" w:rsidRDefault="00D90B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5882">
      <w:rPr>
        <w:noProof/>
      </w:rPr>
      <w:t>2</w:t>
    </w:r>
    <w:r>
      <w:fldChar w:fldCharType="end"/>
    </w:r>
  </w:p>
  <w:p w:rsidR="00EB334D" w:rsidRDefault="00EB334D" w:rsidP="005B1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C6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C4A26"/>
    <w:multiLevelType w:val="hybridMultilevel"/>
    <w:tmpl w:val="DE7A8F7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357F8"/>
    <w:multiLevelType w:val="hybridMultilevel"/>
    <w:tmpl w:val="1D26A248"/>
    <w:lvl w:ilvl="0" w:tplc="041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8E84A97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E195B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5"/>
    <w:rsid w:val="0000063E"/>
    <w:rsid w:val="00000806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FB4"/>
    <w:rsid w:val="000035D1"/>
    <w:rsid w:val="000037A6"/>
    <w:rsid w:val="000038BE"/>
    <w:rsid w:val="000043B0"/>
    <w:rsid w:val="000048B7"/>
    <w:rsid w:val="000049AB"/>
    <w:rsid w:val="00004D4C"/>
    <w:rsid w:val="00004EE6"/>
    <w:rsid w:val="0000511B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0F53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A07"/>
    <w:rsid w:val="00020C5B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6387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392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41"/>
    <w:rsid w:val="000420E2"/>
    <w:rsid w:val="00042270"/>
    <w:rsid w:val="00042FEC"/>
    <w:rsid w:val="0004314C"/>
    <w:rsid w:val="000434AE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BC3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3BD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3EE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9AE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E05"/>
    <w:rsid w:val="000C4EC6"/>
    <w:rsid w:val="000C52D6"/>
    <w:rsid w:val="000C531B"/>
    <w:rsid w:val="000C53B5"/>
    <w:rsid w:val="000C556A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31C"/>
    <w:rsid w:val="000E48E4"/>
    <w:rsid w:val="000E48F5"/>
    <w:rsid w:val="000E4A49"/>
    <w:rsid w:val="000E4A8C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1A9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6E54"/>
    <w:rsid w:val="00107BFB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2E2F"/>
    <w:rsid w:val="001132E8"/>
    <w:rsid w:val="00114FC5"/>
    <w:rsid w:val="0011514E"/>
    <w:rsid w:val="001156BA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C11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3C78"/>
    <w:rsid w:val="0018413E"/>
    <w:rsid w:val="001841ED"/>
    <w:rsid w:val="00184607"/>
    <w:rsid w:val="00184CD8"/>
    <w:rsid w:val="0018506A"/>
    <w:rsid w:val="001855D5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E11"/>
    <w:rsid w:val="001A441D"/>
    <w:rsid w:val="001A458D"/>
    <w:rsid w:val="001A4C12"/>
    <w:rsid w:val="001A5130"/>
    <w:rsid w:val="001A5682"/>
    <w:rsid w:val="001A5A14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8B8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076CB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4"/>
    <w:rsid w:val="00237FEC"/>
    <w:rsid w:val="00240534"/>
    <w:rsid w:val="00241AF7"/>
    <w:rsid w:val="002422A8"/>
    <w:rsid w:val="002429D1"/>
    <w:rsid w:val="00242F9E"/>
    <w:rsid w:val="00243836"/>
    <w:rsid w:val="00243AA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8D9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5882"/>
    <w:rsid w:val="00256A49"/>
    <w:rsid w:val="00256F76"/>
    <w:rsid w:val="002572FB"/>
    <w:rsid w:val="002575D7"/>
    <w:rsid w:val="00257859"/>
    <w:rsid w:val="00257C79"/>
    <w:rsid w:val="00260161"/>
    <w:rsid w:val="0026026F"/>
    <w:rsid w:val="00260685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32A"/>
    <w:rsid w:val="002A45A2"/>
    <w:rsid w:val="002A45E1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3D5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48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2E5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A1E"/>
    <w:rsid w:val="002D5C4D"/>
    <w:rsid w:val="002D5D17"/>
    <w:rsid w:val="002D6684"/>
    <w:rsid w:val="002D677C"/>
    <w:rsid w:val="002D6A4C"/>
    <w:rsid w:val="002D6F95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655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EE6"/>
    <w:rsid w:val="002F7F66"/>
    <w:rsid w:val="003002BE"/>
    <w:rsid w:val="00300834"/>
    <w:rsid w:val="00300967"/>
    <w:rsid w:val="00300B7E"/>
    <w:rsid w:val="00300F35"/>
    <w:rsid w:val="0030163B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5D22"/>
    <w:rsid w:val="00306088"/>
    <w:rsid w:val="00306811"/>
    <w:rsid w:val="00310239"/>
    <w:rsid w:val="003108B2"/>
    <w:rsid w:val="003109CE"/>
    <w:rsid w:val="00310A0A"/>
    <w:rsid w:val="00310AEE"/>
    <w:rsid w:val="003113C8"/>
    <w:rsid w:val="00312509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4E0B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4ED1"/>
    <w:rsid w:val="00335516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4769B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E1F"/>
    <w:rsid w:val="00356F6D"/>
    <w:rsid w:val="0035784B"/>
    <w:rsid w:val="00360421"/>
    <w:rsid w:val="00360B4F"/>
    <w:rsid w:val="00360F60"/>
    <w:rsid w:val="00360F74"/>
    <w:rsid w:val="0036105C"/>
    <w:rsid w:val="0036127A"/>
    <w:rsid w:val="00361B51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6D4"/>
    <w:rsid w:val="003977AC"/>
    <w:rsid w:val="00397F4A"/>
    <w:rsid w:val="003A000B"/>
    <w:rsid w:val="003A0242"/>
    <w:rsid w:val="003A0415"/>
    <w:rsid w:val="003A06B1"/>
    <w:rsid w:val="003A0770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AFE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07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4F4"/>
    <w:rsid w:val="003D7B7D"/>
    <w:rsid w:val="003D7B91"/>
    <w:rsid w:val="003E0009"/>
    <w:rsid w:val="003E073E"/>
    <w:rsid w:val="003E0ACD"/>
    <w:rsid w:val="003E240E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A0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1A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126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0F3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E59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385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3FA1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7C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535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023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257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71B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C5"/>
    <w:rsid w:val="005862D7"/>
    <w:rsid w:val="00586799"/>
    <w:rsid w:val="00586D35"/>
    <w:rsid w:val="00586FBC"/>
    <w:rsid w:val="00587626"/>
    <w:rsid w:val="0058793D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BE5"/>
    <w:rsid w:val="00591DCD"/>
    <w:rsid w:val="00591F58"/>
    <w:rsid w:val="00593029"/>
    <w:rsid w:val="005930B6"/>
    <w:rsid w:val="005930CB"/>
    <w:rsid w:val="00593369"/>
    <w:rsid w:val="00593474"/>
    <w:rsid w:val="00593DDE"/>
    <w:rsid w:val="00593FD1"/>
    <w:rsid w:val="005946F7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0B5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2964"/>
    <w:rsid w:val="005B3288"/>
    <w:rsid w:val="005B37C3"/>
    <w:rsid w:val="005B3805"/>
    <w:rsid w:val="005B383C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2CCD"/>
    <w:rsid w:val="005C39C6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AB4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77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08C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8BE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34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C30"/>
    <w:rsid w:val="00627ED2"/>
    <w:rsid w:val="00630889"/>
    <w:rsid w:val="00630FBC"/>
    <w:rsid w:val="00630FEF"/>
    <w:rsid w:val="00631D05"/>
    <w:rsid w:val="00632206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43A"/>
    <w:rsid w:val="00642735"/>
    <w:rsid w:val="006427C4"/>
    <w:rsid w:val="00642974"/>
    <w:rsid w:val="00642D87"/>
    <w:rsid w:val="00642DA8"/>
    <w:rsid w:val="00642F54"/>
    <w:rsid w:val="0064303C"/>
    <w:rsid w:val="00643DC8"/>
    <w:rsid w:val="006446A3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BD3"/>
    <w:rsid w:val="00657EB6"/>
    <w:rsid w:val="006601EC"/>
    <w:rsid w:val="006604E2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ECA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33F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96F"/>
    <w:rsid w:val="006A2BA3"/>
    <w:rsid w:val="006A2E20"/>
    <w:rsid w:val="006A3753"/>
    <w:rsid w:val="006A4370"/>
    <w:rsid w:val="006A4876"/>
    <w:rsid w:val="006A4972"/>
    <w:rsid w:val="006A4EE1"/>
    <w:rsid w:val="006A5196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40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511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09C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81F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B6E"/>
    <w:rsid w:val="00742E07"/>
    <w:rsid w:val="0074301E"/>
    <w:rsid w:val="007434E3"/>
    <w:rsid w:val="00743582"/>
    <w:rsid w:val="0074391C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6EE4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69C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A8A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D2A"/>
    <w:rsid w:val="007A3F1B"/>
    <w:rsid w:val="007A44BF"/>
    <w:rsid w:val="007A46F2"/>
    <w:rsid w:val="007A4EA9"/>
    <w:rsid w:val="007A538C"/>
    <w:rsid w:val="007A5474"/>
    <w:rsid w:val="007A5830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DC6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8F5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9D9"/>
    <w:rsid w:val="00812908"/>
    <w:rsid w:val="0081295C"/>
    <w:rsid w:val="008138CD"/>
    <w:rsid w:val="00813C87"/>
    <w:rsid w:val="00814436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333"/>
    <w:rsid w:val="00834A1C"/>
    <w:rsid w:val="00834FCB"/>
    <w:rsid w:val="0083531A"/>
    <w:rsid w:val="00835596"/>
    <w:rsid w:val="0083568F"/>
    <w:rsid w:val="008356EC"/>
    <w:rsid w:val="00835A28"/>
    <w:rsid w:val="00835AE2"/>
    <w:rsid w:val="00835C53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1A5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5A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0ADE"/>
    <w:rsid w:val="008610CF"/>
    <w:rsid w:val="00861300"/>
    <w:rsid w:val="008615AB"/>
    <w:rsid w:val="00861B7D"/>
    <w:rsid w:val="00861C25"/>
    <w:rsid w:val="0086209C"/>
    <w:rsid w:val="00862292"/>
    <w:rsid w:val="008623FF"/>
    <w:rsid w:val="0086376C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72CA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0B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27FC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27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531"/>
    <w:rsid w:val="008B2178"/>
    <w:rsid w:val="008B328D"/>
    <w:rsid w:val="008B354A"/>
    <w:rsid w:val="008B372F"/>
    <w:rsid w:val="008B3B39"/>
    <w:rsid w:val="008B484A"/>
    <w:rsid w:val="008B4E2E"/>
    <w:rsid w:val="008B58F5"/>
    <w:rsid w:val="008B6005"/>
    <w:rsid w:val="008B6872"/>
    <w:rsid w:val="008B693C"/>
    <w:rsid w:val="008B74F5"/>
    <w:rsid w:val="008B7777"/>
    <w:rsid w:val="008B77BE"/>
    <w:rsid w:val="008C0623"/>
    <w:rsid w:val="008C07A2"/>
    <w:rsid w:val="008C0B24"/>
    <w:rsid w:val="008C0CD0"/>
    <w:rsid w:val="008C128F"/>
    <w:rsid w:val="008C158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6B1"/>
    <w:rsid w:val="008C7749"/>
    <w:rsid w:val="008C7B9A"/>
    <w:rsid w:val="008C7C72"/>
    <w:rsid w:val="008C7FAB"/>
    <w:rsid w:val="008C7FB3"/>
    <w:rsid w:val="008D010D"/>
    <w:rsid w:val="008D2BC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0F8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51D1"/>
    <w:rsid w:val="008E56E6"/>
    <w:rsid w:val="008E5DD9"/>
    <w:rsid w:val="008E6345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9C6"/>
    <w:rsid w:val="008F1D90"/>
    <w:rsid w:val="008F2131"/>
    <w:rsid w:val="008F230A"/>
    <w:rsid w:val="008F2333"/>
    <w:rsid w:val="008F243B"/>
    <w:rsid w:val="008F2522"/>
    <w:rsid w:val="008F2A0D"/>
    <w:rsid w:val="008F3007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17CFE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664"/>
    <w:rsid w:val="0093281E"/>
    <w:rsid w:val="00932CC9"/>
    <w:rsid w:val="00932D00"/>
    <w:rsid w:val="00932E8B"/>
    <w:rsid w:val="0093356B"/>
    <w:rsid w:val="0093391C"/>
    <w:rsid w:val="00933CD6"/>
    <w:rsid w:val="0093420D"/>
    <w:rsid w:val="00934472"/>
    <w:rsid w:val="009345E7"/>
    <w:rsid w:val="00934652"/>
    <w:rsid w:val="00934F69"/>
    <w:rsid w:val="0093533B"/>
    <w:rsid w:val="00935372"/>
    <w:rsid w:val="00936070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3F3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66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4A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1F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38EB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5DB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5AF"/>
    <w:rsid w:val="009F578B"/>
    <w:rsid w:val="009F57CD"/>
    <w:rsid w:val="009F57FB"/>
    <w:rsid w:val="009F58E0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9DB"/>
    <w:rsid w:val="00A01A27"/>
    <w:rsid w:val="00A01CB1"/>
    <w:rsid w:val="00A01D98"/>
    <w:rsid w:val="00A02059"/>
    <w:rsid w:val="00A024A8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56B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0E86"/>
    <w:rsid w:val="00A31272"/>
    <w:rsid w:val="00A313CA"/>
    <w:rsid w:val="00A314D8"/>
    <w:rsid w:val="00A3196A"/>
    <w:rsid w:val="00A3228A"/>
    <w:rsid w:val="00A330F5"/>
    <w:rsid w:val="00A3344F"/>
    <w:rsid w:val="00A3351D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5157"/>
    <w:rsid w:val="00A5529A"/>
    <w:rsid w:val="00A558FA"/>
    <w:rsid w:val="00A5645C"/>
    <w:rsid w:val="00A5655E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21C"/>
    <w:rsid w:val="00A6437B"/>
    <w:rsid w:val="00A646E2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122"/>
    <w:rsid w:val="00A93BC0"/>
    <w:rsid w:val="00A93C59"/>
    <w:rsid w:val="00A94E2C"/>
    <w:rsid w:val="00A95212"/>
    <w:rsid w:val="00A95799"/>
    <w:rsid w:val="00A95CFD"/>
    <w:rsid w:val="00A96089"/>
    <w:rsid w:val="00A96280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7BF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A1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2F1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D1C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3A2"/>
    <w:rsid w:val="00B1062C"/>
    <w:rsid w:val="00B10EB3"/>
    <w:rsid w:val="00B1138B"/>
    <w:rsid w:val="00B11CE2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8BE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177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125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69B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244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7B2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19B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796"/>
    <w:rsid w:val="00C16BCC"/>
    <w:rsid w:val="00C16D59"/>
    <w:rsid w:val="00C16DD7"/>
    <w:rsid w:val="00C16F3E"/>
    <w:rsid w:val="00C16F81"/>
    <w:rsid w:val="00C17465"/>
    <w:rsid w:val="00C179CA"/>
    <w:rsid w:val="00C205F0"/>
    <w:rsid w:val="00C206EF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721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36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745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1D9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4B3"/>
    <w:rsid w:val="00C675A9"/>
    <w:rsid w:val="00C7054C"/>
    <w:rsid w:val="00C70687"/>
    <w:rsid w:val="00C706EB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4D5C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87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445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0F3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A7CC6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4DE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BEF"/>
    <w:rsid w:val="00CE5D71"/>
    <w:rsid w:val="00CE6887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2B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073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47ABE"/>
    <w:rsid w:val="00D47B20"/>
    <w:rsid w:val="00D5037A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B6D"/>
    <w:rsid w:val="00D55F08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458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B7A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984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17B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46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778"/>
    <w:rsid w:val="00DB0A3E"/>
    <w:rsid w:val="00DB12B7"/>
    <w:rsid w:val="00DB1390"/>
    <w:rsid w:val="00DB1B3C"/>
    <w:rsid w:val="00DB1C1D"/>
    <w:rsid w:val="00DB2059"/>
    <w:rsid w:val="00DB219A"/>
    <w:rsid w:val="00DB24BF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38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6C48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9F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D47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C19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9E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48A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6329"/>
    <w:rsid w:val="00E57273"/>
    <w:rsid w:val="00E5728A"/>
    <w:rsid w:val="00E5730F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B13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B9A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902"/>
    <w:rsid w:val="00E90E11"/>
    <w:rsid w:val="00E90FFF"/>
    <w:rsid w:val="00E9121D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34D"/>
    <w:rsid w:val="00EB3EA0"/>
    <w:rsid w:val="00EB4923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6D99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62F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140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E97"/>
    <w:rsid w:val="00F20C37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9EC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9ED"/>
    <w:rsid w:val="00F47BCF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3A2"/>
    <w:rsid w:val="00F545E6"/>
    <w:rsid w:val="00F546E6"/>
    <w:rsid w:val="00F5496D"/>
    <w:rsid w:val="00F54B67"/>
    <w:rsid w:val="00F557AA"/>
    <w:rsid w:val="00F557ED"/>
    <w:rsid w:val="00F577DE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64B"/>
    <w:rsid w:val="00F62836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77CF0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FD9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082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2C0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640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DDB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639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</Template>
  <TotalTime>21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Genov</dc:creator>
  <cp:lastModifiedBy>economy30 (Молякова Н.Н.)</cp:lastModifiedBy>
  <cp:revision>7</cp:revision>
  <cp:lastPrinted>2019-05-20T13:47:00Z</cp:lastPrinted>
  <dcterms:created xsi:type="dcterms:W3CDTF">2019-05-20T13:17:00Z</dcterms:created>
  <dcterms:modified xsi:type="dcterms:W3CDTF">2019-05-20T13:50:00Z</dcterms:modified>
</cp:coreProperties>
</file>