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4B" w:rsidRPr="00E733FA" w:rsidRDefault="008E754B" w:rsidP="004A15C7">
      <w:pPr>
        <w:tabs>
          <w:tab w:val="left" w:pos="6645"/>
        </w:tabs>
        <w:ind w:firstLine="720"/>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style="position:absolute;left:0;text-align:left;margin-left:47.5pt;margin-top:14.9pt;width:38.65pt;height:65.7pt;z-index:-251658240;visibility:visible" wrapcoords="-415 0 -415 21355 21600 21355 21600 0 -415 0">
            <v:imagedata r:id="rId7" o:title=""/>
            <w10:wrap type="tight"/>
          </v:shape>
        </w:pict>
      </w:r>
    </w:p>
    <w:p w:rsidR="008E754B" w:rsidRPr="004A15C7" w:rsidRDefault="008E754B" w:rsidP="004A15C7">
      <w:pPr>
        <w:tabs>
          <w:tab w:val="left" w:pos="6645"/>
        </w:tabs>
        <w:ind w:firstLine="720"/>
        <w:rPr>
          <w:sz w:val="28"/>
          <w:szCs w:val="28"/>
        </w:rPr>
      </w:pPr>
    </w:p>
    <w:p w:rsidR="008E754B" w:rsidRPr="004A15C7" w:rsidRDefault="008E754B" w:rsidP="004A15C7">
      <w:pPr>
        <w:tabs>
          <w:tab w:val="left" w:pos="6645"/>
        </w:tabs>
        <w:ind w:firstLine="720"/>
        <w:rPr>
          <w:sz w:val="28"/>
          <w:szCs w:val="28"/>
        </w:rPr>
      </w:pPr>
    </w:p>
    <w:p w:rsidR="008E754B" w:rsidRPr="004A15C7" w:rsidRDefault="008E754B" w:rsidP="004A15C7">
      <w:pPr>
        <w:tabs>
          <w:tab w:val="left" w:pos="6645"/>
        </w:tabs>
        <w:ind w:firstLine="720"/>
        <w:rPr>
          <w:b/>
          <w:sz w:val="28"/>
          <w:szCs w:val="28"/>
        </w:rPr>
      </w:pPr>
    </w:p>
    <w:p w:rsidR="008E754B" w:rsidRPr="004A15C7" w:rsidRDefault="008E754B" w:rsidP="004A15C7">
      <w:pPr>
        <w:tabs>
          <w:tab w:val="left" w:pos="6645"/>
        </w:tabs>
        <w:ind w:firstLine="720"/>
        <w:rPr>
          <w:b/>
          <w:sz w:val="28"/>
          <w:szCs w:val="28"/>
        </w:rPr>
      </w:pPr>
    </w:p>
    <w:p w:rsidR="008E754B" w:rsidRPr="004A15C7" w:rsidRDefault="008E754B" w:rsidP="004A15C7">
      <w:pPr>
        <w:tabs>
          <w:tab w:val="left" w:pos="6645"/>
        </w:tabs>
        <w:ind w:firstLine="720"/>
        <w:rPr>
          <w:b/>
          <w:sz w:val="28"/>
          <w:szCs w:val="28"/>
        </w:rPr>
      </w:pPr>
      <w:r w:rsidRPr="004A15C7">
        <w:rPr>
          <w:b/>
          <w:sz w:val="28"/>
          <w:szCs w:val="28"/>
        </w:rPr>
        <w:t xml:space="preserve"> Решение</w:t>
      </w:r>
      <w:r w:rsidRPr="004A15C7">
        <w:rPr>
          <w:b/>
          <w:sz w:val="28"/>
          <w:szCs w:val="28"/>
        </w:rPr>
        <w:tab/>
      </w:r>
    </w:p>
    <w:p w:rsidR="008E754B" w:rsidRPr="004A15C7" w:rsidRDefault="008E754B" w:rsidP="004A15C7">
      <w:pPr>
        <w:tabs>
          <w:tab w:val="left" w:pos="5001"/>
          <w:tab w:val="left" w:pos="6645"/>
        </w:tabs>
        <w:rPr>
          <w:b/>
          <w:sz w:val="28"/>
          <w:szCs w:val="28"/>
        </w:rPr>
      </w:pPr>
      <w:r w:rsidRPr="004A15C7">
        <w:rPr>
          <w:b/>
          <w:sz w:val="28"/>
          <w:szCs w:val="28"/>
        </w:rPr>
        <w:t xml:space="preserve"> Собрания депутатов</w:t>
      </w:r>
      <w:r w:rsidRPr="004A15C7">
        <w:rPr>
          <w:b/>
          <w:sz w:val="28"/>
          <w:szCs w:val="28"/>
        </w:rPr>
        <w:tab/>
        <w:t xml:space="preserve">                                      </w:t>
      </w:r>
      <w:r w:rsidRPr="004A15C7">
        <w:rPr>
          <w:b/>
          <w:sz w:val="28"/>
          <w:szCs w:val="28"/>
        </w:rPr>
        <w:tab/>
      </w:r>
    </w:p>
    <w:p w:rsidR="008E754B" w:rsidRPr="004A15C7" w:rsidRDefault="008E754B" w:rsidP="004A15C7">
      <w:pPr>
        <w:tabs>
          <w:tab w:val="left" w:pos="6700"/>
        </w:tabs>
        <w:rPr>
          <w:b/>
          <w:sz w:val="28"/>
          <w:szCs w:val="28"/>
        </w:rPr>
      </w:pPr>
      <w:r w:rsidRPr="004A15C7">
        <w:rPr>
          <w:b/>
          <w:sz w:val="28"/>
          <w:szCs w:val="28"/>
        </w:rPr>
        <w:t xml:space="preserve">     города Алатыря</w:t>
      </w:r>
      <w:r w:rsidRPr="004A15C7">
        <w:rPr>
          <w:b/>
          <w:sz w:val="28"/>
          <w:szCs w:val="28"/>
        </w:rPr>
        <w:tab/>
      </w:r>
    </w:p>
    <w:p w:rsidR="008E754B" w:rsidRDefault="008E754B" w:rsidP="004A15C7">
      <w:pPr>
        <w:ind w:firstLine="426"/>
        <w:rPr>
          <w:b/>
          <w:sz w:val="28"/>
          <w:szCs w:val="28"/>
        </w:rPr>
      </w:pPr>
      <w:r w:rsidRPr="004A15C7">
        <w:rPr>
          <w:b/>
          <w:sz w:val="28"/>
          <w:szCs w:val="28"/>
        </w:rPr>
        <w:t>шестого созыва</w:t>
      </w:r>
    </w:p>
    <w:p w:rsidR="008E754B" w:rsidRPr="004A15C7" w:rsidRDefault="008E754B" w:rsidP="00AF056B">
      <w:pPr>
        <w:ind w:firstLine="426"/>
        <w:jc w:val="right"/>
        <w:rPr>
          <w:b/>
          <w:sz w:val="28"/>
          <w:szCs w:val="28"/>
        </w:rPr>
      </w:pPr>
      <w:r>
        <w:rPr>
          <w:b/>
          <w:sz w:val="28"/>
          <w:szCs w:val="28"/>
        </w:rPr>
        <w:t>Проект</w:t>
      </w:r>
    </w:p>
    <w:p w:rsidR="008E754B" w:rsidRPr="004A15C7" w:rsidRDefault="008E754B" w:rsidP="004A15C7">
      <w:pPr>
        <w:rPr>
          <w:b/>
          <w:sz w:val="28"/>
          <w:szCs w:val="28"/>
        </w:rPr>
      </w:pPr>
      <w:r w:rsidRPr="004A15C7">
        <w:rPr>
          <w:b/>
          <w:sz w:val="28"/>
          <w:szCs w:val="28"/>
        </w:rPr>
        <w:t>от «</w:t>
      </w:r>
      <w:r>
        <w:rPr>
          <w:b/>
          <w:sz w:val="28"/>
          <w:szCs w:val="28"/>
        </w:rPr>
        <w:t>____</w:t>
      </w:r>
      <w:r w:rsidRPr="004A15C7">
        <w:rPr>
          <w:b/>
          <w:sz w:val="28"/>
          <w:szCs w:val="28"/>
        </w:rPr>
        <w:t xml:space="preserve">» </w:t>
      </w:r>
      <w:r>
        <w:rPr>
          <w:b/>
          <w:sz w:val="28"/>
          <w:szCs w:val="28"/>
        </w:rPr>
        <w:t>_________</w:t>
      </w:r>
      <w:r w:rsidRPr="004A15C7">
        <w:rPr>
          <w:b/>
          <w:sz w:val="28"/>
          <w:szCs w:val="28"/>
        </w:rPr>
        <w:t xml:space="preserve"> </w:t>
      </w:r>
      <w:smartTag w:uri="urn:schemas-microsoft-com:office:smarttags" w:element="metricconverter">
        <w:smartTagPr>
          <w:attr w:name="ProductID" w:val="2019 г"/>
        </w:smartTagPr>
        <w:r w:rsidRPr="004A15C7">
          <w:rPr>
            <w:b/>
            <w:sz w:val="28"/>
            <w:szCs w:val="28"/>
          </w:rPr>
          <w:t>201</w:t>
        </w:r>
        <w:r>
          <w:rPr>
            <w:b/>
            <w:sz w:val="28"/>
            <w:szCs w:val="28"/>
          </w:rPr>
          <w:t>9</w:t>
        </w:r>
        <w:r w:rsidRPr="004A15C7">
          <w:rPr>
            <w:b/>
            <w:sz w:val="28"/>
            <w:szCs w:val="28"/>
          </w:rPr>
          <w:t xml:space="preserve"> г</w:t>
        </w:r>
      </w:smartTag>
      <w:r w:rsidRPr="004A15C7">
        <w:rPr>
          <w:b/>
          <w:sz w:val="28"/>
          <w:szCs w:val="28"/>
        </w:rPr>
        <w:t xml:space="preserve">. № </w:t>
      </w:r>
      <w:r>
        <w:rPr>
          <w:b/>
          <w:sz w:val="28"/>
          <w:szCs w:val="28"/>
        </w:rPr>
        <w:t>_____</w:t>
      </w:r>
    </w:p>
    <w:p w:rsidR="008E754B" w:rsidRPr="004A15C7" w:rsidRDefault="008E754B" w:rsidP="004A15C7">
      <w:pPr>
        <w:rPr>
          <w:b/>
          <w:sz w:val="28"/>
          <w:szCs w:val="28"/>
        </w:rPr>
      </w:pPr>
    </w:p>
    <w:p w:rsidR="008E754B" w:rsidRPr="004A15C7" w:rsidRDefault="008E754B" w:rsidP="004A15C7">
      <w:pPr>
        <w:tabs>
          <w:tab w:val="left" w:pos="4395"/>
        </w:tabs>
        <w:autoSpaceDE w:val="0"/>
        <w:ind w:right="5035"/>
        <w:rPr>
          <w:b/>
          <w:sz w:val="28"/>
          <w:szCs w:val="28"/>
        </w:rPr>
      </w:pPr>
      <w:r w:rsidRPr="004A15C7">
        <w:rPr>
          <w:b/>
          <w:sz w:val="28"/>
          <w:szCs w:val="28"/>
        </w:rPr>
        <w:t>О</w:t>
      </w:r>
      <w:r>
        <w:rPr>
          <w:b/>
          <w:sz w:val="28"/>
          <w:szCs w:val="28"/>
        </w:rPr>
        <w:t xml:space="preserve"> внесении изменений </w:t>
      </w:r>
      <w:r w:rsidRPr="004A15C7">
        <w:rPr>
          <w:b/>
          <w:sz w:val="28"/>
          <w:szCs w:val="28"/>
        </w:rPr>
        <w:t xml:space="preserve">  </w:t>
      </w:r>
      <w:r>
        <w:rPr>
          <w:b/>
          <w:sz w:val="28"/>
          <w:szCs w:val="28"/>
        </w:rPr>
        <w:t xml:space="preserve">в </w:t>
      </w:r>
      <w:r w:rsidRPr="004A15C7">
        <w:rPr>
          <w:b/>
          <w:sz w:val="28"/>
          <w:szCs w:val="28"/>
        </w:rPr>
        <w:t>правил</w:t>
      </w:r>
      <w:r>
        <w:rPr>
          <w:b/>
          <w:sz w:val="28"/>
          <w:szCs w:val="28"/>
        </w:rPr>
        <w:t>а</w:t>
      </w:r>
      <w:r w:rsidRPr="004A15C7">
        <w:rPr>
          <w:b/>
          <w:sz w:val="28"/>
          <w:szCs w:val="28"/>
        </w:rPr>
        <w:t xml:space="preserve"> благоустройства территории  города Алатыря Чувашской Республики </w:t>
      </w:r>
    </w:p>
    <w:p w:rsidR="008E754B" w:rsidRPr="004A15C7" w:rsidRDefault="008E754B" w:rsidP="004A15C7">
      <w:pPr>
        <w:ind w:right="5812"/>
        <w:jc w:val="both"/>
        <w:rPr>
          <w:b/>
          <w:sz w:val="28"/>
          <w:szCs w:val="28"/>
        </w:rPr>
      </w:pPr>
    </w:p>
    <w:p w:rsidR="008E754B" w:rsidRPr="004A15C7" w:rsidRDefault="008E754B" w:rsidP="004A15C7">
      <w:pPr>
        <w:spacing w:after="120"/>
        <w:ind w:firstLine="709"/>
        <w:jc w:val="both"/>
        <w:rPr>
          <w:sz w:val="26"/>
          <w:szCs w:val="26"/>
        </w:rPr>
      </w:pPr>
      <w:r w:rsidRPr="004A15C7">
        <w:rPr>
          <w:spacing w:val="-10"/>
          <w:sz w:val="26"/>
          <w:szCs w:val="26"/>
          <w:lang w:eastAsia="zh-CN"/>
        </w:rPr>
        <w:t xml:space="preserve">В </w:t>
      </w:r>
      <w:r w:rsidRPr="004A15C7">
        <w:rPr>
          <w:rFonts w:cs="Tahoma"/>
          <w:kern w:val="2"/>
          <w:sz w:val="26"/>
          <w:szCs w:val="26"/>
        </w:rPr>
        <w:t xml:space="preserve">соответствии с Гражданским кодексом Российской Федерации, Градостроительным кодексом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w:t>
      </w:r>
      <w:r w:rsidRPr="004A15C7">
        <w:rPr>
          <w:kern w:val="2"/>
          <w:sz w:val="26"/>
          <w:szCs w:val="26"/>
        </w:rPr>
        <w:t>Федеральным законом</w:t>
      </w:r>
      <w:r w:rsidRPr="004A15C7">
        <w:rPr>
          <w:rFonts w:cs="Tahoma"/>
          <w:kern w:val="2"/>
          <w:sz w:val="26"/>
          <w:szCs w:val="26"/>
        </w:rPr>
        <w:t xml:space="preserve"> от 6 октября 2003 года № 131-ФЗ «Об общих принципах организации местного самоуправления в Российской Федерации», с правилами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w:t>
      </w:r>
      <w:smartTag w:uri="urn:schemas-microsoft-com:office:smarttags" w:element="metricconverter">
        <w:smartTagPr>
          <w:attr w:name="ProductID" w:val="2017 г"/>
        </w:smartTagPr>
        <w:r w:rsidRPr="004A15C7">
          <w:rPr>
            <w:rFonts w:cs="Tahoma"/>
            <w:kern w:val="2"/>
            <w:sz w:val="26"/>
            <w:szCs w:val="26"/>
          </w:rPr>
          <w:t>2017 г</w:t>
        </w:r>
      </w:smartTag>
      <w:r w:rsidRPr="004A15C7">
        <w:rPr>
          <w:rFonts w:cs="Tahoma"/>
          <w:kern w:val="2"/>
          <w:sz w:val="26"/>
          <w:szCs w:val="26"/>
        </w:rPr>
        <w:t xml:space="preserve">. N 169, </w:t>
      </w:r>
      <w:r w:rsidRPr="004A15C7">
        <w:rPr>
          <w:kern w:val="2"/>
          <w:sz w:val="26"/>
          <w:szCs w:val="26"/>
        </w:rPr>
        <w:t>Уставом</w:t>
      </w:r>
      <w:r w:rsidRPr="004A15C7">
        <w:rPr>
          <w:rFonts w:cs="Tahoma"/>
          <w:kern w:val="2"/>
          <w:sz w:val="26"/>
          <w:szCs w:val="26"/>
        </w:rPr>
        <w:t xml:space="preserve"> муниципального образования города Алатыря Чувашской Республики</w:t>
      </w:r>
      <w:r>
        <w:rPr>
          <w:rFonts w:cs="Tahoma"/>
          <w:kern w:val="2"/>
          <w:sz w:val="26"/>
          <w:szCs w:val="26"/>
        </w:rPr>
        <w:t>,</w:t>
      </w:r>
      <w:r w:rsidRPr="004A15C7">
        <w:rPr>
          <w:rFonts w:cs="Tahoma"/>
          <w:kern w:val="2"/>
          <w:sz w:val="26"/>
          <w:szCs w:val="26"/>
        </w:rPr>
        <w:t xml:space="preserve"> по итогам общественных обсуждений Собрание депутатов города Алатыря </w:t>
      </w:r>
      <w:r w:rsidRPr="004A15C7">
        <w:rPr>
          <w:sz w:val="26"/>
          <w:szCs w:val="26"/>
        </w:rPr>
        <w:t xml:space="preserve"> </w:t>
      </w:r>
    </w:p>
    <w:p w:rsidR="008E754B" w:rsidRPr="004A15C7" w:rsidRDefault="008E754B" w:rsidP="004A15C7">
      <w:pPr>
        <w:spacing w:after="120"/>
        <w:ind w:firstLine="709"/>
        <w:jc w:val="center"/>
        <w:rPr>
          <w:b/>
          <w:sz w:val="26"/>
          <w:szCs w:val="26"/>
        </w:rPr>
      </w:pPr>
      <w:r w:rsidRPr="004A15C7">
        <w:rPr>
          <w:b/>
          <w:sz w:val="26"/>
          <w:szCs w:val="26"/>
        </w:rPr>
        <w:t>р е ш и л о:</w:t>
      </w:r>
    </w:p>
    <w:p w:rsidR="008E754B" w:rsidRDefault="008E754B" w:rsidP="004A15C7">
      <w:pPr>
        <w:ind w:firstLine="709"/>
        <w:jc w:val="both"/>
        <w:rPr>
          <w:sz w:val="26"/>
          <w:szCs w:val="26"/>
        </w:rPr>
      </w:pPr>
      <w:r w:rsidRPr="004A15C7">
        <w:rPr>
          <w:sz w:val="26"/>
          <w:szCs w:val="26"/>
        </w:rPr>
        <w:t xml:space="preserve">1. </w:t>
      </w:r>
      <w:r>
        <w:rPr>
          <w:sz w:val="26"/>
          <w:szCs w:val="26"/>
        </w:rPr>
        <w:t xml:space="preserve">Дополнить п.5.3.1. </w:t>
      </w:r>
      <w:r w:rsidRPr="004A15C7">
        <w:rPr>
          <w:sz w:val="26"/>
          <w:szCs w:val="26"/>
        </w:rPr>
        <w:t xml:space="preserve"> Правил благоустройства территории города Алатыря Чувашской Республики</w:t>
      </w:r>
      <w:r>
        <w:rPr>
          <w:sz w:val="26"/>
          <w:szCs w:val="26"/>
        </w:rPr>
        <w:t>, утвержденных Решением Собрания депутатов города Алатыря  шестого созыва от 31 октября 2017 года №51/21-6  подпунктом 5.3.1.14 следующего содержания:</w:t>
      </w:r>
    </w:p>
    <w:p w:rsidR="008E754B" w:rsidRPr="004A15C7" w:rsidRDefault="008E754B" w:rsidP="004A15C7">
      <w:pPr>
        <w:ind w:firstLine="709"/>
        <w:jc w:val="both"/>
        <w:rPr>
          <w:sz w:val="26"/>
          <w:szCs w:val="26"/>
        </w:rPr>
      </w:pPr>
      <w:r>
        <w:rPr>
          <w:sz w:val="26"/>
          <w:szCs w:val="26"/>
        </w:rPr>
        <w:t xml:space="preserve">«5.3.1.14.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жизнеобеспечения населения.    </w:t>
      </w:r>
    </w:p>
    <w:p w:rsidR="008E754B" w:rsidRPr="004A15C7" w:rsidRDefault="008E754B" w:rsidP="004A15C7">
      <w:pPr>
        <w:ind w:firstLine="709"/>
        <w:jc w:val="both"/>
        <w:rPr>
          <w:sz w:val="26"/>
          <w:szCs w:val="26"/>
        </w:rPr>
      </w:pPr>
      <w:r>
        <w:rPr>
          <w:sz w:val="26"/>
          <w:szCs w:val="26"/>
        </w:rPr>
        <w:t>2</w:t>
      </w:r>
      <w:r w:rsidRPr="004A15C7">
        <w:rPr>
          <w:sz w:val="26"/>
          <w:szCs w:val="26"/>
        </w:rPr>
        <w:t>. Опубликовать настоящее решение в средствах массовой информации  и на официальном сайте администрации города Алатыря.</w:t>
      </w:r>
    </w:p>
    <w:p w:rsidR="008E754B" w:rsidRPr="004A15C7" w:rsidRDefault="008E754B" w:rsidP="004A15C7">
      <w:pPr>
        <w:tabs>
          <w:tab w:val="left" w:pos="0"/>
        </w:tabs>
        <w:ind w:firstLine="709"/>
        <w:jc w:val="both"/>
        <w:rPr>
          <w:sz w:val="26"/>
          <w:szCs w:val="26"/>
        </w:rPr>
      </w:pPr>
      <w:r>
        <w:rPr>
          <w:sz w:val="26"/>
          <w:szCs w:val="26"/>
        </w:rPr>
        <w:t>3</w:t>
      </w:r>
      <w:r w:rsidRPr="004A15C7">
        <w:rPr>
          <w:sz w:val="26"/>
          <w:szCs w:val="26"/>
        </w:rPr>
        <w:t xml:space="preserve">. Контроль за исполнением настоящего решения возложить на </w:t>
      </w:r>
      <w:r>
        <w:rPr>
          <w:sz w:val="26"/>
          <w:szCs w:val="26"/>
        </w:rPr>
        <w:t xml:space="preserve">первого </w:t>
      </w:r>
      <w:r w:rsidRPr="004A15C7">
        <w:rPr>
          <w:sz w:val="26"/>
          <w:szCs w:val="26"/>
        </w:rPr>
        <w:t>заместителя главы администрации</w:t>
      </w:r>
      <w:r>
        <w:rPr>
          <w:sz w:val="26"/>
          <w:szCs w:val="26"/>
        </w:rPr>
        <w:t xml:space="preserve"> – начальника отдела архитектуры, градостроительства, транспорта, природопользования</w:t>
      </w:r>
      <w:bookmarkStart w:id="0" w:name="_GoBack"/>
      <w:bookmarkEnd w:id="0"/>
      <w:r>
        <w:rPr>
          <w:sz w:val="26"/>
          <w:szCs w:val="26"/>
        </w:rPr>
        <w:t xml:space="preserve"> и ЖКХ администрации города Алатыря </w:t>
      </w:r>
      <w:r w:rsidRPr="004A15C7">
        <w:rPr>
          <w:sz w:val="26"/>
          <w:szCs w:val="26"/>
        </w:rPr>
        <w:t xml:space="preserve"> </w:t>
      </w:r>
      <w:r>
        <w:rPr>
          <w:sz w:val="26"/>
          <w:szCs w:val="26"/>
        </w:rPr>
        <w:t>Стрельникова Д.В.</w:t>
      </w:r>
    </w:p>
    <w:p w:rsidR="008E754B" w:rsidRPr="004A15C7" w:rsidRDefault="008E754B" w:rsidP="004A15C7">
      <w:pPr>
        <w:ind w:firstLine="709"/>
        <w:jc w:val="both"/>
        <w:rPr>
          <w:sz w:val="26"/>
          <w:szCs w:val="26"/>
        </w:rPr>
      </w:pPr>
      <w:r>
        <w:rPr>
          <w:sz w:val="26"/>
          <w:szCs w:val="26"/>
        </w:rPr>
        <w:t>4</w:t>
      </w:r>
      <w:r w:rsidRPr="004A15C7">
        <w:rPr>
          <w:sz w:val="26"/>
          <w:szCs w:val="26"/>
        </w:rPr>
        <w:t>. Настоящее  решение  вступает в силу со дня официального опубликования.</w:t>
      </w:r>
    </w:p>
    <w:p w:rsidR="008E754B" w:rsidRPr="004A15C7" w:rsidRDefault="008E754B" w:rsidP="004A15C7">
      <w:pPr>
        <w:jc w:val="both"/>
        <w:rPr>
          <w:sz w:val="26"/>
          <w:szCs w:val="26"/>
        </w:rPr>
      </w:pPr>
    </w:p>
    <w:p w:rsidR="008E754B" w:rsidRDefault="008E754B" w:rsidP="004A15C7">
      <w:pPr>
        <w:rPr>
          <w:sz w:val="26"/>
          <w:szCs w:val="26"/>
        </w:rPr>
      </w:pPr>
    </w:p>
    <w:p w:rsidR="008E754B" w:rsidRDefault="008E754B" w:rsidP="004A15C7">
      <w:pPr>
        <w:rPr>
          <w:sz w:val="26"/>
          <w:szCs w:val="26"/>
        </w:rPr>
      </w:pPr>
    </w:p>
    <w:p w:rsidR="008E754B" w:rsidRPr="004A15C7" w:rsidRDefault="008E754B" w:rsidP="004A15C7">
      <w:pPr>
        <w:rPr>
          <w:sz w:val="26"/>
          <w:szCs w:val="26"/>
        </w:rPr>
      </w:pPr>
      <w:r w:rsidRPr="004A15C7">
        <w:rPr>
          <w:sz w:val="26"/>
          <w:szCs w:val="26"/>
        </w:rPr>
        <w:t>Глава города Алатыря - председатель</w:t>
      </w:r>
    </w:p>
    <w:p w:rsidR="008E754B" w:rsidRPr="004A15C7" w:rsidRDefault="008E754B" w:rsidP="004A15C7">
      <w:pPr>
        <w:rPr>
          <w:sz w:val="26"/>
          <w:szCs w:val="26"/>
        </w:rPr>
      </w:pPr>
      <w:r w:rsidRPr="004A15C7">
        <w:rPr>
          <w:sz w:val="26"/>
          <w:szCs w:val="26"/>
        </w:rPr>
        <w:t>Собрания депутатов города Алатыря</w:t>
      </w:r>
    </w:p>
    <w:p w:rsidR="008E754B" w:rsidRPr="004A15C7" w:rsidRDefault="008E754B" w:rsidP="004A15C7">
      <w:pPr>
        <w:rPr>
          <w:sz w:val="20"/>
          <w:szCs w:val="28"/>
        </w:rPr>
      </w:pPr>
      <w:r w:rsidRPr="004A15C7">
        <w:rPr>
          <w:sz w:val="26"/>
          <w:szCs w:val="26"/>
        </w:rPr>
        <w:t>Чувашской Республики шестого созыва                                           Н.И. Зайкин</w:t>
      </w:r>
      <w:r w:rsidRPr="004A15C7">
        <w:rPr>
          <w:color w:val="FF0000"/>
          <w:sz w:val="26"/>
          <w:szCs w:val="26"/>
        </w:rPr>
        <w:tab/>
      </w:r>
      <w:r w:rsidRPr="004A15C7">
        <w:rPr>
          <w:color w:val="FF0000"/>
          <w:sz w:val="26"/>
          <w:szCs w:val="26"/>
        </w:rPr>
        <w:tab/>
      </w:r>
      <w:r w:rsidRPr="004A15C7">
        <w:rPr>
          <w:color w:val="FF0000"/>
          <w:sz w:val="26"/>
          <w:szCs w:val="26"/>
        </w:rPr>
        <w:tab/>
      </w:r>
      <w:r w:rsidRPr="004A15C7">
        <w:rPr>
          <w:color w:val="FF0000"/>
          <w:sz w:val="26"/>
          <w:szCs w:val="26"/>
        </w:rPr>
        <w:tab/>
      </w:r>
      <w:r w:rsidRPr="004A15C7">
        <w:rPr>
          <w:color w:val="FF0000"/>
          <w:sz w:val="26"/>
          <w:szCs w:val="26"/>
        </w:rPr>
        <w:tab/>
      </w:r>
      <w:r w:rsidRPr="004A15C7">
        <w:rPr>
          <w:color w:val="FF0000"/>
          <w:sz w:val="26"/>
          <w:szCs w:val="26"/>
        </w:rPr>
        <w:tab/>
      </w:r>
      <w:r w:rsidRPr="004A15C7">
        <w:rPr>
          <w:color w:val="FF0000"/>
          <w:sz w:val="26"/>
          <w:szCs w:val="26"/>
        </w:rPr>
        <w:tab/>
        <w:t xml:space="preserve">    </w:t>
      </w: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Default="008E754B" w:rsidP="004A15C7">
      <w:pPr>
        <w:tabs>
          <w:tab w:val="left" w:pos="5954"/>
        </w:tabs>
        <w:ind w:left="5954"/>
        <w:jc w:val="both"/>
        <w:rPr>
          <w:b/>
          <w:sz w:val="26"/>
          <w:szCs w:val="26"/>
        </w:rPr>
      </w:pPr>
    </w:p>
    <w:p w:rsidR="008E754B" w:rsidRPr="004A15C7" w:rsidRDefault="008E754B" w:rsidP="004A15C7">
      <w:pPr>
        <w:tabs>
          <w:tab w:val="left" w:pos="5954"/>
        </w:tabs>
        <w:ind w:left="5954"/>
        <w:jc w:val="both"/>
      </w:pPr>
      <w:r w:rsidRPr="004A15C7">
        <w:t>УТВЕРЖДЕНО</w:t>
      </w:r>
    </w:p>
    <w:p w:rsidR="008E754B" w:rsidRPr="004A15C7" w:rsidRDefault="008E754B" w:rsidP="004A15C7">
      <w:pPr>
        <w:tabs>
          <w:tab w:val="left" w:pos="5954"/>
        </w:tabs>
        <w:ind w:left="5954"/>
        <w:jc w:val="both"/>
      </w:pPr>
      <w:r w:rsidRPr="004A15C7">
        <w:t>Решением Собрания депутатов города Алатыря шестого созыва от ____________ 2017 года   №__________</w:t>
      </w:r>
    </w:p>
    <w:p w:rsidR="008E754B" w:rsidRPr="004A15C7" w:rsidRDefault="008E754B" w:rsidP="004A15C7">
      <w:pPr>
        <w:ind w:left="5954"/>
        <w:jc w:val="both"/>
        <w:rPr>
          <w:sz w:val="20"/>
          <w:szCs w:val="20"/>
        </w:rPr>
      </w:pPr>
      <w:r w:rsidRPr="004A15C7">
        <w:rPr>
          <w:sz w:val="20"/>
          <w:szCs w:val="20"/>
        </w:rPr>
        <w:t>(приложение №1)</w:t>
      </w:r>
    </w:p>
    <w:p w:rsidR="008E754B" w:rsidRDefault="008E754B" w:rsidP="00FC2A31">
      <w:pPr>
        <w:autoSpaceDE w:val="0"/>
        <w:autoSpaceDN w:val="0"/>
        <w:adjustRightInd w:val="0"/>
        <w:jc w:val="center"/>
        <w:rPr>
          <w:b/>
          <w:bCs/>
        </w:rPr>
      </w:pPr>
    </w:p>
    <w:p w:rsidR="008E754B" w:rsidRDefault="008E754B" w:rsidP="00FC2A31">
      <w:pPr>
        <w:autoSpaceDE w:val="0"/>
        <w:autoSpaceDN w:val="0"/>
        <w:adjustRightInd w:val="0"/>
        <w:jc w:val="center"/>
        <w:rPr>
          <w:b/>
          <w:bCs/>
        </w:rPr>
      </w:pPr>
    </w:p>
    <w:p w:rsidR="008E754B" w:rsidRDefault="008E754B" w:rsidP="00FC2A31">
      <w:pPr>
        <w:autoSpaceDE w:val="0"/>
        <w:autoSpaceDN w:val="0"/>
        <w:adjustRightInd w:val="0"/>
        <w:jc w:val="center"/>
        <w:rPr>
          <w:b/>
          <w:bCs/>
        </w:rPr>
      </w:pPr>
    </w:p>
    <w:p w:rsidR="008E754B" w:rsidRPr="00AE1FA2" w:rsidRDefault="008E754B" w:rsidP="00FC2A31">
      <w:pPr>
        <w:autoSpaceDE w:val="0"/>
        <w:autoSpaceDN w:val="0"/>
        <w:adjustRightInd w:val="0"/>
        <w:jc w:val="center"/>
        <w:rPr>
          <w:b/>
          <w:bCs/>
        </w:rPr>
      </w:pPr>
      <w:r w:rsidRPr="00AE1FA2">
        <w:rPr>
          <w:b/>
          <w:bCs/>
        </w:rPr>
        <w:t>Правил</w:t>
      </w:r>
      <w:r>
        <w:rPr>
          <w:b/>
          <w:bCs/>
        </w:rPr>
        <w:t>а</w:t>
      </w:r>
      <w:r w:rsidRPr="00AE1FA2">
        <w:rPr>
          <w:b/>
          <w:bCs/>
        </w:rPr>
        <w:t xml:space="preserve"> благоустройства территории города </w:t>
      </w:r>
      <w:r>
        <w:rPr>
          <w:b/>
          <w:bCs/>
        </w:rPr>
        <w:t>Алатыря</w:t>
      </w:r>
    </w:p>
    <w:p w:rsidR="008E754B" w:rsidRPr="00AE1FA2" w:rsidRDefault="008E754B" w:rsidP="00FC2A31">
      <w:pPr>
        <w:autoSpaceDE w:val="0"/>
        <w:autoSpaceDN w:val="0"/>
        <w:adjustRightInd w:val="0"/>
        <w:ind w:firstLine="709"/>
        <w:jc w:val="center"/>
      </w:pPr>
    </w:p>
    <w:p w:rsidR="008E754B" w:rsidRPr="0007425E" w:rsidRDefault="008E754B" w:rsidP="00FC2A31">
      <w:pPr>
        <w:autoSpaceDE w:val="0"/>
        <w:autoSpaceDN w:val="0"/>
        <w:adjustRightInd w:val="0"/>
        <w:spacing w:after="120"/>
        <w:jc w:val="center"/>
        <w:rPr>
          <w:b/>
        </w:rPr>
      </w:pPr>
      <w:r w:rsidRPr="0007425E">
        <w:rPr>
          <w:b/>
        </w:rPr>
        <w:t>ОГЛАВЛЕНИЕ</w:t>
      </w:r>
    </w:p>
    <w:tbl>
      <w:tblPr>
        <w:tblW w:w="0" w:type="auto"/>
        <w:tblLook w:val="00A0"/>
      </w:tblPr>
      <w:tblGrid>
        <w:gridCol w:w="9570"/>
      </w:tblGrid>
      <w:tr w:rsidR="008E754B" w:rsidTr="000E2D74">
        <w:tc>
          <w:tcPr>
            <w:tcW w:w="9570" w:type="dxa"/>
          </w:tcPr>
          <w:p w:rsidR="008E754B" w:rsidRPr="000E2D74" w:rsidRDefault="008E754B" w:rsidP="000E2D74">
            <w:pPr>
              <w:autoSpaceDE w:val="0"/>
              <w:autoSpaceDN w:val="0"/>
              <w:adjustRightInd w:val="0"/>
              <w:ind w:left="57" w:right="-57"/>
              <w:outlineLvl w:val="1"/>
              <w:rPr>
                <w:sz w:val="22"/>
                <w:szCs w:val="22"/>
              </w:rPr>
            </w:pPr>
            <w:r w:rsidRPr="000E2D74">
              <w:rPr>
                <w:sz w:val="22"/>
                <w:szCs w:val="22"/>
              </w:rPr>
              <w:t>1. Общие положения</w:t>
            </w:r>
          </w:p>
          <w:p w:rsidR="008E754B" w:rsidRPr="000E2D74" w:rsidRDefault="008E754B" w:rsidP="000E2D74">
            <w:pPr>
              <w:autoSpaceDE w:val="0"/>
              <w:autoSpaceDN w:val="0"/>
              <w:adjustRightInd w:val="0"/>
              <w:ind w:left="57" w:right="-57"/>
              <w:outlineLvl w:val="1"/>
              <w:rPr>
                <w:sz w:val="22"/>
                <w:szCs w:val="22"/>
              </w:rPr>
            </w:pPr>
            <w:r w:rsidRPr="000E2D74">
              <w:rPr>
                <w:sz w:val="22"/>
                <w:szCs w:val="22"/>
              </w:rPr>
              <w:t>2. Общие принципы и подходы</w:t>
            </w:r>
          </w:p>
          <w:p w:rsidR="008E754B" w:rsidRPr="000E2D74" w:rsidRDefault="008E754B" w:rsidP="000E2D74">
            <w:pPr>
              <w:autoSpaceDE w:val="0"/>
              <w:autoSpaceDN w:val="0"/>
              <w:adjustRightInd w:val="0"/>
              <w:ind w:left="57" w:right="-57"/>
              <w:outlineLvl w:val="1"/>
              <w:rPr>
                <w:sz w:val="22"/>
                <w:szCs w:val="22"/>
              </w:rPr>
            </w:pPr>
            <w:r w:rsidRPr="000E2D74">
              <w:rPr>
                <w:sz w:val="22"/>
                <w:szCs w:val="22"/>
              </w:rPr>
              <w:t>3. Общие требования к состоянию общественных пространств, состоянию и облику зданий, объектам благоустройства и их элементам</w:t>
            </w:r>
          </w:p>
          <w:p w:rsidR="008E754B" w:rsidRPr="000E2D74" w:rsidRDefault="008E754B" w:rsidP="000E2D74">
            <w:pPr>
              <w:autoSpaceDE w:val="0"/>
              <w:autoSpaceDN w:val="0"/>
              <w:adjustRightInd w:val="0"/>
              <w:ind w:left="57" w:right="-57" w:firstLine="227"/>
              <w:rPr>
                <w:sz w:val="22"/>
                <w:szCs w:val="22"/>
              </w:rPr>
            </w:pPr>
            <w:r w:rsidRPr="000E2D74">
              <w:rPr>
                <w:sz w:val="22"/>
                <w:szCs w:val="22"/>
              </w:rPr>
              <w:t xml:space="preserve">3.1. Общие требования к состоянию общественных пространств </w:t>
            </w:r>
          </w:p>
          <w:p w:rsidR="008E754B" w:rsidRPr="000E2D74" w:rsidRDefault="008E754B" w:rsidP="000E2D74">
            <w:pPr>
              <w:autoSpaceDE w:val="0"/>
              <w:autoSpaceDN w:val="0"/>
              <w:adjustRightInd w:val="0"/>
              <w:ind w:left="57" w:right="-57" w:firstLine="652"/>
              <w:rPr>
                <w:sz w:val="22"/>
                <w:szCs w:val="22"/>
              </w:rPr>
            </w:pPr>
            <w:r w:rsidRPr="000E2D74">
              <w:rPr>
                <w:sz w:val="22"/>
                <w:szCs w:val="22"/>
              </w:rPr>
              <w:t>3.1.1. Территории общественного назначения</w:t>
            </w:r>
          </w:p>
          <w:p w:rsidR="008E754B" w:rsidRPr="000E2D74" w:rsidRDefault="008E754B" w:rsidP="000E2D74">
            <w:pPr>
              <w:autoSpaceDE w:val="0"/>
              <w:autoSpaceDN w:val="0"/>
              <w:adjustRightInd w:val="0"/>
              <w:ind w:left="57" w:right="-57" w:firstLine="652"/>
              <w:rPr>
                <w:sz w:val="22"/>
                <w:szCs w:val="22"/>
              </w:rPr>
            </w:pPr>
            <w:r w:rsidRPr="000E2D74">
              <w:rPr>
                <w:sz w:val="22"/>
                <w:szCs w:val="22"/>
              </w:rPr>
              <w:t>3.1.2. Территории жилого назначения</w:t>
            </w:r>
          </w:p>
          <w:p w:rsidR="008E754B" w:rsidRPr="000E2D74" w:rsidRDefault="008E754B" w:rsidP="000E2D74">
            <w:pPr>
              <w:autoSpaceDE w:val="0"/>
              <w:autoSpaceDN w:val="0"/>
              <w:adjustRightInd w:val="0"/>
              <w:ind w:left="57" w:right="-57" w:firstLine="652"/>
              <w:rPr>
                <w:sz w:val="22"/>
                <w:szCs w:val="22"/>
              </w:rPr>
            </w:pPr>
            <w:r w:rsidRPr="000E2D74">
              <w:rPr>
                <w:sz w:val="22"/>
                <w:szCs w:val="22"/>
              </w:rPr>
              <w:t>3.1.3. Территории рекреационного назначения</w:t>
            </w:r>
          </w:p>
          <w:p w:rsidR="008E754B" w:rsidRPr="000E2D74" w:rsidRDefault="008E754B" w:rsidP="000E2D74">
            <w:pPr>
              <w:autoSpaceDE w:val="0"/>
              <w:autoSpaceDN w:val="0"/>
              <w:adjustRightInd w:val="0"/>
              <w:ind w:left="57" w:right="-57" w:firstLine="227"/>
              <w:rPr>
                <w:sz w:val="22"/>
                <w:szCs w:val="22"/>
              </w:rPr>
            </w:pPr>
            <w:r w:rsidRPr="000E2D74">
              <w:rPr>
                <w:sz w:val="22"/>
                <w:szCs w:val="22"/>
              </w:rPr>
              <w:t>3.2. Общие требования к состоянию и облику зданий</w:t>
            </w:r>
          </w:p>
          <w:p w:rsidR="008E754B" w:rsidRPr="000E2D74" w:rsidRDefault="008E754B" w:rsidP="000E2D74">
            <w:pPr>
              <w:autoSpaceDE w:val="0"/>
              <w:autoSpaceDN w:val="0"/>
              <w:adjustRightInd w:val="0"/>
              <w:ind w:left="57" w:right="-57" w:firstLine="227"/>
              <w:rPr>
                <w:sz w:val="22"/>
                <w:szCs w:val="22"/>
              </w:rPr>
            </w:pPr>
            <w:r w:rsidRPr="000E2D74">
              <w:rPr>
                <w:sz w:val="22"/>
                <w:szCs w:val="22"/>
              </w:rPr>
              <w:t>3.3. Общие требования к объектам и элементам благоустройства</w:t>
            </w:r>
          </w:p>
          <w:p w:rsidR="008E754B" w:rsidRPr="000E2D74" w:rsidRDefault="008E754B" w:rsidP="000E2D74">
            <w:pPr>
              <w:autoSpaceDE w:val="0"/>
              <w:autoSpaceDN w:val="0"/>
              <w:adjustRightInd w:val="0"/>
              <w:ind w:left="57" w:right="-57" w:firstLine="652"/>
              <w:rPr>
                <w:sz w:val="22"/>
                <w:szCs w:val="22"/>
              </w:rPr>
            </w:pPr>
            <w:r w:rsidRPr="000E2D74">
              <w:rPr>
                <w:sz w:val="22"/>
                <w:szCs w:val="22"/>
              </w:rPr>
              <w:t>3.3.1. Элементы озеленения</w:t>
            </w:r>
          </w:p>
          <w:p w:rsidR="008E754B" w:rsidRPr="000E2D74" w:rsidRDefault="008E754B" w:rsidP="000E2D74">
            <w:pPr>
              <w:autoSpaceDE w:val="0"/>
              <w:autoSpaceDN w:val="0"/>
              <w:adjustRightInd w:val="0"/>
              <w:ind w:left="57" w:right="-57" w:firstLine="652"/>
              <w:rPr>
                <w:sz w:val="22"/>
                <w:szCs w:val="22"/>
              </w:rPr>
            </w:pPr>
            <w:r w:rsidRPr="000E2D74">
              <w:rPr>
                <w:sz w:val="22"/>
                <w:szCs w:val="22"/>
              </w:rPr>
              <w:t>3.3.2. Виды покрытий</w:t>
            </w:r>
          </w:p>
          <w:p w:rsidR="008E754B" w:rsidRPr="000E2D74" w:rsidRDefault="008E754B" w:rsidP="000E2D74">
            <w:pPr>
              <w:autoSpaceDE w:val="0"/>
              <w:autoSpaceDN w:val="0"/>
              <w:adjustRightInd w:val="0"/>
              <w:ind w:left="57" w:right="-57" w:firstLine="652"/>
              <w:rPr>
                <w:sz w:val="22"/>
                <w:szCs w:val="22"/>
              </w:rPr>
            </w:pPr>
            <w:r w:rsidRPr="000E2D74">
              <w:rPr>
                <w:sz w:val="22"/>
                <w:szCs w:val="22"/>
              </w:rPr>
              <w:t>3.3.3. Ограждения (заборы)</w:t>
            </w:r>
          </w:p>
          <w:p w:rsidR="008E754B" w:rsidRPr="000E2D74" w:rsidRDefault="008E754B" w:rsidP="000E2D74">
            <w:pPr>
              <w:autoSpaceDE w:val="0"/>
              <w:autoSpaceDN w:val="0"/>
              <w:adjustRightInd w:val="0"/>
              <w:ind w:left="57" w:right="-57" w:firstLine="652"/>
              <w:rPr>
                <w:sz w:val="22"/>
                <w:szCs w:val="22"/>
              </w:rPr>
            </w:pPr>
            <w:r w:rsidRPr="000E2D74">
              <w:rPr>
                <w:sz w:val="22"/>
                <w:szCs w:val="22"/>
              </w:rPr>
              <w:t>3.3.4. Водные устройства</w:t>
            </w:r>
          </w:p>
          <w:p w:rsidR="008E754B" w:rsidRPr="000E2D74" w:rsidRDefault="008E754B" w:rsidP="000E2D74">
            <w:pPr>
              <w:autoSpaceDE w:val="0"/>
              <w:autoSpaceDN w:val="0"/>
              <w:adjustRightInd w:val="0"/>
              <w:ind w:left="57" w:right="-57" w:firstLine="652"/>
              <w:rPr>
                <w:sz w:val="22"/>
                <w:szCs w:val="22"/>
              </w:rPr>
            </w:pPr>
            <w:r w:rsidRPr="000E2D74">
              <w:rPr>
                <w:sz w:val="22"/>
                <w:szCs w:val="22"/>
              </w:rPr>
              <w:t>3.3.5. Уличное коммунально-бытовое оборудование</w:t>
            </w:r>
          </w:p>
          <w:p w:rsidR="008E754B" w:rsidRPr="000E2D74" w:rsidRDefault="008E754B" w:rsidP="000E2D74">
            <w:pPr>
              <w:autoSpaceDE w:val="0"/>
              <w:autoSpaceDN w:val="0"/>
              <w:adjustRightInd w:val="0"/>
              <w:ind w:left="57" w:right="-57" w:firstLine="652"/>
              <w:rPr>
                <w:sz w:val="22"/>
                <w:szCs w:val="22"/>
              </w:rPr>
            </w:pPr>
            <w:r w:rsidRPr="000E2D74">
              <w:rPr>
                <w:sz w:val="22"/>
                <w:szCs w:val="22"/>
              </w:rPr>
              <w:t>3.3.6. Уличное техническое оборудование</w:t>
            </w:r>
          </w:p>
          <w:p w:rsidR="008E754B" w:rsidRPr="000E2D74" w:rsidRDefault="008E754B" w:rsidP="000E2D74">
            <w:pPr>
              <w:autoSpaceDE w:val="0"/>
              <w:autoSpaceDN w:val="0"/>
              <w:adjustRightInd w:val="0"/>
              <w:ind w:left="57" w:right="-57" w:firstLine="652"/>
              <w:rPr>
                <w:sz w:val="22"/>
                <w:szCs w:val="22"/>
              </w:rPr>
            </w:pPr>
            <w:r w:rsidRPr="000E2D74">
              <w:rPr>
                <w:sz w:val="22"/>
                <w:szCs w:val="22"/>
              </w:rPr>
              <w:t>3.3.7. Игровое и спортивное оборудование</w:t>
            </w:r>
          </w:p>
          <w:p w:rsidR="008E754B" w:rsidRPr="000E2D74" w:rsidRDefault="008E754B" w:rsidP="000E2D74">
            <w:pPr>
              <w:autoSpaceDE w:val="0"/>
              <w:autoSpaceDN w:val="0"/>
              <w:adjustRightInd w:val="0"/>
              <w:ind w:left="57" w:right="-57" w:firstLine="652"/>
              <w:rPr>
                <w:sz w:val="22"/>
                <w:szCs w:val="22"/>
              </w:rPr>
            </w:pPr>
            <w:r w:rsidRPr="000E2D74">
              <w:rPr>
                <w:sz w:val="22"/>
                <w:szCs w:val="22"/>
              </w:rPr>
              <w:t>3.3.8. Установка и содержание осветительного оборудования</w:t>
            </w:r>
          </w:p>
          <w:p w:rsidR="008E754B" w:rsidRPr="000E2D74" w:rsidRDefault="008E754B" w:rsidP="000E2D74">
            <w:pPr>
              <w:autoSpaceDE w:val="0"/>
              <w:autoSpaceDN w:val="0"/>
              <w:adjustRightInd w:val="0"/>
              <w:ind w:left="57" w:right="-57" w:firstLine="652"/>
              <w:rPr>
                <w:sz w:val="22"/>
                <w:szCs w:val="22"/>
              </w:rPr>
            </w:pPr>
            <w:r w:rsidRPr="000E2D74">
              <w:rPr>
                <w:sz w:val="22"/>
                <w:szCs w:val="22"/>
              </w:rPr>
              <w:t>3.3.9. Средства размещения информации и рекламные конструкции</w:t>
            </w:r>
          </w:p>
          <w:p w:rsidR="008E754B" w:rsidRPr="000E2D74" w:rsidRDefault="008E754B" w:rsidP="000E2D74">
            <w:pPr>
              <w:autoSpaceDE w:val="0"/>
              <w:autoSpaceDN w:val="0"/>
              <w:adjustRightInd w:val="0"/>
              <w:ind w:left="57" w:right="-57" w:firstLine="652"/>
              <w:rPr>
                <w:sz w:val="22"/>
                <w:szCs w:val="22"/>
              </w:rPr>
            </w:pPr>
            <w:r w:rsidRPr="000E2D74">
              <w:rPr>
                <w:sz w:val="22"/>
                <w:szCs w:val="22"/>
              </w:rPr>
              <w:t>3.3.10. Малые архитектурные формы, городская мебель</w:t>
            </w:r>
          </w:p>
          <w:p w:rsidR="008E754B" w:rsidRPr="000E2D74" w:rsidRDefault="008E754B" w:rsidP="000E2D74">
            <w:pPr>
              <w:ind w:left="57" w:right="-57" w:firstLine="652"/>
              <w:rPr>
                <w:sz w:val="22"/>
                <w:szCs w:val="22"/>
              </w:rPr>
            </w:pPr>
            <w:r w:rsidRPr="000E2D74">
              <w:rPr>
                <w:sz w:val="22"/>
                <w:szCs w:val="22"/>
              </w:rPr>
              <w:t>3.3.11. Площадки для установки контейнеров для сбора ТКО</w:t>
            </w:r>
          </w:p>
          <w:p w:rsidR="008E754B" w:rsidRPr="000E2D74" w:rsidRDefault="008E754B" w:rsidP="000E2D74">
            <w:pPr>
              <w:ind w:left="57" w:right="-57" w:firstLine="652"/>
              <w:rPr>
                <w:sz w:val="22"/>
                <w:szCs w:val="22"/>
              </w:rPr>
            </w:pPr>
            <w:r w:rsidRPr="000E2D74">
              <w:rPr>
                <w:sz w:val="22"/>
                <w:szCs w:val="22"/>
              </w:rPr>
              <w:t>3.3.12. Площадки автостоянок</w:t>
            </w:r>
          </w:p>
          <w:p w:rsidR="008E754B" w:rsidRPr="000E2D74" w:rsidRDefault="008E754B" w:rsidP="000E2D74">
            <w:pPr>
              <w:ind w:left="57" w:right="-57" w:firstLine="652"/>
              <w:rPr>
                <w:sz w:val="22"/>
                <w:szCs w:val="22"/>
              </w:rPr>
            </w:pPr>
            <w:r w:rsidRPr="000E2D74">
              <w:rPr>
                <w:sz w:val="22"/>
                <w:szCs w:val="22"/>
              </w:rPr>
              <w:t>3.3.13. Площадки для выгула собак</w:t>
            </w:r>
          </w:p>
          <w:p w:rsidR="008E754B" w:rsidRPr="000E2D74" w:rsidRDefault="008E754B" w:rsidP="000E2D74">
            <w:pPr>
              <w:ind w:left="57" w:right="-57" w:firstLine="652"/>
              <w:rPr>
                <w:sz w:val="22"/>
                <w:szCs w:val="22"/>
              </w:rPr>
            </w:pPr>
            <w:r w:rsidRPr="000E2D74">
              <w:rPr>
                <w:sz w:val="22"/>
                <w:szCs w:val="22"/>
              </w:rPr>
              <w:t>3.3.14. Некапитальные нестационарные сооружения</w:t>
            </w:r>
          </w:p>
          <w:p w:rsidR="008E754B" w:rsidRPr="000E2D74" w:rsidRDefault="008E754B" w:rsidP="000E2D74">
            <w:pPr>
              <w:ind w:left="57" w:right="-57" w:firstLine="652"/>
              <w:rPr>
                <w:sz w:val="22"/>
                <w:szCs w:val="22"/>
              </w:rPr>
            </w:pPr>
            <w:r w:rsidRPr="000E2D74">
              <w:rPr>
                <w:sz w:val="22"/>
                <w:szCs w:val="22"/>
              </w:rPr>
              <w:t>3.3.15. Пешеходные коммуникации</w:t>
            </w:r>
          </w:p>
          <w:p w:rsidR="008E754B" w:rsidRPr="000E2D74" w:rsidRDefault="008E754B" w:rsidP="000E2D74">
            <w:pPr>
              <w:ind w:left="57" w:right="-57"/>
              <w:rPr>
                <w:sz w:val="22"/>
                <w:szCs w:val="22"/>
              </w:rPr>
            </w:pPr>
            <w:r w:rsidRPr="000E2D74">
              <w:rPr>
                <w:sz w:val="22"/>
                <w:szCs w:val="22"/>
              </w:rPr>
              <w:t>4. Особые требования к доступности городской среды для маломобильных групп населения</w:t>
            </w:r>
          </w:p>
          <w:p w:rsidR="008E754B" w:rsidRPr="000E2D74" w:rsidRDefault="008E754B" w:rsidP="000E2D74">
            <w:pPr>
              <w:ind w:left="57" w:right="-57"/>
              <w:rPr>
                <w:sz w:val="22"/>
                <w:szCs w:val="22"/>
              </w:rPr>
            </w:pPr>
            <w:r w:rsidRPr="000E2D74">
              <w:rPr>
                <w:sz w:val="22"/>
                <w:szCs w:val="22"/>
              </w:rPr>
              <w:t>5. Порядок содержания и эксплуатации объектов благоустройства</w:t>
            </w:r>
          </w:p>
          <w:p w:rsidR="008E754B" w:rsidRPr="000E2D74" w:rsidRDefault="008E754B" w:rsidP="000E2D74">
            <w:pPr>
              <w:autoSpaceDE w:val="0"/>
              <w:autoSpaceDN w:val="0"/>
              <w:adjustRightInd w:val="0"/>
              <w:ind w:left="57" w:right="-57" w:firstLine="227"/>
              <w:rPr>
                <w:sz w:val="22"/>
                <w:szCs w:val="22"/>
              </w:rPr>
            </w:pPr>
            <w:r w:rsidRPr="000E2D74">
              <w:rPr>
                <w:sz w:val="22"/>
                <w:szCs w:val="22"/>
              </w:rPr>
              <w:t>5.1. Требования к содержанию и благоустройству территории города Алатыря</w:t>
            </w:r>
          </w:p>
          <w:p w:rsidR="008E754B" w:rsidRPr="000E2D74" w:rsidRDefault="008E754B" w:rsidP="000E2D74">
            <w:pPr>
              <w:ind w:left="57" w:right="-57" w:firstLine="227"/>
              <w:rPr>
                <w:sz w:val="22"/>
                <w:szCs w:val="22"/>
              </w:rPr>
            </w:pPr>
            <w:r w:rsidRPr="000E2D74">
              <w:rPr>
                <w:sz w:val="22"/>
                <w:szCs w:val="22"/>
              </w:rPr>
              <w:t>5.2. Организация содержания и благоустройства территории города Алатыря</w:t>
            </w:r>
          </w:p>
          <w:p w:rsidR="008E754B" w:rsidRPr="000E2D74" w:rsidRDefault="008E754B" w:rsidP="000E2D74">
            <w:pPr>
              <w:ind w:right="-57" w:firstLine="567"/>
              <w:rPr>
                <w:sz w:val="22"/>
                <w:szCs w:val="22"/>
              </w:rPr>
            </w:pPr>
            <w:r w:rsidRPr="000E2D74">
              <w:rPr>
                <w:sz w:val="22"/>
                <w:szCs w:val="22"/>
              </w:rPr>
              <w:t>5.2.1. Основные положения</w:t>
            </w:r>
          </w:p>
          <w:p w:rsidR="008E754B" w:rsidRPr="000E2D74" w:rsidRDefault="008E754B" w:rsidP="000E2D74">
            <w:pPr>
              <w:ind w:left="57" w:right="-57" w:firstLine="510"/>
              <w:rPr>
                <w:sz w:val="22"/>
                <w:szCs w:val="22"/>
              </w:rPr>
            </w:pPr>
            <w:r w:rsidRPr="000E2D74">
              <w:rPr>
                <w:sz w:val="22"/>
                <w:szCs w:val="22"/>
              </w:rPr>
              <w:t>5.2.2. Организация содержания и благоустройства строительных объектов</w:t>
            </w:r>
          </w:p>
          <w:p w:rsidR="008E754B" w:rsidRPr="000E2D74" w:rsidRDefault="008E754B" w:rsidP="000E2D74">
            <w:pPr>
              <w:ind w:left="57" w:right="-57" w:firstLine="510"/>
              <w:rPr>
                <w:sz w:val="22"/>
                <w:szCs w:val="22"/>
              </w:rPr>
            </w:pPr>
            <w:r w:rsidRPr="000E2D74">
              <w:rPr>
                <w:sz w:val="22"/>
                <w:szCs w:val="22"/>
              </w:rPr>
              <w:t>5.2.3. Организация содержания объектов наружного освещения и контактных сетей</w:t>
            </w:r>
          </w:p>
          <w:p w:rsidR="008E754B" w:rsidRPr="000E2D74" w:rsidRDefault="008E754B" w:rsidP="000E2D74">
            <w:pPr>
              <w:ind w:left="57" w:right="-57" w:firstLine="510"/>
              <w:rPr>
                <w:sz w:val="22"/>
                <w:szCs w:val="22"/>
              </w:rPr>
            </w:pPr>
            <w:r w:rsidRPr="000E2D74">
              <w:rPr>
                <w:sz w:val="22"/>
                <w:szCs w:val="22"/>
              </w:rPr>
              <w:t>5.2.4. Организация содержания и благоустройства территории города Алатыря при проведении земляных работ при строительстве, ремонте, реконструкции коммуникаций и сооружений</w:t>
            </w:r>
          </w:p>
          <w:p w:rsidR="008E754B" w:rsidRPr="000E2D74" w:rsidRDefault="008E754B" w:rsidP="000E2D74">
            <w:pPr>
              <w:ind w:left="57" w:right="-57" w:firstLine="510"/>
              <w:rPr>
                <w:sz w:val="22"/>
                <w:szCs w:val="22"/>
              </w:rPr>
            </w:pPr>
            <w:r w:rsidRPr="000E2D74">
              <w:rPr>
                <w:sz w:val="22"/>
                <w:szCs w:val="22"/>
              </w:rPr>
              <w:t>5.2.5. Организация содержания и благоустройства территорий частных домовладений</w:t>
            </w:r>
          </w:p>
          <w:p w:rsidR="008E754B" w:rsidRPr="000E2D74" w:rsidRDefault="008E754B" w:rsidP="000E2D74">
            <w:pPr>
              <w:ind w:left="57" w:right="-57" w:firstLine="227"/>
              <w:rPr>
                <w:sz w:val="22"/>
                <w:szCs w:val="22"/>
              </w:rPr>
            </w:pPr>
            <w:r w:rsidRPr="000E2D74">
              <w:rPr>
                <w:sz w:val="22"/>
                <w:szCs w:val="22"/>
              </w:rPr>
              <w:t>5.3. Организация содержания и уборки территорий города Алатыря</w:t>
            </w:r>
          </w:p>
          <w:p w:rsidR="008E754B" w:rsidRPr="000E2D74" w:rsidRDefault="008E754B" w:rsidP="000E2D74">
            <w:pPr>
              <w:ind w:left="57" w:right="-57" w:firstLine="510"/>
              <w:rPr>
                <w:sz w:val="22"/>
                <w:szCs w:val="22"/>
              </w:rPr>
            </w:pPr>
            <w:r w:rsidRPr="000E2D74">
              <w:rPr>
                <w:sz w:val="22"/>
                <w:szCs w:val="22"/>
              </w:rPr>
              <w:t>5.3.1. Основные положения</w:t>
            </w:r>
          </w:p>
          <w:p w:rsidR="008E754B" w:rsidRPr="000E2D74" w:rsidRDefault="008E754B" w:rsidP="000E2D74">
            <w:pPr>
              <w:ind w:left="57" w:right="-57" w:firstLine="510"/>
              <w:rPr>
                <w:b/>
                <w:sz w:val="22"/>
                <w:szCs w:val="22"/>
              </w:rPr>
            </w:pPr>
            <w:r w:rsidRPr="000E2D74">
              <w:rPr>
                <w:sz w:val="22"/>
                <w:szCs w:val="22"/>
              </w:rPr>
              <w:t xml:space="preserve">5.3.2. </w:t>
            </w:r>
            <w:r w:rsidRPr="000E2D74">
              <w:rPr>
                <w:rStyle w:val="a"/>
                <w:b w:val="0"/>
                <w:bCs/>
                <w:sz w:val="22"/>
                <w:szCs w:val="22"/>
              </w:rPr>
              <w:t>Организация уборки территории города Алатыря</w:t>
            </w:r>
          </w:p>
          <w:p w:rsidR="008E754B" w:rsidRPr="000E2D74" w:rsidRDefault="008E754B" w:rsidP="000E2D74">
            <w:pPr>
              <w:ind w:left="57" w:right="-57" w:firstLine="1077"/>
              <w:rPr>
                <w:sz w:val="22"/>
                <w:szCs w:val="22"/>
              </w:rPr>
            </w:pPr>
            <w:r w:rsidRPr="000E2D74">
              <w:rPr>
                <w:sz w:val="22"/>
                <w:szCs w:val="22"/>
              </w:rPr>
              <w:t>5.3.2.1. Уборка территорий в осенне-зимний период</w:t>
            </w:r>
          </w:p>
          <w:p w:rsidR="008E754B" w:rsidRPr="000E2D74" w:rsidRDefault="008E754B" w:rsidP="000E2D74">
            <w:pPr>
              <w:ind w:left="57" w:right="-57" w:firstLine="1077"/>
              <w:rPr>
                <w:sz w:val="22"/>
                <w:szCs w:val="22"/>
              </w:rPr>
            </w:pPr>
            <w:r w:rsidRPr="000E2D74">
              <w:rPr>
                <w:sz w:val="22"/>
                <w:szCs w:val="22"/>
              </w:rPr>
              <w:t>5.3.2.2. Уборка территорий в весенне-летний период</w:t>
            </w:r>
          </w:p>
          <w:p w:rsidR="008E754B" w:rsidRPr="000E2D74" w:rsidRDefault="008E754B" w:rsidP="000E2D74">
            <w:pPr>
              <w:ind w:left="57" w:right="-57" w:firstLine="1077"/>
              <w:rPr>
                <w:sz w:val="22"/>
                <w:szCs w:val="22"/>
              </w:rPr>
            </w:pPr>
            <w:r w:rsidRPr="000E2D74">
              <w:rPr>
                <w:sz w:val="22"/>
                <w:szCs w:val="22"/>
              </w:rPr>
              <w:t>5.3.2.3. Очистка территорий от мусора</w:t>
            </w:r>
          </w:p>
          <w:p w:rsidR="008E754B" w:rsidRPr="000E2D74" w:rsidRDefault="008E754B" w:rsidP="000E2D74">
            <w:pPr>
              <w:ind w:left="57" w:right="-57" w:firstLine="227"/>
              <w:rPr>
                <w:sz w:val="22"/>
                <w:szCs w:val="22"/>
              </w:rPr>
            </w:pPr>
            <w:r w:rsidRPr="000E2D74">
              <w:rPr>
                <w:sz w:val="22"/>
                <w:szCs w:val="22"/>
              </w:rPr>
              <w:t>5.4. Порядок участия юридических и физических лиц в содержании и благоустройстве прилегающих территорий</w:t>
            </w:r>
          </w:p>
          <w:p w:rsidR="008E754B" w:rsidRPr="000E2D74" w:rsidRDefault="008E754B" w:rsidP="000E2D74">
            <w:pPr>
              <w:ind w:left="57" w:right="-57" w:firstLine="227"/>
              <w:rPr>
                <w:sz w:val="22"/>
                <w:szCs w:val="22"/>
              </w:rPr>
            </w:pPr>
            <w:r w:rsidRPr="000E2D74">
              <w:rPr>
                <w:sz w:val="22"/>
                <w:szCs w:val="22"/>
              </w:rPr>
              <w:t>5.5. Требования к содержанию и внешнему виду фасадов зданий (строений, сооружений), ограждений и других объектов благоустройства</w:t>
            </w:r>
          </w:p>
          <w:p w:rsidR="008E754B" w:rsidRPr="000E2D74" w:rsidRDefault="008E754B" w:rsidP="000E2D74">
            <w:pPr>
              <w:autoSpaceDE w:val="0"/>
              <w:autoSpaceDN w:val="0"/>
              <w:adjustRightInd w:val="0"/>
              <w:ind w:left="57" w:right="-57"/>
              <w:outlineLvl w:val="1"/>
              <w:rPr>
                <w:sz w:val="22"/>
                <w:szCs w:val="22"/>
              </w:rPr>
            </w:pPr>
            <w:r w:rsidRPr="000E2D74">
              <w:rPr>
                <w:sz w:val="22"/>
                <w:szCs w:val="22"/>
              </w:rPr>
              <w:t>6. Порядок и механизмы общественного участия в процессе благоустройства</w:t>
            </w:r>
          </w:p>
          <w:p w:rsidR="008E754B" w:rsidRPr="000E2D74" w:rsidRDefault="008E754B" w:rsidP="000E2D74">
            <w:pPr>
              <w:ind w:left="57" w:right="-57" w:firstLine="227"/>
              <w:rPr>
                <w:sz w:val="22"/>
                <w:szCs w:val="22"/>
              </w:rPr>
            </w:pPr>
            <w:r w:rsidRPr="000E2D74">
              <w:rPr>
                <w:sz w:val="22"/>
                <w:szCs w:val="22"/>
              </w:rPr>
              <w:t>6.1. Основные положения</w:t>
            </w:r>
          </w:p>
          <w:p w:rsidR="008E754B" w:rsidRPr="000E2D74" w:rsidRDefault="008E754B" w:rsidP="000E2D74">
            <w:pPr>
              <w:autoSpaceDE w:val="0"/>
              <w:autoSpaceDN w:val="0"/>
              <w:adjustRightInd w:val="0"/>
              <w:ind w:left="57" w:right="-57" w:firstLine="227"/>
              <w:rPr>
                <w:sz w:val="22"/>
                <w:szCs w:val="22"/>
              </w:rPr>
            </w:pPr>
            <w:r w:rsidRPr="000E2D74">
              <w:rPr>
                <w:sz w:val="22"/>
                <w:szCs w:val="22"/>
              </w:rPr>
              <w:t>6.2. Формы общественного участия</w:t>
            </w:r>
          </w:p>
          <w:p w:rsidR="008E754B" w:rsidRPr="000E2D74" w:rsidRDefault="008E754B" w:rsidP="000E2D74">
            <w:pPr>
              <w:autoSpaceDE w:val="0"/>
              <w:autoSpaceDN w:val="0"/>
              <w:adjustRightInd w:val="0"/>
              <w:ind w:left="57" w:right="-57" w:firstLine="227"/>
              <w:rPr>
                <w:sz w:val="22"/>
                <w:szCs w:val="22"/>
              </w:rPr>
            </w:pPr>
            <w:r w:rsidRPr="000E2D74">
              <w:rPr>
                <w:sz w:val="22"/>
                <w:szCs w:val="22"/>
              </w:rPr>
              <w:t>6.3. Механизмы общественного участия</w:t>
            </w:r>
          </w:p>
          <w:p w:rsidR="008E754B" w:rsidRPr="000E2D74" w:rsidRDefault="008E754B" w:rsidP="000E2D74">
            <w:pPr>
              <w:autoSpaceDE w:val="0"/>
              <w:autoSpaceDN w:val="0"/>
              <w:adjustRightInd w:val="0"/>
              <w:ind w:left="57" w:right="-57"/>
              <w:outlineLvl w:val="2"/>
              <w:rPr>
                <w:sz w:val="22"/>
                <w:szCs w:val="22"/>
              </w:rPr>
            </w:pPr>
            <w:r w:rsidRPr="000E2D74">
              <w:rPr>
                <w:sz w:val="22"/>
                <w:szCs w:val="22"/>
              </w:rPr>
              <w:t>7. Порядок и механизмы выполнения отдельных мероприятий по содержанию территории города Алатыря,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8E754B" w:rsidRPr="000E2D74" w:rsidRDefault="008E754B" w:rsidP="000E2D74">
            <w:pPr>
              <w:autoSpaceDE w:val="0"/>
              <w:autoSpaceDN w:val="0"/>
              <w:adjustRightInd w:val="0"/>
              <w:ind w:left="57" w:right="-57" w:firstLine="227"/>
              <w:outlineLvl w:val="2"/>
              <w:rPr>
                <w:sz w:val="22"/>
                <w:szCs w:val="22"/>
              </w:rPr>
            </w:pPr>
            <w:r w:rsidRPr="000E2D74">
              <w:rPr>
                <w:sz w:val="22"/>
                <w:szCs w:val="22"/>
              </w:rPr>
              <w:t>7.1. Общие положения</w:t>
            </w:r>
          </w:p>
          <w:p w:rsidR="008E754B" w:rsidRPr="000E2D74" w:rsidRDefault="008E754B" w:rsidP="000E2D74">
            <w:pPr>
              <w:widowControl w:val="0"/>
              <w:ind w:left="57" w:right="-57" w:firstLine="227"/>
              <w:rPr>
                <w:sz w:val="22"/>
                <w:szCs w:val="22"/>
              </w:rPr>
            </w:pPr>
            <w:r w:rsidRPr="000E2D74">
              <w:rPr>
                <w:sz w:val="22"/>
                <w:szCs w:val="22"/>
              </w:rPr>
              <w:t>7.2. Порядок и механизм выявления брошенных транспортных средств</w:t>
            </w:r>
          </w:p>
          <w:p w:rsidR="008E754B" w:rsidRPr="000E2D74" w:rsidRDefault="008E754B" w:rsidP="000E2D74">
            <w:pPr>
              <w:widowControl w:val="0"/>
              <w:ind w:left="57" w:right="-57" w:firstLine="227"/>
              <w:rPr>
                <w:sz w:val="22"/>
                <w:szCs w:val="22"/>
              </w:rPr>
            </w:pPr>
            <w:r w:rsidRPr="000E2D74">
              <w:rPr>
                <w:sz w:val="22"/>
                <w:szCs w:val="22"/>
              </w:rPr>
              <w:t>7.3. Перемещение брошенных транспортных средств на временное хранение, их возврат</w:t>
            </w:r>
          </w:p>
          <w:p w:rsidR="008E754B" w:rsidRPr="000E2D74" w:rsidRDefault="008E754B" w:rsidP="000E2D74">
            <w:pPr>
              <w:autoSpaceDE w:val="0"/>
              <w:autoSpaceDN w:val="0"/>
              <w:adjustRightInd w:val="0"/>
              <w:ind w:left="57" w:right="-57"/>
              <w:outlineLvl w:val="2"/>
              <w:rPr>
                <w:sz w:val="22"/>
                <w:szCs w:val="22"/>
              </w:rPr>
            </w:pPr>
            <w:r w:rsidRPr="000E2D74">
              <w:rPr>
                <w:sz w:val="22"/>
                <w:szCs w:val="22"/>
              </w:rPr>
              <w:t>8. Праздничное оформление территории города Алатыря</w:t>
            </w:r>
          </w:p>
          <w:p w:rsidR="008E754B" w:rsidRPr="000E2D74" w:rsidRDefault="008E754B" w:rsidP="000E2D74">
            <w:pPr>
              <w:autoSpaceDE w:val="0"/>
              <w:autoSpaceDN w:val="0"/>
              <w:adjustRightInd w:val="0"/>
              <w:ind w:left="57" w:right="-57"/>
              <w:outlineLvl w:val="2"/>
              <w:rPr>
                <w:sz w:val="22"/>
                <w:szCs w:val="22"/>
              </w:rPr>
            </w:pPr>
            <w:r w:rsidRPr="000E2D74">
              <w:rPr>
                <w:sz w:val="22"/>
                <w:szCs w:val="22"/>
              </w:rPr>
              <w:t>9. Порядок осуществления контроля за соблюдением Правил благоустройства</w:t>
            </w:r>
          </w:p>
          <w:p w:rsidR="008E754B" w:rsidRPr="000E2D74" w:rsidRDefault="008E754B" w:rsidP="000E2D74">
            <w:pPr>
              <w:autoSpaceDE w:val="0"/>
              <w:autoSpaceDN w:val="0"/>
              <w:adjustRightInd w:val="0"/>
              <w:ind w:left="57" w:right="-57" w:firstLine="369"/>
              <w:rPr>
                <w:sz w:val="22"/>
                <w:szCs w:val="22"/>
              </w:rPr>
            </w:pPr>
            <w:r w:rsidRPr="000E2D74">
              <w:rPr>
                <w:sz w:val="22"/>
                <w:szCs w:val="22"/>
              </w:rPr>
              <w:t>Приложения:</w:t>
            </w:r>
          </w:p>
          <w:p w:rsidR="008E754B" w:rsidRPr="000E2D74" w:rsidRDefault="008E754B" w:rsidP="000E2D74">
            <w:pPr>
              <w:pStyle w:val="a3"/>
              <w:ind w:left="170" w:right="-57"/>
              <w:rPr>
                <w:rStyle w:val="a"/>
                <w:rFonts w:ascii="Times New Roman" w:hAnsi="Times New Roman"/>
                <w:b w:val="0"/>
                <w:bCs/>
                <w:color w:val="auto"/>
                <w:sz w:val="22"/>
                <w:szCs w:val="22"/>
              </w:rPr>
            </w:pPr>
            <w:r w:rsidRPr="000E2D74">
              <w:rPr>
                <w:rFonts w:ascii="Times New Roman" w:hAnsi="Times New Roman" w:cs="Times New Roman"/>
                <w:sz w:val="22"/>
                <w:szCs w:val="22"/>
              </w:rPr>
              <w:t>1. Форма</w:t>
            </w:r>
            <w:r w:rsidRPr="000E2D74">
              <w:rPr>
                <w:rFonts w:ascii="Times New Roman" w:hAnsi="Times New Roman" w:cs="Times New Roman"/>
                <w:b/>
                <w:sz w:val="22"/>
                <w:szCs w:val="22"/>
              </w:rPr>
              <w:t xml:space="preserve"> </w:t>
            </w:r>
            <w:r w:rsidRPr="000E2D74">
              <w:rPr>
                <w:rStyle w:val="a"/>
                <w:rFonts w:ascii="Times New Roman" w:hAnsi="Times New Roman"/>
                <w:b w:val="0"/>
                <w:bCs/>
                <w:color w:val="auto"/>
                <w:sz w:val="22"/>
                <w:szCs w:val="22"/>
              </w:rPr>
              <w:t xml:space="preserve">отчета об осуществлении контроля за исполнением Правил благоустройства </w:t>
            </w:r>
          </w:p>
          <w:p w:rsidR="008E754B" w:rsidRPr="000E2D74" w:rsidRDefault="008E754B" w:rsidP="000E2D74">
            <w:pPr>
              <w:pStyle w:val="a3"/>
              <w:ind w:left="170" w:right="-57"/>
              <w:rPr>
                <w:rFonts w:ascii="Times New Roman" w:hAnsi="Times New Roman" w:cs="Times New Roman"/>
                <w:b/>
                <w:sz w:val="22"/>
                <w:szCs w:val="22"/>
              </w:rPr>
            </w:pPr>
            <w:r w:rsidRPr="000E2D74">
              <w:rPr>
                <w:rFonts w:ascii="Times New Roman" w:hAnsi="Times New Roman" w:cs="Times New Roman"/>
                <w:sz w:val="22"/>
                <w:szCs w:val="22"/>
              </w:rPr>
              <w:t>2. Форма</w:t>
            </w:r>
            <w:r w:rsidRPr="000E2D74">
              <w:rPr>
                <w:rStyle w:val="a"/>
                <w:rFonts w:ascii="Times New Roman" w:hAnsi="Times New Roman"/>
                <w:b w:val="0"/>
                <w:bCs/>
                <w:color w:val="auto"/>
                <w:sz w:val="22"/>
                <w:szCs w:val="22"/>
              </w:rPr>
              <w:t xml:space="preserve"> предписания об устранении нарушения Правил благоустройства</w:t>
            </w:r>
          </w:p>
          <w:p w:rsidR="008E754B" w:rsidRPr="000E2D74" w:rsidRDefault="008E754B" w:rsidP="000E2D74">
            <w:pPr>
              <w:autoSpaceDE w:val="0"/>
              <w:autoSpaceDN w:val="0"/>
              <w:adjustRightInd w:val="0"/>
              <w:ind w:left="170" w:right="-57"/>
              <w:outlineLvl w:val="1"/>
              <w:rPr>
                <w:b/>
                <w:sz w:val="22"/>
                <w:szCs w:val="22"/>
              </w:rPr>
            </w:pPr>
            <w:r w:rsidRPr="000E2D74">
              <w:rPr>
                <w:sz w:val="22"/>
                <w:szCs w:val="22"/>
              </w:rPr>
              <w:t>3.</w:t>
            </w:r>
            <w:r w:rsidRPr="000E2D74">
              <w:rPr>
                <w:b/>
                <w:sz w:val="22"/>
                <w:szCs w:val="22"/>
              </w:rPr>
              <w:t xml:space="preserve"> </w:t>
            </w:r>
            <w:r w:rsidRPr="000E2D74">
              <w:rPr>
                <w:sz w:val="22"/>
                <w:szCs w:val="22"/>
              </w:rPr>
              <w:t>Форма журнала учета выданных предписаний об устранении нарушений Правил благоустройства</w:t>
            </w:r>
          </w:p>
        </w:tc>
      </w:tr>
    </w:tbl>
    <w:p w:rsidR="008E754B" w:rsidRDefault="008E754B" w:rsidP="00FC2A31">
      <w:pPr>
        <w:autoSpaceDE w:val="0"/>
        <w:autoSpaceDN w:val="0"/>
        <w:adjustRightInd w:val="0"/>
        <w:jc w:val="center"/>
        <w:outlineLvl w:val="1"/>
        <w:rPr>
          <w:b/>
        </w:rPr>
      </w:pPr>
    </w:p>
    <w:p w:rsidR="008E754B" w:rsidRPr="00AC7B1F" w:rsidRDefault="008E754B" w:rsidP="00FC2A31">
      <w:pPr>
        <w:autoSpaceDE w:val="0"/>
        <w:autoSpaceDN w:val="0"/>
        <w:adjustRightInd w:val="0"/>
        <w:jc w:val="center"/>
        <w:outlineLvl w:val="1"/>
        <w:rPr>
          <w:b/>
        </w:rPr>
      </w:pPr>
      <w:r>
        <w:rPr>
          <w:b/>
        </w:rPr>
        <w:t>1</w:t>
      </w:r>
      <w:r w:rsidRPr="00AC7B1F">
        <w:rPr>
          <w:b/>
        </w:rPr>
        <w:t>. Общие положения</w:t>
      </w:r>
      <w:r>
        <w:rPr>
          <w:b/>
        </w:rPr>
        <w:t xml:space="preserve"> </w:t>
      </w:r>
    </w:p>
    <w:p w:rsidR="008E754B" w:rsidRPr="00AE1FA2" w:rsidRDefault="008E754B" w:rsidP="00FC2A31">
      <w:pPr>
        <w:autoSpaceDE w:val="0"/>
        <w:autoSpaceDN w:val="0"/>
        <w:adjustRightInd w:val="0"/>
        <w:ind w:firstLine="709"/>
        <w:jc w:val="center"/>
      </w:pPr>
    </w:p>
    <w:p w:rsidR="008E754B" w:rsidRPr="00194856" w:rsidRDefault="008E754B" w:rsidP="00FC2A31">
      <w:pPr>
        <w:autoSpaceDE w:val="0"/>
        <w:autoSpaceDN w:val="0"/>
        <w:adjustRightInd w:val="0"/>
        <w:ind w:firstLine="709"/>
        <w:jc w:val="both"/>
      </w:pPr>
      <w:r w:rsidRPr="00194856">
        <w:t xml:space="preserve">1.1. Настоящие Правила благоустройства территории города </w:t>
      </w:r>
      <w:r>
        <w:t>Алатыря</w:t>
      </w:r>
      <w:r w:rsidRPr="00194856">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194856">
        <w:rPr>
          <w:bCs/>
        </w:rPr>
        <w:t>етодическими рекомендациями для подготовки правил благоустройства территорий поселений, городских округов, внутригородских районов, у</w:t>
      </w:r>
      <w:r w:rsidRPr="00194856">
        <w:t>твержденными Приказом Министерства строительства и жилищно-коммунального хозяйства Российской Федерации от 13</w:t>
      </w:r>
      <w:r>
        <w:t xml:space="preserve"> апреля </w:t>
      </w:r>
      <w:r w:rsidRPr="00194856">
        <w:t xml:space="preserve">2017 </w:t>
      </w:r>
      <w:r>
        <w:t xml:space="preserve">года </w:t>
      </w:r>
      <w:r w:rsidRPr="00194856">
        <w:t>№ 711/пр, в рамках реализации полномочий, предусмотренных Федеральным законом  от 6</w:t>
      </w:r>
      <w:r>
        <w:t xml:space="preserve"> октября </w:t>
      </w:r>
      <w:r w:rsidRPr="00194856">
        <w:t xml:space="preserve">2003 </w:t>
      </w:r>
      <w:r>
        <w:t xml:space="preserve">года </w:t>
      </w:r>
      <w:r w:rsidRPr="00194856">
        <w:t xml:space="preserve">№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194856">
        <w:rPr>
          <w:lang w:eastAsia="en-US"/>
        </w:rPr>
        <w:t xml:space="preserve">Устава муниципального образования города </w:t>
      </w:r>
      <w:r>
        <w:rPr>
          <w:lang w:eastAsia="en-US"/>
        </w:rPr>
        <w:t>Алатыря Чувашской</w:t>
      </w:r>
      <w:r w:rsidRPr="00194856">
        <w:t>.</w:t>
      </w:r>
    </w:p>
    <w:p w:rsidR="008E754B" w:rsidRDefault="008E754B" w:rsidP="00FC2A31">
      <w:pPr>
        <w:autoSpaceDE w:val="0"/>
        <w:autoSpaceDN w:val="0"/>
        <w:adjustRightInd w:val="0"/>
        <w:ind w:firstLine="709"/>
        <w:jc w:val="both"/>
      </w:pPr>
      <w:r w:rsidRPr="00194856">
        <w:t>1.2. Настоящие Правила устанавливают</w:t>
      </w:r>
      <w:r>
        <w:t xml:space="preserve"> </w:t>
      </w:r>
      <w:r w:rsidRPr="00194856">
        <w:t>единые и обязательные к исполнению требовани</w:t>
      </w:r>
      <w:r>
        <w:t>я:</w:t>
      </w:r>
    </w:p>
    <w:p w:rsidR="008E754B" w:rsidRDefault="008E754B" w:rsidP="00FC2A31">
      <w:pPr>
        <w:autoSpaceDE w:val="0"/>
        <w:autoSpaceDN w:val="0"/>
        <w:adjustRightInd w:val="0"/>
        <w:ind w:firstLine="709"/>
        <w:jc w:val="both"/>
      </w:pPr>
      <w:r>
        <w:t>- в сфере благоустройства;</w:t>
      </w:r>
    </w:p>
    <w:p w:rsidR="008E754B" w:rsidRDefault="008E754B" w:rsidP="00FC2A31">
      <w:pPr>
        <w:autoSpaceDE w:val="0"/>
        <w:autoSpaceDN w:val="0"/>
        <w:adjustRightInd w:val="0"/>
        <w:ind w:firstLine="709"/>
        <w:jc w:val="both"/>
      </w:pPr>
      <w:r>
        <w:t xml:space="preserve">- к </w:t>
      </w:r>
      <w:r w:rsidRPr="00194856">
        <w:t>обеспечению доступности городской среды, в том числе для маломобильных групп населения</w:t>
      </w:r>
      <w:r>
        <w:t>.</w:t>
      </w:r>
    </w:p>
    <w:p w:rsidR="008E754B" w:rsidRDefault="008E754B" w:rsidP="00FC2A31">
      <w:pPr>
        <w:autoSpaceDE w:val="0"/>
        <w:autoSpaceDN w:val="0"/>
        <w:adjustRightInd w:val="0"/>
        <w:ind w:firstLine="709"/>
        <w:jc w:val="both"/>
      </w:pPr>
      <w:r w:rsidRPr="00194856">
        <w:t>Настоящие Правила определяют</w:t>
      </w:r>
      <w:r>
        <w:t>:</w:t>
      </w:r>
    </w:p>
    <w:p w:rsidR="008E754B" w:rsidRDefault="008E754B" w:rsidP="00FC2A31">
      <w:pPr>
        <w:autoSpaceDE w:val="0"/>
        <w:autoSpaceDN w:val="0"/>
        <w:adjustRightInd w:val="0"/>
        <w:ind w:firstLine="709"/>
        <w:jc w:val="both"/>
      </w:pPr>
      <w:r>
        <w:t xml:space="preserve">- </w:t>
      </w:r>
      <w:r w:rsidRPr="00194856">
        <w:t>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r>
        <w:t>;</w:t>
      </w:r>
    </w:p>
    <w:p w:rsidR="008E754B" w:rsidRDefault="008E754B" w:rsidP="00FC2A31">
      <w:pPr>
        <w:autoSpaceDE w:val="0"/>
        <w:autoSpaceDN w:val="0"/>
        <w:adjustRightInd w:val="0"/>
        <w:ind w:firstLine="709"/>
        <w:jc w:val="both"/>
      </w:pPr>
      <w:r>
        <w:t xml:space="preserve">- </w:t>
      </w:r>
      <w:r w:rsidRPr="00194856">
        <w:t>порядок контроля за соблюдением Правил</w:t>
      </w:r>
      <w:r>
        <w:t>;</w:t>
      </w:r>
    </w:p>
    <w:p w:rsidR="008E754B" w:rsidRPr="00194856" w:rsidRDefault="008E754B" w:rsidP="00FC2A31">
      <w:pPr>
        <w:autoSpaceDE w:val="0"/>
        <w:autoSpaceDN w:val="0"/>
        <w:adjustRightInd w:val="0"/>
        <w:ind w:firstLine="709"/>
        <w:jc w:val="both"/>
      </w:pPr>
      <w:r>
        <w:t xml:space="preserve">- </w:t>
      </w:r>
      <w:r w:rsidRPr="00194856">
        <w:t xml:space="preserve">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городе </w:t>
      </w:r>
      <w:r>
        <w:t>Алатырь</w:t>
      </w:r>
      <w:r w:rsidRPr="00194856">
        <w:t xml:space="preserve"> и определяющих комфортность проживания на территории города </w:t>
      </w:r>
      <w:r>
        <w:t>Алатырь</w:t>
      </w:r>
      <w:r w:rsidRPr="00194856">
        <w:t>.</w:t>
      </w:r>
    </w:p>
    <w:p w:rsidR="008E754B" w:rsidRPr="00194856" w:rsidRDefault="008E754B" w:rsidP="00FC2A31">
      <w:pPr>
        <w:ind w:firstLine="709"/>
        <w:jc w:val="both"/>
      </w:pPr>
      <w:bookmarkStart w:id="1" w:name="sub_13"/>
      <w:r w:rsidRPr="00194856">
        <w:t xml:space="preserve">Настоящие Правила действуют на всей территории города </w:t>
      </w:r>
      <w:r>
        <w:t>Алатырь</w:t>
      </w:r>
      <w:r w:rsidRPr="00194856">
        <w:t>.</w:t>
      </w:r>
    </w:p>
    <w:p w:rsidR="008E754B" w:rsidRPr="00194856" w:rsidRDefault="008E754B" w:rsidP="00FC2A31">
      <w:pPr>
        <w:ind w:firstLine="709"/>
        <w:jc w:val="both"/>
      </w:pPr>
      <w:bookmarkStart w:id="2" w:name="sub_14"/>
      <w:bookmarkEnd w:id="1"/>
      <w:r w:rsidRPr="00194856">
        <w:t>Инструкции, регламенты, положения и иные локальные акты, в том числе ведомственные, регулирующие вопросы благоустройства города</w:t>
      </w:r>
      <w:r w:rsidRPr="00C80371">
        <w:t xml:space="preserve"> </w:t>
      </w:r>
      <w:r>
        <w:t>Алатырь</w:t>
      </w:r>
      <w:r w:rsidRPr="00194856">
        <w:t>, не должны противоречить требованиям настоящих Правил.</w:t>
      </w:r>
    </w:p>
    <w:bookmarkEnd w:id="2"/>
    <w:p w:rsidR="008E754B" w:rsidRPr="00194856" w:rsidRDefault="008E754B" w:rsidP="00FC2A31">
      <w:pPr>
        <w:ind w:firstLine="708"/>
        <w:jc w:val="both"/>
      </w:pPr>
      <w:r w:rsidRPr="00194856">
        <w:t xml:space="preserve">Задачами </w:t>
      </w:r>
      <w:r>
        <w:t>настоящих</w:t>
      </w:r>
      <w:r w:rsidRPr="00194856">
        <w:t xml:space="preserve"> Правил являются:</w:t>
      </w:r>
    </w:p>
    <w:p w:rsidR="008E754B" w:rsidRPr="00194856" w:rsidRDefault="008E754B" w:rsidP="00FC2A31">
      <w:pPr>
        <w:pStyle w:val="ListParagraph"/>
        <w:numPr>
          <w:ilvl w:val="0"/>
          <w:numId w:val="1"/>
        </w:numPr>
        <w:tabs>
          <w:tab w:val="left" w:pos="993"/>
        </w:tabs>
        <w:ind w:left="0" w:firstLine="708"/>
        <w:jc w:val="both"/>
      </w:pPr>
      <w:r w:rsidRPr="00194856">
        <w:t xml:space="preserve">установление единого порядка содержания территории муниципального образования города </w:t>
      </w:r>
      <w:r>
        <w:t>Алатыря</w:t>
      </w:r>
      <w:r w:rsidRPr="00194856">
        <w:t xml:space="preserve"> (далее по тексту – город </w:t>
      </w:r>
      <w:r>
        <w:t>Алатырь</w:t>
      </w:r>
      <w:r w:rsidRPr="00194856">
        <w:t>);</w:t>
      </w:r>
    </w:p>
    <w:p w:rsidR="008E754B" w:rsidRPr="00194856" w:rsidRDefault="008E754B" w:rsidP="00FC2A31">
      <w:pPr>
        <w:pStyle w:val="ListParagraph"/>
        <w:numPr>
          <w:ilvl w:val="0"/>
          <w:numId w:val="1"/>
        </w:numPr>
        <w:tabs>
          <w:tab w:val="left" w:pos="993"/>
        </w:tabs>
        <w:ind w:left="0" w:firstLine="708"/>
        <w:jc w:val="both"/>
      </w:pPr>
      <w:r w:rsidRPr="00194856">
        <w:t xml:space="preserve">привлечение к осуществлению мероприятий по содержанию территории города </w:t>
      </w:r>
      <w:r>
        <w:t>Алатыря</w:t>
      </w:r>
      <w:r w:rsidRPr="00194856">
        <w:t xml:space="preserve">  физических и юридических лиц;</w:t>
      </w:r>
    </w:p>
    <w:p w:rsidR="008E754B" w:rsidRPr="00194856" w:rsidRDefault="008E754B" w:rsidP="00FC2A31">
      <w:pPr>
        <w:pStyle w:val="ListParagraph"/>
        <w:numPr>
          <w:ilvl w:val="0"/>
          <w:numId w:val="1"/>
        </w:numPr>
        <w:tabs>
          <w:tab w:val="left" w:pos="993"/>
        </w:tabs>
        <w:ind w:left="0" w:firstLine="708"/>
        <w:jc w:val="both"/>
      </w:pPr>
      <w:r w:rsidRPr="00194856">
        <w:t xml:space="preserve">усиление контроля за использованием, охраной и благоустройством территории города </w:t>
      </w:r>
      <w:r>
        <w:t>Алатыря,</w:t>
      </w:r>
    </w:p>
    <w:p w:rsidR="008E754B" w:rsidRPr="00194856" w:rsidRDefault="008E754B" w:rsidP="00FC2A31">
      <w:pPr>
        <w:pStyle w:val="ListParagraph"/>
        <w:numPr>
          <w:ilvl w:val="0"/>
          <w:numId w:val="1"/>
        </w:numPr>
        <w:tabs>
          <w:tab w:val="left" w:pos="993"/>
        </w:tabs>
        <w:ind w:left="0" w:firstLine="708"/>
        <w:jc w:val="both"/>
      </w:pPr>
      <w:r w:rsidRPr="00194856">
        <w:t xml:space="preserve">повышение ответственности физических и юридических лиц за соблюдение чистоты и порядка на территории города </w:t>
      </w:r>
      <w:r>
        <w:t>Алатыря</w:t>
      </w:r>
      <w:r w:rsidRPr="00194856">
        <w:t>.</w:t>
      </w:r>
    </w:p>
    <w:p w:rsidR="008E754B" w:rsidRPr="00194856" w:rsidRDefault="008E754B" w:rsidP="00FC2A31">
      <w:pPr>
        <w:autoSpaceDE w:val="0"/>
        <w:autoSpaceDN w:val="0"/>
        <w:adjustRightInd w:val="0"/>
        <w:ind w:firstLine="709"/>
        <w:jc w:val="both"/>
      </w:pPr>
      <w:r w:rsidRPr="00194856">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E754B" w:rsidRPr="00194856" w:rsidRDefault="008E754B" w:rsidP="00FC2A31">
      <w:pPr>
        <w:autoSpaceDE w:val="0"/>
        <w:autoSpaceDN w:val="0"/>
        <w:adjustRightInd w:val="0"/>
        <w:ind w:firstLine="709"/>
        <w:jc w:val="both"/>
      </w:pPr>
      <w:r w:rsidRPr="00194856">
        <w:t xml:space="preserve">- детские </w:t>
      </w:r>
      <w:r>
        <w:t>и</w:t>
      </w:r>
      <w:r w:rsidRPr="00194856">
        <w:t xml:space="preserve"> спортивные площадки</w:t>
      </w:r>
      <w:r>
        <w:t>,</w:t>
      </w:r>
      <w:r w:rsidRPr="00194856">
        <w:t xml:space="preserve"> другие площадки </w:t>
      </w:r>
      <w:r>
        <w:t xml:space="preserve">для </w:t>
      </w:r>
      <w:r w:rsidRPr="00194856">
        <w:t>отдыха и досуга;</w:t>
      </w:r>
    </w:p>
    <w:p w:rsidR="008E754B" w:rsidRPr="00194856" w:rsidRDefault="008E754B" w:rsidP="00FC2A31">
      <w:pPr>
        <w:autoSpaceDE w:val="0"/>
        <w:autoSpaceDN w:val="0"/>
        <w:adjustRightInd w:val="0"/>
        <w:ind w:firstLine="709"/>
        <w:jc w:val="both"/>
      </w:pPr>
      <w:r w:rsidRPr="00194856">
        <w:t>- площадки для выгула и дрессировки собак;</w:t>
      </w:r>
    </w:p>
    <w:p w:rsidR="008E754B" w:rsidRPr="00194856" w:rsidRDefault="008E754B" w:rsidP="00FC2A31">
      <w:pPr>
        <w:autoSpaceDE w:val="0"/>
        <w:autoSpaceDN w:val="0"/>
        <w:adjustRightInd w:val="0"/>
        <w:ind w:firstLine="709"/>
        <w:jc w:val="both"/>
      </w:pPr>
      <w:r w:rsidRPr="00194856">
        <w:t>- площадки автостоянок;</w:t>
      </w:r>
    </w:p>
    <w:p w:rsidR="008E754B" w:rsidRPr="00194856" w:rsidRDefault="008E754B" w:rsidP="00FC2A31">
      <w:pPr>
        <w:autoSpaceDE w:val="0"/>
        <w:autoSpaceDN w:val="0"/>
        <w:adjustRightInd w:val="0"/>
        <w:ind w:firstLine="709"/>
        <w:jc w:val="both"/>
      </w:pPr>
      <w:r w:rsidRPr="00194856">
        <w:t>- улицы (в том числе пешеходные) и дороги;</w:t>
      </w:r>
    </w:p>
    <w:p w:rsidR="008E754B" w:rsidRPr="00194856" w:rsidRDefault="008E754B" w:rsidP="00FC2A31">
      <w:pPr>
        <w:autoSpaceDE w:val="0"/>
        <w:autoSpaceDN w:val="0"/>
        <w:adjustRightInd w:val="0"/>
        <w:ind w:firstLine="709"/>
        <w:jc w:val="both"/>
      </w:pPr>
      <w:r w:rsidRPr="00194856">
        <w:t>- парки, скверы, иные зеленые зоны;</w:t>
      </w:r>
    </w:p>
    <w:p w:rsidR="008E754B" w:rsidRPr="00194856" w:rsidRDefault="008E754B" w:rsidP="00FC2A31">
      <w:pPr>
        <w:autoSpaceDE w:val="0"/>
        <w:autoSpaceDN w:val="0"/>
        <w:adjustRightInd w:val="0"/>
        <w:ind w:firstLine="709"/>
        <w:jc w:val="both"/>
      </w:pPr>
      <w:r w:rsidRPr="00194856">
        <w:t>- площади, набережные и другие территории;</w:t>
      </w:r>
    </w:p>
    <w:p w:rsidR="008E754B" w:rsidRPr="00194856" w:rsidRDefault="008E754B" w:rsidP="00FC2A31">
      <w:pPr>
        <w:autoSpaceDE w:val="0"/>
        <w:autoSpaceDN w:val="0"/>
        <w:adjustRightInd w:val="0"/>
        <w:ind w:firstLine="709"/>
        <w:jc w:val="both"/>
      </w:pPr>
      <w:r w:rsidRPr="00194856">
        <w:t>- технические зоны транспортных, инженерных коммуникаций, водоохранные зоны;</w:t>
      </w:r>
    </w:p>
    <w:p w:rsidR="008E754B" w:rsidRPr="00194856" w:rsidRDefault="008E754B" w:rsidP="00FC2A31">
      <w:pPr>
        <w:autoSpaceDE w:val="0"/>
        <w:autoSpaceDN w:val="0"/>
        <w:adjustRightInd w:val="0"/>
        <w:ind w:firstLine="709"/>
        <w:jc w:val="both"/>
      </w:pPr>
      <w:r w:rsidRPr="00194856">
        <w:t>- контейнерные площадки и площадки для складирования отдельных групп коммунальных отходов.</w:t>
      </w:r>
    </w:p>
    <w:p w:rsidR="008E754B" w:rsidRPr="00194856" w:rsidRDefault="008E754B" w:rsidP="00FC2A31">
      <w:pPr>
        <w:autoSpaceDE w:val="0"/>
        <w:autoSpaceDN w:val="0"/>
        <w:adjustRightInd w:val="0"/>
        <w:ind w:firstLine="709"/>
        <w:jc w:val="both"/>
      </w:pPr>
      <w:r w:rsidRPr="00194856">
        <w:t>1.4. К элементам благоустройства в настоящих Правилах относятся, в том числе:</w:t>
      </w:r>
    </w:p>
    <w:p w:rsidR="008E754B" w:rsidRPr="00194856" w:rsidRDefault="008E754B" w:rsidP="00FC2A31">
      <w:pPr>
        <w:autoSpaceDE w:val="0"/>
        <w:autoSpaceDN w:val="0"/>
        <w:adjustRightInd w:val="0"/>
        <w:ind w:firstLine="709"/>
        <w:jc w:val="both"/>
      </w:pPr>
      <w:r w:rsidRPr="00194856">
        <w:t>- элементы озеленения;</w:t>
      </w:r>
    </w:p>
    <w:p w:rsidR="008E754B" w:rsidRPr="00194856" w:rsidRDefault="008E754B" w:rsidP="00FC2A31">
      <w:pPr>
        <w:autoSpaceDE w:val="0"/>
        <w:autoSpaceDN w:val="0"/>
        <w:adjustRightInd w:val="0"/>
        <w:ind w:firstLine="709"/>
        <w:jc w:val="both"/>
      </w:pPr>
      <w:r w:rsidRPr="00194856">
        <w:t>- покрытия;</w:t>
      </w:r>
    </w:p>
    <w:p w:rsidR="008E754B" w:rsidRPr="00194856" w:rsidRDefault="008E754B" w:rsidP="00FC2A31">
      <w:pPr>
        <w:autoSpaceDE w:val="0"/>
        <w:autoSpaceDN w:val="0"/>
        <w:adjustRightInd w:val="0"/>
        <w:ind w:firstLine="709"/>
        <w:jc w:val="both"/>
      </w:pPr>
      <w:r w:rsidRPr="00194856">
        <w:t>- ограждения (заборы);</w:t>
      </w:r>
    </w:p>
    <w:p w:rsidR="008E754B" w:rsidRPr="00194856" w:rsidRDefault="008E754B" w:rsidP="00FC2A31">
      <w:pPr>
        <w:autoSpaceDE w:val="0"/>
        <w:autoSpaceDN w:val="0"/>
        <w:adjustRightInd w:val="0"/>
        <w:ind w:firstLine="709"/>
        <w:jc w:val="both"/>
      </w:pPr>
      <w:r w:rsidRPr="00194856">
        <w:t>- водные устройства;</w:t>
      </w:r>
    </w:p>
    <w:p w:rsidR="008E754B" w:rsidRPr="00194856" w:rsidRDefault="008E754B" w:rsidP="00FC2A31">
      <w:pPr>
        <w:autoSpaceDE w:val="0"/>
        <w:autoSpaceDN w:val="0"/>
        <w:adjustRightInd w:val="0"/>
        <w:ind w:firstLine="709"/>
        <w:jc w:val="both"/>
      </w:pPr>
      <w:r w:rsidRPr="00194856">
        <w:t>- уличное коммунально-бытовое и техническое оборудование;</w:t>
      </w:r>
    </w:p>
    <w:p w:rsidR="008E754B" w:rsidRPr="00194856" w:rsidRDefault="008E754B" w:rsidP="00FC2A31">
      <w:pPr>
        <w:autoSpaceDE w:val="0"/>
        <w:autoSpaceDN w:val="0"/>
        <w:adjustRightInd w:val="0"/>
        <w:ind w:firstLine="709"/>
        <w:jc w:val="both"/>
      </w:pPr>
      <w:r w:rsidRPr="00194856">
        <w:t>- игровое и спортивное оборудование;</w:t>
      </w:r>
    </w:p>
    <w:p w:rsidR="008E754B" w:rsidRPr="00194856" w:rsidRDefault="008E754B" w:rsidP="00FC2A31">
      <w:pPr>
        <w:autoSpaceDE w:val="0"/>
        <w:autoSpaceDN w:val="0"/>
        <w:adjustRightInd w:val="0"/>
        <w:ind w:firstLine="709"/>
        <w:jc w:val="both"/>
      </w:pPr>
      <w:r w:rsidRPr="00194856">
        <w:t>- элементы освещения;</w:t>
      </w:r>
    </w:p>
    <w:p w:rsidR="008E754B" w:rsidRPr="00194856" w:rsidRDefault="008E754B" w:rsidP="00FC2A31">
      <w:pPr>
        <w:autoSpaceDE w:val="0"/>
        <w:autoSpaceDN w:val="0"/>
        <w:adjustRightInd w:val="0"/>
        <w:ind w:firstLine="709"/>
        <w:jc w:val="both"/>
      </w:pPr>
      <w:r w:rsidRPr="00194856">
        <w:t>- средства размещения информации и рекламные конструкции;</w:t>
      </w:r>
    </w:p>
    <w:p w:rsidR="008E754B" w:rsidRPr="00194856" w:rsidRDefault="008E754B" w:rsidP="00FC2A31">
      <w:pPr>
        <w:autoSpaceDE w:val="0"/>
        <w:autoSpaceDN w:val="0"/>
        <w:adjustRightInd w:val="0"/>
        <w:ind w:firstLine="709"/>
        <w:jc w:val="both"/>
      </w:pPr>
      <w:r w:rsidRPr="00194856">
        <w:t>- малые архитектурные формы и городская мебель;</w:t>
      </w:r>
    </w:p>
    <w:p w:rsidR="008E754B" w:rsidRPr="00194856" w:rsidRDefault="008E754B" w:rsidP="00FC2A31">
      <w:pPr>
        <w:autoSpaceDE w:val="0"/>
        <w:autoSpaceDN w:val="0"/>
        <w:adjustRightInd w:val="0"/>
        <w:ind w:firstLine="709"/>
        <w:jc w:val="both"/>
      </w:pPr>
      <w:r w:rsidRPr="00194856">
        <w:t>- некапитальные нестационарные сооружения;</w:t>
      </w:r>
    </w:p>
    <w:p w:rsidR="008E754B" w:rsidRPr="00194856" w:rsidRDefault="008E754B" w:rsidP="00FC2A31">
      <w:pPr>
        <w:autoSpaceDE w:val="0"/>
        <w:autoSpaceDN w:val="0"/>
        <w:adjustRightInd w:val="0"/>
        <w:ind w:firstLine="709"/>
        <w:jc w:val="both"/>
      </w:pPr>
      <w:r w:rsidRPr="00194856">
        <w:t>- элементы объектов капитального строительства.</w:t>
      </w:r>
    </w:p>
    <w:p w:rsidR="008E754B" w:rsidRPr="00194856" w:rsidRDefault="008E754B" w:rsidP="00FC2A31">
      <w:pPr>
        <w:autoSpaceDE w:val="0"/>
        <w:autoSpaceDN w:val="0"/>
        <w:adjustRightInd w:val="0"/>
        <w:ind w:firstLine="709"/>
        <w:jc w:val="both"/>
      </w:pPr>
      <w:r w:rsidRPr="00194856">
        <w:t xml:space="preserve">1.5. К объектам благоустройства на территориях общественного назначения относятся общественные пространства города </w:t>
      </w:r>
      <w:r>
        <w:t>Алатыря</w:t>
      </w:r>
      <w:r w:rsidRPr="00194856">
        <w:t xml:space="preserve">, участки и зоны общественной застройки, которые в различных сочетаниях формируют все разновидности общественных территорий города </w:t>
      </w:r>
      <w:r>
        <w:t>Алатыря</w:t>
      </w:r>
      <w:r w:rsidRPr="00194856">
        <w:t>:</w:t>
      </w:r>
    </w:p>
    <w:p w:rsidR="008E754B" w:rsidRPr="00194856" w:rsidRDefault="008E754B" w:rsidP="00FC2A31">
      <w:pPr>
        <w:autoSpaceDE w:val="0"/>
        <w:autoSpaceDN w:val="0"/>
        <w:adjustRightInd w:val="0"/>
        <w:ind w:firstLine="709"/>
        <w:jc w:val="both"/>
      </w:pPr>
      <w:r w:rsidRPr="00194856">
        <w:t>- центры общегородского и локального значения;</w:t>
      </w:r>
    </w:p>
    <w:p w:rsidR="008E754B" w:rsidRPr="00194856" w:rsidRDefault="008E754B" w:rsidP="00FC2A31">
      <w:pPr>
        <w:autoSpaceDE w:val="0"/>
        <w:autoSpaceDN w:val="0"/>
        <w:adjustRightInd w:val="0"/>
        <w:ind w:firstLine="709"/>
        <w:jc w:val="both"/>
      </w:pPr>
      <w:r w:rsidRPr="00194856">
        <w:t xml:space="preserve">- многофункциональные, примагистральные и специализированные общественные зоны города </w:t>
      </w:r>
      <w:r>
        <w:t>Алатыря</w:t>
      </w:r>
      <w:r w:rsidRPr="00194856">
        <w:t xml:space="preserve">.  </w:t>
      </w:r>
    </w:p>
    <w:p w:rsidR="008E754B" w:rsidRPr="00194856" w:rsidRDefault="008E754B" w:rsidP="00FC2A31">
      <w:pPr>
        <w:autoSpaceDE w:val="0"/>
        <w:autoSpaceDN w:val="0"/>
        <w:adjustRightInd w:val="0"/>
        <w:ind w:firstLine="709"/>
        <w:jc w:val="both"/>
      </w:pPr>
      <w:r w:rsidRPr="00194856">
        <w:t>1.6. В настоящих Правилах используются следующие основные понятия:</w:t>
      </w:r>
    </w:p>
    <w:p w:rsidR="008E754B" w:rsidRPr="00194856" w:rsidRDefault="008E754B" w:rsidP="00FC2A31">
      <w:pPr>
        <w:autoSpaceDE w:val="0"/>
        <w:autoSpaceDN w:val="0"/>
        <w:adjustRightInd w:val="0"/>
        <w:ind w:firstLine="709"/>
        <w:jc w:val="both"/>
      </w:pPr>
      <w:r w:rsidRPr="00194856">
        <w:t xml:space="preserve"> </w:t>
      </w:r>
      <w:r>
        <w:rPr>
          <w:b/>
        </w:rPr>
        <w:t>б</w:t>
      </w:r>
      <w:r w:rsidRPr="00194856">
        <w:rPr>
          <w:b/>
        </w:rPr>
        <w:t xml:space="preserve">лагоустройство территории </w:t>
      </w:r>
      <w:r w:rsidRPr="00194856">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E754B" w:rsidRPr="00194856" w:rsidRDefault="008E754B" w:rsidP="00FC2A31">
      <w:pPr>
        <w:autoSpaceDE w:val="0"/>
        <w:autoSpaceDN w:val="0"/>
        <w:adjustRightInd w:val="0"/>
        <w:ind w:firstLine="709"/>
        <w:jc w:val="both"/>
      </w:pPr>
      <w:r>
        <w:rPr>
          <w:b/>
        </w:rPr>
        <w:t>э</w:t>
      </w:r>
      <w:r w:rsidRPr="00194856">
        <w:rPr>
          <w:b/>
        </w:rPr>
        <w:t xml:space="preserve">лементы благоустройства территории </w:t>
      </w:r>
      <w:r w:rsidRPr="00194856">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E754B" w:rsidRPr="00194856" w:rsidRDefault="008E754B" w:rsidP="00FC2A31">
      <w:pPr>
        <w:autoSpaceDE w:val="0"/>
        <w:autoSpaceDN w:val="0"/>
        <w:adjustRightInd w:val="0"/>
        <w:ind w:firstLine="709"/>
        <w:jc w:val="both"/>
      </w:pPr>
      <w:r>
        <w:rPr>
          <w:b/>
        </w:rPr>
        <w:t>о</w:t>
      </w:r>
      <w:r w:rsidRPr="00194856">
        <w:rPr>
          <w:b/>
        </w:rPr>
        <w:t xml:space="preserve">бъекты благоустройства территории </w:t>
      </w:r>
      <w:r w:rsidRPr="00194856">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w:t>
      </w:r>
      <w:r>
        <w:t>Алатыря,</w:t>
      </w:r>
      <w:r w:rsidRPr="00194856">
        <w:t xml:space="preserve"> в том числе: площадки, дворы, кварталы, функционально-планировочные образования;</w:t>
      </w:r>
    </w:p>
    <w:p w:rsidR="008E754B" w:rsidRPr="00194856" w:rsidRDefault="008E754B" w:rsidP="00FC2A31">
      <w:pPr>
        <w:autoSpaceDE w:val="0"/>
        <w:autoSpaceDN w:val="0"/>
        <w:adjustRightInd w:val="0"/>
        <w:ind w:firstLine="709"/>
        <w:jc w:val="both"/>
      </w:pPr>
      <w:r>
        <w:rPr>
          <w:b/>
        </w:rPr>
        <w:t>о</w:t>
      </w:r>
      <w:r w:rsidRPr="00194856">
        <w:rPr>
          <w:b/>
        </w:rPr>
        <w:t>зеленение</w:t>
      </w:r>
      <w:r w:rsidRPr="00194856">
        <w:t xml:space="preserve"> - элемент благоустройства и ландшафтной организации территории, обеспечивающий формирование среды </w:t>
      </w:r>
      <w:r w:rsidRPr="005D7629">
        <w:t xml:space="preserve">города </w:t>
      </w:r>
      <w:r>
        <w:t>Алатыря</w:t>
      </w:r>
      <w:r w:rsidRPr="00194856">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5D7629">
        <w:t xml:space="preserve">города </w:t>
      </w:r>
      <w:r>
        <w:t>Алатыря</w:t>
      </w:r>
      <w:r w:rsidRPr="00194856">
        <w:t>;</w:t>
      </w:r>
    </w:p>
    <w:p w:rsidR="008E754B" w:rsidRPr="00194856" w:rsidRDefault="008E754B" w:rsidP="00FC2A31">
      <w:pPr>
        <w:autoSpaceDE w:val="0"/>
        <w:autoSpaceDN w:val="0"/>
        <w:adjustRightInd w:val="0"/>
        <w:ind w:firstLine="709"/>
        <w:jc w:val="both"/>
      </w:pPr>
      <w:r>
        <w:rPr>
          <w:b/>
        </w:rPr>
        <w:t>с</w:t>
      </w:r>
      <w:r w:rsidRPr="00194856">
        <w:rPr>
          <w:b/>
        </w:rPr>
        <w:t xml:space="preserve">одержание территории </w:t>
      </w:r>
      <w:r w:rsidRPr="00194856">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8E754B" w:rsidRPr="00194856" w:rsidRDefault="008E754B" w:rsidP="00FC2A31">
      <w:pPr>
        <w:autoSpaceDE w:val="0"/>
        <w:autoSpaceDN w:val="0"/>
        <w:adjustRightInd w:val="0"/>
        <w:ind w:firstLine="709"/>
        <w:jc w:val="both"/>
      </w:pPr>
      <w:r>
        <w:rPr>
          <w:b/>
        </w:rPr>
        <w:t>у</w:t>
      </w:r>
      <w:r w:rsidRPr="00194856">
        <w:rPr>
          <w:b/>
        </w:rPr>
        <w:t>борка территории</w:t>
      </w:r>
      <w:r w:rsidRPr="00194856">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8E754B" w:rsidRPr="00194856" w:rsidRDefault="008E754B" w:rsidP="00FC2A31">
      <w:pPr>
        <w:autoSpaceDE w:val="0"/>
        <w:autoSpaceDN w:val="0"/>
        <w:adjustRightInd w:val="0"/>
        <w:ind w:firstLine="709"/>
        <w:jc w:val="both"/>
      </w:pPr>
      <w:r w:rsidRPr="00194856">
        <w:rPr>
          <w:b/>
        </w:rPr>
        <w:t>бордюрный пандус</w:t>
      </w:r>
      <w:r w:rsidRPr="00194856">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8E754B" w:rsidRPr="00194856" w:rsidRDefault="008E754B" w:rsidP="00FC2A31">
      <w:pPr>
        <w:autoSpaceDE w:val="0"/>
        <w:autoSpaceDN w:val="0"/>
        <w:adjustRightInd w:val="0"/>
        <w:ind w:firstLine="709"/>
        <w:jc w:val="both"/>
      </w:pPr>
      <w:r w:rsidRPr="00194856">
        <w:rPr>
          <w:b/>
        </w:rPr>
        <w:t>вертикальное озеленение</w:t>
      </w:r>
      <w:r w:rsidRPr="00194856">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8E754B" w:rsidRPr="00194856" w:rsidRDefault="008E754B" w:rsidP="00FC2A31">
      <w:pPr>
        <w:autoSpaceDE w:val="0"/>
        <w:autoSpaceDN w:val="0"/>
        <w:adjustRightInd w:val="0"/>
        <w:ind w:firstLine="709"/>
        <w:jc w:val="both"/>
      </w:pPr>
      <w:r w:rsidRPr="005D7629">
        <w:rPr>
          <w:b/>
        </w:rPr>
        <w:t>пешеходные зоны</w:t>
      </w:r>
      <w:r w:rsidRPr="005D7629">
        <w:t xml:space="preserve"> - участки территории города </w:t>
      </w:r>
      <w:r>
        <w:t>Алатыря</w:t>
      </w:r>
      <w:r w:rsidRPr="005D7629">
        <w:t>, на которых осуществ</w:t>
      </w:r>
      <w:r w:rsidRPr="00194856">
        <w:t>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8E754B" w:rsidRPr="00194856" w:rsidRDefault="008E754B" w:rsidP="00FC2A31">
      <w:pPr>
        <w:autoSpaceDE w:val="0"/>
        <w:autoSpaceDN w:val="0"/>
        <w:adjustRightInd w:val="0"/>
        <w:ind w:firstLine="709"/>
        <w:jc w:val="both"/>
      </w:pPr>
      <w:r w:rsidRPr="00194856">
        <w:rPr>
          <w:b/>
        </w:rPr>
        <w:t>пешеходные улицы</w:t>
      </w:r>
      <w:r w:rsidRPr="00194856">
        <w:t xml:space="preserve"> - это, как правило, исторически сложившиеся связи между различными территориями и районами </w:t>
      </w:r>
      <w:r w:rsidRPr="005D7629">
        <w:t xml:space="preserve">города </w:t>
      </w:r>
      <w:r>
        <w:t>Алатыря</w:t>
      </w:r>
      <w:r w:rsidRPr="00194856">
        <w:t>, закрытые для транспортного сообщения и приспособленные для пешеходного передвижения;</w:t>
      </w:r>
    </w:p>
    <w:p w:rsidR="008E754B" w:rsidRPr="00194856" w:rsidRDefault="008E754B" w:rsidP="00FC2A31">
      <w:pPr>
        <w:autoSpaceDE w:val="0"/>
        <w:autoSpaceDN w:val="0"/>
        <w:adjustRightInd w:val="0"/>
        <w:ind w:firstLine="709"/>
        <w:jc w:val="both"/>
      </w:pPr>
      <w:r w:rsidRPr="00194856">
        <w:rPr>
          <w:b/>
        </w:rPr>
        <w:t>фасад здания (строения, сооружения)</w:t>
      </w:r>
      <w:r w:rsidRPr="00194856">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w:t>
      </w:r>
      <w:r>
        <w:t>и здания (строения, сооружения);</w:t>
      </w:r>
    </w:p>
    <w:p w:rsidR="008E754B" w:rsidRPr="00194856" w:rsidRDefault="008E754B" w:rsidP="00FC2A31">
      <w:pPr>
        <w:autoSpaceDE w:val="0"/>
        <w:autoSpaceDN w:val="0"/>
        <w:adjustRightInd w:val="0"/>
        <w:ind w:firstLine="709"/>
        <w:jc w:val="both"/>
      </w:pPr>
      <w:r w:rsidRPr="00194856">
        <w:rPr>
          <w:b/>
        </w:rPr>
        <w:t>малые архитектурные формы (МАФ)</w:t>
      </w:r>
      <w:r w:rsidRPr="00194856">
        <w:t xml:space="preserve"> – искусственные элементы городской и садово-парковой среды (</w:t>
      </w:r>
      <w:bookmarkStart w:id="3" w:name="sub_205"/>
      <w:r w:rsidRPr="00194856">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w:t>
      </w:r>
      <w:r>
        <w:t xml:space="preserve"> </w:t>
      </w:r>
      <w:r w:rsidRPr="00194856">
        <w:t>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bookmarkEnd w:id="3"/>
    <w:p w:rsidR="008E754B" w:rsidRPr="00194856" w:rsidRDefault="008E754B" w:rsidP="00FC2A31">
      <w:pPr>
        <w:ind w:firstLine="708"/>
        <w:jc w:val="both"/>
      </w:pPr>
      <w:r w:rsidRPr="00194856">
        <w:rPr>
          <w:b/>
        </w:rPr>
        <w:t>некапитальные нестационарные объекты</w:t>
      </w:r>
      <w:r w:rsidRPr="00194856">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w:t>
      </w:r>
      <w:r>
        <w:t xml:space="preserve">, площадки для размещения контейнеров ТКО </w:t>
      </w:r>
      <w:r w:rsidRPr="00194856">
        <w:t xml:space="preserve"> и другие объекты некапитального характера);</w:t>
      </w:r>
    </w:p>
    <w:p w:rsidR="008E754B" w:rsidRPr="00194856" w:rsidRDefault="008E754B" w:rsidP="00FC2A31">
      <w:pPr>
        <w:ind w:firstLine="708"/>
        <w:jc w:val="both"/>
      </w:pPr>
      <w:r w:rsidRPr="00194856">
        <w:rPr>
          <w:b/>
        </w:rPr>
        <w:t>общественные пространства</w:t>
      </w:r>
      <w:r w:rsidRPr="00194856">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8E754B" w:rsidRPr="00194856" w:rsidRDefault="008E754B" w:rsidP="00FC2A31">
      <w:pPr>
        <w:ind w:firstLine="709"/>
        <w:jc w:val="both"/>
      </w:pPr>
      <w:bookmarkStart w:id="4" w:name="sub_211"/>
      <w:bookmarkStart w:id="5" w:name="sub_209"/>
      <w:r w:rsidRPr="00194856">
        <w:rPr>
          <w:rStyle w:val="a"/>
          <w:bCs/>
        </w:rPr>
        <w:t>закрепленная территория</w:t>
      </w:r>
      <w:r w:rsidRPr="00194856">
        <w:t xml:space="preserve"> – часть территории города </w:t>
      </w:r>
      <w:r>
        <w:t>Алатыря</w:t>
      </w:r>
      <w:r w:rsidRPr="00194856">
        <w:t>,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закрепленная для благоустройства</w:t>
      </w:r>
      <w:r>
        <w:t xml:space="preserve"> в соответствии с нормативно-правовым актом администрации города Алатыря </w:t>
      </w:r>
      <w:r w:rsidRPr="00194856">
        <w:t>в порядке, предусмотренном настоящими Правилами;</w:t>
      </w:r>
    </w:p>
    <w:bookmarkEnd w:id="4"/>
    <w:bookmarkEnd w:id="5"/>
    <w:p w:rsidR="008E754B" w:rsidRPr="00194856" w:rsidRDefault="008E754B" w:rsidP="00FC2A31">
      <w:pPr>
        <w:ind w:firstLine="709"/>
        <w:jc w:val="both"/>
        <w:rPr>
          <w:bCs/>
          <w:lang w:eastAsia="en-US"/>
        </w:rPr>
      </w:pPr>
      <w:r w:rsidRPr="00194856">
        <w:rPr>
          <w:rStyle w:val="a"/>
          <w:bCs/>
        </w:rPr>
        <w:t>твердые коммунальные отходы (ТКО)</w:t>
      </w:r>
      <w:r w:rsidRPr="00194856">
        <w:t xml:space="preserve"> - о</w:t>
      </w:r>
      <w:r w:rsidRPr="00194856">
        <w:rPr>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E754B" w:rsidRPr="00194856" w:rsidRDefault="008E754B" w:rsidP="00FC2A31">
      <w:pPr>
        <w:ind w:firstLine="709"/>
        <w:jc w:val="both"/>
      </w:pPr>
      <w:r w:rsidRPr="00194856">
        <w:rPr>
          <w:rStyle w:val="a"/>
          <w:bCs/>
        </w:rPr>
        <w:t>крупногабаритный мусор (КГМ)</w:t>
      </w:r>
      <w:r w:rsidRPr="00194856">
        <w:t xml:space="preserve"> - отходы производства, потребления и хозяйственной деятельности, утратившие свои потребительские свойства, размерами более 75 </w:t>
      </w:r>
      <w:r>
        <w:t>см</w:t>
      </w:r>
      <w:r w:rsidRPr="00194856">
        <w:t xml:space="preserve"> на сторону (мебель, бытовая техника, тара и упаковка от бытовой техники, предметы сантехники и прочее);</w:t>
      </w:r>
    </w:p>
    <w:p w:rsidR="008E754B" w:rsidRPr="00194856" w:rsidRDefault="008E754B" w:rsidP="00FC2A31">
      <w:pPr>
        <w:ind w:firstLine="709"/>
        <w:jc w:val="both"/>
      </w:pPr>
      <w:r w:rsidRPr="00194856">
        <w:rPr>
          <w:rStyle w:val="a"/>
          <w:bCs/>
        </w:rPr>
        <w:t>контейнер</w:t>
      </w:r>
      <w:r w:rsidRPr="00194856">
        <w:t xml:space="preserve"> - стандартная емкость для сбора ТКО, металлическая или пластиковая,  объемом до 3 </w:t>
      </w:r>
      <w:r>
        <w:t xml:space="preserve">куб. </w:t>
      </w:r>
      <w:r w:rsidRPr="00194856">
        <w:t>м;</w:t>
      </w:r>
    </w:p>
    <w:p w:rsidR="008E754B" w:rsidRPr="00194856" w:rsidRDefault="008E754B" w:rsidP="00FC2A31">
      <w:pPr>
        <w:ind w:firstLine="709"/>
        <w:jc w:val="both"/>
      </w:pPr>
      <w:r w:rsidRPr="00194856">
        <w:rPr>
          <w:rStyle w:val="a"/>
          <w:bCs/>
        </w:rPr>
        <w:t>бункер</w:t>
      </w:r>
      <w:r w:rsidRPr="00194856">
        <w:t xml:space="preserve"> - стандартная емкость для сбора ТКО или КГМ, объемом свыше 3 </w:t>
      </w:r>
      <w:r>
        <w:t xml:space="preserve">куб. </w:t>
      </w:r>
      <w:r w:rsidRPr="00194856">
        <w:t>м;</w:t>
      </w:r>
    </w:p>
    <w:p w:rsidR="008E754B" w:rsidRPr="00194856" w:rsidRDefault="008E754B" w:rsidP="00FC2A31">
      <w:pPr>
        <w:ind w:firstLine="709"/>
        <w:jc w:val="both"/>
      </w:pPr>
      <w:r w:rsidRPr="00194856">
        <w:rPr>
          <w:rStyle w:val="a"/>
          <w:bCs/>
        </w:rPr>
        <w:t>конструктивные и внешние эле</w:t>
      </w:r>
      <w:r>
        <w:rPr>
          <w:rStyle w:val="a"/>
          <w:bCs/>
        </w:rPr>
        <w:t>м</w:t>
      </w:r>
      <w:r w:rsidRPr="00194856">
        <w:rPr>
          <w:rStyle w:val="a"/>
          <w:bCs/>
        </w:rPr>
        <w:t>енты фасадов зданий</w:t>
      </w:r>
      <w:r w:rsidRPr="00194856">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8E754B" w:rsidRDefault="008E754B" w:rsidP="00FC2A31">
      <w:pPr>
        <w:ind w:firstLine="709"/>
        <w:jc w:val="both"/>
      </w:pPr>
      <w:r w:rsidRPr="00194856">
        <w:rPr>
          <w:b/>
        </w:rPr>
        <w:t>информационная конструкция</w:t>
      </w:r>
      <w:r w:rsidRPr="00194856">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w:t>
      </w:r>
      <w:r>
        <w:t xml:space="preserve"> функцию информирования граждан</w:t>
      </w:r>
      <w:r w:rsidRPr="00194856">
        <w:t>;</w:t>
      </w:r>
    </w:p>
    <w:p w:rsidR="008E754B" w:rsidRPr="00194856" w:rsidRDefault="008E754B" w:rsidP="00FC2A31">
      <w:pPr>
        <w:ind w:firstLine="709"/>
        <w:jc w:val="both"/>
      </w:pPr>
      <w:r>
        <w:rPr>
          <w:b/>
        </w:rPr>
        <w:t>маломобильные группы населения</w:t>
      </w:r>
      <w: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пространстве(инвалиды, люди с ограниченными (временно или постоянно) возможностями здоровья, люди с детскими колясками и т. п.);</w:t>
      </w:r>
    </w:p>
    <w:p w:rsidR="008E754B" w:rsidRPr="0008634A" w:rsidRDefault="008E754B" w:rsidP="00FC2A31">
      <w:pPr>
        <w:widowControl w:val="0"/>
        <w:tabs>
          <w:tab w:val="left" w:pos="1134"/>
          <w:tab w:val="left" w:pos="1276"/>
        </w:tabs>
        <w:suppressAutoHyphens/>
        <w:autoSpaceDE w:val="0"/>
        <w:ind w:right="-2" w:firstLine="709"/>
        <w:jc w:val="both"/>
      </w:pPr>
      <w:r w:rsidRPr="003E6340">
        <w:rPr>
          <w:b/>
        </w:rPr>
        <w:t>брошенное транспортное средство</w:t>
      </w:r>
      <w:r w:rsidRPr="0008634A">
        <w:t xml:space="preserve"> – транспортное средство, собственник (владе</w:t>
      </w:r>
      <w:r>
        <w:t>-</w:t>
      </w:r>
      <w:r w:rsidRPr="0008634A">
        <w:t>лец)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w:t>
      </w:r>
      <w:r>
        <w:t xml:space="preserve"> октября </w:t>
      </w:r>
      <w:r w:rsidRPr="0008634A">
        <w:t>1993</w:t>
      </w:r>
      <w:r>
        <w:t xml:space="preserve"> года</w:t>
      </w:r>
      <w:r w:rsidRPr="0008634A">
        <w:t xml:space="preserve"> № 1090 </w:t>
      </w:r>
      <w:r>
        <w:t>«О Правилах дорожного движения»;</w:t>
      </w:r>
    </w:p>
    <w:p w:rsidR="008E754B" w:rsidRPr="0008634A" w:rsidRDefault="008E754B" w:rsidP="00FC2A31">
      <w:pPr>
        <w:widowControl w:val="0"/>
        <w:tabs>
          <w:tab w:val="left" w:pos="1134"/>
          <w:tab w:val="left" w:pos="1276"/>
        </w:tabs>
        <w:suppressAutoHyphens/>
        <w:autoSpaceDE w:val="0"/>
        <w:ind w:right="-2" w:firstLine="709"/>
        <w:jc w:val="both"/>
      </w:pPr>
      <w:r w:rsidRPr="003E6340">
        <w:rPr>
          <w:b/>
        </w:rPr>
        <w:t>признаки брошенного транспортного средства</w:t>
      </w:r>
      <w:r w:rsidRPr="0008634A">
        <w:t xml:space="preserve"> – внешние свидетельства отсут</w:t>
      </w:r>
      <w:r>
        <w:t>-</w:t>
      </w:r>
      <w:r w:rsidRPr="0008634A">
        <w:t>ствия эксплуатации транспортного средства (свидетельские показания физических лиц, информация заинтересованных лиц и т.</w:t>
      </w:r>
      <w:r>
        <w:t xml:space="preserve"> </w:t>
      </w:r>
      <w:r w:rsidRPr="0008634A">
        <w:t>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w:t>
      </w:r>
      <w:r>
        <w:t xml:space="preserve"> </w:t>
      </w:r>
      <w:r w:rsidRPr="0008634A">
        <w:t>п.), невозможность использования транспортного средства по предназначению (отсутствие или повреждение конструктивных деталей и т.</w:t>
      </w:r>
      <w:r>
        <w:t xml:space="preserve"> </w:t>
      </w:r>
      <w:r w:rsidRPr="0008634A">
        <w:t>п.), нахождение транспортного средства в течение длительного периода на парковках, в местах общественного пользования, не предназначенных дл</w:t>
      </w:r>
      <w:r>
        <w:t>я хранения транспортных средств;</w:t>
      </w:r>
    </w:p>
    <w:p w:rsidR="008E754B" w:rsidRPr="0008634A" w:rsidRDefault="008E754B" w:rsidP="00FC2A31">
      <w:pPr>
        <w:widowControl w:val="0"/>
        <w:tabs>
          <w:tab w:val="left" w:pos="1134"/>
          <w:tab w:val="left" w:pos="1276"/>
        </w:tabs>
        <w:suppressAutoHyphens/>
        <w:autoSpaceDE w:val="0"/>
        <w:ind w:right="-2" w:firstLine="709"/>
        <w:jc w:val="both"/>
      </w:pPr>
      <w:r w:rsidRPr="003E6340">
        <w:rPr>
          <w:b/>
        </w:rPr>
        <w:t>части разукомплектованного транспортного средства</w:t>
      </w:r>
      <w:r w:rsidRPr="0008634A">
        <w:t xml:space="preserve">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w:t>
      </w:r>
      <w:r>
        <w:t>ых на двигателе, шасси, кузове);</w:t>
      </w:r>
    </w:p>
    <w:p w:rsidR="008E754B" w:rsidRPr="0008634A" w:rsidRDefault="008E754B" w:rsidP="00FC2A31">
      <w:pPr>
        <w:widowControl w:val="0"/>
        <w:tabs>
          <w:tab w:val="left" w:pos="1134"/>
          <w:tab w:val="left" w:pos="1276"/>
        </w:tabs>
        <w:suppressAutoHyphens/>
        <w:autoSpaceDE w:val="0"/>
        <w:ind w:right="-2" w:firstLine="709"/>
        <w:jc w:val="both"/>
      </w:pPr>
      <w:r w:rsidRPr="003E6340">
        <w:rPr>
          <w:b/>
        </w:rPr>
        <w:t>специально отведенное место для размещения транспортных средств (специализированный пункт временного хранения транспортных средств)</w:t>
      </w:r>
      <w:r w:rsidRPr="0008634A">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w:t>
      </w:r>
      <w:r>
        <w:t>-</w:t>
      </w:r>
      <w:r w:rsidRPr="0008634A">
        <w:t>зованные в соответствии с законодательством, гаражи, ремонтные мастерские и иные здания, помещения, предназначенные для хранения (обслуживания) техник</w:t>
      </w:r>
      <w:r>
        <w:t>и, парковки (парковочные места);</w:t>
      </w:r>
    </w:p>
    <w:p w:rsidR="008E754B" w:rsidRPr="007415C3" w:rsidRDefault="008E754B" w:rsidP="00FC2A31">
      <w:pPr>
        <w:widowControl w:val="0"/>
        <w:tabs>
          <w:tab w:val="left" w:pos="1134"/>
          <w:tab w:val="left" w:pos="1276"/>
        </w:tabs>
        <w:suppressAutoHyphens/>
        <w:autoSpaceDE w:val="0"/>
        <w:ind w:right="-2" w:firstLine="709"/>
        <w:jc w:val="both"/>
        <w:rPr>
          <w:b/>
        </w:rPr>
      </w:pPr>
      <w:r w:rsidRPr="003E6340">
        <w:rPr>
          <w:b/>
        </w:rPr>
        <w:t>перемещение (сбор, эвакуация с места нахождения) транспортных средств, имеющих признаки брошенных транспортных средств, частей</w:t>
      </w:r>
      <w:r>
        <w:rPr>
          <w:b/>
        </w:rPr>
        <w:t xml:space="preserve"> </w:t>
      </w:r>
      <w:r w:rsidRPr="003E6340">
        <w:rPr>
          <w:b/>
        </w:rPr>
        <w:t>разукомплек</w:t>
      </w:r>
      <w:r>
        <w:rPr>
          <w:b/>
        </w:rPr>
        <w:t>-</w:t>
      </w:r>
      <w:r w:rsidRPr="003E6340">
        <w:rPr>
          <w:b/>
        </w:rPr>
        <w:t>тованных транспортных средств (далее – перемещение транспортных средств, частей разукомплектованных транспортных средств)</w:t>
      </w:r>
      <w:r w:rsidRPr="0008634A">
        <w:t xml:space="preserve"> – временное перемещение транс</w:t>
      </w:r>
      <w:r>
        <w:t>-</w:t>
      </w:r>
      <w:r w:rsidRPr="0008634A">
        <w:t>портных средств, имеющих признаки брошенных транспортных средств, частей разукомп</w:t>
      </w:r>
      <w:r>
        <w:t>-</w:t>
      </w:r>
      <w:r w:rsidRPr="0008634A">
        <w:t>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w:t>
      </w:r>
      <w:r>
        <w:t>-</w:t>
      </w:r>
      <w:r w:rsidRPr="0008634A">
        <w:t>рованный пункт временного хранения транспортных средств), для их временного хране</w:t>
      </w:r>
      <w:r>
        <w:t>-</w:t>
      </w:r>
      <w:r w:rsidRPr="0008634A">
        <w:t xml:space="preserve">ния до возврата собственнику (владельцу) или до </w:t>
      </w:r>
      <w:r>
        <w:t>принятия иных мер,</w:t>
      </w:r>
      <w:r w:rsidRPr="0008634A">
        <w:t xml:space="preserve"> в установленном за</w:t>
      </w:r>
      <w:r>
        <w:t>-конодательством порядке;</w:t>
      </w:r>
    </w:p>
    <w:p w:rsidR="008E754B" w:rsidRPr="0008634A" w:rsidRDefault="008E754B" w:rsidP="00FC2A31">
      <w:pPr>
        <w:widowControl w:val="0"/>
        <w:tabs>
          <w:tab w:val="left" w:pos="1134"/>
          <w:tab w:val="left" w:pos="1276"/>
        </w:tabs>
        <w:suppressAutoHyphens/>
        <w:autoSpaceDE w:val="0"/>
        <w:ind w:right="-2" w:firstLine="709"/>
        <w:jc w:val="both"/>
      </w:pPr>
      <w:r w:rsidRPr="004E7F90">
        <w:rPr>
          <w:b/>
        </w:rPr>
        <w:t>уполномоченная на перемещение организация (далее–уполномоченная организация)</w:t>
      </w:r>
      <w:r w:rsidRPr="0008634A">
        <w:t xml:space="preserve"> – юридическое лицо или индивидуальный предприниматель, осуществля</w:t>
      </w:r>
      <w:r>
        <w:t>-</w:t>
      </w:r>
      <w:r w:rsidRPr="0008634A">
        <w:t xml:space="preserve">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w:t>
      </w:r>
      <w:r>
        <w:t>принятию иных мер, в установленном законодательством порядке,</w:t>
      </w:r>
      <w:r w:rsidRPr="0008634A">
        <w:t xml:space="preserve"> выигравшие конкурс на осуществление данного вида деятель</w:t>
      </w:r>
      <w:r>
        <w:t>-</w:t>
      </w:r>
      <w:r w:rsidRPr="0008634A">
        <w:t xml:space="preserve">ности и действующие по муниципальному контракту (договору) с </w:t>
      </w:r>
      <w:r>
        <w:t>администрацией города Алатыря;</w:t>
      </w:r>
    </w:p>
    <w:p w:rsidR="008E754B" w:rsidRPr="0008634A" w:rsidRDefault="008E754B" w:rsidP="00FC2A31">
      <w:pPr>
        <w:widowControl w:val="0"/>
        <w:tabs>
          <w:tab w:val="left" w:pos="1134"/>
          <w:tab w:val="left" w:pos="1276"/>
        </w:tabs>
        <w:suppressAutoHyphens/>
        <w:autoSpaceDE w:val="0"/>
        <w:ind w:right="-2" w:firstLine="709"/>
        <w:jc w:val="both"/>
      </w:pPr>
      <w:r w:rsidRPr="004E7F90">
        <w:rPr>
          <w:b/>
        </w:rPr>
        <w:t>заинтересованные лица</w:t>
      </w:r>
      <w:r w:rsidRPr="0008634A">
        <w:t xml:space="preserve"> - управляющие компании, коммунальные, дорожные организации, службы по благоустройству, другие юридические лица, депутаты, индиви</w:t>
      </w:r>
      <w:r>
        <w:t>-</w:t>
      </w:r>
      <w:r w:rsidRPr="0008634A">
        <w:t>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w:t>
      </w:r>
      <w:r>
        <w:t>-</w:t>
      </w:r>
      <w:r w:rsidRPr="0008634A">
        <w:t xml:space="preserve">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города </w:t>
      </w:r>
      <w:r>
        <w:t>Алатыря, настоящими Правилами</w:t>
      </w:r>
      <w:r w:rsidRPr="0008634A">
        <w:t>.</w:t>
      </w:r>
    </w:p>
    <w:p w:rsidR="008E754B" w:rsidRPr="00194856" w:rsidRDefault="008E754B" w:rsidP="00FC2A31">
      <w:pPr>
        <w:ind w:firstLine="708"/>
        <w:jc w:val="both"/>
      </w:pPr>
      <w:r w:rsidRPr="00194856">
        <w:t>1.</w:t>
      </w:r>
      <w:r>
        <w:t>7</w:t>
      </w:r>
      <w:r w:rsidRPr="00194856">
        <w:t>.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8E754B" w:rsidRPr="00194856" w:rsidRDefault="008E754B" w:rsidP="00FC2A31">
      <w:pPr>
        <w:autoSpaceDE w:val="0"/>
        <w:autoSpaceDN w:val="0"/>
        <w:adjustRightInd w:val="0"/>
        <w:ind w:firstLine="709"/>
        <w:jc w:val="both"/>
      </w:pPr>
    </w:p>
    <w:p w:rsidR="008E754B" w:rsidRPr="00194856" w:rsidRDefault="008E754B" w:rsidP="00FC2A31">
      <w:pPr>
        <w:autoSpaceDE w:val="0"/>
        <w:autoSpaceDN w:val="0"/>
        <w:adjustRightInd w:val="0"/>
        <w:jc w:val="center"/>
        <w:outlineLvl w:val="1"/>
        <w:rPr>
          <w:b/>
        </w:rPr>
      </w:pPr>
      <w:r w:rsidRPr="00194856">
        <w:rPr>
          <w:b/>
        </w:rPr>
        <w:t>2. Общие принципы и подходы</w:t>
      </w:r>
    </w:p>
    <w:p w:rsidR="008E754B" w:rsidRPr="00194856" w:rsidRDefault="008E754B" w:rsidP="00FC2A31">
      <w:pPr>
        <w:autoSpaceDE w:val="0"/>
        <w:autoSpaceDN w:val="0"/>
        <w:adjustRightInd w:val="0"/>
        <w:ind w:firstLine="709"/>
        <w:jc w:val="both"/>
      </w:pPr>
    </w:p>
    <w:p w:rsidR="008E754B" w:rsidRPr="00194856" w:rsidRDefault="008E754B" w:rsidP="00FC2A31">
      <w:pPr>
        <w:autoSpaceDE w:val="0"/>
        <w:autoSpaceDN w:val="0"/>
        <w:adjustRightInd w:val="0"/>
        <w:ind w:firstLine="709"/>
        <w:jc w:val="both"/>
      </w:pPr>
      <w:r w:rsidRPr="00194856">
        <w:t xml:space="preserve">2.1. К деятельности по благоустройству территории города </w:t>
      </w:r>
      <w:r>
        <w:t>Алатыря</w:t>
      </w:r>
      <w:r w:rsidRPr="00194856">
        <w:t xml:space="preserve">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8E754B" w:rsidRDefault="008E754B" w:rsidP="00FC2A31">
      <w:pPr>
        <w:autoSpaceDE w:val="0"/>
        <w:autoSpaceDN w:val="0"/>
        <w:adjustRightInd w:val="0"/>
        <w:ind w:firstLine="709"/>
        <w:jc w:val="both"/>
      </w:pPr>
      <w:r w:rsidRPr="00194856">
        <w:t xml:space="preserve">2.2. Под проектной документацией по благоустройству территории города </w:t>
      </w:r>
      <w:r>
        <w:t>Алатыря</w:t>
      </w:r>
      <w:r w:rsidRPr="00194856">
        <w:t xml:space="preserve"> понимается пакет документации, основанной на стратегии развития города </w:t>
      </w:r>
      <w:r>
        <w:t>Алатыря</w:t>
      </w:r>
      <w:r w:rsidRPr="00194856">
        <w:t xml:space="preserve"> и концепции, отражающей потребности жителей города </w:t>
      </w:r>
      <w:r>
        <w:t>Алатыря</w:t>
      </w:r>
      <w:r w:rsidRPr="00194856">
        <w:t xml:space="preserve">, который содержит материалы в текстовой и графической форме и определяет проектные решения по благоустройству территории. </w:t>
      </w:r>
    </w:p>
    <w:p w:rsidR="008E754B" w:rsidRDefault="008E754B" w:rsidP="00FC2A31">
      <w:pPr>
        <w:autoSpaceDE w:val="0"/>
        <w:autoSpaceDN w:val="0"/>
        <w:adjustRightInd w:val="0"/>
        <w:ind w:firstLine="709"/>
        <w:jc w:val="both"/>
      </w:pPr>
      <w:r w:rsidRPr="00194856">
        <w:t xml:space="preserve">Состав данной документации может быть различным в зависимости от того, к какому объекту благоустройства он относится. </w:t>
      </w:r>
    </w:p>
    <w:p w:rsidR="008E754B" w:rsidRPr="00194856" w:rsidRDefault="008E754B" w:rsidP="00FC2A31">
      <w:pPr>
        <w:autoSpaceDE w:val="0"/>
        <w:autoSpaceDN w:val="0"/>
        <w:adjustRightInd w:val="0"/>
        <w:ind w:firstLine="709"/>
        <w:jc w:val="both"/>
      </w:pPr>
      <w:r w:rsidRPr="00194856">
        <w:t xml:space="preserve">Решения в проектной документации по благоустройству территории города </w:t>
      </w:r>
      <w:r>
        <w:t>Алатыря</w:t>
      </w:r>
      <w:r w:rsidRPr="00194856">
        <w:t xml:space="preserve">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E754B" w:rsidRDefault="008E754B" w:rsidP="00FC2A31">
      <w:pPr>
        <w:autoSpaceDE w:val="0"/>
        <w:autoSpaceDN w:val="0"/>
        <w:adjustRightInd w:val="0"/>
        <w:ind w:firstLine="709"/>
        <w:jc w:val="both"/>
      </w:pPr>
      <w:r w:rsidRPr="00194856">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8E754B" w:rsidRPr="00194856" w:rsidRDefault="008E754B" w:rsidP="00FC2A31">
      <w:pPr>
        <w:autoSpaceDE w:val="0"/>
        <w:autoSpaceDN w:val="0"/>
        <w:adjustRightInd w:val="0"/>
        <w:ind w:firstLine="709"/>
        <w:jc w:val="both"/>
      </w:pPr>
      <w:r w:rsidRPr="00194856">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E754B" w:rsidRPr="00194856" w:rsidRDefault="008E754B" w:rsidP="00FC2A31">
      <w:pPr>
        <w:autoSpaceDE w:val="0"/>
        <w:autoSpaceDN w:val="0"/>
        <w:adjustRightInd w:val="0"/>
        <w:ind w:firstLine="709"/>
        <w:jc w:val="both"/>
      </w:pPr>
      <w:r w:rsidRPr="00194856">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E754B" w:rsidRPr="00194856" w:rsidRDefault="008E754B" w:rsidP="00FC2A31">
      <w:pPr>
        <w:autoSpaceDE w:val="0"/>
        <w:autoSpaceDN w:val="0"/>
        <w:adjustRightInd w:val="0"/>
        <w:ind w:firstLine="709"/>
        <w:jc w:val="both"/>
      </w:pPr>
      <w:r w:rsidRPr="00194856">
        <w:t>2.5. Участниками деятельности по благоустройству выступают:</w:t>
      </w:r>
    </w:p>
    <w:p w:rsidR="008E754B" w:rsidRPr="00194856" w:rsidRDefault="008E754B" w:rsidP="00FC2A31">
      <w:pPr>
        <w:autoSpaceDE w:val="0"/>
        <w:autoSpaceDN w:val="0"/>
        <w:adjustRightInd w:val="0"/>
        <w:ind w:firstLine="709"/>
        <w:jc w:val="both"/>
      </w:pPr>
      <w:r w:rsidRPr="00194856">
        <w:t xml:space="preserve">а) население города </w:t>
      </w:r>
      <w:r>
        <w:t>Алатыря</w:t>
      </w:r>
      <w:r w:rsidRPr="00194856">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8E754B" w:rsidRPr="00194856" w:rsidRDefault="008E754B" w:rsidP="00FC2A31">
      <w:pPr>
        <w:autoSpaceDE w:val="0"/>
        <w:autoSpaceDN w:val="0"/>
        <w:adjustRightInd w:val="0"/>
        <w:ind w:firstLine="709"/>
        <w:jc w:val="both"/>
      </w:pPr>
      <w:r w:rsidRPr="00194856">
        <w:t>б) администраци</w:t>
      </w:r>
      <w:r>
        <w:t>я</w:t>
      </w:r>
      <w:r w:rsidRPr="00194856">
        <w:t xml:space="preserve"> города </w:t>
      </w:r>
      <w:r>
        <w:t>Алатыря</w:t>
      </w:r>
      <w:r w:rsidRPr="00194856">
        <w:t>, котор</w:t>
      </w:r>
      <w:r>
        <w:t>ая</w:t>
      </w:r>
      <w:r w:rsidRPr="00194856">
        <w:t xml:space="preserve"> формиру</w:t>
      </w:r>
      <w:r>
        <w:t>е</w:t>
      </w:r>
      <w:r w:rsidRPr="00194856">
        <w:t>т техническое задание, выбира</w:t>
      </w:r>
      <w:r>
        <w:t>е</w:t>
      </w:r>
      <w:r w:rsidRPr="00194856">
        <w:t>т исполнителей и обеспечива</w:t>
      </w:r>
      <w:r>
        <w:t>е</w:t>
      </w:r>
      <w:r w:rsidRPr="00194856">
        <w:t>т финансирование в пределах своих полномочий;</w:t>
      </w:r>
    </w:p>
    <w:p w:rsidR="008E754B" w:rsidRPr="00194856" w:rsidRDefault="008E754B" w:rsidP="00FC2A31">
      <w:pPr>
        <w:autoSpaceDE w:val="0"/>
        <w:autoSpaceDN w:val="0"/>
        <w:adjustRightInd w:val="0"/>
        <w:ind w:firstLine="709"/>
        <w:jc w:val="both"/>
      </w:pPr>
      <w:r w:rsidRPr="00194856">
        <w:t xml:space="preserve">в) хозяйствующие субъекты, осуществляющие деятельность на территории города </w:t>
      </w:r>
      <w:r>
        <w:t>Алатыря</w:t>
      </w:r>
      <w:r w:rsidRPr="00194856">
        <w:t>, которые могут участвовать в формировании запроса на благоустройство, а также в финансировании мероприятий по благоустройству;</w:t>
      </w:r>
    </w:p>
    <w:p w:rsidR="008E754B" w:rsidRPr="00194856" w:rsidRDefault="008E754B" w:rsidP="00FC2A31">
      <w:pPr>
        <w:autoSpaceDE w:val="0"/>
        <w:autoSpaceDN w:val="0"/>
        <w:adjustRightInd w:val="0"/>
        <w:ind w:firstLine="709"/>
        <w:jc w:val="both"/>
      </w:pPr>
      <w:r w:rsidRPr="00194856">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E754B" w:rsidRPr="00194856" w:rsidRDefault="008E754B" w:rsidP="00FC2A31">
      <w:pPr>
        <w:autoSpaceDE w:val="0"/>
        <w:autoSpaceDN w:val="0"/>
        <w:adjustRightInd w:val="0"/>
        <w:ind w:firstLine="709"/>
        <w:jc w:val="both"/>
      </w:pPr>
      <w:r w:rsidRPr="00194856">
        <w:t>д) исполнители работ, специалисты по благоустройству и озеленению, в том числе возведению малых архитектурных форм;</w:t>
      </w:r>
    </w:p>
    <w:p w:rsidR="008E754B" w:rsidRPr="00194856" w:rsidRDefault="008E754B" w:rsidP="00FC2A31">
      <w:pPr>
        <w:autoSpaceDE w:val="0"/>
        <w:autoSpaceDN w:val="0"/>
        <w:adjustRightInd w:val="0"/>
        <w:ind w:firstLine="709"/>
        <w:jc w:val="both"/>
      </w:pPr>
      <w:r w:rsidRPr="00194856">
        <w:t>е) иные лица.</w:t>
      </w:r>
    </w:p>
    <w:p w:rsidR="008E754B" w:rsidRPr="00194856" w:rsidRDefault="008E754B" w:rsidP="00FC2A31">
      <w:pPr>
        <w:autoSpaceDE w:val="0"/>
        <w:autoSpaceDN w:val="0"/>
        <w:adjustRightInd w:val="0"/>
        <w:ind w:firstLine="709"/>
        <w:jc w:val="both"/>
      </w:pPr>
      <w:r w:rsidRPr="00194856">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8E754B" w:rsidRPr="00194856" w:rsidRDefault="008E754B" w:rsidP="00FC2A31">
      <w:pPr>
        <w:autoSpaceDE w:val="0"/>
        <w:autoSpaceDN w:val="0"/>
        <w:adjustRightInd w:val="0"/>
        <w:ind w:firstLine="709"/>
        <w:jc w:val="both"/>
      </w:pPr>
      <w:r w:rsidRPr="00194856">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E754B" w:rsidRPr="00194856" w:rsidRDefault="008E754B" w:rsidP="00FC2A31">
      <w:pPr>
        <w:autoSpaceDE w:val="0"/>
        <w:autoSpaceDN w:val="0"/>
        <w:adjustRightInd w:val="0"/>
        <w:ind w:firstLine="709"/>
        <w:jc w:val="both"/>
      </w:pPr>
      <w:r w:rsidRPr="00194856">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8E754B" w:rsidRPr="00194856" w:rsidRDefault="008E754B" w:rsidP="00FC2A31">
      <w:pPr>
        <w:autoSpaceDE w:val="0"/>
        <w:autoSpaceDN w:val="0"/>
        <w:adjustRightInd w:val="0"/>
        <w:ind w:firstLine="709"/>
        <w:jc w:val="both"/>
      </w:pPr>
      <w:r w:rsidRPr="00194856">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t>.</w:t>
      </w:r>
    </w:p>
    <w:p w:rsidR="008E754B" w:rsidRPr="00194856" w:rsidRDefault="008E754B" w:rsidP="00FC2A31">
      <w:pPr>
        <w:autoSpaceDE w:val="0"/>
        <w:autoSpaceDN w:val="0"/>
        <w:adjustRightInd w:val="0"/>
        <w:ind w:firstLine="709"/>
        <w:jc w:val="both"/>
      </w:pPr>
      <w:r w:rsidRPr="00194856">
        <w:t xml:space="preserve">2.8.2. Принцип комфортной организации пешеходной среды - создание в </w:t>
      </w:r>
      <w:r>
        <w:t>городе Алатыре</w:t>
      </w:r>
      <w:r w:rsidRPr="00194856">
        <w:t xml:space="preserve">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r>
        <w:t>.</w:t>
      </w:r>
    </w:p>
    <w:p w:rsidR="008E754B" w:rsidRPr="005D7629" w:rsidRDefault="008E754B" w:rsidP="00FC2A31">
      <w:pPr>
        <w:autoSpaceDE w:val="0"/>
        <w:autoSpaceDN w:val="0"/>
        <w:adjustRightInd w:val="0"/>
        <w:ind w:firstLine="709"/>
        <w:jc w:val="both"/>
      </w:pPr>
      <w:r w:rsidRPr="005D7629">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w:t>
      </w:r>
      <w:r>
        <w:t>Алатырь</w:t>
      </w:r>
      <w:r w:rsidRPr="005D7629">
        <w:t xml:space="preserve"> и за его пределами при помощи различных видов транспорта (личный автотранспорт, различные виды общественного транспорта, велосипед)</w:t>
      </w:r>
      <w:r>
        <w:t>.</w:t>
      </w:r>
    </w:p>
    <w:p w:rsidR="008E754B" w:rsidRPr="00194856" w:rsidRDefault="008E754B" w:rsidP="00FC2A31">
      <w:pPr>
        <w:autoSpaceDE w:val="0"/>
        <w:autoSpaceDN w:val="0"/>
        <w:adjustRightInd w:val="0"/>
        <w:ind w:firstLine="709"/>
        <w:jc w:val="both"/>
      </w:pPr>
      <w:r w:rsidRPr="00194856">
        <w:t xml:space="preserve">2.8.4. Принцип комфортной среды для общения - гармоничное размещение в городе </w:t>
      </w:r>
      <w:r>
        <w:t xml:space="preserve">Алатыре </w:t>
      </w:r>
      <w:r w:rsidRPr="00194856">
        <w:t>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r>
        <w:t>.</w:t>
      </w:r>
      <w:r w:rsidRPr="00194856">
        <w:t xml:space="preserve"> </w:t>
      </w:r>
    </w:p>
    <w:p w:rsidR="008E754B" w:rsidRPr="00194856" w:rsidRDefault="008E754B" w:rsidP="00FC2A31">
      <w:pPr>
        <w:autoSpaceDE w:val="0"/>
        <w:autoSpaceDN w:val="0"/>
        <w:adjustRightInd w:val="0"/>
        <w:ind w:firstLine="709"/>
        <w:jc w:val="both"/>
      </w:pPr>
      <w:r w:rsidRPr="00194856">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E754B" w:rsidRPr="00194856" w:rsidRDefault="008E754B" w:rsidP="00FC2A31">
      <w:pPr>
        <w:autoSpaceDE w:val="0"/>
        <w:autoSpaceDN w:val="0"/>
        <w:adjustRightInd w:val="0"/>
        <w:ind w:firstLine="709"/>
        <w:jc w:val="both"/>
      </w:pPr>
      <w:r w:rsidRPr="00194856">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E754B" w:rsidRPr="00194856" w:rsidRDefault="008E754B" w:rsidP="00FC2A31">
      <w:pPr>
        <w:autoSpaceDE w:val="0"/>
        <w:autoSpaceDN w:val="0"/>
        <w:adjustRightInd w:val="0"/>
        <w:ind w:firstLine="709"/>
        <w:jc w:val="both"/>
      </w:pPr>
      <w:r w:rsidRPr="00194856">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8E754B" w:rsidRPr="00194856" w:rsidRDefault="008E754B" w:rsidP="00FC2A31">
      <w:pPr>
        <w:autoSpaceDE w:val="0"/>
        <w:autoSpaceDN w:val="0"/>
        <w:adjustRightInd w:val="0"/>
        <w:ind w:firstLine="709"/>
        <w:jc w:val="both"/>
      </w:pPr>
      <w:r w:rsidRPr="00194856">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города </w:t>
      </w:r>
      <w:r>
        <w:t>Алатыря</w:t>
      </w:r>
      <w:r w:rsidRPr="00194856">
        <w:t>.</w:t>
      </w:r>
    </w:p>
    <w:p w:rsidR="008E754B" w:rsidRPr="00194856" w:rsidRDefault="008E754B" w:rsidP="00FC2A31">
      <w:pPr>
        <w:autoSpaceDE w:val="0"/>
        <w:autoSpaceDN w:val="0"/>
        <w:adjustRightInd w:val="0"/>
        <w:ind w:firstLine="709"/>
        <w:jc w:val="both"/>
      </w:pPr>
      <w:r w:rsidRPr="00194856">
        <w:t xml:space="preserve">2.12. В рамках разработки муниципальной программы по благоустройству территории города </w:t>
      </w:r>
      <w:r>
        <w:t>Алатыря</w:t>
      </w:r>
      <w:r w:rsidRPr="00194856">
        <w:t xml:space="preserve"> проводится инвентаризация объектов благоустройства на территории города </w:t>
      </w:r>
      <w:r>
        <w:t xml:space="preserve">Алатыря </w:t>
      </w:r>
      <w:r w:rsidRPr="00194856">
        <w:t>и разрабатываются паспорта объектов благоустройства.</w:t>
      </w:r>
    </w:p>
    <w:p w:rsidR="008E754B" w:rsidRPr="00194856" w:rsidRDefault="008E754B" w:rsidP="00FC2A31">
      <w:pPr>
        <w:autoSpaceDE w:val="0"/>
        <w:autoSpaceDN w:val="0"/>
        <w:adjustRightInd w:val="0"/>
        <w:ind w:firstLine="709"/>
        <w:jc w:val="both"/>
      </w:pPr>
      <w:r w:rsidRPr="00194856">
        <w:t>2.13. В паспорте отображается следующая информация:</w:t>
      </w:r>
    </w:p>
    <w:p w:rsidR="008E754B" w:rsidRPr="00194856" w:rsidRDefault="008E754B" w:rsidP="00FC2A31">
      <w:pPr>
        <w:autoSpaceDE w:val="0"/>
        <w:autoSpaceDN w:val="0"/>
        <w:adjustRightInd w:val="0"/>
        <w:ind w:firstLine="709"/>
        <w:jc w:val="both"/>
      </w:pPr>
      <w:r w:rsidRPr="00194856">
        <w:t>- о собственниках</w:t>
      </w:r>
      <w:r>
        <w:t xml:space="preserve"> (пользователях, владельцах)</w:t>
      </w:r>
      <w:r w:rsidRPr="00194856">
        <w:t xml:space="preserve"> и границах земельных участков, формирующих территорию объекта благоустройства;</w:t>
      </w:r>
    </w:p>
    <w:p w:rsidR="008E754B" w:rsidRPr="00194856" w:rsidRDefault="008E754B" w:rsidP="00FC2A31">
      <w:pPr>
        <w:autoSpaceDE w:val="0"/>
        <w:autoSpaceDN w:val="0"/>
        <w:adjustRightInd w:val="0"/>
        <w:ind w:firstLine="709"/>
        <w:jc w:val="both"/>
      </w:pPr>
      <w:r w:rsidRPr="00194856">
        <w:t>- ситуационный план;</w:t>
      </w:r>
    </w:p>
    <w:p w:rsidR="008E754B" w:rsidRPr="006C317F" w:rsidRDefault="008E754B" w:rsidP="00FC2A31">
      <w:pPr>
        <w:autoSpaceDE w:val="0"/>
        <w:autoSpaceDN w:val="0"/>
        <w:adjustRightInd w:val="0"/>
        <w:ind w:firstLine="709"/>
        <w:jc w:val="both"/>
      </w:pPr>
      <w:r w:rsidRPr="00194856">
        <w:t>- элементы благоустройства,</w:t>
      </w:r>
      <w:r>
        <w:t xml:space="preserve"> с указанием, в том числе, их конструктивных размеров</w:t>
      </w:r>
      <w:r w:rsidRPr="006C317F">
        <w:t>;</w:t>
      </w:r>
    </w:p>
    <w:p w:rsidR="008E754B" w:rsidRDefault="008E754B" w:rsidP="00FC2A31">
      <w:pPr>
        <w:autoSpaceDE w:val="0"/>
        <w:autoSpaceDN w:val="0"/>
        <w:adjustRightInd w:val="0"/>
        <w:ind w:firstLine="709"/>
        <w:jc w:val="both"/>
      </w:pPr>
      <w:r w:rsidRPr="00194856">
        <w:t>- сведения о текущем состоянии;</w:t>
      </w:r>
    </w:p>
    <w:p w:rsidR="008E754B" w:rsidRPr="00FC207E" w:rsidRDefault="008E754B" w:rsidP="00FC2A31">
      <w:pPr>
        <w:autoSpaceDE w:val="0"/>
        <w:autoSpaceDN w:val="0"/>
        <w:adjustRightInd w:val="0"/>
        <w:ind w:firstLine="709"/>
        <w:jc w:val="both"/>
      </w:pPr>
      <w:r>
        <w:t>- нарушения требований установленных правил, иных нормативных правовых актов</w:t>
      </w:r>
      <w:r w:rsidRPr="006B0909">
        <w:t xml:space="preserve"> </w:t>
      </w:r>
      <w:r>
        <w:t>в сфере благоустройства</w:t>
      </w:r>
      <w:r w:rsidRPr="00FC207E">
        <w:t>;</w:t>
      </w:r>
    </w:p>
    <w:p w:rsidR="008E754B" w:rsidRPr="006C317F" w:rsidRDefault="008E754B" w:rsidP="00FC2A31">
      <w:pPr>
        <w:autoSpaceDE w:val="0"/>
        <w:autoSpaceDN w:val="0"/>
        <w:adjustRightInd w:val="0"/>
        <w:ind w:firstLine="709"/>
        <w:jc w:val="both"/>
      </w:pPr>
      <w:r>
        <w:t>- запреты на использование объекта благоустройства с нарушением установленных правил, иных нормативных правовых актов</w:t>
      </w:r>
      <w:r w:rsidRPr="006B0909">
        <w:t xml:space="preserve"> </w:t>
      </w:r>
      <w:r>
        <w:t>в сфере благоустройства</w:t>
      </w:r>
      <w:r w:rsidRPr="006C317F">
        <w:t>;</w:t>
      </w:r>
    </w:p>
    <w:p w:rsidR="008E754B" w:rsidRDefault="008E754B" w:rsidP="00FC2A31">
      <w:pPr>
        <w:autoSpaceDE w:val="0"/>
        <w:autoSpaceDN w:val="0"/>
        <w:adjustRightInd w:val="0"/>
        <w:ind w:firstLine="709"/>
        <w:jc w:val="both"/>
      </w:pPr>
      <w:r w:rsidRPr="00194856">
        <w:t xml:space="preserve">- сведения о </w:t>
      </w:r>
      <w:r>
        <w:t xml:space="preserve">необходимых и </w:t>
      </w:r>
      <w:r w:rsidRPr="00194856">
        <w:t>планируемых мероприятия</w:t>
      </w:r>
      <w:r>
        <w:t>х по благоустройству территорий и приведению в надлежащее состояние объекта благоустройства</w:t>
      </w:r>
      <w:r w:rsidRPr="006C317F">
        <w:t>;</w:t>
      </w:r>
    </w:p>
    <w:p w:rsidR="008E754B" w:rsidRPr="006C317F" w:rsidRDefault="008E754B" w:rsidP="00FC2A31">
      <w:pPr>
        <w:autoSpaceDE w:val="0"/>
        <w:autoSpaceDN w:val="0"/>
        <w:adjustRightInd w:val="0"/>
        <w:ind w:firstLine="709"/>
        <w:jc w:val="both"/>
      </w:pPr>
      <w:r>
        <w:t xml:space="preserve">- иные сведения, при необходимости. </w:t>
      </w:r>
    </w:p>
    <w:p w:rsidR="008E754B" w:rsidRPr="0073607C" w:rsidRDefault="008E754B" w:rsidP="00FC2A31">
      <w:pPr>
        <w:autoSpaceDE w:val="0"/>
        <w:autoSpaceDN w:val="0"/>
        <w:adjustRightInd w:val="0"/>
        <w:ind w:firstLine="709"/>
        <w:jc w:val="both"/>
      </w:pPr>
      <w:r>
        <w:t>2.14. При разработке указанных в пункте 1.7 настоящих Правил нормативных правовых актов</w:t>
      </w:r>
      <w:r w:rsidRPr="006B0909">
        <w:t xml:space="preserve"> </w:t>
      </w:r>
      <w:r>
        <w:t>в сфере благоустройства,</w:t>
      </w:r>
      <w:r w:rsidRPr="00AE1FA2">
        <w:t xml:space="preserve"> проектов благоустройства</w:t>
      </w:r>
      <w:r>
        <w:t>,</w:t>
      </w:r>
      <w:r w:rsidRPr="00AE1FA2">
        <w:t xml:space="preserve"> </w:t>
      </w:r>
      <w:r>
        <w:t xml:space="preserve">паспортов объекта благоустройства необходимо обеспечивать соблюдение </w:t>
      </w:r>
      <w:r w:rsidRPr="00AE1FA2">
        <w:t>норм, указанных</w:t>
      </w:r>
      <w:r>
        <w:t xml:space="preserve"> </w:t>
      </w:r>
      <w:r w:rsidRPr="00AE1FA2">
        <w:t xml:space="preserve">в </w:t>
      </w:r>
      <w:r>
        <w:t xml:space="preserve">правилах, </w:t>
      </w:r>
      <w:r w:rsidRPr="00AE1FA2">
        <w:t>сводах правил</w:t>
      </w:r>
      <w:r>
        <w:t>,</w:t>
      </w:r>
      <w:r w:rsidRPr="00AE1FA2">
        <w:t xml:space="preserve"> национальных стандартах, в т</w:t>
      </w:r>
      <w:r>
        <w:t>ом</w:t>
      </w:r>
      <w:r w:rsidRPr="00AE1FA2">
        <w:t xml:space="preserve"> ч</w:t>
      </w:r>
      <w:r>
        <w:t>исле</w:t>
      </w:r>
      <w:r w:rsidRPr="00AE1FA2">
        <w:t xml:space="preserve"> в следующих:</w:t>
      </w:r>
    </w:p>
    <w:p w:rsidR="008E754B" w:rsidRPr="00AE1FA2" w:rsidRDefault="008E754B" w:rsidP="00FC2A31">
      <w:pPr>
        <w:autoSpaceDE w:val="0"/>
        <w:autoSpaceDN w:val="0"/>
        <w:adjustRightInd w:val="0"/>
        <w:ind w:firstLine="709"/>
        <w:jc w:val="both"/>
      </w:pPr>
      <w:r w:rsidRPr="00AE1FA2">
        <w:t>СП 42.13330.2016 «</w:t>
      </w:r>
      <w:hyperlink r:id="rId8" w:history="1">
        <w:r w:rsidRPr="00AE1FA2">
          <w:t>СНиП 2.07.01-89*</w:t>
        </w:r>
      </w:hyperlink>
      <w:r w:rsidRPr="00AE1FA2">
        <w:t xml:space="preserve"> Градостроительство. Планировка и застройка городских и сельских поселений»;</w:t>
      </w:r>
    </w:p>
    <w:p w:rsidR="008E754B" w:rsidRPr="00AE1FA2" w:rsidRDefault="008E754B" w:rsidP="00FC2A31">
      <w:pPr>
        <w:autoSpaceDE w:val="0"/>
        <w:autoSpaceDN w:val="0"/>
        <w:adjustRightInd w:val="0"/>
        <w:ind w:firstLine="709"/>
        <w:jc w:val="both"/>
      </w:pPr>
      <w:r w:rsidRPr="00AE1FA2">
        <w:t>СП 82.13330.2016 «</w:t>
      </w:r>
      <w:hyperlink r:id="rId9" w:history="1">
        <w:r w:rsidRPr="00AE1FA2">
          <w:t>СНиП III-10-75</w:t>
        </w:r>
      </w:hyperlink>
      <w:r w:rsidRPr="00AE1FA2">
        <w:t xml:space="preserve"> Благоустройство территорий»;</w:t>
      </w:r>
    </w:p>
    <w:p w:rsidR="008E754B" w:rsidRPr="00AE1FA2" w:rsidRDefault="008E754B" w:rsidP="00FC2A31">
      <w:pPr>
        <w:autoSpaceDE w:val="0"/>
        <w:autoSpaceDN w:val="0"/>
        <w:adjustRightInd w:val="0"/>
        <w:ind w:firstLine="709"/>
        <w:jc w:val="both"/>
      </w:pPr>
      <w:hyperlink r:id="rId10" w:history="1">
        <w:r w:rsidRPr="00AE1FA2">
          <w:t>СП 45.13330.2012</w:t>
        </w:r>
      </w:hyperlink>
      <w:r w:rsidRPr="00AE1FA2">
        <w:t xml:space="preserve"> «СНиП 3.02.01-87 Земляные сооружения, основания и фундаменты»;</w:t>
      </w:r>
    </w:p>
    <w:p w:rsidR="008E754B" w:rsidRPr="00AE1FA2" w:rsidRDefault="008E754B" w:rsidP="00FC2A31">
      <w:pPr>
        <w:autoSpaceDE w:val="0"/>
        <w:autoSpaceDN w:val="0"/>
        <w:adjustRightInd w:val="0"/>
        <w:ind w:firstLine="709"/>
        <w:jc w:val="both"/>
      </w:pPr>
      <w:hyperlink r:id="rId11" w:history="1">
        <w:r w:rsidRPr="00AE1FA2">
          <w:t>СП 48.13330.2011</w:t>
        </w:r>
      </w:hyperlink>
      <w:r w:rsidRPr="00AE1FA2">
        <w:t xml:space="preserve"> «СНиП 12-01-2004 Организация строительства»;</w:t>
      </w:r>
    </w:p>
    <w:p w:rsidR="008E754B" w:rsidRPr="00AE1FA2" w:rsidRDefault="008E754B" w:rsidP="00FC2A31">
      <w:pPr>
        <w:autoSpaceDE w:val="0"/>
        <w:autoSpaceDN w:val="0"/>
        <w:adjustRightInd w:val="0"/>
        <w:ind w:firstLine="709"/>
        <w:jc w:val="both"/>
      </w:pPr>
      <w:hyperlink r:id="rId12" w:history="1">
        <w:r w:rsidRPr="00AE1FA2">
          <w:t>СП 116.13330.2012</w:t>
        </w:r>
      </w:hyperlink>
      <w:r w:rsidRPr="00AE1FA2">
        <w:t xml:space="preserve"> «СНиП 22-02-2003 Инженерная защита территорий, зданий и сооружений от опасных геологических процессов. Основные положения»;</w:t>
      </w:r>
    </w:p>
    <w:p w:rsidR="008E754B" w:rsidRPr="00AE1FA2" w:rsidRDefault="008E754B" w:rsidP="00FC2A31">
      <w:pPr>
        <w:autoSpaceDE w:val="0"/>
        <w:autoSpaceDN w:val="0"/>
        <w:adjustRightInd w:val="0"/>
        <w:ind w:firstLine="709"/>
        <w:jc w:val="both"/>
      </w:pPr>
      <w:r w:rsidRPr="00AE1FA2">
        <w:t>СП 104.13330.2016 «</w:t>
      </w:r>
      <w:hyperlink r:id="rId13" w:history="1">
        <w:r w:rsidRPr="00AE1FA2">
          <w:t>СНиП 2.06.15-85</w:t>
        </w:r>
      </w:hyperlink>
      <w:r w:rsidRPr="00AE1FA2">
        <w:t xml:space="preserve"> Инженерная защита территории от затопления и подтопления»;</w:t>
      </w:r>
    </w:p>
    <w:p w:rsidR="008E754B" w:rsidRPr="00AE1FA2" w:rsidRDefault="008E754B" w:rsidP="00FC2A31">
      <w:pPr>
        <w:autoSpaceDE w:val="0"/>
        <w:autoSpaceDN w:val="0"/>
        <w:adjustRightInd w:val="0"/>
        <w:ind w:firstLine="709"/>
        <w:jc w:val="both"/>
      </w:pPr>
      <w:hyperlink r:id="rId14" w:history="1">
        <w:r w:rsidRPr="00AE1FA2">
          <w:t>СП 59.13330.2016</w:t>
        </w:r>
      </w:hyperlink>
      <w:r w:rsidRPr="00AE1FA2">
        <w:t xml:space="preserve"> «СНиП 35-01-2001 Доступность зданий и сооружений для маломобильных групп населения»;</w:t>
      </w:r>
    </w:p>
    <w:p w:rsidR="008E754B" w:rsidRPr="00AE1FA2" w:rsidRDefault="008E754B" w:rsidP="00FC2A31">
      <w:pPr>
        <w:autoSpaceDE w:val="0"/>
        <w:autoSpaceDN w:val="0"/>
        <w:adjustRightInd w:val="0"/>
        <w:ind w:firstLine="709"/>
        <w:jc w:val="both"/>
      </w:pPr>
      <w:hyperlink r:id="rId15" w:history="1">
        <w:r w:rsidRPr="00AE1FA2">
          <w:t>СП 140.13330.2012</w:t>
        </w:r>
      </w:hyperlink>
      <w:r w:rsidRPr="00AE1FA2">
        <w:t xml:space="preserve"> «Городская среда. Правила проектирования для маломобильных групп населения»;</w:t>
      </w:r>
    </w:p>
    <w:p w:rsidR="008E754B" w:rsidRPr="00AE1FA2" w:rsidRDefault="008E754B" w:rsidP="00FC2A31">
      <w:pPr>
        <w:autoSpaceDE w:val="0"/>
        <w:autoSpaceDN w:val="0"/>
        <w:adjustRightInd w:val="0"/>
        <w:ind w:firstLine="709"/>
        <w:jc w:val="both"/>
      </w:pPr>
      <w:hyperlink r:id="rId16" w:history="1">
        <w:r w:rsidRPr="00AE1FA2">
          <w:t>СП 136.13330.2012</w:t>
        </w:r>
      </w:hyperlink>
      <w:r w:rsidRPr="00AE1FA2">
        <w:t xml:space="preserve"> «Здания и сооружения. Общие положения проектирования с учетом доступности для маломобильных групп населения»;</w:t>
      </w:r>
    </w:p>
    <w:p w:rsidR="008E754B" w:rsidRPr="00AE1FA2" w:rsidRDefault="008E754B" w:rsidP="00FC2A31">
      <w:pPr>
        <w:autoSpaceDE w:val="0"/>
        <w:autoSpaceDN w:val="0"/>
        <w:adjustRightInd w:val="0"/>
        <w:ind w:firstLine="709"/>
        <w:jc w:val="both"/>
      </w:pPr>
      <w:hyperlink r:id="rId17" w:history="1">
        <w:r w:rsidRPr="00AE1FA2">
          <w:t>СП 138.13330.2012</w:t>
        </w:r>
      </w:hyperlink>
      <w:r w:rsidRPr="00AE1FA2">
        <w:t xml:space="preserve"> «Общественные здания и сооружения, доступные маломобильным группам населения. Правила проектирования»;</w:t>
      </w:r>
    </w:p>
    <w:p w:rsidR="008E754B" w:rsidRPr="00AE1FA2" w:rsidRDefault="008E754B" w:rsidP="00FC2A31">
      <w:pPr>
        <w:autoSpaceDE w:val="0"/>
        <w:autoSpaceDN w:val="0"/>
        <w:adjustRightInd w:val="0"/>
        <w:ind w:firstLine="709"/>
        <w:jc w:val="both"/>
      </w:pPr>
      <w:hyperlink r:id="rId18" w:history="1">
        <w:r w:rsidRPr="00AE1FA2">
          <w:t>СП 137.13330.2012</w:t>
        </w:r>
      </w:hyperlink>
      <w:r w:rsidRPr="00AE1FA2">
        <w:t xml:space="preserve"> «Жилая среда с планировочными элементами, доступными инвалидам. Правила проектирования»;</w:t>
      </w:r>
    </w:p>
    <w:p w:rsidR="008E754B" w:rsidRPr="00AE1FA2" w:rsidRDefault="008E754B" w:rsidP="00FC2A31">
      <w:pPr>
        <w:autoSpaceDE w:val="0"/>
        <w:autoSpaceDN w:val="0"/>
        <w:adjustRightInd w:val="0"/>
        <w:ind w:firstLine="709"/>
        <w:jc w:val="both"/>
      </w:pPr>
      <w:hyperlink r:id="rId19" w:history="1">
        <w:r w:rsidRPr="00AE1FA2">
          <w:t>СП 32.13330.2012</w:t>
        </w:r>
      </w:hyperlink>
      <w:r w:rsidRPr="00AE1FA2">
        <w:t xml:space="preserve"> «СНиП 2.04.03-85 Канализация. Наружные сети и сооружения»;</w:t>
      </w:r>
    </w:p>
    <w:p w:rsidR="008E754B" w:rsidRPr="00AE1FA2" w:rsidRDefault="008E754B" w:rsidP="00FC2A31">
      <w:pPr>
        <w:autoSpaceDE w:val="0"/>
        <w:autoSpaceDN w:val="0"/>
        <w:adjustRightInd w:val="0"/>
        <w:ind w:firstLine="709"/>
        <w:jc w:val="both"/>
      </w:pPr>
      <w:hyperlink r:id="rId20" w:history="1">
        <w:r w:rsidRPr="00AE1FA2">
          <w:t>СП 31.13330.2012</w:t>
        </w:r>
      </w:hyperlink>
      <w:r w:rsidRPr="00AE1FA2">
        <w:t xml:space="preserve"> «СНиП 2.04.02-84* Водоснабжение. Наружные сети и сооружения»;</w:t>
      </w:r>
    </w:p>
    <w:p w:rsidR="008E754B" w:rsidRPr="00AE1FA2" w:rsidRDefault="008E754B" w:rsidP="00FC2A31">
      <w:pPr>
        <w:autoSpaceDE w:val="0"/>
        <w:autoSpaceDN w:val="0"/>
        <w:adjustRightInd w:val="0"/>
        <w:ind w:firstLine="709"/>
        <w:jc w:val="both"/>
      </w:pPr>
      <w:hyperlink r:id="rId21" w:history="1">
        <w:r w:rsidRPr="00AE1FA2">
          <w:t>СП 124.13330.2012</w:t>
        </w:r>
      </w:hyperlink>
      <w:r w:rsidRPr="00AE1FA2">
        <w:t xml:space="preserve"> «СНиП 41-02-2003 Тепловые сети»;</w:t>
      </w:r>
    </w:p>
    <w:p w:rsidR="008E754B" w:rsidRPr="00AE1FA2" w:rsidRDefault="008E754B" w:rsidP="00FC2A31">
      <w:pPr>
        <w:autoSpaceDE w:val="0"/>
        <w:autoSpaceDN w:val="0"/>
        <w:adjustRightInd w:val="0"/>
        <w:ind w:firstLine="709"/>
        <w:jc w:val="both"/>
      </w:pPr>
      <w:hyperlink r:id="rId22" w:history="1">
        <w:r w:rsidRPr="00AE1FA2">
          <w:t>СП 34.13330.2012</w:t>
        </w:r>
      </w:hyperlink>
      <w:r w:rsidRPr="00AE1FA2">
        <w:t xml:space="preserve"> «СНиП 2.05.02-85* Автомобильные дороги»;</w:t>
      </w:r>
    </w:p>
    <w:p w:rsidR="008E754B" w:rsidRPr="00AE1FA2" w:rsidRDefault="008E754B" w:rsidP="00FC2A31">
      <w:pPr>
        <w:autoSpaceDE w:val="0"/>
        <w:autoSpaceDN w:val="0"/>
        <w:adjustRightInd w:val="0"/>
        <w:ind w:firstLine="709"/>
        <w:jc w:val="both"/>
      </w:pPr>
      <w:r w:rsidRPr="00AE1FA2">
        <w:t>СП 52.13330.2016 «</w:t>
      </w:r>
      <w:hyperlink r:id="rId23" w:history="1">
        <w:r w:rsidRPr="00AE1FA2">
          <w:t>СНиП 23-05-95*</w:t>
        </w:r>
      </w:hyperlink>
      <w:r w:rsidRPr="00AE1FA2">
        <w:t xml:space="preserve"> Естественное и искусственное освещение»;</w:t>
      </w:r>
    </w:p>
    <w:p w:rsidR="008E754B" w:rsidRPr="00AE1FA2" w:rsidRDefault="008E754B" w:rsidP="00FC2A31">
      <w:pPr>
        <w:autoSpaceDE w:val="0"/>
        <w:autoSpaceDN w:val="0"/>
        <w:adjustRightInd w:val="0"/>
        <w:ind w:firstLine="709"/>
        <w:jc w:val="both"/>
      </w:pPr>
      <w:hyperlink r:id="rId24" w:history="1">
        <w:r w:rsidRPr="00AE1FA2">
          <w:t>СП 50.13330.2012</w:t>
        </w:r>
      </w:hyperlink>
      <w:r w:rsidRPr="00AE1FA2">
        <w:t xml:space="preserve"> «СНиП 23-02-2003 Тепловая защита зданий»;</w:t>
      </w:r>
    </w:p>
    <w:p w:rsidR="008E754B" w:rsidRPr="00AE1FA2" w:rsidRDefault="008E754B" w:rsidP="00FC2A31">
      <w:pPr>
        <w:autoSpaceDE w:val="0"/>
        <w:autoSpaceDN w:val="0"/>
        <w:adjustRightInd w:val="0"/>
        <w:ind w:firstLine="709"/>
        <w:jc w:val="both"/>
      </w:pPr>
      <w:hyperlink r:id="rId25" w:history="1">
        <w:r w:rsidRPr="00AE1FA2">
          <w:t>СП 51.13330.2011</w:t>
        </w:r>
      </w:hyperlink>
      <w:r w:rsidRPr="00AE1FA2">
        <w:t xml:space="preserve"> «СНиП 23-03-2003 Защита от шума»;</w:t>
      </w:r>
    </w:p>
    <w:p w:rsidR="008E754B" w:rsidRPr="00AE1FA2" w:rsidRDefault="008E754B" w:rsidP="00FC2A31">
      <w:pPr>
        <w:autoSpaceDE w:val="0"/>
        <w:autoSpaceDN w:val="0"/>
        <w:adjustRightInd w:val="0"/>
        <w:ind w:firstLine="709"/>
        <w:jc w:val="both"/>
      </w:pPr>
      <w:hyperlink r:id="rId26" w:history="1">
        <w:r w:rsidRPr="00AE1FA2">
          <w:t>СП 53.13330.2011</w:t>
        </w:r>
      </w:hyperlink>
      <w:r w:rsidRPr="00AE1FA2">
        <w:t xml:space="preserve"> «СНиП 30-02-97* Планировка и застройка территорий садоводческих (дачных) объединений граждан, здания и сооружения»;</w:t>
      </w:r>
    </w:p>
    <w:p w:rsidR="008E754B" w:rsidRPr="00AE1FA2" w:rsidRDefault="008E754B" w:rsidP="00FC2A31">
      <w:pPr>
        <w:autoSpaceDE w:val="0"/>
        <w:autoSpaceDN w:val="0"/>
        <w:adjustRightInd w:val="0"/>
        <w:ind w:firstLine="709"/>
        <w:jc w:val="both"/>
      </w:pPr>
      <w:hyperlink r:id="rId27" w:history="1">
        <w:r w:rsidRPr="00AE1FA2">
          <w:t>СП 118.13330.2012</w:t>
        </w:r>
      </w:hyperlink>
      <w:r w:rsidRPr="00AE1FA2">
        <w:t xml:space="preserve"> «СНиП 31-06-2009 Общественные здания и сооружения»;</w:t>
      </w:r>
    </w:p>
    <w:p w:rsidR="008E754B" w:rsidRPr="00AE1FA2" w:rsidRDefault="008E754B" w:rsidP="00FC2A31">
      <w:pPr>
        <w:autoSpaceDE w:val="0"/>
        <w:autoSpaceDN w:val="0"/>
        <w:adjustRightInd w:val="0"/>
        <w:ind w:firstLine="709"/>
        <w:jc w:val="both"/>
      </w:pPr>
      <w:r w:rsidRPr="00AE1FA2">
        <w:t>СП 54.13330.2012 «</w:t>
      </w:r>
      <w:hyperlink r:id="rId28" w:history="1">
        <w:r w:rsidRPr="00AE1FA2">
          <w:t>СНиП 31-01-2003</w:t>
        </w:r>
      </w:hyperlink>
      <w:r w:rsidRPr="00AE1FA2">
        <w:t xml:space="preserve"> Здания жилые многоквартирные»;</w:t>
      </w:r>
    </w:p>
    <w:p w:rsidR="008E754B" w:rsidRPr="00AE1FA2" w:rsidRDefault="008E754B" w:rsidP="00FC2A31">
      <w:pPr>
        <w:autoSpaceDE w:val="0"/>
        <w:autoSpaceDN w:val="0"/>
        <w:adjustRightInd w:val="0"/>
        <w:ind w:firstLine="709"/>
        <w:jc w:val="both"/>
      </w:pPr>
      <w:hyperlink r:id="rId29" w:history="1">
        <w:r w:rsidRPr="00AE1FA2">
          <w:t>СП 251.1325800.2016</w:t>
        </w:r>
      </w:hyperlink>
      <w:r w:rsidRPr="00AE1FA2">
        <w:t xml:space="preserve"> «Здания общеобразовательных организаций. Правила проектирования»;</w:t>
      </w:r>
    </w:p>
    <w:p w:rsidR="008E754B" w:rsidRPr="00AE1FA2" w:rsidRDefault="008E754B" w:rsidP="00FC2A31">
      <w:pPr>
        <w:autoSpaceDE w:val="0"/>
        <w:autoSpaceDN w:val="0"/>
        <w:adjustRightInd w:val="0"/>
        <w:ind w:firstLine="709"/>
        <w:jc w:val="both"/>
      </w:pPr>
      <w:hyperlink r:id="rId30" w:history="1">
        <w:r w:rsidRPr="00AE1FA2">
          <w:t>СП 252.1325800.2016</w:t>
        </w:r>
      </w:hyperlink>
      <w:r w:rsidRPr="00AE1FA2">
        <w:t xml:space="preserve"> «Здания дошкольных образовательных организаций. Правила проектирования»;</w:t>
      </w:r>
    </w:p>
    <w:p w:rsidR="008E754B" w:rsidRPr="00AE1FA2" w:rsidRDefault="008E754B" w:rsidP="00FC2A31">
      <w:pPr>
        <w:autoSpaceDE w:val="0"/>
        <w:autoSpaceDN w:val="0"/>
        <w:adjustRightInd w:val="0"/>
        <w:ind w:firstLine="709"/>
        <w:jc w:val="both"/>
      </w:pPr>
      <w:hyperlink r:id="rId31" w:history="1">
        <w:r w:rsidRPr="00AE1FA2">
          <w:t>СП 113.13330.2012</w:t>
        </w:r>
      </w:hyperlink>
      <w:r w:rsidRPr="00AE1FA2">
        <w:t xml:space="preserve"> «СНиП 21-02-99* Стоянки автомобилей»;</w:t>
      </w:r>
    </w:p>
    <w:p w:rsidR="008E754B" w:rsidRPr="00AE1FA2" w:rsidRDefault="008E754B" w:rsidP="00FC2A31">
      <w:pPr>
        <w:autoSpaceDE w:val="0"/>
        <w:autoSpaceDN w:val="0"/>
        <w:adjustRightInd w:val="0"/>
        <w:ind w:firstLine="709"/>
        <w:jc w:val="both"/>
      </w:pPr>
      <w:hyperlink r:id="rId32" w:history="1">
        <w:r w:rsidRPr="00AE1FA2">
          <w:t>СП 158.13330.2014</w:t>
        </w:r>
      </w:hyperlink>
      <w:r w:rsidRPr="00AE1FA2">
        <w:t xml:space="preserve"> «Здания и помещения медицинских организаций. Правила проектирования»;</w:t>
      </w:r>
    </w:p>
    <w:p w:rsidR="008E754B" w:rsidRPr="00AE1FA2" w:rsidRDefault="008E754B" w:rsidP="00FC2A31">
      <w:pPr>
        <w:autoSpaceDE w:val="0"/>
        <w:autoSpaceDN w:val="0"/>
        <w:adjustRightInd w:val="0"/>
        <w:ind w:firstLine="709"/>
        <w:jc w:val="both"/>
      </w:pPr>
      <w:hyperlink r:id="rId33" w:history="1">
        <w:r w:rsidRPr="00AE1FA2">
          <w:t>СП 257.1325800.2016</w:t>
        </w:r>
      </w:hyperlink>
      <w:r w:rsidRPr="00AE1FA2">
        <w:t xml:space="preserve"> «Здания гостиниц. Правила проектирования»;</w:t>
      </w:r>
    </w:p>
    <w:p w:rsidR="008E754B" w:rsidRPr="00AE1FA2" w:rsidRDefault="008E754B" w:rsidP="00FC2A31">
      <w:pPr>
        <w:autoSpaceDE w:val="0"/>
        <w:autoSpaceDN w:val="0"/>
        <w:adjustRightInd w:val="0"/>
        <w:ind w:firstLine="709"/>
        <w:jc w:val="both"/>
      </w:pPr>
      <w:hyperlink r:id="rId34" w:history="1">
        <w:r w:rsidRPr="00AE1FA2">
          <w:t>СП 35.13330.2011</w:t>
        </w:r>
      </w:hyperlink>
      <w:r w:rsidRPr="00AE1FA2">
        <w:t xml:space="preserve"> «СНиП 2.05.03-84* Мосты и трубы»;</w:t>
      </w:r>
    </w:p>
    <w:p w:rsidR="008E754B" w:rsidRPr="00AE1FA2" w:rsidRDefault="008E754B" w:rsidP="00FC2A31">
      <w:pPr>
        <w:autoSpaceDE w:val="0"/>
        <w:autoSpaceDN w:val="0"/>
        <w:adjustRightInd w:val="0"/>
        <w:ind w:firstLine="709"/>
        <w:jc w:val="both"/>
      </w:pPr>
      <w:hyperlink r:id="rId35" w:history="1">
        <w:r w:rsidRPr="00AE1FA2">
          <w:t>СП 101.13330.2012</w:t>
        </w:r>
      </w:hyperlink>
      <w:r w:rsidRPr="00AE1FA2">
        <w:t xml:space="preserve"> «СНиП 2.06.07-87 Подпорные стены, судоходные шлюзы, рыбопропускные и рыбозащитные сооружения»;</w:t>
      </w:r>
    </w:p>
    <w:p w:rsidR="008E754B" w:rsidRPr="00AE1FA2" w:rsidRDefault="008E754B" w:rsidP="00FC2A31">
      <w:pPr>
        <w:autoSpaceDE w:val="0"/>
        <w:autoSpaceDN w:val="0"/>
        <w:adjustRightInd w:val="0"/>
        <w:ind w:firstLine="709"/>
        <w:jc w:val="both"/>
      </w:pPr>
      <w:hyperlink r:id="rId36" w:history="1">
        <w:r w:rsidRPr="00AE1FA2">
          <w:t>СП 102.13330.2012</w:t>
        </w:r>
      </w:hyperlink>
      <w:r w:rsidRPr="00AE1FA2">
        <w:t xml:space="preserve"> «СНиП 2.06.09-84 Туннели гидротехнические»;</w:t>
      </w:r>
    </w:p>
    <w:p w:rsidR="008E754B" w:rsidRPr="00AE1FA2" w:rsidRDefault="008E754B" w:rsidP="00FC2A31">
      <w:pPr>
        <w:autoSpaceDE w:val="0"/>
        <w:autoSpaceDN w:val="0"/>
        <w:adjustRightInd w:val="0"/>
        <w:ind w:firstLine="709"/>
        <w:jc w:val="both"/>
      </w:pPr>
      <w:hyperlink r:id="rId37" w:history="1">
        <w:r w:rsidRPr="00AE1FA2">
          <w:t>СП 58.13330.2012</w:t>
        </w:r>
      </w:hyperlink>
      <w:r w:rsidRPr="00AE1FA2">
        <w:t xml:space="preserve"> «СНиП 33-01-2003 Гидротехнические сооружения. Основные положения»;</w:t>
      </w:r>
    </w:p>
    <w:p w:rsidR="008E754B" w:rsidRPr="00AE1FA2" w:rsidRDefault="008E754B" w:rsidP="00FC2A31">
      <w:pPr>
        <w:autoSpaceDE w:val="0"/>
        <w:autoSpaceDN w:val="0"/>
        <w:adjustRightInd w:val="0"/>
        <w:ind w:firstLine="709"/>
        <w:jc w:val="both"/>
      </w:pPr>
      <w:hyperlink r:id="rId38" w:history="1">
        <w:r w:rsidRPr="00AE1FA2">
          <w:t>СП 38.13330.2012</w:t>
        </w:r>
      </w:hyperlink>
      <w:r w:rsidRPr="00AE1FA2">
        <w:t xml:space="preserve"> «СНиП 2.06.04-82* Нагрузки и воздействия на гидротехнические сооружения (волновые, ледовые и от судов)»;</w:t>
      </w:r>
    </w:p>
    <w:p w:rsidR="008E754B" w:rsidRPr="00AE1FA2" w:rsidRDefault="008E754B" w:rsidP="00FC2A31">
      <w:pPr>
        <w:autoSpaceDE w:val="0"/>
        <w:autoSpaceDN w:val="0"/>
        <w:adjustRightInd w:val="0"/>
        <w:ind w:firstLine="709"/>
        <w:jc w:val="both"/>
      </w:pPr>
      <w:hyperlink r:id="rId39" w:history="1">
        <w:r w:rsidRPr="00AE1FA2">
          <w:t>СП 39.13330.2012</w:t>
        </w:r>
      </w:hyperlink>
      <w:r w:rsidRPr="00AE1FA2">
        <w:t xml:space="preserve"> «СНиП 2.06.05-84* Плотины из грунтовых материалов»;</w:t>
      </w:r>
    </w:p>
    <w:p w:rsidR="008E754B" w:rsidRPr="00AE1FA2" w:rsidRDefault="008E754B" w:rsidP="00FC2A31">
      <w:pPr>
        <w:autoSpaceDE w:val="0"/>
        <w:autoSpaceDN w:val="0"/>
        <w:adjustRightInd w:val="0"/>
        <w:ind w:firstLine="709"/>
        <w:jc w:val="both"/>
      </w:pPr>
      <w:hyperlink r:id="rId40" w:history="1">
        <w:r w:rsidRPr="00AE1FA2">
          <w:t>СП 40.13330.2012</w:t>
        </w:r>
      </w:hyperlink>
      <w:r w:rsidRPr="00AE1FA2">
        <w:t xml:space="preserve"> «СНиП 2.06.06-85 Плотины бетонные и железобетонные»;</w:t>
      </w:r>
    </w:p>
    <w:p w:rsidR="008E754B" w:rsidRPr="00AE1FA2" w:rsidRDefault="008E754B" w:rsidP="00FC2A31">
      <w:pPr>
        <w:autoSpaceDE w:val="0"/>
        <w:autoSpaceDN w:val="0"/>
        <w:adjustRightInd w:val="0"/>
        <w:ind w:firstLine="709"/>
        <w:jc w:val="both"/>
      </w:pPr>
      <w:hyperlink r:id="rId41" w:history="1">
        <w:r w:rsidRPr="00AE1FA2">
          <w:t>СП 41.13330.2012</w:t>
        </w:r>
      </w:hyperlink>
      <w:r w:rsidRPr="00AE1FA2">
        <w:t xml:space="preserve"> «СНиП 2.06.08-87 Бетонные и железобетонные конструкции гидротехнических сооружений»;</w:t>
      </w:r>
    </w:p>
    <w:p w:rsidR="008E754B" w:rsidRPr="00AE1FA2" w:rsidRDefault="008E754B" w:rsidP="00FC2A31">
      <w:pPr>
        <w:autoSpaceDE w:val="0"/>
        <w:autoSpaceDN w:val="0"/>
        <w:adjustRightInd w:val="0"/>
        <w:ind w:firstLine="709"/>
        <w:jc w:val="both"/>
      </w:pPr>
      <w:hyperlink r:id="rId42" w:history="1">
        <w:r w:rsidRPr="00AE1FA2">
          <w:t>СП 101.13330.2012</w:t>
        </w:r>
      </w:hyperlink>
      <w:r w:rsidRPr="00AE1FA2">
        <w:t xml:space="preserve"> «СНиП 2.06.07-87 Подпорные стены, судоходные шлюзы, рыбопропускные и рыбозащитные сооружения»;</w:t>
      </w:r>
    </w:p>
    <w:p w:rsidR="008E754B" w:rsidRPr="00AE1FA2" w:rsidRDefault="008E754B" w:rsidP="00FC2A31">
      <w:pPr>
        <w:autoSpaceDE w:val="0"/>
        <w:autoSpaceDN w:val="0"/>
        <w:adjustRightInd w:val="0"/>
        <w:ind w:firstLine="709"/>
        <w:jc w:val="both"/>
      </w:pPr>
      <w:hyperlink r:id="rId43" w:history="1">
        <w:r w:rsidRPr="00AE1FA2">
          <w:t>СП 102.13330.2012</w:t>
        </w:r>
      </w:hyperlink>
      <w:r w:rsidRPr="00AE1FA2">
        <w:t xml:space="preserve"> «СНиП 2.06.09-84 Туннели гидротехнические»;</w:t>
      </w:r>
    </w:p>
    <w:p w:rsidR="008E754B" w:rsidRPr="00AE1FA2" w:rsidRDefault="008E754B" w:rsidP="00FC2A31">
      <w:pPr>
        <w:autoSpaceDE w:val="0"/>
        <w:autoSpaceDN w:val="0"/>
        <w:adjustRightInd w:val="0"/>
        <w:ind w:firstLine="709"/>
        <w:jc w:val="both"/>
      </w:pPr>
      <w:hyperlink r:id="rId44" w:history="1">
        <w:r w:rsidRPr="00AE1FA2">
          <w:t>СП 122.13330.2012</w:t>
        </w:r>
      </w:hyperlink>
      <w:r w:rsidRPr="00AE1FA2">
        <w:t xml:space="preserve"> «СНиП 32-04-97 Тоннели железнодорожные и автодорожные»;</w:t>
      </w:r>
    </w:p>
    <w:p w:rsidR="008E754B" w:rsidRPr="00AE1FA2" w:rsidRDefault="008E754B" w:rsidP="00FC2A31">
      <w:pPr>
        <w:autoSpaceDE w:val="0"/>
        <w:autoSpaceDN w:val="0"/>
        <w:adjustRightInd w:val="0"/>
        <w:ind w:firstLine="709"/>
        <w:jc w:val="both"/>
      </w:pPr>
      <w:hyperlink r:id="rId45" w:history="1">
        <w:r w:rsidRPr="00AE1FA2">
          <w:t>СП 259.1325800.2016</w:t>
        </w:r>
      </w:hyperlink>
      <w:r w:rsidRPr="00AE1FA2">
        <w:t xml:space="preserve"> «Мосты в условиях плотной городской застройки. Правила проектирования»;</w:t>
      </w:r>
    </w:p>
    <w:p w:rsidR="008E754B" w:rsidRPr="00AE1FA2" w:rsidRDefault="008E754B" w:rsidP="00FC2A31">
      <w:pPr>
        <w:autoSpaceDE w:val="0"/>
        <w:autoSpaceDN w:val="0"/>
        <w:adjustRightInd w:val="0"/>
        <w:ind w:firstLine="709"/>
        <w:jc w:val="both"/>
      </w:pPr>
      <w:hyperlink r:id="rId46" w:history="1">
        <w:r w:rsidRPr="00AE1FA2">
          <w:t>СП 132.13330.2011</w:t>
        </w:r>
      </w:hyperlink>
      <w:r w:rsidRPr="00AE1FA2">
        <w:t xml:space="preserve"> «Обеспечение антитеррористической защищенности зданий и сооружений. Общие требования проектирования»;</w:t>
      </w:r>
    </w:p>
    <w:p w:rsidR="008E754B" w:rsidRPr="00AE1FA2" w:rsidRDefault="008E754B" w:rsidP="00FC2A31">
      <w:pPr>
        <w:autoSpaceDE w:val="0"/>
        <w:autoSpaceDN w:val="0"/>
        <w:adjustRightInd w:val="0"/>
        <w:ind w:firstLine="709"/>
        <w:jc w:val="both"/>
      </w:pPr>
      <w:hyperlink r:id="rId47" w:history="1">
        <w:r w:rsidRPr="00AE1FA2">
          <w:t>СП 254.1325800.2016</w:t>
        </w:r>
      </w:hyperlink>
      <w:r w:rsidRPr="00AE1FA2">
        <w:t xml:space="preserve"> «Здания и территории. Правила проектирования защиты от производственного шума»;</w:t>
      </w:r>
    </w:p>
    <w:p w:rsidR="008E754B" w:rsidRPr="00AE1FA2" w:rsidRDefault="008E754B" w:rsidP="00FC2A31">
      <w:pPr>
        <w:autoSpaceDE w:val="0"/>
        <w:autoSpaceDN w:val="0"/>
        <w:adjustRightInd w:val="0"/>
        <w:ind w:firstLine="709"/>
        <w:jc w:val="both"/>
      </w:pPr>
      <w:hyperlink r:id="rId48" w:history="1">
        <w:r w:rsidRPr="00AE1FA2">
          <w:t>СП 18.13330.2011</w:t>
        </w:r>
      </w:hyperlink>
      <w:r w:rsidRPr="00AE1FA2">
        <w:t xml:space="preserve"> «СНиП II-89-80* Генеральные планы промышленных предприятий»;</w:t>
      </w:r>
    </w:p>
    <w:p w:rsidR="008E754B" w:rsidRPr="00AE1FA2" w:rsidRDefault="008E754B" w:rsidP="00FC2A31">
      <w:pPr>
        <w:autoSpaceDE w:val="0"/>
        <w:autoSpaceDN w:val="0"/>
        <w:adjustRightInd w:val="0"/>
        <w:ind w:firstLine="709"/>
        <w:jc w:val="both"/>
      </w:pPr>
      <w:hyperlink r:id="rId49" w:history="1">
        <w:r w:rsidRPr="00AE1FA2">
          <w:t>СП 19.13330.2011</w:t>
        </w:r>
      </w:hyperlink>
      <w:r w:rsidRPr="00AE1FA2">
        <w:t xml:space="preserve"> «СНиП II-97-76 Генеральные планы сельскохозяйственных предприятий»;</w:t>
      </w:r>
    </w:p>
    <w:p w:rsidR="008E754B" w:rsidRPr="00AE1FA2" w:rsidRDefault="008E754B" w:rsidP="00FC2A31">
      <w:pPr>
        <w:autoSpaceDE w:val="0"/>
        <w:autoSpaceDN w:val="0"/>
        <w:adjustRightInd w:val="0"/>
        <w:ind w:firstLine="709"/>
        <w:jc w:val="both"/>
      </w:pPr>
      <w:hyperlink r:id="rId50" w:history="1">
        <w:r w:rsidRPr="00AE1FA2">
          <w:t>СП 131.13330.2012</w:t>
        </w:r>
      </w:hyperlink>
      <w:r w:rsidRPr="00AE1FA2">
        <w:t xml:space="preserve"> «СНиП 23-01-99* Строительная климатология»;</w:t>
      </w:r>
    </w:p>
    <w:p w:rsidR="008E754B" w:rsidRPr="00AE1FA2" w:rsidRDefault="008E754B" w:rsidP="00FC2A31">
      <w:pPr>
        <w:autoSpaceDE w:val="0"/>
        <w:autoSpaceDN w:val="0"/>
        <w:adjustRightInd w:val="0"/>
        <w:ind w:firstLine="709"/>
        <w:jc w:val="both"/>
      </w:pPr>
      <w:hyperlink r:id="rId51" w:history="1">
        <w:r w:rsidRPr="00AE1FA2">
          <w:t>ГОСТ Р 52024-2003</w:t>
        </w:r>
      </w:hyperlink>
      <w:r w:rsidRPr="00AE1FA2">
        <w:t xml:space="preserve"> «Услуги физкультурно-оздоровительные и спортивные. Общие требования»;</w:t>
      </w:r>
    </w:p>
    <w:p w:rsidR="008E754B" w:rsidRPr="00AE1FA2" w:rsidRDefault="008E754B" w:rsidP="00FC2A31">
      <w:pPr>
        <w:autoSpaceDE w:val="0"/>
        <w:autoSpaceDN w:val="0"/>
        <w:adjustRightInd w:val="0"/>
        <w:ind w:firstLine="709"/>
        <w:jc w:val="both"/>
      </w:pPr>
      <w:hyperlink r:id="rId52" w:history="1">
        <w:r w:rsidRPr="00AE1FA2">
          <w:t>ГОСТ Р 52025-2003</w:t>
        </w:r>
      </w:hyperlink>
      <w:r w:rsidRPr="00AE1FA2">
        <w:t xml:space="preserve"> «Услуги физкультурно-оздоровительные и спортивные. Требования безопасности потребителей»;</w:t>
      </w:r>
    </w:p>
    <w:p w:rsidR="008E754B" w:rsidRPr="00AE1FA2" w:rsidRDefault="008E754B" w:rsidP="00FC2A31">
      <w:pPr>
        <w:autoSpaceDE w:val="0"/>
        <w:autoSpaceDN w:val="0"/>
        <w:adjustRightInd w:val="0"/>
        <w:ind w:firstLine="709"/>
        <w:jc w:val="both"/>
      </w:pPr>
      <w:r w:rsidRPr="00AE1FA2">
        <w:t>ГОСТ Р 53102-2015 «Оборудование детских игровых площадок. Термины и определения»;</w:t>
      </w:r>
    </w:p>
    <w:p w:rsidR="008E754B" w:rsidRPr="00AE1FA2" w:rsidRDefault="008E754B" w:rsidP="00FC2A31">
      <w:pPr>
        <w:autoSpaceDE w:val="0"/>
        <w:autoSpaceDN w:val="0"/>
        <w:adjustRightInd w:val="0"/>
        <w:ind w:firstLine="709"/>
        <w:jc w:val="both"/>
      </w:pPr>
      <w:hyperlink r:id="rId53" w:history="1">
        <w:r w:rsidRPr="00AE1FA2">
          <w:t>ГОСТ Р 52169-2012</w:t>
        </w:r>
      </w:hyperlink>
      <w:r w:rsidRPr="00AE1FA2">
        <w:t xml:space="preserve"> «Оборудование и покрытия детских игровых площадок. Безопасность конструкции и методы испытаний. Общие требования»;</w:t>
      </w:r>
    </w:p>
    <w:p w:rsidR="008E754B" w:rsidRPr="00AE1FA2" w:rsidRDefault="008E754B" w:rsidP="00FC2A31">
      <w:pPr>
        <w:autoSpaceDE w:val="0"/>
        <w:autoSpaceDN w:val="0"/>
        <w:adjustRightInd w:val="0"/>
        <w:ind w:firstLine="709"/>
        <w:jc w:val="both"/>
      </w:pPr>
      <w:hyperlink r:id="rId54" w:history="1">
        <w:r w:rsidRPr="00AE1FA2">
          <w:t>ГОСТ Р 52167-2012</w:t>
        </w:r>
      </w:hyperlink>
      <w:r w:rsidRPr="00AE1FA2">
        <w:t xml:space="preserve"> «Оборудование детских игровых площадок. Безопасность конструкции и методы испытаний качелей. Общие требования»;</w:t>
      </w:r>
    </w:p>
    <w:p w:rsidR="008E754B" w:rsidRPr="00AE1FA2" w:rsidRDefault="008E754B" w:rsidP="00FC2A31">
      <w:pPr>
        <w:autoSpaceDE w:val="0"/>
        <w:autoSpaceDN w:val="0"/>
        <w:adjustRightInd w:val="0"/>
        <w:ind w:firstLine="709"/>
        <w:jc w:val="both"/>
      </w:pPr>
      <w:hyperlink r:id="rId55" w:history="1">
        <w:r w:rsidRPr="00AE1FA2">
          <w:t>ГОСТ Р 52168-2012</w:t>
        </w:r>
      </w:hyperlink>
      <w:r w:rsidRPr="00AE1FA2">
        <w:t xml:space="preserve"> «Оборудование детских игровых площадок. Безопасность конструкции и методы испытаний горок. Общие требования»;</w:t>
      </w:r>
    </w:p>
    <w:p w:rsidR="008E754B" w:rsidRPr="00AE1FA2" w:rsidRDefault="008E754B" w:rsidP="00FC2A31">
      <w:pPr>
        <w:autoSpaceDE w:val="0"/>
        <w:autoSpaceDN w:val="0"/>
        <w:adjustRightInd w:val="0"/>
        <w:ind w:firstLine="709"/>
        <w:jc w:val="both"/>
      </w:pPr>
      <w:hyperlink r:id="rId56" w:history="1">
        <w:r w:rsidRPr="00AE1FA2">
          <w:t>ГОСТ Р 52299-2013</w:t>
        </w:r>
      </w:hyperlink>
      <w:r w:rsidRPr="00AE1FA2">
        <w:t xml:space="preserve"> «Оборудование детских игровых площадок. Безопасность конструкции и методы испытаний качалок. Общие требования»;</w:t>
      </w:r>
    </w:p>
    <w:p w:rsidR="008E754B" w:rsidRPr="00AE1FA2" w:rsidRDefault="008E754B" w:rsidP="00FC2A31">
      <w:pPr>
        <w:autoSpaceDE w:val="0"/>
        <w:autoSpaceDN w:val="0"/>
        <w:adjustRightInd w:val="0"/>
        <w:ind w:firstLine="709"/>
        <w:jc w:val="both"/>
      </w:pPr>
      <w:hyperlink r:id="rId57" w:history="1">
        <w:r w:rsidRPr="00AE1FA2">
          <w:t>ГОСТ Р 52300-2013</w:t>
        </w:r>
      </w:hyperlink>
      <w:r w:rsidRPr="00AE1FA2">
        <w:t xml:space="preserve"> «Оборудование детских игровых площадок. Безопасность конструкции и методы испытаний каруселей. Общие требования»;</w:t>
      </w:r>
    </w:p>
    <w:p w:rsidR="008E754B" w:rsidRPr="00AE1FA2" w:rsidRDefault="008E754B" w:rsidP="00FC2A31">
      <w:pPr>
        <w:autoSpaceDE w:val="0"/>
        <w:autoSpaceDN w:val="0"/>
        <w:adjustRightInd w:val="0"/>
        <w:ind w:firstLine="709"/>
        <w:jc w:val="both"/>
      </w:pPr>
      <w:hyperlink r:id="rId58" w:history="1">
        <w:r w:rsidRPr="00AE1FA2">
          <w:t>ГОСТ Р 52169-2012</w:t>
        </w:r>
      </w:hyperlink>
      <w:r w:rsidRPr="00AE1FA2">
        <w:t xml:space="preserve"> «Оборудование и покрытия детских игровых площадок. Безопасность конструкции и методы испытаний. Общие требования»;</w:t>
      </w:r>
    </w:p>
    <w:p w:rsidR="008E754B" w:rsidRPr="00AE1FA2" w:rsidRDefault="008E754B" w:rsidP="00FC2A31">
      <w:pPr>
        <w:autoSpaceDE w:val="0"/>
        <w:autoSpaceDN w:val="0"/>
        <w:adjustRightInd w:val="0"/>
        <w:ind w:firstLine="709"/>
        <w:jc w:val="both"/>
      </w:pPr>
      <w:hyperlink r:id="rId59" w:history="1">
        <w:r w:rsidRPr="00AE1FA2">
          <w:t>ГОСТ Р 52301-2013</w:t>
        </w:r>
      </w:hyperlink>
      <w:r w:rsidRPr="00AE1FA2">
        <w:t xml:space="preserve"> «Оборудование детских игровых площадок. Безопасность при эксплуатации. Общие требования»;</w:t>
      </w:r>
    </w:p>
    <w:p w:rsidR="008E754B" w:rsidRPr="00AE1FA2" w:rsidRDefault="008E754B" w:rsidP="00FC2A31">
      <w:pPr>
        <w:autoSpaceDE w:val="0"/>
        <w:autoSpaceDN w:val="0"/>
        <w:adjustRightInd w:val="0"/>
        <w:ind w:firstLine="709"/>
        <w:jc w:val="both"/>
      </w:pPr>
      <w:hyperlink r:id="rId60" w:history="1">
        <w:r w:rsidRPr="00AE1FA2">
          <w:t>ГОСТ Р ЕН 1177-2013</w:t>
        </w:r>
      </w:hyperlink>
      <w:r w:rsidRPr="00AE1FA2">
        <w:t xml:space="preserve"> «Ударопоглощающие покрытия детских игровых площадок. Требования безопасности и методы испытаний»;</w:t>
      </w:r>
    </w:p>
    <w:p w:rsidR="008E754B" w:rsidRPr="00AE1FA2" w:rsidRDefault="008E754B" w:rsidP="00FC2A31">
      <w:pPr>
        <w:autoSpaceDE w:val="0"/>
        <w:autoSpaceDN w:val="0"/>
        <w:adjustRightInd w:val="0"/>
        <w:ind w:firstLine="709"/>
        <w:jc w:val="both"/>
      </w:pPr>
      <w:hyperlink r:id="rId61" w:history="1">
        <w:r w:rsidRPr="00AE1FA2">
          <w:t>ГОСТ Р 55677-2013</w:t>
        </w:r>
      </w:hyperlink>
      <w:r w:rsidRPr="00AE1FA2">
        <w:t xml:space="preserve"> «Оборудование детских спортивных площадок. Безопасность конструкций и методы испытания. Общие требования»;</w:t>
      </w:r>
    </w:p>
    <w:p w:rsidR="008E754B" w:rsidRPr="00AE1FA2" w:rsidRDefault="008E754B" w:rsidP="00FC2A31">
      <w:pPr>
        <w:autoSpaceDE w:val="0"/>
        <w:autoSpaceDN w:val="0"/>
        <w:adjustRightInd w:val="0"/>
        <w:ind w:firstLine="709"/>
        <w:jc w:val="both"/>
      </w:pPr>
      <w:hyperlink r:id="rId62" w:history="1">
        <w:r w:rsidRPr="00AE1FA2">
          <w:t>ГОСТ Р 55678-2013</w:t>
        </w:r>
      </w:hyperlink>
      <w:r w:rsidRPr="00AE1FA2">
        <w:t xml:space="preserve"> «Оборудование детских спортивных площадок. Безопасность конструкций и методы испытания спортивно-развивающего оборудования»;</w:t>
      </w:r>
    </w:p>
    <w:p w:rsidR="008E754B" w:rsidRPr="00AE1FA2" w:rsidRDefault="008E754B" w:rsidP="00FC2A31">
      <w:pPr>
        <w:autoSpaceDE w:val="0"/>
        <w:autoSpaceDN w:val="0"/>
        <w:adjustRightInd w:val="0"/>
        <w:ind w:firstLine="709"/>
        <w:jc w:val="both"/>
      </w:pPr>
      <w:hyperlink r:id="rId63" w:history="1">
        <w:r w:rsidRPr="00AE1FA2">
          <w:t>ГОСТ Р 55679-2013</w:t>
        </w:r>
      </w:hyperlink>
      <w:r w:rsidRPr="00AE1FA2">
        <w:t xml:space="preserve"> «Оборудование детских спортивных площадок. Безопасность при эксплуатации»;</w:t>
      </w:r>
    </w:p>
    <w:p w:rsidR="008E754B" w:rsidRPr="00AE1FA2" w:rsidRDefault="008E754B" w:rsidP="00FC2A31">
      <w:pPr>
        <w:autoSpaceDE w:val="0"/>
        <w:autoSpaceDN w:val="0"/>
        <w:adjustRightInd w:val="0"/>
        <w:ind w:firstLine="709"/>
        <w:jc w:val="both"/>
      </w:pPr>
      <w:hyperlink r:id="rId64" w:history="1">
        <w:r w:rsidRPr="00AE1FA2">
          <w:t>ГОСТ Р 52766-2007</w:t>
        </w:r>
      </w:hyperlink>
      <w:r w:rsidRPr="00AE1FA2">
        <w:t xml:space="preserve"> «Дороги автомобильные общего пользования. Элементы обустройства»;</w:t>
      </w:r>
    </w:p>
    <w:p w:rsidR="008E754B" w:rsidRPr="00AE1FA2" w:rsidRDefault="008E754B" w:rsidP="00FC2A31">
      <w:pPr>
        <w:autoSpaceDE w:val="0"/>
        <w:autoSpaceDN w:val="0"/>
        <w:adjustRightInd w:val="0"/>
        <w:ind w:firstLine="709"/>
        <w:jc w:val="both"/>
      </w:pPr>
      <w:hyperlink r:id="rId65" w:history="1">
        <w:r w:rsidRPr="00AE1FA2">
          <w:t>ГОСТ Р 52289-2004</w:t>
        </w:r>
      </w:hyperlink>
      <w:r w:rsidRPr="00AE1FA2">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E754B" w:rsidRPr="00AE1FA2" w:rsidRDefault="008E754B" w:rsidP="00FC2A31">
      <w:pPr>
        <w:autoSpaceDE w:val="0"/>
        <w:autoSpaceDN w:val="0"/>
        <w:adjustRightInd w:val="0"/>
        <w:ind w:firstLine="709"/>
        <w:jc w:val="both"/>
      </w:pPr>
      <w:hyperlink r:id="rId66" w:history="1">
        <w:r w:rsidRPr="00AE1FA2">
          <w:t>ГОСТ 33127-2014</w:t>
        </w:r>
      </w:hyperlink>
      <w:r w:rsidRPr="00AE1FA2">
        <w:t xml:space="preserve"> «Дороги автомобильные общего пользования. Ограждения дорожные. Классификация»;</w:t>
      </w:r>
    </w:p>
    <w:p w:rsidR="008E754B" w:rsidRPr="00AE1FA2" w:rsidRDefault="008E754B" w:rsidP="00FC2A31">
      <w:pPr>
        <w:autoSpaceDE w:val="0"/>
        <w:autoSpaceDN w:val="0"/>
        <w:adjustRightInd w:val="0"/>
        <w:ind w:firstLine="709"/>
        <w:jc w:val="both"/>
      </w:pPr>
      <w:hyperlink r:id="rId67" w:history="1">
        <w:r w:rsidRPr="00AE1FA2">
          <w:t>ГОСТ Р 52607-2006</w:t>
        </w:r>
      </w:hyperlink>
      <w:r w:rsidRPr="00AE1FA2">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E754B" w:rsidRPr="00AE1FA2" w:rsidRDefault="008E754B" w:rsidP="00FC2A31">
      <w:pPr>
        <w:autoSpaceDE w:val="0"/>
        <w:autoSpaceDN w:val="0"/>
        <w:adjustRightInd w:val="0"/>
        <w:ind w:firstLine="709"/>
        <w:jc w:val="both"/>
      </w:pPr>
      <w:hyperlink r:id="rId68" w:history="1">
        <w:r w:rsidRPr="00AE1FA2">
          <w:t>ГОСТ 26213-91</w:t>
        </w:r>
      </w:hyperlink>
      <w:r w:rsidRPr="00AE1FA2">
        <w:t xml:space="preserve"> «Почвы. Методы определения органического вещества»;</w:t>
      </w:r>
    </w:p>
    <w:p w:rsidR="008E754B" w:rsidRPr="00AE1FA2" w:rsidRDefault="008E754B" w:rsidP="00FC2A31">
      <w:pPr>
        <w:autoSpaceDE w:val="0"/>
        <w:autoSpaceDN w:val="0"/>
        <w:adjustRightInd w:val="0"/>
        <w:ind w:firstLine="709"/>
        <w:jc w:val="both"/>
      </w:pPr>
      <w:hyperlink r:id="rId69" w:history="1">
        <w:r w:rsidRPr="00AE1FA2">
          <w:t>ГОСТ Р 53381-2009</w:t>
        </w:r>
      </w:hyperlink>
      <w:r w:rsidRPr="00AE1FA2">
        <w:t xml:space="preserve"> «Почвы и грунты. Грунты питательные. Технические условия»;</w:t>
      </w:r>
    </w:p>
    <w:p w:rsidR="008E754B" w:rsidRPr="00AE1FA2" w:rsidRDefault="008E754B" w:rsidP="00FC2A31">
      <w:pPr>
        <w:autoSpaceDE w:val="0"/>
        <w:autoSpaceDN w:val="0"/>
        <w:adjustRightInd w:val="0"/>
        <w:ind w:firstLine="709"/>
        <w:jc w:val="both"/>
      </w:pPr>
      <w:hyperlink r:id="rId70" w:history="1">
        <w:r w:rsidRPr="00AE1FA2">
          <w:t>ГОСТ 17.4.3.04-85</w:t>
        </w:r>
      </w:hyperlink>
      <w:r w:rsidRPr="00AE1FA2">
        <w:t xml:space="preserve"> «Охрана природы. Почвы. Общие требования к контролю и охране от загрязнения»;</w:t>
      </w:r>
    </w:p>
    <w:p w:rsidR="008E754B" w:rsidRPr="00AE1FA2" w:rsidRDefault="008E754B" w:rsidP="00FC2A31">
      <w:pPr>
        <w:autoSpaceDE w:val="0"/>
        <w:autoSpaceDN w:val="0"/>
        <w:adjustRightInd w:val="0"/>
        <w:ind w:firstLine="709"/>
        <w:jc w:val="both"/>
      </w:pPr>
      <w:hyperlink r:id="rId71" w:history="1">
        <w:r w:rsidRPr="00AE1FA2">
          <w:t>ГОСТ 17.5.3.06-85</w:t>
        </w:r>
      </w:hyperlink>
      <w:r w:rsidRPr="00AE1FA2">
        <w:t xml:space="preserve"> «Охрана природы. Земли. Требования к определению норм снятия плодородного слоя почвы при производстве земляных работ»;</w:t>
      </w:r>
    </w:p>
    <w:p w:rsidR="008E754B" w:rsidRPr="00AE1FA2" w:rsidRDefault="008E754B" w:rsidP="00FC2A31">
      <w:pPr>
        <w:autoSpaceDE w:val="0"/>
        <w:autoSpaceDN w:val="0"/>
        <w:adjustRightInd w:val="0"/>
        <w:ind w:firstLine="709"/>
        <w:jc w:val="both"/>
      </w:pPr>
      <w:hyperlink r:id="rId72" w:history="1">
        <w:r w:rsidRPr="00AE1FA2">
          <w:t>ГОСТ 32110-2013</w:t>
        </w:r>
      </w:hyperlink>
      <w:r w:rsidRPr="00AE1FA2">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8E754B" w:rsidRPr="00AE1FA2" w:rsidRDefault="008E754B" w:rsidP="00FC2A31">
      <w:pPr>
        <w:autoSpaceDE w:val="0"/>
        <w:autoSpaceDN w:val="0"/>
        <w:adjustRightInd w:val="0"/>
        <w:ind w:firstLine="709"/>
        <w:jc w:val="both"/>
      </w:pPr>
      <w:hyperlink r:id="rId73" w:history="1">
        <w:r w:rsidRPr="00AE1FA2">
          <w:t>ГОСТ Р 17.4.3.07-2001</w:t>
        </w:r>
      </w:hyperlink>
      <w:r w:rsidRPr="00AE1FA2">
        <w:t xml:space="preserve"> «Охрана природы. Почвы. Требования к свойствам осадков сточных вод при использовании их в качестве удобрения»;</w:t>
      </w:r>
    </w:p>
    <w:p w:rsidR="008E754B" w:rsidRPr="00AE1FA2" w:rsidRDefault="008E754B" w:rsidP="00FC2A31">
      <w:pPr>
        <w:autoSpaceDE w:val="0"/>
        <w:autoSpaceDN w:val="0"/>
        <w:adjustRightInd w:val="0"/>
        <w:ind w:firstLine="709"/>
        <w:jc w:val="both"/>
      </w:pPr>
      <w:hyperlink r:id="rId74" w:history="1">
        <w:r w:rsidRPr="00AE1FA2">
          <w:t>ГОСТ 28329-89</w:t>
        </w:r>
      </w:hyperlink>
      <w:r w:rsidRPr="00AE1FA2">
        <w:t xml:space="preserve"> «Озеленение городов. Термины и определения»;</w:t>
      </w:r>
    </w:p>
    <w:p w:rsidR="008E754B" w:rsidRPr="00AE1FA2" w:rsidRDefault="008E754B" w:rsidP="00FC2A31">
      <w:pPr>
        <w:autoSpaceDE w:val="0"/>
        <w:autoSpaceDN w:val="0"/>
        <w:adjustRightInd w:val="0"/>
        <w:ind w:firstLine="709"/>
        <w:jc w:val="both"/>
      </w:pPr>
      <w:hyperlink r:id="rId75" w:history="1">
        <w:r w:rsidRPr="00AE1FA2">
          <w:t>ГОСТ 24835-81</w:t>
        </w:r>
      </w:hyperlink>
      <w:r w:rsidRPr="00AE1FA2">
        <w:t xml:space="preserve"> «Саженцы деревьев и кустарников. Технические условия»;</w:t>
      </w:r>
    </w:p>
    <w:p w:rsidR="008E754B" w:rsidRPr="00AE1FA2" w:rsidRDefault="008E754B" w:rsidP="00FC2A31">
      <w:pPr>
        <w:autoSpaceDE w:val="0"/>
        <w:autoSpaceDN w:val="0"/>
        <w:adjustRightInd w:val="0"/>
        <w:ind w:firstLine="709"/>
        <w:jc w:val="both"/>
      </w:pPr>
      <w:hyperlink r:id="rId76" w:history="1">
        <w:r w:rsidRPr="00AE1FA2">
          <w:t>ГОСТ 24909-81</w:t>
        </w:r>
      </w:hyperlink>
      <w:r w:rsidRPr="00AE1FA2">
        <w:t xml:space="preserve"> «Саженцы деревьев декоративных лиственных пород. Технические условия»;</w:t>
      </w:r>
    </w:p>
    <w:p w:rsidR="008E754B" w:rsidRPr="00AE1FA2" w:rsidRDefault="008E754B" w:rsidP="00FC2A31">
      <w:pPr>
        <w:autoSpaceDE w:val="0"/>
        <w:autoSpaceDN w:val="0"/>
        <w:adjustRightInd w:val="0"/>
        <w:ind w:firstLine="709"/>
        <w:jc w:val="both"/>
      </w:pPr>
      <w:hyperlink r:id="rId77" w:history="1">
        <w:r w:rsidRPr="00AE1FA2">
          <w:t>ГОСТ 25769-83</w:t>
        </w:r>
      </w:hyperlink>
      <w:r w:rsidRPr="00AE1FA2">
        <w:t xml:space="preserve"> «Саженцы деревьев хвойных пород для озеленения городов. Технические условия»;</w:t>
      </w:r>
    </w:p>
    <w:p w:rsidR="008E754B" w:rsidRPr="00AE1FA2" w:rsidRDefault="008E754B" w:rsidP="00FC2A31">
      <w:pPr>
        <w:autoSpaceDE w:val="0"/>
        <w:autoSpaceDN w:val="0"/>
        <w:adjustRightInd w:val="0"/>
        <w:ind w:firstLine="709"/>
        <w:jc w:val="both"/>
      </w:pPr>
      <w:r w:rsidRPr="00AE1FA2">
        <w:t>ГОСТ 2874-73 «Вода питьевая»;</w:t>
      </w:r>
    </w:p>
    <w:p w:rsidR="008E754B" w:rsidRPr="00AE1FA2" w:rsidRDefault="008E754B" w:rsidP="00FC2A31">
      <w:pPr>
        <w:autoSpaceDE w:val="0"/>
        <w:autoSpaceDN w:val="0"/>
        <w:adjustRightInd w:val="0"/>
        <w:ind w:firstLine="709"/>
        <w:jc w:val="both"/>
      </w:pPr>
      <w:r w:rsidRPr="00AE1FA2">
        <w:t>ГОСТ 17.1.3.03-77 «Охрана природы. Гидросфера. Правила выбора и оценка качества источников централизованного хозяйственно-питьевого водоснабжения»;</w:t>
      </w:r>
    </w:p>
    <w:p w:rsidR="008E754B" w:rsidRPr="00AE1FA2" w:rsidRDefault="008E754B" w:rsidP="00FC2A31">
      <w:pPr>
        <w:autoSpaceDE w:val="0"/>
        <w:autoSpaceDN w:val="0"/>
        <w:adjustRightInd w:val="0"/>
        <w:ind w:firstLine="709"/>
        <w:jc w:val="both"/>
      </w:pPr>
      <w:hyperlink r:id="rId78" w:history="1">
        <w:r w:rsidRPr="00AE1FA2">
          <w:t>ГОСТ Р 55935-2013</w:t>
        </w:r>
      </w:hyperlink>
      <w:r w:rsidRPr="00AE1FA2">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E754B" w:rsidRPr="00AE1FA2" w:rsidRDefault="008E754B" w:rsidP="00FC2A31">
      <w:pPr>
        <w:autoSpaceDE w:val="0"/>
        <w:autoSpaceDN w:val="0"/>
        <w:adjustRightInd w:val="0"/>
        <w:ind w:firstLine="709"/>
        <w:jc w:val="both"/>
      </w:pPr>
      <w:hyperlink r:id="rId79" w:history="1">
        <w:r w:rsidRPr="00AE1FA2">
          <w:t>ГОСТ Р 55627-2013</w:t>
        </w:r>
      </w:hyperlink>
      <w:r w:rsidRPr="00AE1FA2">
        <w:t xml:space="preserve"> «Археологические изыскания в составе работ по реставрации, консервации, ремонту и приспособлению объектов культурного наследия»;</w:t>
      </w:r>
    </w:p>
    <w:p w:rsidR="008E754B" w:rsidRDefault="008E754B" w:rsidP="00FC2A31">
      <w:pPr>
        <w:autoSpaceDE w:val="0"/>
        <w:autoSpaceDN w:val="0"/>
        <w:adjustRightInd w:val="0"/>
        <w:ind w:firstLine="709"/>
        <w:jc w:val="both"/>
      </w:pPr>
      <w:hyperlink r:id="rId80" w:history="1">
        <w:r w:rsidRPr="00AE1FA2">
          <w:t>ГОСТ 23407-78</w:t>
        </w:r>
      </w:hyperlink>
      <w:r w:rsidRPr="00AE1FA2">
        <w:t xml:space="preserve"> «Ограждения инвентарные строительных площадок и участков производства строительно-монтажных работ»;</w:t>
      </w:r>
    </w:p>
    <w:p w:rsidR="008E754B" w:rsidRPr="00E9797D" w:rsidRDefault="008E754B" w:rsidP="00FC2A31">
      <w:pPr>
        <w:autoSpaceDE w:val="0"/>
        <w:autoSpaceDN w:val="0"/>
        <w:adjustRightInd w:val="0"/>
        <w:ind w:firstLine="709"/>
        <w:jc w:val="both"/>
        <w:outlineLvl w:val="1"/>
      </w:pPr>
      <w:r w:rsidRPr="00E9797D">
        <w:t>Типовые правила охраны коммунальных тепловых сетей, утвержденные Приказом Минстроя России от 17 августа 1992 года № 197;</w:t>
      </w:r>
    </w:p>
    <w:p w:rsidR="008E754B" w:rsidRPr="00E9797D" w:rsidRDefault="008E754B" w:rsidP="00FC2A31">
      <w:pPr>
        <w:autoSpaceDE w:val="0"/>
        <w:autoSpaceDN w:val="0"/>
        <w:adjustRightInd w:val="0"/>
        <w:ind w:firstLine="709"/>
        <w:jc w:val="both"/>
        <w:outlineLvl w:val="1"/>
      </w:pPr>
      <w:r w:rsidRPr="00E9797D">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8E754B" w:rsidRPr="00E9797D" w:rsidRDefault="008E754B" w:rsidP="00FC2A31">
      <w:pPr>
        <w:autoSpaceDE w:val="0"/>
        <w:autoSpaceDN w:val="0"/>
        <w:adjustRightInd w:val="0"/>
        <w:ind w:firstLine="709"/>
        <w:jc w:val="both"/>
        <w:outlineLvl w:val="1"/>
      </w:pPr>
      <w:r w:rsidRPr="00E9797D">
        <w:t>Правила</w:t>
      </w:r>
      <w:r w:rsidRPr="00E9797D">
        <w:rPr>
          <w:lang w:eastAsia="en-US"/>
        </w:rPr>
        <w:t xml:space="preserve"> охраны газораспределительных сетей,</w:t>
      </w:r>
      <w:r w:rsidRPr="00E9797D">
        <w:t xml:space="preserve"> утвержденные Постановлением Правительства Российской Федерации от 20 ноября 2000 года № 878;</w:t>
      </w:r>
    </w:p>
    <w:p w:rsidR="008E754B" w:rsidRPr="00AE1FA2" w:rsidRDefault="008E754B" w:rsidP="00FC2A31">
      <w:pPr>
        <w:autoSpaceDE w:val="0"/>
        <w:autoSpaceDN w:val="0"/>
        <w:adjustRightInd w:val="0"/>
        <w:ind w:firstLine="709"/>
        <w:jc w:val="both"/>
      </w:pPr>
      <w:r w:rsidRPr="00AE1FA2">
        <w:t xml:space="preserve">иные </w:t>
      </w:r>
      <w:r w:rsidRPr="00E9797D">
        <w:t>правила, своды</w:t>
      </w:r>
      <w:r w:rsidRPr="00AE1FA2">
        <w:t xml:space="preserve"> правил</w:t>
      </w:r>
      <w:r>
        <w:t>,</w:t>
      </w:r>
      <w:r w:rsidRPr="00AE1FA2">
        <w:t xml:space="preserve"> стандарты, принятые и вступившие в действие в установленном порядке.</w:t>
      </w:r>
    </w:p>
    <w:p w:rsidR="008E754B" w:rsidRPr="00942CF0" w:rsidRDefault="008E754B" w:rsidP="00FC2A31">
      <w:pPr>
        <w:autoSpaceDE w:val="0"/>
        <w:autoSpaceDN w:val="0"/>
        <w:adjustRightInd w:val="0"/>
        <w:ind w:firstLine="709"/>
        <w:jc w:val="both"/>
        <w:rPr>
          <w:sz w:val="12"/>
          <w:szCs w:val="12"/>
        </w:rPr>
      </w:pPr>
    </w:p>
    <w:p w:rsidR="008E754B" w:rsidRPr="00AE1FA2" w:rsidRDefault="008E754B" w:rsidP="00FC2A31">
      <w:pPr>
        <w:autoSpaceDE w:val="0"/>
        <w:autoSpaceDN w:val="0"/>
        <w:adjustRightInd w:val="0"/>
        <w:ind w:firstLine="709"/>
        <w:jc w:val="both"/>
      </w:pPr>
      <w:r w:rsidRPr="00194856">
        <w:t>2.1</w:t>
      </w:r>
      <w:r>
        <w:t>5</w:t>
      </w:r>
      <w:r w:rsidRPr="00194856">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w:t>
      </w:r>
      <w:r>
        <w:t>Алатыря</w:t>
      </w:r>
      <w:r w:rsidRPr="00194856">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города </w:t>
      </w:r>
      <w:r>
        <w:t>Алатыря</w:t>
      </w:r>
      <w:r w:rsidRPr="00194856">
        <w:t>.</w:t>
      </w:r>
    </w:p>
    <w:p w:rsidR="008E754B" w:rsidRPr="00AE1FA2" w:rsidRDefault="008E754B" w:rsidP="00FC2A31">
      <w:pPr>
        <w:autoSpaceDE w:val="0"/>
        <w:autoSpaceDN w:val="0"/>
        <w:adjustRightInd w:val="0"/>
        <w:ind w:firstLine="709"/>
        <w:jc w:val="both"/>
        <w:outlineLvl w:val="1"/>
      </w:pPr>
    </w:p>
    <w:p w:rsidR="008E754B" w:rsidRDefault="008E754B" w:rsidP="00FC2A31">
      <w:pPr>
        <w:autoSpaceDE w:val="0"/>
        <w:autoSpaceDN w:val="0"/>
        <w:adjustRightInd w:val="0"/>
        <w:jc w:val="center"/>
        <w:outlineLvl w:val="1"/>
        <w:rPr>
          <w:b/>
        </w:rPr>
      </w:pPr>
    </w:p>
    <w:p w:rsidR="008E754B" w:rsidRPr="00A776F3" w:rsidRDefault="008E754B" w:rsidP="00FC2A31">
      <w:pPr>
        <w:autoSpaceDE w:val="0"/>
        <w:autoSpaceDN w:val="0"/>
        <w:adjustRightInd w:val="0"/>
        <w:jc w:val="center"/>
        <w:outlineLvl w:val="1"/>
        <w:rPr>
          <w:b/>
        </w:rPr>
      </w:pPr>
      <w:r>
        <w:rPr>
          <w:b/>
        </w:rPr>
        <w:t>3</w:t>
      </w:r>
      <w:r w:rsidRPr="00A776F3">
        <w:rPr>
          <w:b/>
        </w:rPr>
        <w:t>. Общие требования к состоянию общественных пространств,</w:t>
      </w:r>
    </w:p>
    <w:p w:rsidR="008E754B" w:rsidRPr="00A776F3" w:rsidRDefault="008E754B" w:rsidP="00FC2A31">
      <w:pPr>
        <w:autoSpaceDE w:val="0"/>
        <w:autoSpaceDN w:val="0"/>
        <w:adjustRightInd w:val="0"/>
        <w:jc w:val="center"/>
        <w:outlineLvl w:val="1"/>
        <w:rPr>
          <w:b/>
        </w:rPr>
      </w:pPr>
      <w:r w:rsidRPr="00A776F3">
        <w:rPr>
          <w:b/>
        </w:rPr>
        <w:t>состоянию и облику зданий,</w:t>
      </w:r>
      <w:r>
        <w:rPr>
          <w:b/>
        </w:rPr>
        <w:t xml:space="preserve"> объектам благоустройства </w:t>
      </w:r>
      <w:r w:rsidRPr="00A776F3">
        <w:rPr>
          <w:b/>
        </w:rPr>
        <w:t>и их элементам</w:t>
      </w:r>
    </w:p>
    <w:p w:rsidR="008E754B" w:rsidRPr="00A776F3" w:rsidRDefault="008E754B" w:rsidP="00FC2A31">
      <w:pPr>
        <w:autoSpaceDE w:val="0"/>
        <w:autoSpaceDN w:val="0"/>
        <w:adjustRightInd w:val="0"/>
        <w:jc w:val="both"/>
      </w:pPr>
    </w:p>
    <w:p w:rsidR="008E754B" w:rsidRDefault="008E754B" w:rsidP="00FC2A31">
      <w:pPr>
        <w:autoSpaceDE w:val="0"/>
        <w:autoSpaceDN w:val="0"/>
        <w:adjustRightInd w:val="0"/>
        <w:jc w:val="center"/>
        <w:rPr>
          <w:b/>
        </w:rPr>
      </w:pPr>
      <w:r>
        <w:rPr>
          <w:b/>
        </w:rPr>
        <w:t>3</w:t>
      </w:r>
      <w:r w:rsidRPr="00A776F3">
        <w:rPr>
          <w:b/>
        </w:rPr>
        <w:t>.1. Общие требования к состоянию общественных пространств</w:t>
      </w:r>
    </w:p>
    <w:p w:rsidR="008E754B" w:rsidRPr="00C93B3C" w:rsidRDefault="008E754B" w:rsidP="00FC2A31">
      <w:pPr>
        <w:autoSpaceDE w:val="0"/>
        <w:autoSpaceDN w:val="0"/>
        <w:adjustRightInd w:val="0"/>
        <w:jc w:val="both"/>
        <w:rPr>
          <w:highlight w:val="yellow"/>
        </w:rPr>
      </w:pPr>
    </w:p>
    <w:p w:rsidR="008E754B" w:rsidRPr="00A776F3" w:rsidRDefault="008E754B" w:rsidP="00FC2A31">
      <w:pPr>
        <w:autoSpaceDE w:val="0"/>
        <w:autoSpaceDN w:val="0"/>
        <w:adjustRightInd w:val="0"/>
        <w:jc w:val="center"/>
        <w:rPr>
          <w:b/>
        </w:rPr>
      </w:pPr>
      <w:r>
        <w:rPr>
          <w:b/>
        </w:rPr>
        <w:t>3</w:t>
      </w:r>
      <w:r w:rsidRPr="00A776F3">
        <w:rPr>
          <w:b/>
        </w:rPr>
        <w:t>.1.1. Территории общественног</w:t>
      </w:r>
      <w:r>
        <w:rPr>
          <w:b/>
        </w:rPr>
        <w:t>о назначения</w:t>
      </w:r>
    </w:p>
    <w:p w:rsidR="008E754B" w:rsidRPr="00A776F3" w:rsidRDefault="008E754B" w:rsidP="00FC2A31">
      <w:pPr>
        <w:autoSpaceDE w:val="0"/>
        <w:autoSpaceDN w:val="0"/>
        <w:adjustRightInd w:val="0"/>
        <w:jc w:val="both"/>
      </w:pPr>
    </w:p>
    <w:p w:rsidR="008E754B" w:rsidRPr="00A776F3" w:rsidRDefault="008E754B" w:rsidP="00FC2A31">
      <w:pPr>
        <w:autoSpaceDE w:val="0"/>
        <w:autoSpaceDN w:val="0"/>
        <w:adjustRightInd w:val="0"/>
        <w:ind w:firstLine="709"/>
        <w:jc w:val="both"/>
      </w:pPr>
      <w:r>
        <w:t>3</w:t>
      </w:r>
      <w:r w:rsidRPr="00A776F3">
        <w:t xml:space="preserve">.1.1.1.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города </w:t>
      </w:r>
      <w:r>
        <w:t>Алатыря</w:t>
      </w:r>
      <w:r w:rsidRPr="00A776F3">
        <w:t>: центры общегородского и локального значения, многофункциональные, примагистральные и специализированные общественные зоны.</w:t>
      </w:r>
    </w:p>
    <w:p w:rsidR="008E754B" w:rsidRPr="00A776F3" w:rsidRDefault="008E754B" w:rsidP="00FC2A31">
      <w:pPr>
        <w:autoSpaceDE w:val="0"/>
        <w:autoSpaceDN w:val="0"/>
        <w:adjustRightInd w:val="0"/>
        <w:ind w:firstLine="709"/>
        <w:jc w:val="both"/>
      </w:pPr>
      <w:r>
        <w:t>3.</w:t>
      </w:r>
      <w:r w:rsidRPr="00A776F3">
        <w:t>1.1.2. На территориях общественного назначения при разработке проектных мероприятий по благоустройству необходимо обеспечивать:</w:t>
      </w:r>
    </w:p>
    <w:p w:rsidR="008E754B" w:rsidRPr="00A776F3" w:rsidRDefault="008E754B" w:rsidP="00FC2A31">
      <w:pPr>
        <w:autoSpaceDE w:val="0"/>
        <w:autoSpaceDN w:val="0"/>
        <w:adjustRightInd w:val="0"/>
        <w:ind w:firstLine="709"/>
        <w:jc w:val="both"/>
      </w:pPr>
      <w:r w:rsidRPr="00A776F3">
        <w:t>- открытость и проницаемость территорий для визуального восприятия (отсутствие глухих оград);</w:t>
      </w:r>
    </w:p>
    <w:p w:rsidR="008E754B" w:rsidRPr="00A776F3" w:rsidRDefault="008E754B" w:rsidP="00FC2A31">
      <w:pPr>
        <w:autoSpaceDE w:val="0"/>
        <w:autoSpaceDN w:val="0"/>
        <w:adjustRightInd w:val="0"/>
        <w:ind w:firstLine="709"/>
        <w:jc w:val="both"/>
      </w:pPr>
      <w:r w:rsidRPr="00A776F3">
        <w:t>- условия беспрепятственного передвижения населения (включая маломобильные группы);</w:t>
      </w:r>
    </w:p>
    <w:p w:rsidR="008E754B" w:rsidRDefault="008E754B" w:rsidP="00FC2A31">
      <w:pPr>
        <w:autoSpaceDE w:val="0"/>
        <w:autoSpaceDN w:val="0"/>
        <w:adjustRightInd w:val="0"/>
        <w:ind w:firstLine="709"/>
        <w:jc w:val="both"/>
      </w:pPr>
      <w:r w:rsidRPr="00A776F3">
        <w:t xml:space="preserve">- </w:t>
      </w:r>
      <w:r>
        <w:t>приемы поддержки исторически сложившейся планировочной структуры и масштаба застройки</w:t>
      </w:r>
      <w:r w:rsidRPr="00C87FD2">
        <w:t>;</w:t>
      </w:r>
    </w:p>
    <w:p w:rsidR="008E754B" w:rsidRDefault="008E754B" w:rsidP="00FC2A31">
      <w:pPr>
        <w:autoSpaceDE w:val="0"/>
        <w:autoSpaceDN w:val="0"/>
        <w:adjustRightInd w:val="0"/>
        <w:ind w:firstLine="709"/>
        <w:jc w:val="both"/>
      </w:pPr>
      <w:r>
        <w:t xml:space="preserve">- достижение стилевого единства элементов благоустройства с окружающей средой </w:t>
      </w:r>
      <w:r w:rsidRPr="00A776F3">
        <w:t xml:space="preserve">города </w:t>
      </w:r>
      <w:r>
        <w:t>Алатыря.</w:t>
      </w:r>
    </w:p>
    <w:p w:rsidR="008E754B" w:rsidRDefault="008E754B" w:rsidP="00FC2A31">
      <w:pPr>
        <w:autoSpaceDE w:val="0"/>
        <w:autoSpaceDN w:val="0"/>
        <w:adjustRightInd w:val="0"/>
        <w:ind w:firstLine="709"/>
        <w:jc w:val="both"/>
      </w:pPr>
      <w:r>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8E754B" w:rsidRPr="00D960F8" w:rsidRDefault="008E754B" w:rsidP="00FC2A31">
      <w:pPr>
        <w:autoSpaceDE w:val="0"/>
        <w:autoSpaceDN w:val="0"/>
        <w:adjustRightInd w:val="0"/>
        <w:ind w:firstLine="709"/>
        <w:jc w:val="both"/>
      </w:pPr>
      <w:r>
        <w:t>3.1.1.4. Перечень конструктивных элементов благоустройства на территории общественных пространств города Алатыря включает</w:t>
      </w:r>
      <w:r w:rsidRPr="00C87FD2">
        <w:t>:</w:t>
      </w:r>
      <w:r>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8E754B" w:rsidRDefault="008E754B" w:rsidP="00FC2A31">
      <w:pPr>
        <w:autoSpaceDE w:val="0"/>
        <w:autoSpaceDN w:val="0"/>
        <w:adjustRightInd w:val="0"/>
        <w:ind w:firstLine="709"/>
        <w:jc w:val="both"/>
      </w:pPr>
      <w: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8E754B" w:rsidRDefault="008E754B" w:rsidP="00FC2A31">
      <w:pPr>
        <w:autoSpaceDE w:val="0"/>
        <w:autoSpaceDN w:val="0"/>
        <w:adjustRightInd w:val="0"/>
        <w:ind w:firstLine="709"/>
        <w:jc w:val="both"/>
      </w:pPr>
    </w:p>
    <w:p w:rsidR="008E754B" w:rsidRPr="00A776F3" w:rsidRDefault="008E754B" w:rsidP="00FC2A31">
      <w:pPr>
        <w:autoSpaceDE w:val="0"/>
        <w:autoSpaceDN w:val="0"/>
        <w:adjustRightInd w:val="0"/>
        <w:jc w:val="center"/>
        <w:rPr>
          <w:b/>
        </w:rPr>
      </w:pPr>
      <w:r>
        <w:rPr>
          <w:b/>
        </w:rPr>
        <w:t>3</w:t>
      </w:r>
      <w:r w:rsidRPr="00A776F3">
        <w:rPr>
          <w:b/>
        </w:rPr>
        <w:t>.1.</w:t>
      </w:r>
      <w:r>
        <w:rPr>
          <w:b/>
        </w:rPr>
        <w:t>2</w:t>
      </w:r>
      <w:r w:rsidRPr="00A776F3">
        <w:rPr>
          <w:b/>
        </w:rPr>
        <w:t xml:space="preserve">. Территории </w:t>
      </w:r>
      <w:r>
        <w:rPr>
          <w:b/>
        </w:rPr>
        <w:t>жилого назначения</w:t>
      </w:r>
    </w:p>
    <w:p w:rsidR="008E754B" w:rsidRPr="00C87FD2" w:rsidRDefault="008E754B" w:rsidP="00FC2A31">
      <w:pPr>
        <w:autoSpaceDE w:val="0"/>
        <w:autoSpaceDN w:val="0"/>
        <w:adjustRightInd w:val="0"/>
        <w:ind w:firstLine="709"/>
        <w:jc w:val="both"/>
      </w:pPr>
    </w:p>
    <w:p w:rsidR="008E754B" w:rsidRDefault="008E754B" w:rsidP="00FC2A31">
      <w:pPr>
        <w:autoSpaceDE w:val="0"/>
        <w:autoSpaceDN w:val="0"/>
        <w:adjustRightInd w:val="0"/>
        <w:ind w:firstLine="709"/>
        <w:jc w:val="both"/>
      </w:pPr>
      <w:r w:rsidRPr="00D960F8">
        <w:t xml:space="preserve"> </w:t>
      </w:r>
      <w:r>
        <w:t>3</w:t>
      </w:r>
      <w:r w:rsidRPr="00D960F8">
        <w:t xml:space="preserve">.1.2.1. </w:t>
      </w:r>
      <w:r>
        <w:t>Объектами благоустройства на территории жилого назначения являются</w:t>
      </w:r>
      <w:r w:rsidRPr="00D960F8">
        <w:t xml:space="preserve">: </w:t>
      </w:r>
      <w:r>
        <w:t>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8E754B" w:rsidRDefault="008E754B" w:rsidP="00FC2A31">
      <w:pPr>
        <w:autoSpaceDE w:val="0"/>
        <w:autoSpaceDN w:val="0"/>
        <w:adjustRightInd w:val="0"/>
        <w:ind w:firstLine="709"/>
        <w:jc w:val="both"/>
      </w:pPr>
      <w: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8E754B" w:rsidRDefault="008E754B" w:rsidP="00FC2A31">
      <w:pPr>
        <w:autoSpaceDE w:val="0"/>
        <w:autoSpaceDN w:val="0"/>
        <w:adjustRightInd w:val="0"/>
        <w:ind w:firstLine="709"/>
        <w:jc w:val="both"/>
      </w:pPr>
      <w:r>
        <w:t>3.1.2.3. Перечень элементов благоустройства на территории пешеходных коммуникаций и участков учреждений обслуживания включает</w:t>
      </w:r>
      <w:r w:rsidRPr="00BB66ED">
        <w:t>:</w:t>
      </w:r>
      <w:r>
        <w:t xml:space="preserve">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соответствии с утвержденной  Собранием депутатов города Алатыря схемой размещения нестационарных торговых объектов на территории города Алатыря.</w:t>
      </w:r>
    </w:p>
    <w:p w:rsidR="008E754B" w:rsidRDefault="008E754B" w:rsidP="00FC2A31">
      <w:pPr>
        <w:autoSpaceDE w:val="0"/>
        <w:autoSpaceDN w:val="0"/>
        <w:adjustRightInd w:val="0"/>
        <w:ind w:firstLine="709"/>
        <w:jc w:val="both"/>
      </w:pPr>
      <w: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w:t>
      </w:r>
      <w:r w:rsidRPr="00F34600">
        <w:t>:</w:t>
      </w:r>
      <w:r>
        <w:t xml:space="preserve">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8E754B" w:rsidRDefault="008E754B" w:rsidP="00FC2A31">
      <w:pPr>
        <w:autoSpaceDE w:val="0"/>
        <w:autoSpaceDN w:val="0"/>
        <w:adjustRightInd w:val="0"/>
        <w:ind w:firstLine="709"/>
        <w:jc w:val="both"/>
      </w:pPr>
      <w: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E754B" w:rsidRPr="002D173B" w:rsidRDefault="008E754B" w:rsidP="00FC2A31">
      <w:pPr>
        <w:autoSpaceDE w:val="0"/>
        <w:autoSpaceDN w:val="0"/>
        <w:adjustRightInd w:val="0"/>
        <w:ind w:firstLine="709"/>
        <w:jc w:val="both"/>
      </w:pPr>
      <w:r w:rsidRPr="002D173B">
        <w:t>3.1.2.6. Безопасность общественных пространств на территориях жилого назначения обеспечивается освещенностью.</w:t>
      </w:r>
    </w:p>
    <w:p w:rsidR="008E754B" w:rsidRDefault="008E754B" w:rsidP="00FC2A31">
      <w:pPr>
        <w:autoSpaceDE w:val="0"/>
        <w:autoSpaceDN w:val="0"/>
        <w:adjustRightInd w:val="0"/>
        <w:ind w:firstLine="709"/>
        <w:jc w:val="both"/>
      </w:pPr>
      <w:r>
        <w:t xml:space="preserve">3.1.2.7. </w:t>
      </w:r>
      <w:r w:rsidRPr="00AE1FA2">
        <w:t xml:space="preserve">Проектирование благоустройства участков жилой застройки </w:t>
      </w:r>
      <w:r>
        <w:t xml:space="preserve">следует </w:t>
      </w:r>
      <w:r w:rsidRPr="00AE1FA2">
        <w:t xml:space="preserve">производить с учетом коллективного или индивидуального характера пользования придомовой территорией. Кроме того, </w:t>
      </w:r>
      <w:r>
        <w:t xml:space="preserve">необходимо </w:t>
      </w:r>
      <w:r w:rsidRPr="00AE1FA2">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E754B" w:rsidRDefault="008E754B" w:rsidP="00FC2A31">
      <w:pPr>
        <w:autoSpaceDE w:val="0"/>
        <w:autoSpaceDN w:val="0"/>
        <w:adjustRightInd w:val="0"/>
        <w:ind w:firstLine="709"/>
        <w:jc w:val="both"/>
      </w:pPr>
      <w:r>
        <w:t xml:space="preserve">3.1.2.8. </w:t>
      </w:r>
      <w:r w:rsidRPr="00AE1FA2">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t>ется</w:t>
      </w:r>
      <w:r w:rsidRPr="00AE1FA2">
        <w:t xml:space="preserve">: </w:t>
      </w:r>
    </w:p>
    <w:p w:rsidR="008E754B" w:rsidRDefault="008E754B" w:rsidP="00FC2A31">
      <w:pPr>
        <w:autoSpaceDE w:val="0"/>
        <w:autoSpaceDN w:val="0"/>
        <w:adjustRightInd w:val="0"/>
        <w:ind w:firstLine="709"/>
        <w:jc w:val="both"/>
      </w:pPr>
      <w:r w:rsidRPr="00AE1FA2">
        <w:t xml:space="preserve">транспортный проезд (проезды), </w:t>
      </w:r>
    </w:p>
    <w:p w:rsidR="008E754B" w:rsidRDefault="008E754B" w:rsidP="00FC2A31">
      <w:pPr>
        <w:autoSpaceDE w:val="0"/>
        <w:autoSpaceDN w:val="0"/>
        <w:adjustRightInd w:val="0"/>
        <w:ind w:firstLine="709"/>
        <w:jc w:val="both"/>
      </w:pPr>
      <w:r w:rsidRPr="00AE1FA2">
        <w:t xml:space="preserve">пешеходные коммуникации (основные, второстепенные), </w:t>
      </w:r>
    </w:p>
    <w:p w:rsidR="008E754B" w:rsidRDefault="008E754B" w:rsidP="00FC2A31">
      <w:pPr>
        <w:autoSpaceDE w:val="0"/>
        <w:autoSpaceDN w:val="0"/>
        <w:adjustRightInd w:val="0"/>
        <w:ind w:firstLine="709"/>
        <w:jc w:val="both"/>
      </w:pPr>
      <w:r w:rsidRPr="00AE1FA2">
        <w:t xml:space="preserve">площадки (для игр детей дошкольного возраста, отдыха взрослых, установки мусоросборников, гостевых автостоянок, при входных группах), </w:t>
      </w:r>
    </w:p>
    <w:p w:rsidR="008E754B" w:rsidRDefault="008E754B" w:rsidP="00FC2A31">
      <w:pPr>
        <w:autoSpaceDE w:val="0"/>
        <w:autoSpaceDN w:val="0"/>
        <w:adjustRightInd w:val="0"/>
        <w:ind w:firstLine="709"/>
        <w:jc w:val="both"/>
      </w:pPr>
      <w:r w:rsidRPr="00AE1FA2">
        <w:t>озелененные территории.</w:t>
      </w:r>
    </w:p>
    <w:p w:rsidR="008E754B" w:rsidRDefault="008E754B" w:rsidP="00FC2A31">
      <w:pPr>
        <w:autoSpaceDE w:val="0"/>
        <w:autoSpaceDN w:val="0"/>
        <w:adjustRightInd w:val="0"/>
        <w:ind w:firstLine="709"/>
        <w:jc w:val="both"/>
      </w:pPr>
      <w:r w:rsidRPr="00AE1FA2">
        <w:t xml:space="preserve">Если размеры территории участка позволяют, </w:t>
      </w:r>
      <w:r>
        <w:t>то</w:t>
      </w:r>
      <w:r w:rsidRPr="00AE1FA2">
        <w:t xml:space="preserve"> в границах участка разме</w:t>
      </w:r>
      <w:r>
        <w:t xml:space="preserve">щаются </w:t>
      </w:r>
      <w:r w:rsidRPr="00AE1FA2">
        <w:t>спортивны</w:t>
      </w:r>
      <w:r>
        <w:t>е</w:t>
      </w:r>
      <w:r w:rsidRPr="00AE1FA2">
        <w:t xml:space="preserve"> площадк</w:t>
      </w:r>
      <w:r>
        <w:t>и</w:t>
      </w:r>
      <w:r w:rsidRPr="00AE1FA2">
        <w:t xml:space="preserve"> и площадк</w:t>
      </w:r>
      <w:r>
        <w:t>и</w:t>
      </w:r>
      <w:r w:rsidRPr="00AE1FA2">
        <w:t xml:space="preserve"> для игр детей школьного возраста, площад</w:t>
      </w:r>
      <w:r>
        <w:t>ки</w:t>
      </w:r>
      <w:r w:rsidRPr="00AE1FA2">
        <w:t xml:space="preserve"> для выгула собак.</w:t>
      </w:r>
    </w:p>
    <w:p w:rsidR="008E754B" w:rsidRDefault="008E754B" w:rsidP="00FC2A31">
      <w:pPr>
        <w:autoSpaceDE w:val="0"/>
        <w:autoSpaceDN w:val="0"/>
        <w:adjustRightInd w:val="0"/>
        <w:ind w:firstLine="709"/>
        <w:jc w:val="both"/>
      </w:pPr>
      <w:r>
        <w:t>3.1.2.9. В</w:t>
      </w:r>
      <w:r w:rsidRPr="00AE1FA2">
        <w:t xml:space="preserve"> перечень элементов благоустройства на территории участка жилой застройки коллективного пользования </w:t>
      </w:r>
      <w:r>
        <w:t xml:space="preserve">включаются </w:t>
      </w:r>
      <w:r w:rsidRPr="00AE1FA2">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E754B" w:rsidRDefault="008E754B" w:rsidP="00FC2A31">
      <w:pPr>
        <w:autoSpaceDE w:val="0"/>
        <w:autoSpaceDN w:val="0"/>
        <w:adjustRightInd w:val="0"/>
        <w:ind w:firstLine="709"/>
        <w:jc w:val="both"/>
      </w:pPr>
      <w:r>
        <w:t xml:space="preserve">3.1.2.10. </w:t>
      </w:r>
      <w:r w:rsidRPr="00AE1FA2">
        <w:t>При размещении жилых участков вдоль магистральных улиц не допуска</w:t>
      </w:r>
      <w:r>
        <w:t>ется</w:t>
      </w:r>
      <w:r w:rsidRPr="00AE1FA2">
        <w:t xml:space="preserve"> со стороны улицы их сплошное ограждение и размещение площадок (детских, спортивных, для установки мусоросборников).</w:t>
      </w:r>
    </w:p>
    <w:p w:rsidR="008E754B" w:rsidRDefault="008E754B" w:rsidP="00FC2A31">
      <w:pPr>
        <w:autoSpaceDE w:val="0"/>
        <w:autoSpaceDN w:val="0"/>
        <w:adjustRightInd w:val="0"/>
        <w:ind w:firstLine="709"/>
        <w:jc w:val="both"/>
      </w:pPr>
      <w:r>
        <w:t xml:space="preserve">3.1.2.11. </w:t>
      </w:r>
      <w:r w:rsidRPr="00AE1FA2">
        <w:t xml:space="preserve">При озеленении территории детских садов и школ </w:t>
      </w:r>
      <w:r>
        <w:t xml:space="preserve">запрещается </w:t>
      </w:r>
      <w:r w:rsidRPr="00AE1FA2">
        <w:t xml:space="preserve"> использовать растения с ядовитыми плодами, а также с колючками и шипами.</w:t>
      </w:r>
    </w:p>
    <w:p w:rsidR="008E754B" w:rsidRDefault="008E754B" w:rsidP="00FC2A31">
      <w:pPr>
        <w:autoSpaceDE w:val="0"/>
        <w:autoSpaceDN w:val="0"/>
        <w:adjustRightInd w:val="0"/>
        <w:ind w:firstLine="709"/>
        <w:jc w:val="both"/>
      </w:pPr>
      <w:r>
        <w:t>3.1.2.12. В</w:t>
      </w:r>
      <w:r w:rsidRPr="00AE1FA2">
        <w:t xml:space="preserve"> перечень элементов благоустройства на участке длительного и кратковременного хранения </w:t>
      </w:r>
      <w:r>
        <w:t>т</w:t>
      </w:r>
      <w:r w:rsidRPr="00AE1FA2">
        <w:t>ранспортных средств</w:t>
      </w:r>
      <w:r>
        <w:t xml:space="preserve"> включаются </w:t>
      </w:r>
      <w:r w:rsidRPr="00AE1FA2">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t xml:space="preserve"> </w:t>
      </w:r>
    </w:p>
    <w:p w:rsidR="008E754B" w:rsidRPr="00AE1FA2" w:rsidRDefault="008E754B" w:rsidP="00FC2A31">
      <w:pPr>
        <w:autoSpaceDE w:val="0"/>
        <w:autoSpaceDN w:val="0"/>
        <w:adjustRightInd w:val="0"/>
        <w:ind w:firstLine="709"/>
        <w:jc w:val="both"/>
      </w:pPr>
      <w:r>
        <w:t xml:space="preserve">Допускается использование </w:t>
      </w:r>
      <w:r w:rsidRPr="00AE1FA2">
        <w:t>мобильного озеленения, уличного технического оборудования, скамей.</w:t>
      </w:r>
    </w:p>
    <w:p w:rsidR="008E754B" w:rsidRDefault="008E754B" w:rsidP="00FC2A31">
      <w:pPr>
        <w:autoSpaceDE w:val="0"/>
        <w:autoSpaceDN w:val="0"/>
        <w:adjustRightInd w:val="0"/>
        <w:ind w:firstLine="709"/>
        <w:jc w:val="both"/>
      </w:pPr>
    </w:p>
    <w:p w:rsidR="008E754B" w:rsidRPr="00A776F3" w:rsidRDefault="008E754B" w:rsidP="00FC2A31">
      <w:pPr>
        <w:autoSpaceDE w:val="0"/>
        <w:autoSpaceDN w:val="0"/>
        <w:adjustRightInd w:val="0"/>
        <w:jc w:val="center"/>
        <w:rPr>
          <w:b/>
        </w:rPr>
      </w:pPr>
      <w:r>
        <w:rPr>
          <w:b/>
        </w:rPr>
        <w:t>3</w:t>
      </w:r>
      <w:r w:rsidRPr="00A776F3">
        <w:rPr>
          <w:b/>
        </w:rPr>
        <w:t>.1.</w:t>
      </w:r>
      <w:r>
        <w:rPr>
          <w:b/>
        </w:rPr>
        <w:t>3</w:t>
      </w:r>
      <w:r w:rsidRPr="00A776F3">
        <w:rPr>
          <w:b/>
        </w:rPr>
        <w:t xml:space="preserve">. Территории </w:t>
      </w:r>
      <w:r>
        <w:rPr>
          <w:b/>
        </w:rPr>
        <w:t>рекреационного назначения</w:t>
      </w:r>
    </w:p>
    <w:p w:rsidR="008E754B" w:rsidRPr="00C87FD2" w:rsidRDefault="008E754B" w:rsidP="00FC2A31">
      <w:pPr>
        <w:autoSpaceDE w:val="0"/>
        <w:autoSpaceDN w:val="0"/>
        <w:adjustRightInd w:val="0"/>
        <w:ind w:firstLine="709"/>
        <w:jc w:val="both"/>
      </w:pPr>
    </w:p>
    <w:p w:rsidR="008E754B" w:rsidRDefault="008E754B" w:rsidP="00FC2A31">
      <w:pPr>
        <w:autoSpaceDE w:val="0"/>
        <w:autoSpaceDN w:val="0"/>
        <w:adjustRightInd w:val="0"/>
        <w:ind w:firstLine="709"/>
        <w:jc w:val="both"/>
      </w:pPr>
      <w:r>
        <w:t>3.1.3</w:t>
      </w:r>
      <w:r w:rsidRPr="00AE1FA2">
        <w:t>.1. Благоустройство памятников садово-паркового искусства, истории и архитектуры</w:t>
      </w:r>
      <w:r>
        <w:t xml:space="preserve"> </w:t>
      </w:r>
      <w:r w:rsidRPr="00AE1FA2">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8E754B" w:rsidRDefault="008E754B" w:rsidP="00FC2A31">
      <w:pPr>
        <w:autoSpaceDE w:val="0"/>
        <w:autoSpaceDN w:val="0"/>
        <w:adjustRightInd w:val="0"/>
        <w:ind w:firstLine="709"/>
        <w:jc w:val="both"/>
      </w:pPr>
      <w:r w:rsidRPr="00AE1FA2">
        <w:t>Оборудование и оснащение территории парка элементами благоустройства проектир</w:t>
      </w:r>
      <w:r>
        <w:t>ую</w:t>
      </w:r>
      <w:r w:rsidRPr="00AE1FA2">
        <w:t>т</w:t>
      </w:r>
      <w:r>
        <w:t>ся</w:t>
      </w:r>
      <w:r w:rsidRPr="00AE1FA2">
        <w:t xml:space="preserve"> в соответствии с историко-культурным регламентом территории, на которой он расположен (при его наличии).</w:t>
      </w:r>
    </w:p>
    <w:p w:rsidR="008E754B" w:rsidRPr="00AE1FA2" w:rsidRDefault="008E754B" w:rsidP="00FC2A31">
      <w:pPr>
        <w:autoSpaceDE w:val="0"/>
        <w:autoSpaceDN w:val="0"/>
        <w:adjustRightInd w:val="0"/>
        <w:ind w:firstLine="709"/>
        <w:jc w:val="both"/>
      </w:pPr>
      <w:r>
        <w:t>3.1.3</w:t>
      </w:r>
      <w:r w:rsidRPr="00AE1FA2">
        <w:t>.</w:t>
      </w:r>
      <w:r>
        <w:t>2</w:t>
      </w:r>
      <w:r w:rsidRPr="00AE1FA2">
        <w:t>.</w:t>
      </w:r>
      <w:r>
        <w:t xml:space="preserve"> </w:t>
      </w:r>
      <w:r w:rsidRPr="00AE1FA2">
        <w:t>При реконструкции объектов рекреации предусматрива</w:t>
      </w:r>
      <w:r>
        <w:t>е</w:t>
      </w:r>
      <w:r w:rsidRPr="00AE1FA2">
        <w:t>т</w:t>
      </w:r>
      <w:r>
        <w:t>ся</w:t>
      </w:r>
      <w:r w:rsidRPr="00AE1FA2">
        <w:t>:</w:t>
      </w:r>
    </w:p>
    <w:p w:rsidR="008E754B" w:rsidRPr="00AE1FA2" w:rsidRDefault="008E754B" w:rsidP="00FC2A31">
      <w:pPr>
        <w:tabs>
          <w:tab w:val="left" w:pos="993"/>
        </w:tabs>
        <w:autoSpaceDE w:val="0"/>
        <w:autoSpaceDN w:val="0"/>
        <w:adjustRightInd w:val="0"/>
        <w:ind w:firstLine="709"/>
        <w:jc w:val="both"/>
      </w:pPr>
      <w:r w:rsidRPr="00AE1FA2">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E754B" w:rsidRPr="00AE1FA2" w:rsidRDefault="008E754B" w:rsidP="00FC2A31">
      <w:pPr>
        <w:tabs>
          <w:tab w:val="left" w:pos="993"/>
        </w:tabs>
        <w:autoSpaceDE w:val="0"/>
        <w:autoSpaceDN w:val="0"/>
        <w:adjustRightInd w:val="0"/>
        <w:ind w:firstLine="709"/>
        <w:jc w:val="both"/>
      </w:pPr>
      <w:r w:rsidRPr="00AE1FA2">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E754B" w:rsidRDefault="008E754B" w:rsidP="00FC2A31">
      <w:pPr>
        <w:tabs>
          <w:tab w:val="left" w:pos="993"/>
        </w:tabs>
        <w:autoSpaceDE w:val="0"/>
        <w:autoSpaceDN w:val="0"/>
        <w:adjustRightInd w:val="0"/>
        <w:ind w:firstLine="709"/>
        <w:jc w:val="both"/>
      </w:pPr>
      <w:r w:rsidRPr="00AE1FA2">
        <w:t>- для бульваров и скверов: формирование групп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E754B" w:rsidRPr="00AE1FA2" w:rsidRDefault="008E754B" w:rsidP="00FC2A31">
      <w:pPr>
        <w:tabs>
          <w:tab w:val="left" w:pos="993"/>
        </w:tabs>
        <w:autoSpaceDE w:val="0"/>
        <w:autoSpaceDN w:val="0"/>
        <w:adjustRightInd w:val="0"/>
        <w:ind w:firstLine="709"/>
        <w:jc w:val="both"/>
      </w:pPr>
      <w:r>
        <w:t>3.1.3</w:t>
      </w:r>
      <w:r w:rsidRPr="00AE1FA2">
        <w:t>.</w:t>
      </w:r>
      <w:r>
        <w:t>3</w:t>
      </w:r>
      <w:r w:rsidRPr="00AE1FA2">
        <w:t>.</w:t>
      </w:r>
      <w:r>
        <w:t xml:space="preserve"> Перечень элементов благоустройства на территориях, предназначенных и обустроенных для организации активного массового отдыха, купания и рекреации </w:t>
      </w:r>
      <w:r w:rsidRPr="00AE1FA2">
        <w:t>включает:</w:t>
      </w:r>
      <w:r>
        <w:t xml:space="preserve"> </w:t>
      </w:r>
      <w:r w:rsidRPr="00AE1FA2">
        <w:t>твердые виды покрытия проезда</w:t>
      </w:r>
      <w:r>
        <w:t xml:space="preserve">, </w:t>
      </w:r>
      <w:r w:rsidRPr="00AE1FA2">
        <w:t>комбинированные виды покрытия дорожек (плитка, утопленная в газон)</w:t>
      </w:r>
      <w:r>
        <w:t xml:space="preserve">, </w:t>
      </w:r>
      <w:r w:rsidRPr="00AE1FA2">
        <w:t>озеленение</w:t>
      </w:r>
      <w:r>
        <w:t xml:space="preserve">, </w:t>
      </w:r>
      <w:r w:rsidRPr="00AE1FA2">
        <w:t>питьевые фонтанчики</w:t>
      </w:r>
      <w:r>
        <w:t xml:space="preserve">, </w:t>
      </w:r>
      <w:r w:rsidRPr="00AE1FA2">
        <w:t>скамьи, урны, малые контейнеры для мусора</w:t>
      </w:r>
      <w:r>
        <w:t xml:space="preserve">, </w:t>
      </w:r>
      <w:r w:rsidRPr="00AE1FA2">
        <w:t>оборудование пляжа (навесы от солнца, лежаки, кабинки для переодевания)</w:t>
      </w:r>
      <w:r>
        <w:t xml:space="preserve">, </w:t>
      </w:r>
      <w:r w:rsidRPr="00AE1FA2">
        <w:t>туалетные кабины.</w:t>
      </w:r>
    </w:p>
    <w:p w:rsidR="008E754B" w:rsidRPr="00AE1FA2" w:rsidRDefault="008E754B" w:rsidP="00FC2A31">
      <w:pPr>
        <w:autoSpaceDE w:val="0"/>
        <w:autoSpaceDN w:val="0"/>
        <w:adjustRightInd w:val="0"/>
        <w:ind w:firstLine="709"/>
        <w:jc w:val="both"/>
      </w:pPr>
      <w:r>
        <w:t>3.1.3</w:t>
      </w:r>
      <w:r w:rsidRPr="00AE1FA2">
        <w:t>.</w:t>
      </w:r>
      <w:r>
        <w:t>4</w:t>
      </w:r>
      <w:r w:rsidRPr="00AE1FA2">
        <w:t>.</w:t>
      </w:r>
      <w:r>
        <w:t xml:space="preserve"> </w:t>
      </w:r>
      <w:r w:rsidRPr="00AE1FA2">
        <w:t>При проектировании озеленения территории объектов:</w:t>
      </w:r>
    </w:p>
    <w:p w:rsidR="008E754B" w:rsidRPr="00AE1FA2" w:rsidRDefault="008E754B" w:rsidP="00FC2A31">
      <w:pPr>
        <w:autoSpaceDE w:val="0"/>
        <w:autoSpaceDN w:val="0"/>
        <w:adjustRightInd w:val="0"/>
        <w:ind w:firstLine="709"/>
        <w:jc w:val="both"/>
      </w:pPr>
      <w:r w:rsidRPr="00AE1FA2">
        <w:t>- произв</w:t>
      </w:r>
      <w:r>
        <w:t xml:space="preserve">одится </w:t>
      </w:r>
      <w:r w:rsidRPr="00AE1FA2">
        <w:t>оценк</w:t>
      </w:r>
      <w:r>
        <w:t>а</w:t>
      </w:r>
      <w:r w:rsidRPr="00AE1FA2">
        <w:t xml:space="preserve"> существующей растительности, состояния древесных растений и травянистого покрова;</w:t>
      </w:r>
    </w:p>
    <w:p w:rsidR="008E754B" w:rsidRPr="00AE1FA2" w:rsidRDefault="008E754B" w:rsidP="00FC2A31">
      <w:pPr>
        <w:tabs>
          <w:tab w:val="left" w:pos="993"/>
        </w:tabs>
        <w:autoSpaceDE w:val="0"/>
        <w:autoSpaceDN w:val="0"/>
        <w:adjustRightInd w:val="0"/>
        <w:ind w:firstLine="709"/>
        <w:jc w:val="both"/>
      </w:pPr>
      <w:r w:rsidRPr="00AE1FA2">
        <w:t>- произв</w:t>
      </w:r>
      <w:r>
        <w:t>од</w:t>
      </w:r>
      <w:r w:rsidRPr="00AE1FA2">
        <w:t>и</w:t>
      </w:r>
      <w:r>
        <w:t>тся</w:t>
      </w:r>
      <w:r w:rsidRPr="00AE1FA2">
        <w:t xml:space="preserve"> выявление сухих поврежденных вредителями древесных растений, разраб</w:t>
      </w:r>
      <w:r>
        <w:t>а</w:t>
      </w:r>
      <w:r w:rsidRPr="00AE1FA2">
        <w:t>т</w:t>
      </w:r>
      <w:r>
        <w:t>ыв</w:t>
      </w:r>
      <w:r w:rsidRPr="00AE1FA2">
        <w:t>а</w:t>
      </w:r>
      <w:r>
        <w:t>ю</w:t>
      </w:r>
      <w:r w:rsidRPr="00AE1FA2">
        <w:t>т</w:t>
      </w:r>
      <w:r>
        <w:t>ся</w:t>
      </w:r>
      <w:r w:rsidRPr="00AE1FA2">
        <w:t xml:space="preserve"> мероприятия по их удалению с объектов;</w:t>
      </w:r>
    </w:p>
    <w:p w:rsidR="008E754B" w:rsidRPr="00AE1FA2" w:rsidRDefault="008E754B" w:rsidP="00FC2A31">
      <w:pPr>
        <w:tabs>
          <w:tab w:val="left" w:pos="993"/>
        </w:tabs>
        <w:autoSpaceDE w:val="0"/>
        <w:autoSpaceDN w:val="0"/>
        <w:adjustRightInd w:val="0"/>
        <w:ind w:firstLine="709"/>
        <w:jc w:val="both"/>
      </w:pPr>
      <w:r w:rsidRPr="00AE1FA2">
        <w:t>- обеспечива</w:t>
      </w:r>
      <w:r>
        <w:t>е</w:t>
      </w:r>
      <w:r w:rsidRPr="00AE1FA2">
        <w:t>т</w:t>
      </w:r>
      <w:r>
        <w:t>ся</w:t>
      </w:r>
      <w:r w:rsidRPr="00AE1FA2">
        <w:t xml:space="preserve"> сохранение травяного покрова, древесно-кустарниковой и прибрежной растительности не менее, чем на 80 % общей площади зоны отдыха;</w:t>
      </w:r>
    </w:p>
    <w:p w:rsidR="008E754B" w:rsidRPr="00AE1FA2" w:rsidRDefault="008E754B" w:rsidP="00FC2A31">
      <w:pPr>
        <w:tabs>
          <w:tab w:val="left" w:pos="993"/>
        </w:tabs>
        <w:autoSpaceDE w:val="0"/>
        <w:autoSpaceDN w:val="0"/>
        <w:adjustRightInd w:val="0"/>
        <w:ind w:firstLine="709"/>
        <w:jc w:val="both"/>
      </w:pPr>
      <w:r w:rsidRPr="00AE1FA2">
        <w:t>- обеспечива</w:t>
      </w:r>
      <w:r>
        <w:t>е</w:t>
      </w:r>
      <w:r w:rsidRPr="00AE1FA2">
        <w:t>т</w:t>
      </w:r>
      <w:r>
        <w:t>ся</w:t>
      </w:r>
      <w:r w:rsidRPr="00AE1FA2">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E754B" w:rsidRPr="00AE1FA2" w:rsidRDefault="008E754B" w:rsidP="00FC2A31">
      <w:pPr>
        <w:tabs>
          <w:tab w:val="left" w:pos="993"/>
        </w:tabs>
        <w:autoSpaceDE w:val="0"/>
        <w:autoSpaceDN w:val="0"/>
        <w:adjustRightInd w:val="0"/>
        <w:ind w:firstLine="709"/>
        <w:jc w:val="both"/>
      </w:pPr>
      <w:r w:rsidRPr="00AE1FA2">
        <w:t>- обеспечива</w:t>
      </w:r>
      <w:r>
        <w:t>е</w:t>
      </w:r>
      <w:r w:rsidRPr="00AE1FA2">
        <w:t>т</w:t>
      </w:r>
      <w:r>
        <w:t>ся</w:t>
      </w:r>
      <w:r w:rsidRPr="00AE1FA2">
        <w:t xml:space="preserve"> недопущение использования территории зоны отдыха для иных целей (выгуливания собак, устройства игровых городков, аттракционов и т. п.).</w:t>
      </w:r>
    </w:p>
    <w:p w:rsidR="008E754B" w:rsidRPr="00AE1FA2" w:rsidRDefault="008E754B" w:rsidP="00FC2A31">
      <w:pPr>
        <w:autoSpaceDE w:val="0"/>
        <w:autoSpaceDN w:val="0"/>
        <w:adjustRightInd w:val="0"/>
        <w:ind w:firstLine="709"/>
        <w:jc w:val="both"/>
      </w:pPr>
      <w:r>
        <w:t>3.1.3</w:t>
      </w:r>
      <w:r w:rsidRPr="00AE1FA2">
        <w:t>.</w:t>
      </w:r>
      <w:r>
        <w:t>5</w:t>
      </w:r>
      <w:r w:rsidRPr="00AE1FA2">
        <w:t>.</w:t>
      </w:r>
      <w:r>
        <w:t xml:space="preserve"> </w:t>
      </w:r>
      <w:r w:rsidRPr="00AE1FA2">
        <w:t>Возможно размещение</w:t>
      </w:r>
      <w:r>
        <w:t xml:space="preserve"> </w:t>
      </w:r>
      <w:r w:rsidRPr="00AE1FA2">
        <w:t>ограждения</w:t>
      </w:r>
      <w:r>
        <w:t xml:space="preserve">, </w:t>
      </w:r>
      <w:r w:rsidRPr="00AE1FA2">
        <w:t xml:space="preserve">уличного технического оборудования (торговые тележки </w:t>
      </w:r>
      <w:r>
        <w:t>«</w:t>
      </w:r>
      <w:r w:rsidRPr="00AE1FA2">
        <w:t>вода</w:t>
      </w:r>
      <w:r>
        <w:t>»</w:t>
      </w:r>
      <w:r w:rsidRPr="00AE1FA2">
        <w:t xml:space="preserve">, </w:t>
      </w:r>
      <w:r>
        <w:t>«</w:t>
      </w:r>
      <w:r w:rsidRPr="00AE1FA2">
        <w:t>мороженое</w:t>
      </w:r>
      <w:r>
        <w:t>»</w:t>
      </w:r>
      <w:r w:rsidRPr="00AE1FA2">
        <w:t>)</w:t>
      </w:r>
      <w:r>
        <w:t xml:space="preserve">, </w:t>
      </w:r>
      <w:r w:rsidRPr="00AE1FA2">
        <w:t>некапитальных нестационарных сооружений мелкорозничной торговли и питания</w:t>
      </w:r>
      <w:r>
        <w:t xml:space="preserve">, </w:t>
      </w:r>
      <w:r w:rsidRPr="00AE1FA2">
        <w:t>туалетных кабин.</w:t>
      </w:r>
    </w:p>
    <w:p w:rsidR="008E754B" w:rsidRPr="00AE1FA2" w:rsidRDefault="008E754B" w:rsidP="00FC2A31">
      <w:pPr>
        <w:autoSpaceDE w:val="0"/>
        <w:autoSpaceDN w:val="0"/>
        <w:adjustRightInd w:val="0"/>
        <w:ind w:firstLine="709"/>
        <w:jc w:val="both"/>
      </w:pPr>
      <w:r>
        <w:t>3.1.3</w:t>
      </w:r>
      <w:r w:rsidRPr="00AE1FA2">
        <w:t>.</w:t>
      </w:r>
      <w:r>
        <w:t>6</w:t>
      </w:r>
      <w:r w:rsidRPr="00AE1FA2">
        <w:t>.</w:t>
      </w:r>
      <w:r>
        <w:t xml:space="preserve"> </w:t>
      </w:r>
      <w:r w:rsidRPr="00AE1FA2">
        <w:t xml:space="preserve">На территории города </w:t>
      </w:r>
      <w:r>
        <w:t>Алатыря</w:t>
      </w:r>
      <w:r w:rsidRPr="00AE1FA2">
        <w:t xml:space="preserve"> организ</w:t>
      </w:r>
      <w:r>
        <w:t xml:space="preserve">уются </w:t>
      </w:r>
      <w:r w:rsidRPr="00AE1FA2">
        <w:t>следующие виды парков:</w:t>
      </w:r>
    </w:p>
    <w:p w:rsidR="008E754B" w:rsidRPr="00AE1FA2" w:rsidRDefault="008E754B" w:rsidP="00FC2A31">
      <w:pPr>
        <w:autoSpaceDE w:val="0"/>
        <w:autoSpaceDN w:val="0"/>
        <w:adjustRightInd w:val="0"/>
        <w:ind w:firstLine="709"/>
        <w:jc w:val="both"/>
      </w:pPr>
      <w:r w:rsidRPr="00AE1FA2">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8E754B" w:rsidRPr="00AE1FA2" w:rsidRDefault="008E754B" w:rsidP="00FC2A31">
      <w:pPr>
        <w:autoSpaceDE w:val="0"/>
        <w:autoSpaceDN w:val="0"/>
        <w:adjustRightInd w:val="0"/>
        <w:ind w:firstLine="709"/>
        <w:jc w:val="both"/>
      </w:pPr>
      <w:r w:rsidRPr="00AE1FA2">
        <w:t>- специализированные (предназначены для организации специализированных видов отдыха);</w:t>
      </w:r>
    </w:p>
    <w:p w:rsidR="008E754B" w:rsidRPr="00AE1FA2" w:rsidRDefault="008E754B" w:rsidP="00FC2A31">
      <w:pPr>
        <w:autoSpaceDE w:val="0"/>
        <w:autoSpaceDN w:val="0"/>
        <w:adjustRightInd w:val="0"/>
        <w:ind w:firstLine="709"/>
        <w:jc w:val="both"/>
      </w:pPr>
      <w:r w:rsidRPr="00AE1FA2">
        <w:t>- парки жилых районов (предназначены для организации активного и тихого отдыха населения жилого района).</w:t>
      </w:r>
    </w:p>
    <w:p w:rsidR="008E754B" w:rsidRDefault="008E754B" w:rsidP="00FC2A31">
      <w:pPr>
        <w:autoSpaceDE w:val="0"/>
        <w:autoSpaceDN w:val="0"/>
        <w:adjustRightInd w:val="0"/>
        <w:ind w:firstLine="709"/>
        <w:jc w:val="both"/>
      </w:pPr>
      <w:r>
        <w:t>3.1.3</w:t>
      </w:r>
      <w:r w:rsidRPr="00AE1FA2">
        <w:t>.</w:t>
      </w:r>
      <w:r>
        <w:t>7</w:t>
      </w:r>
      <w:r w:rsidRPr="00AE1FA2">
        <w:t>.</w:t>
      </w:r>
      <w:r>
        <w:t xml:space="preserve"> Н</w:t>
      </w:r>
      <w:r w:rsidRPr="00AE1FA2">
        <w:t xml:space="preserve">а территории многофункционального парка </w:t>
      </w:r>
      <w:r>
        <w:t>п</w:t>
      </w:r>
      <w:r w:rsidRPr="00AE1FA2">
        <w:t>редусматрива</w:t>
      </w:r>
      <w:r>
        <w:t>е</w:t>
      </w:r>
      <w:r w:rsidRPr="00AE1FA2">
        <w:t>т</w:t>
      </w:r>
      <w:r>
        <w:t>ся</w:t>
      </w:r>
      <w:r w:rsidRPr="00AE1FA2">
        <w:t>:</w:t>
      </w:r>
      <w:r>
        <w:t xml:space="preserve"> </w:t>
      </w:r>
      <w:r w:rsidRPr="00AE1FA2">
        <w:t>систем</w:t>
      </w:r>
      <w:r>
        <w:t xml:space="preserve">а </w:t>
      </w:r>
      <w:r w:rsidRPr="00AE1FA2">
        <w:t>аллей, дорожек и площадок</w:t>
      </w:r>
      <w:r>
        <w:t xml:space="preserve">, </w:t>
      </w:r>
      <w:r w:rsidRPr="00AE1FA2">
        <w:t>парковые сооружения (аттракционы, беседки, павильоны, туалеты и др.).</w:t>
      </w:r>
    </w:p>
    <w:p w:rsidR="008E754B" w:rsidRDefault="008E754B" w:rsidP="00FC2A31">
      <w:pPr>
        <w:autoSpaceDE w:val="0"/>
        <w:autoSpaceDN w:val="0"/>
        <w:adjustRightInd w:val="0"/>
        <w:ind w:firstLine="709"/>
        <w:jc w:val="both"/>
      </w:pPr>
      <w:r>
        <w:t>П</w:t>
      </w:r>
      <w:r w:rsidRPr="00AE1FA2">
        <w:t>римен</w:t>
      </w:r>
      <w:r>
        <w:t xml:space="preserve">яются </w:t>
      </w:r>
      <w:r w:rsidRPr="00AE1FA2">
        <w:t>различных видов и приемов озеленения:</w:t>
      </w:r>
      <w:r>
        <w:t xml:space="preserve"> </w:t>
      </w:r>
      <w:r w:rsidRPr="00AE1FA2">
        <w:t>вертикального (перголы, трельяжи, шпалеры)</w:t>
      </w:r>
      <w:r>
        <w:t xml:space="preserve">, </w:t>
      </w:r>
      <w:r w:rsidRPr="00AE1FA2">
        <w:t>мобильного (контейнеры, вазоны)</w:t>
      </w:r>
      <w:r>
        <w:t>, д</w:t>
      </w:r>
      <w:r w:rsidRPr="00AE1FA2">
        <w:t>екоративны</w:t>
      </w:r>
      <w:r>
        <w:t>е</w:t>
      </w:r>
      <w:r w:rsidRPr="00AE1FA2">
        <w:t xml:space="preserve"> композици</w:t>
      </w:r>
      <w:r>
        <w:t>и</w:t>
      </w:r>
      <w:r w:rsidRPr="00AE1FA2">
        <w:t xml:space="preserve"> из деревьев, кустарников, цветочного оформления, экзотических видов растений.</w:t>
      </w:r>
    </w:p>
    <w:p w:rsidR="008E754B" w:rsidRPr="00AE1FA2" w:rsidRDefault="008E754B" w:rsidP="00FC2A31">
      <w:pPr>
        <w:autoSpaceDE w:val="0"/>
        <w:autoSpaceDN w:val="0"/>
        <w:adjustRightInd w:val="0"/>
        <w:ind w:firstLine="709"/>
        <w:jc w:val="both"/>
      </w:pPr>
      <w:r>
        <w:t>3.1.3</w:t>
      </w:r>
      <w:r w:rsidRPr="00AE1FA2">
        <w:t>.</w:t>
      </w:r>
      <w:r>
        <w:t>8</w:t>
      </w:r>
      <w:r w:rsidRPr="00AE1FA2">
        <w:t>.</w:t>
      </w:r>
      <w:r>
        <w:t xml:space="preserve"> </w:t>
      </w:r>
      <w:r w:rsidRPr="00AE1FA2">
        <w:t>Состав и количество парковых сооружений, элементы благоустройства в специализированных парках</w:t>
      </w:r>
      <w:r>
        <w:t xml:space="preserve"> </w:t>
      </w:r>
      <w:r w:rsidRPr="00AE1FA2">
        <w:t>зависят от тематической направленности парка, определяются заданием на проектирование и проектным решением.</w:t>
      </w:r>
    </w:p>
    <w:p w:rsidR="008E754B" w:rsidRPr="00AE1FA2" w:rsidRDefault="008E754B" w:rsidP="00FC2A31">
      <w:pPr>
        <w:autoSpaceDE w:val="0"/>
        <w:autoSpaceDN w:val="0"/>
        <w:adjustRightInd w:val="0"/>
        <w:ind w:firstLine="709"/>
        <w:jc w:val="both"/>
      </w:pPr>
      <w:r>
        <w:t>3.1.3</w:t>
      </w:r>
      <w:r w:rsidRPr="00AE1FA2">
        <w:t>.</w:t>
      </w:r>
      <w:r>
        <w:t>9</w:t>
      </w:r>
      <w:r w:rsidRPr="00AE1FA2">
        <w:t>.</w:t>
      </w:r>
      <w:r>
        <w:t xml:space="preserve"> </w:t>
      </w:r>
      <w:r w:rsidRPr="00AE1FA2">
        <w:t>На территории парка жилого района предусматрива</w:t>
      </w:r>
      <w:r>
        <w:t>е</w:t>
      </w:r>
      <w:r w:rsidRPr="00AE1FA2">
        <w:t>т</w:t>
      </w:r>
      <w:r>
        <w:t>ся</w:t>
      </w:r>
      <w:r w:rsidRPr="00AE1FA2">
        <w:t>:</w:t>
      </w:r>
      <w:r>
        <w:t xml:space="preserve"> </w:t>
      </w:r>
      <w:r w:rsidRPr="00AE1FA2">
        <w:t>систем</w:t>
      </w:r>
      <w:r>
        <w:t>а</w:t>
      </w:r>
      <w:r w:rsidRPr="00AE1FA2">
        <w:t xml:space="preserve"> аллей и дорожек</w:t>
      </w:r>
      <w:r>
        <w:t xml:space="preserve">, </w:t>
      </w:r>
      <w:r w:rsidRPr="00AE1FA2">
        <w:t>площадки (детские, тихого и активного отдыха, спортивные).</w:t>
      </w:r>
      <w:r>
        <w:t xml:space="preserve"> </w:t>
      </w:r>
      <w:r w:rsidRPr="00AE1FA2">
        <w:t>Рядом с территорией парка или в его составе могут быть расположены</w:t>
      </w:r>
      <w:r>
        <w:t xml:space="preserve"> </w:t>
      </w:r>
      <w:r w:rsidRPr="00AE1FA2">
        <w:t>спортивный комплекс жилого района</w:t>
      </w:r>
      <w:r>
        <w:t xml:space="preserve">, </w:t>
      </w:r>
      <w:r w:rsidRPr="00AE1FA2">
        <w:t>детские спортивно-игровые комплексы</w:t>
      </w:r>
      <w:r>
        <w:t xml:space="preserve">, </w:t>
      </w:r>
      <w:r w:rsidRPr="00AE1FA2">
        <w:t>места для катания на роликах.</w:t>
      </w:r>
    </w:p>
    <w:p w:rsidR="008E754B" w:rsidRPr="00AE1FA2" w:rsidRDefault="008E754B" w:rsidP="00FC2A31">
      <w:pPr>
        <w:autoSpaceDE w:val="0"/>
        <w:autoSpaceDN w:val="0"/>
        <w:adjustRightInd w:val="0"/>
        <w:ind w:firstLine="709"/>
        <w:jc w:val="both"/>
      </w:pPr>
      <w:r>
        <w:t>3.1.3</w:t>
      </w:r>
      <w:r w:rsidRPr="00AE1FA2">
        <w:t>.</w:t>
      </w:r>
      <w:r>
        <w:t>10</w:t>
      </w:r>
      <w:r w:rsidRPr="00AE1FA2">
        <w:t>.</w:t>
      </w:r>
      <w:r>
        <w:t xml:space="preserve"> </w:t>
      </w:r>
      <w:r w:rsidRPr="00AE1FA2">
        <w:t>Обязательный перечень элементов благоустройства на территории парка жилого района включает:</w:t>
      </w:r>
      <w:r>
        <w:t xml:space="preserve"> </w:t>
      </w:r>
      <w:r w:rsidRPr="00AE1FA2">
        <w:t>твердые виды покрытия основных дорожек</w:t>
      </w:r>
      <w:r>
        <w:t xml:space="preserve">, </w:t>
      </w:r>
      <w:r w:rsidRPr="00AE1FA2">
        <w:t>элементы сопряжения поверхностей</w:t>
      </w:r>
      <w:r>
        <w:t xml:space="preserve">, </w:t>
      </w:r>
      <w:r w:rsidRPr="00AE1FA2">
        <w:t>озеленение, скамьи, урны и малые контейнеры для мусора</w:t>
      </w:r>
      <w:r>
        <w:t xml:space="preserve">, </w:t>
      </w:r>
      <w:r w:rsidRPr="00AE1FA2">
        <w:t>оборудование площадок</w:t>
      </w:r>
      <w:r>
        <w:t xml:space="preserve">, </w:t>
      </w:r>
      <w:r w:rsidRPr="00AE1FA2">
        <w:t>осветительное оборудование.</w:t>
      </w:r>
    </w:p>
    <w:p w:rsidR="008E754B" w:rsidRPr="00AE1FA2" w:rsidRDefault="008E754B" w:rsidP="00FC2A31">
      <w:pPr>
        <w:autoSpaceDE w:val="0"/>
        <w:autoSpaceDN w:val="0"/>
        <w:adjustRightInd w:val="0"/>
        <w:ind w:firstLine="709"/>
        <w:jc w:val="both"/>
      </w:pPr>
      <w:r>
        <w:t>3.1.3</w:t>
      </w:r>
      <w:r w:rsidRPr="00AE1FA2">
        <w:t>.</w:t>
      </w:r>
      <w:r>
        <w:t>11</w:t>
      </w:r>
      <w:r w:rsidRPr="00AE1FA2">
        <w:t>.</w:t>
      </w:r>
      <w:r>
        <w:t xml:space="preserve"> П</w:t>
      </w:r>
      <w:r w:rsidRPr="00AE1FA2">
        <w:t>ри разработке проектных мероприятий по озеленению в парке жилого района учитыва</w:t>
      </w:r>
      <w:r>
        <w:t>ю</w:t>
      </w:r>
      <w:r w:rsidRPr="00AE1FA2">
        <w:t>т</w:t>
      </w:r>
      <w:r>
        <w:t>ся</w:t>
      </w:r>
      <w:r w:rsidRPr="00AE1FA2">
        <w:t xml:space="preserve"> формируемые типы пространственной структуры и типы насаждений</w:t>
      </w:r>
      <w:r>
        <w:t>. В</w:t>
      </w:r>
      <w:r w:rsidRPr="00AE1FA2">
        <w:t xml:space="preserve"> зависимости от функционально-планировочной организации территории предусматрива</w:t>
      </w:r>
      <w:r>
        <w:t>е</w:t>
      </w:r>
      <w:r w:rsidRPr="00AE1FA2">
        <w:t>т</w:t>
      </w:r>
      <w:r>
        <w:t>ся</w:t>
      </w:r>
      <w:r w:rsidRPr="00AE1FA2">
        <w:t xml:space="preserve"> цветочное оформление с использованием видов растений, характерных для данной климатической зоны.</w:t>
      </w:r>
    </w:p>
    <w:p w:rsidR="008E754B" w:rsidRPr="00AE1FA2" w:rsidRDefault="008E754B" w:rsidP="00FC2A31">
      <w:pPr>
        <w:autoSpaceDE w:val="0"/>
        <w:autoSpaceDN w:val="0"/>
        <w:adjustRightInd w:val="0"/>
        <w:ind w:firstLine="709"/>
        <w:jc w:val="both"/>
      </w:pPr>
      <w:r>
        <w:t>3.1.3</w:t>
      </w:r>
      <w:r w:rsidRPr="00AE1FA2">
        <w:t>.</w:t>
      </w:r>
      <w:r>
        <w:t>12</w:t>
      </w:r>
      <w:r w:rsidRPr="00AE1FA2">
        <w:t>.</w:t>
      </w:r>
      <w:r>
        <w:t xml:space="preserve"> </w:t>
      </w:r>
      <w:r w:rsidRPr="00AE1FA2">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E754B" w:rsidRDefault="008E754B" w:rsidP="00FC2A31">
      <w:pPr>
        <w:autoSpaceDE w:val="0"/>
        <w:autoSpaceDN w:val="0"/>
        <w:adjustRightInd w:val="0"/>
        <w:ind w:firstLine="709"/>
        <w:jc w:val="both"/>
      </w:pPr>
      <w:r>
        <w:t>3.1.3</w:t>
      </w:r>
      <w:r w:rsidRPr="00AE1FA2">
        <w:t>.</w:t>
      </w:r>
      <w:r>
        <w:t>13</w:t>
      </w:r>
      <w:r w:rsidRPr="00AE1FA2">
        <w:t>.</w:t>
      </w:r>
      <w:r>
        <w:t xml:space="preserve"> П</w:t>
      </w:r>
      <w:r w:rsidRPr="00AE1FA2">
        <w:t>еречень элементов благоустройства на территории бульваров и скверов включает:</w:t>
      </w:r>
      <w:r>
        <w:t xml:space="preserve"> </w:t>
      </w:r>
      <w:r w:rsidRPr="00AE1FA2">
        <w:t>твердые виды покрытия дорожек и площадок</w:t>
      </w:r>
      <w:r>
        <w:t xml:space="preserve">, </w:t>
      </w:r>
      <w:r w:rsidRPr="00AE1FA2">
        <w:t>элементы сопряжения поверхностей</w:t>
      </w:r>
      <w:r>
        <w:t xml:space="preserve">, </w:t>
      </w:r>
      <w:r w:rsidRPr="00AE1FA2">
        <w:t>озеленение, скамьи, урны или малые контейнеры для мусора</w:t>
      </w:r>
      <w:r>
        <w:t xml:space="preserve">, </w:t>
      </w:r>
      <w:r w:rsidRPr="00AE1FA2">
        <w:t>осветительное оборудование</w:t>
      </w:r>
      <w:r>
        <w:t xml:space="preserve">, </w:t>
      </w:r>
      <w:r w:rsidRPr="00AE1FA2">
        <w:t>оборудование архитектурно-декоративного освещения.</w:t>
      </w:r>
    </w:p>
    <w:p w:rsidR="008E754B" w:rsidRDefault="008E754B" w:rsidP="00FC2A31">
      <w:pPr>
        <w:autoSpaceDE w:val="0"/>
        <w:autoSpaceDN w:val="0"/>
        <w:adjustRightInd w:val="0"/>
        <w:ind w:firstLine="709"/>
        <w:jc w:val="both"/>
      </w:pPr>
    </w:p>
    <w:p w:rsidR="008E754B" w:rsidRDefault="008E754B" w:rsidP="00FC2A31">
      <w:pPr>
        <w:autoSpaceDE w:val="0"/>
        <w:autoSpaceDN w:val="0"/>
        <w:adjustRightInd w:val="0"/>
        <w:ind w:firstLine="709"/>
        <w:jc w:val="both"/>
      </w:pPr>
    </w:p>
    <w:p w:rsidR="008E754B" w:rsidRDefault="008E754B" w:rsidP="00FC2A31">
      <w:pPr>
        <w:autoSpaceDE w:val="0"/>
        <w:autoSpaceDN w:val="0"/>
        <w:adjustRightInd w:val="0"/>
        <w:jc w:val="center"/>
        <w:rPr>
          <w:b/>
        </w:rPr>
      </w:pPr>
      <w:r>
        <w:rPr>
          <w:b/>
        </w:rPr>
        <w:t>3</w:t>
      </w:r>
      <w:r w:rsidRPr="00A776F3">
        <w:rPr>
          <w:b/>
        </w:rPr>
        <w:t>.</w:t>
      </w:r>
      <w:r>
        <w:rPr>
          <w:b/>
        </w:rPr>
        <w:t>2</w:t>
      </w:r>
      <w:r w:rsidRPr="00A776F3">
        <w:rPr>
          <w:b/>
        </w:rPr>
        <w:t xml:space="preserve">. Общие требования к состоянию </w:t>
      </w:r>
      <w:r>
        <w:rPr>
          <w:b/>
        </w:rPr>
        <w:t>и облику зданий</w:t>
      </w:r>
    </w:p>
    <w:p w:rsidR="008E754B" w:rsidRPr="00C93B3C" w:rsidRDefault="008E754B" w:rsidP="00FC2A31">
      <w:pPr>
        <w:autoSpaceDE w:val="0"/>
        <w:autoSpaceDN w:val="0"/>
        <w:adjustRightInd w:val="0"/>
        <w:ind w:firstLine="709"/>
        <w:jc w:val="both"/>
        <w:rPr>
          <w:highlight w:val="yellow"/>
        </w:rPr>
      </w:pPr>
    </w:p>
    <w:p w:rsidR="008E754B" w:rsidRDefault="008E754B" w:rsidP="00FC2A31">
      <w:pPr>
        <w:autoSpaceDE w:val="0"/>
        <w:autoSpaceDN w:val="0"/>
        <w:adjustRightInd w:val="0"/>
        <w:ind w:firstLine="709"/>
        <w:jc w:val="both"/>
      </w:pPr>
      <w:r>
        <w:t>3.2.1. К зданиям и сооружениям, фасады которых определяют архитектурный облик сложившейся застройки города Алатыря, относятся все расположенные на территории города Алатыря (эксплуатируемые, строящиеся, реконструируемые или капитально ремонтируемые)</w:t>
      </w:r>
      <w:r w:rsidRPr="003F4BF8">
        <w:t>:</w:t>
      </w:r>
      <w:r>
        <w:t xml:space="preserve"> </w:t>
      </w:r>
    </w:p>
    <w:p w:rsidR="008E754B" w:rsidRPr="00D95B9B" w:rsidRDefault="008E754B" w:rsidP="00FC2A31">
      <w:pPr>
        <w:autoSpaceDE w:val="0"/>
        <w:autoSpaceDN w:val="0"/>
        <w:adjustRightInd w:val="0"/>
        <w:ind w:firstLine="709"/>
        <w:jc w:val="both"/>
      </w:pPr>
      <w:r>
        <w:t>- здания административного и общественно-культурного назначения</w:t>
      </w:r>
      <w:r w:rsidRPr="00D95B9B">
        <w:t>;</w:t>
      </w:r>
    </w:p>
    <w:p w:rsidR="008E754B" w:rsidRDefault="008E754B" w:rsidP="00FC2A31">
      <w:pPr>
        <w:autoSpaceDE w:val="0"/>
        <w:autoSpaceDN w:val="0"/>
        <w:adjustRightInd w:val="0"/>
        <w:ind w:firstLine="709"/>
        <w:jc w:val="both"/>
      </w:pPr>
      <w:r w:rsidRPr="004F4467">
        <w:t xml:space="preserve">- </w:t>
      </w:r>
      <w:r>
        <w:t>жилые здания и дома (в том числе, частные домовладения)</w:t>
      </w:r>
      <w:r w:rsidRPr="004F4467">
        <w:t>;</w:t>
      </w:r>
    </w:p>
    <w:p w:rsidR="008E754B" w:rsidRDefault="008E754B" w:rsidP="00FC2A31">
      <w:pPr>
        <w:autoSpaceDE w:val="0"/>
        <w:autoSpaceDN w:val="0"/>
        <w:adjustRightInd w:val="0"/>
        <w:ind w:firstLine="709"/>
        <w:jc w:val="both"/>
      </w:pPr>
      <w:r>
        <w:t>- здания и сооружения производственного и иного назначения</w:t>
      </w:r>
      <w:r w:rsidRPr="00D95B9B">
        <w:t>;</w:t>
      </w:r>
    </w:p>
    <w:p w:rsidR="008E754B" w:rsidRDefault="008E754B" w:rsidP="00FC2A31">
      <w:pPr>
        <w:autoSpaceDE w:val="0"/>
        <w:autoSpaceDN w:val="0"/>
        <w:adjustRightInd w:val="0"/>
        <w:ind w:firstLine="709"/>
        <w:jc w:val="both"/>
      </w:pPr>
      <w:r>
        <w:t>- сооружения облегченного типа (торговые павильоны, киоски, гаражи и прочие аналогичные объекты)</w:t>
      </w:r>
      <w:r w:rsidRPr="00D95B9B">
        <w:t>;</w:t>
      </w:r>
    </w:p>
    <w:p w:rsidR="008E754B" w:rsidRDefault="008E754B" w:rsidP="00FC2A31">
      <w:pPr>
        <w:autoSpaceDE w:val="0"/>
        <w:autoSpaceDN w:val="0"/>
        <w:adjustRightInd w:val="0"/>
        <w:ind w:firstLine="709"/>
        <w:jc w:val="both"/>
      </w:pPr>
      <w:r>
        <w:t>- ограждения и другие стационарные архитектурные формы, размещенные на прилегающих к зданиям, строениям, сооружениям земельных участках.</w:t>
      </w:r>
    </w:p>
    <w:p w:rsidR="008E754B" w:rsidRDefault="008E754B" w:rsidP="00FC2A31">
      <w:pPr>
        <w:autoSpaceDE w:val="0"/>
        <w:autoSpaceDN w:val="0"/>
        <w:adjustRightInd w:val="0"/>
        <w:ind w:firstLine="709"/>
        <w:jc w:val="both"/>
      </w:pPr>
      <w:r>
        <w:t>3.2.2. Архитектурное решение фасадов объектов формируются с учетом</w:t>
      </w:r>
      <w:r w:rsidRPr="00D95B9B">
        <w:t>:</w:t>
      </w:r>
    </w:p>
    <w:p w:rsidR="008E754B" w:rsidRDefault="008E754B" w:rsidP="00FC2A31">
      <w:pPr>
        <w:autoSpaceDE w:val="0"/>
        <w:autoSpaceDN w:val="0"/>
        <w:adjustRightInd w:val="0"/>
        <w:ind w:firstLine="709"/>
        <w:jc w:val="both"/>
      </w:pPr>
      <w:r>
        <w:t>- функционального назначения объекта (жилое, промышленное, административное, культурно-просветительное, физкультурно-спортивное и т. д.)</w:t>
      </w:r>
      <w:r w:rsidRPr="00D95B9B">
        <w:t>;</w:t>
      </w:r>
    </w:p>
    <w:p w:rsidR="008E754B" w:rsidRDefault="008E754B" w:rsidP="00FC2A31">
      <w:pPr>
        <w:autoSpaceDE w:val="0"/>
        <w:autoSpaceDN w:val="0"/>
        <w:adjustRightInd w:val="0"/>
        <w:ind w:firstLine="709"/>
        <w:jc w:val="both"/>
      </w:pPr>
      <w:r>
        <w:t>- местоположения объекта в структуре города Алатыря</w:t>
      </w:r>
      <w:r w:rsidRPr="00642C3C">
        <w:t>;</w:t>
      </w:r>
    </w:p>
    <w:p w:rsidR="008E754B" w:rsidRDefault="008E754B" w:rsidP="00FC2A31">
      <w:pPr>
        <w:autoSpaceDE w:val="0"/>
        <w:autoSpaceDN w:val="0"/>
        <w:adjustRightInd w:val="0"/>
        <w:ind w:firstLine="709"/>
        <w:jc w:val="both"/>
      </w:pPr>
      <w:r>
        <w:t>- зон визуального восприятия (участие в формировании силуэта и/или панорамы, визуальный акцент, визуальная доминанта»</w:t>
      </w:r>
      <w:r w:rsidRPr="00642C3C">
        <w:t>;</w:t>
      </w:r>
    </w:p>
    <w:p w:rsidR="008E754B" w:rsidRDefault="008E754B" w:rsidP="00FC2A31">
      <w:pPr>
        <w:autoSpaceDE w:val="0"/>
        <w:autoSpaceDN w:val="0"/>
        <w:adjustRightInd w:val="0"/>
        <w:ind w:firstLine="709"/>
        <w:jc w:val="both"/>
      </w:pPr>
      <w:r>
        <w:t>- материала существующих ограждающих конструкций.</w:t>
      </w:r>
    </w:p>
    <w:p w:rsidR="008E754B" w:rsidRDefault="008E754B" w:rsidP="00FC2A31">
      <w:pPr>
        <w:autoSpaceDE w:val="0"/>
        <w:autoSpaceDN w:val="0"/>
        <w:adjustRightInd w:val="0"/>
        <w:ind w:firstLine="709"/>
        <w:jc w:val="both"/>
      </w:pPr>
      <w:r>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8E754B" w:rsidRDefault="008E754B" w:rsidP="00FC2A31">
      <w:pPr>
        <w:autoSpaceDE w:val="0"/>
        <w:autoSpaceDN w:val="0"/>
        <w:adjustRightInd w:val="0"/>
        <w:ind w:firstLine="709"/>
        <w:jc w:val="both"/>
      </w:pPr>
      <w:r>
        <w:t>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8E754B" w:rsidRDefault="008E754B" w:rsidP="00FC2A31">
      <w:pPr>
        <w:autoSpaceDE w:val="0"/>
        <w:autoSpaceDN w:val="0"/>
        <w:adjustRightInd w:val="0"/>
        <w:ind w:firstLine="709"/>
        <w:jc w:val="both"/>
      </w:pPr>
      <w:r>
        <w:t>3.2.5. Колористическое решение зданий, строений, сооружений проектируется с учетом концепции общего цветового решения застройки улиц и территории города Алатыря.</w:t>
      </w:r>
    </w:p>
    <w:p w:rsidR="008E754B" w:rsidRDefault="008E754B" w:rsidP="00FC2A31">
      <w:pPr>
        <w:autoSpaceDE w:val="0"/>
        <w:autoSpaceDN w:val="0"/>
        <w:adjustRightInd w:val="0"/>
        <w:ind w:firstLine="709"/>
        <w:jc w:val="both"/>
      </w:pPr>
      <w:r>
        <w:t>3.2.6. Под изменением внешнего фасада понимается</w:t>
      </w:r>
      <w:r w:rsidRPr="00957863">
        <w:t>:</w:t>
      </w:r>
    </w:p>
    <w:p w:rsidR="008E754B" w:rsidRPr="00957863" w:rsidRDefault="008E754B" w:rsidP="00FC2A31">
      <w:pPr>
        <w:autoSpaceDE w:val="0"/>
        <w:autoSpaceDN w:val="0"/>
        <w:adjustRightInd w:val="0"/>
        <w:ind w:firstLine="709"/>
        <w:jc w:val="both"/>
      </w:pPr>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r w:rsidRPr="00957863">
        <w:t>;</w:t>
      </w:r>
    </w:p>
    <w:p w:rsidR="008E754B" w:rsidRDefault="008E754B" w:rsidP="00FC2A31">
      <w:pPr>
        <w:autoSpaceDE w:val="0"/>
        <w:autoSpaceDN w:val="0"/>
        <w:adjustRightInd w:val="0"/>
        <w:ind w:firstLine="709"/>
        <w:jc w:val="both"/>
      </w:pPr>
      <w:r>
        <w:t>- замена облицовочного материала</w:t>
      </w:r>
      <w:r w:rsidRPr="004F4467">
        <w:t>;</w:t>
      </w:r>
    </w:p>
    <w:p w:rsidR="008E754B" w:rsidRDefault="008E754B" w:rsidP="00FC2A31">
      <w:pPr>
        <w:autoSpaceDE w:val="0"/>
        <w:autoSpaceDN w:val="0"/>
        <w:adjustRightInd w:val="0"/>
        <w:ind w:firstLine="709"/>
        <w:jc w:val="both"/>
      </w:pPr>
      <w:r>
        <w:t>- покраска фасада, его частей в цвет, отличающийся от цвета здания</w:t>
      </w:r>
      <w:r w:rsidRPr="00957863">
        <w:t>;</w:t>
      </w:r>
    </w:p>
    <w:p w:rsidR="008E754B" w:rsidRDefault="008E754B" w:rsidP="00FC2A31">
      <w:pPr>
        <w:autoSpaceDE w:val="0"/>
        <w:autoSpaceDN w:val="0"/>
        <w:adjustRightInd w:val="0"/>
        <w:ind w:firstLine="709"/>
        <w:jc w:val="both"/>
      </w:pPr>
      <w:r>
        <w:t>- изменение конструкции крыши, материала кровли, элементов безопасности крыши, элементов организованного наружного водостока</w:t>
      </w:r>
      <w:r w:rsidRPr="00957863">
        <w:t>;</w:t>
      </w:r>
    </w:p>
    <w:p w:rsidR="008E754B" w:rsidRDefault="008E754B" w:rsidP="00FC2A31">
      <w:pPr>
        <w:autoSpaceDE w:val="0"/>
        <w:autoSpaceDN w:val="0"/>
        <w:adjustRightInd w:val="0"/>
        <w:ind w:firstLine="709"/>
        <w:jc w:val="both"/>
      </w:pPr>
      <w:r>
        <w:t>- установка (крепление) или демонтаж дополнительных элементов и устройств (флагштоки, указатели).</w:t>
      </w:r>
    </w:p>
    <w:p w:rsidR="008E754B" w:rsidRDefault="008E754B" w:rsidP="00FC2A31">
      <w:pPr>
        <w:autoSpaceDE w:val="0"/>
        <w:autoSpaceDN w:val="0"/>
        <w:adjustRightInd w:val="0"/>
        <w:ind w:firstLine="709"/>
        <w:jc w:val="both"/>
      </w:pPr>
      <w:r>
        <w:t>3.2.7. При проектировании входных групп, обновлении, изменении фасадов зданий, сооружений не допускается</w:t>
      </w:r>
      <w:r w:rsidRPr="000C386A">
        <w:t>:</w:t>
      </w:r>
    </w:p>
    <w:p w:rsidR="008E754B" w:rsidRDefault="008E754B" w:rsidP="00FC2A31">
      <w:pPr>
        <w:autoSpaceDE w:val="0"/>
        <w:autoSpaceDN w:val="0"/>
        <w:adjustRightInd w:val="0"/>
        <w:ind w:firstLine="709"/>
        <w:jc w:val="both"/>
      </w:pPr>
      <w:r>
        <w:t>1) закрытие существующих декоративных, архитектурных и художественных элементов фасадов элементами входной группы, новой отделкой и рекламой</w:t>
      </w:r>
      <w:r w:rsidRPr="00D3326C">
        <w:t>;</w:t>
      </w:r>
    </w:p>
    <w:p w:rsidR="008E754B" w:rsidRDefault="008E754B" w:rsidP="00FC2A31">
      <w:pPr>
        <w:autoSpaceDE w:val="0"/>
        <w:autoSpaceDN w:val="0"/>
        <w:adjustRightInd w:val="0"/>
        <w:ind w:firstLine="709"/>
        <w:jc w:val="both"/>
      </w:pPr>
      <w:r>
        <w:t>2) устройство опорных элементов (в том числе колонн, стоек), препятствующих движению пешеходов</w:t>
      </w:r>
      <w:r w:rsidRPr="00D3326C">
        <w:t>;</w:t>
      </w:r>
    </w:p>
    <w:p w:rsidR="008E754B" w:rsidRDefault="008E754B" w:rsidP="00FC2A31">
      <w:pPr>
        <w:autoSpaceDE w:val="0"/>
        <w:autoSpaceDN w:val="0"/>
        <w:adjustRightInd w:val="0"/>
        <w:ind w:firstLine="709"/>
        <w:jc w:val="both"/>
      </w:pPr>
      <w:r>
        <w:t>3) прокладка сетей инженерно-технического обеспечения открытым способом по фасаду здания, выходящему на улицу</w:t>
      </w:r>
      <w:r w:rsidRPr="00D3326C">
        <w:t>;</w:t>
      </w:r>
    </w:p>
    <w:p w:rsidR="008E754B" w:rsidRDefault="008E754B" w:rsidP="00FC2A31">
      <w:pPr>
        <w:autoSpaceDE w:val="0"/>
        <w:autoSpaceDN w:val="0"/>
        <w:adjustRightInd w:val="0"/>
        <w:ind w:firstLine="709"/>
        <w:jc w:val="both"/>
      </w:pPr>
      <w:r>
        <w:t>4) устройство входов, расположенных выше первого этажа, на фасадах объектов культурного назначения.</w:t>
      </w:r>
    </w:p>
    <w:p w:rsidR="008E754B" w:rsidRDefault="008E754B" w:rsidP="00FC2A31">
      <w:pPr>
        <w:autoSpaceDE w:val="0"/>
        <w:autoSpaceDN w:val="0"/>
        <w:adjustRightInd w:val="0"/>
        <w:ind w:firstLine="709"/>
        <w:jc w:val="both"/>
      </w:pPr>
      <w: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города Алатыря.</w:t>
      </w:r>
    </w:p>
    <w:p w:rsidR="008E754B" w:rsidRDefault="008E754B" w:rsidP="00FC2A31">
      <w:pPr>
        <w:autoSpaceDE w:val="0"/>
        <w:autoSpaceDN w:val="0"/>
        <w:adjustRightInd w:val="0"/>
        <w:ind w:firstLine="709"/>
        <w:jc w:val="both"/>
      </w:pPr>
      <w: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8E754B" w:rsidRDefault="008E754B" w:rsidP="00FC2A31">
      <w:pPr>
        <w:autoSpaceDE w:val="0"/>
        <w:autoSpaceDN w:val="0"/>
        <w:adjustRightInd w:val="0"/>
        <w:ind w:firstLine="709"/>
        <w:jc w:val="both"/>
      </w:pPr>
      <w:r>
        <w:t>3.2.9. Дополнительно на фасадах зданий могут размещаться</w:t>
      </w:r>
      <w:r w:rsidRPr="00C5306C">
        <w:t>:</w:t>
      </w:r>
    </w:p>
    <w:p w:rsidR="008E754B" w:rsidRDefault="008E754B" w:rsidP="00FC2A31">
      <w:pPr>
        <w:autoSpaceDE w:val="0"/>
        <w:autoSpaceDN w:val="0"/>
        <w:adjustRightInd w:val="0"/>
        <w:ind w:firstLine="709"/>
        <w:jc w:val="both"/>
      </w:pPr>
      <w:r>
        <w:t>- памятная доска</w:t>
      </w:r>
      <w:r w:rsidRPr="00176966">
        <w:t>;</w:t>
      </w:r>
    </w:p>
    <w:p w:rsidR="008E754B" w:rsidRDefault="008E754B" w:rsidP="00FC2A31">
      <w:pPr>
        <w:autoSpaceDE w:val="0"/>
        <w:autoSpaceDN w:val="0"/>
        <w:adjustRightInd w:val="0"/>
        <w:ind w:firstLine="709"/>
        <w:jc w:val="both"/>
      </w:pPr>
      <w:r>
        <w:t>- указатель пожарного гидранта</w:t>
      </w:r>
      <w:r w:rsidRPr="00176966">
        <w:t>;</w:t>
      </w:r>
    </w:p>
    <w:p w:rsidR="008E754B" w:rsidRDefault="008E754B" w:rsidP="00FC2A31">
      <w:pPr>
        <w:autoSpaceDE w:val="0"/>
        <w:autoSpaceDN w:val="0"/>
        <w:adjustRightInd w:val="0"/>
        <w:ind w:firstLine="709"/>
        <w:jc w:val="both"/>
      </w:pPr>
      <w:r>
        <w:t>- указатель геодезических знаков</w:t>
      </w:r>
      <w:r w:rsidRPr="00176966">
        <w:t>;</w:t>
      </w:r>
    </w:p>
    <w:p w:rsidR="008E754B" w:rsidRDefault="008E754B" w:rsidP="00FC2A31">
      <w:pPr>
        <w:autoSpaceDE w:val="0"/>
        <w:autoSpaceDN w:val="0"/>
        <w:adjustRightInd w:val="0"/>
        <w:ind w:firstLine="709"/>
        <w:jc w:val="both"/>
      </w:pPr>
      <w:r>
        <w:t>-указатель прохождения инженерных коммуникаций.</w:t>
      </w:r>
    </w:p>
    <w:p w:rsidR="008E754B" w:rsidRDefault="008E754B" w:rsidP="00FC2A31">
      <w:pPr>
        <w:autoSpaceDE w:val="0"/>
        <w:autoSpaceDN w:val="0"/>
        <w:adjustRightInd w:val="0"/>
        <w:ind w:firstLine="709"/>
        <w:jc w:val="both"/>
      </w:pPr>
      <w:r>
        <w:t>3.2.10. Номера объектов адресации размещаются</w:t>
      </w:r>
      <w:r w:rsidRPr="00C5306C">
        <w:t>:</w:t>
      </w:r>
    </w:p>
    <w:p w:rsidR="008E754B" w:rsidRDefault="008E754B" w:rsidP="00FC2A31">
      <w:pPr>
        <w:autoSpaceDE w:val="0"/>
        <w:autoSpaceDN w:val="0"/>
        <w:adjustRightInd w:val="0"/>
        <w:ind w:firstLine="709"/>
        <w:jc w:val="both"/>
      </w:pPr>
      <w:r>
        <w:t>- на лицевом фасаде (в простенке с правой стороны фасада)</w:t>
      </w:r>
      <w:r w:rsidRPr="00C5306C">
        <w:t>;</w:t>
      </w:r>
    </w:p>
    <w:p w:rsidR="008E754B" w:rsidRDefault="008E754B" w:rsidP="00FC2A31">
      <w:pPr>
        <w:autoSpaceDE w:val="0"/>
        <w:autoSpaceDN w:val="0"/>
        <w:adjustRightInd w:val="0"/>
        <w:ind w:firstLine="709"/>
        <w:jc w:val="both"/>
      </w:pPr>
      <w:r>
        <w:t>- на улицах с односторонним движением транспорта (на стороне фасада, ближнего по направлению движения транспорта)</w:t>
      </w:r>
      <w:r w:rsidRPr="00C5306C">
        <w:t>;</w:t>
      </w:r>
    </w:p>
    <w:p w:rsidR="008E754B" w:rsidRDefault="008E754B" w:rsidP="00FC2A31">
      <w:pPr>
        <w:autoSpaceDE w:val="0"/>
        <w:autoSpaceDN w:val="0"/>
        <w:adjustRightInd w:val="0"/>
        <w:ind w:firstLine="709"/>
        <w:jc w:val="both"/>
      </w:pPr>
      <w:r>
        <w:t>- на домах, расположенных внутри квартала (на фасаде в простенке со стороны внутриквартального проезда)</w:t>
      </w:r>
      <w:r w:rsidRPr="00C5306C">
        <w:t>;</w:t>
      </w:r>
    </w:p>
    <w:p w:rsidR="008E754B" w:rsidRDefault="008E754B" w:rsidP="00FC2A31">
      <w:pPr>
        <w:autoSpaceDE w:val="0"/>
        <w:autoSpaceDN w:val="0"/>
        <w:adjustRightInd w:val="0"/>
        <w:ind w:firstLine="709"/>
        <w:jc w:val="both"/>
      </w:pPr>
      <w:r>
        <w:t>- при длине фасада более 100 м указатели устанавливаются с двух сторон главного фасада</w:t>
      </w:r>
      <w:r w:rsidRPr="00C5306C">
        <w:t>;</w:t>
      </w:r>
    </w:p>
    <w:p w:rsidR="008E754B" w:rsidRDefault="008E754B" w:rsidP="00FC2A31">
      <w:pPr>
        <w:autoSpaceDE w:val="0"/>
        <w:autoSpaceDN w:val="0"/>
        <w:adjustRightInd w:val="0"/>
        <w:ind w:firstLine="709"/>
        <w:jc w:val="both"/>
      </w:pPr>
      <w:r>
        <w:t>-на оградах и корпусах промышленных предприятий (справа от главного входа, въезда)</w:t>
      </w:r>
      <w:r w:rsidRPr="00C5306C">
        <w:t>;</w:t>
      </w:r>
    </w:p>
    <w:p w:rsidR="008E754B" w:rsidRDefault="008E754B" w:rsidP="00FC2A31">
      <w:pPr>
        <w:autoSpaceDE w:val="0"/>
        <w:autoSpaceDN w:val="0"/>
        <w:adjustRightInd w:val="0"/>
        <w:ind w:firstLine="709"/>
        <w:jc w:val="both"/>
      </w:pPr>
      <w:r>
        <w:t>- на объектах адресации, расположенных на перекрестке улиц, указатели устанавливаются на фасаде, со стороны перекрестка.</w:t>
      </w:r>
    </w:p>
    <w:p w:rsidR="008E754B" w:rsidRPr="00CD1D18" w:rsidRDefault="008E754B" w:rsidP="00FC2A31">
      <w:pPr>
        <w:autoSpaceDE w:val="0"/>
        <w:autoSpaceDN w:val="0"/>
        <w:adjustRightInd w:val="0"/>
        <w:ind w:firstLine="709"/>
        <w:jc w:val="both"/>
      </w:pPr>
      <w: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8E754B" w:rsidRPr="00D55360" w:rsidRDefault="008E754B" w:rsidP="00FC2A31">
      <w:pPr>
        <w:autoSpaceDE w:val="0"/>
        <w:autoSpaceDN w:val="0"/>
        <w:adjustRightInd w:val="0"/>
        <w:ind w:firstLine="709"/>
        <w:jc w:val="both"/>
      </w:pPr>
      <w:r w:rsidRPr="00D55360">
        <w:t xml:space="preserve">3.2.11. Фасады зданий, строений, сооружений должны соответствовать требования регламента, регулирующего размещение на территории города </w:t>
      </w:r>
      <w:r>
        <w:t>Алатыря</w:t>
      </w:r>
      <w:r w:rsidRPr="00D55360">
        <w:t xml:space="preserve">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территории города </w:t>
      </w:r>
      <w:r>
        <w:t>Алатыря</w:t>
      </w:r>
      <w:r w:rsidRPr="00D55360">
        <w:t xml:space="preserve"> и требованиям регламента для частных домовладений.</w:t>
      </w:r>
    </w:p>
    <w:p w:rsidR="008E754B" w:rsidRPr="00A776F3" w:rsidRDefault="008E754B" w:rsidP="00FC2A31">
      <w:pPr>
        <w:autoSpaceDE w:val="0"/>
        <w:autoSpaceDN w:val="0"/>
        <w:adjustRightInd w:val="0"/>
        <w:ind w:firstLine="709"/>
        <w:jc w:val="both"/>
      </w:pPr>
    </w:p>
    <w:p w:rsidR="008E754B" w:rsidRDefault="008E754B" w:rsidP="00FC2A31">
      <w:pPr>
        <w:autoSpaceDE w:val="0"/>
        <w:autoSpaceDN w:val="0"/>
        <w:adjustRightInd w:val="0"/>
        <w:jc w:val="center"/>
        <w:rPr>
          <w:b/>
        </w:rPr>
      </w:pPr>
      <w:r>
        <w:rPr>
          <w:b/>
        </w:rPr>
        <w:t>3</w:t>
      </w:r>
      <w:r w:rsidRPr="00A776F3">
        <w:rPr>
          <w:b/>
        </w:rPr>
        <w:t>.</w:t>
      </w:r>
      <w:r>
        <w:rPr>
          <w:b/>
        </w:rPr>
        <w:t>3</w:t>
      </w:r>
      <w:r w:rsidRPr="00A776F3">
        <w:rPr>
          <w:b/>
        </w:rPr>
        <w:t xml:space="preserve">. Общие требования к </w:t>
      </w:r>
      <w:r w:rsidRPr="008267E3">
        <w:rPr>
          <w:b/>
        </w:rPr>
        <w:t>объектам и</w:t>
      </w:r>
      <w:r>
        <w:t xml:space="preserve"> </w:t>
      </w:r>
      <w:r>
        <w:rPr>
          <w:b/>
        </w:rPr>
        <w:t>элементам благоустройства</w:t>
      </w:r>
    </w:p>
    <w:p w:rsidR="008E754B" w:rsidRPr="0092749E" w:rsidRDefault="008E754B" w:rsidP="00FC2A31">
      <w:pPr>
        <w:autoSpaceDE w:val="0"/>
        <w:autoSpaceDN w:val="0"/>
        <w:adjustRightInd w:val="0"/>
        <w:jc w:val="center"/>
        <w:rPr>
          <w:b/>
        </w:rPr>
      </w:pPr>
    </w:p>
    <w:p w:rsidR="008E754B" w:rsidRPr="005836C6" w:rsidRDefault="008E754B" w:rsidP="00FC2A31">
      <w:pPr>
        <w:autoSpaceDE w:val="0"/>
        <w:autoSpaceDN w:val="0"/>
        <w:adjustRightInd w:val="0"/>
        <w:jc w:val="center"/>
        <w:rPr>
          <w:b/>
        </w:rPr>
      </w:pPr>
      <w:r>
        <w:rPr>
          <w:b/>
        </w:rPr>
        <w:t>3.3.1. Элементы озеленения</w:t>
      </w:r>
    </w:p>
    <w:p w:rsidR="008E754B" w:rsidRPr="00AE1FA2" w:rsidRDefault="008E754B" w:rsidP="00FC2A31">
      <w:pPr>
        <w:autoSpaceDE w:val="0"/>
        <w:autoSpaceDN w:val="0"/>
        <w:adjustRightInd w:val="0"/>
        <w:ind w:firstLine="709"/>
        <w:jc w:val="both"/>
      </w:pPr>
    </w:p>
    <w:p w:rsidR="008E754B" w:rsidRPr="00AE1FA2" w:rsidRDefault="008E754B" w:rsidP="00FC2A31">
      <w:pPr>
        <w:autoSpaceDE w:val="0"/>
        <w:autoSpaceDN w:val="0"/>
        <w:adjustRightInd w:val="0"/>
        <w:ind w:firstLine="709"/>
        <w:jc w:val="both"/>
      </w:pPr>
      <w:r>
        <w:t xml:space="preserve">3.3.1.1. </w:t>
      </w:r>
      <w:r w:rsidRPr="00AE1FA2">
        <w:t xml:space="preserve">При создании элементов озеленения </w:t>
      </w:r>
      <w:r>
        <w:t>на территории города Алатыря</w:t>
      </w:r>
      <w:r w:rsidRPr="00AE1FA2">
        <w:t xml:space="preserve"> учитыва</w:t>
      </w:r>
      <w:r>
        <w:t xml:space="preserve">ются </w:t>
      </w:r>
      <w:r w:rsidRPr="00AE1FA2">
        <w:t>принципы организации</w:t>
      </w:r>
      <w:r>
        <w:t xml:space="preserve"> </w:t>
      </w:r>
      <w:r w:rsidRPr="00AE1FA2">
        <w:t>комфортной пешеходной среды</w:t>
      </w:r>
      <w:r>
        <w:t xml:space="preserve">, </w:t>
      </w:r>
      <w:r w:rsidRPr="00AE1FA2">
        <w:t>комфортной среды для общения</w:t>
      </w:r>
      <w:r>
        <w:t xml:space="preserve">, </w:t>
      </w:r>
      <w:r w:rsidRPr="00AE1FA2">
        <w:t>насыщения востребованных жителями общественных пространств элементами озеленения</w:t>
      </w:r>
      <w:r>
        <w:t xml:space="preserve">, </w:t>
      </w:r>
      <w:r w:rsidRPr="00AE1FA2">
        <w:t>создания на территории зеленых насаждений благоустроенной сети пешеходных и велосипедных дорожек, центров притяжения людей.</w:t>
      </w:r>
    </w:p>
    <w:p w:rsidR="008E754B" w:rsidRDefault="008E754B" w:rsidP="00FC2A31">
      <w:pPr>
        <w:autoSpaceDE w:val="0"/>
        <w:autoSpaceDN w:val="0"/>
        <w:adjustRightInd w:val="0"/>
        <w:ind w:firstLine="709"/>
        <w:jc w:val="both"/>
      </w:pPr>
      <w:r>
        <w:t>3.3.1.2. Работы по озеленению планируются в комплексе и в контексте общего зеленого «каркаса» города Алатыря,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8E754B" w:rsidRDefault="008E754B" w:rsidP="00FC2A31">
      <w:pPr>
        <w:autoSpaceDE w:val="0"/>
        <w:autoSpaceDN w:val="0"/>
        <w:adjustRightInd w:val="0"/>
        <w:ind w:firstLine="709"/>
        <w:jc w:val="both"/>
      </w:pPr>
      <w:r>
        <w:t xml:space="preserve">3.3.1.3. Жители города Алатыря должны быть обеспечены качественными озелененными территориями в шаговой доступности от дома. </w:t>
      </w:r>
    </w:p>
    <w:p w:rsidR="008E754B" w:rsidRDefault="008E754B" w:rsidP="00FC2A31">
      <w:pPr>
        <w:autoSpaceDE w:val="0"/>
        <w:autoSpaceDN w:val="0"/>
        <w:adjustRightInd w:val="0"/>
        <w:ind w:firstLine="709"/>
        <w:jc w:val="both"/>
      </w:pPr>
      <w:r>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8E754B" w:rsidRDefault="008E754B" w:rsidP="00FC2A31">
      <w:pPr>
        <w:autoSpaceDE w:val="0"/>
        <w:autoSpaceDN w:val="0"/>
        <w:adjustRightInd w:val="0"/>
        <w:ind w:firstLine="709"/>
        <w:jc w:val="both"/>
      </w:pPr>
      <w:r>
        <w:t>3.3.1.4.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8E754B" w:rsidRPr="00AE1FA2" w:rsidRDefault="008E754B" w:rsidP="00FC2A31">
      <w:pPr>
        <w:autoSpaceDE w:val="0"/>
        <w:autoSpaceDN w:val="0"/>
        <w:adjustRightInd w:val="0"/>
        <w:ind w:firstLine="709"/>
        <w:jc w:val="both"/>
      </w:pPr>
      <w:r>
        <w:t>3.3.1.5. Создание новых объектов озеленения на территории города Алатыря осуществляется в соответствии с Генеральным планом города Алатыря, Правилами землепользования и застройки города Алатыря,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СНиП 2.07.01-89*</w:t>
      </w:r>
      <w:r w:rsidRPr="00AE1FA2">
        <w:t>.</w:t>
      </w:r>
    </w:p>
    <w:p w:rsidR="008E754B" w:rsidRPr="00AE1FA2" w:rsidRDefault="008E754B" w:rsidP="00FC2A31">
      <w:pPr>
        <w:autoSpaceDE w:val="0"/>
        <w:autoSpaceDN w:val="0"/>
        <w:adjustRightInd w:val="0"/>
        <w:ind w:firstLine="709"/>
        <w:jc w:val="both"/>
      </w:pPr>
      <w:r>
        <w:t xml:space="preserve">3.3.1.6. </w:t>
      </w:r>
      <w:r w:rsidRPr="00AE1FA2">
        <w:t xml:space="preserve">Работы </w:t>
      </w:r>
      <w:r>
        <w:t xml:space="preserve">по озеленению </w:t>
      </w:r>
      <w:r w:rsidRPr="00AE1FA2">
        <w:t>провод</w:t>
      </w:r>
      <w:r>
        <w:t>я</w:t>
      </w:r>
      <w:r w:rsidRPr="00AE1FA2">
        <w:t>т</w:t>
      </w:r>
      <w:r>
        <w:t>ся</w:t>
      </w:r>
      <w:r w:rsidRPr="00AE1FA2">
        <w:t xml:space="preserve"> по предварительно разработанному и утвержденному </w:t>
      </w:r>
      <w:r>
        <w:t xml:space="preserve">соответствующим структурным подразделением администрации города Алатыря </w:t>
      </w:r>
      <w:r w:rsidRPr="00AE1FA2">
        <w:t>проекту благоустройства.</w:t>
      </w:r>
    </w:p>
    <w:p w:rsidR="008E754B" w:rsidRPr="00AE1FA2" w:rsidRDefault="008E754B" w:rsidP="00FC2A31">
      <w:pPr>
        <w:autoSpaceDE w:val="0"/>
        <w:autoSpaceDN w:val="0"/>
        <w:adjustRightInd w:val="0"/>
        <w:ind w:firstLine="709"/>
        <w:jc w:val="both"/>
      </w:pPr>
      <w:r>
        <w:t>3.3.1.7.</w:t>
      </w:r>
      <w:r w:rsidRPr="00AE1FA2">
        <w:t xml:space="preserve"> Разработк</w:t>
      </w:r>
      <w:r>
        <w:t>а</w:t>
      </w:r>
      <w:r w:rsidRPr="00AE1FA2">
        <w:t xml:space="preserve"> проектной документации на строительство, капитальный ремонт и реконструкцию объектов озеленения производит</w:t>
      </w:r>
      <w:r>
        <w:t>ся</w:t>
      </w:r>
      <w:r w:rsidRPr="00AE1FA2">
        <w:t xml:space="preserve"> на основании геоподосновы с инвентаризационным планом зеленых насаждений на весь участок благоустройства.</w:t>
      </w:r>
    </w:p>
    <w:p w:rsidR="008E754B" w:rsidRDefault="008E754B" w:rsidP="00FC2A31">
      <w:pPr>
        <w:autoSpaceDE w:val="0"/>
        <w:autoSpaceDN w:val="0"/>
        <w:adjustRightInd w:val="0"/>
        <w:ind w:firstLine="709"/>
        <w:jc w:val="both"/>
      </w:pPr>
      <w:r>
        <w:t>3.3.1.8.</w:t>
      </w:r>
      <w:r w:rsidRPr="00AE1FA2">
        <w:t xml:space="preserve"> На основании полученных геоподосновы и инвентаризационного плана проектной организацией разрабатыва</w:t>
      </w:r>
      <w:r>
        <w:t>ется</w:t>
      </w:r>
      <w:r w:rsidRPr="00AE1FA2">
        <w:t xml:space="preserve"> проект благоустройства территории, где определяются основные планировочные решения и объемы капиталовложений, в т</w:t>
      </w:r>
      <w:r>
        <w:t xml:space="preserve">ом </w:t>
      </w:r>
      <w:r w:rsidRPr="00AE1FA2">
        <w:t>ч</w:t>
      </w:r>
      <w:r>
        <w:t>исле</w:t>
      </w:r>
      <w:r w:rsidRPr="00AE1FA2">
        <w:t xml:space="preserve"> на компенсационное озеленение. </w:t>
      </w:r>
    </w:p>
    <w:p w:rsidR="008E754B" w:rsidRDefault="008E754B" w:rsidP="00FC2A31">
      <w:pPr>
        <w:autoSpaceDE w:val="0"/>
        <w:autoSpaceDN w:val="0"/>
        <w:adjustRightInd w:val="0"/>
        <w:ind w:firstLine="709"/>
        <w:jc w:val="both"/>
      </w:pPr>
      <w:r w:rsidRPr="00AE1FA2">
        <w:t>При этом определяются объемы вырубок и пересадок в целом по участку благоустройства, производится расчет компенсационной стоимости.</w:t>
      </w:r>
    </w:p>
    <w:p w:rsidR="008E754B" w:rsidRPr="00AE1FA2" w:rsidRDefault="008E754B" w:rsidP="00FC2A31">
      <w:pPr>
        <w:autoSpaceDE w:val="0"/>
        <w:autoSpaceDN w:val="0"/>
        <w:adjustRightInd w:val="0"/>
        <w:ind w:firstLine="709"/>
        <w:jc w:val="both"/>
      </w:pPr>
      <w:r>
        <w:t>3.3.1.9.</w:t>
      </w:r>
      <w:r w:rsidRPr="00AE1FA2">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t>р</w:t>
      </w:r>
      <w:r w:rsidRPr="00AE1FA2">
        <w:t>азрабатыва</w:t>
      </w:r>
      <w:r>
        <w:t>ется</w:t>
      </w:r>
      <w:r w:rsidRPr="00AE1FA2">
        <w:t xml:space="preserve"> рабочий проект с уточнением планировочных решений, инженерных коммуникаций и организации строительства. </w:t>
      </w:r>
    </w:p>
    <w:p w:rsidR="008E754B" w:rsidRDefault="008E754B" w:rsidP="00FC2A31">
      <w:pPr>
        <w:autoSpaceDE w:val="0"/>
        <w:autoSpaceDN w:val="0"/>
        <w:adjustRightInd w:val="0"/>
        <w:ind w:firstLine="709"/>
        <w:jc w:val="both"/>
      </w:pPr>
      <w:r>
        <w:t xml:space="preserve">3.3.1.10. </w:t>
      </w:r>
      <w:r w:rsidRPr="00AE1FA2">
        <w:t xml:space="preserve">Основными типами насаждений и озеленения </w:t>
      </w:r>
      <w:r>
        <w:t xml:space="preserve">на территории города Алатыря </w:t>
      </w:r>
      <w:r w:rsidRPr="00AE1FA2">
        <w:t>явля</w:t>
      </w:r>
      <w:r>
        <w:t>ю</w:t>
      </w:r>
      <w:r w:rsidRPr="00AE1FA2">
        <w:t>тся:</w:t>
      </w:r>
      <w:r>
        <w:t xml:space="preserve"> рядовые посадки, аллеи, </w:t>
      </w:r>
      <w:r w:rsidRPr="00AE1FA2">
        <w:t>массивы, группы, солитеры, живые изгороди, кулисы, боскеты, шпалеры, газоны</w:t>
      </w:r>
      <w:r>
        <w:t xml:space="preserve"> (партерные, обыкновенные)</w:t>
      </w:r>
      <w:r w:rsidRPr="00AE1FA2">
        <w:t>, цветники</w:t>
      </w:r>
      <w:r>
        <w:t xml:space="preserve"> (клумбы, рабатки, арабеска, гравийные), вертикальное озеленение вьющимися, лазающими, ниспадающими растениями. </w:t>
      </w:r>
    </w:p>
    <w:p w:rsidR="008E754B" w:rsidRPr="00AE1FA2" w:rsidRDefault="008E754B" w:rsidP="00FC2A31">
      <w:pPr>
        <w:autoSpaceDE w:val="0"/>
        <w:autoSpaceDN w:val="0"/>
        <w:adjustRightInd w:val="0"/>
        <w:ind w:firstLine="709"/>
        <w:jc w:val="both"/>
      </w:pPr>
      <w:r w:rsidRPr="00AE1FA2">
        <w:t>В зависимости от выбора типов насаждений определяется объемно-простран</w:t>
      </w:r>
      <w:r>
        <w:t>-</w:t>
      </w:r>
      <w:r w:rsidRPr="00AE1FA2">
        <w:t xml:space="preserve">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 </w:t>
      </w:r>
      <w:r>
        <w:t>Алатыря</w:t>
      </w:r>
      <w:r w:rsidRPr="00AE1FA2">
        <w:t>.</w:t>
      </w:r>
    </w:p>
    <w:p w:rsidR="008E754B" w:rsidRDefault="008E754B" w:rsidP="00FC2A31">
      <w:pPr>
        <w:autoSpaceDE w:val="0"/>
        <w:autoSpaceDN w:val="0"/>
        <w:adjustRightInd w:val="0"/>
        <w:ind w:firstLine="709"/>
        <w:jc w:val="both"/>
      </w:pPr>
      <w:r>
        <w:t xml:space="preserve">3.3.1.11. </w:t>
      </w:r>
      <w:r w:rsidRPr="00AE1FA2">
        <w:t xml:space="preserve">На территории города </w:t>
      </w:r>
      <w:r>
        <w:t xml:space="preserve">Алатыря </w:t>
      </w:r>
      <w:r w:rsidRPr="00AE1FA2">
        <w:t>использ</w:t>
      </w:r>
      <w:r>
        <w:t xml:space="preserve">уются следующие </w:t>
      </w:r>
      <w:r w:rsidRPr="00AE1FA2">
        <w:t>вид</w:t>
      </w:r>
      <w:r>
        <w:t>ы</w:t>
      </w:r>
      <w:r w:rsidRPr="00AE1FA2">
        <w:t xml:space="preserve"> озеленения:</w:t>
      </w:r>
      <w:r>
        <w:t xml:space="preserve"> </w:t>
      </w:r>
      <w:r w:rsidRPr="00AE1FA2">
        <w:t>стационарное - посадка растений в грунт и мобильное - посадка растений в специальные передвижные емкости (контейнеры, вазоны и т. п.).</w:t>
      </w:r>
    </w:p>
    <w:p w:rsidR="008E754B" w:rsidRDefault="008E754B" w:rsidP="00FC2A31">
      <w:pPr>
        <w:autoSpaceDE w:val="0"/>
        <w:autoSpaceDN w:val="0"/>
        <w:adjustRightInd w:val="0"/>
        <w:ind w:firstLine="709"/>
        <w:jc w:val="both"/>
      </w:pPr>
      <w:r>
        <w:t xml:space="preserve">3.3.1.12. </w:t>
      </w:r>
      <w:r w:rsidRPr="00AE1FA2">
        <w:t>Стационарное и мобильное озеленение используют для создания архитектурно-ландшафтных объектов (газонов,</w:t>
      </w:r>
      <w:r>
        <w:t xml:space="preserve"> парков,</w:t>
      </w:r>
      <w:r w:rsidRPr="00AE1FA2">
        <w:t xml:space="preserve"> садов, </w:t>
      </w:r>
      <w:r>
        <w:t xml:space="preserve">дворовых территорий, </w:t>
      </w:r>
      <w:r w:rsidRPr="00AE1FA2">
        <w:t>цветников, площадок с кустами и деревьями и т. п.)</w:t>
      </w:r>
      <w:r>
        <w:t xml:space="preserve"> на естественных и искусственных элементах рельефа, </w:t>
      </w:r>
      <w:r w:rsidRPr="00AE1FA2">
        <w:t xml:space="preserve"> фасадах (вертикальное озеленение) зданий и сооружений.</w:t>
      </w:r>
    </w:p>
    <w:p w:rsidR="008E754B" w:rsidRDefault="008E754B" w:rsidP="00FC2A31">
      <w:pPr>
        <w:autoSpaceDE w:val="0"/>
        <w:autoSpaceDN w:val="0"/>
        <w:adjustRightInd w:val="0"/>
        <w:ind w:firstLine="709"/>
        <w:jc w:val="both"/>
      </w:pPr>
      <w:r>
        <w:t>3.3.1.13.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8E754B" w:rsidRDefault="008E754B" w:rsidP="00FC2A31">
      <w:pPr>
        <w:autoSpaceDE w:val="0"/>
        <w:autoSpaceDN w:val="0"/>
        <w:adjustRightInd w:val="0"/>
        <w:ind w:firstLine="709"/>
        <w:jc w:val="both"/>
      </w:pPr>
      <w: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8E754B" w:rsidRDefault="008E754B" w:rsidP="00FC2A31">
      <w:pPr>
        <w:autoSpaceDE w:val="0"/>
        <w:autoSpaceDN w:val="0"/>
        <w:adjustRightInd w:val="0"/>
        <w:ind w:firstLine="709"/>
        <w:jc w:val="both"/>
      </w:pPr>
      <w:r>
        <w:t>3.3.1.14.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8E754B" w:rsidRDefault="008E754B" w:rsidP="00FC2A31">
      <w:pPr>
        <w:autoSpaceDE w:val="0"/>
        <w:autoSpaceDN w:val="0"/>
        <w:adjustRightInd w:val="0"/>
        <w:ind w:firstLine="709"/>
        <w:jc w:val="both"/>
      </w:pPr>
      <w:r>
        <w:t xml:space="preserve">3.3.1.15. Озеленение детских игровых и спортивных площадок, как правило, размещается по периметру. </w:t>
      </w:r>
    </w:p>
    <w:p w:rsidR="008E754B" w:rsidRDefault="008E754B" w:rsidP="00FC2A31">
      <w:pPr>
        <w:autoSpaceDE w:val="0"/>
        <w:autoSpaceDN w:val="0"/>
        <w:adjustRightInd w:val="0"/>
        <w:ind w:firstLine="709"/>
        <w:jc w:val="both"/>
      </w:pPr>
      <w: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8E754B" w:rsidRDefault="008E754B" w:rsidP="00FC2A31">
      <w:pPr>
        <w:autoSpaceDE w:val="0"/>
        <w:autoSpaceDN w:val="0"/>
        <w:adjustRightInd w:val="0"/>
        <w:ind w:firstLine="709"/>
        <w:jc w:val="both"/>
      </w:pPr>
      <w:r>
        <w:t>Для ограждения площадок возможно применять вертикальное озеленение.</w:t>
      </w:r>
    </w:p>
    <w:p w:rsidR="008E754B" w:rsidRDefault="008E754B" w:rsidP="00FC2A31">
      <w:pPr>
        <w:autoSpaceDE w:val="0"/>
        <w:autoSpaceDN w:val="0"/>
        <w:adjustRightInd w:val="0"/>
        <w:ind w:firstLine="709"/>
        <w:jc w:val="both"/>
      </w:pPr>
      <w:r>
        <w:t>3.3.1.16. При проектирования озеленения учитываются минимальные расстояния посадок деревьев и кустарников до инженерных сетей, зданий и сооружений.</w:t>
      </w:r>
    </w:p>
    <w:p w:rsidR="008E754B" w:rsidRPr="00554967" w:rsidRDefault="008E754B" w:rsidP="00FC2A31">
      <w:pPr>
        <w:autoSpaceDE w:val="0"/>
        <w:autoSpaceDN w:val="0"/>
        <w:adjustRightInd w:val="0"/>
        <w:ind w:firstLine="709"/>
        <w:jc w:val="both"/>
      </w:pPr>
      <w:r>
        <w:t>3.3.1.17. При посадке деревьев в зоне действия теплотрасс необходимо учитывать фактор прогревания почвы в обе стороны от оси теплотрассы.</w:t>
      </w:r>
    </w:p>
    <w:p w:rsidR="008E754B" w:rsidRDefault="008E754B" w:rsidP="00FC2A31">
      <w:pPr>
        <w:autoSpaceDE w:val="0"/>
        <w:autoSpaceDN w:val="0"/>
        <w:adjustRightInd w:val="0"/>
        <w:jc w:val="center"/>
        <w:rPr>
          <w:b/>
        </w:rPr>
      </w:pPr>
    </w:p>
    <w:p w:rsidR="008E754B" w:rsidRPr="005836C6" w:rsidRDefault="008E754B" w:rsidP="00FC2A31">
      <w:pPr>
        <w:autoSpaceDE w:val="0"/>
        <w:autoSpaceDN w:val="0"/>
        <w:adjustRightInd w:val="0"/>
        <w:jc w:val="center"/>
        <w:rPr>
          <w:b/>
        </w:rPr>
      </w:pPr>
      <w:r>
        <w:rPr>
          <w:b/>
        </w:rPr>
        <w:t>3.3.2. Виды покрытий</w:t>
      </w:r>
    </w:p>
    <w:p w:rsidR="008E754B" w:rsidRDefault="008E754B" w:rsidP="00FC2A31">
      <w:pPr>
        <w:autoSpaceDE w:val="0"/>
        <w:autoSpaceDN w:val="0"/>
        <w:adjustRightInd w:val="0"/>
        <w:ind w:firstLine="709"/>
        <w:jc w:val="both"/>
      </w:pPr>
    </w:p>
    <w:p w:rsidR="008E754B" w:rsidRDefault="008E754B" w:rsidP="00FC2A31">
      <w:pPr>
        <w:autoSpaceDE w:val="0"/>
        <w:autoSpaceDN w:val="0"/>
        <w:adjustRightInd w:val="0"/>
        <w:ind w:firstLine="709"/>
        <w:jc w:val="both"/>
      </w:pPr>
      <w:r>
        <w:t xml:space="preserve">3.3.2.1. </w:t>
      </w:r>
      <w:r w:rsidRPr="00AE1FA2">
        <w:t>Покрытия поверхности обеспечивают на территории город</w:t>
      </w:r>
      <w:r>
        <w:t>а</w:t>
      </w:r>
      <w:r w:rsidRPr="00AE1FA2">
        <w:t xml:space="preserve"> </w:t>
      </w:r>
      <w:r>
        <w:t xml:space="preserve">Алатыря </w:t>
      </w:r>
      <w:r w:rsidRPr="00AE1FA2">
        <w:t>условия безопасного и комфортного передвижения, а также формируют архитектурно-художественный облик среды.</w:t>
      </w:r>
    </w:p>
    <w:p w:rsidR="008E754B" w:rsidRPr="00AE1FA2" w:rsidRDefault="008E754B" w:rsidP="00FC2A31">
      <w:pPr>
        <w:autoSpaceDE w:val="0"/>
        <w:autoSpaceDN w:val="0"/>
        <w:adjustRightInd w:val="0"/>
        <w:ind w:firstLine="709"/>
        <w:jc w:val="both"/>
      </w:pPr>
      <w:r>
        <w:t xml:space="preserve">3.3.2.2. </w:t>
      </w:r>
      <w:r w:rsidRPr="00AE1FA2">
        <w:t xml:space="preserve">Для целей благоустройства территории города </w:t>
      </w:r>
      <w:r>
        <w:t>Алатыря</w:t>
      </w:r>
      <w:r w:rsidRPr="00AE1FA2">
        <w:t xml:space="preserve"> </w:t>
      </w:r>
      <w:r>
        <w:t>применяютс</w:t>
      </w:r>
      <w:r w:rsidRPr="00AE1FA2">
        <w:t>я следующие виды покрытий:</w:t>
      </w:r>
    </w:p>
    <w:p w:rsidR="008E754B" w:rsidRPr="00AE1FA2" w:rsidRDefault="008E754B" w:rsidP="00FC2A31">
      <w:pPr>
        <w:autoSpaceDE w:val="0"/>
        <w:autoSpaceDN w:val="0"/>
        <w:adjustRightInd w:val="0"/>
        <w:ind w:firstLine="709"/>
        <w:jc w:val="both"/>
      </w:pPr>
      <w:r>
        <w:t>1)</w:t>
      </w:r>
      <w:r w:rsidRPr="00AE1FA2">
        <w:t xml:space="preserve"> твердые (капитальные) - монолитные или сборные, выполняемые из асфальтобетона, цементобетона, природного камня и т. п. материалов;</w:t>
      </w:r>
    </w:p>
    <w:p w:rsidR="008E754B" w:rsidRPr="00AE1FA2" w:rsidRDefault="008E754B" w:rsidP="00FC2A31">
      <w:pPr>
        <w:autoSpaceDE w:val="0"/>
        <w:autoSpaceDN w:val="0"/>
        <w:adjustRightInd w:val="0"/>
        <w:ind w:firstLine="709"/>
        <w:jc w:val="both"/>
      </w:pPr>
      <w:r>
        <w:t>2)</w:t>
      </w:r>
      <w:r w:rsidRPr="00AE1FA2">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E754B" w:rsidRPr="00AE1FA2" w:rsidRDefault="008E754B" w:rsidP="00FC2A31">
      <w:pPr>
        <w:autoSpaceDE w:val="0"/>
        <w:autoSpaceDN w:val="0"/>
        <w:adjustRightInd w:val="0"/>
        <w:ind w:firstLine="709"/>
        <w:jc w:val="both"/>
      </w:pPr>
      <w:r>
        <w:t>3)</w:t>
      </w:r>
      <w:r w:rsidRPr="00AE1FA2">
        <w:t xml:space="preserve"> газонные, выполняемые по специальным технологиям подготовки и посадки травяного покрова;</w:t>
      </w:r>
    </w:p>
    <w:p w:rsidR="008E754B" w:rsidRPr="00AE1FA2" w:rsidRDefault="008E754B" w:rsidP="00FC2A31">
      <w:pPr>
        <w:autoSpaceDE w:val="0"/>
        <w:autoSpaceDN w:val="0"/>
        <w:adjustRightInd w:val="0"/>
        <w:ind w:firstLine="709"/>
        <w:jc w:val="both"/>
      </w:pPr>
      <w:r>
        <w:t>4)</w:t>
      </w:r>
      <w:r w:rsidRPr="00AE1FA2">
        <w:t xml:space="preserve"> комбинированные, представляющие сочетания покрытий, указанных выше (например, плитка, утопленная в газон и т. п.). </w:t>
      </w:r>
    </w:p>
    <w:p w:rsidR="008E754B" w:rsidRPr="00AE1FA2" w:rsidRDefault="008E754B" w:rsidP="00FC2A31">
      <w:pPr>
        <w:autoSpaceDE w:val="0"/>
        <w:autoSpaceDN w:val="0"/>
        <w:adjustRightInd w:val="0"/>
        <w:ind w:firstLine="709"/>
        <w:jc w:val="both"/>
      </w:pPr>
      <w:r>
        <w:t xml:space="preserve">3.3.2.3. </w:t>
      </w:r>
      <w:r w:rsidRPr="00AE1FA2">
        <w:t xml:space="preserve">Выбор видов покрытия принимается в соответствии с их целевым назначением: </w:t>
      </w:r>
    </w:p>
    <w:p w:rsidR="008E754B" w:rsidRPr="00AE1FA2" w:rsidRDefault="008E754B" w:rsidP="00FC2A31">
      <w:pPr>
        <w:autoSpaceDE w:val="0"/>
        <w:autoSpaceDN w:val="0"/>
        <w:adjustRightInd w:val="0"/>
        <w:ind w:firstLine="709"/>
        <w:jc w:val="both"/>
      </w:pPr>
      <w:r w:rsidRPr="00AE1FA2">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8E754B" w:rsidRPr="00AE1FA2" w:rsidRDefault="008E754B" w:rsidP="00FC2A31">
      <w:pPr>
        <w:autoSpaceDE w:val="0"/>
        <w:autoSpaceDN w:val="0"/>
        <w:adjustRightInd w:val="0"/>
        <w:ind w:firstLine="709"/>
        <w:jc w:val="both"/>
      </w:pPr>
      <w:r w:rsidRPr="00AE1FA2">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 п. объектов);</w:t>
      </w:r>
    </w:p>
    <w:p w:rsidR="008E754B" w:rsidRPr="00AE1FA2" w:rsidRDefault="008E754B" w:rsidP="00FC2A31">
      <w:pPr>
        <w:autoSpaceDE w:val="0"/>
        <w:autoSpaceDN w:val="0"/>
        <w:adjustRightInd w:val="0"/>
        <w:ind w:firstLine="709"/>
        <w:jc w:val="both"/>
      </w:pPr>
      <w:r w:rsidRPr="00AE1FA2">
        <w:t>газонных и комбинированных, как наиболее экологичных.</w:t>
      </w:r>
    </w:p>
    <w:p w:rsidR="008E754B" w:rsidRPr="00AE1FA2" w:rsidRDefault="008E754B" w:rsidP="00FC2A31">
      <w:pPr>
        <w:autoSpaceDE w:val="0"/>
        <w:autoSpaceDN w:val="0"/>
        <w:adjustRightInd w:val="0"/>
        <w:ind w:firstLine="709"/>
        <w:jc w:val="both"/>
      </w:pPr>
      <w:r w:rsidRPr="00AE1FA2">
        <w:t>Выбор видов покрытия осуществляется в соответствии с их целевым назначением.</w:t>
      </w:r>
    </w:p>
    <w:p w:rsidR="008E754B" w:rsidRPr="00AE1FA2" w:rsidRDefault="008E754B" w:rsidP="00FC2A31">
      <w:pPr>
        <w:autoSpaceDE w:val="0"/>
        <w:autoSpaceDN w:val="0"/>
        <w:adjustRightInd w:val="0"/>
        <w:ind w:firstLine="709"/>
        <w:jc w:val="both"/>
      </w:pPr>
      <w:r>
        <w:t xml:space="preserve">3.3.2.4. </w:t>
      </w:r>
      <w:r w:rsidRPr="00AE1FA2">
        <w:t xml:space="preserve">На территории города </w:t>
      </w:r>
      <w:r>
        <w:t>Алатыря</w:t>
      </w:r>
      <w:r w:rsidRPr="00AE1FA2">
        <w:t xml:space="preserve">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E754B" w:rsidRPr="00AE1FA2" w:rsidRDefault="008E754B" w:rsidP="00FC2A31">
      <w:pPr>
        <w:autoSpaceDE w:val="0"/>
        <w:autoSpaceDN w:val="0"/>
        <w:adjustRightInd w:val="0"/>
        <w:ind w:firstLine="709"/>
        <w:jc w:val="both"/>
      </w:pPr>
      <w:r>
        <w:t xml:space="preserve">3.3.2.5. </w:t>
      </w:r>
      <w:r w:rsidRPr="00AE1FA2">
        <w:t xml:space="preserve">Твердые виды покрытия должны иметь шероховатую поверхность с коэффициентом сцепления в сухом состоянии не менее 0,6, в мокром - не менее 0,4. </w:t>
      </w:r>
    </w:p>
    <w:p w:rsidR="008E754B" w:rsidRPr="00AE1FA2" w:rsidRDefault="008E754B" w:rsidP="00FC2A31">
      <w:pPr>
        <w:autoSpaceDE w:val="0"/>
        <w:autoSpaceDN w:val="0"/>
        <w:adjustRightInd w:val="0"/>
        <w:ind w:firstLine="709"/>
        <w:jc w:val="both"/>
      </w:pPr>
      <w:r w:rsidRPr="00AE1FA2">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E754B" w:rsidRPr="00AE1FA2" w:rsidRDefault="008E754B" w:rsidP="00FC2A31">
      <w:pPr>
        <w:autoSpaceDE w:val="0"/>
        <w:autoSpaceDN w:val="0"/>
        <w:adjustRightInd w:val="0"/>
        <w:ind w:firstLine="709"/>
        <w:jc w:val="both"/>
      </w:pPr>
      <w:r>
        <w:t>3.3.2.6. П</w:t>
      </w:r>
      <w:r w:rsidRPr="00AE1FA2">
        <w:t>редусматрива</w:t>
      </w:r>
      <w:r>
        <w:t xml:space="preserve">ется </w:t>
      </w:r>
      <w:r w:rsidRPr="00AE1FA2">
        <w:t xml:space="preserve"> уклон поверхности твердых видов покрытия, обеспечивающий отвод поверхностных вод:</w:t>
      </w:r>
    </w:p>
    <w:p w:rsidR="008E754B" w:rsidRPr="00AE1FA2" w:rsidRDefault="008E754B" w:rsidP="00FC2A31">
      <w:pPr>
        <w:autoSpaceDE w:val="0"/>
        <w:autoSpaceDN w:val="0"/>
        <w:adjustRightInd w:val="0"/>
        <w:ind w:firstLine="709"/>
        <w:jc w:val="both"/>
      </w:pPr>
      <w:r w:rsidRPr="00AE1FA2">
        <w:t xml:space="preserve">- на водоразделах при наличии системы дождевой канализации его следует назначать не менее 4 %; </w:t>
      </w:r>
    </w:p>
    <w:p w:rsidR="008E754B" w:rsidRPr="00AE1FA2" w:rsidRDefault="008E754B" w:rsidP="00FC2A31">
      <w:pPr>
        <w:autoSpaceDE w:val="0"/>
        <w:autoSpaceDN w:val="0"/>
        <w:adjustRightInd w:val="0"/>
        <w:ind w:firstLine="709"/>
        <w:jc w:val="both"/>
      </w:pPr>
      <w:r w:rsidRPr="00AE1FA2">
        <w:t xml:space="preserve">- при отсутствии системы дождевой канализации - не менее 5 %. </w:t>
      </w:r>
    </w:p>
    <w:p w:rsidR="008E754B" w:rsidRPr="00AE1FA2" w:rsidRDefault="008E754B" w:rsidP="00FC2A31">
      <w:pPr>
        <w:autoSpaceDE w:val="0"/>
        <w:autoSpaceDN w:val="0"/>
        <w:adjustRightInd w:val="0"/>
        <w:ind w:firstLine="709"/>
        <w:jc w:val="both"/>
      </w:pPr>
      <w:r w:rsidRPr="00AE1FA2">
        <w:t>Максимальные уклоны назначаются в зависимости от условий движения транспорта и пешеходов.</w:t>
      </w:r>
    </w:p>
    <w:p w:rsidR="008E754B" w:rsidRPr="00AE1FA2" w:rsidRDefault="008E754B" w:rsidP="00FC2A31">
      <w:pPr>
        <w:autoSpaceDE w:val="0"/>
        <w:autoSpaceDN w:val="0"/>
        <w:adjustRightInd w:val="0"/>
        <w:ind w:firstLine="709"/>
        <w:jc w:val="both"/>
      </w:pPr>
      <w:r>
        <w:t xml:space="preserve">3.3.2.7. </w:t>
      </w:r>
      <w:r w:rsidRPr="00AE1FA2">
        <w:t xml:space="preserve">Для деревьев, расположенных в мощении, </w:t>
      </w:r>
      <w:r>
        <w:t>следует</w:t>
      </w:r>
      <w:r w:rsidRPr="00AE1FA2">
        <w:t xml:space="preserve"> применять различные виды защиты (приствольные решетки, бордюры, периметральные скамейки и пр.).</w:t>
      </w:r>
    </w:p>
    <w:p w:rsidR="008E754B" w:rsidRPr="00AE1FA2" w:rsidRDefault="008E754B" w:rsidP="00FC2A31">
      <w:pPr>
        <w:autoSpaceDE w:val="0"/>
        <w:autoSpaceDN w:val="0"/>
        <w:adjustRightInd w:val="0"/>
        <w:ind w:firstLine="709"/>
        <w:jc w:val="both"/>
      </w:pPr>
      <w:r w:rsidRPr="00AE1FA2">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8E754B" w:rsidRPr="00AE1FA2" w:rsidRDefault="008E754B" w:rsidP="00FC2A31">
      <w:pPr>
        <w:autoSpaceDE w:val="0"/>
        <w:autoSpaceDN w:val="0"/>
        <w:adjustRightInd w:val="0"/>
        <w:ind w:firstLine="709"/>
        <w:jc w:val="both"/>
      </w:pPr>
      <w:r w:rsidRPr="00AE1FA2">
        <w:t xml:space="preserve">щебеночное, галечное, «соты» с засевом газона. </w:t>
      </w:r>
    </w:p>
    <w:p w:rsidR="008E754B" w:rsidRPr="00AE1FA2" w:rsidRDefault="008E754B" w:rsidP="00FC2A31">
      <w:pPr>
        <w:autoSpaceDE w:val="0"/>
        <w:autoSpaceDN w:val="0"/>
        <w:adjustRightInd w:val="0"/>
        <w:ind w:firstLine="709"/>
        <w:jc w:val="both"/>
      </w:pPr>
      <w:r w:rsidRPr="00AE1FA2">
        <w:t xml:space="preserve">Защитное покрытие может быть выполнено </w:t>
      </w:r>
      <w:r>
        <w:t>на</w:t>
      </w:r>
      <w:r w:rsidRPr="00AE1FA2">
        <w:t xml:space="preserve"> одном уровне или выше покрытия пешеходных коммуникаций.</w:t>
      </w:r>
    </w:p>
    <w:p w:rsidR="008E754B" w:rsidRDefault="008E754B" w:rsidP="00FC2A31">
      <w:pPr>
        <w:autoSpaceDE w:val="0"/>
        <w:autoSpaceDN w:val="0"/>
        <w:adjustRightInd w:val="0"/>
        <w:ind w:firstLine="709"/>
        <w:jc w:val="both"/>
      </w:pPr>
      <w:r>
        <w:t>3.3.2.8. На территории города Алатыря при благоустройстве используют следующие элементы сопряжения поверхностей</w:t>
      </w:r>
      <w:r w:rsidRPr="00EA7C48">
        <w:t>:</w:t>
      </w:r>
      <w:r>
        <w:t xml:space="preserve"> различные виды бортовых камней, пандусы, ступени, лестницы.</w:t>
      </w:r>
    </w:p>
    <w:p w:rsidR="008E754B" w:rsidRDefault="008E754B" w:rsidP="00FC2A31">
      <w:pPr>
        <w:autoSpaceDE w:val="0"/>
        <w:autoSpaceDN w:val="0"/>
        <w:adjustRightInd w:val="0"/>
        <w:ind w:firstLine="709"/>
        <w:jc w:val="both"/>
      </w:pPr>
      <w: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8E754B" w:rsidRPr="00445455" w:rsidRDefault="008E754B" w:rsidP="00FC2A31">
      <w:pPr>
        <w:autoSpaceDE w:val="0"/>
        <w:autoSpaceDN w:val="0"/>
        <w:adjustRightInd w:val="0"/>
        <w:jc w:val="center"/>
        <w:rPr>
          <w:b/>
          <w:sz w:val="12"/>
          <w:szCs w:val="12"/>
        </w:rPr>
      </w:pPr>
    </w:p>
    <w:p w:rsidR="008E754B" w:rsidRPr="005836C6" w:rsidRDefault="008E754B" w:rsidP="00FC2A31">
      <w:pPr>
        <w:autoSpaceDE w:val="0"/>
        <w:autoSpaceDN w:val="0"/>
        <w:adjustRightInd w:val="0"/>
        <w:jc w:val="center"/>
        <w:rPr>
          <w:b/>
        </w:rPr>
      </w:pPr>
      <w:r>
        <w:rPr>
          <w:b/>
        </w:rPr>
        <w:t>3.3.3. Ограждения (заборы)</w:t>
      </w:r>
    </w:p>
    <w:p w:rsidR="008E754B" w:rsidRDefault="008E754B" w:rsidP="00FC2A31">
      <w:pPr>
        <w:autoSpaceDE w:val="0"/>
        <w:autoSpaceDN w:val="0"/>
        <w:adjustRightInd w:val="0"/>
        <w:ind w:firstLine="709"/>
        <w:jc w:val="both"/>
      </w:pPr>
    </w:p>
    <w:p w:rsidR="008E754B" w:rsidRDefault="008E754B" w:rsidP="00FC2A31">
      <w:pPr>
        <w:autoSpaceDE w:val="0"/>
        <w:autoSpaceDN w:val="0"/>
        <w:adjustRightInd w:val="0"/>
        <w:ind w:firstLine="709"/>
        <w:jc w:val="both"/>
      </w:pPr>
      <w:r>
        <w:t xml:space="preserve">3.3.3.1. </w:t>
      </w:r>
      <w:r w:rsidRPr="00AE1FA2">
        <w:t>При создании и благоустройстве ограждений учитыва</w:t>
      </w:r>
      <w:r>
        <w:t>ются</w:t>
      </w:r>
      <w:r w:rsidRPr="00AE1FA2">
        <w:t xml:space="preserve"> принципы:</w:t>
      </w:r>
      <w:r>
        <w:t xml:space="preserve"> </w:t>
      </w:r>
      <w:r w:rsidRPr="00AE1FA2">
        <w:t>функционального разнообразия, организации комфортной пешеходной среды;</w:t>
      </w:r>
      <w:r>
        <w:t xml:space="preserve"> </w:t>
      </w:r>
      <w:r w:rsidRPr="00AE1FA2">
        <w:t>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r>
        <w:t xml:space="preserve"> </w:t>
      </w:r>
      <w:r w:rsidRPr="00AE1FA2">
        <w:t>сохранения востребованной жителями сети пешеходных маршрутов;</w:t>
      </w:r>
      <w:r>
        <w:t xml:space="preserve"> з</w:t>
      </w:r>
      <w:r w:rsidRPr="00AE1FA2">
        <w:t>ащиты от негативного воздействия газонов и зеленых насаждений общего пользования с учетом требований безопасности.</w:t>
      </w:r>
    </w:p>
    <w:p w:rsidR="008E754B" w:rsidRDefault="008E754B" w:rsidP="00FC2A31">
      <w:pPr>
        <w:autoSpaceDE w:val="0"/>
        <w:autoSpaceDN w:val="0"/>
        <w:adjustRightInd w:val="0"/>
        <w:ind w:firstLine="709"/>
        <w:jc w:val="both"/>
      </w:pPr>
      <w:r>
        <w:t xml:space="preserve">Также </w:t>
      </w:r>
      <w:r w:rsidRPr="00AE1FA2">
        <w:t>учитыва</w:t>
      </w:r>
      <w:r>
        <w:t>ется необходимость</w:t>
      </w:r>
      <w:r w:rsidRPr="00AE1FA2">
        <w:t>:</w:t>
      </w:r>
      <w:r>
        <w:t xml:space="preserve"> </w:t>
      </w:r>
    </w:p>
    <w:p w:rsidR="008E754B" w:rsidRDefault="008E754B" w:rsidP="00FC2A31">
      <w:pPr>
        <w:autoSpaceDE w:val="0"/>
        <w:autoSpaceDN w:val="0"/>
        <w:adjustRightInd w:val="0"/>
        <w:ind w:firstLine="709"/>
        <w:jc w:val="both"/>
      </w:pPr>
      <w:r w:rsidRPr="00AE1FA2">
        <w:t>разграничения зеленой зоны (газоны, клумбы, парки) с маршрутами пешеходов и транспорта;</w:t>
      </w:r>
      <w:r>
        <w:t xml:space="preserve"> </w:t>
      </w:r>
    </w:p>
    <w:p w:rsidR="008E754B" w:rsidRDefault="008E754B" w:rsidP="00FC2A31">
      <w:pPr>
        <w:autoSpaceDE w:val="0"/>
        <w:autoSpaceDN w:val="0"/>
        <w:adjustRightInd w:val="0"/>
        <w:ind w:firstLine="709"/>
        <w:jc w:val="both"/>
      </w:pPr>
      <w:r>
        <w:t>п</w:t>
      </w:r>
      <w:r w:rsidRPr="00AE1FA2">
        <w:t>роектирования дорожек и тротуаров с учетом потоков людей и маршрутов;</w:t>
      </w:r>
      <w:r>
        <w:t xml:space="preserve"> </w:t>
      </w:r>
    </w:p>
    <w:p w:rsidR="008E754B" w:rsidRDefault="008E754B" w:rsidP="00FC2A31">
      <w:pPr>
        <w:autoSpaceDE w:val="0"/>
        <w:autoSpaceDN w:val="0"/>
        <w:adjustRightInd w:val="0"/>
        <w:ind w:firstLine="709"/>
        <w:jc w:val="both"/>
      </w:pPr>
      <w:r w:rsidRPr="00AE1FA2">
        <w:t>разграничения зеленых зон и транзитных путей с помощью применения приемов разноуровневой высоты или создания зеленых кустовых ограждений;</w:t>
      </w:r>
      <w:r>
        <w:t xml:space="preserve"> </w:t>
      </w:r>
    </w:p>
    <w:p w:rsidR="008E754B" w:rsidRDefault="008E754B" w:rsidP="00FC2A31">
      <w:pPr>
        <w:autoSpaceDE w:val="0"/>
        <w:autoSpaceDN w:val="0"/>
        <w:adjustRightInd w:val="0"/>
        <w:ind w:firstLine="709"/>
        <w:jc w:val="both"/>
      </w:pPr>
      <w:r w:rsidRPr="00AE1FA2">
        <w:t>проектирования изменения высоты и геометрии бордюрного камня с учетом сезонных снежных отвалов;</w:t>
      </w:r>
      <w:r>
        <w:t xml:space="preserve"> </w:t>
      </w:r>
    </w:p>
    <w:p w:rsidR="008E754B" w:rsidRDefault="008E754B" w:rsidP="00FC2A31">
      <w:pPr>
        <w:autoSpaceDE w:val="0"/>
        <w:autoSpaceDN w:val="0"/>
        <w:adjustRightInd w:val="0"/>
        <w:ind w:firstLine="709"/>
        <w:jc w:val="both"/>
      </w:pPr>
      <w:r w:rsidRPr="00AE1FA2">
        <w:t>использования бордюрного камня;</w:t>
      </w:r>
      <w:r>
        <w:t xml:space="preserve"> </w:t>
      </w:r>
    </w:p>
    <w:p w:rsidR="008E754B" w:rsidRDefault="008E754B" w:rsidP="00FC2A31">
      <w:pPr>
        <w:autoSpaceDE w:val="0"/>
        <w:autoSpaceDN w:val="0"/>
        <w:adjustRightInd w:val="0"/>
        <w:ind w:firstLine="709"/>
        <w:jc w:val="both"/>
      </w:pPr>
      <w:r w:rsidRPr="00AE1FA2">
        <w:t>замены зеленых зон мощением в случаях, когда ограждение не имеет смысла ввиду небольшого объема зоны или архитектурных особенностей места;</w:t>
      </w:r>
      <w:r>
        <w:t xml:space="preserve"> </w:t>
      </w:r>
    </w:p>
    <w:p w:rsidR="008E754B" w:rsidRDefault="008E754B" w:rsidP="00FC2A31">
      <w:pPr>
        <w:autoSpaceDE w:val="0"/>
        <w:autoSpaceDN w:val="0"/>
        <w:adjustRightInd w:val="0"/>
        <w:ind w:firstLine="709"/>
        <w:jc w:val="both"/>
      </w:pPr>
      <w:r w:rsidRPr="00AE1FA2">
        <w:t>использования (в особенности на границах зеленых зон) многолетних всесезонных кустистых растений;</w:t>
      </w:r>
      <w:r>
        <w:t xml:space="preserve"> </w:t>
      </w:r>
    </w:p>
    <w:p w:rsidR="008E754B" w:rsidRDefault="008E754B" w:rsidP="00FC2A31">
      <w:pPr>
        <w:autoSpaceDE w:val="0"/>
        <w:autoSpaceDN w:val="0"/>
        <w:adjustRightInd w:val="0"/>
        <w:ind w:firstLine="709"/>
        <w:jc w:val="both"/>
      </w:pPr>
      <w:r w:rsidRPr="00AE1FA2">
        <w:t>использования по возможности светоотражающих фасадных конструкций для затененных участков газонов;</w:t>
      </w:r>
      <w:r>
        <w:t xml:space="preserve"> </w:t>
      </w:r>
    </w:p>
    <w:p w:rsidR="008E754B" w:rsidRDefault="008E754B" w:rsidP="00FC2A31">
      <w:pPr>
        <w:autoSpaceDE w:val="0"/>
        <w:autoSpaceDN w:val="0"/>
        <w:adjustRightInd w:val="0"/>
        <w:ind w:firstLine="709"/>
        <w:jc w:val="both"/>
      </w:pPr>
      <w:r>
        <w:t xml:space="preserve">3.3.3.2. </w:t>
      </w:r>
      <w:r w:rsidRPr="00AE1FA2">
        <w:t xml:space="preserve">В целях благоустройства на территории города </w:t>
      </w:r>
      <w:r>
        <w:t>Алатыря</w:t>
      </w:r>
      <w:r w:rsidRPr="00AE1FA2">
        <w:t xml:space="preserve"> применяются различны</w:t>
      </w:r>
      <w:r>
        <w:t>е</w:t>
      </w:r>
      <w:r w:rsidRPr="00AE1FA2">
        <w:t xml:space="preserve"> ви</w:t>
      </w:r>
      <w:r>
        <w:t>ды</w:t>
      </w:r>
      <w:r w:rsidRPr="00AE1FA2">
        <w:t xml:space="preserve"> ограждений</w:t>
      </w:r>
      <w:r>
        <w:t>.</w:t>
      </w:r>
    </w:p>
    <w:p w:rsidR="008E754B" w:rsidRPr="00AE1FA2" w:rsidRDefault="008E754B" w:rsidP="00FC2A31">
      <w:pPr>
        <w:autoSpaceDE w:val="0"/>
        <w:autoSpaceDN w:val="0"/>
        <w:adjustRightInd w:val="0"/>
        <w:ind w:firstLine="709"/>
        <w:jc w:val="both"/>
      </w:pPr>
      <w:r>
        <w:t xml:space="preserve">Ограждения </w:t>
      </w:r>
      <w:r w:rsidRPr="00AE1FA2">
        <w:t>различаются</w:t>
      </w:r>
      <w:r>
        <w:t xml:space="preserve"> по</w:t>
      </w:r>
      <w:r w:rsidRPr="00AE1FA2">
        <w:t xml:space="preserve">: </w:t>
      </w:r>
    </w:p>
    <w:p w:rsidR="008E754B" w:rsidRPr="00AE1FA2" w:rsidRDefault="008E754B" w:rsidP="00FC2A31">
      <w:pPr>
        <w:autoSpaceDE w:val="0"/>
        <w:autoSpaceDN w:val="0"/>
        <w:adjustRightInd w:val="0"/>
        <w:ind w:firstLine="709"/>
        <w:jc w:val="both"/>
      </w:pPr>
      <w:r w:rsidRPr="00AE1FA2">
        <w:t>- назначению (декоративные, защитные, их сочетание);</w:t>
      </w:r>
    </w:p>
    <w:p w:rsidR="008E754B" w:rsidRPr="00AE1FA2" w:rsidRDefault="008E754B" w:rsidP="00FC2A31">
      <w:pPr>
        <w:autoSpaceDE w:val="0"/>
        <w:autoSpaceDN w:val="0"/>
        <w:adjustRightInd w:val="0"/>
        <w:ind w:firstLine="709"/>
        <w:jc w:val="both"/>
      </w:pPr>
      <w:r w:rsidRPr="00AE1FA2">
        <w:t>- высоте (низкие - 0,3 - 1,0 м, средние - 1,1 - 1,7 м, высокие - 1,8 - 3,0 м);</w:t>
      </w:r>
    </w:p>
    <w:p w:rsidR="008E754B" w:rsidRPr="00AE1FA2" w:rsidRDefault="008E754B" w:rsidP="00FC2A31">
      <w:pPr>
        <w:autoSpaceDE w:val="0"/>
        <w:autoSpaceDN w:val="0"/>
        <w:adjustRightInd w:val="0"/>
        <w:ind w:firstLine="709"/>
        <w:jc w:val="both"/>
      </w:pPr>
      <w:r w:rsidRPr="00AE1FA2">
        <w:t>- виду материала (металлические, железобетонные и др.);</w:t>
      </w:r>
    </w:p>
    <w:p w:rsidR="008E754B" w:rsidRPr="00AE1FA2" w:rsidRDefault="008E754B" w:rsidP="00FC2A31">
      <w:pPr>
        <w:autoSpaceDE w:val="0"/>
        <w:autoSpaceDN w:val="0"/>
        <w:adjustRightInd w:val="0"/>
        <w:ind w:firstLine="709"/>
        <w:jc w:val="both"/>
      </w:pPr>
      <w:r w:rsidRPr="00AE1FA2">
        <w:t>- степени проницаемости для взгляда (прозрачные, глухие);</w:t>
      </w:r>
    </w:p>
    <w:p w:rsidR="008E754B" w:rsidRPr="00AE1FA2" w:rsidRDefault="008E754B" w:rsidP="00FC2A31">
      <w:pPr>
        <w:autoSpaceDE w:val="0"/>
        <w:autoSpaceDN w:val="0"/>
        <w:adjustRightInd w:val="0"/>
        <w:ind w:firstLine="709"/>
        <w:jc w:val="both"/>
      </w:pPr>
      <w:r w:rsidRPr="00AE1FA2">
        <w:t>- степени стационарности (постоянные, временные, передвижные).</w:t>
      </w:r>
    </w:p>
    <w:p w:rsidR="008E754B" w:rsidRDefault="008E754B" w:rsidP="00FC2A31">
      <w:pPr>
        <w:autoSpaceDE w:val="0"/>
        <w:autoSpaceDN w:val="0"/>
        <w:adjustRightInd w:val="0"/>
        <w:ind w:firstLine="709"/>
        <w:jc w:val="both"/>
      </w:pPr>
      <w:r>
        <w:t>3.3.3.3. На территории города Алатыря используются следующие типы ограждений</w:t>
      </w:r>
      <w:r w:rsidRPr="0006524C">
        <w:t>:</w:t>
      </w:r>
    </w:p>
    <w:p w:rsidR="008E754B" w:rsidRDefault="008E754B" w:rsidP="00FC2A31">
      <w:pPr>
        <w:autoSpaceDE w:val="0"/>
        <w:autoSpaceDN w:val="0"/>
        <w:adjustRightInd w:val="0"/>
        <w:ind w:firstLine="709"/>
        <w:jc w:val="both"/>
      </w:pPr>
      <w: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r w:rsidRPr="0006524C">
        <w:t>;</w:t>
      </w:r>
    </w:p>
    <w:p w:rsidR="008E754B" w:rsidRDefault="008E754B" w:rsidP="00FC2A31">
      <w:pPr>
        <w:autoSpaceDE w:val="0"/>
        <w:autoSpaceDN w:val="0"/>
        <w:adjustRightInd w:val="0"/>
        <w:ind w:firstLine="709"/>
        <w:jc w:val="both"/>
      </w:pPr>
      <w:r>
        <w:t>2) глухое ограждение – металлический лист или профиль, деревянная доска и другие экологически чистые непрозрачные строительные материалы</w:t>
      </w:r>
      <w:r w:rsidRPr="0006524C">
        <w:t>;</w:t>
      </w:r>
    </w:p>
    <w:p w:rsidR="008E754B" w:rsidRDefault="008E754B" w:rsidP="00FC2A31">
      <w:pPr>
        <w:autoSpaceDE w:val="0"/>
        <w:autoSpaceDN w:val="0"/>
        <w:adjustRightInd w:val="0"/>
        <w:ind w:firstLine="709"/>
        <w:jc w:val="both"/>
      </w:pPr>
      <w:r>
        <w:t>3) комбинированное ограждение – комбинация из глухих и прозрачных плоскостей с применением отдельных декоративных элементов</w:t>
      </w:r>
      <w:r w:rsidRPr="0006524C">
        <w:t>;</w:t>
      </w:r>
    </w:p>
    <w:p w:rsidR="008E754B" w:rsidRDefault="008E754B" w:rsidP="00FC2A31">
      <w:pPr>
        <w:autoSpaceDE w:val="0"/>
        <w:autoSpaceDN w:val="0"/>
        <w:adjustRightInd w:val="0"/>
        <w:ind w:firstLine="709"/>
        <w:jc w:val="both"/>
      </w:pPr>
      <w: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8E754B" w:rsidRDefault="008E754B" w:rsidP="00FC2A31">
      <w:pPr>
        <w:autoSpaceDE w:val="0"/>
        <w:autoSpaceDN w:val="0"/>
        <w:adjustRightInd w:val="0"/>
        <w:ind w:firstLine="709"/>
        <w:jc w:val="both"/>
      </w:pPr>
      <w:r>
        <w:t>3.3.3.4. Ограждения применяются</w:t>
      </w:r>
      <w:r w:rsidRPr="002D173B">
        <w:t>:</w:t>
      </w:r>
    </w:p>
    <w:p w:rsidR="008E754B" w:rsidRPr="007C1497" w:rsidRDefault="008E754B" w:rsidP="00FC2A31">
      <w:pPr>
        <w:autoSpaceDE w:val="0"/>
        <w:autoSpaceDN w:val="0"/>
        <w:adjustRightInd w:val="0"/>
        <w:ind w:firstLine="709"/>
        <w:jc w:val="both"/>
      </w:pPr>
      <w:r>
        <w:t>1) прозрачное ограждение</w:t>
      </w:r>
      <w:r w:rsidRPr="007C1497">
        <w:t>:</w:t>
      </w:r>
      <w:r>
        <w:t xml:space="preserve">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w:t>
      </w:r>
      <w:r w:rsidRPr="00F61D6B">
        <w:t xml:space="preserve"> </w:t>
      </w:r>
      <w:r>
        <w:t>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r w:rsidRPr="007C1497">
        <w:t>;</w:t>
      </w:r>
    </w:p>
    <w:p w:rsidR="008E754B" w:rsidRDefault="008E754B" w:rsidP="00FC2A31">
      <w:pPr>
        <w:autoSpaceDE w:val="0"/>
        <w:autoSpaceDN w:val="0"/>
        <w:adjustRightInd w:val="0"/>
        <w:ind w:firstLine="709"/>
        <w:jc w:val="both"/>
      </w:pPr>
      <w:r>
        <w:t>2) глухое ограждение</w:t>
      </w:r>
      <w:r w:rsidRPr="007C1497">
        <w:t>:</w:t>
      </w:r>
      <w:r>
        <w:t xml:space="preserve">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w:t>
      </w:r>
      <w:r w:rsidRPr="00F61D6B">
        <w:t>;</w:t>
      </w:r>
    </w:p>
    <w:p w:rsidR="008E754B" w:rsidRDefault="008E754B" w:rsidP="00FC2A31">
      <w:pPr>
        <w:autoSpaceDE w:val="0"/>
        <w:autoSpaceDN w:val="0"/>
        <w:adjustRightInd w:val="0"/>
        <w:ind w:firstLine="709"/>
        <w:jc w:val="both"/>
      </w:pPr>
      <w:r>
        <w:t>3) комбинированное ограждение</w:t>
      </w:r>
      <w:r w:rsidRPr="00F61D6B">
        <w:t>:</w:t>
      </w:r>
      <w:r>
        <w:t xml:space="preserve">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r w:rsidRPr="00F61D6B">
        <w:t>;</w:t>
      </w:r>
    </w:p>
    <w:p w:rsidR="008E754B" w:rsidRDefault="008E754B" w:rsidP="00FC2A31">
      <w:pPr>
        <w:autoSpaceDE w:val="0"/>
        <w:autoSpaceDN w:val="0"/>
        <w:adjustRightInd w:val="0"/>
        <w:ind w:firstLine="709"/>
        <w:jc w:val="both"/>
      </w:pPr>
      <w:r>
        <w:t>4) живая изгородь</w:t>
      </w:r>
      <w:r w:rsidRPr="00F61D6B">
        <w:t>:</w:t>
      </w:r>
      <w:r>
        <w:t xml:space="preserve">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8E754B" w:rsidRDefault="008E754B" w:rsidP="00FC2A31">
      <w:pPr>
        <w:autoSpaceDE w:val="0"/>
        <w:autoSpaceDN w:val="0"/>
        <w:adjustRightInd w:val="0"/>
        <w:ind w:firstLine="709"/>
        <w:jc w:val="both"/>
      </w:pPr>
      <w:r>
        <w:t>3.3.3.5. Тип и виды ограждений объектов (за исключением земельных участков, предназначенных для индивидуального жилищного строительства) согласовываются с Управлением  градостроительства и городского хозяйства администрации города Алатыря.</w:t>
      </w:r>
    </w:p>
    <w:p w:rsidR="008E754B" w:rsidRDefault="008E754B" w:rsidP="00FC2A31">
      <w:pPr>
        <w:autoSpaceDE w:val="0"/>
        <w:autoSpaceDN w:val="0"/>
        <w:adjustRightInd w:val="0"/>
        <w:ind w:firstLine="709"/>
        <w:jc w:val="both"/>
      </w:pPr>
      <w: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8E754B" w:rsidRDefault="008E754B" w:rsidP="00FC2A31">
      <w:pPr>
        <w:autoSpaceDE w:val="0"/>
        <w:autoSpaceDN w:val="0"/>
        <w:adjustRightInd w:val="0"/>
        <w:ind w:firstLine="709"/>
        <w:jc w:val="both"/>
      </w:pPr>
      <w:r>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8E754B" w:rsidRDefault="008E754B" w:rsidP="00FC2A31">
      <w:pPr>
        <w:autoSpaceDE w:val="0"/>
        <w:autoSpaceDN w:val="0"/>
        <w:adjustRightInd w:val="0"/>
        <w:ind w:firstLine="709"/>
        <w:jc w:val="both"/>
      </w:pPr>
      <w: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8E754B" w:rsidRDefault="008E754B" w:rsidP="00FC2A31">
      <w:pPr>
        <w:autoSpaceDE w:val="0"/>
        <w:autoSpaceDN w:val="0"/>
        <w:adjustRightInd w:val="0"/>
        <w:ind w:firstLine="709"/>
        <w:jc w:val="both"/>
      </w:pPr>
      <w:r>
        <w:t>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8E754B" w:rsidRDefault="008E754B" w:rsidP="00FC2A31">
      <w:pPr>
        <w:autoSpaceDE w:val="0"/>
        <w:autoSpaceDN w:val="0"/>
        <w:adjustRightInd w:val="0"/>
        <w:ind w:firstLine="709"/>
        <w:jc w:val="both"/>
      </w:pPr>
      <w: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8E754B" w:rsidRPr="00AE1FA2" w:rsidRDefault="008E754B" w:rsidP="00FC2A31">
      <w:pPr>
        <w:autoSpaceDE w:val="0"/>
        <w:autoSpaceDN w:val="0"/>
        <w:adjustRightInd w:val="0"/>
        <w:ind w:firstLine="709"/>
        <w:jc w:val="both"/>
      </w:pPr>
      <w:r>
        <w:t xml:space="preserve">3.3.3.11. В случае </w:t>
      </w:r>
      <w:r w:rsidRPr="00AE1FA2">
        <w:t>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w:t>
      </w:r>
      <w:r>
        <w:t>ются</w:t>
      </w:r>
      <w:r w:rsidRPr="00AE1FA2">
        <w:t xml:space="preserve"> защитные приствольные ограждения высотой 0,9 м и более, диаметром 0,8 м и более в зависимости от возраста, породы дерева и прочих характеристик.</w:t>
      </w:r>
    </w:p>
    <w:p w:rsidR="008E754B" w:rsidRDefault="008E754B" w:rsidP="00FC2A31">
      <w:pPr>
        <w:autoSpaceDE w:val="0"/>
        <w:autoSpaceDN w:val="0"/>
        <w:adjustRightInd w:val="0"/>
        <w:ind w:firstLine="709"/>
        <w:jc w:val="both"/>
      </w:pPr>
      <w: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8E754B" w:rsidRDefault="008E754B" w:rsidP="00FC2A31">
      <w:pPr>
        <w:autoSpaceDE w:val="0"/>
        <w:autoSpaceDN w:val="0"/>
        <w:adjustRightInd w:val="0"/>
        <w:ind w:firstLine="709"/>
        <w:jc w:val="both"/>
      </w:pPr>
      <w:r>
        <w:t>3.3.3.13. Высота ограждений всех типов не должна превышать 3 м, если иное не установлено действующим законодательством, настоящими Правилами.</w:t>
      </w:r>
    </w:p>
    <w:p w:rsidR="008E754B" w:rsidRPr="00B41077" w:rsidRDefault="008E754B" w:rsidP="00FC2A31">
      <w:pPr>
        <w:autoSpaceDE w:val="0"/>
        <w:autoSpaceDN w:val="0"/>
        <w:adjustRightInd w:val="0"/>
        <w:ind w:firstLine="709"/>
        <w:jc w:val="both"/>
      </w:pPr>
      <w:r>
        <w:t>Высота и вид ограждения принимается в зависимости от категории  улицы, на которой размещено ограждение</w:t>
      </w:r>
      <w:r w:rsidRPr="00B41077">
        <w:t>:</w:t>
      </w:r>
    </w:p>
    <w:p w:rsidR="008E754B" w:rsidRDefault="008E754B" w:rsidP="00FC2A31">
      <w:pPr>
        <w:pStyle w:val="ListParagraph"/>
        <w:numPr>
          <w:ilvl w:val="0"/>
          <w:numId w:val="2"/>
        </w:numPr>
        <w:tabs>
          <w:tab w:val="left" w:pos="993"/>
        </w:tabs>
        <w:autoSpaceDE w:val="0"/>
        <w:autoSpaceDN w:val="0"/>
        <w:adjustRightInd w:val="0"/>
        <w:ind w:left="0" w:firstLine="709"/>
        <w:jc w:val="both"/>
      </w:pPr>
      <w:r>
        <w:t>улицы и дороги местного значения на территориях с малоэтажной и средне этажной застройкой – 1,0-2,0 м. Ограждение может быть прозрачное, комбинированное или глухое</w:t>
      </w:r>
      <w:r w:rsidRPr="00B41077">
        <w:t>;</w:t>
      </w:r>
    </w:p>
    <w:p w:rsidR="008E754B" w:rsidRDefault="008E754B" w:rsidP="00FC2A31">
      <w:pPr>
        <w:pStyle w:val="ListParagraph"/>
        <w:numPr>
          <w:ilvl w:val="0"/>
          <w:numId w:val="2"/>
        </w:numPr>
        <w:tabs>
          <w:tab w:val="left" w:pos="993"/>
        </w:tabs>
        <w:autoSpaceDE w:val="0"/>
        <w:autoSpaceDN w:val="0"/>
        <w:adjustRightInd w:val="0"/>
        <w:ind w:left="0" w:firstLine="709"/>
        <w:jc w:val="both"/>
      </w:pPr>
      <w:r>
        <w:t>дороги и проезды промышленных и коммунально-складских районов – не более 3,0 м. Ограждение предусматривается глухое</w:t>
      </w:r>
      <w:r w:rsidRPr="00147C14">
        <w:t>;</w:t>
      </w:r>
    </w:p>
    <w:p w:rsidR="008E754B" w:rsidRDefault="008E754B" w:rsidP="00FC2A31">
      <w:pPr>
        <w:pStyle w:val="ListParagraph"/>
        <w:numPr>
          <w:ilvl w:val="0"/>
          <w:numId w:val="2"/>
        </w:numPr>
        <w:tabs>
          <w:tab w:val="left" w:pos="993"/>
        </w:tabs>
        <w:autoSpaceDE w:val="0"/>
        <w:autoSpaceDN w:val="0"/>
        <w:adjustRightInd w:val="0"/>
        <w:ind w:left="0" w:firstLine="709"/>
        <w:jc w:val="both"/>
      </w:pPr>
      <w: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8E754B" w:rsidRDefault="008E754B" w:rsidP="00FC2A31">
      <w:pPr>
        <w:pStyle w:val="ListParagraph"/>
        <w:tabs>
          <w:tab w:val="left" w:pos="993"/>
        </w:tabs>
        <w:autoSpaceDE w:val="0"/>
        <w:autoSpaceDN w:val="0"/>
        <w:adjustRightInd w:val="0"/>
        <w:ind w:left="709"/>
        <w:jc w:val="both"/>
      </w:pPr>
      <w:r>
        <w:t>Высота и вид ограждений для зданий, сооружений и предприятий принимается</w:t>
      </w:r>
      <w:r w:rsidRPr="00147C14">
        <w:t>:</w:t>
      </w:r>
    </w:p>
    <w:p w:rsidR="008E754B" w:rsidRDefault="008E754B" w:rsidP="00FC2A31">
      <w:pPr>
        <w:pStyle w:val="ListParagraph"/>
        <w:numPr>
          <w:ilvl w:val="0"/>
          <w:numId w:val="3"/>
        </w:numPr>
        <w:tabs>
          <w:tab w:val="left" w:pos="993"/>
        </w:tabs>
        <w:autoSpaceDE w:val="0"/>
        <w:autoSpaceDN w:val="0"/>
        <w:adjustRightInd w:val="0"/>
        <w:ind w:left="0" w:firstLine="709"/>
        <w:jc w:val="both"/>
      </w:pPr>
      <w:r>
        <w:t>высшие учебные заведения, образовательные организации (школы, училища, колледжи, лицеи и т. п.) – не более 1,2 м. Ограждение прозрачное</w:t>
      </w:r>
      <w:r w:rsidRPr="00147C14">
        <w:t>;</w:t>
      </w:r>
    </w:p>
    <w:p w:rsidR="008E754B" w:rsidRDefault="008E754B" w:rsidP="00FC2A31">
      <w:pPr>
        <w:pStyle w:val="ListParagraph"/>
        <w:numPr>
          <w:ilvl w:val="0"/>
          <w:numId w:val="3"/>
        </w:numPr>
        <w:tabs>
          <w:tab w:val="left" w:pos="993"/>
        </w:tabs>
        <w:autoSpaceDE w:val="0"/>
        <w:autoSpaceDN w:val="0"/>
        <w:adjustRightInd w:val="0"/>
        <w:ind w:left="0" w:firstLine="709"/>
        <w:jc w:val="both"/>
      </w:pPr>
      <w:r>
        <w:t>детские сады-ясли – не более 1,6 м. Ограждение прозрачное</w:t>
      </w:r>
      <w:r w:rsidRPr="00147C14">
        <w:t>;</w:t>
      </w:r>
    </w:p>
    <w:p w:rsidR="008E754B" w:rsidRDefault="008E754B" w:rsidP="00FC2A31">
      <w:pPr>
        <w:pStyle w:val="ListParagraph"/>
        <w:numPr>
          <w:ilvl w:val="0"/>
          <w:numId w:val="3"/>
        </w:numPr>
        <w:tabs>
          <w:tab w:val="left" w:pos="993"/>
        </w:tabs>
        <w:autoSpaceDE w:val="0"/>
        <w:autoSpaceDN w:val="0"/>
        <w:adjustRightInd w:val="0"/>
        <w:ind w:left="0" w:firstLine="709"/>
        <w:jc w:val="both"/>
      </w:pPr>
      <w:r>
        <w:t>спортивные комплексы, стадионы, катки, открытые бассейны и другие спортивные сооружения (при контролируемом</w:t>
      </w:r>
      <w:r w:rsidRPr="00147C14">
        <w:t xml:space="preserve"> </w:t>
      </w:r>
      <w:r>
        <w:t>входе посетителей) – не более 3,0 м. Ограждение прозрачное либо комбинированное</w:t>
      </w:r>
      <w:r w:rsidRPr="00147C14">
        <w:t>;</w:t>
      </w:r>
    </w:p>
    <w:p w:rsidR="008E754B" w:rsidRDefault="008E754B" w:rsidP="00FC2A31">
      <w:pPr>
        <w:pStyle w:val="ListParagraph"/>
        <w:numPr>
          <w:ilvl w:val="0"/>
          <w:numId w:val="3"/>
        </w:numPr>
        <w:tabs>
          <w:tab w:val="left" w:pos="993"/>
        </w:tabs>
        <w:autoSpaceDE w:val="0"/>
        <w:autoSpaceDN w:val="0"/>
        <w:adjustRightInd w:val="0"/>
        <w:ind w:left="0" w:firstLine="709"/>
        <w:jc w:val="both"/>
      </w:pPr>
      <w: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r w:rsidRPr="00147C14">
        <w:t>;</w:t>
      </w:r>
    </w:p>
    <w:p w:rsidR="008E754B" w:rsidRPr="006409E2" w:rsidRDefault="008E754B" w:rsidP="00FC2A31">
      <w:pPr>
        <w:pStyle w:val="ListParagraph"/>
        <w:numPr>
          <w:ilvl w:val="0"/>
          <w:numId w:val="3"/>
        </w:numPr>
        <w:tabs>
          <w:tab w:val="left" w:pos="993"/>
        </w:tabs>
        <w:autoSpaceDE w:val="0"/>
        <w:autoSpaceDN w:val="0"/>
        <w:adjustRightInd w:val="0"/>
        <w:ind w:left="0" w:firstLine="709"/>
        <w:jc w:val="both"/>
      </w:pPr>
      <w:r>
        <w:t>охраняемые объекты радиовещания и телевидения -  не более 2,1 м. Ограждение прозрачное либо комбинированное</w:t>
      </w:r>
      <w:r w:rsidRPr="006409E2">
        <w:t>;</w:t>
      </w:r>
    </w:p>
    <w:p w:rsidR="008E754B" w:rsidRDefault="008E754B" w:rsidP="00FC2A31">
      <w:pPr>
        <w:pStyle w:val="ListParagraph"/>
        <w:numPr>
          <w:ilvl w:val="0"/>
          <w:numId w:val="3"/>
        </w:numPr>
        <w:tabs>
          <w:tab w:val="left" w:pos="993"/>
        </w:tabs>
        <w:autoSpaceDE w:val="0"/>
        <w:autoSpaceDN w:val="0"/>
        <w:adjustRightInd w:val="0"/>
        <w:ind w:left="0" w:firstLine="709"/>
        <w:jc w:val="both"/>
      </w:pPr>
      <w: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 п.) – 1,6 - 2,0 м. Ограждение прозрачное, комбинированное либо глухое</w:t>
      </w:r>
      <w:r w:rsidRPr="006409E2">
        <w:t>;</w:t>
      </w:r>
    </w:p>
    <w:p w:rsidR="008E754B" w:rsidRDefault="008E754B" w:rsidP="00FC2A31">
      <w:pPr>
        <w:pStyle w:val="ListParagraph"/>
        <w:numPr>
          <w:ilvl w:val="0"/>
          <w:numId w:val="3"/>
        </w:numPr>
        <w:tabs>
          <w:tab w:val="left" w:pos="993"/>
        </w:tabs>
        <w:autoSpaceDE w:val="0"/>
        <w:autoSpaceDN w:val="0"/>
        <w:adjustRightInd w:val="0"/>
        <w:ind w:left="0" w:firstLine="709"/>
        <w:jc w:val="both"/>
      </w:pPr>
      <w:r>
        <w:t>хозяйственные зоны</w:t>
      </w:r>
      <w:r w:rsidRPr="006409E2">
        <w:t xml:space="preserve"> </w:t>
      </w:r>
      <w:r>
        <w:t>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8E754B" w:rsidRDefault="008E754B" w:rsidP="00FC2A31">
      <w:pPr>
        <w:autoSpaceDE w:val="0"/>
        <w:autoSpaceDN w:val="0"/>
        <w:adjustRightInd w:val="0"/>
        <w:ind w:firstLine="709"/>
        <w:jc w:val="both"/>
      </w:pPr>
      <w:r>
        <w:t xml:space="preserve">3.3.3.14. Ограждения должны </w:t>
      </w:r>
      <w:r w:rsidRPr="006409E2">
        <w:t>соответствовать требования</w:t>
      </w:r>
      <w:r>
        <w:t>м</w:t>
      </w:r>
      <w:r w:rsidRPr="006409E2">
        <w:t xml:space="preserve"> регламента </w:t>
      </w:r>
      <w:r>
        <w:t xml:space="preserve">по проектированию и внешнему виду ограждений, размещаемых на территории города Алатыря, для создания визуально благоприятного облика застройки территории города Алатыря, внедрения единых стандартов внешнего оформления ограждений зданий, сооружений и иных объектов, заборов и оград </w:t>
      </w:r>
      <w:r w:rsidRPr="006409E2">
        <w:t>и требованиям регламента для частных домовладений.</w:t>
      </w:r>
    </w:p>
    <w:p w:rsidR="008E754B" w:rsidRDefault="008E754B" w:rsidP="00FC2A31">
      <w:pPr>
        <w:autoSpaceDE w:val="0"/>
        <w:autoSpaceDN w:val="0"/>
        <w:adjustRightInd w:val="0"/>
        <w:jc w:val="center"/>
        <w:rPr>
          <w:b/>
        </w:rPr>
      </w:pPr>
    </w:p>
    <w:p w:rsidR="008E754B" w:rsidRPr="005836C6" w:rsidRDefault="008E754B" w:rsidP="00FC2A31">
      <w:pPr>
        <w:autoSpaceDE w:val="0"/>
        <w:autoSpaceDN w:val="0"/>
        <w:adjustRightInd w:val="0"/>
        <w:jc w:val="center"/>
        <w:rPr>
          <w:b/>
        </w:rPr>
      </w:pPr>
      <w:r w:rsidRPr="00BC0BBA">
        <w:rPr>
          <w:b/>
        </w:rPr>
        <w:t>3.3.4. Водные устройства</w:t>
      </w:r>
    </w:p>
    <w:p w:rsidR="008E754B" w:rsidRDefault="008E754B" w:rsidP="00FC2A31">
      <w:pPr>
        <w:autoSpaceDE w:val="0"/>
        <w:autoSpaceDN w:val="0"/>
        <w:adjustRightInd w:val="0"/>
        <w:ind w:firstLine="709"/>
        <w:jc w:val="both"/>
      </w:pPr>
    </w:p>
    <w:p w:rsidR="008E754B" w:rsidRDefault="008E754B" w:rsidP="00FC2A31">
      <w:pPr>
        <w:autoSpaceDE w:val="0"/>
        <w:autoSpaceDN w:val="0"/>
        <w:adjustRightInd w:val="0"/>
        <w:ind w:firstLine="709"/>
        <w:jc w:val="both"/>
      </w:pPr>
      <w:r>
        <w:t xml:space="preserve">3.3.4.1. </w:t>
      </w:r>
      <w:r w:rsidRPr="00AE1FA2">
        <w:t xml:space="preserve">В рамках решения задачи обеспечения качества городской среды при благоустройстве водных устройств </w:t>
      </w:r>
      <w:r>
        <w:t>у</w:t>
      </w:r>
      <w:r w:rsidRPr="00AE1FA2">
        <w:t>читыва</w:t>
      </w:r>
      <w:r>
        <w:t>ю</w:t>
      </w:r>
      <w:r w:rsidRPr="00AE1FA2">
        <w:t>т</w:t>
      </w:r>
      <w:r>
        <w:t>ся</w:t>
      </w:r>
      <w:r w:rsidRPr="00AE1FA2">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E754B" w:rsidRPr="00AE1FA2" w:rsidRDefault="008E754B" w:rsidP="00FC2A31">
      <w:pPr>
        <w:autoSpaceDE w:val="0"/>
        <w:autoSpaceDN w:val="0"/>
        <w:adjustRightInd w:val="0"/>
        <w:ind w:firstLine="709"/>
        <w:jc w:val="both"/>
      </w:pPr>
      <w:r>
        <w:t xml:space="preserve">3.3.4.2. </w:t>
      </w:r>
      <w:r w:rsidRPr="00AE1FA2">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E754B" w:rsidRPr="00AE1FA2" w:rsidRDefault="008E754B" w:rsidP="00FC2A31">
      <w:pPr>
        <w:autoSpaceDE w:val="0"/>
        <w:autoSpaceDN w:val="0"/>
        <w:adjustRightInd w:val="0"/>
        <w:ind w:firstLine="709"/>
        <w:jc w:val="both"/>
      </w:pPr>
      <w:r>
        <w:t xml:space="preserve">3.3.4.3.  </w:t>
      </w:r>
      <w:r w:rsidRPr="00AE1FA2">
        <w:t xml:space="preserve">Питьевые фонтанчики могут быть как типовыми, так и выполненными по специально разработанному проекту. </w:t>
      </w:r>
    </w:p>
    <w:p w:rsidR="008E754B" w:rsidRPr="00AE1FA2" w:rsidRDefault="008E754B" w:rsidP="00FC2A31">
      <w:pPr>
        <w:autoSpaceDE w:val="0"/>
        <w:autoSpaceDN w:val="0"/>
        <w:adjustRightInd w:val="0"/>
        <w:ind w:firstLine="709"/>
        <w:jc w:val="both"/>
      </w:pPr>
      <w:r>
        <w:t xml:space="preserve">3.3.4.4. </w:t>
      </w:r>
      <w:r w:rsidRPr="00AE1FA2">
        <w:t xml:space="preserve">Качество воды в родниках, расположенных на территории города </w:t>
      </w:r>
      <w:r>
        <w:t>Алатыря</w:t>
      </w:r>
      <w:r w:rsidRPr="00AE1FA2">
        <w:t>,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8E754B" w:rsidRPr="00AE1FA2" w:rsidRDefault="008E754B" w:rsidP="00FC2A31">
      <w:pPr>
        <w:autoSpaceDE w:val="0"/>
        <w:autoSpaceDN w:val="0"/>
        <w:adjustRightInd w:val="0"/>
        <w:ind w:firstLine="709"/>
        <w:jc w:val="both"/>
      </w:pPr>
      <w:r w:rsidRPr="00AE1FA2">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E754B" w:rsidRDefault="008E754B" w:rsidP="00FC2A31">
      <w:pPr>
        <w:autoSpaceDE w:val="0"/>
        <w:autoSpaceDN w:val="0"/>
        <w:adjustRightInd w:val="0"/>
        <w:jc w:val="center"/>
        <w:rPr>
          <w:b/>
        </w:rPr>
      </w:pPr>
    </w:p>
    <w:p w:rsidR="008E754B" w:rsidRPr="005836C6" w:rsidRDefault="008E754B" w:rsidP="00FC2A31">
      <w:pPr>
        <w:autoSpaceDE w:val="0"/>
        <w:autoSpaceDN w:val="0"/>
        <w:adjustRightInd w:val="0"/>
        <w:jc w:val="center"/>
        <w:rPr>
          <w:b/>
        </w:rPr>
      </w:pPr>
      <w:r>
        <w:rPr>
          <w:b/>
        </w:rPr>
        <w:t>3.3.5. Уличное коммунально-бытовое оборудование</w:t>
      </w:r>
    </w:p>
    <w:p w:rsidR="008E754B" w:rsidRPr="00445455" w:rsidRDefault="008E754B" w:rsidP="00FC2A31">
      <w:pPr>
        <w:autoSpaceDE w:val="0"/>
        <w:autoSpaceDN w:val="0"/>
        <w:adjustRightInd w:val="0"/>
        <w:ind w:firstLine="709"/>
        <w:jc w:val="both"/>
        <w:rPr>
          <w:sz w:val="12"/>
          <w:szCs w:val="12"/>
        </w:rPr>
      </w:pPr>
    </w:p>
    <w:p w:rsidR="008E754B" w:rsidRDefault="008E754B" w:rsidP="00FC2A31">
      <w:pPr>
        <w:autoSpaceDE w:val="0"/>
        <w:autoSpaceDN w:val="0"/>
        <w:adjustRightInd w:val="0"/>
        <w:ind w:firstLine="709"/>
        <w:jc w:val="both"/>
      </w:pPr>
      <w:r>
        <w:t xml:space="preserve">3.3.5.1. </w:t>
      </w:r>
      <w:r w:rsidRPr="00AE1FA2">
        <w:t>В рамках решения задачи обеспечения качества городской среды при создании и благоустройстве коммунально-бытового оборудования учитыва</w:t>
      </w:r>
      <w:r>
        <w:t>ется</w:t>
      </w:r>
      <w:r w:rsidRPr="00AE1FA2">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E754B" w:rsidRDefault="008E754B" w:rsidP="00FC2A31">
      <w:pPr>
        <w:autoSpaceDE w:val="0"/>
        <w:autoSpaceDN w:val="0"/>
        <w:adjustRightInd w:val="0"/>
        <w:ind w:firstLine="709"/>
        <w:jc w:val="both"/>
      </w:pPr>
      <w:r>
        <w:t>3.3.5.2. С</w:t>
      </w:r>
      <w:r w:rsidRPr="00AE1FA2">
        <w:t xml:space="preserve">остав улично-коммунального оборудования включает в себя различные виды мусоросборников - контейнеров и урн. </w:t>
      </w:r>
    </w:p>
    <w:p w:rsidR="008E754B" w:rsidRPr="00AE1FA2" w:rsidRDefault="008E754B" w:rsidP="00FC2A31">
      <w:pPr>
        <w:autoSpaceDE w:val="0"/>
        <w:autoSpaceDN w:val="0"/>
        <w:adjustRightInd w:val="0"/>
        <w:ind w:firstLine="709"/>
        <w:jc w:val="both"/>
      </w:pPr>
      <w:r w:rsidRPr="00AE1FA2">
        <w:t xml:space="preserve">При выборе того или иного вида коммунально-бытового оборудования </w:t>
      </w:r>
      <w:r>
        <w:t xml:space="preserve">следует исходить </w:t>
      </w:r>
      <w:r w:rsidRPr="00AE1FA2">
        <w:t>из целей обеспечения:</w:t>
      </w:r>
      <w:r>
        <w:t xml:space="preserve"> </w:t>
      </w:r>
      <w:r w:rsidRPr="00AE1FA2">
        <w:t>безопасности среды обитания для здоровья человека;</w:t>
      </w:r>
      <w:r>
        <w:t xml:space="preserve"> </w:t>
      </w:r>
      <w:r w:rsidRPr="00AE1FA2">
        <w:t>экологической безопасности;</w:t>
      </w:r>
      <w:r>
        <w:t xml:space="preserve"> </w:t>
      </w:r>
      <w:r w:rsidRPr="00AE1FA2">
        <w:t>экономической целесообразности;</w:t>
      </w:r>
      <w:r>
        <w:t xml:space="preserve"> </w:t>
      </w:r>
      <w:r w:rsidRPr="00AE1FA2">
        <w:t>технологической безопасности (отсутствие острых углов и т. п.);</w:t>
      </w:r>
      <w:r>
        <w:t xml:space="preserve"> </w:t>
      </w:r>
      <w:r w:rsidRPr="00AE1FA2">
        <w:t>удобства пользования, эргономичности;</w:t>
      </w:r>
      <w:r>
        <w:t xml:space="preserve"> </w:t>
      </w:r>
      <w:r w:rsidRPr="00AE1FA2">
        <w:t>эстетической привлекательности (привлекательный внешний вид);</w:t>
      </w:r>
      <w:r>
        <w:t xml:space="preserve"> </w:t>
      </w:r>
      <w:r w:rsidRPr="00AE1FA2">
        <w:t>сочетания с механизмами, обеспечивающими удаление накопленных отходов (легкость очистки и т. п.).</w:t>
      </w:r>
    </w:p>
    <w:p w:rsidR="008E754B" w:rsidRDefault="008E754B" w:rsidP="00FC2A31">
      <w:pPr>
        <w:autoSpaceDE w:val="0"/>
        <w:autoSpaceDN w:val="0"/>
        <w:adjustRightInd w:val="0"/>
        <w:ind w:firstLine="709"/>
        <w:jc w:val="both"/>
      </w:pPr>
      <w:r>
        <w:t xml:space="preserve">3.3.5.3.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8E754B" w:rsidRDefault="008E754B" w:rsidP="00FC2A31">
      <w:pPr>
        <w:autoSpaceDE w:val="0"/>
        <w:autoSpaceDN w:val="0"/>
        <w:adjustRightInd w:val="0"/>
        <w:ind w:firstLine="709"/>
        <w:jc w:val="both"/>
      </w:pPr>
      <w: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8E754B" w:rsidRDefault="008E754B" w:rsidP="00FC2A31">
      <w:pPr>
        <w:autoSpaceDE w:val="0"/>
        <w:autoSpaceDN w:val="0"/>
        <w:adjustRightInd w:val="0"/>
        <w:ind w:firstLine="709"/>
        <w:jc w:val="both"/>
      </w:pPr>
      <w:r>
        <w:t>На остановках городского пассажирского транспорта и у входа в торговые объекты – в количестве не менее двух.</w:t>
      </w:r>
    </w:p>
    <w:p w:rsidR="008E754B" w:rsidRDefault="008E754B" w:rsidP="00FC2A31">
      <w:pPr>
        <w:autoSpaceDE w:val="0"/>
        <w:autoSpaceDN w:val="0"/>
        <w:adjustRightInd w:val="0"/>
        <w:ind w:firstLine="709"/>
        <w:jc w:val="both"/>
      </w:pPr>
      <w:r>
        <w:t>Установка урн осуществляется с учетом обеспечения беспрепятственного передвижения пешеходов, проезда инвалидов и детских колясок.</w:t>
      </w:r>
    </w:p>
    <w:p w:rsidR="008E754B" w:rsidRDefault="008E754B" w:rsidP="00FC2A31">
      <w:pPr>
        <w:autoSpaceDE w:val="0"/>
        <w:autoSpaceDN w:val="0"/>
        <w:adjustRightInd w:val="0"/>
        <w:ind w:firstLine="709"/>
        <w:jc w:val="both"/>
      </w:pPr>
      <w:r>
        <w:t>3.3.5.4. Количество и объем контейнеров определяется в соответствии с требованиями законодательства об отходах производства и потребления.</w:t>
      </w:r>
    </w:p>
    <w:p w:rsidR="008E754B" w:rsidRDefault="008E754B" w:rsidP="00FC2A31">
      <w:pPr>
        <w:autoSpaceDE w:val="0"/>
        <w:autoSpaceDN w:val="0"/>
        <w:adjustRightInd w:val="0"/>
        <w:jc w:val="center"/>
        <w:rPr>
          <w:b/>
        </w:rPr>
      </w:pPr>
    </w:p>
    <w:p w:rsidR="008E754B" w:rsidRPr="005836C6" w:rsidRDefault="008E754B" w:rsidP="00FC2A31">
      <w:pPr>
        <w:autoSpaceDE w:val="0"/>
        <w:autoSpaceDN w:val="0"/>
        <w:adjustRightInd w:val="0"/>
        <w:jc w:val="center"/>
        <w:rPr>
          <w:b/>
        </w:rPr>
      </w:pPr>
      <w:r>
        <w:rPr>
          <w:b/>
        </w:rPr>
        <w:t>3.3.6. Уличное техническое оборудование</w:t>
      </w:r>
    </w:p>
    <w:p w:rsidR="008E754B" w:rsidRDefault="008E754B" w:rsidP="00FC2A31">
      <w:pPr>
        <w:autoSpaceDE w:val="0"/>
        <w:autoSpaceDN w:val="0"/>
        <w:adjustRightInd w:val="0"/>
        <w:ind w:firstLine="709"/>
        <w:jc w:val="both"/>
      </w:pPr>
    </w:p>
    <w:p w:rsidR="008E754B" w:rsidRDefault="008E754B" w:rsidP="00FC2A31">
      <w:pPr>
        <w:autoSpaceDE w:val="0"/>
        <w:autoSpaceDN w:val="0"/>
        <w:adjustRightInd w:val="0"/>
        <w:ind w:firstLine="709"/>
        <w:jc w:val="both"/>
      </w:pPr>
      <w:r>
        <w:t xml:space="preserve">3.3.6.1. </w:t>
      </w:r>
      <w:r w:rsidRPr="00AE1FA2">
        <w:t>К уличному техническому оборудованию относятся:</w:t>
      </w:r>
      <w:r>
        <w:t xml:space="preserve"> </w:t>
      </w:r>
      <w:r w:rsidRPr="00AE1FA2">
        <w:t>почтовые ящики;</w:t>
      </w:r>
      <w:r>
        <w:t xml:space="preserve"> </w:t>
      </w:r>
      <w:r w:rsidRPr="00AE1FA2">
        <w:t>банкоматы, интерактивные информационные терминалы;</w:t>
      </w:r>
      <w:r>
        <w:t xml:space="preserve"> </w:t>
      </w:r>
      <w:r w:rsidRPr="00AE1FA2">
        <w:t>автоматы по продаже воды,  торговые палатки;</w:t>
      </w:r>
      <w:r>
        <w:t xml:space="preserve"> э</w:t>
      </w:r>
      <w:r w:rsidRPr="00AE1FA2">
        <w:t>лементы инженерного оборудования:</w:t>
      </w:r>
      <w:r>
        <w:t xml:space="preserve"> </w:t>
      </w:r>
      <w:r w:rsidRPr="00AE1FA2">
        <w:t>подъемные площадки для инвалидных колясок;</w:t>
      </w:r>
      <w:r>
        <w:t xml:space="preserve"> </w:t>
      </w:r>
      <w:r w:rsidRPr="00AE1FA2">
        <w:t>смотровые люки, решетки дождеприемных колодцев;</w:t>
      </w:r>
      <w:r>
        <w:t xml:space="preserve"> </w:t>
      </w:r>
      <w:r w:rsidRPr="00AE1FA2">
        <w:t>вентиляционные шахты подземных коммуникаций;</w:t>
      </w:r>
      <w:r>
        <w:t xml:space="preserve"> </w:t>
      </w:r>
      <w:r w:rsidRPr="00AE1FA2">
        <w:t>шкафы телефонной связи и т. п.</w:t>
      </w:r>
    </w:p>
    <w:p w:rsidR="008E754B" w:rsidRDefault="008E754B" w:rsidP="00FC2A31">
      <w:pPr>
        <w:autoSpaceDE w:val="0"/>
        <w:autoSpaceDN w:val="0"/>
        <w:adjustRightInd w:val="0"/>
        <w:ind w:firstLine="709"/>
        <w:jc w:val="both"/>
      </w:pPr>
      <w:r>
        <w:t xml:space="preserve">3.3.6.2. В </w:t>
      </w:r>
      <w:r w:rsidRPr="00AE1FA2">
        <w:t>рамках решения задачи обеспечения качества городской среды при создании и благоустройстве уличного технического оборудования учитыва</w:t>
      </w:r>
      <w:r>
        <w:t>ется</w:t>
      </w:r>
      <w:r w:rsidRPr="00AE1FA2">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E754B" w:rsidRDefault="008E754B" w:rsidP="00FC2A31">
      <w:pPr>
        <w:autoSpaceDE w:val="0"/>
        <w:autoSpaceDN w:val="0"/>
        <w:adjustRightInd w:val="0"/>
        <w:ind w:firstLine="709"/>
        <w:jc w:val="both"/>
      </w:pPr>
      <w:r>
        <w:t xml:space="preserve">3.3.6.3. </w:t>
      </w:r>
      <w:r w:rsidRPr="00AE1FA2">
        <w:t>Установка уличного технического оборудования должна обеспечивать удобный подход к оборудованию.</w:t>
      </w:r>
    </w:p>
    <w:p w:rsidR="008E754B" w:rsidRDefault="008E754B" w:rsidP="00FC2A31">
      <w:pPr>
        <w:autoSpaceDE w:val="0"/>
        <w:autoSpaceDN w:val="0"/>
        <w:adjustRightInd w:val="0"/>
        <w:ind w:firstLine="709"/>
        <w:jc w:val="both"/>
      </w:pPr>
      <w:r>
        <w:t xml:space="preserve">3.3.6.4. </w:t>
      </w:r>
      <w:r w:rsidRPr="00AE1FA2">
        <w:t>Оформление элементов инженерного оборудования выполня</w:t>
      </w:r>
      <w:r>
        <w:t>ется:</w:t>
      </w:r>
    </w:p>
    <w:p w:rsidR="008E754B" w:rsidRDefault="008E754B" w:rsidP="00FC2A31">
      <w:pPr>
        <w:autoSpaceDE w:val="0"/>
        <w:autoSpaceDN w:val="0"/>
        <w:adjustRightInd w:val="0"/>
        <w:ind w:firstLine="709"/>
        <w:jc w:val="both"/>
      </w:pPr>
      <w:r w:rsidRPr="00AE1FA2">
        <w:t>не нарушая уровень благоустройства формируемой среды</w:t>
      </w:r>
      <w:r>
        <w:t xml:space="preserve">, </w:t>
      </w:r>
    </w:p>
    <w:p w:rsidR="008E754B" w:rsidRDefault="008E754B" w:rsidP="00FC2A31">
      <w:pPr>
        <w:autoSpaceDE w:val="0"/>
        <w:autoSpaceDN w:val="0"/>
        <w:adjustRightInd w:val="0"/>
        <w:ind w:firstLine="709"/>
        <w:jc w:val="both"/>
      </w:pPr>
      <w:r w:rsidRPr="00AE1FA2">
        <w:t>не ухудшая условия передвижения</w:t>
      </w:r>
      <w:r>
        <w:t xml:space="preserve">, </w:t>
      </w:r>
    </w:p>
    <w:p w:rsidR="008E754B" w:rsidRDefault="008E754B" w:rsidP="00FC2A31">
      <w:pPr>
        <w:autoSpaceDE w:val="0"/>
        <w:autoSpaceDN w:val="0"/>
        <w:adjustRightInd w:val="0"/>
        <w:ind w:firstLine="709"/>
        <w:jc w:val="both"/>
      </w:pPr>
      <w: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8E754B" w:rsidRDefault="008E754B" w:rsidP="00FC2A31">
      <w:pPr>
        <w:autoSpaceDE w:val="0"/>
        <w:autoSpaceDN w:val="0"/>
        <w:adjustRightInd w:val="0"/>
        <w:jc w:val="center"/>
        <w:rPr>
          <w:b/>
        </w:rPr>
      </w:pPr>
    </w:p>
    <w:p w:rsidR="008E754B" w:rsidRPr="005836C6" w:rsidRDefault="008E754B" w:rsidP="00FC2A31">
      <w:pPr>
        <w:autoSpaceDE w:val="0"/>
        <w:autoSpaceDN w:val="0"/>
        <w:adjustRightInd w:val="0"/>
        <w:jc w:val="center"/>
        <w:rPr>
          <w:b/>
        </w:rPr>
      </w:pPr>
      <w:r>
        <w:rPr>
          <w:b/>
        </w:rPr>
        <w:t>3.3.7. Игровое и спортивное оборудование</w:t>
      </w:r>
    </w:p>
    <w:p w:rsidR="008E754B" w:rsidRDefault="008E754B" w:rsidP="00FC2A31">
      <w:pPr>
        <w:autoSpaceDE w:val="0"/>
        <w:autoSpaceDN w:val="0"/>
        <w:adjustRightInd w:val="0"/>
        <w:ind w:firstLine="709"/>
        <w:jc w:val="both"/>
      </w:pPr>
    </w:p>
    <w:p w:rsidR="008E754B" w:rsidRPr="00AE1FA2" w:rsidRDefault="008E754B" w:rsidP="00FC2A31">
      <w:pPr>
        <w:autoSpaceDE w:val="0"/>
        <w:autoSpaceDN w:val="0"/>
        <w:adjustRightInd w:val="0"/>
        <w:ind w:firstLine="709"/>
        <w:jc w:val="both"/>
      </w:pPr>
      <w:r>
        <w:t xml:space="preserve">3.3.7.1. </w:t>
      </w:r>
      <w:r w:rsidRPr="00AE1FA2">
        <w:t xml:space="preserve">Игровое и спортивное оборудование на территории города </w:t>
      </w:r>
      <w:r>
        <w:t>Алатыря</w:t>
      </w:r>
      <w:r w:rsidRPr="00AE1FA2">
        <w:t xml:space="preserve"> представлено игровыми, физкультурно-оздоровительными устройствами, сооружениями и</w:t>
      </w:r>
      <w:r>
        <w:t>/</w:t>
      </w:r>
      <w:r w:rsidRPr="00AE1FA2">
        <w:t xml:space="preserve">или их комплексами. </w:t>
      </w:r>
    </w:p>
    <w:p w:rsidR="008E754B" w:rsidRDefault="008E754B" w:rsidP="00FC2A31">
      <w:pPr>
        <w:autoSpaceDE w:val="0"/>
        <w:autoSpaceDN w:val="0"/>
        <w:adjustRightInd w:val="0"/>
        <w:ind w:firstLine="709"/>
        <w:jc w:val="both"/>
      </w:pPr>
      <w: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города Алатыря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8E754B" w:rsidRPr="00AE1FA2" w:rsidRDefault="008E754B" w:rsidP="00FC2A31">
      <w:pPr>
        <w:autoSpaceDE w:val="0"/>
        <w:autoSpaceDN w:val="0"/>
        <w:adjustRightInd w:val="0"/>
        <w:ind w:firstLine="709"/>
        <w:jc w:val="both"/>
      </w:pPr>
      <w:r>
        <w:t xml:space="preserve">3.3.7.3. </w:t>
      </w:r>
      <w:r w:rsidRPr="00AE1FA2">
        <w:t>Спортивное оборудование предназначено для всех возрастных групп населения</w:t>
      </w:r>
      <w:r>
        <w:t>,</w:t>
      </w:r>
      <w:r w:rsidRPr="00AE1FA2">
        <w:t xml:space="preserve">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8E754B" w:rsidRDefault="008E754B" w:rsidP="00FC2A31">
      <w:pPr>
        <w:autoSpaceDE w:val="0"/>
        <w:autoSpaceDN w:val="0"/>
        <w:adjustRightInd w:val="0"/>
        <w:ind w:firstLine="709"/>
        <w:jc w:val="both"/>
      </w:pPr>
      <w: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8E754B" w:rsidRDefault="008E754B" w:rsidP="00FC2A31">
      <w:pPr>
        <w:autoSpaceDE w:val="0"/>
        <w:autoSpaceDN w:val="0"/>
        <w:adjustRightInd w:val="0"/>
        <w:ind w:firstLine="709"/>
        <w:jc w:val="both"/>
      </w:pPr>
      <w:r>
        <w:t>3.3.7.5. Игровое и спортивное оборудование должно соответствовать общим требованиям безопасности по</w:t>
      </w:r>
      <w:r w:rsidRPr="0076506A">
        <w:t>:</w:t>
      </w:r>
    </w:p>
    <w:p w:rsidR="008E754B" w:rsidRPr="0076506A" w:rsidRDefault="008E754B" w:rsidP="00FC2A31">
      <w:pPr>
        <w:autoSpaceDE w:val="0"/>
        <w:autoSpaceDN w:val="0"/>
        <w:adjustRightInd w:val="0"/>
        <w:ind w:firstLine="709"/>
        <w:jc w:val="both"/>
      </w:pPr>
      <w:r>
        <w:t>ГОСТ Р 55677-2013 «Оборудование детских спортивных площадок. Безопасность конструкции и методы испытания. Общие требования»</w:t>
      </w:r>
      <w:r w:rsidRPr="0076506A">
        <w:t>;</w:t>
      </w:r>
    </w:p>
    <w:p w:rsidR="008E754B" w:rsidRDefault="008E754B" w:rsidP="00FC2A31">
      <w:pPr>
        <w:autoSpaceDE w:val="0"/>
        <w:autoSpaceDN w:val="0"/>
        <w:adjustRightInd w:val="0"/>
        <w:ind w:firstLine="709"/>
        <w:jc w:val="both"/>
      </w:pPr>
      <w:r>
        <w:t>ГОСТ Р 55678-2013 «Оборудование детских спортивных площадок. Безопасность конструкции и методы испытания спортивно-развивающего оборудования»</w:t>
      </w:r>
      <w:r w:rsidRPr="0076506A">
        <w:t>;</w:t>
      </w:r>
    </w:p>
    <w:p w:rsidR="008E754B" w:rsidRDefault="008E754B" w:rsidP="00FC2A31">
      <w:pPr>
        <w:autoSpaceDE w:val="0"/>
        <w:autoSpaceDN w:val="0"/>
        <w:adjustRightInd w:val="0"/>
        <w:ind w:firstLine="709"/>
        <w:jc w:val="both"/>
      </w:pPr>
      <w:r>
        <w:t>ГОСТ Р 55679-2013 «Оборудование детских спортивных площадок. Безопасность при эксплуатации»</w:t>
      </w:r>
      <w:r w:rsidRPr="0076506A">
        <w:t>;</w:t>
      </w:r>
    </w:p>
    <w:p w:rsidR="008E754B" w:rsidRDefault="008E754B" w:rsidP="00FC2A31">
      <w:pPr>
        <w:autoSpaceDE w:val="0"/>
        <w:autoSpaceDN w:val="0"/>
        <w:adjustRightInd w:val="0"/>
        <w:ind w:firstLine="709"/>
        <w:jc w:val="both"/>
      </w:pPr>
      <w:r>
        <w:t>ГОСТ Р 53102-2015 «Оборудование детских игровых площадок. Термины и определения»</w:t>
      </w:r>
      <w:r w:rsidRPr="0076506A">
        <w:t>;</w:t>
      </w:r>
    </w:p>
    <w:p w:rsidR="008E754B" w:rsidRDefault="008E754B" w:rsidP="00FC2A31">
      <w:pPr>
        <w:autoSpaceDE w:val="0"/>
        <w:autoSpaceDN w:val="0"/>
        <w:adjustRightInd w:val="0"/>
        <w:ind w:firstLine="709"/>
        <w:jc w:val="both"/>
      </w:pPr>
      <w:r>
        <w:t>ГОСТ Р 52169-2012 «Оборудование и покрытия детских игровых площадок. Безопасность конструкции и методы испытаний. Общие требования»</w:t>
      </w:r>
      <w:r w:rsidRPr="0076506A">
        <w:t>;</w:t>
      </w:r>
    </w:p>
    <w:p w:rsidR="008E754B" w:rsidRDefault="008E754B" w:rsidP="00FC2A31">
      <w:pPr>
        <w:autoSpaceDE w:val="0"/>
        <w:autoSpaceDN w:val="0"/>
        <w:adjustRightInd w:val="0"/>
        <w:ind w:firstLine="709"/>
        <w:jc w:val="both"/>
      </w:pPr>
      <w:r>
        <w:t>ГОСТ Р 52167-2012 «Оборудование детских игровых площадок. Безопасность конструкции и методы испытаний качелей. Общие требования»</w:t>
      </w:r>
      <w:r w:rsidRPr="0076506A">
        <w:t>;</w:t>
      </w:r>
    </w:p>
    <w:p w:rsidR="008E754B" w:rsidRDefault="008E754B" w:rsidP="00FC2A31">
      <w:pPr>
        <w:autoSpaceDE w:val="0"/>
        <w:autoSpaceDN w:val="0"/>
        <w:adjustRightInd w:val="0"/>
        <w:ind w:firstLine="709"/>
        <w:jc w:val="both"/>
      </w:pPr>
      <w:r>
        <w:t>ГОСТ Р 52168-2012 «Оборудование детских игровых площадок. Безопасность конструкции и методы испытаний горок. Общие требования»</w:t>
      </w:r>
      <w:r w:rsidRPr="0076506A">
        <w:t>;</w:t>
      </w:r>
    </w:p>
    <w:p w:rsidR="008E754B" w:rsidRDefault="008E754B" w:rsidP="00FC2A31">
      <w:pPr>
        <w:autoSpaceDE w:val="0"/>
        <w:autoSpaceDN w:val="0"/>
        <w:adjustRightInd w:val="0"/>
        <w:ind w:firstLine="709"/>
        <w:jc w:val="both"/>
      </w:pPr>
      <w:r>
        <w:t>ГОСТ Р 52299-2013 «Оборудование детских игровых площадок. Безопасность конструкции и методы испытаний качалок. Общие требования»</w:t>
      </w:r>
      <w:r w:rsidRPr="0076506A">
        <w:t>;</w:t>
      </w:r>
    </w:p>
    <w:p w:rsidR="008E754B" w:rsidRDefault="008E754B" w:rsidP="00FC2A31">
      <w:pPr>
        <w:autoSpaceDE w:val="0"/>
        <w:autoSpaceDN w:val="0"/>
        <w:adjustRightInd w:val="0"/>
        <w:ind w:firstLine="709"/>
        <w:jc w:val="both"/>
      </w:pPr>
      <w:r>
        <w:t>ГОСТ Р 52300-2013 «Оборудование детских игровых площадок. Безопасность конструкции и методы испытаний каруселей. Общие требования»</w:t>
      </w:r>
      <w:r w:rsidRPr="0076506A">
        <w:t>;</w:t>
      </w:r>
    </w:p>
    <w:p w:rsidR="008E754B" w:rsidRDefault="008E754B" w:rsidP="00FC2A31">
      <w:pPr>
        <w:autoSpaceDE w:val="0"/>
        <w:autoSpaceDN w:val="0"/>
        <w:adjustRightInd w:val="0"/>
        <w:ind w:firstLine="709"/>
        <w:jc w:val="both"/>
      </w:pPr>
      <w:r>
        <w:t>ГОСТ Р 52169-2012 «Оборудование и покрытия детских игровых площадок. Безопасность конструкции и методы испытаний. Общие требования»</w:t>
      </w:r>
      <w:r w:rsidRPr="0076506A">
        <w:t>;</w:t>
      </w:r>
    </w:p>
    <w:p w:rsidR="008E754B" w:rsidRDefault="008E754B" w:rsidP="00FC2A31">
      <w:pPr>
        <w:autoSpaceDE w:val="0"/>
        <w:autoSpaceDN w:val="0"/>
        <w:adjustRightInd w:val="0"/>
        <w:ind w:firstLine="709"/>
        <w:jc w:val="both"/>
      </w:pPr>
      <w:r>
        <w:t>ГОСТ Р 52301-2013 «Оборудование детских игровых площадок. Безопасность при эксплуатации. Общие требования»</w:t>
      </w:r>
      <w:r w:rsidRPr="0076506A">
        <w:t>;</w:t>
      </w:r>
    </w:p>
    <w:p w:rsidR="008E754B" w:rsidRDefault="008E754B" w:rsidP="00FC2A31">
      <w:pPr>
        <w:autoSpaceDE w:val="0"/>
        <w:autoSpaceDN w:val="0"/>
        <w:adjustRightInd w:val="0"/>
        <w:ind w:firstLine="709"/>
        <w:jc w:val="both"/>
      </w:pPr>
      <w:r>
        <w:t>ГОСТ Р ЕН 1177-2013 «Ударопоглощающие покрытия детских игровых площадок. Требования безопасности и методы испытаний».</w:t>
      </w:r>
    </w:p>
    <w:p w:rsidR="008E754B" w:rsidRDefault="008E754B" w:rsidP="00FC2A31">
      <w:pPr>
        <w:autoSpaceDE w:val="0"/>
        <w:autoSpaceDN w:val="0"/>
        <w:adjustRightInd w:val="0"/>
        <w:ind w:firstLine="709"/>
        <w:jc w:val="both"/>
      </w:pPr>
      <w: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8E754B" w:rsidRDefault="008E754B" w:rsidP="00FC2A31">
      <w:pPr>
        <w:autoSpaceDE w:val="0"/>
        <w:autoSpaceDN w:val="0"/>
        <w:adjustRightInd w:val="0"/>
        <w:ind w:firstLine="709"/>
        <w:jc w:val="both"/>
      </w:pPr>
      <w:r>
        <w:t>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 п.). Поверхности оборудования из других материалов (например, из стекловолокна) не должны иметь сколов.</w:t>
      </w:r>
    </w:p>
    <w:p w:rsidR="008E754B" w:rsidRDefault="008E754B" w:rsidP="00FC2A31">
      <w:pPr>
        <w:autoSpaceDE w:val="0"/>
        <w:autoSpaceDN w:val="0"/>
        <w:adjustRightInd w:val="0"/>
        <w:ind w:firstLine="709"/>
        <w:jc w:val="both"/>
      </w:pPr>
      <w:r>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8E754B" w:rsidRDefault="008E754B" w:rsidP="00FC2A31">
      <w:pPr>
        <w:autoSpaceDE w:val="0"/>
        <w:autoSpaceDN w:val="0"/>
        <w:adjustRightInd w:val="0"/>
        <w:ind w:firstLine="709"/>
        <w:jc w:val="both"/>
      </w:pPr>
      <w:r w:rsidRPr="00AE1FA2">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8E754B" w:rsidRDefault="008E754B" w:rsidP="00FC2A31">
      <w:pPr>
        <w:autoSpaceDE w:val="0"/>
        <w:autoSpaceDN w:val="0"/>
        <w:adjustRightInd w:val="0"/>
        <w:ind w:firstLine="709"/>
        <w:jc w:val="both"/>
      </w:pPr>
      <w:r>
        <w:t>3.3.7.8. На территории города Алатыря на участках жилой застройки, в парках и скверах организуются площадки для отдыха и проведения взрослого досуга.</w:t>
      </w:r>
    </w:p>
    <w:p w:rsidR="008E754B" w:rsidRDefault="008E754B" w:rsidP="00FC2A31">
      <w:pPr>
        <w:autoSpaceDE w:val="0"/>
        <w:autoSpaceDN w:val="0"/>
        <w:adjustRightInd w:val="0"/>
        <w:ind w:firstLine="709"/>
        <w:jc w:val="both"/>
      </w:pPr>
      <w:r>
        <w:t>3.3.7.9. Перечень элементов благоустройства на площадке для отдыха включает</w:t>
      </w:r>
      <w:r w:rsidRPr="00FE2934">
        <w:t>:</w:t>
      </w:r>
      <w:r>
        <w:t xml:space="preserve">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8E754B" w:rsidRPr="00C93B3C" w:rsidRDefault="008E754B" w:rsidP="00FC2A31">
      <w:pPr>
        <w:autoSpaceDE w:val="0"/>
        <w:autoSpaceDN w:val="0"/>
        <w:adjustRightInd w:val="0"/>
        <w:ind w:firstLine="709"/>
        <w:jc w:val="both"/>
        <w:rPr>
          <w:highlight w:val="yellow"/>
        </w:rPr>
      </w:pPr>
    </w:p>
    <w:p w:rsidR="008E754B" w:rsidRPr="005836C6" w:rsidRDefault="008E754B" w:rsidP="00FC2A31">
      <w:pPr>
        <w:autoSpaceDE w:val="0"/>
        <w:autoSpaceDN w:val="0"/>
        <w:adjustRightInd w:val="0"/>
        <w:jc w:val="center"/>
        <w:rPr>
          <w:b/>
        </w:rPr>
      </w:pPr>
      <w:r>
        <w:rPr>
          <w:b/>
        </w:rPr>
        <w:t>3.3.8. Установка и содержание осветительного оборудования.</w:t>
      </w:r>
    </w:p>
    <w:p w:rsidR="008E754B" w:rsidRPr="00AE1FA2" w:rsidRDefault="008E754B" w:rsidP="00FC2A31">
      <w:pPr>
        <w:autoSpaceDE w:val="0"/>
        <w:autoSpaceDN w:val="0"/>
        <w:adjustRightInd w:val="0"/>
        <w:ind w:firstLine="709"/>
        <w:jc w:val="both"/>
      </w:pPr>
    </w:p>
    <w:p w:rsidR="008E754B" w:rsidRDefault="008E754B" w:rsidP="00FC2A31">
      <w:pPr>
        <w:autoSpaceDE w:val="0"/>
        <w:autoSpaceDN w:val="0"/>
        <w:adjustRightInd w:val="0"/>
        <w:ind w:firstLine="709"/>
        <w:jc w:val="both"/>
      </w:pPr>
      <w:r>
        <w:t>3.3.8.1. Освещение:</w:t>
      </w:r>
    </w:p>
    <w:p w:rsidR="008E754B" w:rsidRDefault="008E754B" w:rsidP="00FC2A31">
      <w:pPr>
        <w:autoSpaceDE w:val="0"/>
        <w:autoSpaceDN w:val="0"/>
        <w:adjustRightInd w:val="0"/>
        <w:ind w:firstLine="709"/>
        <w:jc w:val="both"/>
      </w:pPr>
      <w:r>
        <w:t xml:space="preserve">3.3.8.1.1. </w:t>
      </w:r>
      <w:r w:rsidRPr="00AE1FA2">
        <w:t>В рамках решения задачи обеспечения качества городской среды при создании и благоустройстве освещения и осветительного оборудования учитыва</w:t>
      </w:r>
      <w:r>
        <w:t>ются</w:t>
      </w:r>
      <w:r w:rsidRPr="00AE1FA2">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E754B" w:rsidRDefault="008E754B" w:rsidP="00FC2A31">
      <w:pPr>
        <w:autoSpaceDE w:val="0"/>
        <w:autoSpaceDN w:val="0"/>
        <w:adjustRightInd w:val="0"/>
        <w:ind w:firstLine="709"/>
        <w:jc w:val="both"/>
      </w:pPr>
      <w:r>
        <w:t xml:space="preserve">3.3.8.2. На территории города Алатыря </w:t>
      </w:r>
      <w:r w:rsidRPr="00AE1FA2">
        <w:t>предусматрива</w:t>
      </w:r>
      <w:r>
        <w:t>е</w:t>
      </w:r>
      <w:r w:rsidRPr="00AE1FA2">
        <w:t>т</w:t>
      </w:r>
      <w:r>
        <w:t>ся</w:t>
      </w:r>
      <w:r w:rsidRPr="00AE1FA2">
        <w:t xml:space="preserve"> функциональное, архитектурное и информационное освещение с целью решения утилитарных, светопланировочных и светокомпозиционных задач.</w:t>
      </w:r>
    </w:p>
    <w:p w:rsidR="008E754B" w:rsidRPr="00AE1FA2" w:rsidRDefault="008E754B" w:rsidP="00FC2A31">
      <w:pPr>
        <w:autoSpaceDE w:val="0"/>
        <w:autoSpaceDN w:val="0"/>
        <w:adjustRightInd w:val="0"/>
        <w:ind w:firstLine="709"/>
        <w:jc w:val="both"/>
      </w:pPr>
      <w:r>
        <w:t xml:space="preserve">3.3.8.3. </w:t>
      </w:r>
      <w:r w:rsidRPr="00AE1FA2">
        <w:t xml:space="preserve">При проектировании и монтаже каждой из трех основных групп осветительных установок (функционального, архитектурного освещения, световой информации) </w:t>
      </w:r>
      <w:r>
        <w:t xml:space="preserve">необходимо </w:t>
      </w:r>
      <w:r w:rsidRPr="00AE1FA2">
        <w:t>обеспечить:</w:t>
      </w:r>
    </w:p>
    <w:p w:rsidR="008E754B" w:rsidRPr="00AE1FA2" w:rsidRDefault="008E754B" w:rsidP="00FC2A31">
      <w:pPr>
        <w:autoSpaceDE w:val="0"/>
        <w:autoSpaceDN w:val="0"/>
        <w:adjustRightInd w:val="0"/>
        <w:ind w:firstLine="709"/>
        <w:jc w:val="both"/>
      </w:pPr>
      <w:r w:rsidRPr="00AE1FA2">
        <w:t>- экономичность и энергоэффективность применяемых установок, рациональное распределение и использование электроэнергии;</w:t>
      </w:r>
    </w:p>
    <w:p w:rsidR="008E754B" w:rsidRPr="00AE1FA2" w:rsidRDefault="008E754B" w:rsidP="00FC2A31">
      <w:pPr>
        <w:autoSpaceDE w:val="0"/>
        <w:autoSpaceDN w:val="0"/>
        <w:adjustRightInd w:val="0"/>
        <w:ind w:firstLine="709"/>
        <w:jc w:val="both"/>
      </w:pPr>
      <w:r w:rsidRPr="00AE1FA2">
        <w:t>- эстетику элементов осветительных установок, их дизайн, качество материалов и изделий с учетом восприятия в дневное и ночное время;</w:t>
      </w:r>
    </w:p>
    <w:p w:rsidR="008E754B" w:rsidRPr="00AE1FA2" w:rsidRDefault="008E754B" w:rsidP="00FC2A31">
      <w:pPr>
        <w:autoSpaceDE w:val="0"/>
        <w:autoSpaceDN w:val="0"/>
        <w:adjustRightInd w:val="0"/>
        <w:ind w:firstLine="709"/>
        <w:jc w:val="both"/>
      </w:pPr>
      <w:r w:rsidRPr="00AE1FA2">
        <w:t>- удобство обслуживания и управления при разных режимах работы установок;</w:t>
      </w:r>
    </w:p>
    <w:p w:rsidR="008E754B" w:rsidRPr="00AE1FA2" w:rsidRDefault="008E754B" w:rsidP="00FC2A31">
      <w:pPr>
        <w:autoSpaceDE w:val="0"/>
        <w:autoSpaceDN w:val="0"/>
        <w:adjustRightInd w:val="0"/>
        <w:ind w:firstLine="709"/>
        <w:jc w:val="both"/>
      </w:pPr>
      <w:r w:rsidRPr="00AE1FA2">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8E754B" w:rsidRPr="00AE1FA2" w:rsidRDefault="008E754B" w:rsidP="00FC2A31">
      <w:pPr>
        <w:autoSpaceDE w:val="0"/>
        <w:autoSpaceDN w:val="0"/>
        <w:adjustRightInd w:val="0"/>
        <w:ind w:firstLine="709"/>
        <w:jc w:val="both"/>
      </w:pPr>
      <w:r w:rsidRPr="00AE1FA2">
        <w:t>- надежность работы установок согласно Правилам устройства электроустановок (ПУЭ);</w:t>
      </w:r>
    </w:p>
    <w:p w:rsidR="008E754B" w:rsidRDefault="008E754B" w:rsidP="00FC2A31">
      <w:pPr>
        <w:autoSpaceDE w:val="0"/>
        <w:autoSpaceDN w:val="0"/>
        <w:adjustRightInd w:val="0"/>
        <w:ind w:firstLine="709"/>
        <w:jc w:val="both"/>
      </w:pPr>
      <w:r w:rsidRPr="00AE1FA2">
        <w:t>- безопасность населения, обслуживающего персонала и, в необходимых случаях, защищенность от вандализма.</w:t>
      </w:r>
    </w:p>
    <w:p w:rsidR="008E754B" w:rsidRPr="00AE1FA2" w:rsidRDefault="008E754B" w:rsidP="00FC2A31">
      <w:pPr>
        <w:autoSpaceDE w:val="0"/>
        <w:autoSpaceDN w:val="0"/>
        <w:adjustRightInd w:val="0"/>
        <w:ind w:firstLine="709"/>
        <w:jc w:val="both"/>
      </w:pPr>
      <w:r>
        <w:t xml:space="preserve">3.3.8.4. </w:t>
      </w:r>
      <w:r w:rsidRPr="00AE1FA2">
        <w:t>Функциональное освещение</w:t>
      </w:r>
      <w:r>
        <w:t>:</w:t>
      </w:r>
    </w:p>
    <w:p w:rsidR="008E754B" w:rsidRDefault="008E754B" w:rsidP="00FC2A31">
      <w:pPr>
        <w:autoSpaceDE w:val="0"/>
        <w:autoSpaceDN w:val="0"/>
        <w:adjustRightInd w:val="0"/>
        <w:ind w:firstLine="709"/>
        <w:jc w:val="both"/>
      </w:pPr>
      <w:r>
        <w:t>3.3.8.4.1. Ф</w:t>
      </w:r>
      <w:r w:rsidRPr="00AE1FA2">
        <w:t>ункциональное освещение (далее</w:t>
      </w:r>
      <w:r>
        <w:t xml:space="preserve"> по тексту </w:t>
      </w:r>
      <w:r w:rsidRPr="00AE1FA2">
        <w:t xml:space="preserve">- ФО) осуществляется стационарными установками освещения дорожных покрытий и пространств в транспортных и пешеходных зонах. </w:t>
      </w:r>
    </w:p>
    <w:p w:rsidR="008E754B" w:rsidRPr="00AE1FA2" w:rsidRDefault="008E754B" w:rsidP="00FC2A31">
      <w:pPr>
        <w:autoSpaceDE w:val="0"/>
        <w:autoSpaceDN w:val="0"/>
        <w:adjustRightInd w:val="0"/>
        <w:ind w:firstLine="709"/>
        <w:jc w:val="both"/>
      </w:pPr>
      <w:r w:rsidRPr="00AE1FA2">
        <w:t>Установки ФО, подразделяют на обычные, высокомачтовые, парапетные, газонные и встроенные.</w:t>
      </w:r>
    </w:p>
    <w:p w:rsidR="008E754B" w:rsidRDefault="008E754B" w:rsidP="00FC2A31">
      <w:pPr>
        <w:autoSpaceDE w:val="0"/>
        <w:autoSpaceDN w:val="0"/>
        <w:adjustRightInd w:val="0"/>
        <w:ind w:firstLine="709"/>
        <w:jc w:val="both"/>
      </w:pPr>
      <w:r>
        <w:t xml:space="preserve">3.3.8.4.2. </w:t>
      </w:r>
      <w:r w:rsidRPr="00AE1FA2">
        <w:t>В обычных установках светильники располага</w:t>
      </w:r>
      <w:r>
        <w:t>ю</w:t>
      </w:r>
      <w:r w:rsidRPr="00AE1FA2">
        <w:t>т</w:t>
      </w:r>
      <w:r>
        <w:t>ся</w:t>
      </w:r>
      <w:r w:rsidRPr="00AE1FA2">
        <w:t xml:space="preserve"> на опорах (венчающие, консольные), подвесах или фасадах (бра, плафоны).</w:t>
      </w:r>
      <w:r>
        <w:t xml:space="preserve"> </w:t>
      </w:r>
      <w:r w:rsidRPr="00AE1FA2">
        <w:t>Их применя</w:t>
      </w:r>
      <w:r>
        <w:t>ют</w:t>
      </w:r>
      <w:r w:rsidRPr="00AE1FA2">
        <w:t xml:space="preserve"> в транспортных и пешеходных зонах как наиболее традиционные.</w:t>
      </w:r>
    </w:p>
    <w:p w:rsidR="008E754B" w:rsidRDefault="008E754B" w:rsidP="00FC2A31">
      <w:pPr>
        <w:autoSpaceDE w:val="0"/>
        <w:autoSpaceDN w:val="0"/>
        <w:adjustRightInd w:val="0"/>
        <w:ind w:firstLine="709"/>
        <w:jc w:val="both"/>
      </w:pPr>
      <w:r>
        <w:t xml:space="preserve">3.3.8.4.3. </w:t>
      </w:r>
      <w:r w:rsidRPr="00AE1FA2">
        <w:t>Высокомачтовы</w:t>
      </w:r>
      <w:r>
        <w:t>е</w:t>
      </w:r>
      <w:r w:rsidRPr="00AE1FA2">
        <w:t xml:space="preserve"> установк</w:t>
      </w:r>
      <w:r>
        <w:t>и</w:t>
      </w:r>
      <w:r w:rsidRPr="00AE1FA2">
        <w:t xml:space="preserve"> использ</w:t>
      </w:r>
      <w:r>
        <w:t>уются</w:t>
      </w:r>
      <w:r w:rsidRPr="00AE1FA2">
        <w:t xml:space="preserve"> для освещения обширных пространств, транспортных развязок и магистралей, открытых паркингов.</w:t>
      </w:r>
    </w:p>
    <w:p w:rsidR="008E754B" w:rsidRDefault="008E754B" w:rsidP="00FC2A31">
      <w:pPr>
        <w:autoSpaceDE w:val="0"/>
        <w:autoSpaceDN w:val="0"/>
        <w:adjustRightInd w:val="0"/>
        <w:ind w:firstLine="709"/>
        <w:jc w:val="both"/>
      </w:pPr>
      <w:r>
        <w:t xml:space="preserve">3.3.8.4.4. </w:t>
      </w:r>
      <w:r w:rsidRPr="00AE1FA2">
        <w:t>В парапетных установках светильники встраива</w:t>
      </w:r>
      <w:r>
        <w:t>ются</w:t>
      </w:r>
      <w:r w:rsidRPr="00AE1FA2">
        <w:t xml:space="preserve"> линией или пунктиром в парапет, ограждающий проезжую часть путепроводов, мостов, эстакад, пандусов, развязок, а также тротуары и площадки. </w:t>
      </w:r>
    </w:p>
    <w:p w:rsidR="008E754B" w:rsidRDefault="008E754B" w:rsidP="00FC2A31">
      <w:pPr>
        <w:autoSpaceDE w:val="0"/>
        <w:autoSpaceDN w:val="0"/>
        <w:adjustRightInd w:val="0"/>
        <w:ind w:firstLine="709"/>
        <w:jc w:val="both"/>
      </w:pPr>
      <w:r>
        <w:t xml:space="preserve">3.3.8.4.5. На территориях общественных пространств и объектов рекреации в зонах минимального вандализма могут устанавливаться газонные светильники для </w:t>
      </w:r>
      <w:r w:rsidRPr="00AE1FA2">
        <w:t>освещения газонов, цветников, пешеходных дорожек и площадок</w:t>
      </w:r>
      <w:r>
        <w:t>.</w:t>
      </w:r>
    </w:p>
    <w:p w:rsidR="008E754B" w:rsidRPr="00AE1FA2" w:rsidRDefault="008E754B" w:rsidP="00FC2A31">
      <w:pPr>
        <w:autoSpaceDE w:val="0"/>
        <w:autoSpaceDN w:val="0"/>
        <w:adjustRightInd w:val="0"/>
        <w:ind w:firstLine="709"/>
        <w:jc w:val="both"/>
      </w:pPr>
      <w:r>
        <w:t xml:space="preserve">3.3.8.5. </w:t>
      </w:r>
      <w:r w:rsidRPr="00AE1FA2">
        <w:t>Архитектурное освещение</w:t>
      </w:r>
      <w:r>
        <w:t>:</w:t>
      </w:r>
    </w:p>
    <w:p w:rsidR="008E754B" w:rsidRDefault="008E754B" w:rsidP="00FC2A31">
      <w:pPr>
        <w:autoSpaceDE w:val="0"/>
        <w:autoSpaceDN w:val="0"/>
        <w:adjustRightInd w:val="0"/>
        <w:ind w:firstLine="709"/>
        <w:jc w:val="both"/>
      </w:pPr>
      <w:r>
        <w:t xml:space="preserve">3.3.8.5.1. </w:t>
      </w:r>
      <w:r w:rsidRPr="00AE1FA2">
        <w:t>Архитектурное освещение (далее</w:t>
      </w:r>
      <w:r>
        <w:t xml:space="preserve"> по тексту </w:t>
      </w:r>
      <w:r w:rsidRPr="00AE1FA2">
        <w:t>- АО) применя</w:t>
      </w:r>
      <w:r>
        <w:t>е</w:t>
      </w:r>
      <w:r w:rsidRPr="00AE1FA2">
        <w:t>т</w:t>
      </w:r>
      <w:r>
        <w:t>ся</w:t>
      </w:r>
      <w:r w:rsidRPr="00AE1FA2">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E754B" w:rsidRDefault="008E754B" w:rsidP="00FC2A31">
      <w:pPr>
        <w:autoSpaceDE w:val="0"/>
        <w:autoSpaceDN w:val="0"/>
        <w:adjustRightInd w:val="0"/>
        <w:ind w:firstLine="709"/>
        <w:jc w:val="both"/>
      </w:pPr>
      <w:r>
        <w:t xml:space="preserve">3.3.8.5.2. </w:t>
      </w:r>
      <w:r w:rsidRPr="00AE1FA2">
        <w:t>К временным установкам АО относится праздничная иллюминация:</w:t>
      </w:r>
      <w:r>
        <w:t xml:space="preserve"> </w:t>
      </w:r>
      <w:r w:rsidRPr="00AE1FA2">
        <w:t>световые гирлянды, сетки, контурные обтяжки, светографические элементы;</w:t>
      </w:r>
      <w:r>
        <w:t xml:space="preserve"> </w:t>
      </w:r>
      <w:r w:rsidRPr="00AE1FA2">
        <w:t>панно и объемные композиции из ламп накаливания, разрядных, светодиодов, световодов;</w:t>
      </w:r>
      <w:r>
        <w:t xml:space="preserve"> </w:t>
      </w:r>
      <w:r w:rsidRPr="00AE1FA2">
        <w:t>световые проекции, лазерные рисунки и т. п.</w:t>
      </w:r>
    </w:p>
    <w:p w:rsidR="008E754B" w:rsidRDefault="008E754B" w:rsidP="00FC2A31">
      <w:pPr>
        <w:autoSpaceDE w:val="0"/>
        <w:autoSpaceDN w:val="0"/>
        <w:adjustRightInd w:val="0"/>
        <w:ind w:firstLine="709"/>
        <w:jc w:val="both"/>
      </w:pPr>
      <w:r>
        <w:t xml:space="preserve">3.3.8.5.3. </w:t>
      </w:r>
      <w:r w:rsidRPr="00AE1FA2">
        <w:t>В целях архитектурного освещения могут использоваться также установки ФО</w:t>
      </w:r>
      <w:r>
        <w:t xml:space="preserve"> </w:t>
      </w:r>
      <w:r w:rsidRPr="00AE1FA2">
        <w:t>- для монтажа прожекторов, нацеливаемых на фасады зданий, сооружений, зеленых насаждений</w:t>
      </w:r>
      <w:r>
        <w:t xml:space="preserve">, </w:t>
      </w:r>
      <w:r w:rsidRPr="00AE1FA2">
        <w:t>для иллюминации, световой информации и рекламы</w:t>
      </w:r>
      <w:r>
        <w:t>, элементы которых могут крепиться на опорах уличных светильников</w:t>
      </w:r>
      <w:r w:rsidRPr="00AE1FA2">
        <w:t>.</w:t>
      </w:r>
    </w:p>
    <w:p w:rsidR="008E754B" w:rsidRDefault="008E754B" w:rsidP="00FC2A31">
      <w:pPr>
        <w:autoSpaceDE w:val="0"/>
        <w:autoSpaceDN w:val="0"/>
        <w:adjustRightInd w:val="0"/>
        <w:ind w:firstLine="709"/>
        <w:jc w:val="both"/>
      </w:pPr>
      <w:r>
        <w:t xml:space="preserve">3.3.8.6. </w:t>
      </w:r>
      <w:r w:rsidRPr="00AE1FA2">
        <w:t>Световая информация</w:t>
      </w:r>
      <w:r>
        <w:t>:</w:t>
      </w:r>
    </w:p>
    <w:p w:rsidR="008E754B" w:rsidRDefault="008E754B" w:rsidP="00FC2A31">
      <w:pPr>
        <w:autoSpaceDE w:val="0"/>
        <w:autoSpaceDN w:val="0"/>
        <w:adjustRightInd w:val="0"/>
        <w:ind w:firstLine="709"/>
        <w:jc w:val="both"/>
      </w:pPr>
      <w:r>
        <w:t xml:space="preserve">3.3.8.6.1. На территории города Алатыря возможно применение световой информации, </w:t>
      </w:r>
      <w:r w:rsidRPr="00AE1FA2">
        <w:t>в том числе, светов</w:t>
      </w:r>
      <w:r>
        <w:t>ой</w:t>
      </w:r>
      <w:r w:rsidRPr="00AE1FA2">
        <w:t xml:space="preserve"> реклам</w:t>
      </w:r>
      <w:r>
        <w:t>ы</w:t>
      </w:r>
      <w:r w:rsidRPr="00AE1FA2">
        <w:t>, дл</w:t>
      </w:r>
      <w:r>
        <w:t>я</w:t>
      </w:r>
      <w:r w:rsidRPr="00AE1FA2">
        <w:t xml:space="preserve"> ориентации пешеходов и водителей автотранспорта в </w:t>
      </w:r>
      <w:r>
        <w:t xml:space="preserve">пространстве, в том числе для решения </w:t>
      </w:r>
      <w:r w:rsidRPr="00AE1FA2">
        <w:t>светокомпозиционных задач</w:t>
      </w:r>
      <w:r>
        <w:t xml:space="preserve"> с учетом гармоничности светового ансамбля, не противоречащего действующим Правилам дорожного движения Российской Федерации.</w:t>
      </w:r>
    </w:p>
    <w:p w:rsidR="008E754B" w:rsidRDefault="008E754B" w:rsidP="00FC2A31">
      <w:pPr>
        <w:autoSpaceDE w:val="0"/>
        <w:autoSpaceDN w:val="0"/>
        <w:adjustRightInd w:val="0"/>
        <w:ind w:firstLine="709"/>
        <w:jc w:val="both"/>
      </w:pPr>
      <w:r>
        <w:t xml:space="preserve">3.3.8.7. </w:t>
      </w:r>
      <w:r w:rsidRPr="00AE1FA2">
        <w:t>Источники света</w:t>
      </w:r>
      <w:r>
        <w:t>:</w:t>
      </w:r>
    </w:p>
    <w:p w:rsidR="008E754B" w:rsidRDefault="008E754B" w:rsidP="00FC2A31">
      <w:pPr>
        <w:autoSpaceDE w:val="0"/>
        <w:autoSpaceDN w:val="0"/>
        <w:adjustRightInd w:val="0"/>
        <w:ind w:firstLine="709"/>
        <w:jc w:val="both"/>
      </w:pPr>
      <w:r>
        <w:t xml:space="preserve">3.3.8.7.1. </w:t>
      </w:r>
      <w:r w:rsidRPr="00AE1FA2">
        <w:t>В стационарных установках ФО и АО применя</w:t>
      </w:r>
      <w:r>
        <w:t>ю</w:t>
      </w:r>
      <w:r w:rsidRPr="00AE1FA2">
        <w:t>т</w:t>
      </w:r>
      <w:r>
        <w:t>ся</w:t>
      </w:r>
      <w:r w:rsidRPr="00AE1FA2">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E754B" w:rsidRDefault="008E754B" w:rsidP="00FC2A31">
      <w:pPr>
        <w:autoSpaceDE w:val="0"/>
        <w:autoSpaceDN w:val="0"/>
        <w:adjustRightInd w:val="0"/>
        <w:ind w:firstLine="709"/>
        <w:jc w:val="both"/>
      </w:pPr>
      <w:r>
        <w:t xml:space="preserve">3.3.8.7.2. </w:t>
      </w:r>
      <w:r w:rsidRPr="00AE1FA2">
        <w:t>Источники света в установках ФО выбира</w:t>
      </w:r>
      <w:r>
        <w:t>ю</w:t>
      </w:r>
      <w:r w:rsidRPr="00AE1FA2">
        <w:t>т</w:t>
      </w:r>
      <w:r>
        <w:t>ся</w:t>
      </w:r>
      <w:r w:rsidRPr="00AE1FA2">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E754B" w:rsidRDefault="008E754B" w:rsidP="00FC2A31">
      <w:pPr>
        <w:autoSpaceDE w:val="0"/>
        <w:autoSpaceDN w:val="0"/>
        <w:adjustRightInd w:val="0"/>
        <w:ind w:firstLine="709"/>
        <w:jc w:val="both"/>
      </w:pPr>
      <w:r>
        <w:t xml:space="preserve">3.3.8.7.3. </w:t>
      </w:r>
      <w:r w:rsidRPr="00AE1FA2">
        <w:t>В установках АО и СИ использ</w:t>
      </w:r>
      <w:r>
        <w:t>ую</w:t>
      </w:r>
      <w:r w:rsidRPr="00AE1FA2">
        <w:t>т</w:t>
      </w:r>
      <w:r>
        <w:t xml:space="preserve">ся </w:t>
      </w:r>
      <w:r w:rsidRPr="00AE1FA2">
        <w:t xml:space="preserve">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города </w:t>
      </w:r>
      <w:r>
        <w:t>Алатыря</w:t>
      </w:r>
      <w:r w:rsidRPr="00AE1FA2">
        <w:t xml:space="preserve"> или световом ансамбле.</w:t>
      </w:r>
    </w:p>
    <w:p w:rsidR="008E754B" w:rsidRDefault="008E754B" w:rsidP="00FC2A31">
      <w:pPr>
        <w:autoSpaceDE w:val="0"/>
        <w:autoSpaceDN w:val="0"/>
        <w:adjustRightInd w:val="0"/>
        <w:ind w:firstLine="709"/>
        <w:jc w:val="both"/>
      </w:pPr>
      <w:r>
        <w:t xml:space="preserve">3.3.8.8. </w:t>
      </w:r>
      <w:r w:rsidRPr="00AE1FA2">
        <w:t>Режимы работы осветительных установок</w:t>
      </w:r>
      <w:r>
        <w:t>:</w:t>
      </w:r>
    </w:p>
    <w:p w:rsidR="008E754B" w:rsidRPr="00AE1FA2" w:rsidRDefault="008E754B" w:rsidP="00FC2A31">
      <w:pPr>
        <w:autoSpaceDE w:val="0"/>
        <w:autoSpaceDN w:val="0"/>
        <w:adjustRightInd w:val="0"/>
        <w:ind w:firstLine="709"/>
        <w:jc w:val="both"/>
      </w:pPr>
      <w:r>
        <w:t xml:space="preserve">3.3.8.8.1. </w:t>
      </w:r>
      <w:r w:rsidRPr="00AE1FA2">
        <w:t xml:space="preserve">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w:t>
      </w:r>
      <w:r>
        <w:t xml:space="preserve">городской </w:t>
      </w:r>
      <w:r w:rsidRPr="00AE1FA2">
        <w:t xml:space="preserve">среды в темное время суток </w:t>
      </w:r>
      <w:r>
        <w:t xml:space="preserve">применяются </w:t>
      </w:r>
      <w:r w:rsidRPr="00AE1FA2">
        <w:t>следующие режимы их работы:</w:t>
      </w:r>
    </w:p>
    <w:p w:rsidR="008E754B" w:rsidRPr="00AE1FA2" w:rsidRDefault="008E754B" w:rsidP="00FC2A31">
      <w:pPr>
        <w:autoSpaceDE w:val="0"/>
        <w:autoSpaceDN w:val="0"/>
        <w:adjustRightInd w:val="0"/>
        <w:ind w:firstLine="709"/>
        <w:jc w:val="both"/>
      </w:pPr>
      <w:r w:rsidRPr="00AE1FA2">
        <w:t>- вечерний будничный режим, когда функционируют все стационарные установки ФО, АО и СИ, за исключением систем праздничного освещения;</w:t>
      </w:r>
    </w:p>
    <w:p w:rsidR="008E754B" w:rsidRPr="00AE1FA2" w:rsidRDefault="008E754B" w:rsidP="00FC2A31">
      <w:pPr>
        <w:autoSpaceDE w:val="0"/>
        <w:autoSpaceDN w:val="0"/>
        <w:adjustRightInd w:val="0"/>
        <w:ind w:firstLine="709"/>
        <w:jc w:val="both"/>
      </w:pPr>
      <w:r w:rsidRPr="00AE1FA2">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8E754B" w:rsidRPr="00AE1FA2" w:rsidRDefault="008E754B" w:rsidP="00FC2A31">
      <w:pPr>
        <w:autoSpaceDE w:val="0"/>
        <w:autoSpaceDN w:val="0"/>
        <w:adjustRightInd w:val="0"/>
        <w:ind w:firstLine="709"/>
        <w:jc w:val="both"/>
      </w:pPr>
      <w:r w:rsidRPr="00AE1FA2">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8E754B" w:rsidRPr="00AE1FA2" w:rsidRDefault="008E754B" w:rsidP="00FC2A31">
      <w:pPr>
        <w:autoSpaceDE w:val="0"/>
        <w:autoSpaceDN w:val="0"/>
        <w:adjustRightInd w:val="0"/>
        <w:ind w:firstLine="709"/>
        <w:jc w:val="both"/>
      </w:pPr>
      <w:r w:rsidRPr="00AE1FA2">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E754B" w:rsidRPr="00942CF0" w:rsidRDefault="008E754B" w:rsidP="00FC2A31">
      <w:pPr>
        <w:autoSpaceDE w:val="0"/>
        <w:autoSpaceDN w:val="0"/>
        <w:adjustRightInd w:val="0"/>
        <w:ind w:firstLine="709"/>
        <w:jc w:val="both"/>
        <w:rPr>
          <w:sz w:val="16"/>
          <w:szCs w:val="16"/>
          <w:highlight w:val="yellow"/>
        </w:rPr>
      </w:pPr>
    </w:p>
    <w:p w:rsidR="008E754B" w:rsidRPr="005836C6" w:rsidRDefault="008E754B" w:rsidP="00FC2A31">
      <w:pPr>
        <w:autoSpaceDE w:val="0"/>
        <w:autoSpaceDN w:val="0"/>
        <w:adjustRightInd w:val="0"/>
        <w:jc w:val="center"/>
        <w:rPr>
          <w:b/>
        </w:rPr>
      </w:pPr>
      <w:r>
        <w:rPr>
          <w:b/>
        </w:rPr>
        <w:t>3.3.9. Средства размещения информации и рекламные конструкции</w:t>
      </w:r>
    </w:p>
    <w:p w:rsidR="008E754B" w:rsidRPr="00AE1FA2" w:rsidRDefault="008E754B" w:rsidP="00FC2A31">
      <w:pPr>
        <w:autoSpaceDE w:val="0"/>
        <w:autoSpaceDN w:val="0"/>
        <w:adjustRightInd w:val="0"/>
        <w:ind w:firstLine="709"/>
        <w:jc w:val="both"/>
      </w:pPr>
    </w:p>
    <w:p w:rsidR="008E754B" w:rsidRDefault="008E754B" w:rsidP="00FC2A31">
      <w:pPr>
        <w:autoSpaceDE w:val="0"/>
        <w:autoSpaceDN w:val="0"/>
        <w:adjustRightInd w:val="0"/>
        <w:ind w:firstLine="709"/>
        <w:jc w:val="both"/>
      </w:pPr>
      <w:r>
        <w:t>3.3.9.1. Размещение рекламных, информационных конструкций</w:t>
      </w:r>
      <w:r w:rsidRPr="00B772DF">
        <w:t xml:space="preserve"> </w:t>
      </w:r>
      <w:r>
        <w:t>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8E754B" w:rsidRDefault="008E754B" w:rsidP="00FC2A31">
      <w:pPr>
        <w:autoSpaceDE w:val="0"/>
        <w:autoSpaceDN w:val="0"/>
        <w:adjustRightInd w:val="0"/>
        <w:ind w:firstLine="709"/>
        <w:jc w:val="both"/>
      </w:pPr>
      <w:r>
        <w:t>3.3.9.2. Типы и виды стационарных рекламных конструкций, допустимых к установке на территории города Алатыря</w:t>
      </w:r>
      <w:r w:rsidRPr="00B772DF">
        <w:t>:</w:t>
      </w:r>
    </w:p>
    <w:p w:rsidR="008E754B" w:rsidRDefault="008E754B" w:rsidP="00FC2A31">
      <w:pPr>
        <w:autoSpaceDE w:val="0"/>
        <w:autoSpaceDN w:val="0"/>
        <w:adjustRightInd w:val="0"/>
        <w:ind w:firstLine="709"/>
        <w:jc w:val="both"/>
      </w:pPr>
      <w:r>
        <w:t>1) типы</w:t>
      </w:r>
      <w:r w:rsidRPr="00B772DF">
        <w:t>:</w:t>
      </w:r>
    </w:p>
    <w:p w:rsidR="008E754B" w:rsidRDefault="008E754B" w:rsidP="00FC2A31">
      <w:pPr>
        <w:autoSpaceDE w:val="0"/>
        <w:autoSpaceDN w:val="0"/>
        <w:adjustRightInd w:val="0"/>
        <w:ind w:firstLine="709"/>
        <w:jc w:val="both"/>
      </w:pPr>
      <w:r>
        <w:t>- рекламные конструкции малого формата (рекламные конструкции, площадь одной информационной поверхности которых не превышает 6 кв. м)</w:t>
      </w:r>
      <w:r w:rsidRPr="00FF76B2">
        <w:t>;</w:t>
      </w:r>
    </w:p>
    <w:p w:rsidR="008E754B" w:rsidRDefault="008E754B" w:rsidP="00FC2A31">
      <w:pPr>
        <w:autoSpaceDE w:val="0"/>
        <w:autoSpaceDN w:val="0"/>
        <w:adjustRightInd w:val="0"/>
        <w:ind w:firstLine="709"/>
        <w:jc w:val="both"/>
      </w:pPr>
      <w:r>
        <w:t>- рекламные конструкции среднего формата (рекламные конструкции, площадь одной информационной поверхности которых от 6 до 15 кв. м)</w:t>
      </w:r>
      <w:r w:rsidRPr="00FF76B2">
        <w:t>;</w:t>
      </w:r>
    </w:p>
    <w:p w:rsidR="008E754B" w:rsidRDefault="008E754B" w:rsidP="00FC2A31">
      <w:pPr>
        <w:autoSpaceDE w:val="0"/>
        <w:autoSpaceDN w:val="0"/>
        <w:adjustRightInd w:val="0"/>
        <w:ind w:firstLine="709"/>
        <w:jc w:val="both"/>
      </w:pPr>
      <w:r>
        <w:t>- рекламные конструкции большого формата (рекламные конструкции, площадь одной информационной поверхности которых от 15 до 18 кв. м)</w:t>
      </w:r>
      <w:r w:rsidRPr="00FF76B2">
        <w:t>;</w:t>
      </w:r>
    </w:p>
    <w:p w:rsidR="008E754B" w:rsidRDefault="008E754B" w:rsidP="00FC2A31">
      <w:pPr>
        <w:autoSpaceDE w:val="0"/>
        <w:autoSpaceDN w:val="0"/>
        <w:adjustRightInd w:val="0"/>
        <w:ind w:firstLine="709"/>
        <w:jc w:val="both"/>
      </w:pPr>
      <w:r>
        <w:t>- рекламные конструкции крупного формата (рекламные конструкции, площадь одной информационной поверхности которых больше 18 кв. м)</w:t>
      </w:r>
      <w:r w:rsidRPr="00FF76B2">
        <w:t>;</w:t>
      </w:r>
    </w:p>
    <w:p w:rsidR="008E754B" w:rsidRDefault="008E754B" w:rsidP="00FC2A31">
      <w:pPr>
        <w:autoSpaceDE w:val="0"/>
        <w:autoSpaceDN w:val="0"/>
        <w:adjustRightInd w:val="0"/>
        <w:ind w:firstLine="709"/>
        <w:jc w:val="both"/>
      </w:pPr>
      <w:r>
        <w:t>2) виды</w:t>
      </w:r>
      <w:r w:rsidRPr="003A4640">
        <w:t>:</w:t>
      </w:r>
    </w:p>
    <w:p w:rsidR="008E754B" w:rsidRDefault="008E754B" w:rsidP="00FC2A31">
      <w:pPr>
        <w:autoSpaceDE w:val="0"/>
        <w:autoSpaceDN w:val="0"/>
        <w:adjustRightInd w:val="0"/>
        <w:ind w:firstLine="709"/>
        <w:jc w:val="both"/>
      </w:pPr>
      <w:r>
        <w:t xml:space="preserve">- рекламные конструкции, конструктивно связанные с остановочными павильонами общественного транспорта, </w:t>
      </w:r>
    </w:p>
    <w:p w:rsidR="008E754B" w:rsidRDefault="008E754B" w:rsidP="00FC2A31">
      <w:pPr>
        <w:autoSpaceDE w:val="0"/>
        <w:autoSpaceDN w:val="0"/>
        <w:adjustRightInd w:val="0"/>
        <w:ind w:firstLine="709"/>
        <w:jc w:val="both"/>
      </w:pPr>
      <w: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r w:rsidRPr="004068EE">
        <w:t>;</w:t>
      </w:r>
    </w:p>
    <w:p w:rsidR="008E754B" w:rsidRDefault="008E754B" w:rsidP="00FC2A31">
      <w:pPr>
        <w:autoSpaceDE w:val="0"/>
        <w:autoSpaceDN w:val="0"/>
        <w:adjustRightInd w:val="0"/>
        <w:ind w:firstLine="709"/>
        <w:jc w:val="both"/>
      </w:pPr>
      <w: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8E754B" w:rsidRDefault="008E754B" w:rsidP="00FC2A31">
      <w:pPr>
        <w:autoSpaceDE w:val="0"/>
        <w:autoSpaceDN w:val="0"/>
        <w:adjustRightInd w:val="0"/>
        <w:ind w:firstLine="709"/>
        <w:jc w:val="both"/>
      </w:pPr>
      <w:r>
        <w:t xml:space="preserve">Размер информационного поля каждой стороны рекламной конструкции сити-формата составляет 1,2 </w:t>
      </w:r>
      <w:r>
        <w:rPr>
          <w:lang w:val="en-US"/>
        </w:rPr>
        <w:t>x</w:t>
      </w:r>
      <w:r>
        <w:t xml:space="preserve"> 1,8 м. </w:t>
      </w:r>
    </w:p>
    <w:p w:rsidR="008E754B" w:rsidRDefault="008E754B" w:rsidP="00FC2A31">
      <w:pPr>
        <w:autoSpaceDE w:val="0"/>
        <w:autoSpaceDN w:val="0"/>
        <w:adjustRightInd w:val="0"/>
        <w:ind w:firstLine="709"/>
        <w:jc w:val="both"/>
      </w:pPr>
      <w:r>
        <w:t>Площадь информационного поля рекламной конструкции сити-формата определяется площадью двух его сторон</w:t>
      </w:r>
      <w:r w:rsidRPr="004068EE">
        <w:t>;</w:t>
      </w:r>
    </w:p>
    <w:p w:rsidR="008E754B" w:rsidRDefault="008E754B" w:rsidP="00FC2A31">
      <w:pPr>
        <w:autoSpaceDE w:val="0"/>
        <w:autoSpaceDN w:val="0"/>
        <w:adjustRightInd w:val="0"/>
        <w:ind w:firstLine="709"/>
        <w:jc w:val="both"/>
      </w:pPr>
      <w: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8E754B" w:rsidRDefault="008E754B" w:rsidP="00FC2A31">
      <w:pPr>
        <w:autoSpaceDE w:val="0"/>
        <w:autoSpaceDN w:val="0"/>
        <w:adjustRightInd w:val="0"/>
        <w:ind w:firstLine="709"/>
        <w:jc w:val="both"/>
      </w:pPr>
      <w:r>
        <w:t xml:space="preserve">Размер одной стороны информационного поля афишного стенда составляет 1,8 </w:t>
      </w:r>
      <w:r>
        <w:rPr>
          <w:lang w:val="en-US"/>
        </w:rPr>
        <w:t>x</w:t>
      </w:r>
      <w:r>
        <w:t xml:space="preserve"> 1,75 м. </w:t>
      </w:r>
    </w:p>
    <w:p w:rsidR="008E754B" w:rsidRDefault="008E754B" w:rsidP="00FC2A31">
      <w:pPr>
        <w:autoSpaceDE w:val="0"/>
        <w:autoSpaceDN w:val="0"/>
        <w:adjustRightInd w:val="0"/>
        <w:ind w:firstLine="709"/>
        <w:jc w:val="both"/>
      </w:pPr>
      <w:r>
        <w:t xml:space="preserve">Площадь информационного поля афишного стенда определяется общей площадью его эксплуатируемых сторон. </w:t>
      </w:r>
    </w:p>
    <w:p w:rsidR="008E754B" w:rsidRDefault="008E754B" w:rsidP="00FC2A31">
      <w:pPr>
        <w:autoSpaceDE w:val="0"/>
        <w:autoSpaceDN w:val="0"/>
        <w:adjustRightInd w:val="0"/>
        <w:ind w:firstLine="709"/>
        <w:jc w:val="both"/>
      </w:pPr>
      <w: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8E754B" w:rsidRDefault="008E754B" w:rsidP="00FC2A31">
      <w:pPr>
        <w:autoSpaceDE w:val="0"/>
        <w:autoSpaceDN w:val="0"/>
        <w:adjustRightInd w:val="0"/>
        <w:ind w:firstLine="709"/>
        <w:jc w:val="both"/>
      </w:pPr>
      <w: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8E754B" w:rsidRDefault="008E754B" w:rsidP="00FC2A31">
      <w:pPr>
        <w:autoSpaceDE w:val="0"/>
        <w:autoSpaceDN w:val="0"/>
        <w:adjustRightInd w:val="0"/>
        <w:ind w:firstLine="709"/>
        <w:jc w:val="both"/>
      </w:pPr>
      <w:r>
        <w:t>Площадь информационного поля тумбы определяется общей площадью трех ее сторон</w:t>
      </w:r>
      <w:r w:rsidRPr="002705A3">
        <w:t>;</w:t>
      </w:r>
    </w:p>
    <w:p w:rsidR="008E754B" w:rsidRDefault="008E754B" w:rsidP="00FC2A31">
      <w:pPr>
        <w:autoSpaceDE w:val="0"/>
        <w:autoSpaceDN w:val="0"/>
        <w:adjustRightInd w:val="0"/>
        <w:ind w:firstLine="709"/>
        <w:jc w:val="both"/>
      </w:pPr>
      <w:r>
        <w:t>- пилларсы (пиллары)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8E754B" w:rsidRDefault="008E754B" w:rsidP="00FC2A31">
      <w:pPr>
        <w:autoSpaceDE w:val="0"/>
        <w:autoSpaceDN w:val="0"/>
        <w:adjustRightInd w:val="0"/>
        <w:ind w:firstLine="709"/>
        <w:jc w:val="both"/>
      </w:pPr>
      <w:r>
        <w:t>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w:t>
      </w:r>
      <w:r w:rsidRPr="00BC7305">
        <w:t>;</w:t>
      </w:r>
    </w:p>
    <w:p w:rsidR="008E754B" w:rsidRDefault="008E754B" w:rsidP="00FC2A31">
      <w:pPr>
        <w:autoSpaceDE w:val="0"/>
        <w:autoSpaceDN w:val="0"/>
        <w:adjustRightInd w:val="0"/>
        <w:ind w:firstLine="709"/>
        <w:jc w:val="both"/>
      </w:pPr>
      <w:r>
        <w:t xml:space="preserve">-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8E754B" w:rsidRDefault="008E754B" w:rsidP="00FC2A31">
      <w:pPr>
        <w:autoSpaceDE w:val="0"/>
        <w:autoSpaceDN w:val="0"/>
        <w:adjustRightInd w:val="0"/>
        <w:ind w:firstLine="709"/>
        <w:jc w:val="both"/>
      </w:pPr>
      <w:r>
        <w:t xml:space="preserve">Площадь информационного поля ситиборда определяется общей площадью его эксплуатируемых сторон. </w:t>
      </w:r>
    </w:p>
    <w:p w:rsidR="008E754B" w:rsidRDefault="008E754B" w:rsidP="00FC2A31">
      <w:pPr>
        <w:autoSpaceDE w:val="0"/>
        <w:autoSpaceDN w:val="0"/>
        <w:adjustRightInd w:val="0"/>
        <w:ind w:firstLine="709"/>
        <w:jc w:val="both"/>
      </w:pPr>
      <w:r>
        <w:t xml:space="preserve">Размер одной стороны информационного поля ситиборда составляет 2,7 х 3,7 м (2,0 х 3,0 м). </w:t>
      </w:r>
    </w:p>
    <w:p w:rsidR="008E754B" w:rsidRPr="00335146" w:rsidRDefault="008E754B" w:rsidP="00FC2A31">
      <w:pPr>
        <w:autoSpaceDE w:val="0"/>
        <w:autoSpaceDN w:val="0"/>
        <w:adjustRightInd w:val="0"/>
        <w:ind w:firstLine="709"/>
        <w:jc w:val="both"/>
      </w:pPr>
      <w:r>
        <w:t>Ситиборды, имеющие только одну поверхность для размещения рекламы, должны иметь декоративно оформленную обратную сторону</w:t>
      </w:r>
      <w:r w:rsidRPr="00335146">
        <w:t>;</w:t>
      </w:r>
    </w:p>
    <w:p w:rsidR="008E754B" w:rsidRDefault="008E754B" w:rsidP="00FC2A31">
      <w:pPr>
        <w:autoSpaceDE w:val="0"/>
        <w:autoSpaceDN w:val="0"/>
        <w:adjustRightInd w:val="0"/>
        <w:ind w:firstLine="709"/>
        <w:jc w:val="both"/>
      </w:pPr>
      <w:r>
        <w:t>- скроллеры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r w:rsidRPr="00335146">
        <w:t>;</w:t>
      </w:r>
    </w:p>
    <w:p w:rsidR="008E754B" w:rsidRDefault="008E754B" w:rsidP="00FC2A31">
      <w:pPr>
        <w:autoSpaceDE w:val="0"/>
        <w:autoSpaceDN w:val="0"/>
        <w:adjustRightInd w:val="0"/>
        <w:ind w:firstLine="709"/>
        <w:jc w:val="both"/>
      </w:pPr>
      <w:r>
        <w:t xml:space="preserve">- билборды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8E754B" w:rsidRDefault="008E754B" w:rsidP="00FC2A31">
      <w:pPr>
        <w:autoSpaceDE w:val="0"/>
        <w:autoSpaceDN w:val="0"/>
        <w:adjustRightInd w:val="0"/>
        <w:ind w:firstLine="709"/>
        <w:jc w:val="both"/>
      </w:pPr>
      <w:r>
        <w:t xml:space="preserve">Площадь информационного поля билборда определяется общей площадью его эксплуатируемых сторон. </w:t>
      </w:r>
    </w:p>
    <w:p w:rsidR="008E754B" w:rsidRDefault="008E754B" w:rsidP="00FC2A31">
      <w:pPr>
        <w:autoSpaceDE w:val="0"/>
        <w:autoSpaceDN w:val="0"/>
        <w:adjustRightInd w:val="0"/>
        <w:ind w:firstLine="709"/>
        <w:jc w:val="both"/>
      </w:pPr>
      <w:r>
        <w:t xml:space="preserve">Количество сторон билборда не может быть более двух. </w:t>
      </w:r>
    </w:p>
    <w:p w:rsidR="008E754B" w:rsidRDefault="008E754B" w:rsidP="00FC2A31">
      <w:pPr>
        <w:autoSpaceDE w:val="0"/>
        <w:autoSpaceDN w:val="0"/>
        <w:adjustRightInd w:val="0"/>
        <w:ind w:firstLine="709"/>
        <w:jc w:val="both"/>
      </w:pPr>
      <w:r>
        <w:t>Билборды, имеющие только одну поверхность для размещения рекламы, должны иметь декоративно оформленную обратную сторону</w:t>
      </w:r>
      <w:r w:rsidRPr="00335146">
        <w:t>;</w:t>
      </w:r>
    </w:p>
    <w:p w:rsidR="008E754B" w:rsidRDefault="008E754B" w:rsidP="00FC2A31">
      <w:pPr>
        <w:autoSpaceDE w:val="0"/>
        <w:autoSpaceDN w:val="0"/>
        <w:adjustRightInd w:val="0"/>
        <w:ind w:firstLine="709"/>
        <w:jc w:val="both"/>
      </w:pPr>
      <w:r>
        <w:t xml:space="preserve">-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8E754B" w:rsidRDefault="008E754B" w:rsidP="00FC2A31">
      <w:pPr>
        <w:autoSpaceDE w:val="0"/>
        <w:autoSpaceDN w:val="0"/>
        <w:adjustRightInd w:val="0"/>
        <w:ind w:firstLine="709"/>
        <w:jc w:val="both"/>
      </w:pPr>
      <w:r>
        <w:t xml:space="preserve">Суперборды и суперсайты должны иметь внутренний или внешний просвет. </w:t>
      </w:r>
    </w:p>
    <w:p w:rsidR="008E754B" w:rsidRDefault="008E754B" w:rsidP="00FC2A31">
      <w:pPr>
        <w:autoSpaceDE w:val="0"/>
        <w:autoSpaceDN w:val="0"/>
        <w:adjustRightInd w:val="0"/>
        <w:ind w:firstLine="709"/>
        <w:jc w:val="both"/>
      </w:pPr>
      <w:r>
        <w:t xml:space="preserve">Размер одной стороны информационного поля суперборда составляет 3,0 х 9,0 м (3,0 х 12,0 м, 4,0 х 8,0 м). </w:t>
      </w:r>
    </w:p>
    <w:p w:rsidR="008E754B" w:rsidRDefault="008E754B" w:rsidP="00FC2A31">
      <w:pPr>
        <w:autoSpaceDE w:val="0"/>
        <w:autoSpaceDN w:val="0"/>
        <w:adjustRightInd w:val="0"/>
        <w:ind w:firstLine="709"/>
        <w:jc w:val="both"/>
      </w:pPr>
      <w:r>
        <w:t xml:space="preserve">Размер одной стороны информационного поля суперсайта составляет 5,0 х 15,0 м (4,0 х 12,0 м, 5,0 х 10,0 м, 5,0 х 12,0 м). </w:t>
      </w:r>
    </w:p>
    <w:p w:rsidR="008E754B" w:rsidRDefault="008E754B" w:rsidP="00FC2A31">
      <w:pPr>
        <w:autoSpaceDE w:val="0"/>
        <w:autoSpaceDN w:val="0"/>
        <w:adjustRightInd w:val="0"/>
        <w:ind w:firstLine="709"/>
        <w:jc w:val="both"/>
      </w:pPr>
      <w:r>
        <w:t xml:space="preserve">Площадь информационного поля суперборда и супесайта определяется общей площадью их сторон. </w:t>
      </w:r>
    </w:p>
    <w:p w:rsidR="008E754B" w:rsidRDefault="008E754B" w:rsidP="00FC2A31">
      <w:pPr>
        <w:autoSpaceDE w:val="0"/>
        <w:autoSpaceDN w:val="0"/>
        <w:adjustRightInd w:val="0"/>
        <w:ind w:firstLine="709"/>
        <w:jc w:val="both"/>
      </w:pPr>
      <w:r>
        <w:t xml:space="preserve">Количество сторон суперборда не может быть более двух. </w:t>
      </w:r>
    </w:p>
    <w:p w:rsidR="008E754B" w:rsidRDefault="008E754B" w:rsidP="00FC2A31">
      <w:pPr>
        <w:autoSpaceDE w:val="0"/>
        <w:autoSpaceDN w:val="0"/>
        <w:adjustRightInd w:val="0"/>
        <w:ind w:firstLine="709"/>
        <w:jc w:val="both"/>
      </w:pPr>
      <w:r>
        <w:t xml:space="preserve">Количество сторон суперсайта не может быть более трех. </w:t>
      </w:r>
    </w:p>
    <w:p w:rsidR="008E754B" w:rsidRDefault="008E754B" w:rsidP="00FC2A31">
      <w:pPr>
        <w:autoSpaceDE w:val="0"/>
        <w:autoSpaceDN w:val="0"/>
        <w:adjustRightInd w:val="0"/>
        <w:ind w:firstLine="709"/>
        <w:jc w:val="both"/>
      </w:pPr>
      <w:r>
        <w:t>Суперборд и суперсай, имеющие только одну поверхность для размещения рекламы, должны иметь декоративно оформленную обратную сторону.</w:t>
      </w:r>
    </w:p>
    <w:p w:rsidR="008E754B" w:rsidRDefault="008E754B" w:rsidP="00FC2A31">
      <w:pPr>
        <w:autoSpaceDE w:val="0"/>
        <w:autoSpaceDN w:val="0"/>
        <w:adjustRightInd w:val="0"/>
        <w:ind w:firstLine="709"/>
        <w:jc w:val="both"/>
      </w:pPr>
      <w:r>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8E754B" w:rsidRDefault="008E754B" w:rsidP="00FC2A31">
      <w:pPr>
        <w:autoSpaceDE w:val="0"/>
        <w:autoSpaceDN w:val="0"/>
        <w:adjustRightInd w:val="0"/>
        <w:ind w:firstLine="709"/>
        <w:jc w:val="both"/>
      </w:pPr>
      <w:r>
        <w:t>К уникальным (нестандартным) рекламным конструкциям, выполненным по индивидуальным проектам, относятся следующие рекламные конструкции</w:t>
      </w:r>
      <w:r w:rsidRPr="005F2633">
        <w:t>:</w:t>
      </w:r>
    </w:p>
    <w:p w:rsidR="008E754B" w:rsidRDefault="008E754B" w:rsidP="00FC2A31">
      <w:pPr>
        <w:autoSpaceDE w:val="0"/>
        <w:autoSpaceDN w:val="0"/>
        <w:adjustRightInd w:val="0"/>
        <w:ind w:firstLine="709"/>
        <w:jc w:val="both"/>
      </w:pPr>
      <w: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r w:rsidRPr="005F2633">
        <w:t>;</w:t>
      </w:r>
    </w:p>
    <w:p w:rsidR="008E754B" w:rsidRDefault="008E754B" w:rsidP="00FC2A31">
      <w:pPr>
        <w:autoSpaceDE w:val="0"/>
        <w:autoSpaceDN w:val="0"/>
        <w:adjustRightInd w:val="0"/>
        <w:ind w:firstLine="709"/>
        <w:jc w:val="both"/>
      </w:pPr>
      <w: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8E754B" w:rsidRPr="00043E3A" w:rsidRDefault="008E754B" w:rsidP="00FC2A31">
      <w:pPr>
        <w:autoSpaceDE w:val="0"/>
        <w:autoSpaceDN w:val="0"/>
        <w:adjustRightInd w:val="0"/>
        <w:ind w:firstLine="709"/>
        <w:jc w:val="both"/>
      </w:pPr>
      <w: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r w:rsidRPr="00043E3A">
        <w:t>;</w:t>
      </w:r>
    </w:p>
    <w:p w:rsidR="008E754B" w:rsidRDefault="008E754B" w:rsidP="00FC2A31">
      <w:pPr>
        <w:autoSpaceDE w:val="0"/>
        <w:autoSpaceDN w:val="0"/>
        <w:adjustRightInd w:val="0"/>
        <w:ind w:firstLine="709"/>
        <w:jc w:val="both"/>
      </w:pPr>
      <w:r>
        <w:t xml:space="preserve">- </w:t>
      </w:r>
      <w:r w:rsidRPr="005F2633">
        <w:t xml:space="preserve"> </w:t>
      </w:r>
      <w:r>
        <w:t>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8E754B" w:rsidRDefault="008E754B" w:rsidP="00FC2A31">
      <w:pPr>
        <w:autoSpaceDE w:val="0"/>
        <w:autoSpaceDN w:val="0"/>
        <w:adjustRightInd w:val="0"/>
        <w:ind w:firstLine="709"/>
        <w:jc w:val="both"/>
      </w:pPr>
      <w:r>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8E754B" w:rsidRDefault="008E754B" w:rsidP="00FC2A31">
      <w:pPr>
        <w:autoSpaceDE w:val="0"/>
        <w:autoSpaceDN w:val="0"/>
        <w:adjustRightInd w:val="0"/>
        <w:ind w:firstLine="709"/>
        <w:jc w:val="both"/>
      </w:pPr>
      <w:r>
        <w:t>Элементы крышной рекламной конструкции не должны выступать за габариты здания в плане</w:t>
      </w:r>
      <w:r w:rsidRPr="00BC59D6">
        <w:t>;</w:t>
      </w:r>
    </w:p>
    <w:p w:rsidR="008E754B" w:rsidRDefault="008E754B" w:rsidP="00FC2A31">
      <w:pPr>
        <w:autoSpaceDE w:val="0"/>
        <w:autoSpaceDN w:val="0"/>
        <w:adjustRightInd w:val="0"/>
        <w:ind w:firstLine="709"/>
        <w:jc w:val="both"/>
      </w:pPr>
      <w:r>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r w:rsidRPr="002A15FC">
        <w:t>;</w:t>
      </w:r>
    </w:p>
    <w:p w:rsidR="008E754B" w:rsidRDefault="008E754B" w:rsidP="00FC2A31">
      <w:pPr>
        <w:autoSpaceDE w:val="0"/>
        <w:autoSpaceDN w:val="0"/>
        <w:adjustRightInd w:val="0"/>
        <w:ind w:firstLine="709"/>
        <w:jc w:val="both"/>
      </w:pPr>
      <w:r>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8E754B" w:rsidRDefault="008E754B" w:rsidP="00FC2A31">
      <w:pPr>
        <w:autoSpaceDE w:val="0"/>
        <w:autoSpaceDN w:val="0"/>
        <w:adjustRightInd w:val="0"/>
        <w:ind w:firstLine="709"/>
        <w:jc w:val="both"/>
      </w:pPr>
      <w:r>
        <w:t>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r w:rsidRPr="00C9715B">
        <w:t>;</w:t>
      </w:r>
    </w:p>
    <w:p w:rsidR="008E754B" w:rsidRDefault="008E754B" w:rsidP="00FC2A31">
      <w:pPr>
        <w:autoSpaceDE w:val="0"/>
        <w:autoSpaceDN w:val="0"/>
        <w:adjustRightInd w:val="0"/>
        <w:ind w:firstLine="709"/>
        <w:jc w:val="both"/>
      </w:pPr>
      <w:r>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r w:rsidRPr="005867F5">
        <w:t>;</w:t>
      </w:r>
    </w:p>
    <w:p w:rsidR="008E754B" w:rsidRDefault="008E754B" w:rsidP="00FC2A31">
      <w:pPr>
        <w:autoSpaceDE w:val="0"/>
        <w:autoSpaceDN w:val="0"/>
        <w:adjustRightInd w:val="0"/>
        <w:ind w:firstLine="709"/>
        <w:jc w:val="both"/>
      </w:pPr>
      <w:r>
        <w:t>- видеоэкран, электронное табло, светодинамическое табло – отдельно стоящая или размещаемая на фасаде здания рекламная конструкция.</w:t>
      </w:r>
    </w:p>
    <w:p w:rsidR="008E754B" w:rsidRDefault="008E754B" w:rsidP="00FC2A31">
      <w:pPr>
        <w:autoSpaceDE w:val="0"/>
        <w:autoSpaceDN w:val="0"/>
        <w:adjustRightInd w:val="0"/>
        <w:ind w:firstLine="709"/>
        <w:jc w:val="both"/>
      </w:pPr>
      <w: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r w:rsidRPr="005867F5">
        <w:t>;</w:t>
      </w:r>
    </w:p>
    <w:p w:rsidR="008E754B" w:rsidRPr="005867F5" w:rsidRDefault="008E754B" w:rsidP="00FC2A31">
      <w:pPr>
        <w:autoSpaceDE w:val="0"/>
        <w:autoSpaceDN w:val="0"/>
        <w:adjustRightInd w:val="0"/>
        <w:ind w:firstLine="709"/>
        <w:jc w:val="both"/>
      </w:pPr>
      <w: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8E754B" w:rsidRDefault="008E754B" w:rsidP="00FC2A31">
      <w:pPr>
        <w:ind w:firstLine="709"/>
        <w:jc w:val="both"/>
      </w:pPr>
      <w:r w:rsidRPr="0051745C">
        <w:t>3.3.9.3.</w:t>
      </w:r>
      <w:r>
        <w:t xml:space="preserve"> </w:t>
      </w:r>
      <w:r w:rsidRPr="0051745C">
        <w:t>Типы</w:t>
      </w:r>
      <w:r>
        <w:t xml:space="preserve"> </w:t>
      </w:r>
      <w:r w:rsidRPr="0051745C">
        <w:t xml:space="preserve">временных рекламных конструкций, допустимых к установке на территории </w:t>
      </w:r>
      <w:r>
        <w:t>города Алатыря</w:t>
      </w:r>
      <w:r w:rsidRPr="0051745C">
        <w:t>:</w:t>
      </w:r>
    </w:p>
    <w:p w:rsidR="008E754B" w:rsidRPr="0051745C" w:rsidRDefault="008E754B" w:rsidP="00FC2A31">
      <w:pPr>
        <w:ind w:firstLine="709"/>
        <w:jc w:val="both"/>
      </w:pPr>
      <w:r>
        <w:t>-</w:t>
      </w:r>
      <w:r w:rsidRPr="0051745C">
        <w:t xml:space="preserve"> рекламные конструкции, размещаемые на ограждениях строительных</w:t>
      </w:r>
      <w:r>
        <w:t xml:space="preserve"> </w:t>
      </w:r>
      <w:r w:rsidRPr="0051745C">
        <w:t>площадок, среднего, большого и крупного формата. Параметры рекламных</w:t>
      </w:r>
      <w:r>
        <w:t xml:space="preserve"> </w:t>
      </w:r>
      <w:r w:rsidRPr="0051745C">
        <w:t>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подконструкции;</w:t>
      </w:r>
    </w:p>
    <w:p w:rsidR="008E754B" w:rsidRPr="0051745C" w:rsidRDefault="008E754B" w:rsidP="00FC2A31">
      <w:pPr>
        <w:ind w:firstLine="709"/>
        <w:jc w:val="both"/>
      </w:pPr>
      <w:r w:rsidRPr="0051745C">
        <w:t>- софтборды</w:t>
      </w:r>
      <w:r>
        <w:t xml:space="preserve"> </w:t>
      </w:r>
      <w:r w:rsidRPr="0051745C">
        <w:t>-</w:t>
      </w:r>
      <w:r>
        <w:t xml:space="preserve"> </w:t>
      </w:r>
      <w:r w:rsidRPr="0051745C">
        <w:t>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8E754B" w:rsidRPr="0051745C" w:rsidRDefault="008E754B" w:rsidP="00FC2A31">
      <w:pPr>
        <w:ind w:firstLine="709"/>
        <w:jc w:val="both"/>
      </w:pPr>
      <w:r w:rsidRPr="0051745C">
        <w:t>- штендеры - отдельно стоящие рекламные конструкции малого формата,</w:t>
      </w:r>
      <w:r>
        <w:t xml:space="preserve"> </w:t>
      </w:r>
      <w:r w:rsidRPr="0051745C">
        <w:t>устанавливаемые не далее 5</w:t>
      </w:r>
      <w:r>
        <w:t>,0</w:t>
      </w:r>
      <w:r w:rsidRPr="0051745C">
        <w:t xml:space="preserve"> м от главного входа в предприятия потребительского рынка в часы их работы.</w:t>
      </w:r>
    </w:p>
    <w:p w:rsidR="008E754B" w:rsidRPr="0051745C" w:rsidRDefault="008E754B" w:rsidP="00FC2A31">
      <w:pPr>
        <w:ind w:firstLine="709"/>
        <w:jc w:val="both"/>
      </w:pPr>
      <w:r w:rsidRPr="0051745C">
        <w:t>Штендеры должны быть двухсторонними, не должны иметь</w:t>
      </w:r>
      <w:r>
        <w:t xml:space="preserve"> </w:t>
      </w:r>
      <w:r w:rsidRPr="0051745C">
        <w:t>собственной подсветки, площадь одной стороны не должна превышать 1,5 кв. м.</w:t>
      </w:r>
    </w:p>
    <w:p w:rsidR="008E754B" w:rsidRPr="0051745C" w:rsidRDefault="008E754B" w:rsidP="00FC2A31">
      <w:pPr>
        <w:ind w:firstLine="709"/>
        <w:jc w:val="both"/>
      </w:pPr>
      <w:r w:rsidRPr="0051745C">
        <w:t>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p>
    <w:p w:rsidR="008E754B" w:rsidRPr="0051745C" w:rsidRDefault="008E754B" w:rsidP="00FC2A31">
      <w:pPr>
        <w:ind w:firstLine="709"/>
        <w:jc w:val="both"/>
      </w:pPr>
      <w:r w:rsidRPr="0051745C">
        <w:t>- запрещается установка и эксплуатация штендеров, мешающих проходу пешеходов, при ширине тротуара менее 3</w:t>
      </w:r>
      <w:r>
        <w:t>,0</w:t>
      </w:r>
      <w:r w:rsidRPr="0051745C">
        <w:t xml:space="preserve"> м, а также ориентированных на</w:t>
      </w:r>
      <w:r>
        <w:t xml:space="preserve"> </w:t>
      </w:r>
      <w:r w:rsidRPr="0051745C">
        <w:t>восприятие с проезжей части, либо на расстоянии менее 5 м от бровки земляного полотна автомобильной дороги (бордюрного камня);</w:t>
      </w:r>
    </w:p>
    <w:p w:rsidR="008E754B" w:rsidRPr="0051745C" w:rsidRDefault="008E754B" w:rsidP="00FC2A31">
      <w:pPr>
        <w:ind w:firstLine="709"/>
        <w:jc w:val="both"/>
      </w:pPr>
      <w:r w:rsidRPr="0051745C">
        <w:t>- не допускается установка и эксплуатация более двух штендеров у входа в предприятие.</w:t>
      </w:r>
    </w:p>
    <w:p w:rsidR="008E754B" w:rsidRDefault="008E754B" w:rsidP="00FC2A31">
      <w:pPr>
        <w:ind w:firstLine="709"/>
        <w:jc w:val="both"/>
      </w:pPr>
      <w:r w:rsidRPr="0051745C">
        <w:t xml:space="preserve">Штендеры должны иметь надежную конструкцию, исключающую возможность опрокидывания. </w:t>
      </w:r>
    </w:p>
    <w:p w:rsidR="008E754B" w:rsidRDefault="008E754B" w:rsidP="00FC2A31">
      <w:pPr>
        <w:ind w:firstLine="709"/>
        <w:jc w:val="both"/>
      </w:pPr>
      <w:r w:rsidRPr="0051745C">
        <w:t>Запрещается присоединение или прикрепление</w:t>
      </w:r>
      <w:r>
        <w:t xml:space="preserve"> </w:t>
      </w:r>
      <w:r w:rsidRPr="0051745C">
        <w:t xml:space="preserve">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8E754B" w:rsidRPr="0051745C" w:rsidRDefault="008E754B" w:rsidP="00FC2A31">
      <w:pPr>
        <w:ind w:firstLine="709"/>
        <w:jc w:val="both"/>
      </w:pPr>
      <w:r w:rsidRPr="0051745C">
        <w:t>Штендеры должны быть обеспечены временным креплением, позволяющим избежать произвольное перемещение выносной конструкции (цепочка, карабин и т.</w:t>
      </w:r>
      <w:r>
        <w:t xml:space="preserve"> </w:t>
      </w:r>
      <w:r w:rsidRPr="0051745C">
        <w:t>п.);</w:t>
      </w:r>
    </w:p>
    <w:p w:rsidR="008E754B" w:rsidRPr="00871988" w:rsidRDefault="008E754B" w:rsidP="00FC2A31">
      <w:pPr>
        <w:ind w:firstLine="709"/>
        <w:jc w:val="both"/>
      </w:pPr>
      <w:r w:rsidRPr="0051745C">
        <w:t>- транспаранты-перетяжки - рекламные конструкции малого формата, состоящие из опор, устройства крепления, устройства натяжения и информационного из</w:t>
      </w:r>
      <w:r>
        <w:t>о</w:t>
      </w:r>
      <w:r w:rsidRPr="0051745C">
        <w:t xml:space="preserve">бражения на мягких полотнищах, размещаются на период проведения государственных и городских </w:t>
      </w:r>
      <w:r w:rsidRPr="00871988">
        <w:t>праздников.</w:t>
      </w:r>
    </w:p>
    <w:p w:rsidR="008E754B" w:rsidRPr="00871988" w:rsidRDefault="008E754B" w:rsidP="00FC2A31">
      <w:pPr>
        <w:ind w:firstLine="709"/>
        <w:jc w:val="both"/>
      </w:pPr>
      <w:r w:rsidRPr="00871988">
        <w:t>3.3.9.4. Рекламные конструкции и места их установки на территории</w:t>
      </w:r>
      <w:r>
        <w:t xml:space="preserve"> </w:t>
      </w:r>
      <w:r w:rsidRPr="00871988">
        <w:t>город</w:t>
      </w:r>
      <w:r>
        <w:t xml:space="preserve">а Алатыря </w:t>
      </w:r>
      <w:r w:rsidRPr="00871988">
        <w:t>должны соответствовать документам территориального планирования, внешнему архитектурному облику сложившейся застройки,</w:t>
      </w:r>
      <w:r>
        <w:t xml:space="preserve"> </w:t>
      </w:r>
      <w:r w:rsidRPr="00871988">
        <w:t>требованиям градостроительных норм и правил, требованиям безопасности.</w:t>
      </w:r>
    </w:p>
    <w:p w:rsidR="008E754B" w:rsidRPr="00871988" w:rsidRDefault="008E754B" w:rsidP="00FC2A31">
      <w:pPr>
        <w:ind w:firstLine="709"/>
        <w:jc w:val="both"/>
      </w:pPr>
      <w:r w:rsidRPr="00871988">
        <w:t>3.3.9.5. Рекламные конструкции не должны препятствовать восприятию рекламы или информации, размещенной на другой конструкции, здании или</w:t>
      </w:r>
      <w:r>
        <w:t xml:space="preserve"> </w:t>
      </w:r>
      <w:r w:rsidRPr="00871988">
        <w:t>ином недвижимом имуществе.</w:t>
      </w:r>
    </w:p>
    <w:p w:rsidR="008E754B" w:rsidRPr="00871988" w:rsidRDefault="008E754B" w:rsidP="00FC2A31">
      <w:pPr>
        <w:ind w:firstLine="709"/>
        <w:jc w:val="both"/>
      </w:pPr>
      <w:r w:rsidRPr="00871988">
        <w:t>Не допускается эксплуатация рекламных конструкций без размещенных на них коммерческой либо социальной рекламы.</w:t>
      </w:r>
    </w:p>
    <w:p w:rsidR="008E754B" w:rsidRPr="00871988" w:rsidRDefault="008E754B" w:rsidP="00FC2A31">
      <w:pPr>
        <w:ind w:firstLine="709"/>
        <w:jc w:val="both"/>
      </w:pPr>
      <w:r w:rsidRPr="00871988">
        <w:t xml:space="preserve">3.3.9.6. </w:t>
      </w:r>
      <w:r>
        <w:t>Д</w:t>
      </w:r>
      <w:r w:rsidRPr="00871988">
        <w:t>оведение до потребителя рекламы сведений коммерческого или</w:t>
      </w:r>
      <w:r>
        <w:t xml:space="preserve"> </w:t>
      </w:r>
      <w:r w:rsidRPr="00871988">
        <w:t>социального характера на всех типах и видах рекламных конструкций может производиться:</w:t>
      </w:r>
    </w:p>
    <w:p w:rsidR="008E754B" w:rsidRPr="00871988" w:rsidRDefault="008E754B" w:rsidP="00FC2A31">
      <w:pPr>
        <w:ind w:firstLine="709"/>
        <w:jc w:val="both"/>
      </w:pPr>
      <w:r w:rsidRPr="00871988">
        <w:t>-</w:t>
      </w:r>
      <w:r>
        <w:t xml:space="preserve"> </w:t>
      </w:r>
      <w:r w:rsidRPr="00871988">
        <w:t>с помощью статической демонстрации постеров (прочная водостойкая</w:t>
      </w:r>
      <w:r>
        <w:t xml:space="preserve"> </w:t>
      </w:r>
      <w:r w:rsidRPr="00871988">
        <w:t>бумага, виниловое баннерное полотно, самоклеящаяся виниловая пленка);</w:t>
      </w:r>
    </w:p>
    <w:p w:rsidR="008E754B" w:rsidRPr="00871988" w:rsidRDefault="008E754B" w:rsidP="00FC2A31">
      <w:pPr>
        <w:ind w:firstLine="709"/>
        <w:jc w:val="both"/>
      </w:pPr>
      <w:r w:rsidRPr="00871988">
        <w:t xml:space="preserve">- с помощью демонстрации постеров на динамических системах смены изображений (роллерных системах или системах поворотных панелей </w:t>
      </w:r>
      <w:r>
        <w:t>-</w:t>
      </w:r>
      <w:r w:rsidRPr="00871988">
        <w:t xml:space="preserve"> призматронов);</w:t>
      </w:r>
    </w:p>
    <w:p w:rsidR="008E754B" w:rsidRPr="008D2054" w:rsidRDefault="008E754B" w:rsidP="00FC2A31">
      <w:pPr>
        <w:ind w:firstLine="709"/>
      </w:pPr>
      <w:r>
        <w:t xml:space="preserve">- </w:t>
      </w:r>
      <w:r w:rsidRPr="008D2054">
        <w:t>с помощью изображений, демонстрируемых на электронных носителях.</w:t>
      </w:r>
    </w:p>
    <w:p w:rsidR="008E754B" w:rsidRPr="008D2054" w:rsidRDefault="008E754B" w:rsidP="00FC2A31">
      <w:pPr>
        <w:ind w:firstLine="709"/>
        <w:jc w:val="both"/>
      </w:pPr>
      <w:r w:rsidRPr="008D2054">
        <w:t>3.3.9.7. Демонстрация изображений на электронных носителях должна</w:t>
      </w:r>
      <w:r>
        <w:t xml:space="preserve"> п</w:t>
      </w:r>
      <w:r w:rsidRPr="008D2054">
        <w:t>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8E754B" w:rsidRPr="008D2054" w:rsidRDefault="008E754B" w:rsidP="00FC2A31">
      <w:pPr>
        <w:ind w:firstLine="709"/>
        <w:jc w:val="both"/>
      </w:pPr>
      <w:r w:rsidRPr="008D2054">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w:t>
      </w:r>
      <w:r>
        <w:t xml:space="preserve"> </w:t>
      </w:r>
      <w:r w:rsidRPr="008D2054">
        <w:t>безопасности.</w:t>
      </w:r>
    </w:p>
    <w:p w:rsidR="008E754B" w:rsidRDefault="008E754B" w:rsidP="00FC2A31">
      <w:pPr>
        <w:ind w:firstLine="709"/>
        <w:jc w:val="both"/>
      </w:pPr>
      <w:r w:rsidRPr="008D2054">
        <w:t>3.3.9.9.</w:t>
      </w:r>
      <w:r>
        <w:t xml:space="preserve"> К</w:t>
      </w:r>
      <w:r w:rsidRPr="008D2054">
        <w:t>онструктивные элементы жесткости и крепления (болтовые соединения, элементы опор, технологические косынки и т.</w:t>
      </w:r>
      <w:r>
        <w:t xml:space="preserve"> </w:t>
      </w:r>
      <w:r w:rsidRPr="008D2054">
        <w:t>п.) рекламных конструкций должны быть закрыты декоративными элементами.</w:t>
      </w:r>
      <w:r>
        <w:t xml:space="preserve"> </w:t>
      </w:r>
    </w:p>
    <w:p w:rsidR="008E754B" w:rsidRPr="008D2054" w:rsidRDefault="008E754B" w:rsidP="00FC2A31">
      <w:pPr>
        <w:ind w:firstLine="709"/>
        <w:jc w:val="both"/>
      </w:pPr>
      <w:r w:rsidRPr="008D2054">
        <w:t>Фундаменты рекламных конструкций не должны выступать над уровнем покрытия тротуара, дорожного покрытия, грунта.</w:t>
      </w:r>
    </w:p>
    <w:p w:rsidR="008E754B" w:rsidRPr="008D2054" w:rsidRDefault="008E754B" w:rsidP="00FC2A31">
      <w:pPr>
        <w:ind w:firstLine="709"/>
        <w:jc w:val="both"/>
      </w:pPr>
      <w:r w:rsidRPr="008D2054">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8E754B" w:rsidRPr="008D2054" w:rsidRDefault="008E754B" w:rsidP="00FC2A31">
      <w:pPr>
        <w:ind w:firstLine="709"/>
        <w:jc w:val="both"/>
      </w:pPr>
      <w:r w:rsidRPr="008D2054">
        <w:t xml:space="preserve">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w:t>
      </w:r>
      <w:r>
        <w:t>муниципальной</w:t>
      </w:r>
      <w:r w:rsidRPr="008D2054">
        <w:t xml:space="preserve"> собственности</w:t>
      </w:r>
      <w:r>
        <w:t xml:space="preserve"> города Алатыря</w:t>
      </w:r>
      <w:r w:rsidRPr="008D2054">
        <w:t>, должны соответствовать</w:t>
      </w:r>
      <w:r>
        <w:t xml:space="preserve"> </w:t>
      </w:r>
      <w:r w:rsidRPr="008D2054">
        <w:t xml:space="preserve">Схеме размещения рекламных конструкций на территории </w:t>
      </w:r>
      <w:r>
        <w:t>города Алатыря</w:t>
      </w:r>
      <w:r w:rsidRPr="008D2054">
        <w:t>, утвержд</w:t>
      </w:r>
      <w:r>
        <w:t xml:space="preserve">аемой Собранием депутатов города Алатыря  </w:t>
      </w:r>
      <w:r w:rsidRPr="008D2054">
        <w:t>в соответствии с требованиями действующего законодательства.</w:t>
      </w:r>
    </w:p>
    <w:p w:rsidR="008E754B" w:rsidRPr="008D2054" w:rsidRDefault="008E754B" w:rsidP="00FC2A31">
      <w:pPr>
        <w:ind w:firstLine="709"/>
        <w:jc w:val="both"/>
      </w:pPr>
      <w:r w:rsidRPr="008D2054">
        <w:t xml:space="preserve">3.3.9.12. Установка рекламной конструкции осуществляется на основании разрешения, выданного </w:t>
      </w:r>
      <w:r>
        <w:t>У</w:t>
      </w:r>
      <w:r w:rsidRPr="008D2054">
        <w:t>правлением градостроитель</w:t>
      </w:r>
      <w:r>
        <w:t>ства и городского хозяйства администрации города Алатыря</w:t>
      </w:r>
      <w:r w:rsidRPr="008D2054">
        <w:t>.</w:t>
      </w:r>
    </w:p>
    <w:p w:rsidR="008E754B" w:rsidRPr="008D2054" w:rsidRDefault="008E754B" w:rsidP="00FC2A31">
      <w:pPr>
        <w:ind w:firstLine="709"/>
        <w:jc w:val="both"/>
      </w:pPr>
      <w:r w:rsidRPr="008D2054">
        <w:t>3.3.9.13. Рекламные конструкции, устанавливаемые на территории го</w:t>
      </w:r>
      <w:r>
        <w:t>рода Алатыря</w:t>
      </w:r>
      <w:r w:rsidRPr="008D2054">
        <w:t>,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E754B" w:rsidRPr="008D2054" w:rsidRDefault="008E754B" w:rsidP="00FC2A31">
      <w:pPr>
        <w:ind w:firstLine="709"/>
        <w:jc w:val="both"/>
      </w:pPr>
      <w:r w:rsidRPr="008D2054">
        <w:t>3.3.9.14. На территории город</w:t>
      </w:r>
      <w:r>
        <w:t xml:space="preserve">а Алатыря </w:t>
      </w:r>
      <w:r w:rsidRPr="008D2054">
        <w:t>запрещается устанавливать</w:t>
      </w:r>
      <w:r>
        <w:t xml:space="preserve"> </w:t>
      </w:r>
      <w:r w:rsidRPr="008D2054">
        <w:t>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8E754B" w:rsidRPr="008D2054" w:rsidRDefault="008E754B" w:rsidP="00FC2A31">
      <w:pPr>
        <w:ind w:firstLine="709"/>
        <w:jc w:val="both"/>
      </w:pPr>
      <w:r w:rsidRPr="008D2054">
        <w:t>3.3.9.15. Рекламные конструкции, установленные на зданиях, не должны создавать помех</w:t>
      </w:r>
      <w:r>
        <w:t xml:space="preserve"> </w:t>
      </w:r>
      <w:r w:rsidRPr="008D2054">
        <w:t>для очистки кровель от снега и льда, а также во время проведения ремонта, реконструкции зданий, строений, сооружений.</w:t>
      </w:r>
    </w:p>
    <w:p w:rsidR="008E754B" w:rsidRDefault="008E754B" w:rsidP="00FC2A31">
      <w:pPr>
        <w:ind w:firstLine="709"/>
        <w:jc w:val="both"/>
      </w:pPr>
      <w:r w:rsidRPr="008D2054">
        <w:t>3.3.9.16. Размещение рекламных конструкций в пределах улично-дорожной сети на территории город</w:t>
      </w:r>
      <w:r>
        <w:t xml:space="preserve">а Алатыря </w:t>
      </w:r>
      <w:r w:rsidRPr="008D2054">
        <w:t>осуществляется в соответствии с Федеральным законом</w:t>
      </w:r>
      <w:r>
        <w:t xml:space="preserve"> </w:t>
      </w:r>
      <w:r w:rsidRPr="008D2054">
        <w:t>от</w:t>
      </w:r>
      <w:r>
        <w:t xml:space="preserve"> </w:t>
      </w:r>
      <w:r w:rsidRPr="008D2054">
        <w:t>8</w:t>
      </w:r>
      <w:r>
        <w:t xml:space="preserve"> ноября </w:t>
      </w:r>
      <w:r w:rsidRPr="008D2054">
        <w:t xml:space="preserve">2007 </w:t>
      </w:r>
      <w:r>
        <w:t>№</w:t>
      </w:r>
      <w:r w:rsidRPr="008D2054">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8E754B" w:rsidRPr="008D2054" w:rsidRDefault="008E754B" w:rsidP="00FC2A31">
      <w:pPr>
        <w:ind w:firstLine="709"/>
        <w:jc w:val="both"/>
      </w:pPr>
      <w:r w:rsidRPr="008D2054">
        <w:t xml:space="preserve">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 </w:t>
      </w:r>
    </w:p>
    <w:p w:rsidR="008E754B" w:rsidRPr="008D2054" w:rsidRDefault="008E754B" w:rsidP="00FC2A31">
      <w:pPr>
        <w:ind w:firstLine="709"/>
        <w:jc w:val="both"/>
      </w:pPr>
      <w:r w:rsidRPr="008D2054">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8E754B" w:rsidRDefault="008E754B" w:rsidP="00FC2A31">
      <w:pPr>
        <w:ind w:firstLine="709"/>
        <w:jc w:val="both"/>
      </w:pPr>
      <w:r w:rsidRPr="008D2054">
        <w:t xml:space="preserve">3.3.9.18. Цветовое решение конструктивных элементов рекламной конструкции должно соответствовать единой цветовой гамме рекламоносителей - цвет по каталогу RAL 7037. </w:t>
      </w:r>
    </w:p>
    <w:p w:rsidR="008E754B" w:rsidRDefault="008E754B" w:rsidP="00FC2A31">
      <w:pPr>
        <w:ind w:firstLine="709"/>
        <w:jc w:val="both"/>
      </w:pPr>
      <w:r w:rsidRPr="008D2054">
        <w:t xml:space="preserve">3.3.9.19. При размещении рекламных конструкций, устанавливаемых на территории </w:t>
      </w:r>
      <w:r>
        <w:t>города Алатыря</w:t>
      </w:r>
      <w:r w:rsidRPr="008D2054">
        <w:t>, запрещается ухудшать архитектурный облик города</w:t>
      </w:r>
      <w:r>
        <w:t xml:space="preserve"> Алатыря</w:t>
      </w:r>
      <w:r w:rsidRPr="008D2054">
        <w:t xml:space="preserve">, препятствовать визуальному восприятию объектов капитального строительства, искажать целостность восприятия архитектуры. </w:t>
      </w:r>
    </w:p>
    <w:p w:rsidR="008E754B" w:rsidRDefault="008E754B" w:rsidP="00FC2A31">
      <w:pPr>
        <w:ind w:firstLine="709"/>
        <w:jc w:val="both"/>
      </w:pPr>
      <w:r w:rsidRPr="008D2054">
        <w:t xml:space="preserve">Объекты рекламы и конструкции должны выступать в качестве дополняющих, корректирующих, украшающих среду проживания. </w:t>
      </w:r>
    </w:p>
    <w:p w:rsidR="008E754B" w:rsidRPr="008D2054" w:rsidRDefault="008E754B" w:rsidP="00FC2A31">
      <w:pPr>
        <w:ind w:firstLine="709"/>
        <w:jc w:val="both"/>
      </w:pPr>
      <w:r w:rsidRPr="008D2054">
        <w:t>Рекламные конструкции должны создавать равноценное информационное пространство в</w:t>
      </w:r>
      <w:r>
        <w:t xml:space="preserve"> </w:t>
      </w:r>
      <w:r w:rsidRPr="008D2054">
        <w:t>интересах всего населения.</w:t>
      </w:r>
    </w:p>
    <w:p w:rsidR="008E754B" w:rsidRPr="008D2054" w:rsidRDefault="008E754B" w:rsidP="00FC2A31">
      <w:pPr>
        <w:ind w:firstLine="709"/>
        <w:jc w:val="both"/>
      </w:pPr>
      <w:r w:rsidRPr="008D2054">
        <w:t xml:space="preserve">В целях сохранения внешнего архитектурного облика сложившейся застройки на территории </w:t>
      </w:r>
      <w:r>
        <w:t>города Алатыря</w:t>
      </w:r>
      <w:r w:rsidRPr="008D2054">
        <w:t xml:space="preserve"> не допускается:</w:t>
      </w:r>
    </w:p>
    <w:p w:rsidR="008E754B" w:rsidRPr="008D2054" w:rsidRDefault="008E754B" w:rsidP="00FC2A31">
      <w:pPr>
        <w:ind w:firstLine="709"/>
        <w:jc w:val="both"/>
      </w:pPr>
      <w:r w:rsidRPr="008D2054">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8E754B" w:rsidRPr="008D2054" w:rsidRDefault="008E754B" w:rsidP="00FC2A31">
      <w:pPr>
        <w:ind w:firstLine="709"/>
        <w:jc w:val="both"/>
      </w:pPr>
      <w:r w:rsidRPr="008D2054">
        <w:t>-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8E754B" w:rsidRPr="008D2054" w:rsidRDefault="008E754B" w:rsidP="00FC2A31">
      <w:pPr>
        <w:ind w:firstLine="709"/>
        <w:jc w:val="both"/>
      </w:pPr>
      <w:r w:rsidRPr="008D2054">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8E754B" w:rsidRPr="008D2054" w:rsidRDefault="008E754B" w:rsidP="00FC2A31">
      <w:pPr>
        <w:ind w:firstLine="709"/>
        <w:jc w:val="both"/>
      </w:pPr>
      <w:r w:rsidRPr="008D2054">
        <w:t>- размещать в информационном поле рекламной конструкции надписи: «сдается», «здесь может быть ваша реклама», «свободное поле» и т.</w:t>
      </w:r>
      <w:r>
        <w:t xml:space="preserve"> </w:t>
      </w:r>
      <w:r w:rsidRPr="008D2054">
        <w:t>п.</w:t>
      </w:r>
    </w:p>
    <w:p w:rsidR="008E754B" w:rsidRPr="008D2054" w:rsidRDefault="008E754B" w:rsidP="00FC2A31">
      <w:pPr>
        <w:ind w:firstLine="709"/>
        <w:jc w:val="both"/>
      </w:pPr>
      <w:r w:rsidRPr="008D2054">
        <w:t>3.3.9.20. На территориях, перечисленных ниже, возможно размещение следующих типов рекламных конструкций:</w:t>
      </w:r>
    </w:p>
    <w:p w:rsidR="008E754B" w:rsidRPr="00B517CC" w:rsidRDefault="008E754B" w:rsidP="00FC2A31">
      <w:pPr>
        <w:ind w:firstLine="709"/>
        <w:rPr>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3202"/>
        <w:gridCol w:w="3460"/>
        <w:gridCol w:w="2184"/>
      </w:tblGrid>
      <w:tr w:rsidR="008E754B" w:rsidRPr="004341FF" w:rsidTr="000E2D74">
        <w:trPr>
          <w:cantSplit/>
          <w:trHeight w:val="378"/>
        </w:trPr>
        <w:tc>
          <w:tcPr>
            <w:tcW w:w="510" w:type="dxa"/>
          </w:tcPr>
          <w:p w:rsidR="008E754B" w:rsidRPr="000E2D74" w:rsidRDefault="008E754B" w:rsidP="000E2D74">
            <w:pPr>
              <w:ind w:left="-113" w:right="-113" w:firstLine="34"/>
              <w:jc w:val="center"/>
              <w:rPr>
                <w:sz w:val="22"/>
                <w:szCs w:val="22"/>
              </w:rPr>
            </w:pPr>
            <w:r w:rsidRPr="000E2D74">
              <w:rPr>
                <w:sz w:val="22"/>
                <w:szCs w:val="22"/>
              </w:rPr>
              <w:t>№</w:t>
            </w:r>
          </w:p>
          <w:p w:rsidR="008E754B" w:rsidRPr="000E2D74" w:rsidRDefault="008E754B" w:rsidP="000E2D74">
            <w:pPr>
              <w:ind w:left="-113" w:right="-113" w:firstLine="34"/>
              <w:jc w:val="center"/>
              <w:rPr>
                <w:sz w:val="22"/>
                <w:szCs w:val="22"/>
              </w:rPr>
            </w:pPr>
            <w:r w:rsidRPr="000E2D74">
              <w:rPr>
                <w:sz w:val="22"/>
                <w:szCs w:val="22"/>
              </w:rPr>
              <w:t>зоны</w:t>
            </w:r>
          </w:p>
        </w:tc>
        <w:tc>
          <w:tcPr>
            <w:tcW w:w="3202" w:type="dxa"/>
          </w:tcPr>
          <w:p w:rsidR="008E754B" w:rsidRPr="000E2D74" w:rsidRDefault="008E754B" w:rsidP="000E2D74">
            <w:pPr>
              <w:jc w:val="center"/>
              <w:rPr>
                <w:sz w:val="22"/>
                <w:szCs w:val="22"/>
              </w:rPr>
            </w:pPr>
            <w:r w:rsidRPr="000E2D74">
              <w:rPr>
                <w:sz w:val="22"/>
                <w:szCs w:val="22"/>
              </w:rPr>
              <w:t>Территория</w:t>
            </w:r>
          </w:p>
        </w:tc>
        <w:tc>
          <w:tcPr>
            <w:tcW w:w="3460" w:type="dxa"/>
          </w:tcPr>
          <w:p w:rsidR="008E754B" w:rsidRPr="000E2D74" w:rsidRDefault="008E754B" w:rsidP="000E2D74">
            <w:pPr>
              <w:jc w:val="center"/>
              <w:rPr>
                <w:sz w:val="22"/>
                <w:szCs w:val="22"/>
              </w:rPr>
            </w:pPr>
            <w:r w:rsidRPr="000E2D74">
              <w:rPr>
                <w:sz w:val="22"/>
                <w:szCs w:val="22"/>
              </w:rPr>
              <w:t>Допустимые типы</w:t>
            </w:r>
          </w:p>
          <w:p w:rsidR="008E754B" w:rsidRPr="000E2D74" w:rsidRDefault="008E754B" w:rsidP="000E2D74">
            <w:pPr>
              <w:jc w:val="center"/>
              <w:rPr>
                <w:sz w:val="22"/>
                <w:szCs w:val="22"/>
              </w:rPr>
            </w:pPr>
            <w:r w:rsidRPr="000E2D74">
              <w:rPr>
                <w:sz w:val="22"/>
                <w:szCs w:val="22"/>
              </w:rPr>
              <w:t>рекламных конструкций</w:t>
            </w:r>
          </w:p>
        </w:tc>
        <w:tc>
          <w:tcPr>
            <w:tcW w:w="2184" w:type="dxa"/>
          </w:tcPr>
          <w:p w:rsidR="008E754B" w:rsidRPr="000E2D74" w:rsidRDefault="008E754B" w:rsidP="000E2D74">
            <w:pPr>
              <w:jc w:val="center"/>
              <w:rPr>
                <w:sz w:val="22"/>
                <w:szCs w:val="22"/>
              </w:rPr>
            </w:pPr>
            <w:r w:rsidRPr="000E2D74">
              <w:rPr>
                <w:sz w:val="22"/>
                <w:szCs w:val="22"/>
              </w:rPr>
              <w:t>Примечание</w:t>
            </w:r>
          </w:p>
        </w:tc>
      </w:tr>
      <w:tr w:rsidR="008E754B" w:rsidRPr="004341FF" w:rsidTr="000E2D74">
        <w:trPr>
          <w:trHeight w:val="55"/>
        </w:trPr>
        <w:tc>
          <w:tcPr>
            <w:tcW w:w="510" w:type="dxa"/>
          </w:tcPr>
          <w:p w:rsidR="008E754B" w:rsidRPr="000E2D74" w:rsidRDefault="008E754B" w:rsidP="000E2D74">
            <w:pPr>
              <w:ind w:left="-113" w:right="-113"/>
              <w:jc w:val="center"/>
              <w:rPr>
                <w:i/>
                <w:sz w:val="18"/>
                <w:szCs w:val="18"/>
              </w:rPr>
            </w:pPr>
            <w:r w:rsidRPr="000E2D74">
              <w:rPr>
                <w:i/>
                <w:sz w:val="18"/>
                <w:szCs w:val="18"/>
              </w:rPr>
              <w:t>1</w:t>
            </w:r>
          </w:p>
        </w:tc>
        <w:tc>
          <w:tcPr>
            <w:tcW w:w="3202" w:type="dxa"/>
          </w:tcPr>
          <w:p w:rsidR="008E754B" w:rsidRPr="000E2D74" w:rsidRDefault="008E754B" w:rsidP="000E2D74">
            <w:pPr>
              <w:jc w:val="center"/>
              <w:rPr>
                <w:i/>
                <w:sz w:val="18"/>
                <w:szCs w:val="18"/>
              </w:rPr>
            </w:pPr>
            <w:r w:rsidRPr="000E2D74">
              <w:rPr>
                <w:i/>
                <w:sz w:val="18"/>
                <w:szCs w:val="18"/>
              </w:rPr>
              <w:t>2</w:t>
            </w:r>
          </w:p>
        </w:tc>
        <w:tc>
          <w:tcPr>
            <w:tcW w:w="3460" w:type="dxa"/>
          </w:tcPr>
          <w:p w:rsidR="008E754B" w:rsidRPr="000E2D74" w:rsidRDefault="008E754B" w:rsidP="000E2D74">
            <w:pPr>
              <w:jc w:val="center"/>
              <w:rPr>
                <w:i/>
                <w:sz w:val="18"/>
                <w:szCs w:val="18"/>
              </w:rPr>
            </w:pPr>
            <w:r w:rsidRPr="000E2D74">
              <w:rPr>
                <w:i/>
                <w:sz w:val="18"/>
                <w:szCs w:val="18"/>
              </w:rPr>
              <w:t>3</w:t>
            </w:r>
          </w:p>
        </w:tc>
        <w:tc>
          <w:tcPr>
            <w:tcW w:w="2184" w:type="dxa"/>
          </w:tcPr>
          <w:p w:rsidR="008E754B" w:rsidRPr="000E2D74" w:rsidRDefault="008E754B" w:rsidP="000E2D74">
            <w:pPr>
              <w:jc w:val="center"/>
              <w:rPr>
                <w:i/>
                <w:sz w:val="18"/>
                <w:szCs w:val="18"/>
              </w:rPr>
            </w:pPr>
            <w:r w:rsidRPr="000E2D74">
              <w:rPr>
                <w:i/>
                <w:sz w:val="18"/>
                <w:szCs w:val="18"/>
              </w:rPr>
              <w:t>4</w:t>
            </w:r>
          </w:p>
        </w:tc>
      </w:tr>
      <w:tr w:rsidR="008E754B" w:rsidTr="000E2D74">
        <w:trPr>
          <w:trHeight w:val="273"/>
        </w:trPr>
        <w:tc>
          <w:tcPr>
            <w:tcW w:w="510" w:type="dxa"/>
          </w:tcPr>
          <w:p w:rsidR="008E754B" w:rsidRPr="000E2D74" w:rsidRDefault="008E754B" w:rsidP="000E2D74">
            <w:pPr>
              <w:ind w:right="-113"/>
              <w:jc w:val="center"/>
              <w:rPr>
                <w:sz w:val="22"/>
                <w:szCs w:val="22"/>
              </w:rPr>
            </w:pPr>
            <w:r w:rsidRPr="000E2D74">
              <w:rPr>
                <w:sz w:val="22"/>
                <w:szCs w:val="22"/>
              </w:rPr>
              <w:t>1.</w:t>
            </w:r>
          </w:p>
        </w:tc>
        <w:tc>
          <w:tcPr>
            <w:tcW w:w="3202" w:type="dxa"/>
          </w:tcPr>
          <w:p w:rsidR="008E754B" w:rsidRPr="000E2D74" w:rsidRDefault="008E754B" w:rsidP="000E2D74">
            <w:pPr>
              <w:ind w:left="-57" w:right="-57" w:firstLine="170"/>
              <w:rPr>
                <w:sz w:val="22"/>
                <w:szCs w:val="22"/>
              </w:rPr>
            </w:pPr>
            <w:r w:rsidRPr="000E2D74">
              <w:rPr>
                <w:sz w:val="22"/>
                <w:szCs w:val="22"/>
              </w:rPr>
              <w:t>Территории особо охраняемых природных территорий (заповедники) в пределах установленных (размежеванных) границ</w:t>
            </w:r>
          </w:p>
        </w:tc>
        <w:tc>
          <w:tcPr>
            <w:tcW w:w="3460" w:type="dxa"/>
          </w:tcPr>
          <w:p w:rsidR="008E754B" w:rsidRPr="000E2D74" w:rsidRDefault="008E754B" w:rsidP="000E2D74">
            <w:pPr>
              <w:ind w:left="-57" w:right="-57" w:firstLine="170"/>
              <w:rPr>
                <w:sz w:val="22"/>
                <w:szCs w:val="22"/>
              </w:rPr>
            </w:pPr>
            <w:r w:rsidRPr="000E2D74">
              <w:rPr>
                <w:sz w:val="22"/>
                <w:szCs w:val="22"/>
              </w:rPr>
              <w:t>- афишные стенды для парков;</w:t>
            </w:r>
          </w:p>
          <w:p w:rsidR="008E754B" w:rsidRPr="000E2D74" w:rsidRDefault="008E754B" w:rsidP="000E2D74">
            <w:pPr>
              <w:ind w:left="-57" w:right="-57" w:firstLine="170"/>
              <w:rPr>
                <w:sz w:val="22"/>
                <w:szCs w:val="22"/>
              </w:rPr>
            </w:pPr>
            <w:r w:rsidRPr="000E2D74">
              <w:rPr>
                <w:sz w:val="22"/>
                <w:szCs w:val="22"/>
              </w:rPr>
              <w:t>- указатели с рекламными модулями;</w:t>
            </w:r>
          </w:p>
          <w:p w:rsidR="008E754B" w:rsidRPr="000E2D74" w:rsidRDefault="008E754B" w:rsidP="000E2D74">
            <w:pPr>
              <w:ind w:left="-57" w:right="-57" w:firstLine="170"/>
              <w:rPr>
                <w:sz w:val="22"/>
                <w:szCs w:val="22"/>
              </w:rPr>
            </w:pPr>
            <w:r w:rsidRPr="000E2D74">
              <w:rPr>
                <w:sz w:val="22"/>
                <w:szCs w:val="22"/>
              </w:rPr>
              <w:t>- знак информирования об объектах притяжения;</w:t>
            </w:r>
          </w:p>
        </w:tc>
        <w:tc>
          <w:tcPr>
            <w:tcW w:w="2184" w:type="dxa"/>
          </w:tcPr>
          <w:p w:rsidR="008E754B" w:rsidRPr="000E2D74" w:rsidRDefault="008E754B" w:rsidP="000E2D74">
            <w:pPr>
              <w:tabs>
                <w:tab w:val="left" w:pos="459"/>
              </w:tabs>
              <w:ind w:left="-57" w:right="-57" w:firstLine="170"/>
              <w:rPr>
                <w:sz w:val="22"/>
                <w:szCs w:val="22"/>
              </w:rPr>
            </w:pPr>
            <w:r w:rsidRPr="000E2D74">
              <w:rPr>
                <w:sz w:val="22"/>
                <w:szCs w:val="22"/>
              </w:rPr>
              <w:t>- без подсвета;</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без подсвета;</w:t>
            </w:r>
          </w:p>
        </w:tc>
      </w:tr>
      <w:tr w:rsidR="008E754B" w:rsidTr="000E2D74">
        <w:tc>
          <w:tcPr>
            <w:tcW w:w="510" w:type="dxa"/>
          </w:tcPr>
          <w:p w:rsidR="008E754B" w:rsidRPr="000E2D74" w:rsidRDefault="008E754B" w:rsidP="000E2D74">
            <w:pPr>
              <w:ind w:right="-113"/>
              <w:jc w:val="center"/>
              <w:rPr>
                <w:sz w:val="22"/>
                <w:szCs w:val="22"/>
              </w:rPr>
            </w:pPr>
            <w:r w:rsidRPr="000E2D74">
              <w:rPr>
                <w:sz w:val="22"/>
                <w:szCs w:val="22"/>
              </w:rPr>
              <w:t>2.</w:t>
            </w:r>
          </w:p>
        </w:tc>
        <w:tc>
          <w:tcPr>
            <w:tcW w:w="3202" w:type="dxa"/>
          </w:tcPr>
          <w:p w:rsidR="008E754B" w:rsidRPr="000E2D74" w:rsidRDefault="008E754B" w:rsidP="000E2D74">
            <w:pPr>
              <w:ind w:left="-57" w:right="-57" w:firstLine="170"/>
              <w:rPr>
                <w:sz w:val="22"/>
                <w:szCs w:val="22"/>
              </w:rPr>
            </w:pPr>
            <w:r w:rsidRPr="000E2D74">
              <w:rPr>
                <w:sz w:val="22"/>
                <w:szCs w:val="22"/>
              </w:rPr>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градостроительства и городского  хозяйства администрации города Алатыря</w:t>
            </w:r>
          </w:p>
        </w:tc>
        <w:tc>
          <w:tcPr>
            <w:tcW w:w="3460" w:type="dxa"/>
          </w:tcPr>
          <w:p w:rsidR="008E754B" w:rsidRPr="000E2D74" w:rsidRDefault="008E754B" w:rsidP="000E2D74">
            <w:pPr>
              <w:ind w:left="-57" w:right="-57" w:firstLine="170"/>
              <w:rPr>
                <w:sz w:val="22"/>
                <w:szCs w:val="22"/>
              </w:rPr>
            </w:pPr>
            <w:r w:rsidRPr="000E2D74">
              <w:rPr>
                <w:sz w:val="22"/>
                <w:szCs w:val="22"/>
              </w:rPr>
              <w:t>- рекламные конструкции на остановочных павильонах;</w:t>
            </w:r>
          </w:p>
          <w:p w:rsidR="008E754B" w:rsidRPr="000E2D74" w:rsidRDefault="008E754B" w:rsidP="000E2D74">
            <w:pPr>
              <w:ind w:left="-57" w:right="-57" w:firstLine="170"/>
              <w:rPr>
                <w:sz w:val="22"/>
                <w:szCs w:val="22"/>
              </w:rPr>
            </w:pPr>
            <w:r w:rsidRPr="000E2D74">
              <w:rPr>
                <w:sz w:val="22"/>
                <w:szCs w:val="22"/>
              </w:rPr>
              <w:t>- сити-форматы;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тумбы;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указатели с рекламными модулями;</w:t>
            </w:r>
          </w:p>
          <w:p w:rsidR="008E754B" w:rsidRPr="000E2D74" w:rsidRDefault="008E754B" w:rsidP="000E2D74">
            <w:pPr>
              <w:ind w:left="-57" w:right="-57" w:firstLine="170"/>
              <w:rPr>
                <w:sz w:val="22"/>
                <w:szCs w:val="22"/>
              </w:rPr>
            </w:pPr>
            <w:r w:rsidRPr="000E2D74">
              <w:rPr>
                <w:sz w:val="22"/>
                <w:szCs w:val="22"/>
              </w:rPr>
              <w:t xml:space="preserve"> - афишные стенды;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знак информирования об объектах притяжения</w:t>
            </w:r>
          </w:p>
        </w:tc>
        <w:tc>
          <w:tcPr>
            <w:tcW w:w="2184" w:type="dxa"/>
          </w:tcPr>
          <w:p w:rsidR="008E754B" w:rsidRPr="000E2D74" w:rsidRDefault="008E754B" w:rsidP="000E2D74">
            <w:pPr>
              <w:tabs>
                <w:tab w:val="left" w:pos="459"/>
              </w:tabs>
              <w:ind w:left="-57" w:right="-57" w:firstLine="170"/>
              <w:rPr>
                <w:sz w:val="22"/>
                <w:szCs w:val="22"/>
              </w:rPr>
            </w:pPr>
            <w:r w:rsidRPr="000E2D74">
              <w:rPr>
                <w:sz w:val="22"/>
                <w:szCs w:val="22"/>
              </w:rPr>
              <w:t>- внутренний подсвет;</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без подсвета</w:t>
            </w:r>
          </w:p>
        </w:tc>
      </w:tr>
      <w:tr w:rsidR="008E754B" w:rsidTr="000E2D74">
        <w:tc>
          <w:tcPr>
            <w:tcW w:w="510" w:type="dxa"/>
          </w:tcPr>
          <w:p w:rsidR="008E754B" w:rsidRPr="000E2D74" w:rsidRDefault="008E754B" w:rsidP="000E2D74">
            <w:pPr>
              <w:ind w:right="-113"/>
              <w:jc w:val="center"/>
              <w:rPr>
                <w:sz w:val="22"/>
                <w:szCs w:val="22"/>
              </w:rPr>
            </w:pPr>
            <w:r w:rsidRPr="000E2D74">
              <w:rPr>
                <w:sz w:val="22"/>
                <w:szCs w:val="22"/>
              </w:rPr>
              <w:t>3.</w:t>
            </w:r>
          </w:p>
        </w:tc>
        <w:tc>
          <w:tcPr>
            <w:tcW w:w="3202" w:type="dxa"/>
          </w:tcPr>
          <w:p w:rsidR="008E754B" w:rsidRPr="000E2D74" w:rsidRDefault="008E754B" w:rsidP="000E2D74">
            <w:pPr>
              <w:ind w:left="-57" w:right="-57" w:firstLine="170"/>
              <w:rPr>
                <w:sz w:val="22"/>
                <w:szCs w:val="22"/>
              </w:rPr>
            </w:pPr>
            <w:r w:rsidRPr="000E2D74">
              <w:rPr>
                <w:sz w:val="22"/>
                <w:szCs w:val="22"/>
              </w:rPr>
              <w:t>Территория центра города Алатыря</w:t>
            </w:r>
          </w:p>
        </w:tc>
        <w:tc>
          <w:tcPr>
            <w:tcW w:w="3460" w:type="dxa"/>
          </w:tcPr>
          <w:p w:rsidR="008E754B" w:rsidRPr="000E2D74" w:rsidRDefault="008E754B" w:rsidP="000E2D74">
            <w:pPr>
              <w:ind w:left="-57" w:right="-57" w:firstLine="170"/>
              <w:rPr>
                <w:sz w:val="22"/>
                <w:szCs w:val="22"/>
              </w:rPr>
            </w:pPr>
            <w:r w:rsidRPr="000E2D74">
              <w:rPr>
                <w:sz w:val="22"/>
                <w:szCs w:val="22"/>
              </w:rPr>
              <w:t>- рекламные конструкции на остановочных павильонах;</w:t>
            </w:r>
          </w:p>
          <w:p w:rsidR="008E754B" w:rsidRPr="000E2D74" w:rsidRDefault="008E754B" w:rsidP="000E2D74">
            <w:pPr>
              <w:ind w:left="-57" w:right="-57" w:firstLine="170"/>
              <w:rPr>
                <w:sz w:val="22"/>
                <w:szCs w:val="22"/>
              </w:rPr>
            </w:pPr>
            <w:r w:rsidRPr="000E2D74">
              <w:rPr>
                <w:sz w:val="22"/>
                <w:szCs w:val="22"/>
              </w:rPr>
              <w:t>- сити-форматы;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тумбы;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пилларсы;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указатели с рекламными модулями;</w:t>
            </w:r>
          </w:p>
          <w:p w:rsidR="008E754B" w:rsidRPr="000E2D74" w:rsidRDefault="008E754B" w:rsidP="000E2D74">
            <w:pPr>
              <w:ind w:left="-57" w:right="-57" w:firstLine="170"/>
              <w:rPr>
                <w:sz w:val="22"/>
                <w:szCs w:val="22"/>
              </w:rPr>
            </w:pPr>
            <w:r w:rsidRPr="000E2D74">
              <w:rPr>
                <w:sz w:val="22"/>
                <w:szCs w:val="22"/>
              </w:rPr>
              <w:t>- софтборды;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видеоэкраны;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афишные стенды;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знак информирования об  объектах притяжения</w:t>
            </w:r>
          </w:p>
        </w:tc>
        <w:tc>
          <w:tcPr>
            <w:tcW w:w="2184" w:type="dxa"/>
          </w:tcPr>
          <w:p w:rsidR="008E754B" w:rsidRPr="000E2D74" w:rsidRDefault="008E754B" w:rsidP="000E2D74">
            <w:pPr>
              <w:tabs>
                <w:tab w:val="left" w:pos="459"/>
              </w:tabs>
              <w:ind w:left="-57" w:right="-57" w:firstLine="170"/>
              <w:rPr>
                <w:sz w:val="22"/>
                <w:szCs w:val="22"/>
              </w:rPr>
            </w:pPr>
            <w:r w:rsidRPr="000E2D74">
              <w:rPr>
                <w:sz w:val="22"/>
                <w:szCs w:val="22"/>
              </w:rPr>
              <w:t>- внутренний подсвет;</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xml:space="preserve">- внутренний подсвет; </w:t>
            </w:r>
          </w:p>
          <w:p w:rsidR="008E754B" w:rsidRPr="000E2D74" w:rsidRDefault="008E754B" w:rsidP="000E2D74">
            <w:pPr>
              <w:tabs>
                <w:tab w:val="left" w:pos="459"/>
              </w:tabs>
              <w:ind w:left="-57" w:right="-57" w:firstLine="170"/>
              <w:rPr>
                <w:sz w:val="22"/>
                <w:szCs w:val="22"/>
              </w:rPr>
            </w:pPr>
            <w:r w:rsidRPr="000E2D74">
              <w:rPr>
                <w:sz w:val="22"/>
                <w:szCs w:val="22"/>
              </w:rPr>
              <w:t>- без подсвета</w:t>
            </w:r>
          </w:p>
          <w:p w:rsidR="008E754B" w:rsidRPr="000E2D74" w:rsidRDefault="008E754B" w:rsidP="000E2D74">
            <w:pPr>
              <w:tabs>
                <w:tab w:val="left" w:pos="459"/>
              </w:tabs>
              <w:ind w:left="-57" w:right="-57" w:firstLine="170"/>
              <w:rPr>
                <w:sz w:val="22"/>
                <w:szCs w:val="22"/>
              </w:rPr>
            </w:pPr>
          </w:p>
        </w:tc>
      </w:tr>
      <w:tr w:rsidR="008E754B" w:rsidTr="000E2D74">
        <w:tc>
          <w:tcPr>
            <w:tcW w:w="510" w:type="dxa"/>
          </w:tcPr>
          <w:p w:rsidR="008E754B" w:rsidRPr="000E2D74" w:rsidRDefault="008E754B" w:rsidP="000E2D74">
            <w:pPr>
              <w:ind w:right="-113"/>
              <w:jc w:val="center"/>
              <w:rPr>
                <w:sz w:val="22"/>
                <w:szCs w:val="22"/>
              </w:rPr>
            </w:pPr>
            <w:r w:rsidRPr="000E2D74">
              <w:rPr>
                <w:sz w:val="22"/>
                <w:szCs w:val="22"/>
              </w:rPr>
              <w:t>4.</w:t>
            </w:r>
          </w:p>
        </w:tc>
        <w:tc>
          <w:tcPr>
            <w:tcW w:w="3202" w:type="dxa"/>
          </w:tcPr>
          <w:p w:rsidR="008E754B" w:rsidRPr="000E2D74" w:rsidRDefault="008E754B" w:rsidP="000E2D74">
            <w:pPr>
              <w:ind w:left="-57" w:right="-57" w:firstLine="170"/>
              <w:rPr>
                <w:sz w:val="22"/>
                <w:szCs w:val="22"/>
              </w:rPr>
            </w:pPr>
            <w:r w:rsidRPr="000E2D74">
              <w:rPr>
                <w:sz w:val="22"/>
                <w:szCs w:val="22"/>
              </w:rPr>
              <w:t>Прочие территории города Алатыря</w:t>
            </w:r>
          </w:p>
        </w:tc>
        <w:tc>
          <w:tcPr>
            <w:tcW w:w="3460" w:type="dxa"/>
          </w:tcPr>
          <w:p w:rsidR="008E754B" w:rsidRPr="000E2D74" w:rsidRDefault="008E754B" w:rsidP="000E2D74">
            <w:pPr>
              <w:ind w:left="-57" w:right="-57" w:firstLine="170"/>
              <w:rPr>
                <w:sz w:val="22"/>
                <w:szCs w:val="22"/>
              </w:rPr>
            </w:pPr>
            <w:r w:rsidRPr="000E2D74">
              <w:rPr>
                <w:sz w:val="22"/>
                <w:szCs w:val="22"/>
              </w:rPr>
              <w:t>- рекламные конструкции на остановочных павильонах;</w:t>
            </w:r>
          </w:p>
          <w:p w:rsidR="008E754B" w:rsidRPr="000E2D74" w:rsidRDefault="008E754B" w:rsidP="000E2D74">
            <w:pPr>
              <w:ind w:left="-57" w:right="-57" w:firstLine="170"/>
              <w:rPr>
                <w:sz w:val="22"/>
                <w:szCs w:val="22"/>
              </w:rPr>
            </w:pPr>
            <w:r w:rsidRPr="000E2D74">
              <w:rPr>
                <w:sz w:val="22"/>
                <w:szCs w:val="22"/>
              </w:rPr>
              <w:t>- сити-форматы;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ситиборды;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скроллеры;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афишные стенды;</w:t>
            </w:r>
          </w:p>
          <w:p w:rsidR="008E754B" w:rsidRPr="000E2D74" w:rsidRDefault="008E754B" w:rsidP="000E2D74">
            <w:pPr>
              <w:ind w:left="-57" w:right="-57" w:firstLine="170"/>
              <w:rPr>
                <w:sz w:val="22"/>
                <w:szCs w:val="22"/>
              </w:rPr>
            </w:pPr>
            <w:r w:rsidRPr="000E2D74">
              <w:rPr>
                <w:sz w:val="22"/>
                <w:szCs w:val="22"/>
              </w:rPr>
              <w:t>- тумбы;</w:t>
            </w:r>
          </w:p>
          <w:p w:rsidR="008E754B" w:rsidRPr="000E2D74" w:rsidRDefault="008E754B" w:rsidP="000E2D74">
            <w:pPr>
              <w:ind w:left="-57" w:right="-57" w:firstLine="170"/>
              <w:rPr>
                <w:sz w:val="22"/>
                <w:szCs w:val="22"/>
              </w:rPr>
            </w:pPr>
            <w:r w:rsidRPr="000E2D74">
              <w:rPr>
                <w:sz w:val="22"/>
                <w:szCs w:val="22"/>
              </w:rPr>
              <w:t>- указатели с рекламными модулями;</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штендеры;</w:t>
            </w:r>
          </w:p>
          <w:p w:rsidR="008E754B" w:rsidRPr="000E2D74" w:rsidRDefault="008E754B" w:rsidP="000E2D74">
            <w:pPr>
              <w:ind w:left="-57" w:right="-57" w:firstLine="170"/>
              <w:rPr>
                <w:sz w:val="22"/>
                <w:szCs w:val="22"/>
              </w:rPr>
            </w:pPr>
            <w:r w:rsidRPr="000E2D74">
              <w:rPr>
                <w:sz w:val="22"/>
                <w:szCs w:val="22"/>
              </w:rPr>
              <w:t xml:space="preserve">- знак информирования об объектах притяжения </w:t>
            </w:r>
          </w:p>
        </w:tc>
        <w:tc>
          <w:tcPr>
            <w:tcW w:w="2184" w:type="dxa"/>
          </w:tcPr>
          <w:p w:rsidR="008E754B" w:rsidRPr="000E2D74" w:rsidRDefault="008E754B" w:rsidP="000E2D74">
            <w:pPr>
              <w:ind w:left="-57" w:right="-57" w:firstLine="170"/>
              <w:rPr>
                <w:sz w:val="22"/>
                <w:szCs w:val="22"/>
              </w:rPr>
            </w:pPr>
            <w:r w:rsidRPr="000E2D74">
              <w:rPr>
                <w:sz w:val="22"/>
                <w:szCs w:val="22"/>
              </w:rPr>
              <w:t>- внутренний подсвет;</w:t>
            </w:r>
          </w:p>
          <w:p w:rsidR="008E754B" w:rsidRPr="000E2D74" w:rsidRDefault="008E754B" w:rsidP="000E2D74">
            <w:pPr>
              <w:ind w:left="-57" w:right="-57" w:firstLine="170"/>
              <w:rPr>
                <w:sz w:val="22"/>
                <w:szCs w:val="22"/>
              </w:rPr>
            </w:pPr>
            <w:r w:rsidRPr="000E2D74">
              <w:rPr>
                <w:sz w:val="22"/>
                <w:szCs w:val="22"/>
              </w:rPr>
              <w:t xml:space="preserve">- внутренний подсвет; </w:t>
            </w:r>
          </w:p>
          <w:p w:rsidR="008E754B" w:rsidRPr="000E2D74" w:rsidRDefault="008E754B" w:rsidP="000E2D74">
            <w:pPr>
              <w:ind w:left="-57" w:right="-57" w:firstLine="170"/>
              <w:rPr>
                <w:sz w:val="22"/>
                <w:szCs w:val="22"/>
              </w:rPr>
            </w:pPr>
            <w:r w:rsidRPr="000E2D74">
              <w:rPr>
                <w:sz w:val="22"/>
                <w:szCs w:val="22"/>
              </w:rPr>
              <w:t xml:space="preserve">- внутренний подсвет; </w:t>
            </w:r>
          </w:p>
          <w:p w:rsidR="008E754B" w:rsidRPr="000E2D74" w:rsidRDefault="008E754B" w:rsidP="000E2D74">
            <w:pPr>
              <w:ind w:left="-57" w:right="-57" w:firstLine="170"/>
              <w:rPr>
                <w:sz w:val="22"/>
                <w:szCs w:val="22"/>
              </w:rPr>
            </w:pPr>
            <w:r w:rsidRPr="000E2D74">
              <w:rPr>
                <w:sz w:val="22"/>
                <w:szCs w:val="22"/>
              </w:rPr>
              <w:t xml:space="preserve">- внутренний подсвет; </w:t>
            </w:r>
          </w:p>
          <w:p w:rsidR="008E754B" w:rsidRPr="000E2D74" w:rsidRDefault="008E754B" w:rsidP="000E2D74">
            <w:pPr>
              <w:ind w:left="-57" w:right="-57" w:firstLine="170"/>
              <w:rPr>
                <w:sz w:val="22"/>
                <w:szCs w:val="22"/>
              </w:rPr>
            </w:pPr>
            <w:r w:rsidRPr="000E2D74">
              <w:rPr>
                <w:sz w:val="22"/>
                <w:szCs w:val="22"/>
              </w:rPr>
              <w:t>- без подсвета;</w:t>
            </w:r>
          </w:p>
          <w:p w:rsidR="008E754B" w:rsidRPr="000E2D74" w:rsidRDefault="008E754B" w:rsidP="000E2D74">
            <w:pPr>
              <w:ind w:left="-57" w:right="-57" w:firstLine="170"/>
              <w:rPr>
                <w:sz w:val="22"/>
                <w:szCs w:val="22"/>
              </w:rPr>
            </w:pPr>
            <w:r w:rsidRPr="000E2D74">
              <w:rPr>
                <w:sz w:val="22"/>
                <w:szCs w:val="22"/>
              </w:rPr>
              <w:t>- без подсвета;</w:t>
            </w:r>
          </w:p>
          <w:p w:rsidR="008E754B" w:rsidRPr="000E2D74" w:rsidRDefault="008E754B" w:rsidP="000E2D74">
            <w:pPr>
              <w:ind w:left="-57" w:right="-57" w:firstLine="170"/>
              <w:rPr>
                <w:sz w:val="22"/>
                <w:szCs w:val="22"/>
              </w:rPr>
            </w:pPr>
            <w:r w:rsidRPr="000E2D74">
              <w:rPr>
                <w:sz w:val="22"/>
                <w:szCs w:val="22"/>
              </w:rPr>
              <w:t xml:space="preserve">- внутренний или внешний подсвет; </w:t>
            </w:r>
          </w:p>
          <w:p w:rsidR="008E754B" w:rsidRPr="000E2D74" w:rsidRDefault="008E754B" w:rsidP="000E2D74">
            <w:pPr>
              <w:ind w:left="-57" w:right="-57" w:firstLine="170"/>
              <w:rPr>
                <w:sz w:val="22"/>
                <w:szCs w:val="22"/>
              </w:rPr>
            </w:pPr>
            <w:r w:rsidRPr="000E2D74">
              <w:rPr>
                <w:sz w:val="22"/>
                <w:szCs w:val="22"/>
              </w:rPr>
              <w:t>- без подсвета;</w:t>
            </w:r>
          </w:p>
          <w:p w:rsidR="008E754B" w:rsidRPr="000E2D74" w:rsidRDefault="008E754B" w:rsidP="000E2D74">
            <w:pPr>
              <w:ind w:left="-57" w:right="-57" w:firstLine="170"/>
              <w:rPr>
                <w:sz w:val="22"/>
                <w:szCs w:val="22"/>
              </w:rPr>
            </w:pPr>
            <w:r w:rsidRPr="000E2D74">
              <w:rPr>
                <w:sz w:val="22"/>
                <w:szCs w:val="22"/>
              </w:rPr>
              <w:t>- без подсвета;</w:t>
            </w:r>
          </w:p>
          <w:p w:rsidR="008E754B" w:rsidRPr="000E2D74" w:rsidRDefault="008E754B" w:rsidP="000E2D74">
            <w:pPr>
              <w:tabs>
                <w:tab w:val="left" w:pos="459"/>
              </w:tabs>
              <w:ind w:left="-57" w:right="-57" w:firstLine="170"/>
              <w:rPr>
                <w:sz w:val="22"/>
                <w:szCs w:val="22"/>
              </w:rPr>
            </w:pPr>
          </w:p>
        </w:tc>
      </w:tr>
      <w:tr w:rsidR="008E754B" w:rsidTr="000E2D74">
        <w:tc>
          <w:tcPr>
            <w:tcW w:w="510" w:type="dxa"/>
          </w:tcPr>
          <w:p w:rsidR="008E754B" w:rsidRPr="000E2D74" w:rsidRDefault="008E754B" w:rsidP="000E2D74">
            <w:pPr>
              <w:ind w:right="-113"/>
              <w:jc w:val="center"/>
              <w:rPr>
                <w:sz w:val="22"/>
                <w:szCs w:val="22"/>
              </w:rPr>
            </w:pPr>
            <w:r w:rsidRPr="000E2D74">
              <w:rPr>
                <w:sz w:val="22"/>
                <w:szCs w:val="22"/>
              </w:rPr>
              <w:t>5.</w:t>
            </w:r>
          </w:p>
        </w:tc>
        <w:tc>
          <w:tcPr>
            <w:tcW w:w="3202" w:type="dxa"/>
          </w:tcPr>
          <w:p w:rsidR="008E754B" w:rsidRPr="000E2D74" w:rsidRDefault="008E754B" w:rsidP="000E2D74">
            <w:pPr>
              <w:ind w:left="-57" w:right="-57" w:firstLine="170"/>
              <w:rPr>
                <w:sz w:val="22"/>
                <w:szCs w:val="22"/>
              </w:rPr>
            </w:pPr>
            <w:r w:rsidRPr="000E2D74">
              <w:rPr>
                <w:sz w:val="22"/>
                <w:szCs w:val="22"/>
              </w:rPr>
              <w:t>Автомобильные дороги I - II категории</w:t>
            </w:r>
          </w:p>
        </w:tc>
        <w:tc>
          <w:tcPr>
            <w:tcW w:w="3460" w:type="dxa"/>
          </w:tcPr>
          <w:p w:rsidR="008E754B" w:rsidRPr="000E2D74" w:rsidRDefault="008E754B" w:rsidP="000E2D74">
            <w:pPr>
              <w:ind w:left="-57" w:right="-57" w:firstLine="170"/>
              <w:rPr>
                <w:sz w:val="22"/>
                <w:szCs w:val="22"/>
              </w:rPr>
            </w:pPr>
            <w:r w:rsidRPr="000E2D74">
              <w:rPr>
                <w:sz w:val="22"/>
                <w:szCs w:val="22"/>
              </w:rPr>
              <w:t>- рекламные конструкции на остановочных павильонах;</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билборды;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суперборды и суперсайты</w:t>
            </w:r>
          </w:p>
        </w:tc>
        <w:tc>
          <w:tcPr>
            <w:tcW w:w="2184" w:type="dxa"/>
          </w:tcPr>
          <w:p w:rsidR="008E754B" w:rsidRPr="000E2D74" w:rsidRDefault="008E754B" w:rsidP="000E2D74">
            <w:pPr>
              <w:ind w:left="-57" w:right="-57" w:firstLine="170"/>
              <w:rPr>
                <w:sz w:val="22"/>
                <w:szCs w:val="22"/>
              </w:rPr>
            </w:pPr>
            <w:r w:rsidRPr="000E2D74">
              <w:rPr>
                <w:sz w:val="22"/>
                <w:szCs w:val="22"/>
              </w:rPr>
              <w:t>- внутренний подсвет;</w:t>
            </w:r>
          </w:p>
          <w:p w:rsidR="008E754B" w:rsidRPr="000E2D74" w:rsidRDefault="008E754B" w:rsidP="000E2D74">
            <w:pPr>
              <w:ind w:left="-57" w:right="-57" w:firstLine="170"/>
              <w:rPr>
                <w:sz w:val="22"/>
                <w:szCs w:val="22"/>
              </w:rPr>
            </w:pPr>
            <w:r w:rsidRPr="000E2D74">
              <w:rPr>
                <w:sz w:val="22"/>
                <w:szCs w:val="22"/>
              </w:rPr>
              <w:t xml:space="preserve">- внутренний или внешний подсвет; </w:t>
            </w:r>
          </w:p>
          <w:p w:rsidR="008E754B" w:rsidRPr="000E2D74" w:rsidRDefault="008E754B" w:rsidP="000E2D74">
            <w:pPr>
              <w:ind w:left="-57" w:right="-57" w:firstLine="170"/>
              <w:rPr>
                <w:sz w:val="22"/>
                <w:szCs w:val="22"/>
              </w:rPr>
            </w:pPr>
            <w:r w:rsidRPr="000E2D74">
              <w:rPr>
                <w:sz w:val="22"/>
                <w:szCs w:val="22"/>
              </w:rPr>
              <w:t>- внутренний или внешний подсвет</w:t>
            </w:r>
          </w:p>
        </w:tc>
      </w:tr>
      <w:tr w:rsidR="008E754B" w:rsidTr="000E2D74">
        <w:tc>
          <w:tcPr>
            <w:tcW w:w="510" w:type="dxa"/>
          </w:tcPr>
          <w:p w:rsidR="008E754B" w:rsidRPr="000E2D74" w:rsidRDefault="008E754B" w:rsidP="000E2D74">
            <w:pPr>
              <w:ind w:right="-113"/>
              <w:jc w:val="center"/>
              <w:rPr>
                <w:sz w:val="22"/>
                <w:szCs w:val="22"/>
              </w:rPr>
            </w:pPr>
            <w:r w:rsidRPr="000E2D74">
              <w:rPr>
                <w:sz w:val="22"/>
                <w:szCs w:val="22"/>
              </w:rPr>
              <w:t>6.</w:t>
            </w:r>
          </w:p>
        </w:tc>
        <w:tc>
          <w:tcPr>
            <w:tcW w:w="3202" w:type="dxa"/>
          </w:tcPr>
          <w:p w:rsidR="008E754B" w:rsidRPr="000E2D74" w:rsidRDefault="008E754B" w:rsidP="000E2D74">
            <w:pPr>
              <w:ind w:left="-57" w:right="-57" w:firstLine="170"/>
              <w:rPr>
                <w:sz w:val="22"/>
                <w:szCs w:val="22"/>
              </w:rPr>
            </w:pPr>
            <w:r w:rsidRPr="000E2D74">
              <w:rPr>
                <w:sz w:val="22"/>
                <w:szCs w:val="22"/>
              </w:rPr>
              <w:t>Автомобильные дороги III - IV категории</w:t>
            </w:r>
          </w:p>
        </w:tc>
        <w:tc>
          <w:tcPr>
            <w:tcW w:w="3460" w:type="dxa"/>
          </w:tcPr>
          <w:p w:rsidR="008E754B" w:rsidRPr="000E2D74" w:rsidRDefault="008E754B" w:rsidP="000E2D74">
            <w:pPr>
              <w:ind w:left="-57" w:right="-57" w:firstLine="170"/>
              <w:rPr>
                <w:sz w:val="22"/>
                <w:szCs w:val="22"/>
              </w:rPr>
            </w:pPr>
            <w:r w:rsidRPr="000E2D74">
              <w:rPr>
                <w:sz w:val="22"/>
                <w:szCs w:val="22"/>
              </w:rPr>
              <w:t>- рекламные конструкции на остановочных павильонах;</w:t>
            </w:r>
          </w:p>
          <w:p w:rsidR="008E754B" w:rsidRPr="000E2D74" w:rsidRDefault="008E754B" w:rsidP="000E2D74">
            <w:pPr>
              <w:ind w:left="-57" w:right="-57" w:firstLine="170"/>
              <w:rPr>
                <w:sz w:val="22"/>
                <w:szCs w:val="22"/>
              </w:rPr>
            </w:pPr>
            <w:r w:rsidRPr="000E2D74">
              <w:rPr>
                <w:sz w:val="22"/>
                <w:szCs w:val="22"/>
              </w:rPr>
              <w:t>- ситиборды;</w:t>
            </w: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p>
          <w:p w:rsidR="008E754B" w:rsidRPr="000E2D74" w:rsidRDefault="008E754B" w:rsidP="000E2D74">
            <w:pPr>
              <w:ind w:left="-57" w:right="-57" w:firstLine="170"/>
              <w:rPr>
                <w:sz w:val="22"/>
                <w:szCs w:val="22"/>
              </w:rPr>
            </w:pPr>
            <w:r w:rsidRPr="000E2D74">
              <w:rPr>
                <w:sz w:val="22"/>
                <w:szCs w:val="22"/>
              </w:rPr>
              <w:t>- билборды</w:t>
            </w:r>
          </w:p>
        </w:tc>
        <w:tc>
          <w:tcPr>
            <w:tcW w:w="2184" w:type="dxa"/>
          </w:tcPr>
          <w:p w:rsidR="008E754B" w:rsidRPr="000E2D74" w:rsidRDefault="008E754B" w:rsidP="000E2D74">
            <w:pPr>
              <w:ind w:left="-57" w:right="-57" w:firstLine="170"/>
              <w:rPr>
                <w:sz w:val="22"/>
                <w:szCs w:val="22"/>
              </w:rPr>
            </w:pPr>
            <w:r w:rsidRPr="000E2D74">
              <w:rPr>
                <w:sz w:val="22"/>
                <w:szCs w:val="22"/>
              </w:rPr>
              <w:t>- внутренний подсвет;</w:t>
            </w:r>
          </w:p>
          <w:p w:rsidR="008E754B" w:rsidRPr="000E2D74" w:rsidRDefault="008E754B" w:rsidP="000E2D74">
            <w:pPr>
              <w:ind w:left="-57" w:right="-57" w:firstLine="170"/>
              <w:rPr>
                <w:sz w:val="22"/>
                <w:szCs w:val="22"/>
              </w:rPr>
            </w:pPr>
            <w:r w:rsidRPr="000E2D74">
              <w:rPr>
                <w:sz w:val="22"/>
                <w:szCs w:val="22"/>
              </w:rPr>
              <w:t xml:space="preserve">- внутренний или внешний подсвет; </w:t>
            </w:r>
          </w:p>
          <w:p w:rsidR="008E754B" w:rsidRPr="000E2D74" w:rsidRDefault="008E754B" w:rsidP="000E2D74">
            <w:pPr>
              <w:ind w:left="-57" w:right="-57" w:firstLine="170"/>
              <w:rPr>
                <w:sz w:val="22"/>
                <w:szCs w:val="22"/>
              </w:rPr>
            </w:pPr>
            <w:r w:rsidRPr="000E2D74">
              <w:rPr>
                <w:sz w:val="22"/>
                <w:szCs w:val="22"/>
              </w:rPr>
              <w:t>- внутренний или внешний подсвет</w:t>
            </w:r>
          </w:p>
        </w:tc>
      </w:tr>
    </w:tbl>
    <w:p w:rsidR="008E754B" w:rsidRDefault="008E754B" w:rsidP="00FC2A31">
      <w:pPr>
        <w:ind w:firstLine="709"/>
        <w:jc w:val="both"/>
      </w:pPr>
    </w:p>
    <w:p w:rsidR="008E754B" w:rsidRPr="008D2054" w:rsidRDefault="008E754B" w:rsidP="00FC2A31">
      <w:pPr>
        <w:ind w:firstLine="709"/>
        <w:jc w:val="both"/>
      </w:pPr>
      <w:r w:rsidRPr="008D2054">
        <w:t>3.3.9.21. Размещение информационных конструкций (вывесок, указателей, табличек, информационных знаков и т.</w:t>
      </w:r>
      <w:r>
        <w:t xml:space="preserve"> </w:t>
      </w:r>
      <w:r w:rsidRPr="008D2054">
        <w:t>д.), оформление витрин пр</w:t>
      </w:r>
      <w:r>
        <w:t>оизводится по согласованному с У</w:t>
      </w:r>
      <w:r w:rsidRPr="008D2054">
        <w:t>правлением градостроитель</w:t>
      </w:r>
      <w:r>
        <w:t>ства и городского хозяйства администрации города Алатыря</w:t>
      </w:r>
      <w:r w:rsidRPr="008D2054">
        <w:t xml:space="preserve"> дизайн-проекту при согласии собственника (владельца) здания, строения, сооружения, к которому предполагается монтаж информационной конструкции.</w:t>
      </w:r>
    </w:p>
    <w:p w:rsidR="008E754B" w:rsidRPr="008D2054" w:rsidRDefault="008E754B" w:rsidP="00FC2A31">
      <w:pPr>
        <w:ind w:firstLine="709"/>
        <w:jc w:val="both"/>
      </w:pPr>
      <w:r w:rsidRPr="008D2054">
        <w:t>3.3.9.22.</w:t>
      </w:r>
      <w:r>
        <w:t xml:space="preserve"> </w:t>
      </w:r>
      <w:r w:rsidRPr="008D2054">
        <w:t>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8E754B" w:rsidRPr="008D2054" w:rsidRDefault="008E754B" w:rsidP="00FC2A31">
      <w:pPr>
        <w:ind w:firstLine="709"/>
        <w:jc w:val="both"/>
      </w:pPr>
      <w:r w:rsidRPr="008D2054">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8E754B" w:rsidRPr="008D2054" w:rsidRDefault="008E754B" w:rsidP="00FC2A31">
      <w:pPr>
        <w:ind w:firstLine="709"/>
        <w:jc w:val="both"/>
      </w:pPr>
      <w:r w:rsidRPr="008D2054">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8E754B" w:rsidRPr="008D2054" w:rsidRDefault="008E754B" w:rsidP="00FC2A31">
      <w:pPr>
        <w:ind w:firstLine="709"/>
        <w:jc w:val="both"/>
      </w:pPr>
      <w:r w:rsidRPr="008D2054">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8E754B" w:rsidRPr="008D2054" w:rsidRDefault="008E754B" w:rsidP="00FC2A31">
      <w:pPr>
        <w:ind w:firstLine="709"/>
        <w:jc w:val="both"/>
      </w:pPr>
      <w:r w:rsidRPr="008D2054">
        <w:t>3.3.9.23.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8E754B" w:rsidRPr="008D2054" w:rsidRDefault="008E754B" w:rsidP="00FC2A31">
      <w:pPr>
        <w:ind w:firstLine="709"/>
        <w:jc w:val="both"/>
      </w:pPr>
      <w:r w:rsidRPr="008D2054">
        <w:t xml:space="preserve">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w:t>
      </w:r>
      <w:r>
        <w:t xml:space="preserve">- </w:t>
      </w:r>
      <w:r w:rsidRPr="008D2054">
        <w:t>0,8 м, по длине - 0,6 м.</w:t>
      </w:r>
    </w:p>
    <w:p w:rsidR="008E754B" w:rsidRPr="008D2054" w:rsidRDefault="008E754B" w:rsidP="00FC2A31">
      <w:pPr>
        <w:ind w:firstLine="709"/>
        <w:jc w:val="both"/>
      </w:pPr>
      <w:r w:rsidRPr="008D2054">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8E754B" w:rsidRPr="008D2054" w:rsidRDefault="008E754B" w:rsidP="00FC2A31">
      <w:pPr>
        <w:ind w:firstLine="709"/>
        <w:jc w:val="both"/>
      </w:pPr>
      <w:r w:rsidRPr="008D2054">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8E754B" w:rsidRPr="008D2054" w:rsidRDefault="008E754B" w:rsidP="00FC2A31">
      <w:pPr>
        <w:ind w:firstLine="709"/>
        <w:jc w:val="both"/>
      </w:pPr>
      <w:r w:rsidRPr="008D2054">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8E754B" w:rsidRPr="008D2054" w:rsidRDefault="008E754B" w:rsidP="00FC2A31">
      <w:pPr>
        <w:ind w:firstLine="709"/>
        <w:jc w:val="both"/>
      </w:pPr>
      <w:r w:rsidRPr="008D2054">
        <w:t>3.3.9.27. Вывески могут состоять из следующих элементов:</w:t>
      </w:r>
    </w:p>
    <w:p w:rsidR="008E754B" w:rsidRPr="008D2054" w:rsidRDefault="008E754B" w:rsidP="00FC2A31">
      <w:pPr>
        <w:ind w:firstLine="709"/>
        <w:jc w:val="both"/>
      </w:pPr>
      <w:r w:rsidRPr="008D2054">
        <w:t>1) информационное поле (текстовая часть);</w:t>
      </w:r>
    </w:p>
    <w:p w:rsidR="008E754B" w:rsidRPr="008D2054" w:rsidRDefault="008E754B" w:rsidP="00FC2A31">
      <w:pPr>
        <w:ind w:firstLine="709"/>
        <w:jc w:val="both"/>
      </w:pPr>
      <w:r w:rsidRPr="008D2054">
        <w:t>2) декоративно-художественные элементы, высота которых не должна превышать высоту текстовой части вывески более чем в полтора раза;</w:t>
      </w:r>
    </w:p>
    <w:p w:rsidR="008E754B" w:rsidRPr="008D2054" w:rsidRDefault="008E754B" w:rsidP="00FC2A31">
      <w:pPr>
        <w:ind w:firstLine="709"/>
        <w:jc w:val="both"/>
      </w:pPr>
      <w:r w:rsidRPr="008D2054">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8E754B" w:rsidRPr="008D2054" w:rsidRDefault="008E754B" w:rsidP="00FC2A31">
      <w:pPr>
        <w:ind w:firstLine="709"/>
        <w:jc w:val="both"/>
      </w:pPr>
      <w:r w:rsidRPr="008D2054">
        <w:t>3.3.9.28. При размещении вывесок на внешних поверхностях зданий, строений, сооружений запрещается:</w:t>
      </w:r>
    </w:p>
    <w:p w:rsidR="008E754B" w:rsidRPr="008D2054" w:rsidRDefault="008E754B" w:rsidP="00FC2A31">
      <w:pPr>
        <w:ind w:firstLine="709"/>
        <w:jc w:val="both"/>
      </w:pPr>
      <w:r w:rsidRPr="008D2054">
        <w:t>- нарушение геометрических параметров (размеров) вывесок;</w:t>
      </w:r>
    </w:p>
    <w:p w:rsidR="008E754B" w:rsidRPr="008D2054" w:rsidRDefault="008E754B" w:rsidP="00FC2A31">
      <w:pPr>
        <w:ind w:firstLine="709"/>
        <w:jc w:val="both"/>
      </w:pPr>
      <w:r w:rsidRPr="008D2054">
        <w:t>- нарушение установленных требований к местам размещения вывесок;</w:t>
      </w:r>
    </w:p>
    <w:p w:rsidR="008E754B" w:rsidRPr="008D2054" w:rsidRDefault="008E754B" w:rsidP="00FC2A31">
      <w:pPr>
        <w:ind w:firstLine="709"/>
        <w:jc w:val="both"/>
      </w:pPr>
      <w:r w:rsidRPr="008D2054">
        <w:t>- вертикальный порядок расположения букв на информационном поле</w:t>
      </w:r>
      <w:r>
        <w:t xml:space="preserve"> </w:t>
      </w:r>
      <w:r w:rsidRPr="008D2054">
        <w:t>вывески;</w:t>
      </w:r>
    </w:p>
    <w:p w:rsidR="008E754B" w:rsidRPr="008D2054" w:rsidRDefault="008E754B" w:rsidP="00FC2A31">
      <w:pPr>
        <w:ind w:firstLine="709"/>
        <w:jc w:val="both"/>
      </w:pPr>
      <w:r w:rsidRPr="008D2054">
        <w:t>- размещение вывесок выше линии второго этажа (линии перекрытий между первым и вторым этажами);</w:t>
      </w:r>
    </w:p>
    <w:p w:rsidR="008E754B" w:rsidRPr="008D2054" w:rsidRDefault="008E754B" w:rsidP="00FC2A31">
      <w:pPr>
        <w:ind w:firstLine="709"/>
        <w:jc w:val="both"/>
      </w:pPr>
      <w:r>
        <w:t xml:space="preserve">- </w:t>
      </w:r>
      <w:r w:rsidRPr="008D2054">
        <w:t>размещение вывесок на козырьках зданий, строений, сооружений;</w:t>
      </w:r>
    </w:p>
    <w:p w:rsidR="008E754B" w:rsidRPr="008D2054" w:rsidRDefault="008E754B" w:rsidP="00FC2A31">
      <w:pPr>
        <w:ind w:firstLine="709"/>
        <w:jc w:val="both"/>
      </w:pPr>
      <w:r w:rsidRPr="008D2054">
        <w:t>- полное или частичное перекрытие оконных и дверных проемов, а также витражей и витрин;</w:t>
      </w:r>
    </w:p>
    <w:p w:rsidR="008E754B" w:rsidRPr="008D2054" w:rsidRDefault="008E754B" w:rsidP="00FC2A31">
      <w:pPr>
        <w:ind w:firstLine="709"/>
        <w:jc w:val="both"/>
      </w:pPr>
      <w:r w:rsidRPr="008D2054">
        <w:t>- размещение вывесок в границах жилых помещений многоквартирных домов, в том числе на глухих торцах фасада;</w:t>
      </w:r>
    </w:p>
    <w:p w:rsidR="008E754B" w:rsidRPr="008D2054" w:rsidRDefault="008E754B" w:rsidP="00FC2A31">
      <w:pPr>
        <w:ind w:firstLine="709"/>
        <w:jc w:val="both"/>
      </w:pPr>
      <w:r w:rsidRPr="008D2054">
        <w:t>- размещение вывесок на глухих торцах фасада (не относится к многоквартирным домам);</w:t>
      </w:r>
    </w:p>
    <w:p w:rsidR="008E754B" w:rsidRPr="008D2054" w:rsidRDefault="008E754B" w:rsidP="00FC2A31">
      <w:pPr>
        <w:ind w:firstLine="709"/>
        <w:jc w:val="both"/>
      </w:pPr>
      <w:r w:rsidRPr="008D2054">
        <w:t>- размещение вывесок в оконных проемах;</w:t>
      </w:r>
    </w:p>
    <w:p w:rsidR="008E754B" w:rsidRPr="008D2054" w:rsidRDefault="008E754B" w:rsidP="00FC2A31">
      <w:pPr>
        <w:ind w:firstLine="709"/>
        <w:jc w:val="both"/>
      </w:pPr>
      <w:r w:rsidRPr="008D2054">
        <w:t>- размещение вывесок на кровлях, лоджиях и балконах;</w:t>
      </w:r>
    </w:p>
    <w:p w:rsidR="008E754B" w:rsidRPr="008D2054" w:rsidRDefault="008E754B" w:rsidP="00FC2A31">
      <w:pPr>
        <w:ind w:firstLine="709"/>
        <w:jc w:val="both"/>
      </w:pPr>
      <w:r w:rsidRPr="008D2054">
        <w:t>- размещение вывесок на архитектурных деталях фасадов объектов (в том числе на колоннах, пилястрах, орнаментах, лепнине);</w:t>
      </w:r>
    </w:p>
    <w:p w:rsidR="008E754B" w:rsidRPr="008D2054" w:rsidRDefault="008E754B" w:rsidP="00FC2A31">
      <w:pPr>
        <w:ind w:firstLine="709"/>
        <w:jc w:val="both"/>
      </w:pPr>
      <w:r w:rsidRPr="008D2054">
        <w:t>- размещение вывесок на расстоянии ближе чем 2</w:t>
      </w:r>
      <w:r>
        <w:t>,0</w:t>
      </w:r>
      <w:r w:rsidRPr="008D2054">
        <w:t xml:space="preserve"> м от мемориальных досок;</w:t>
      </w:r>
    </w:p>
    <w:p w:rsidR="008E754B" w:rsidRPr="008D2054" w:rsidRDefault="008E754B" w:rsidP="00FC2A31">
      <w:pPr>
        <w:ind w:firstLine="709"/>
        <w:jc w:val="both"/>
      </w:pPr>
      <w:r w:rsidRPr="008D2054">
        <w:t>- перекрытие указателей наименований улиц и номеров домов;</w:t>
      </w:r>
    </w:p>
    <w:p w:rsidR="008E754B" w:rsidRPr="008D2054" w:rsidRDefault="008E754B" w:rsidP="00FC2A31">
      <w:pPr>
        <w:ind w:firstLine="709"/>
        <w:jc w:val="both"/>
      </w:pPr>
      <w:r w:rsidRPr="008D2054">
        <w:t>- размещение консольных вывесок на расстоянии менее 10 м друг от</w:t>
      </w:r>
      <w:r>
        <w:t xml:space="preserve"> </w:t>
      </w:r>
      <w:r w:rsidRPr="008D2054">
        <w:t>друга;</w:t>
      </w:r>
    </w:p>
    <w:p w:rsidR="008E754B" w:rsidRPr="008D2054" w:rsidRDefault="008E754B" w:rsidP="00FC2A31">
      <w:pPr>
        <w:ind w:firstLine="709"/>
        <w:jc w:val="both"/>
      </w:pPr>
      <w:r w:rsidRPr="008D2054">
        <w:t>- размещение вывесок путем непосредственного нанесения на поверхность фасада</w:t>
      </w:r>
      <w:r>
        <w:t xml:space="preserve"> </w:t>
      </w:r>
      <w:r w:rsidRPr="008D2054">
        <w:t>декоративно-художественного и (или) текстового изображения (методом покраски, наклейки и иными методами);</w:t>
      </w:r>
    </w:p>
    <w:p w:rsidR="008E754B" w:rsidRPr="008D2054" w:rsidRDefault="008E754B" w:rsidP="00FC2A31">
      <w:pPr>
        <w:ind w:firstLine="709"/>
        <w:jc w:val="both"/>
      </w:pPr>
      <w:r w:rsidRPr="008D2054">
        <w:t>- размещение вывесок с помощью демонстрации постеров на динамических системах смены изображений (роллерные системы, системы поворотных панелей</w:t>
      </w:r>
      <w:r>
        <w:t xml:space="preserve"> – </w:t>
      </w:r>
      <w:r w:rsidRPr="008D2054">
        <w:t>призматроны</w:t>
      </w:r>
      <w:r>
        <w:t xml:space="preserve"> </w:t>
      </w:r>
      <w:r w:rsidRPr="008D2054">
        <w:t>и др.) или с помощью изображения, демонстрируемого на электронных носителях (экраны, бегущая строка и т.</w:t>
      </w:r>
      <w:r>
        <w:t xml:space="preserve"> </w:t>
      </w:r>
      <w:r w:rsidRPr="008D2054">
        <w:t>д.) (за исключением вывесок, размещаемых в витрине);</w:t>
      </w:r>
    </w:p>
    <w:p w:rsidR="008E754B" w:rsidRPr="008D2054" w:rsidRDefault="008E754B" w:rsidP="00FC2A31">
      <w:pPr>
        <w:ind w:firstLine="709"/>
        <w:jc w:val="both"/>
      </w:pPr>
      <w:r w:rsidRPr="008D2054">
        <w:t>- окраска и покрытие художественно-декоративными пленками поверхности остекления витрин;</w:t>
      </w:r>
    </w:p>
    <w:p w:rsidR="008E754B" w:rsidRPr="008D2054" w:rsidRDefault="008E754B" w:rsidP="00FC2A31">
      <w:pPr>
        <w:ind w:firstLine="709"/>
        <w:jc w:val="both"/>
      </w:pPr>
      <w:r w:rsidRPr="008D2054">
        <w:t>- замена остекления витрин световыми коробами;</w:t>
      </w:r>
    </w:p>
    <w:p w:rsidR="008E754B" w:rsidRPr="008D2054" w:rsidRDefault="008E754B" w:rsidP="00FC2A31">
      <w:pPr>
        <w:ind w:firstLine="709"/>
        <w:jc w:val="both"/>
      </w:pPr>
      <w:r w:rsidRPr="008D2054">
        <w:t xml:space="preserve">- устройство в витрине конструкций электронных носителей </w:t>
      </w:r>
      <w:r>
        <w:t>–</w:t>
      </w:r>
      <w:r w:rsidRPr="008D2054">
        <w:t xml:space="preserve"> экранов</w:t>
      </w:r>
      <w:r>
        <w:t xml:space="preserve"> </w:t>
      </w:r>
      <w:r w:rsidRPr="008D2054">
        <w:t>на всю высоту и (или) длину остекления витрины;</w:t>
      </w:r>
    </w:p>
    <w:p w:rsidR="008E754B" w:rsidRPr="008D2054" w:rsidRDefault="008E754B" w:rsidP="00FC2A31">
      <w:pPr>
        <w:ind w:firstLine="709"/>
        <w:jc w:val="both"/>
      </w:pPr>
      <w:r w:rsidRPr="008D2054">
        <w:t>- размещение вывесок на ограждающих конструкциях сезонных кафе при стационарных предприятиях общественного питания.</w:t>
      </w:r>
    </w:p>
    <w:p w:rsidR="008E754B" w:rsidRDefault="008E754B" w:rsidP="00FC2A31">
      <w:pPr>
        <w:ind w:firstLine="709"/>
        <w:jc w:val="both"/>
      </w:pPr>
      <w:r w:rsidRPr="008D2054">
        <w:t>3.3.9.29. Настенные конструкции размещаются над входом или окнами</w:t>
      </w:r>
      <w:r>
        <w:t xml:space="preserve"> </w:t>
      </w:r>
      <w:r w:rsidRPr="008D2054">
        <w:t>(витринами)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8E754B" w:rsidRPr="008D2054" w:rsidRDefault="008E754B" w:rsidP="00FC2A31">
      <w:pPr>
        <w:ind w:firstLine="709"/>
        <w:jc w:val="both"/>
      </w:pPr>
      <w:r w:rsidRPr="008D2054">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8E754B" w:rsidRPr="008D2054" w:rsidRDefault="008E754B" w:rsidP="00FC2A31">
      <w:pPr>
        <w:ind w:firstLine="709"/>
        <w:jc w:val="both"/>
      </w:pPr>
      <w:r w:rsidRPr="008D2054">
        <w:t>1) по высоте - 0,5 м, за исключением размещения настенной вывески на фризе;</w:t>
      </w:r>
    </w:p>
    <w:p w:rsidR="008E754B" w:rsidRPr="008D2054" w:rsidRDefault="008E754B" w:rsidP="00FC2A31">
      <w:pPr>
        <w:ind w:firstLine="709"/>
        <w:jc w:val="both"/>
      </w:pPr>
      <w:r w:rsidRPr="008D2054">
        <w:t xml:space="preserve">2) по длине </w:t>
      </w:r>
      <w:r>
        <w:t>–</w:t>
      </w:r>
      <w:r w:rsidRPr="008D2054">
        <w:t xml:space="preserve"> 70</w:t>
      </w:r>
      <w:r>
        <w:t xml:space="preserve"> </w:t>
      </w:r>
      <w:r w:rsidRPr="008D2054">
        <w:t>% от длины фасада, соответствующей занимаемым данными организациями и индивидуальными предпринимателями помещениям, но не более 15</w:t>
      </w:r>
      <w:r>
        <w:t>,0</w:t>
      </w:r>
      <w:r w:rsidRPr="008D2054">
        <w:t xml:space="preserve"> м для единичной конструкции. При размещении настенной конструкции в пределах 70</w:t>
      </w:r>
      <w:r>
        <w:t xml:space="preserve"> </w:t>
      </w:r>
      <w:r w:rsidRPr="008D2054">
        <w:t>% от длины фасада в виде комплекса идентичных взаимосвязанных элементов (информационное</w:t>
      </w:r>
      <w:r>
        <w:t xml:space="preserve"> </w:t>
      </w:r>
      <w:r w:rsidRPr="008D2054">
        <w:t>поле, т.е. текстовая часть, и декоративно-художественные элементы) максимальный размер текстовой части не может превышать 10</w:t>
      </w:r>
      <w:r>
        <w:t>,0</w:t>
      </w:r>
      <w:r w:rsidRPr="008D2054">
        <w:t xml:space="preserve"> м в длину, декоративно-художественной - 0,75 м;</w:t>
      </w:r>
    </w:p>
    <w:p w:rsidR="008E754B" w:rsidRPr="008D2054" w:rsidRDefault="008E754B" w:rsidP="00FC2A31">
      <w:pPr>
        <w:ind w:firstLine="709"/>
        <w:jc w:val="both"/>
      </w:pPr>
      <w:r w:rsidRPr="008D2054">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8E754B" w:rsidRPr="008D2054" w:rsidRDefault="008E754B" w:rsidP="00FC2A31">
      <w:pPr>
        <w:ind w:firstLine="709"/>
        <w:jc w:val="both"/>
      </w:pPr>
      <w:r w:rsidRPr="008D2054">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w:t>
      </w:r>
      <w:r>
        <w:t xml:space="preserve"> </w:t>
      </w:r>
      <w:r w:rsidRPr="008D2054">
        <w:t>д.), без использования непрозрачной основы для их крепления.</w:t>
      </w:r>
    </w:p>
    <w:p w:rsidR="008E754B" w:rsidRPr="008D2054" w:rsidRDefault="008E754B" w:rsidP="00FC2A31">
      <w:pPr>
        <w:ind w:firstLine="709"/>
        <w:jc w:val="both"/>
      </w:pPr>
      <w:r w:rsidRPr="008D2054">
        <w:t>3.3.9.31. Консольные конструкции (панель-кронштейны) располагаются в одной</w:t>
      </w:r>
      <w:r>
        <w:t xml:space="preserve"> </w:t>
      </w:r>
      <w:r w:rsidRPr="008D2054">
        <w:t>горизонтальной плоскости фасада, у арок, на границах и внешних углах зданий, строений, сооружений в соответствии со следующими требованиями:</w:t>
      </w:r>
    </w:p>
    <w:p w:rsidR="008E754B" w:rsidRPr="008D2054" w:rsidRDefault="008E754B" w:rsidP="00FC2A31">
      <w:pPr>
        <w:ind w:firstLine="709"/>
        <w:jc w:val="both"/>
      </w:pPr>
      <w:r w:rsidRPr="008D2054">
        <w:t>1) расстояние между консольными конструкциями не может быть менее 10</w:t>
      </w:r>
      <w:r>
        <w:t>,0</w:t>
      </w:r>
      <w:r w:rsidRPr="008D2054">
        <w:t xml:space="preserve"> м. Расстояние от уровня земли до нижнего края</w:t>
      </w:r>
      <w:r>
        <w:t xml:space="preserve"> к</w:t>
      </w:r>
      <w:r w:rsidRPr="008D2054">
        <w:t>онсольной конструкции должно быть не менее 2,5 м;</w:t>
      </w:r>
    </w:p>
    <w:p w:rsidR="008E754B" w:rsidRPr="008D2054" w:rsidRDefault="008E754B" w:rsidP="00FC2A31">
      <w:pPr>
        <w:ind w:firstLine="709"/>
        <w:jc w:val="both"/>
      </w:pPr>
      <w:r w:rsidRPr="008D2054">
        <w:t>2) консольная конструкция не должна находиться более чем на 0,2 м от</w:t>
      </w:r>
      <w:r>
        <w:t xml:space="preserve"> </w:t>
      </w:r>
      <w:r w:rsidRPr="008D2054">
        <w:t>края фасада, а крайняя точка ее лицевой стороны - на расстоянии более чем 1</w:t>
      </w:r>
      <w:r>
        <w:t>,0</w:t>
      </w:r>
      <w:r w:rsidRPr="008D2054">
        <w:t xml:space="preserve"> м от плоскости фасада. В высоту консольная конструкция не может превышать 1 м;</w:t>
      </w:r>
    </w:p>
    <w:p w:rsidR="008E754B" w:rsidRPr="008D2054" w:rsidRDefault="008E754B" w:rsidP="00FC2A31">
      <w:pPr>
        <w:ind w:firstLine="709"/>
        <w:jc w:val="both"/>
      </w:pPr>
      <w:r w:rsidRPr="008D2054">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8E754B" w:rsidRPr="008D2054" w:rsidRDefault="008E754B" w:rsidP="00FC2A31">
      <w:pPr>
        <w:ind w:firstLine="709"/>
        <w:jc w:val="both"/>
      </w:pPr>
      <w:r w:rsidRPr="008D2054">
        <w:t>4) при наличии на фасаде объекта настенных конструкций консольные конструкции располагаются с ними на единой горизонтальной оси.</w:t>
      </w:r>
    </w:p>
    <w:p w:rsidR="008E754B" w:rsidRPr="008D2054" w:rsidRDefault="008E754B" w:rsidP="00FC2A31">
      <w:pPr>
        <w:ind w:firstLine="709"/>
        <w:jc w:val="both"/>
      </w:pPr>
      <w:r w:rsidRPr="008D2054">
        <w:t>3.3.9.32.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8E754B" w:rsidRPr="008D2054" w:rsidRDefault="008E754B" w:rsidP="00FC2A31">
      <w:pPr>
        <w:ind w:firstLine="709"/>
        <w:jc w:val="both"/>
      </w:pPr>
      <w:r w:rsidRPr="008D2054">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8E754B" w:rsidRPr="008D2054" w:rsidRDefault="008E754B" w:rsidP="00FC2A31">
      <w:pPr>
        <w:ind w:firstLine="709"/>
        <w:jc w:val="both"/>
      </w:pPr>
      <w:r w:rsidRPr="008D2054">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8E754B" w:rsidRPr="008D2054" w:rsidRDefault="008E754B" w:rsidP="00FC2A31">
      <w:pPr>
        <w:ind w:firstLine="709"/>
        <w:jc w:val="both"/>
      </w:pPr>
      <w:r w:rsidRPr="008D2054">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8E754B" w:rsidRPr="008D2054" w:rsidRDefault="008E754B" w:rsidP="00FC2A31">
      <w:pPr>
        <w:ind w:firstLine="709"/>
        <w:jc w:val="both"/>
      </w:pPr>
      <w:r w:rsidRPr="008D2054">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8E754B" w:rsidRPr="008D2054" w:rsidRDefault="008E754B" w:rsidP="00FC2A31">
      <w:pPr>
        <w:ind w:firstLine="709"/>
        <w:jc w:val="both"/>
      </w:pPr>
      <w:r w:rsidRPr="008D2054">
        <w:t>3.3.9.33.</w:t>
      </w:r>
      <w:r>
        <w:t xml:space="preserve"> </w:t>
      </w:r>
      <w:r w:rsidRPr="008D2054">
        <w:t>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8E754B" w:rsidRPr="008D2054" w:rsidRDefault="008E754B" w:rsidP="00FC2A31">
      <w:pPr>
        <w:ind w:firstLine="709"/>
        <w:jc w:val="both"/>
      </w:pPr>
      <w:r w:rsidRPr="008D2054">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8E754B" w:rsidRPr="008D2054" w:rsidRDefault="008E754B" w:rsidP="00FC2A31">
      <w:pPr>
        <w:ind w:firstLine="709"/>
        <w:jc w:val="both"/>
      </w:pPr>
      <w:r w:rsidRPr="008D2054">
        <w:t>2) на крыше одного объекта может быть размещена только одна информационная конструкция;</w:t>
      </w:r>
    </w:p>
    <w:p w:rsidR="008E754B" w:rsidRPr="008D2054" w:rsidRDefault="008E754B" w:rsidP="00FC2A31">
      <w:pPr>
        <w:ind w:firstLine="709"/>
        <w:jc w:val="both"/>
      </w:pPr>
      <w:r w:rsidRPr="008D2054">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8E754B" w:rsidRPr="008D2054" w:rsidRDefault="008E754B" w:rsidP="00FC2A31">
      <w:pPr>
        <w:ind w:firstLine="709"/>
        <w:jc w:val="both"/>
      </w:pPr>
      <w:r w:rsidRPr="008D2054">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8E754B" w:rsidRPr="008D2054" w:rsidRDefault="008E754B" w:rsidP="00FC2A31">
      <w:pPr>
        <w:ind w:firstLine="709"/>
        <w:jc w:val="both"/>
      </w:pPr>
      <w:r w:rsidRPr="008D2054">
        <w:t>5) высота информационных конструкций (вывесок), размещаемых на крышах зданий, строений, сооружений, должна быть:</w:t>
      </w:r>
    </w:p>
    <w:p w:rsidR="008E754B" w:rsidRPr="008D2054" w:rsidRDefault="008E754B" w:rsidP="00FC2A31">
      <w:pPr>
        <w:ind w:firstLine="709"/>
        <w:jc w:val="both"/>
      </w:pPr>
      <w:r w:rsidRPr="008D2054">
        <w:t>- не более 0,80 м</w:t>
      </w:r>
      <w:r>
        <w:t xml:space="preserve"> </w:t>
      </w:r>
      <w:r w:rsidRPr="008D2054">
        <w:t>для 1</w:t>
      </w:r>
      <w:r>
        <w:t xml:space="preserve"> </w:t>
      </w:r>
      <w:r w:rsidRPr="008D2054">
        <w:t>- 2</w:t>
      </w:r>
      <w:r>
        <w:t xml:space="preserve"> </w:t>
      </w:r>
      <w:r w:rsidRPr="008D2054">
        <w:t>-этажных объектов;</w:t>
      </w:r>
    </w:p>
    <w:p w:rsidR="008E754B" w:rsidRPr="008D2054" w:rsidRDefault="008E754B" w:rsidP="00FC2A31">
      <w:pPr>
        <w:ind w:firstLine="709"/>
        <w:jc w:val="both"/>
      </w:pPr>
      <w:r w:rsidRPr="008D2054">
        <w:t>- не более 1,20 м для 3</w:t>
      </w:r>
      <w:r>
        <w:t xml:space="preserve"> </w:t>
      </w:r>
      <w:r w:rsidRPr="008D2054">
        <w:t>- 5</w:t>
      </w:r>
      <w:r>
        <w:t xml:space="preserve"> </w:t>
      </w:r>
      <w:r w:rsidRPr="008D2054">
        <w:t>-этажных объектов;</w:t>
      </w:r>
    </w:p>
    <w:p w:rsidR="008E754B" w:rsidRPr="008D2054" w:rsidRDefault="008E754B" w:rsidP="00FC2A31">
      <w:pPr>
        <w:ind w:firstLine="709"/>
        <w:jc w:val="both"/>
      </w:pPr>
      <w:r w:rsidRPr="008D2054">
        <w:t>- не более 1,80 м для 6 - 9</w:t>
      </w:r>
      <w:r>
        <w:t xml:space="preserve"> </w:t>
      </w:r>
      <w:r w:rsidRPr="008D2054">
        <w:t>-этажных объектов;</w:t>
      </w:r>
    </w:p>
    <w:p w:rsidR="008E754B" w:rsidRPr="008D2054" w:rsidRDefault="008E754B" w:rsidP="00FC2A31">
      <w:pPr>
        <w:ind w:firstLine="709"/>
        <w:jc w:val="both"/>
      </w:pPr>
      <w:r w:rsidRPr="008D2054">
        <w:t>- не более 2,20 м для 10 - 15</w:t>
      </w:r>
      <w:r>
        <w:t xml:space="preserve"> </w:t>
      </w:r>
      <w:r w:rsidRPr="008D2054">
        <w:t>-этажных объектов;</w:t>
      </w:r>
    </w:p>
    <w:p w:rsidR="008E754B" w:rsidRPr="00810846" w:rsidRDefault="008E754B" w:rsidP="00FC2A31">
      <w:pPr>
        <w:ind w:firstLine="709"/>
      </w:pPr>
      <w:r>
        <w:t>- не более 3,0 м для объектов, имеющих 16 и более этажей</w:t>
      </w:r>
      <w:r w:rsidRPr="00810846">
        <w:t>;</w:t>
      </w:r>
    </w:p>
    <w:p w:rsidR="008E754B" w:rsidRPr="00BF02AE" w:rsidRDefault="008E754B" w:rsidP="00FC2A31">
      <w:pPr>
        <w:ind w:firstLine="709"/>
        <w:jc w:val="both"/>
      </w:pPr>
      <w:r>
        <w:t>6</w:t>
      </w:r>
      <w:r w:rsidRPr="00386F03">
        <w:t xml:space="preserve">) </w:t>
      </w:r>
      <w:r>
        <w:t>длина вывесок, устанавливаемых на крыше объекта</w:t>
      </w:r>
      <w:r w:rsidRPr="00BF02AE">
        <w:t>, не может превышать половину длины фасада, по отношению к которому они размещены;</w:t>
      </w:r>
    </w:p>
    <w:p w:rsidR="008E754B" w:rsidRPr="00BF02AE" w:rsidRDefault="008E754B" w:rsidP="00FC2A31">
      <w:pPr>
        <w:ind w:firstLine="709"/>
        <w:jc w:val="both"/>
      </w:pPr>
      <w:r w:rsidRPr="00BF02AE">
        <w:t>7) параметры (размеры) информационных конструкций (вывесок), 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w:t>
      </w:r>
      <w:r>
        <w:t xml:space="preserve"> </w:t>
      </w:r>
      <w:r w:rsidRPr="00BF02AE">
        <w:t>с указанными выше требованиями;</w:t>
      </w:r>
    </w:p>
    <w:p w:rsidR="008E754B" w:rsidRDefault="008E754B" w:rsidP="00FC2A31">
      <w:pPr>
        <w:ind w:firstLine="709"/>
        <w:jc w:val="both"/>
      </w:pPr>
      <w:r w:rsidRPr="00BF02AE">
        <w:t>8) запрещается размещение информационных конструкций (вывесок) на крышах зданий, строений, сооружений, являющихся объектами культурного наследия,</w:t>
      </w:r>
      <w:r>
        <w:t xml:space="preserve"> </w:t>
      </w:r>
      <w:r w:rsidRPr="00BF02AE">
        <w:t>выявленными объектами культурного наследия</w:t>
      </w:r>
      <w:r>
        <w:t>.</w:t>
      </w:r>
    </w:p>
    <w:p w:rsidR="008E754B" w:rsidRPr="00BF02AE" w:rsidRDefault="008E754B" w:rsidP="00FC2A31">
      <w:pPr>
        <w:ind w:firstLine="709"/>
        <w:jc w:val="both"/>
      </w:pPr>
      <w:r w:rsidRPr="00BF02AE">
        <w:t xml:space="preserve"> 3.3.9.34. Требования к размещению информационных вывесок (табличек), содержащих сведения, предусмотренные Законом</w:t>
      </w:r>
      <w:r>
        <w:t xml:space="preserve"> Р</w:t>
      </w:r>
      <w:r w:rsidRPr="00BF02AE">
        <w:t xml:space="preserve">оссийской Федерации от </w:t>
      </w:r>
      <w:r>
        <w:t xml:space="preserve">7 февраля </w:t>
      </w:r>
      <w:r w:rsidRPr="00BF02AE">
        <w:t xml:space="preserve">1992 </w:t>
      </w:r>
      <w:r>
        <w:t xml:space="preserve">года № </w:t>
      </w:r>
      <w:r w:rsidRPr="00BF02AE">
        <w:t xml:space="preserve">2300-1 «О защите прав потребителей»: </w:t>
      </w:r>
    </w:p>
    <w:p w:rsidR="008E754B" w:rsidRPr="00BF02AE" w:rsidRDefault="008E754B" w:rsidP="00FC2A31">
      <w:pPr>
        <w:ind w:firstLine="709"/>
        <w:jc w:val="both"/>
      </w:pPr>
      <w:r w:rsidRPr="00BF02AE">
        <w:t>1) информационные вывески (таблички) размещаются на доступном для обозрения месте плоских участков</w:t>
      </w:r>
      <w:r>
        <w:t xml:space="preserve"> </w:t>
      </w:r>
      <w:r w:rsidRPr="00BF02AE">
        <w:t xml:space="preserve">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8E754B" w:rsidRPr="00BF02AE" w:rsidRDefault="008E754B" w:rsidP="00FC2A31">
      <w:pPr>
        <w:ind w:firstLine="709"/>
        <w:jc w:val="both"/>
      </w:pPr>
      <w:r w:rsidRPr="00BF02AE">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w:t>
      </w:r>
      <w:r>
        <w:t>,0</w:t>
      </w:r>
      <w:r w:rsidRPr="00BF02AE">
        <w:t xml:space="preserve"> м. Вывеска размещается на единой горизонтальной оси с иными аналогичными информационными конструкциями в пределах плоскости фасада;</w:t>
      </w:r>
    </w:p>
    <w:p w:rsidR="008E754B" w:rsidRPr="00BF02AE" w:rsidRDefault="008E754B" w:rsidP="00FC2A31">
      <w:pPr>
        <w:ind w:firstLine="709"/>
        <w:jc w:val="both"/>
      </w:pPr>
      <w:r w:rsidRPr="00BF02AE">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8E754B" w:rsidRPr="00BF02AE" w:rsidRDefault="008E754B" w:rsidP="00FC2A31">
      <w:pPr>
        <w:ind w:firstLine="709"/>
        <w:jc w:val="both"/>
      </w:pPr>
      <w:r w:rsidRPr="00BF02AE">
        <w:t>4) в</w:t>
      </w:r>
      <w:r>
        <w:t xml:space="preserve"> </w:t>
      </w:r>
      <w:r w:rsidRPr="00BF02AE">
        <w:t>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w:t>
      </w:r>
      <w:r>
        <w:t>,0</w:t>
      </w:r>
      <w:r w:rsidRPr="00BF02AE">
        <w:t xml:space="preserve"> м;</w:t>
      </w:r>
    </w:p>
    <w:p w:rsidR="008E754B" w:rsidRPr="00BF02AE" w:rsidRDefault="008E754B" w:rsidP="00FC2A31">
      <w:pPr>
        <w:ind w:firstLine="709"/>
        <w:jc w:val="both"/>
      </w:pPr>
      <w:r w:rsidRPr="00BF02AE">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8E754B" w:rsidRPr="00BD024B" w:rsidRDefault="008E754B" w:rsidP="00FC2A31">
      <w:pPr>
        <w:ind w:firstLine="709"/>
        <w:jc w:val="both"/>
      </w:pPr>
      <w:r w:rsidRPr="00BD024B">
        <w:t>6) размещение информационных вывесок (табличек) на оконных проемах не</w:t>
      </w:r>
      <w:r>
        <w:t xml:space="preserve"> д</w:t>
      </w:r>
      <w:r w:rsidRPr="00BD024B">
        <w:t>опускается;</w:t>
      </w:r>
    </w:p>
    <w:p w:rsidR="008E754B" w:rsidRPr="00BD024B" w:rsidRDefault="008E754B" w:rsidP="00FC2A31">
      <w:pPr>
        <w:ind w:firstLine="709"/>
        <w:jc w:val="both"/>
      </w:pPr>
      <w:r w:rsidRPr="00BD024B">
        <w:t>7) информационные вывески (таблички) могут иметь внутреннюю подсветку.</w:t>
      </w:r>
    </w:p>
    <w:p w:rsidR="008E754B" w:rsidRPr="00C93B3C" w:rsidRDefault="008E754B" w:rsidP="00FC2A31">
      <w:pPr>
        <w:autoSpaceDE w:val="0"/>
        <w:autoSpaceDN w:val="0"/>
        <w:adjustRightInd w:val="0"/>
        <w:ind w:firstLine="709"/>
        <w:jc w:val="both"/>
        <w:rPr>
          <w:highlight w:val="yellow"/>
        </w:rPr>
      </w:pPr>
    </w:p>
    <w:p w:rsidR="008E754B" w:rsidRPr="005836C6" w:rsidRDefault="008E754B" w:rsidP="00FC2A31">
      <w:pPr>
        <w:autoSpaceDE w:val="0"/>
        <w:autoSpaceDN w:val="0"/>
        <w:adjustRightInd w:val="0"/>
        <w:jc w:val="center"/>
        <w:rPr>
          <w:b/>
        </w:rPr>
      </w:pPr>
      <w:r>
        <w:rPr>
          <w:b/>
        </w:rPr>
        <w:t xml:space="preserve">3.3.10. </w:t>
      </w:r>
      <w:r w:rsidRPr="001025C6">
        <w:rPr>
          <w:b/>
        </w:rPr>
        <w:t>Малые архитектурные формы,</w:t>
      </w:r>
      <w:r>
        <w:rPr>
          <w:b/>
        </w:rPr>
        <w:t xml:space="preserve"> городская мебель</w:t>
      </w:r>
    </w:p>
    <w:p w:rsidR="008E754B" w:rsidRPr="00AE1FA2" w:rsidRDefault="008E754B" w:rsidP="00FC2A31">
      <w:pPr>
        <w:autoSpaceDE w:val="0"/>
        <w:autoSpaceDN w:val="0"/>
        <w:adjustRightInd w:val="0"/>
        <w:ind w:firstLine="709"/>
        <w:jc w:val="both"/>
      </w:pPr>
    </w:p>
    <w:p w:rsidR="008E754B" w:rsidRPr="00386F03" w:rsidRDefault="008E754B" w:rsidP="00FC2A31">
      <w:pPr>
        <w:ind w:firstLine="709"/>
        <w:jc w:val="both"/>
      </w:pPr>
      <w:r w:rsidRPr="00386F03">
        <w:t>3.3.10.1. В рамках решения задачи обеспечения качества городской</w:t>
      </w:r>
      <w:r>
        <w:t xml:space="preserve"> </w:t>
      </w:r>
      <w:r w:rsidRPr="00386F03">
        <w:t xml:space="preserve">среды при создании и благоустройстве малых архитектурных форм </w:t>
      </w:r>
      <w:r>
        <w:t xml:space="preserve">(далее </w:t>
      </w:r>
      <w:r w:rsidRPr="00D55360">
        <w:t>–</w:t>
      </w:r>
      <w:r>
        <w:t xml:space="preserve"> МАФ) </w:t>
      </w:r>
      <w:r w:rsidRPr="00386F03">
        <w:t>учитываются</w:t>
      </w:r>
      <w:r>
        <w:t xml:space="preserve"> п</w:t>
      </w:r>
      <w:r w:rsidRPr="00386F03">
        <w:t xml:space="preserve">ринципы функционального разнообразия, комфортной среды для общения, гармонии с природой в части обеспечения разнообразия визуального облика </w:t>
      </w:r>
      <w:r>
        <w:t>города Алатыря</w:t>
      </w:r>
      <w:r w:rsidRPr="00386F03">
        <w:t>,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E754B" w:rsidRPr="00386F03" w:rsidRDefault="008E754B" w:rsidP="00FC2A31">
      <w:pPr>
        <w:ind w:firstLine="709"/>
        <w:jc w:val="both"/>
      </w:pPr>
      <w:r w:rsidRPr="00386F03">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8E754B" w:rsidRPr="00386F03" w:rsidRDefault="008E754B" w:rsidP="00FC2A31">
      <w:pPr>
        <w:ind w:firstLine="709"/>
        <w:jc w:val="both"/>
      </w:pPr>
      <w:r w:rsidRPr="00386F03">
        <w:t>Малые архитектурные формы должны проектироваться на основании</w:t>
      </w:r>
      <w:r>
        <w:t xml:space="preserve"> </w:t>
      </w:r>
      <w:r w:rsidRPr="00386F03">
        <w:t>индивидуальных проектных разработок</w:t>
      </w:r>
      <w:r>
        <w:t xml:space="preserve"> </w:t>
      </w:r>
      <w:r w:rsidRPr="00386F03">
        <w:t>в зависимости от мест их размещения.</w:t>
      </w:r>
    </w:p>
    <w:p w:rsidR="008E754B" w:rsidRPr="00386F03" w:rsidRDefault="008E754B" w:rsidP="00FC2A31">
      <w:pPr>
        <w:ind w:firstLine="709"/>
        <w:jc w:val="both"/>
      </w:pPr>
      <w:r w:rsidRPr="00386F03">
        <w:t>3.3.10.3. При проектировании, выборе МАФ необходимо</w:t>
      </w:r>
      <w:r>
        <w:t xml:space="preserve"> </w:t>
      </w:r>
      <w:r w:rsidRPr="00386F03">
        <w:t>учитывать:</w:t>
      </w:r>
    </w:p>
    <w:p w:rsidR="008E754B" w:rsidRPr="00386F03" w:rsidRDefault="008E754B" w:rsidP="00FC2A31">
      <w:pPr>
        <w:ind w:firstLine="709"/>
        <w:jc w:val="both"/>
      </w:pPr>
      <w:r w:rsidRPr="00386F03">
        <w:t>а) соответствие материалов и конструкции МАФ климату и назначению МАФ;</w:t>
      </w:r>
    </w:p>
    <w:p w:rsidR="008E754B" w:rsidRPr="00386F03" w:rsidRDefault="008E754B" w:rsidP="00FC2A31">
      <w:pPr>
        <w:ind w:firstLine="709"/>
        <w:jc w:val="both"/>
      </w:pPr>
      <w:r w:rsidRPr="00386F03">
        <w:t>б) антивандальную защищенность - от разрушения, оклейки, нанесения надписей и изображений;</w:t>
      </w:r>
    </w:p>
    <w:p w:rsidR="008E754B" w:rsidRPr="00386F03" w:rsidRDefault="008E754B" w:rsidP="00FC2A31">
      <w:pPr>
        <w:ind w:firstLine="709"/>
        <w:jc w:val="both"/>
      </w:pPr>
      <w:r w:rsidRPr="00386F03">
        <w:t>в) возможность ремонта или замены деталей МАФ;</w:t>
      </w:r>
    </w:p>
    <w:p w:rsidR="008E754B" w:rsidRPr="00386F03" w:rsidRDefault="008E754B" w:rsidP="00FC2A31">
      <w:pPr>
        <w:ind w:firstLine="709"/>
        <w:jc w:val="both"/>
      </w:pPr>
      <w:r w:rsidRPr="00386F03">
        <w:t>г) защиту от образования наледи и снежных заносов, обеспечение стока воды;</w:t>
      </w:r>
    </w:p>
    <w:p w:rsidR="008E754B" w:rsidRPr="00386F03" w:rsidRDefault="008E754B" w:rsidP="00FC2A31">
      <w:pPr>
        <w:ind w:firstLine="709"/>
        <w:jc w:val="both"/>
      </w:pPr>
      <w:r w:rsidRPr="00386F03">
        <w:t>д) удобство обслуживания, а также механизированной и ручной очистки территории рядом с МАФ и под конструкцией;</w:t>
      </w:r>
    </w:p>
    <w:p w:rsidR="008E754B" w:rsidRPr="00386F03" w:rsidRDefault="008E754B" w:rsidP="00FC2A31">
      <w:pPr>
        <w:ind w:firstLine="709"/>
        <w:jc w:val="both"/>
      </w:pPr>
      <w:r w:rsidRPr="00386F03">
        <w:t>е) эргономичность конструкций (высоту и наклон спинки, высоту урн и прочее);</w:t>
      </w:r>
    </w:p>
    <w:p w:rsidR="008E754B" w:rsidRPr="00386F03" w:rsidRDefault="008E754B" w:rsidP="00FC2A31">
      <w:pPr>
        <w:ind w:firstLine="709"/>
        <w:jc w:val="both"/>
      </w:pPr>
      <w:r w:rsidRPr="00386F03">
        <w:t>ж) расцветку, не диссонирующую с окружением;</w:t>
      </w:r>
    </w:p>
    <w:p w:rsidR="008E754B" w:rsidRPr="00386F03" w:rsidRDefault="008E754B" w:rsidP="00FC2A31">
      <w:pPr>
        <w:ind w:firstLine="709"/>
        <w:jc w:val="both"/>
      </w:pPr>
      <w:r w:rsidRPr="00386F03">
        <w:t>з) безопасность для потенциальных пользователей;</w:t>
      </w:r>
    </w:p>
    <w:p w:rsidR="008E754B" w:rsidRPr="00386F03" w:rsidRDefault="008E754B" w:rsidP="00FC2A31">
      <w:pPr>
        <w:ind w:firstLine="709"/>
        <w:jc w:val="both"/>
      </w:pPr>
      <w:r w:rsidRPr="00386F03">
        <w:t>и) стилистическое сочетание с другими МАФ и окружающей архитектурой;</w:t>
      </w:r>
    </w:p>
    <w:p w:rsidR="008E754B" w:rsidRPr="00386F03" w:rsidRDefault="008E754B" w:rsidP="00FC2A31">
      <w:pPr>
        <w:ind w:firstLine="709"/>
        <w:jc w:val="both"/>
      </w:pPr>
      <w:r w:rsidRPr="00386F03">
        <w:t>к) соответствие характеристикам зоны расположения: утилитарный, минималистический дизайн для тротуаров дорог, более сложный, с элементами декора</w:t>
      </w:r>
      <w:r>
        <w:t xml:space="preserve"> </w:t>
      </w:r>
      <w:r w:rsidRPr="00386F03">
        <w:t>- для рекреационных зон и дворов.</w:t>
      </w:r>
    </w:p>
    <w:p w:rsidR="008E754B" w:rsidRPr="00386F03" w:rsidRDefault="008E754B" w:rsidP="00FC2A31">
      <w:pPr>
        <w:ind w:firstLine="709"/>
        <w:jc w:val="both"/>
      </w:pPr>
      <w:r w:rsidRPr="00386F03">
        <w:t>3.3.10.4. При установке МАФ учитывается:</w:t>
      </w:r>
    </w:p>
    <w:p w:rsidR="008E754B" w:rsidRPr="00386F03" w:rsidRDefault="008E754B" w:rsidP="00FC2A31">
      <w:pPr>
        <w:ind w:firstLine="709"/>
        <w:jc w:val="both"/>
      </w:pPr>
      <w:r>
        <w:t>а</w:t>
      </w:r>
      <w:r w:rsidRPr="00386F03">
        <w:t>) расположение, не создающее препятствий для пешеходов;</w:t>
      </w:r>
    </w:p>
    <w:p w:rsidR="008E754B" w:rsidRPr="00386F03" w:rsidRDefault="008E754B" w:rsidP="00FC2A31">
      <w:pPr>
        <w:ind w:firstLine="709"/>
        <w:jc w:val="both"/>
      </w:pPr>
      <w:r w:rsidRPr="00386F03">
        <w:t>б) компактная установка на минимальной площади в местах большого</w:t>
      </w:r>
      <w:r>
        <w:t xml:space="preserve"> </w:t>
      </w:r>
      <w:r w:rsidRPr="00386F03">
        <w:t>скопления</w:t>
      </w:r>
      <w:r>
        <w:t xml:space="preserve"> </w:t>
      </w:r>
      <w:r w:rsidRPr="00386F03">
        <w:t>людей;</w:t>
      </w:r>
    </w:p>
    <w:p w:rsidR="008E754B" w:rsidRPr="00386F03" w:rsidRDefault="008E754B" w:rsidP="00FC2A31">
      <w:pPr>
        <w:ind w:firstLine="709"/>
        <w:jc w:val="both"/>
      </w:pPr>
      <w:r w:rsidRPr="00386F03">
        <w:t>в) устойчивость конструкции;</w:t>
      </w:r>
    </w:p>
    <w:p w:rsidR="008E754B" w:rsidRPr="00386F03" w:rsidRDefault="008E754B" w:rsidP="00FC2A31">
      <w:pPr>
        <w:ind w:firstLine="709"/>
        <w:jc w:val="both"/>
      </w:pPr>
      <w:r w:rsidRPr="00386F03">
        <w:t>г) надежная фиксация или обеспечение возможности перемещения в зависимости</w:t>
      </w:r>
      <w:r>
        <w:t xml:space="preserve"> </w:t>
      </w:r>
      <w:r w:rsidRPr="00386F03">
        <w:t>от условий расположения;</w:t>
      </w:r>
    </w:p>
    <w:p w:rsidR="008E754B" w:rsidRPr="00386F03" w:rsidRDefault="008E754B" w:rsidP="00FC2A31">
      <w:pPr>
        <w:ind w:firstLine="709"/>
        <w:jc w:val="both"/>
      </w:pPr>
      <w:r w:rsidRPr="00386F03">
        <w:t xml:space="preserve">д) наличие в каждой конкретной зоне МАФ </w:t>
      </w:r>
      <w:r w:rsidRPr="0052168B">
        <w:t>типов МАФ</w:t>
      </w:r>
      <w:r>
        <w:t xml:space="preserve"> </w:t>
      </w:r>
      <w:r w:rsidRPr="00AE1FA2">
        <w:t>для такой зоны</w:t>
      </w:r>
      <w:r w:rsidRPr="00386F03">
        <w:t>.</w:t>
      </w:r>
    </w:p>
    <w:p w:rsidR="008E754B" w:rsidRPr="00386F03" w:rsidRDefault="008E754B" w:rsidP="00FC2A31">
      <w:pPr>
        <w:ind w:firstLine="709"/>
        <w:jc w:val="both"/>
      </w:pPr>
      <w:r w:rsidRPr="00386F03">
        <w:t>3.3.10.5. При установке урн учитывается:</w:t>
      </w:r>
    </w:p>
    <w:p w:rsidR="008E754B" w:rsidRPr="00386F03" w:rsidRDefault="008E754B" w:rsidP="00FC2A31">
      <w:pPr>
        <w:ind w:firstLine="709"/>
        <w:jc w:val="both"/>
      </w:pPr>
      <w:r w:rsidRPr="00386F03">
        <w:t>- достаточная высота (максимальная до 100 см) и объем;</w:t>
      </w:r>
    </w:p>
    <w:p w:rsidR="008E754B" w:rsidRPr="00386F03" w:rsidRDefault="008E754B" w:rsidP="00FC2A31">
      <w:pPr>
        <w:ind w:firstLine="709"/>
        <w:jc w:val="both"/>
      </w:pPr>
      <w:r w:rsidRPr="00386F03">
        <w:t>- наличие рельефного текстурирования или перфорирования для защиты от графического вандализма;</w:t>
      </w:r>
    </w:p>
    <w:p w:rsidR="008E754B" w:rsidRPr="00386F03" w:rsidRDefault="008E754B" w:rsidP="00FC2A31">
      <w:pPr>
        <w:ind w:firstLine="709"/>
        <w:jc w:val="both"/>
      </w:pPr>
      <w:r w:rsidRPr="00386F03">
        <w:t>- защита от дождя и снега;</w:t>
      </w:r>
    </w:p>
    <w:p w:rsidR="008E754B" w:rsidRPr="00386F03" w:rsidRDefault="008E754B" w:rsidP="00FC2A31">
      <w:pPr>
        <w:ind w:firstLine="709"/>
        <w:jc w:val="both"/>
      </w:pPr>
      <w:r w:rsidRPr="00386F03">
        <w:t>- использование и аккуратное расположение вставных ведер и мусорных мешков.</w:t>
      </w:r>
    </w:p>
    <w:p w:rsidR="008E754B" w:rsidRPr="00386F03" w:rsidRDefault="008E754B" w:rsidP="00FC2A31">
      <w:pPr>
        <w:ind w:firstLine="709"/>
        <w:jc w:val="both"/>
      </w:pPr>
      <w:r w:rsidRPr="00386F03">
        <w:t>3.3.10.6. На территории город</w:t>
      </w:r>
      <w:r>
        <w:t xml:space="preserve">а Алатыря </w:t>
      </w:r>
      <w:r w:rsidRPr="00386F03">
        <w:t>уличную</w:t>
      </w:r>
      <w:r>
        <w:t xml:space="preserve"> </w:t>
      </w:r>
      <w:r w:rsidRPr="00386F03">
        <w:t>мебель, в том числе различные</w:t>
      </w:r>
      <w:r>
        <w:t xml:space="preserve"> </w:t>
      </w:r>
      <w:r w:rsidRPr="00386F03">
        <w:t>виды</w:t>
      </w:r>
      <w:r>
        <w:t xml:space="preserve"> </w:t>
      </w:r>
      <w:r w:rsidRPr="00386F03">
        <w:t>скамей отдыха, размещаемых на территории общественных пространств, рекреаций и дворов; скамей и столов - на площадках для</w:t>
      </w:r>
      <w:r>
        <w:t xml:space="preserve"> </w:t>
      </w:r>
      <w:r w:rsidRPr="00386F03">
        <w:t>настольных игр, летних кафе и др., следует</w:t>
      </w:r>
      <w:r>
        <w:t xml:space="preserve"> у</w:t>
      </w:r>
      <w:r w:rsidRPr="00386F03">
        <w:t xml:space="preserve">станавливать с учетом следующих требований: </w:t>
      </w:r>
    </w:p>
    <w:p w:rsidR="008E754B" w:rsidRPr="00386F03" w:rsidRDefault="008E754B" w:rsidP="00FC2A31">
      <w:pPr>
        <w:ind w:firstLine="709"/>
        <w:jc w:val="both"/>
      </w:pPr>
      <w:r w:rsidRPr="00386F03">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8E754B" w:rsidRPr="00386F03" w:rsidRDefault="008E754B" w:rsidP="00FC2A31">
      <w:pPr>
        <w:ind w:firstLine="709"/>
        <w:jc w:val="both"/>
      </w:pPr>
      <w:r w:rsidRPr="00386F03">
        <w:t>Поверхности скамьи</w:t>
      </w:r>
      <w:r>
        <w:t xml:space="preserve"> в</w:t>
      </w:r>
      <w:r w:rsidRPr="00386F03">
        <w:t>ыполняются</w:t>
      </w:r>
      <w:r>
        <w:t xml:space="preserve"> </w:t>
      </w:r>
      <w:r w:rsidRPr="00386F03">
        <w:t>из дерева с различными видами водоустойчивой обработки;</w:t>
      </w:r>
    </w:p>
    <w:p w:rsidR="008E754B" w:rsidRPr="00386F03" w:rsidRDefault="008E754B" w:rsidP="00FC2A31">
      <w:pPr>
        <w:ind w:firstLine="709"/>
        <w:jc w:val="both"/>
      </w:pPr>
      <w:r w:rsidRPr="00386F03">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E754B" w:rsidRPr="00386F03" w:rsidRDefault="008E754B" w:rsidP="00FC2A31">
      <w:pPr>
        <w:ind w:firstLine="709"/>
        <w:jc w:val="both"/>
      </w:pPr>
      <w:r w:rsidRPr="00386F03">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E754B" w:rsidRPr="00386F03" w:rsidRDefault="008E754B" w:rsidP="00FC2A31">
      <w:pPr>
        <w:ind w:firstLine="709"/>
        <w:jc w:val="both"/>
      </w:pPr>
      <w:r w:rsidRPr="00386F03">
        <w:t>г)</w:t>
      </w:r>
      <w:r>
        <w:t xml:space="preserve"> </w:t>
      </w:r>
      <w:r w:rsidRPr="00386F03">
        <w:t>высота цветочниц (вазонов), в том числе навесных,</w:t>
      </w:r>
      <w:r>
        <w:t xml:space="preserve"> </w:t>
      </w:r>
      <w:r w:rsidRPr="00386F03">
        <w:t>должна обеспечивать</w:t>
      </w:r>
      <w:r>
        <w:t xml:space="preserve"> </w:t>
      </w:r>
      <w:r w:rsidRPr="00386F03">
        <w:t>предотвращение случайного наезда автомобилей и попадания мусора;</w:t>
      </w:r>
    </w:p>
    <w:p w:rsidR="008E754B" w:rsidRPr="00386F03" w:rsidRDefault="008E754B" w:rsidP="00FC2A31">
      <w:pPr>
        <w:ind w:firstLine="709"/>
        <w:jc w:val="both"/>
      </w:pPr>
      <w:r w:rsidRPr="00386F03">
        <w:t>д) дизайн (цвет, форма) цветочниц (вазонов) не</w:t>
      </w:r>
      <w:r>
        <w:t xml:space="preserve"> </w:t>
      </w:r>
      <w:r w:rsidRPr="00386F03">
        <w:t>должен отвлекать внимание от растений.</w:t>
      </w:r>
    </w:p>
    <w:p w:rsidR="008E754B" w:rsidRPr="00386F03" w:rsidRDefault="008E754B" w:rsidP="00FC2A31">
      <w:pPr>
        <w:ind w:firstLine="709"/>
        <w:jc w:val="both"/>
      </w:pPr>
      <w:r w:rsidRPr="00386F03">
        <w:t>3.3.10.7. При</w:t>
      </w:r>
      <w:r>
        <w:t xml:space="preserve"> </w:t>
      </w:r>
      <w:r w:rsidRPr="00386F03">
        <w:t>установке ограждений</w:t>
      </w:r>
      <w:r>
        <w:t xml:space="preserve"> </w:t>
      </w:r>
      <w:r w:rsidRPr="00386F03">
        <w:t>учитывается</w:t>
      </w:r>
      <w:r>
        <w:t xml:space="preserve"> </w:t>
      </w:r>
      <w:r w:rsidRPr="00386F03">
        <w:t>следующее:</w:t>
      </w:r>
    </w:p>
    <w:p w:rsidR="008E754B" w:rsidRPr="00386F03" w:rsidRDefault="008E754B" w:rsidP="00FC2A31">
      <w:pPr>
        <w:ind w:firstLine="709"/>
        <w:jc w:val="both"/>
      </w:pPr>
      <w:r w:rsidRPr="00386F03">
        <w:t>- прочность, обеспечивающая защиту пешеходов от наезда автомобилей;</w:t>
      </w:r>
    </w:p>
    <w:p w:rsidR="008E754B" w:rsidRPr="00386F03" w:rsidRDefault="008E754B" w:rsidP="00FC2A31">
      <w:pPr>
        <w:ind w:firstLine="709"/>
        <w:jc w:val="both"/>
      </w:pPr>
      <w:r w:rsidRPr="00386F03">
        <w:t>- модульность, позволяющая создавать конструкции любой формы;</w:t>
      </w:r>
    </w:p>
    <w:p w:rsidR="008E754B" w:rsidRPr="00386F03" w:rsidRDefault="008E754B" w:rsidP="00FC2A31">
      <w:pPr>
        <w:ind w:firstLine="709"/>
        <w:jc w:val="both"/>
      </w:pPr>
      <w:r w:rsidRPr="00386F03">
        <w:t>- наличие светоотражающих элементов, в местах возможного наезда автомобиля;</w:t>
      </w:r>
    </w:p>
    <w:p w:rsidR="008E754B" w:rsidRPr="00386F03" w:rsidRDefault="008E754B" w:rsidP="00FC2A31">
      <w:pPr>
        <w:ind w:firstLine="709"/>
        <w:jc w:val="both"/>
      </w:pPr>
      <w:r w:rsidRPr="00386F03">
        <w:t>- расположение ограды не далее 10 см от края газона;</w:t>
      </w:r>
    </w:p>
    <w:p w:rsidR="008E754B" w:rsidRPr="00386F03" w:rsidRDefault="008E754B" w:rsidP="00FC2A31">
      <w:pPr>
        <w:ind w:firstLine="709"/>
        <w:jc w:val="both"/>
      </w:pPr>
      <w:r w:rsidRPr="00386F03">
        <w:t>- использование нейтральных цветов или естественного цвета используемого материала.</w:t>
      </w:r>
    </w:p>
    <w:p w:rsidR="008E754B" w:rsidRPr="00386F03" w:rsidRDefault="008E754B" w:rsidP="00FC2A31">
      <w:pPr>
        <w:ind w:firstLine="709"/>
        <w:jc w:val="both"/>
      </w:pPr>
      <w:r w:rsidRPr="00386F03">
        <w:t xml:space="preserve">3.3.10.8. Для пешеходных зон на территории </w:t>
      </w:r>
      <w:r>
        <w:t>города Алатыря</w:t>
      </w:r>
      <w:r w:rsidRPr="00386F03">
        <w:t xml:space="preserve"> используются</w:t>
      </w:r>
      <w:r>
        <w:t xml:space="preserve"> </w:t>
      </w:r>
      <w:r w:rsidRPr="00386F03">
        <w:t>следующие МАФ:</w:t>
      </w:r>
    </w:p>
    <w:p w:rsidR="008E754B" w:rsidRPr="00386F03" w:rsidRDefault="008E754B" w:rsidP="00FC2A31">
      <w:pPr>
        <w:ind w:firstLine="709"/>
        <w:jc w:val="both"/>
      </w:pPr>
      <w:r w:rsidRPr="00386F03">
        <w:t>- уличные фонари, высота которых соотносима с ростом человека;</w:t>
      </w:r>
    </w:p>
    <w:p w:rsidR="008E754B" w:rsidRPr="00386F03" w:rsidRDefault="008E754B" w:rsidP="00FC2A31">
      <w:pPr>
        <w:ind w:firstLine="709"/>
        <w:jc w:val="both"/>
      </w:pPr>
      <w:r w:rsidRPr="00386F03">
        <w:t>- скамейки, предполагающие длительное сидение;</w:t>
      </w:r>
    </w:p>
    <w:p w:rsidR="008E754B" w:rsidRPr="00386F03" w:rsidRDefault="008E754B" w:rsidP="00FC2A31">
      <w:pPr>
        <w:ind w:firstLine="709"/>
        <w:jc w:val="both"/>
      </w:pPr>
      <w:r w:rsidRPr="00386F03">
        <w:t>- цветочницы и кашпо (вазоны);</w:t>
      </w:r>
    </w:p>
    <w:p w:rsidR="008E754B" w:rsidRPr="00386F03" w:rsidRDefault="008E754B" w:rsidP="00FC2A31">
      <w:pPr>
        <w:ind w:firstLine="709"/>
        <w:jc w:val="both"/>
      </w:pPr>
      <w:r w:rsidRPr="00386F03">
        <w:t>- информационные стенды;</w:t>
      </w:r>
    </w:p>
    <w:p w:rsidR="008E754B" w:rsidRPr="00386F03" w:rsidRDefault="008E754B" w:rsidP="00FC2A31">
      <w:pPr>
        <w:ind w:firstLine="709"/>
        <w:jc w:val="both"/>
      </w:pPr>
      <w:r w:rsidRPr="00386F03">
        <w:t>- защитные ограждения.</w:t>
      </w:r>
    </w:p>
    <w:p w:rsidR="008E754B" w:rsidRPr="00386F03" w:rsidRDefault="008E754B" w:rsidP="00FC2A31">
      <w:pPr>
        <w:ind w:firstLine="709"/>
        <w:jc w:val="both"/>
      </w:pPr>
      <w:r w:rsidRPr="00386F03">
        <w:t>3.3.10.9. При проектировании и размещении оборудования необходимо предусматривать его вандалозащищенность, в том числе:</w:t>
      </w:r>
    </w:p>
    <w:p w:rsidR="008E754B" w:rsidRPr="00D15162" w:rsidRDefault="008E754B" w:rsidP="00FC2A31">
      <w:pPr>
        <w:ind w:firstLine="709"/>
        <w:jc w:val="both"/>
      </w:pPr>
      <w:r w:rsidRPr="00386F03">
        <w:t>- использовать легко очищающиеся и не боящиеся абразивных и растворяющих веществ материалы</w:t>
      </w:r>
      <w:r w:rsidRPr="00D15162">
        <w:t>;</w:t>
      </w:r>
    </w:p>
    <w:p w:rsidR="008E754B" w:rsidRPr="00386F03" w:rsidRDefault="008E754B" w:rsidP="00FC2A31">
      <w:pPr>
        <w:ind w:firstLine="709"/>
        <w:jc w:val="both"/>
      </w:pPr>
      <w:r w:rsidRPr="00386F03">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8E754B" w:rsidRPr="00386F03" w:rsidRDefault="008E754B" w:rsidP="00FC2A31">
      <w:pPr>
        <w:ind w:firstLine="709"/>
        <w:jc w:val="both"/>
      </w:pPr>
      <w:r w:rsidRPr="00386F03">
        <w:t>- выполнять большинство объектов в максимально нейтральном к среде виде;</w:t>
      </w:r>
    </w:p>
    <w:p w:rsidR="008E754B" w:rsidRDefault="008E754B" w:rsidP="00FC2A31">
      <w:pPr>
        <w:ind w:firstLine="709"/>
        <w:jc w:val="both"/>
      </w:pPr>
      <w:r w:rsidRPr="00386F03">
        <w:t>- учитывать все сторонние элементы и процессы использования, например, процессы уборки и ремонта.</w:t>
      </w:r>
    </w:p>
    <w:p w:rsidR="008E754B" w:rsidRPr="00386F03" w:rsidRDefault="008E754B" w:rsidP="00FC2A31">
      <w:pPr>
        <w:ind w:firstLine="709"/>
        <w:jc w:val="both"/>
      </w:pPr>
    </w:p>
    <w:p w:rsidR="008E754B" w:rsidRDefault="008E754B" w:rsidP="00FC2A31">
      <w:pPr>
        <w:jc w:val="center"/>
        <w:rPr>
          <w:b/>
        </w:rPr>
      </w:pPr>
    </w:p>
    <w:p w:rsidR="008E754B" w:rsidRDefault="008E754B" w:rsidP="00FC2A31">
      <w:pPr>
        <w:jc w:val="center"/>
        <w:rPr>
          <w:b/>
        </w:rPr>
      </w:pPr>
      <w:r w:rsidRPr="00D15162">
        <w:rPr>
          <w:b/>
        </w:rPr>
        <w:t>3.3.11. Площадки для установки контейнеров для сбор</w:t>
      </w:r>
      <w:r>
        <w:rPr>
          <w:b/>
        </w:rPr>
        <w:t>а</w:t>
      </w:r>
    </w:p>
    <w:p w:rsidR="008E754B" w:rsidRPr="00D15162" w:rsidRDefault="008E754B" w:rsidP="00FC2A31">
      <w:pPr>
        <w:jc w:val="center"/>
        <w:rPr>
          <w:b/>
        </w:rPr>
      </w:pPr>
      <w:r w:rsidRPr="00D15162">
        <w:rPr>
          <w:b/>
        </w:rPr>
        <w:t>твердых</w:t>
      </w:r>
      <w:r>
        <w:rPr>
          <w:b/>
        </w:rPr>
        <w:t xml:space="preserve"> коммунальных отходов</w:t>
      </w:r>
    </w:p>
    <w:p w:rsidR="008E754B" w:rsidRDefault="008E754B" w:rsidP="00FC2A31">
      <w:pPr>
        <w:ind w:firstLine="709"/>
        <w:jc w:val="both"/>
      </w:pPr>
    </w:p>
    <w:p w:rsidR="008E754B" w:rsidRDefault="008E754B" w:rsidP="00FC2A31">
      <w:pPr>
        <w:ind w:firstLine="709"/>
        <w:jc w:val="both"/>
      </w:pPr>
      <w:r w:rsidRPr="00386F03">
        <w:t>3.3.11.1.</w:t>
      </w:r>
      <w:r>
        <w:t xml:space="preserve"> </w:t>
      </w:r>
      <w:r w:rsidRPr="00386F03">
        <w:t>Контейнерные площадки и</w:t>
      </w:r>
      <w:r>
        <w:t>/</w:t>
      </w:r>
      <w:r w:rsidRPr="00386F03">
        <w:t>или</w:t>
      </w:r>
      <w:r>
        <w:t xml:space="preserve"> </w:t>
      </w:r>
      <w:r w:rsidRPr="00386F03">
        <w:t>площадки для складирования</w:t>
      </w:r>
      <w:r>
        <w:t xml:space="preserve"> </w:t>
      </w:r>
      <w:r w:rsidRPr="00386F03">
        <w:t>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8E754B" w:rsidRDefault="008E754B" w:rsidP="00FC2A31">
      <w:pPr>
        <w:ind w:firstLine="709"/>
        <w:jc w:val="both"/>
      </w:pPr>
      <w:r>
        <w:t>3.3.11.2. На территории города Алатыря з</w:t>
      </w:r>
      <w:r w:rsidRPr="00115D31">
        <w:t>апре</w:t>
      </w:r>
      <w:r>
        <w:t>щается</w:t>
      </w:r>
      <w:r w:rsidRPr="00115D31">
        <w:t xml:space="preserve"> размещение контейнерных площадок для сбора </w:t>
      </w:r>
      <w:r>
        <w:t>твердых коммунальных отходов (ТКО) и крупногабаритного мусора (</w:t>
      </w:r>
      <w:r w:rsidRPr="00115D31">
        <w:t>КГМ</w:t>
      </w:r>
      <w:r>
        <w:t>)</w:t>
      </w:r>
      <w:r w:rsidRPr="00115D31">
        <w:t xml:space="preserve"> на землях общего пользовани</w:t>
      </w:r>
      <w:r>
        <w:t>я (муниципальной собственности), кроме частного сектора и случаев, установленных пунктом 3.3.11.3 настоящих Правил.</w:t>
      </w:r>
    </w:p>
    <w:p w:rsidR="008E754B" w:rsidRDefault="008E754B" w:rsidP="00FC2A31">
      <w:pPr>
        <w:ind w:firstLine="709"/>
        <w:jc w:val="both"/>
      </w:pPr>
      <w:r>
        <w:t>Размещение к</w:t>
      </w:r>
      <w:r w:rsidRPr="00115D31">
        <w:t>онтейнерны</w:t>
      </w:r>
      <w:r>
        <w:t>х</w:t>
      </w:r>
      <w:r w:rsidRPr="00115D31">
        <w:t xml:space="preserve"> площад</w:t>
      </w:r>
      <w:r>
        <w:t>о</w:t>
      </w:r>
      <w:r w:rsidRPr="00115D31">
        <w:t>к для сбора ТКО и КГМ</w:t>
      </w:r>
      <w:r>
        <w:t xml:space="preserve">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8E754B" w:rsidRDefault="008E754B" w:rsidP="00FC2A31">
      <w:pPr>
        <w:ind w:firstLine="709"/>
        <w:jc w:val="both"/>
      </w:pPr>
      <w:r>
        <w:t xml:space="preserve">При этом не допускается </w:t>
      </w:r>
      <w:r w:rsidRPr="00115D31">
        <w:t>образование совмещенных, укрупненных для нескольких Управляющих компаний</w:t>
      </w:r>
      <w:r>
        <w:t>,</w:t>
      </w:r>
      <w:r w:rsidRPr="00115D31">
        <w:t xml:space="preserve"> ТСЖ</w:t>
      </w:r>
      <w:r>
        <w:t>, юридических лиц, индивидуальных предпринимателей</w:t>
      </w:r>
      <w:r w:rsidRPr="00115D31">
        <w:t xml:space="preserve"> контейнерных площадок.</w:t>
      </w:r>
    </w:p>
    <w:p w:rsidR="008E754B" w:rsidRDefault="008E754B" w:rsidP="00FC2A31">
      <w:pPr>
        <w:ind w:firstLine="709"/>
        <w:jc w:val="both"/>
      </w:pPr>
      <w:r w:rsidRPr="003F31FC">
        <w:t xml:space="preserve">3.3.11.3. 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w:t>
      </w:r>
      <w:r>
        <w:t>на</w:t>
      </w:r>
      <w:r w:rsidRPr="003F31FC">
        <w:t xml:space="preserve"> земельных участках, предоставляемых им администрацией города </w:t>
      </w:r>
      <w:r>
        <w:t>Алатыря</w:t>
      </w:r>
      <w:r w:rsidRPr="003F31FC">
        <w:t xml:space="preserve"> для указанных целей, с исключением при этом образования совмещенных, укрупненных контейнерных площадок.</w:t>
      </w:r>
    </w:p>
    <w:p w:rsidR="008E754B" w:rsidRPr="00386F03" w:rsidRDefault="008E754B" w:rsidP="00FC2A31">
      <w:pPr>
        <w:ind w:firstLine="709"/>
        <w:jc w:val="both"/>
      </w:pPr>
      <w:r w:rsidRPr="00386F03">
        <w:t>3.3.11.</w:t>
      </w:r>
      <w:r>
        <w:t>4</w:t>
      </w:r>
      <w:r w:rsidRPr="00386F03">
        <w:t xml:space="preserve">. На контейнерных площадках, расположенных на территории </w:t>
      </w:r>
      <w:r>
        <w:t>города Алатыря</w:t>
      </w:r>
      <w:r w:rsidRPr="00386F03">
        <w:t>, размеща</w:t>
      </w:r>
      <w:r>
        <w:t>ю</w:t>
      </w:r>
      <w:r w:rsidRPr="00386F03">
        <w:t>т</w:t>
      </w:r>
      <w:r>
        <w:t>ся</w:t>
      </w:r>
      <w:r w:rsidRPr="00386F03">
        <w:t xml:space="preserve"> сведения о</w:t>
      </w:r>
      <w:r>
        <w:t xml:space="preserve"> </w:t>
      </w:r>
      <w:r w:rsidRPr="00386F03">
        <w:t>наименовании организаций</w:t>
      </w:r>
      <w:r>
        <w:t xml:space="preserve"> </w:t>
      </w:r>
      <w:r w:rsidRPr="00386F03">
        <w:t>и контактах лиц, ответственных</w:t>
      </w:r>
      <w:r>
        <w:t xml:space="preserve"> </w:t>
      </w:r>
      <w:r w:rsidRPr="00386F03">
        <w:t>за качественную и своевременную работу по содержанию</w:t>
      </w:r>
      <w:r>
        <w:t xml:space="preserve"> </w:t>
      </w:r>
      <w:r w:rsidRPr="00386F03">
        <w:t xml:space="preserve">площадки и своевременное удаление отходов. </w:t>
      </w:r>
    </w:p>
    <w:p w:rsidR="008E754B" w:rsidRPr="00386F03" w:rsidRDefault="008E754B" w:rsidP="00FC2A31">
      <w:pPr>
        <w:ind w:firstLine="709"/>
        <w:jc w:val="both"/>
      </w:pPr>
      <w:r w:rsidRPr="00386F03">
        <w:t>3.3.11.</w:t>
      </w:r>
      <w:r>
        <w:t>5</w:t>
      </w:r>
      <w:r w:rsidRPr="00386F03">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E754B" w:rsidRDefault="008E754B" w:rsidP="00FC2A31">
      <w:pPr>
        <w:ind w:firstLine="709"/>
        <w:jc w:val="both"/>
      </w:pPr>
    </w:p>
    <w:p w:rsidR="008E754B" w:rsidRPr="00E86AAE" w:rsidRDefault="008E754B" w:rsidP="00FC2A31">
      <w:pPr>
        <w:jc w:val="center"/>
        <w:rPr>
          <w:b/>
        </w:rPr>
      </w:pPr>
      <w:r w:rsidRPr="00E86AAE">
        <w:rPr>
          <w:b/>
        </w:rPr>
        <w:t xml:space="preserve">3.3.12. </w:t>
      </w:r>
      <w:r>
        <w:rPr>
          <w:b/>
        </w:rPr>
        <w:t>Площадки автостоянок</w:t>
      </w:r>
    </w:p>
    <w:p w:rsidR="008E754B" w:rsidRDefault="008E754B" w:rsidP="00FC2A31">
      <w:pPr>
        <w:ind w:firstLine="709"/>
        <w:jc w:val="both"/>
      </w:pPr>
    </w:p>
    <w:p w:rsidR="008E754B" w:rsidRPr="00386F03" w:rsidRDefault="008E754B" w:rsidP="00FC2A31">
      <w:pPr>
        <w:ind w:firstLine="709"/>
        <w:jc w:val="both"/>
      </w:pPr>
      <w:r w:rsidRPr="00386F03">
        <w:t>3.3.12.1.</w:t>
      </w:r>
      <w:r>
        <w:t xml:space="preserve"> </w:t>
      </w:r>
      <w:r w:rsidRPr="00386F03">
        <w:t>На территории</w:t>
      </w:r>
      <w:r>
        <w:t xml:space="preserve"> города Алатыря </w:t>
      </w:r>
      <w:r w:rsidRPr="00386F03">
        <w:t>организ</w:t>
      </w:r>
      <w:r>
        <w:t>уются</w:t>
      </w:r>
      <w:r w:rsidRPr="00386F03">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t>«</w:t>
      </w:r>
      <w:r w:rsidRPr="00386F03">
        <w:t>карманов</w:t>
      </w:r>
      <w:r>
        <w:t>»</w:t>
      </w:r>
      <w:r w:rsidRPr="00386F03">
        <w:t xml:space="preserve"> и отступов от проезжей части), гостевых (на участке жилой застройки), для хранения автомобилей населения</w:t>
      </w:r>
      <w:r>
        <w:t xml:space="preserve"> </w:t>
      </w:r>
      <w:r w:rsidRPr="00386F03">
        <w:t>на дворовых территориях,</w:t>
      </w:r>
      <w:r>
        <w:t xml:space="preserve"> </w:t>
      </w:r>
      <w:r w:rsidRPr="00386F03">
        <w:t>приобъектных (у объекта или группы объектов (например, торговых центров)).</w:t>
      </w:r>
    </w:p>
    <w:p w:rsidR="008E754B" w:rsidRPr="00386F03" w:rsidRDefault="008E754B" w:rsidP="00FC2A31">
      <w:pPr>
        <w:ind w:firstLine="709"/>
        <w:jc w:val="both"/>
      </w:pPr>
      <w:r w:rsidRPr="00386F03">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8E754B" w:rsidRPr="00386F03" w:rsidRDefault="008E754B" w:rsidP="00FC2A31">
      <w:pPr>
        <w:ind w:firstLine="709"/>
        <w:jc w:val="both"/>
      </w:pPr>
      <w:r w:rsidRPr="00386F03">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8E754B" w:rsidRDefault="008E754B" w:rsidP="00FC2A31">
      <w:pPr>
        <w:ind w:firstLine="709"/>
        <w:jc w:val="both"/>
      </w:pPr>
      <w:r w:rsidRPr="00386F03">
        <w:t>3.3.12.4. При планировке общественных пространств и дворовых территорий предусматриваются</w:t>
      </w:r>
      <w:r>
        <w:t xml:space="preserve"> </w:t>
      </w:r>
      <w:r w:rsidRPr="00386F03">
        <w:t>специальные препятствия в целях недопущения парковки транспортных средств на газонах</w:t>
      </w:r>
      <w:r>
        <w:t>, территориях с зелеными насаждениями (пункт 3.3.3.9 настоящих Правил)</w:t>
      </w:r>
      <w:r w:rsidRPr="00386F03">
        <w:t>.</w:t>
      </w:r>
    </w:p>
    <w:p w:rsidR="008E754B" w:rsidRDefault="008E754B" w:rsidP="00FC2A31">
      <w:pPr>
        <w:jc w:val="center"/>
        <w:rPr>
          <w:b/>
        </w:rPr>
      </w:pPr>
    </w:p>
    <w:p w:rsidR="008E754B" w:rsidRPr="00386F03" w:rsidRDefault="008E754B" w:rsidP="00FC2A31">
      <w:pPr>
        <w:jc w:val="center"/>
      </w:pPr>
      <w:r w:rsidRPr="00E86AAE">
        <w:rPr>
          <w:b/>
        </w:rPr>
        <w:t>3.3.13.</w:t>
      </w:r>
      <w:r>
        <w:rPr>
          <w:b/>
        </w:rPr>
        <w:t xml:space="preserve"> </w:t>
      </w:r>
      <w:r w:rsidRPr="00E86AAE">
        <w:rPr>
          <w:b/>
        </w:rPr>
        <w:t>Площадки для выгула собак</w:t>
      </w:r>
    </w:p>
    <w:p w:rsidR="008E754B" w:rsidRDefault="008E754B" w:rsidP="00FC2A31">
      <w:pPr>
        <w:ind w:firstLine="709"/>
        <w:jc w:val="both"/>
      </w:pPr>
    </w:p>
    <w:p w:rsidR="008E754B" w:rsidRPr="00386F03" w:rsidRDefault="008E754B" w:rsidP="00FC2A31">
      <w:pPr>
        <w:ind w:firstLine="709"/>
        <w:jc w:val="both"/>
      </w:pPr>
      <w:r w:rsidRPr="00386F03">
        <w:t>3.3.13.1.</w:t>
      </w:r>
      <w:r>
        <w:t xml:space="preserve"> </w:t>
      </w:r>
      <w:r w:rsidRPr="00386F03">
        <w:t>Площадки для выгула собак размещаются</w:t>
      </w:r>
      <w:r>
        <w:t xml:space="preserve"> </w:t>
      </w:r>
      <w:r w:rsidRPr="00386F03">
        <w:t>на территориях общего пользования, за пределами санитарной зоны источников водоснабжения первого и второго поясов.</w:t>
      </w:r>
    </w:p>
    <w:p w:rsidR="008E754B" w:rsidRPr="00386F03" w:rsidRDefault="008E754B" w:rsidP="00FC2A31">
      <w:pPr>
        <w:ind w:firstLine="709"/>
        <w:jc w:val="both"/>
      </w:pPr>
      <w:r w:rsidRPr="00386F03">
        <w:t>3.3.13.2. Для покрытия поверхности части площадки, предназначенной для выгула собак, предусматривается</w:t>
      </w:r>
      <w:r>
        <w:t xml:space="preserve"> </w:t>
      </w:r>
      <w:r w:rsidRPr="00386F03">
        <w:t>выровненная</w:t>
      </w:r>
      <w:r>
        <w:t xml:space="preserve"> </w:t>
      </w:r>
      <w:r w:rsidRPr="00386F03">
        <w:t>поверхность, обеспечивающая</w:t>
      </w:r>
      <w:r>
        <w:t xml:space="preserve"> </w:t>
      </w:r>
      <w:r w:rsidRPr="00386F03">
        <w:t>хороший дренаж, не травмирующая</w:t>
      </w:r>
      <w:r>
        <w:t xml:space="preserve"> </w:t>
      </w:r>
      <w:r w:rsidRPr="00386F03">
        <w:t>конечности животных (газонное,</w:t>
      </w:r>
      <w:r>
        <w:t xml:space="preserve"> </w:t>
      </w:r>
      <w:r w:rsidRPr="00386F03">
        <w:t xml:space="preserve">песчаное, песчано-земляное), а также удобство для регулярной уборки и обновления. </w:t>
      </w:r>
    </w:p>
    <w:p w:rsidR="008E754B" w:rsidRPr="00386F03" w:rsidRDefault="008E754B" w:rsidP="00FC2A31">
      <w:pPr>
        <w:ind w:firstLine="709"/>
        <w:jc w:val="both"/>
      </w:pPr>
      <w:r w:rsidRPr="00386F03">
        <w:t>3.3.13.3. Поверхность части площадки, предназначенной для владельцев собак, проектируется</w:t>
      </w:r>
      <w:r>
        <w:t xml:space="preserve"> </w:t>
      </w:r>
      <w:r w:rsidRPr="00386F03">
        <w:t>с твердым или комбинированным видом покрытия (плитка, утопленная в газон и др.). Подход к площадке оборудуется</w:t>
      </w:r>
      <w:r>
        <w:t xml:space="preserve"> </w:t>
      </w:r>
      <w:r w:rsidRPr="00386F03">
        <w:t>твердым видом покрытия.</w:t>
      </w:r>
    </w:p>
    <w:p w:rsidR="008E754B" w:rsidRDefault="008E754B" w:rsidP="00FC2A31">
      <w:pPr>
        <w:ind w:firstLine="709"/>
        <w:jc w:val="both"/>
      </w:pPr>
      <w:r>
        <w:t xml:space="preserve">3.3.13.4. Ограждения площадок для выгула собак должны </w:t>
      </w:r>
      <w:r w:rsidRPr="006409E2">
        <w:t>соответствовать требования</w:t>
      </w:r>
      <w:r>
        <w:t>м</w:t>
      </w:r>
      <w:r w:rsidRPr="006409E2">
        <w:t xml:space="preserve"> </w:t>
      </w:r>
      <w:r>
        <w:t>к внешнему виду ограждений, размещаемых на территории города Алатыря, для создания визуально благоприятного облика застройки территории города Алатыря, внедрения единых стандартов внешнего оформления ограждений зданий, сооружений и иных объектов, заборов и оград</w:t>
      </w:r>
      <w:r w:rsidRPr="006409E2">
        <w:t>.</w:t>
      </w:r>
    </w:p>
    <w:p w:rsidR="008E754B" w:rsidRDefault="008E754B" w:rsidP="00FC2A31">
      <w:pPr>
        <w:ind w:firstLine="709"/>
        <w:jc w:val="both"/>
      </w:pPr>
    </w:p>
    <w:p w:rsidR="008E754B" w:rsidRPr="0012591B" w:rsidRDefault="008E754B" w:rsidP="00FC2A31">
      <w:pPr>
        <w:jc w:val="center"/>
        <w:rPr>
          <w:b/>
        </w:rPr>
      </w:pPr>
      <w:r w:rsidRPr="0012591B">
        <w:rPr>
          <w:b/>
        </w:rPr>
        <w:t>3.3.14. Некапита</w:t>
      </w:r>
      <w:r>
        <w:rPr>
          <w:b/>
        </w:rPr>
        <w:t>льные нестационарные сооружения</w:t>
      </w:r>
    </w:p>
    <w:p w:rsidR="008E754B" w:rsidRDefault="008E754B" w:rsidP="00FC2A31">
      <w:pPr>
        <w:ind w:firstLine="709"/>
        <w:jc w:val="both"/>
      </w:pPr>
    </w:p>
    <w:p w:rsidR="008E754B" w:rsidRPr="00386F03" w:rsidRDefault="008E754B" w:rsidP="00FC2A31">
      <w:pPr>
        <w:ind w:firstLine="709"/>
        <w:jc w:val="both"/>
      </w:pPr>
      <w:r w:rsidRPr="00386F03">
        <w:t>3.3.14.1. В рамках решения задачи обеспечения качества городской среды при создании и благоустройстве некапитальных нестационарных сооружений учитываются</w:t>
      </w:r>
      <w:r>
        <w:t xml:space="preserve"> </w:t>
      </w:r>
      <w:r w:rsidRPr="00386F03">
        <w:t>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E754B" w:rsidRPr="00386F03" w:rsidRDefault="008E754B" w:rsidP="00FC2A31">
      <w:pPr>
        <w:ind w:firstLine="709"/>
        <w:jc w:val="both"/>
      </w:pPr>
      <w:r w:rsidRPr="00386F03">
        <w:t>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8E754B" w:rsidRPr="00386F03" w:rsidRDefault="008E754B" w:rsidP="00FC2A31">
      <w:pPr>
        <w:ind w:firstLine="709"/>
        <w:jc w:val="both"/>
      </w:pPr>
      <w:r w:rsidRPr="00386F03">
        <w:t xml:space="preserve">3.3.14.3. Размещение некапитальных нестационарных сооружений на территории </w:t>
      </w:r>
      <w:r>
        <w:t xml:space="preserve">города Алатыря, </w:t>
      </w:r>
      <w:r w:rsidRPr="00386F03">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5D7629">
        <w:t xml:space="preserve">города </w:t>
      </w:r>
      <w:r>
        <w:t>Алатыря</w:t>
      </w:r>
      <w:r w:rsidRPr="00386F03">
        <w:t xml:space="preserve"> и благоустройство территории и застройки.</w:t>
      </w:r>
    </w:p>
    <w:p w:rsidR="008E754B" w:rsidRPr="00386F03" w:rsidRDefault="008E754B" w:rsidP="00FC2A31">
      <w:pPr>
        <w:ind w:firstLine="709"/>
        <w:jc w:val="both"/>
      </w:pPr>
      <w:r w:rsidRPr="00386F03">
        <w:t>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w:t>
      </w:r>
      <w:r>
        <w:t>,0</w:t>
      </w:r>
      <w:r w:rsidRPr="00386F03">
        <w:t xml:space="preserve"> м от остановочных павильонов, 25</w:t>
      </w:r>
      <w:r>
        <w:t>,0</w:t>
      </w:r>
      <w:r w:rsidRPr="00386F03">
        <w:t xml:space="preserve"> м - от вентиляционных шахт, 20</w:t>
      </w:r>
      <w:r>
        <w:t>,0</w:t>
      </w:r>
      <w:r w:rsidRPr="00386F03">
        <w:t xml:space="preserve"> м - от окон жилых помещений, перед витринами торговых предприятий, 3</w:t>
      </w:r>
      <w:r>
        <w:t>,0</w:t>
      </w:r>
      <w:r w:rsidRPr="00386F03">
        <w:t xml:space="preserve"> м - от ствола дерева.</w:t>
      </w:r>
    </w:p>
    <w:p w:rsidR="008E754B" w:rsidRPr="00386F03" w:rsidRDefault="008E754B" w:rsidP="00FC2A31">
      <w:pPr>
        <w:ind w:firstLine="709"/>
        <w:jc w:val="both"/>
      </w:pPr>
      <w:r w:rsidRPr="00386F03">
        <w:t>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w:t>
      </w:r>
      <w:r>
        <w:t xml:space="preserve"> </w:t>
      </w:r>
      <w:r w:rsidRPr="00386F03">
        <w:t xml:space="preserve">другие объекты некапитального характера) </w:t>
      </w:r>
      <w:r>
        <w:t>сле</w:t>
      </w:r>
      <w:r w:rsidRPr="00386F03">
        <w:t xml:space="preserve">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Pr="005D7629">
        <w:t xml:space="preserve">города </w:t>
      </w:r>
      <w:r>
        <w:t>Алатыря</w:t>
      </w:r>
      <w:r w:rsidRPr="00386F03">
        <w:t xml:space="preserve"> и условиям долговременной эксплуатации.</w:t>
      </w:r>
    </w:p>
    <w:p w:rsidR="008E754B" w:rsidRPr="00386F03" w:rsidRDefault="008E754B" w:rsidP="00FC2A31">
      <w:pPr>
        <w:ind w:firstLine="709"/>
        <w:jc w:val="both"/>
      </w:pPr>
      <w:r w:rsidRPr="00386F03">
        <w:t>При остеклении витрин следует</w:t>
      </w:r>
      <w:r>
        <w:t xml:space="preserve"> </w:t>
      </w:r>
      <w:r w:rsidRPr="00386F03">
        <w:t>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w:t>
      </w:r>
      <w:r>
        <w:t xml:space="preserve"> </w:t>
      </w:r>
      <w:r w:rsidRPr="00386F03">
        <w:t>быстровозводимые</w:t>
      </w:r>
      <w:r>
        <w:t xml:space="preserve"> </w:t>
      </w:r>
      <w:r w:rsidRPr="00386F03">
        <w:t>модульны</w:t>
      </w:r>
      <w:r>
        <w:t xml:space="preserve">е </w:t>
      </w:r>
      <w:r w:rsidRPr="00386F03">
        <w:t>комплексы, выполняемые</w:t>
      </w:r>
      <w:r>
        <w:t xml:space="preserve"> </w:t>
      </w:r>
      <w:r w:rsidRPr="00386F03">
        <w:t>из легких конструкций.</w:t>
      </w:r>
    </w:p>
    <w:p w:rsidR="008E754B" w:rsidRPr="00386F03" w:rsidRDefault="008E754B" w:rsidP="00FC2A31">
      <w:pPr>
        <w:ind w:firstLine="709"/>
        <w:jc w:val="both"/>
      </w:pPr>
      <w:r w:rsidRPr="00386F03">
        <w:t>Сооружения предприятий мелкорозничной торговли, бытового обслуживания и питания размещаются</w:t>
      </w:r>
      <w:r>
        <w:t xml:space="preserve"> </w:t>
      </w:r>
      <w:r w:rsidRPr="00386F03">
        <w:t xml:space="preserve">на территориях пешеходных зон, в парках, скверах на территории </w:t>
      </w:r>
      <w:r>
        <w:t>города Алатыря</w:t>
      </w:r>
      <w:r w:rsidRPr="00386F03">
        <w:t>.</w:t>
      </w:r>
    </w:p>
    <w:p w:rsidR="008E754B" w:rsidRPr="00386F03" w:rsidRDefault="008E754B" w:rsidP="00FC2A31">
      <w:pPr>
        <w:ind w:firstLine="709"/>
        <w:jc w:val="both"/>
      </w:pPr>
      <w:r w:rsidRPr="00386F03">
        <w:t>3.3.14.6. Сооружения устанавливаются</w:t>
      </w:r>
      <w:r>
        <w:t xml:space="preserve"> </w:t>
      </w:r>
      <w:r w:rsidRPr="00386F03">
        <w:t>на твердые виды покрытия, оборудованы</w:t>
      </w:r>
      <w:r>
        <w:t xml:space="preserve">е </w:t>
      </w:r>
      <w:r w:rsidRPr="00386F03">
        <w:t>осветительным оборудованием, урнами и малыми контейнерами для мусора.</w:t>
      </w:r>
    </w:p>
    <w:p w:rsidR="008E754B" w:rsidRDefault="008E754B" w:rsidP="00FC2A31">
      <w:pPr>
        <w:ind w:firstLine="709"/>
        <w:jc w:val="both"/>
      </w:pPr>
      <w:r w:rsidRPr="00386F03">
        <w:t>3.3.14.7. Размещение остановочных павильонов предусматривается</w:t>
      </w:r>
      <w:r>
        <w:t xml:space="preserve"> </w:t>
      </w:r>
      <w:r w:rsidRPr="00386F03">
        <w:t xml:space="preserve">в местах остановок наземного пассажирского транспорта. </w:t>
      </w:r>
    </w:p>
    <w:p w:rsidR="008E754B" w:rsidRDefault="008E754B" w:rsidP="00FC2A31">
      <w:pPr>
        <w:ind w:firstLine="709"/>
        <w:jc w:val="both"/>
      </w:pPr>
      <w:r w:rsidRPr="00386F03">
        <w:t xml:space="preserve">Для установки павильона </w:t>
      </w:r>
      <w:r>
        <w:t>сле</w:t>
      </w:r>
      <w:r w:rsidRPr="00386F03">
        <w:t xml:space="preserve">дует предусматривать площадку с твердыми видами покрытия размером 2,0 x 5,0 м и более. </w:t>
      </w:r>
    </w:p>
    <w:p w:rsidR="008E754B" w:rsidRDefault="008E754B" w:rsidP="00FC2A31">
      <w:pPr>
        <w:ind w:firstLine="709"/>
        <w:jc w:val="both"/>
      </w:pPr>
      <w:r w:rsidRPr="00386F03">
        <w:t>Расстояние от края проезжей части до ближайшей конструкции павильона составляет</w:t>
      </w:r>
      <w:r>
        <w:t xml:space="preserve"> </w:t>
      </w:r>
      <w:r w:rsidRPr="00386F03">
        <w:t>не менее 3,0 м, расстояние от боковых конструкций павильона до ствола деревьев -</w:t>
      </w:r>
      <w:r>
        <w:t xml:space="preserve"> </w:t>
      </w:r>
      <w:r w:rsidRPr="00386F03">
        <w:t xml:space="preserve">не менее 2,0 м для деревьев с компактной кроной. </w:t>
      </w:r>
    </w:p>
    <w:p w:rsidR="008E754B" w:rsidRPr="00386F03" w:rsidRDefault="008E754B" w:rsidP="00FC2A31">
      <w:pPr>
        <w:ind w:firstLine="709"/>
        <w:jc w:val="both"/>
      </w:pPr>
      <w:r w:rsidRPr="00386F03">
        <w:t>При проектировании остановочных пунктов и размещении ограждений остановочных площадок следует</w:t>
      </w:r>
      <w:r>
        <w:t xml:space="preserve"> </w:t>
      </w:r>
      <w:r w:rsidRPr="00386F03">
        <w:t>руководствоваться соответствующими ГОСТ и СНиП.</w:t>
      </w:r>
    </w:p>
    <w:p w:rsidR="008E754B" w:rsidRPr="00386F03" w:rsidRDefault="008E754B" w:rsidP="00FC2A31">
      <w:pPr>
        <w:ind w:firstLine="709"/>
        <w:jc w:val="both"/>
      </w:pPr>
      <w:r w:rsidRPr="00386F03">
        <w:t>3.3.14.8. Размещение туалетных кабин предусматривается</w:t>
      </w:r>
      <w:r>
        <w:t xml:space="preserve"> </w:t>
      </w:r>
      <w:r w:rsidRPr="00386F03">
        <w:t>на активно</w:t>
      </w:r>
      <w:r>
        <w:t xml:space="preserve"> </w:t>
      </w:r>
      <w:r w:rsidRPr="00386F03">
        <w:t xml:space="preserve">посещаемых территориях </w:t>
      </w:r>
      <w:r w:rsidRPr="005D7629">
        <w:t xml:space="preserve">города </w:t>
      </w:r>
      <w:r>
        <w:t>Алатыря</w:t>
      </w:r>
      <w:r w:rsidRPr="00386F03">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w:t>
      </w:r>
      <w:r>
        <w:t xml:space="preserve"> </w:t>
      </w:r>
      <w:r w:rsidRPr="00386F03">
        <w:t>в местах установки городских</w:t>
      </w:r>
      <w:r>
        <w:t xml:space="preserve"> </w:t>
      </w:r>
      <w:r w:rsidRPr="00386F03">
        <w:t xml:space="preserve">АЗС, на автостоянках, а также - при некапитальных нестационарных сооружениях питания. </w:t>
      </w:r>
    </w:p>
    <w:p w:rsidR="008E754B" w:rsidRPr="00445455" w:rsidRDefault="008E754B" w:rsidP="00FC2A31">
      <w:pPr>
        <w:ind w:firstLine="709"/>
        <w:jc w:val="both"/>
        <w:rPr>
          <w:sz w:val="12"/>
          <w:szCs w:val="12"/>
        </w:rPr>
      </w:pPr>
    </w:p>
    <w:p w:rsidR="008E754B" w:rsidRPr="0001453E" w:rsidRDefault="008E754B" w:rsidP="00FC2A31">
      <w:pPr>
        <w:jc w:val="center"/>
        <w:rPr>
          <w:b/>
        </w:rPr>
      </w:pPr>
      <w:r>
        <w:rPr>
          <w:b/>
        </w:rPr>
        <w:t>3.3.15. Пешеходные коммуникации</w:t>
      </w:r>
    </w:p>
    <w:p w:rsidR="008E754B" w:rsidRDefault="008E754B" w:rsidP="00FC2A31">
      <w:pPr>
        <w:ind w:firstLine="709"/>
        <w:jc w:val="both"/>
      </w:pPr>
    </w:p>
    <w:p w:rsidR="008E754B" w:rsidRPr="00386F03" w:rsidRDefault="008E754B" w:rsidP="00FC2A31">
      <w:pPr>
        <w:ind w:firstLine="709"/>
        <w:jc w:val="both"/>
      </w:pPr>
      <w:r>
        <w:t>3</w:t>
      </w:r>
      <w:r w:rsidRPr="00386F03">
        <w:t xml:space="preserve">.3.15.1. При создании и благоустройстве пешеходных коммуникаций на территории </w:t>
      </w:r>
      <w:r>
        <w:t>города Алатыря</w:t>
      </w:r>
      <w:r w:rsidRPr="00386F03">
        <w:t xml:space="preserve"> обеспечивается: </w:t>
      </w:r>
    </w:p>
    <w:p w:rsidR="008E754B" w:rsidRPr="00386F03" w:rsidRDefault="008E754B" w:rsidP="00FC2A31">
      <w:pPr>
        <w:ind w:firstLine="709"/>
        <w:jc w:val="both"/>
      </w:pPr>
      <w:r w:rsidRPr="00386F03">
        <w:t xml:space="preserve">- минимальное количество пересечений с транспортными коммуникациями; </w:t>
      </w:r>
    </w:p>
    <w:p w:rsidR="008E754B" w:rsidRPr="00386F03" w:rsidRDefault="008E754B" w:rsidP="00FC2A31">
      <w:pPr>
        <w:ind w:firstLine="709"/>
        <w:jc w:val="both"/>
      </w:pPr>
      <w:r w:rsidRPr="00386F03">
        <w:t>- непрерывность системы пешеходных коммуникаций;</w:t>
      </w:r>
    </w:p>
    <w:p w:rsidR="008E754B" w:rsidRPr="00386F03" w:rsidRDefault="008E754B" w:rsidP="00FC2A31">
      <w:pPr>
        <w:ind w:firstLine="709"/>
        <w:jc w:val="both"/>
      </w:pPr>
      <w:r w:rsidRPr="00386F03">
        <w:t xml:space="preserve">- возможность безопасного, беспрепятственного и удобного передвижения людей, включая инвалидов и маломобильные группы населения; </w:t>
      </w:r>
    </w:p>
    <w:p w:rsidR="008E754B" w:rsidRPr="00386F03" w:rsidRDefault="008E754B" w:rsidP="00FC2A31">
      <w:pPr>
        <w:ind w:firstLine="709"/>
        <w:jc w:val="both"/>
      </w:pPr>
      <w:r w:rsidRPr="00386F03">
        <w:t>- высокий уровень благоустройства и озеленения.</w:t>
      </w:r>
    </w:p>
    <w:p w:rsidR="008E754B" w:rsidRPr="00386F03" w:rsidRDefault="008E754B" w:rsidP="00FC2A31">
      <w:pPr>
        <w:ind w:firstLine="709"/>
        <w:jc w:val="both"/>
      </w:pPr>
      <w:r>
        <w:t>3</w:t>
      </w:r>
      <w:r w:rsidRPr="00386F03">
        <w:t xml:space="preserve">.3.15.2. На территории </w:t>
      </w:r>
      <w:r>
        <w:t>города Алатыря,</w:t>
      </w:r>
      <w:r w:rsidRPr="00386F03">
        <w:t xml:space="preserve"> исходя из схемы движения пешеходных потоков по маршрутам</w:t>
      </w:r>
      <w:r>
        <w:t>,</w:t>
      </w:r>
      <w:r w:rsidRPr="00386F03">
        <w:t xml:space="preserve"> выделяются</w:t>
      </w:r>
      <w:r>
        <w:t xml:space="preserve"> </w:t>
      </w:r>
      <w:r w:rsidRPr="00386F03">
        <w:t>участки по следующим типам:</w:t>
      </w:r>
    </w:p>
    <w:p w:rsidR="008E754B" w:rsidRPr="00386F03" w:rsidRDefault="008E754B" w:rsidP="00FC2A31">
      <w:pPr>
        <w:ind w:firstLine="709"/>
        <w:jc w:val="both"/>
      </w:pPr>
      <w:r w:rsidRPr="00386F03">
        <w:t>- образованные при проектировании микрорайона и созданные в том числе застройщиком;</w:t>
      </w:r>
    </w:p>
    <w:p w:rsidR="008E754B" w:rsidRPr="00386F03" w:rsidRDefault="008E754B" w:rsidP="00FC2A31">
      <w:pPr>
        <w:ind w:firstLine="709"/>
        <w:jc w:val="both"/>
      </w:pPr>
      <w:r w:rsidRPr="00386F03">
        <w:t xml:space="preserve">- стихийно образованные вследствие движения пешеходов по оптимальным для них маршрутам и используемые постоянно. </w:t>
      </w:r>
    </w:p>
    <w:p w:rsidR="008E754B" w:rsidRPr="00386F03" w:rsidRDefault="008E754B" w:rsidP="00FC2A31">
      <w:pPr>
        <w:ind w:firstLine="709"/>
        <w:jc w:val="both"/>
      </w:pPr>
      <w:r w:rsidRPr="00386F03">
        <w:t>3.3.15.3. В составе комплекса работ по благоустройству проводится</w:t>
      </w:r>
      <w:r>
        <w:t xml:space="preserve"> </w:t>
      </w:r>
      <w:r w:rsidRPr="00386F03">
        <w:t>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8E754B" w:rsidRPr="00386F03" w:rsidRDefault="008E754B" w:rsidP="00FC2A31">
      <w:pPr>
        <w:ind w:firstLine="709"/>
        <w:jc w:val="both"/>
      </w:pPr>
      <w:r w:rsidRPr="00386F03">
        <w:t>3.3.15.4. При планировочной организации пешеходных тротуаров</w:t>
      </w:r>
      <w:r>
        <w:t xml:space="preserve"> </w:t>
      </w:r>
      <w:r w:rsidRPr="00386F03">
        <w:t>учитывается</w:t>
      </w:r>
      <w:r>
        <w:t xml:space="preserve"> </w:t>
      </w:r>
      <w:r w:rsidRPr="00386F03">
        <w:t>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8E754B" w:rsidRPr="00386F03" w:rsidRDefault="008E754B" w:rsidP="00FC2A31">
      <w:pPr>
        <w:ind w:firstLine="709"/>
        <w:jc w:val="both"/>
      </w:pPr>
      <w:r w:rsidRPr="00386F03">
        <w:t>3.3.15.5. В случае выявления потребности в более высоком уровне</w:t>
      </w:r>
      <w:r>
        <w:t xml:space="preserve"> </w:t>
      </w:r>
      <w:r w:rsidRPr="00386F03">
        <w:t>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8E754B" w:rsidRPr="00386F03" w:rsidRDefault="008E754B" w:rsidP="00FC2A31">
      <w:pPr>
        <w:ind w:firstLine="709"/>
        <w:jc w:val="both"/>
      </w:pPr>
      <w:r w:rsidRPr="00386F03">
        <w:t>3.3.15.6. При создании пешеходных тротуаров необходимо учитывать следующее:</w:t>
      </w:r>
    </w:p>
    <w:p w:rsidR="008E754B" w:rsidRPr="00386F03" w:rsidRDefault="008E754B" w:rsidP="00FC2A31">
      <w:pPr>
        <w:ind w:firstLine="709"/>
        <w:jc w:val="both"/>
      </w:pPr>
      <w:r w:rsidRPr="00386F03">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E754B" w:rsidRPr="00386F03" w:rsidRDefault="008E754B" w:rsidP="00FC2A31">
      <w:pPr>
        <w:ind w:firstLine="709"/>
        <w:jc w:val="both"/>
      </w:pPr>
      <w:r w:rsidRPr="00386F03">
        <w:t>- исходя из текущих планировочных решений по транспортным путям следует</w:t>
      </w:r>
      <w:r>
        <w:t xml:space="preserve"> </w:t>
      </w:r>
      <w:r w:rsidRPr="00386F03">
        <w:t>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8E754B" w:rsidRPr="00386F03" w:rsidRDefault="008E754B" w:rsidP="00FC2A31">
      <w:pPr>
        <w:ind w:firstLine="709"/>
        <w:jc w:val="both"/>
      </w:pPr>
      <w:r w:rsidRPr="00386F03">
        <w:t xml:space="preserve">3.3.15.7. На территории </w:t>
      </w:r>
      <w:r>
        <w:t>города Алатыря</w:t>
      </w:r>
      <w:r w:rsidRPr="00386F03">
        <w:t xml:space="preserve"> пешеходные маршруты должны быть обеспеч</w:t>
      </w:r>
      <w:r>
        <w:t>ены</w:t>
      </w:r>
      <w:r w:rsidRPr="00386F03">
        <w:t xml:space="preserve"> освещением и озеленением.</w:t>
      </w:r>
    </w:p>
    <w:p w:rsidR="008E754B" w:rsidRPr="00386F03" w:rsidRDefault="008E754B" w:rsidP="00FC2A31">
      <w:pPr>
        <w:ind w:firstLine="709"/>
        <w:jc w:val="both"/>
      </w:pPr>
      <w:r w:rsidRPr="00386F03">
        <w:t>3.3.15.8.</w:t>
      </w:r>
      <w:r>
        <w:t xml:space="preserve"> </w:t>
      </w:r>
      <w:r w:rsidRPr="00386F03">
        <w:t>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8E754B" w:rsidRPr="00386F03" w:rsidRDefault="008E754B" w:rsidP="00FC2A31">
      <w:pPr>
        <w:ind w:firstLine="709"/>
        <w:jc w:val="both"/>
      </w:pPr>
      <w:r w:rsidRPr="00386F03">
        <w:t>3.3.15.9. В системе пешеходных коммуникаций выделяются основные и второстепенные пешеходные связи.</w:t>
      </w:r>
    </w:p>
    <w:p w:rsidR="008E754B" w:rsidRPr="00386F03" w:rsidRDefault="008E754B" w:rsidP="00FC2A31">
      <w:pPr>
        <w:ind w:firstLine="709"/>
        <w:jc w:val="both"/>
      </w:pPr>
      <w:r w:rsidRPr="00386F03">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E754B" w:rsidRPr="00386F03" w:rsidRDefault="008E754B" w:rsidP="00FC2A31">
      <w:pPr>
        <w:ind w:firstLine="709"/>
        <w:jc w:val="both"/>
      </w:pPr>
      <w:r w:rsidRPr="00386F03">
        <w:t>3.3.15.11. Трассировка основных пешеходных коммуникаций может осуществляться вдоль улиц и дорог (тротуары) или независимо от них.</w:t>
      </w:r>
    </w:p>
    <w:p w:rsidR="008E754B" w:rsidRPr="00386F03" w:rsidRDefault="008E754B" w:rsidP="00FC2A31">
      <w:pPr>
        <w:ind w:firstLine="709"/>
        <w:jc w:val="both"/>
      </w:pPr>
      <w:r w:rsidRPr="00386F03">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8E754B" w:rsidRPr="00386F03" w:rsidRDefault="008E754B" w:rsidP="00FC2A31">
      <w:pPr>
        <w:ind w:firstLine="709"/>
        <w:jc w:val="both"/>
      </w:pPr>
      <w:r w:rsidRPr="00386F03">
        <w:t>3.3.15.13.</w:t>
      </w:r>
      <w:r>
        <w:t xml:space="preserve"> </w:t>
      </w:r>
      <w:r w:rsidRPr="00386F03">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8E754B" w:rsidRPr="00386F03" w:rsidRDefault="008E754B" w:rsidP="00FC2A31">
      <w:pPr>
        <w:ind w:firstLine="709"/>
        <w:jc w:val="both"/>
      </w:pPr>
      <w:r w:rsidRPr="00386F03">
        <w:t>3.3.15.14.</w:t>
      </w:r>
      <w:r>
        <w:t xml:space="preserve"> </w:t>
      </w:r>
      <w:r w:rsidRPr="00386F03">
        <w:t>Перечень элементов благоустройства на территории второстепенных пешеходных коммуникаций включает различные виды покрытия. На дорожках скверов, парков</w:t>
      </w:r>
      <w:r>
        <w:t xml:space="preserve"> </w:t>
      </w:r>
      <w:r w:rsidRPr="00386F03">
        <w:t>предусмотрены</w:t>
      </w:r>
      <w:r>
        <w:t xml:space="preserve"> </w:t>
      </w:r>
      <w:r w:rsidRPr="00386F03">
        <w:t>твердые виды покрытия с элементами сопряжения.</w:t>
      </w:r>
    </w:p>
    <w:p w:rsidR="008E754B" w:rsidRPr="00386F03" w:rsidRDefault="008E754B" w:rsidP="00FC2A31">
      <w:pPr>
        <w:ind w:firstLine="709"/>
        <w:jc w:val="both"/>
      </w:pPr>
      <w:r w:rsidRPr="00386F03">
        <w:t>3.3.15.15.</w:t>
      </w:r>
      <w:r>
        <w:t xml:space="preserve"> </w:t>
      </w:r>
      <w:r w:rsidRPr="00386F03">
        <w:t xml:space="preserve">При организации объектов велосипедной инфраструктуры на территории </w:t>
      </w:r>
      <w:r>
        <w:t>города Алатыря</w:t>
      </w:r>
      <w:r w:rsidRPr="00386F03">
        <w:t xml:space="preserve"> создаются</w:t>
      </w:r>
      <w:r>
        <w:t xml:space="preserve"> </w:t>
      </w:r>
      <w:r w:rsidRPr="00386F03">
        <w:t>условия для обеспечения безопасности, связности, прямолинейности, комфортности.</w:t>
      </w:r>
    </w:p>
    <w:p w:rsidR="008E754B" w:rsidRPr="00386F03" w:rsidRDefault="008E754B" w:rsidP="00FC2A31">
      <w:pPr>
        <w:ind w:firstLine="709"/>
        <w:jc w:val="both"/>
      </w:pPr>
      <w:r w:rsidRPr="00386F03">
        <w:t>3.3.15.16.</w:t>
      </w:r>
      <w:r>
        <w:t xml:space="preserve"> </w:t>
      </w:r>
      <w:r w:rsidRPr="00386F03">
        <w:t>Перечень элементов комплексного благоустройства велодорожек</w:t>
      </w:r>
      <w:r>
        <w:t xml:space="preserve"> </w:t>
      </w:r>
      <w:r w:rsidRPr="00386F03">
        <w:t>включает: твердый тип покрытия, элементы сопряжения поверхности</w:t>
      </w:r>
      <w:r>
        <w:t xml:space="preserve"> </w:t>
      </w:r>
      <w:r w:rsidRPr="00386F03">
        <w:t>велодорожки с прилегающими территориями.</w:t>
      </w:r>
    </w:p>
    <w:p w:rsidR="008E754B" w:rsidRPr="00386F03" w:rsidRDefault="008E754B" w:rsidP="00FC2A31">
      <w:pPr>
        <w:ind w:firstLine="709"/>
        <w:jc w:val="both"/>
      </w:pPr>
      <w:r w:rsidRPr="00386F03">
        <w:t>3.3.15.17.</w:t>
      </w:r>
      <w:r>
        <w:t xml:space="preserve"> </w:t>
      </w:r>
      <w:r w:rsidRPr="00386F03">
        <w:t>Для эффективного использования велосипедного передвижения применяются</w:t>
      </w:r>
      <w:r>
        <w:t xml:space="preserve"> </w:t>
      </w:r>
      <w:r w:rsidRPr="00386F03">
        <w:t>следующие меры:</w:t>
      </w:r>
    </w:p>
    <w:p w:rsidR="008E754B" w:rsidRPr="00386F03" w:rsidRDefault="008E754B" w:rsidP="00FC2A31">
      <w:pPr>
        <w:ind w:firstLine="709"/>
        <w:jc w:val="both"/>
      </w:pPr>
      <w:r w:rsidRPr="00386F03">
        <w:t>- маршруты велодорожек, интегрированные в единую замкнутую систему;</w:t>
      </w:r>
    </w:p>
    <w:p w:rsidR="008E754B" w:rsidRPr="00386F03" w:rsidRDefault="008E754B" w:rsidP="00FC2A31">
      <w:pPr>
        <w:ind w:firstLine="709"/>
        <w:jc w:val="both"/>
      </w:pPr>
      <w:r w:rsidRPr="00386F03">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E754B" w:rsidRPr="00386F03" w:rsidRDefault="008E754B" w:rsidP="00FC2A31">
      <w:pPr>
        <w:ind w:firstLine="709"/>
        <w:jc w:val="both"/>
      </w:pPr>
      <w:r w:rsidRPr="00386F03">
        <w:t>- организация безбарьерной среды в зонах перепада высот на маршруте.</w:t>
      </w:r>
    </w:p>
    <w:p w:rsidR="008E754B" w:rsidRDefault="008E754B" w:rsidP="00FC2A31">
      <w:pPr>
        <w:ind w:firstLine="709"/>
        <w:jc w:val="both"/>
      </w:pPr>
    </w:p>
    <w:p w:rsidR="008E754B" w:rsidRDefault="008E754B" w:rsidP="00FC2A31">
      <w:pPr>
        <w:jc w:val="center"/>
        <w:rPr>
          <w:b/>
        </w:rPr>
      </w:pPr>
      <w:r w:rsidRPr="003A73A2">
        <w:rPr>
          <w:b/>
        </w:rPr>
        <w:t>4. Особые требования к доступности городской среды</w:t>
      </w:r>
    </w:p>
    <w:p w:rsidR="008E754B" w:rsidRPr="003A73A2" w:rsidRDefault="008E754B" w:rsidP="00FC2A31">
      <w:pPr>
        <w:jc w:val="center"/>
        <w:rPr>
          <w:b/>
        </w:rPr>
      </w:pPr>
      <w:r w:rsidRPr="003A73A2">
        <w:rPr>
          <w:b/>
        </w:rPr>
        <w:t>для маломобильных групп населения</w:t>
      </w:r>
    </w:p>
    <w:p w:rsidR="008E754B" w:rsidRPr="00386F03" w:rsidRDefault="008E754B" w:rsidP="00FC2A31">
      <w:pPr>
        <w:ind w:firstLine="709"/>
        <w:jc w:val="both"/>
      </w:pPr>
    </w:p>
    <w:p w:rsidR="008E754B" w:rsidRPr="00386F03" w:rsidRDefault="008E754B" w:rsidP="00FC2A31">
      <w:pPr>
        <w:ind w:firstLine="709"/>
        <w:jc w:val="both"/>
      </w:pPr>
      <w:r w:rsidRPr="00386F03">
        <w:t>4.1.</w:t>
      </w:r>
      <w:r>
        <w:t xml:space="preserve"> </w:t>
      </w:r>
      <w:r w:rsidRPr="00386F03">
        <w:t>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8E754B" w:rsidRPr="00386F03" w:rsidRDefault="008E754B" w:rsidP="00FC2A31">
      <w:pPr>
        <w:ind w:firstLine="709"/>
        <w:jc w:val="both"/>
      </w:pPr>
      <w:r w:rsidRPr="00386F03">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w:t>
      </w:r>
      <w:r>
        <w:t xml:space="preserve"> </w:t>
      </w:r>
      <w:r w:rsidRPr="00386F03">
        <w:t>среды.</w:t>
      </w:r>
    </w:p>
    <w:p w:rsidR="008E754B" w:rsidRPr="00386F03" w:rsidRDefault="008E754B" w:rsidP="00FC2A31">
      <w:pPr>
        <w:ind w:firstLine="709"/>
        <w:jc w:val="both"/>
      </w:pPr>
      <w:r w:rsidRPr="00386F03">
        <w:t>4.3.</w:t>
      </w:r>
      <w:r>
        <w:t xml:space="preserve"> </w:t>
      </w:r>
      <w:r w:rsidRPr="00386F03">
        <w:t xml:space="preserve">При создании доступной для маломобильных групп населения, включая инвалидов, среды жизнедеятельности на территории </w:t>
      </w:r>
      <w:r>
        <w:t xml:space="preserve">города Алатыря </w:t>
      </w:r>
      <w:r w:rsidRPr="00386F03">
        <w:t xml:space="preserve">необходимо обеспечивать возможность беспрепятственного передвижения: </w:t>
      </w:r>
    </w:p>
    <w:p w:rsidR="008E754B" w:rsidRPr="00386F03" w:rsidRDefault="008E754B" w:rsidP="00FC2A31">
      <w:pPr>
        <w:ind w:firstLine="709"/>
        <w:jc w:val="both"/>
      </w:pPr>
      <w:r>
        <w:t xml:space="preserve">- </w:t>
      </w:r>
      <w:r w:rsidRPr="00386F0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8E754B" w:rsidRPr="00386F03" w:rsidRDefault="008E754B" w:rsidP="00FC2A31">
      <w:pPr>
        <w:ind w:firstLine="709"/>
        <w:jc w:val="both"/>
      </w:pPr>
      <w:r w:rsidRPr="00386F03">
        <w:t>- для инвалидов с нарушениями зрения и слуха с использованием информационных сигнальных устройств</w:t>
      </w:r>
      <w:r>
        <w:t xml:space="preserve"> </w:t>
      </w:r>
      <w:r w:rsidRPr="00386F03">
        <w:t xml:space="preserve">и средств связи, доступных для инвалидов. </w:t>
      </w:r>
    </w:p>
    <w:p w:rsidR="008E754B" w:rsidRPr="00386F03" w:rsidRDefault="008E754B" w:rsidP="00FC2A31">
      <w:pPr>
        <w:ind w:firstLine="709"/>
        <w:jc w:val="both"/>
      </w:pPr>
      <w:r w:rsidRPr="00386F03">
        <w:t>4.4. Основу доступной для маломобильных групп населения</w:t>
      </w:r>
      <w:r>
        <w:t xml:space="preserve"> </w:t>
      </w:r>
      <w:r w:rsidRPr="00386F03">
        <w:t>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w:t>
      </w:r>
      <w:r>
        <w:t xml:space="preserve"> </w:t>
      </w:r>
      <w:r w:rsidRPr="00386F03">
        <w:t>культурно-бытовых потребностей, передвижения с трудовыми и культурно-бытовыми целями, отдыха, занятия спортом и т.</w:t>
      </w:r>
      <w:r>
        <w:t xml:space="preserve"> </w:t>
      </w:r>
      <w:r w:rsidRPr="00386F03">
        <w:t>д.</w:t>
      </w:r>
    </w:p>
    <w:p w:rsidR="008E754B" w:rsidRPr="00386F03" w:rsidRDefault="008E754B" w:rsidP="00FC2A31">
      <w:pPr>
        <w:ind w:firstLine="709"/>
        <w:jc w:val="both"/>
      </w:pPr>
      <w:r w:rsidRPr="00386F03">
        <w:t xml:space="preserve">4.5. Принципы формирования безбарьерного каркаса территории </w:t>
      </w:r>
      <w:r>
        <w:t>города Алатыря</w:t>
      </w:r>
      <w:r w:rsidRPr="00386F03">
        <w:t xml:space="preserve"> должны основываться на принципах универсального дизайна и обеспечивать: </w:t>
      </w:r>
    </w:p>
    <w:p w:rsidR="008E754B" w:rsidRPr="00386F03" w:rsidRDefault="008E754B" w:rsidP="00FC2A31">
      <w:pPr>
        <w:ind w:firstLine="709"/>
        <w:jc w:val="both"/>
      </w:pPr>
      <w:r w:rsidRPr="00386F03">
        <w:t xml:space="preserve">- равенство в использовании городской среды всеми категориями населения; </w:t>
      </w:r>
    </w:p>
    <w:p w:rsidR="008E754B" w:rsidRPr="00386F03" w:rsidRDefault="008E754B" w:rsidP="00FC2A31">
      <w:pPr>
        <w:ind w:firstLine="709"/>
        <w:jc w:val="both"/>
      </w:pPr>
      <w:r w:rsidRPr="00386F03">
        <w:t xml:space="preserve">- гибкость в использовании и возможность выбора всеми категориями населения способов передвижения; </w:t>
      </w:r>
    </w:p>
    <w:p w:rsidR="008E754B" w:rsidRPr="00386F03" w:rsidRDefault="008E754B" w:rsidP="00FC2A31">
      <w:pPr>
        <w:ind w:firstLine="709"/>
        <w:jc w:val="both"/>
      </w:pPr>
      <w:r w:rsidRPr="00386F03">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8E754B" w:rsidRPr="00386F03" w:rsidRDefault="008E754B" w:rsidP="00FC2A31">
      <w:pPr>
        <w:ind w:firstLine="709"/>
        <w:jc w:val="both"/>
      </w:pPr>
      <w:r w:rsidRPr="00386F03">
        <w:t>- возможность восприятия информации и минимальность возникновения опасностей и ошибок восприятия информации.</w:t>
      </w:r>
    </w:p>
    <w:p w:rsidR="008E754B" w:rsidRPr="00386F03" w:rsidRDefault="008E754B" w:rsidP="00FC2A31">
      <w:pPr>
        <w:ind w:firstLine="709"/>
        <w:jc w:val="both"/>
      </w:pPr>
      <w:r w:rsidRPr="00386F03">
        <w:t>4.6.</w:t>
      </w:r>
      <w:r>
        <w:t xml:space="preserve"> </w:t>
      </w:r>
      <w:r w:rsidRPr="00386F03">
        <w:t>При проектировании объектов благоустройства жилой среды, улиц и дорог, объектов культурно-бытового обслуживания следует</w:t>
      </w:r>
      <w:r>
        <w:t xml:space="preserve"> </w:t>
      </w:r>
      <w:r w:rsidRPr="00386F03">
        <w:t xml:space="preserve">предусматривать доступность среды </w:t>
      </w:r>
      <w:r w:rsidRPr="005D7629">
        <w:t xml:space="preserve">города </w:t>
      </w:r>
      <w:r>
        <w:t>Алатыря</w:t>
      </w:r>
      <w:r w:rsidRPr="00386F03">
        <w:t xml:space="preserve">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E754B" w:rsidRPr="00386F03" w:rsidRDefault="008E754B" w:rsidP="00FC2A31">
      <w:pPr>
        <w:ind w:firstLine="709"/>
        <w:jc w:val="both"/>
      </w:pPr>
      <w:r w:rsidRPr="00386F03">
        <w:t>4.7.</w:t>
      </w:r>
      <w:r>
        <w:t xml:space="preserve"> </w:t>
      </w:r>
      <w:r w:rsidRPr="00386F03">
        <w:t>Проектирование, строительство, установка технических средств</w:t>
      </w:r>
      <w:r>
        <w:t xml:space="preserve"> </w:t>
      </w:r>
      <w:r w:rsidRPr="00386F03">
        <w:t>и</w:t>
      </w:r>
      <w:r>
        <w:t xml:space="preserve"> </w:t>
      </w:r>
      <w:r w:rsidRPr="00386F03">
        <w:t>оборудования, способствующих передвижению маломобильных групп населения, следует</w:t>
      </w:r>
      <w:r>
        <w:t xml:space="preserve"> о</w:t>
      </w:r>
      <w:r w:rsidRPr="00386F03">
        <w:t>существлять при новом строительстве заказчиком в соответствии с утвержденной проектной документацией.</w:t>
      </w:r>
    </w:p>
    <w:p w:rsidR="008E754B" w:rsidRPr="00386F03" w:rsidRDefault="008E754B" w:rsidP="00FC2A31">
      <w:pPr>
        <w:ind w:firstLine="709"/>
        <w:jc w:val="both"/>
      </w:pPr>
      <w:r w:rsidRPr="00386F03">
        <w:t>В проектной документации</w:t>
      </w:r>
      <w:r>
        <w:t xml:space="preserve"> </w:t>
      </w:r>
      <w:r w:rsidRPr="00386F03">
        <w:t>должны быть предусмотрены условия беспрепятственного и удобного передвижения маломобильных групп населения</w:t>
      </w:r>
      <w:r>
        <w:t xml:space="preserve"> </w:t>
      </w:r>
      <w:r w:rsidRPr="00386F03">
        <w:t>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w:t>
      </w:r>
      <w:r>
        <w:t xml:space="preserve"> </w:t>
      </w:r>
      <w:r w:rsidRPr="00386F03">
        <w:t>движения, доступных для маломобильных групп населения</w:t>
      </w:r>
      <w:r>
        <w:t xml:space="preserve"> </w:t>
      </w:r>
      <w:r w:rsidRPr="00386F03">
        <w:t xml:space="preserve">на все время эксплуатации. </w:t>
      </w:r>
    </w:p>
    <w:p w:rsidR="008E754B" w:rsidRPr="00386F03" w:rsidRDefault="008E754B" w:rsidP="00FC2A31">
      <w:pPr>
        <w:ind w:firstLine="709"/>
        <w:jc w:val="both"/>
      </w:pPr>
      <w:r w:rsidRPr="00386F03">
        <w:t>4.8. В общественном или производственном здании (сооружении) должен быть минимум один вход, доступный для маломобильных групп населения,</w:t>
      </w:r>
      <w:r>
        <w:t xml:space="preserve"> </w:t>
      </w:r>
      <w:r w:rsidRPr="00386F03">
        <w:t>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8E754B" w:rsidRPr="00386F03" w:rsidRDefault="008E754B" w:rsidP="00FC2A31">
      <w:pPr>
        <w:ind w:firstLine="709"/>
        <w:jc w:val="both"/>
      </w:pPr>
      <w:r w:rsidRPr="00386F03">
        <w:t>4.9. Лестницы должны дублироваться пандусами или подъемными устройствами.</w:t>
      </w:r>
      <w:r>
        <w:t xml:space="preserve"> </w:t>
      </w:r>
      <w:r w:rsidRPr="00386F03">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8E754B" w:rsidRPr="00386F03" w:rsidRDefault="008E754B" w:rsidP="00FC2A31">
      <w:pPr>
        <w:ind w:firstLine="709"/>
        <w:jc w:val="both"/>
      </w:pPr>
      <w:r w:rsidRPr="00386F03">
        <w:t>4.10. Поверхность пандуса должна быть нескользкой, выделенной цветом или текстурой, контрастной относительно прилегающей поверхности.</w:t>
      </w:r>
    </w:p>
    <w:p w:rsidR="008E754B" w:rsidRPr="00386F03" w:rsidRDefault="008E754B" w:rsidP="00FC2A31">
      <w:pPr>
        <w:ind w:firstLine="709"/>
        <w:jc w:val="both"/>
      </w:pPr>
      <w:r w:rsidRPr="00386F03">
        <w:t>В качестве поверхности пандуса допускается использовать рифленую поверхность или металлические решетки.</w:t>
      </w:r>
    </w:p>
    <w:p w:rsidR="008E754B" w:rsidRPr="00386F03" w:rsidRDefault="008E754B" w:rsidP="00FC2A31">
      <w:pPr>
        <w:ind w:firstLine="709"/>
        <w:jc w:val="both"/>
      </w:pPr>
      <w:r w:rsidRPr="00386F03">
        <w:t xml:space="preserve">4.11. Жилые микрорайоны города </w:t>
      </w:r>
      <w:r>
        <w:t>Алатыря</w:t>
      </w:r>
      <w:r w:rsidRPr="00386F03">
        <w:t xml:space="preserve"> и их улично-дорожн</w:t>
      </w:r>
      <w:r>
        <w:t>ую</w:t>
      </w:r>
      <w:r w:rsidRPr="00386F03">
        <w:t xml:space="preserve"> сеть следует</w:t>
      </w:r>
      <w:r>
        <w:t xml:space="preserve"> </w:t>
      </w:r>
      <w:r w:rsidRPr="00386F03">
        <w:t>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8E754B" w:rsidRPr="00386F03" w:rsidRDefault="008E754B" w:rsidP="00FC2A31">
      <w:pPr>
        <w:ind w:firstLine="709"/>
        <w:jc w:val="both"/>
      </w:pPr>
      <w:r w:rsidRPr="00386F03">
        <w:t>4.12. Благоустройство пешеходной зоны (пешеходных тротуаров и велосипедных дорожек) осуществляется</w:t>
      </w:r>
      <w:r>
        <w:t xml:space="preserve"> </w:t>
      </w:r>
      <w:r w:rsidRPr="00386F03">
        <w:t>с учетом комфортности пребывания в ней и доступности для маломобильных пешеходов.</w:t>
      </w:r>
    </w:p>
    <w:p w:rsidR="008E754B" w:rsidRPr="00386F03" w:rsidRDefault="008E754B" w:rsidP="00FC2A31">
      <w:pPr>
        <w:ind w:firstLine="709"/>
        <w:jc w:val="both"/>
      </w:pPr>
      <w:r w:rsidRPr="00386F03">
        <w:t>4.13.</w:t>
      </w:r>
      <w:r>
        <w:t xml:space="preserve"> </w:t>
      </w:r>
      <w:r w:rsidRPr="00386F03">
        <w:t>При планировочной организации пешеходных тротуаров предусматривается</w:t>
      </w:r>
      <w:r>
        <w:t xml:space="preserve"> </w:t>
      </w:r>
      <w:r w:rsidRPr="00386F03">
        <w:t>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w:t>
      </w:r>
      <w:r>
        <w:t xml:space="preserve">. </w:t>
      </w:r>
      <w:r w:rsidRPr="00386F03">
        <w:t>Доступность</w:t>
      </w:r>
      <w:r>
        <w:t xml:space="preserve"> </w:t>
      </w:r>
      <w:r w:rsidRPr="00386F03">
        <w:t>зданий и сооружений для маломобильных групп населения».</w:t>
      </w:r>
    </w:p>
    <w:p w:rsidR="008E754B" w:rsidRPr="00386F03" w:rsidRDefault="008E754B" w:rsidP="00FC2A31">
      <w:pPr>
        <w:ind w:firstLine="709"/>
        <w:jc w:val="both"/>
      </w:pPr>
      <w:r w:rsidRPr="00386F03">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8E754B" w:rsidRPr="00386F03" w:rsidRDefault="008E754B" w:rsidP="00FC2A31">
      <w:pPr>
        <w:ind w:firstLine="709"/>
        <w:jc w:val="both"/>
      </w:pPr>
      <w:r w:rsidRPr="00386F03">
        <w:t>4.15.</w:t>
      </w:r>
      <w:r>
        <w:t xml:space="preserve"> </w:t>
      </w:r>
      <w:r w:rsidRPr="00386F03">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w:t>
      </w:r>
      <w:r>
        <w:t xml:space="preserve"> </w:t>
      </w:r>
      <w:r w:rsidRPr="00386F03">
        <w:t xml:space="preserve">% машино-мест (но не менее одного места) для людей с инвалидностью. </w:t>
      </w:r>
    </w:p>
    <w:p w:rsidR="008E754B" w:rsidRPr="00386F03" w:rsidRDefault="008E754B" w:rsidP="00FC2A31">
      <w:pPr>
        <w:ind w:firstLine="709"/>
        <w:jc w:val="both"/>
      </w:pPr>
      <w:r w:rsidRPr="00386F03">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w:t>
      </w:r>
      <w:r>
        <w:t>,0</w:t>
      </w:r>
      <w:r w:rsidRPr="00386F03">
        <w:t xml:space="preserve"> м, от входа в жилое здание - не далее 100</w:t>
      </w:r>
      <w:r>
        <w:t>,0</w:t>
      </w:r>
      <w:r w:rsidRPr="00386F03">
        <w:t xml:space="preserve"> м.</w:t>
      </w:r>
    </w:p>
    <w:p w:rsidR="008E754B" w:rsidRDefault="008E754B" w:rsidP="00FC2A31">
      <w:pPr>
        <w:ind w:firstLine="709"/>
        <w:jc w:val="both"/>
      </w:pPr>
    </w:p>
    <w:p w:rsidR="008E754B" w:rsidRPr="00B7678A" w:rsidRDefault="008E754B" w:rsidP="00FC2A31">
      <w:pPr>
        <w:jc w:val="center"/>
        <w:rPr>
          <w:b/>
        </w:rPr>
      </w:pPr>
      <w:r w:rsidRPr="00B7678A">
        <w:rPr>
          <w:b/>
        </w:rPr>
        <w:t>5. Порядок содержания и эксплуатации объектов благоустройства</w:t>
      </w:r>
    </w:p>
    <w:p w:rsidR="008E754B" w:rsidRDefault="008E754B" w:rsidP="00FC2A31">
      <w:pPr>
        <w:autoSpaceDE w:val="0"/>
        <w:autoSpaceDN w:val="0"/>
        <w:adjustRightInd w:val="0"/>
        <w:ind w:firstLine="709"/>
        <w:jc w:val="both"/>
      </w:pPr>
    </w:p>
    <w:p w:rsidR="008E754B" w:rsidRPr="00B7678A" w:rsidRDefault="008E754B" w:rsidP="00FC2A31">
      <w:pPr>
        <w:autoSpaceDE w:val="0"/>
        <w:autoSpaceDN w:val="0"/>
        <w:adjustRightInd w:val="0"/>
        <w:jc w:val="center"/>
        <w:rPr>
          <w:b/>
        </w:rPr>
      </w:pPr>
      <w:r>
        <w:rPr>
          <w:b/>
        </w:rPr>
        <w:t>5.1. Требования к содержанию и благоустройству территории города Алатыря</w:t>
      </w:r>
    </w:p>
    <w:p w:rsidR="008E754B" w:rsidRDefault="008E754B" w:rsidP="00FC2A31">
      <w:pPr>
        <w:autoSpaceDE w:val="0"/>
        <w:autoSpaceDN w:val="0"/>
        <w:adjustRightInd w:val="0"/>
        <w:ind w:firstLine="709"/>
        <w:jc w:val="both"/>
      </w:pPr>
    </w:p>
    <w:p w:rsidR="008E754B" w:rsidRDefault="008E754B" w:rsidP="00FC2A31">
      <w:pPr>
        <w:autoSpaceDE w:val="0"/>
        <w:autoSpaceDN w:val="0"/>
        <w:adjustRightInd w:val="0"/>
        <w:ind w:firstLine="709"/>
        <w:jc w:val="both"/>
      </w:pPr>
      <w: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города Алатыря, в том числе и не территориях жилых домов индивидуальной застройки (частных домовладений).</w:t>
      </w:r>
    </w:p>
    <w:p w:rsidR="008E754B" w:rsidRPr="00810846" w:rsidRDefault="008E754B" w:rsidP="00FC2A31">
      <w:pPr>
        <w:ind w:firstLine="709"/>
        <w:jc w:val="both"/>
      </w:pPr>
      <w:r w:rsidRPr="00810846">
        <w:t xml:space="preserve">5.1.2. Содержание и благоустройство территории </w:t>
      </w:r>
      <w:r>
        <w:t>города Алатыря</w:t>
      </w:r>
      <w:r w:rsidRPr="00810846">
        <w:t xml:space="preserve"> заключается в проведении мероприятий, обеспечивающих:</w:t>
      </w:r>
    </w:p>
    <w:p w:rsidR="008E754B" w:rsidRPr="00810846" w:rsidRDefault="008E754B" w:rsidP="00FC2A31">
      <w:pPr>
        <w:ind w:firstLine="709"/>
        <w:jc w:val="both"/>
      </w:pPr>
      <w:r w:rsidRPr="00810846">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8E754B" w:rsidRPr="00810846" w:rsidRDefault="008E754B" w:rsidP="00FC2A31">
      <w:pPr>
        <w:ind w:firstLine="709"/>
        <w:jc w:val="both"/>
      </w:pPr>
      <w:r w:rsidRPr="00810846">
        <w:t>2) благоустройство объектов улично-дорожной сети, инженерных сооружений (мостов, дамб, путепроводов и т.</w:t>
      </w:r>
      <w:r>
        <w:t xml:space="preserve"> </w:t>
      </w:r>
      <w:r w:rsidRPr="00810846">
        <w:t>д.), объектов уличного освещения, малых архитектурных форм и других объектов благоустройства;</w:t>
      </w:r>
    </w:p>
    <w:p w:rsidR="008E754B" w:rsidRPr="00810846" w:rsidRDefault="008E754B" w:rsidP="00FC2A31">
      <w:pPr>
        <w:ind w:firstLine="709"/>
        <w:jc w:val="both"/>
      </w:pPr>
      <w:r w:rsidRPr="00810846">
        <w:t>3) поддержание в чистоте и исправном состоянии зданий, строений, сооружений и их элементов;</w:t>
      </w:r>
    </w:p>
    <w:p w:rsidR="008E754B" w:rsidRPr="00810846" w:rsidRDefault="008E754B" w:rsidP="00FC2A31">
      <w:pPr>
        <w:ind w:firstLine="709"/>
        <w:jc w:val="both"/>
      </w:pPr>
      <w:r w:rsidRPr="00810846">
        <w:t>4) соблюдение установленных санитарных норм в лечебно-профилактических учреждениях, местах захоронения (погребения),</w:t>
      </w:r>
      <w:r>
        <w:t xml:space="preserve"> п</w:t>
      </w:r>
      <w:r w:rsidRPr="00810846">
        <w:t>арках, на пляжах, рынках и других местах во время проведения массовых мероприятий;</w:t>
      </w:r>
    </w:p>
    <w:p w:rsidR="008E754B" w:rsidRPr="00810846" w:rsidRDefault="008E754B" w:rsidP="00FC2A31">
      <w:pPr>
        <w:ind w:firstLine="709"/>
        <w:jc w:val="both"/>
      </w:pPr>
      <w:r w:rsidRPr="00810846">
        <w:t xml:space="preserve">5) уборку, полив, подметание территории </w:t>
      </w:r>
      <w:r>
        <w:t>города Алатыря</w:t>
      </w:r>
      <w:r w:rsidRPr="00810846">
        <w:t>, в зимнее время года -</w:t>
      </w:r>
      <w:r>
        <w:t xml:space="preserve"> </w:t>
      </w:r>
      <w:r w:rsidRPr="00810846">
        <w:t>уборку и вывоз снега, обработку объектов улично-дорожной сети противогололедными пре</w:t>
      </w:r>
      <w:r>
        <w:t>п</w:t>
      </w:r>
      <w:r w:rsidRPr="00810846">
        <w:t>аратами, очистку от мусора родников, ручьев,</w:t>
      </w:r>
      <w:r>
        <w:t xml:space="preserve"> </w:t>
      </w:r>
      <w:r w:rsidRPr="00810846">
        <w:t>канав, лотков, ливневой канализации и других водопроводных устройств;</w:t>
      </w:r>
    </w:p>
    <w:p w:rsidR="008E754B" w:rsidRPr="00810846" w:rsidRDefault="008E754B" w:rsidP="00FC2A31">
      <w:pPr>
        <w:ind w:firstLine="709"/>
        <w:jc w:val="both"/>
      </w:pPr>
      <w:r w:rsidRPr="00810846">
        <w:t xml:space="preserve">6) озеленение территорий </w:t>
      </w:r>
      <w:r>
        <w:t>города Алатыря</w:t>
      </w:r>
      <w:r w:rsidRPr="00810846">
        <w:t xml:space="preserve">, а также содержание зеленых насаждений, в том числе кошение травы, обрезку деревьев и кустарников; </w:t>
      </w:r>
    </w:p>
    <w:p w:rsidR="008E754B" w:rsidRPr="00810846" w:rsidRDefault="008E754B" w:rsidP="00FC2A31">
      <w:pPr>
        <w:ind w:firstLine="709"/>
        <w:jc w:val="both"/>
      </w:pPr>
      <w:r w:rsidRPr="00810846">
        <w:t xml:space="preserve">7) предотвращение загрязнения территории </w:t>
      </w:r>
      <w:r>
        <w:t>города Алатыря</w:t>
      </w:r>
      <w:r w:rsidRPr="00810846">
        <w:t xml:space="preserve"> жидкими, сыпучими и иными веществами при их транспортировке, выноса грязи на улицы </w:t>
      </w:r>
      <w:r>
        <w:t xml:space="preserve">города Алатыря </w:t>
      </w:r>
      <w:r w:rsidRPr="00810846">
        <w:t>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r>
        <w:t xml:space="preserve"> </w:t>
      </w:r>
    </w:p>
    <w:p w:rsidR="008E754B" w:rsidRPr="00810846" w:rsidRDefault="008E754B" w:rsidP="00FC2A31">
      <w:pPr>
        <w:ind w:firstLine="709"/>
        <w:jc w:val="both"/>
      </w:pPr>
      <w:r w:rsidRPr="00810846">
        <w:t>5.1.3. Собственники (владельцы, пользователи) подземных инженерных коммуникаций или уполномоченные ими лица обязаны:</w:t>
      </w:r>
    </w:p>
    <w:p w:rsidR="008E754B" w:rsidRPr="00810846" w:rsidRDefault="008E754B" w:rsidP="00FC2A31">
      <w:pPr>
        <w:ind w:firstLine="709"/>
        <w:jc w:val="both"/>
      </w:pPr>
      <w:r w:rsidRPr="00810846">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8E754B" w:rsidRPr="00810846" w:rsidRDefault="008E754B" w:rsidP="00FC2A31">
      <w:pPr>
        <w:ind w:firstLine="709"/>
        <w:jc w:val="both"/>
      </w:pPr>
      <w:r w:rsidRPr="00810846">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w:t>
      </w:r>
      <w:r>
        <w:t xml:space="preserve"> </w:t>
      </w:r>
      <w:r w:rsidRPr="00810846">
        <w:t xml:space="preserve">с момента обнаружения; </w:t>
      </w:r>
    </w:p>
    <w:p w:rsidR="008E754B" w:rsidRPr="00810846" w:rsidRDefault="008E754B" w:rsidP="00FC2A31">
      <w:pPr>
        <w:ind w:firstLine="709"/>
        <w:jc w:val="both"/>
      </w:pPr>
      <w:r w:rsidRPr="00810846">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w:t>
      </w:r>
      <w:r>
        <w:t>,0</w:t>
      </w:r>
      <w:r w:rsidRPr="00810846">
        <w:t xml:space="preserve"> см, отклонение решетки дождеприемника относительно уровня лотка - более 3</w:t>
      </w:r>
      <w:r>
        <w:t>,0</w:t>
      </w:r>
      <w:r w:rsidRPr="00810846">
        <w:t xml:space="preserve"> см). Устранение недостатков следует осуществлять в течение суток с момента их обнаружения;</w:t>
      </w:r>
    </w:p>
    <w:p w:rsidR="008E754B" w:rsidRPr="00810846" w:rsidRDefault="008E754B" w:rsidP="00FC2A31">
      <w:pPr>
        <w:ind w:firstLine="709"/>
        <w:jc w:val="both"/>
      </w:pPr>
      <w:r w:rsidRPr="00810846">
        <w:t>- ликвидировать последствия аварий на коммуникациях (снежные валы, наледь, грязь, жидкости);</w:t>
      </w:r>
    </w:p>
    <w:p w:rsidR="008E754B" w:rsidRPr="00810846" w:rsidRDefault="008E754B" w:rsidP="00FC2A31">
      <w:pPr>
        <w:ind w:firstLine="709"/>
        <w:jc w:val="both"/>
      </w:pPr>
      <w:r w:rsidRPr="00810846">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E754B" w:rsidRPr="00810846" w:rsidRDefault="008E754B" w:rsidP="00FC2A31">
      <w:pPr>
        <w:ind w:firstLine="709"/>
        <w:jc w:val="both"/>
      </w:pPr>
      <w:r w:rsidRPr="00810846">
        <w:t>- обеспечивать освещение мест аварий в темное время суток.</w:t>
      </w:r>
    </w:p>
    <w:p w:rsidR="008E754B" w:rsidRPr="00810846" w:rsidRDefault="008E754B" w:rsidP="00FC2A31">
      <w:pPr>
        <w:ind w:firstLine="709"/>
        <w:jc w:val="both"/>
      </w:pPr>
      <w:r>
        <w:t>Д</w:t>
      </w:r>
      <w:r w:rsidRPr="00810846">
        <w:t>о начала проведения работ по реконструкции, ремонту и капитальному ремонту дорог</w:t>
      </w:r>
      <w:r>
        <w:t xml:space="preserve"> сле</w:t>
      </w:r>
      <w:r w:rsidRPr="00386F03">
        <w:t>дует</w:t>
      </w:r>
      <w:r w:rsidRPr="00810846">
        <w:t xml:space="preserve"> производить ремонт, а в случае необходимости - перекладку устаревших инженерных коммуникаций.</w:t>
      </w:r>
    </w:p>
    <w:p w:rsidR="008E754B" w:rsidRPr="00810846" w:rsidRDefault="008E754B" w:rsidP="00FC2A31">
      <w:pPr>
        <w:ind w:firstLine="709"/>
        <w:jc w:val="both"/>
      </w:pPr>
      <w:r w:rsidRPr="00C41843">
        <w:t>5.1.4. Собственники проводных линий связи, операторы связи, интернет-провайдеры:</w:t>
      </w:r>
    </w:p>
    <w:p w:rsidR="008E754B" w:rsidRPr="00810846" w:rsidRDefault="008E754B" w:rsidP="00FC2A31">
      <w:pPr>
        <w:ind w:firstLine="709"/>
        <w:jc w:val="both"/>
      </w:pPr>
      <w:r w:rsidRPr="00810846">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8E754B" w:rsidRPr="00810846" w:rsidRDefault="008E754B" w:rsidP="00FC2A31">
      <w:pPr>
        <w:ind w:firstLine="709"/>
        <w:jc w:val="both"/>
      </w:pPr>
      <w:r w:rsidRPr="00810846">
        <w:t>2) размещают существующие воздушные линии связи подземным способом;</w:t>
      </w:r>
    </w:p>
    <w:p w:rsidR="008E754B" w:rsidRPr="00810846" w:rsidRDefault="008E754B" w:rsidP="00FC2A31">
      <w:pPr>
        <w:ind w:firstLine="709"/>
        <w:jc w:val="both"/>
      </w:pPr>
      <w:r w:rsidRPr="00810846">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8E754B" w:rsidRPr="00810846" w:rsidRDefault="008E754B" w:rsidP="00FC2A31">
      <w:pPr>
        <w:ind w:firstLine="709"/>
        <w:jc w:val="both"/>
      </w:pPr>
      <w:r w:rsidRPr="00810846">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8E754B" w:rsidRPr="00810846" w:rsidRDefault="008E754B" w:rsidP="00FC2A31">
      <w:pPr>
        <w:ind w:firstLine="709"/>
        <w:jc w:val="both"/>
      </w:pPr>
      <w:r w:rsidRPr="00810846">
        <w:t xml:space="preserve">5.1.5. Собственники проводных линий связи, операторы связи, интернет-провайдеры на территории </w:t>
      </w:r>
      <w:r>
        <w:t>города Алатыря</w:t>
      </w:r>
      <w:r w:rsidRPr="00810846">
        <w:t xml:space="preserve"> не должны:</w:t>
      </w:r>
    </w:p>
    <w:p w:rsidR="008E754B" w:rsidRPr="00810846" w:rsidRDefault="008E754B" w:rsidP="00FC2A31">
      <w:pPr>
        <w:ind w:firstLine="709"/>
        <w:jc w:val="both"/>
      </w:pPr>
      <w:r w:rsidRPr="00810846">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w:t>
      </w:r>
      <w:r>
        <w:t xml:space="preserve"> </w:t>
      </w:r>
      <w:r w:rsidRPr="00810846">
        <w:t>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
    <w:p w:rsidR="008E754B" w:rsidRPr="00810846" w:rsidRDefault="008E754B" w:rsidP="00FC2A31">
      <w:pPr>
        <w:ind w:firstLine="709"/>
        <w:jc w:val="both"/>
      </w:pPr>
      <w:r w:rsidRPr="00810846">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8E754B" w:rsidRPr="00810846" w:rsidRDefault="008E754B" w:rsidP="00FC2A31">
      <w:pPr>
        <w:ind w:firstLine="709"/>
        <w:jc w:val="both"/>
      </w:pPr>
      <w:r w:rsidRPr="00810846">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8E754B" w:rsidRPr="00810846" w:rsidRDefault="008E754B" w:rsidP="00FC2A31">
      <w:pPr>
        <w:ind w:firstLine="709"/>
        <w:jc w:val="both"/>
      </w:pPr>
      <w:r w:rsidRPr="00810846">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8E754B" w:rsidRPr="00810846" w:rsidRDefault="008E754B" w:rsidP="00FC2A31">
      <w:pPr>
        <w:ind w:firstLine="709"/>
        <w:jc w:val="both"/>
      </w:pPr>
      <w:r>
        <w:t>5</w:t>
      </w:r>
      <w:r w:rsidRPr="00810846">
        <w:t>.1.7.</w:t>
      </w:r>
      <w:r>
        <w:t xml:space="preserve"> </w:t>
      </w:r>
      <w:r w:rsidRPr="00810846">
        <w:t>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8E754B" w:rsidRDefault="008E754B" w:rsidP="00FC2A31">
      <w:pPr>
        <w:ind w:firstLine="709"/>
        <w:jc w:val="both"/>
      </w:pPr>
    </w:p>
    <w:p w:rsidR="008E754B" w:rsidRPr="00A90D97" w:rsidRDefault="008E754B" w:rsidP="00FC2A31">
      <w:pPr>
        <w:jc w:val="center"/>
        <w:rPr>
          <w:b/>
        </w:rPr>
      </w:pPr>
      <w:r w:rsidRPr="00A90D97">
        <w:rPr>
          <w:b/>
        </w:rPr>
        <w:t>5.2. Организация содержания и благоустройства</w:t>
      </w:r>
      <w:r>
        <w:rPr>
          <w:b/>
        </w:rPr>
        <w:t xml:space="preserve"> территории города Алатыря</w:t>
      </w:r>
    </w:p>
    <w:p w:rsidR="008E754B" w:rsidRPr="00A90D97" w:rsidRDefault="008E754B" w:rsidP="00FC2A31">
      <w:pPr>
        <w:ind w:firstLine="709"/>
        <w:jc w:val="both"/>
      </w:pPr>
    </w:p>
    <w:p w:rsidR="008E754B" w:rsidRPr="00610C0E" w:rsidRDefault="008E754B" w:rsidP="00610C0E">
      <w:pPr>
        <w:ind w:right="-57" w:firstLine="709"/>
        <w:jc w:val="center"/>
        <w:rPr>
          <w:b/>
        </w:rPr>
      </w:pPr>
      <w:r w:rsidRPr="00610C0E">
        <w:rPr>
          <w:b/>
        </w:rPr>
        <w:t>5.2.1. Основные положения</w:t>
      </w:r>
    </w:p>
    <w:p w:rsidR="008E754B" w:rsidRDefault="008E754B" w:rsidP="00FC2A31">
      <w:pPr>
        <w:ind w:firstLine="709"/>
        <w:jc w:val="both"/>
      </w:pPr>
    </w:p>
    <w:p w:rsidR="008E754B" w:rsidRPr="00810846" w:rsidRDefault="008E754B" w:rsidP="00FC2A31">
      <w:pPr>
        <w:ind w:firstLine="709"/>
        <w:jc w:val="both"/>
      </w:pPr>
      <w:r w:rsidRPr="00810846">
        <w:t>5.2.1.</w:t>
      </w:r>
      <w:r>
        <w:t>1.</w:t>
      </w:r>
      <w:r w:rsidRPr="00810846">
        <w:t xml:space="preserve"> Работы</w:t>
      </w:r>
      <w:r>
        <w:t xml:space="preserve"> </w:t>
      </w:r>
      <w:r w:rsidRPr="00810846">
        <w:t>по содержанию элементов</w:t>
      </w:r>
      <w:r>
        <w:t xml:space="preserve"> </w:t>
      </w:r>
      <w:r w:rsidRPr="00810846">
        <w:t>благоустройства включают:</w:t>
      </w:r>
    </w:p>
    <w:p w:rsidR="008E754B" w:rsidRPr="00810846" w:rsidRDefault="008E754B" w:rsidP="00FC2A31">
      <w:pPr>
        <w:ind w:firstLine="709"/>
        <w:jc w:val="both"/>
      </w:pPr>
      <w:r w:rsidRPr="00810846">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w:t>
      </w:r>
      <w:r>
        <w:t xml:space="preserve"> </w:t>
      </w:r>
      <w:r w:rsidRPr="00810846">
        <w:t>т.</w:t>
      </w:r>
      <w:r>
        <w:t xml:space="preserve"> </w:t>
      </w:r>
      <w:r w:rsidRPr="00810846">
        <w:t>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E754B" w:rsidRPr="00810846" w:rsidRDefault="008E754B" w:rsidP="00FC2A31">
      <w:pPr>
        <w:ind w:firstLine="709"/>
        <w:jc w:val="both"/>
      </w:pPr>
      <w:r w:rsidRPr="00810846">
        <w:t>2) исправление повреждений отдельных элементов благоустройства при необходимости;</w:t>
      </w:r>
    </w:p>
    <w:p w:rsidR="008E754B" w:rsidRPr="00810846" w:rsidRDefault="008E754B" w:rsidP="00FC2A31">
      <w:pPr>
        <w:ind w:firstLine="709"/>
        <w:jc w:val="both"/>
      </w:pPr>
      <w:r w:rsidRPr="00810846">
        <w:t>3) мероприятия по уходу за деревьями и кустарниками, газонами, цветниками (полив, стрижка газонов и т.</w:t>
      </w:r>
      <w:r>
        <w:t xml:space="preserve"> </w:t>
      </w:r>
      <w:r w:rsidRPr="00810846">
        <w:t>д.) по установленным нормативам;</w:t>
      </w:r>
    </w:p>
    <w:p w:rsidR="008E754B" w:rsidRPr="00810846" w:rsidRDefault="008E754B" w:rsidP="00FC2A31">
      <w:pPr>
        <w:ind w:firstLine="709"/>
        <w:jc w:val="both"/>
      </w:pPr>
      <w:r w:rsidRPr="00810846">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E754B" w:rsidRPr="00810846" w:rsidRDefault="008E754B" w:rsidP="00FC2A31">
      <w:pPr>
        <w:ind w:firstLine="709"/>
        <w:jc w:val="both"/>
      </w:pPr>
      <w:r w:rsidRPr="00810846">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w:t>
      </w:r>
      <w:r>
        <w:t xml:space="preserve"> </w:t>
      </w:r>
      <w:r w:rsidRPr="00810846">
        <w:t>и т.</w:t>
      </w:r>
      <w:r>
        <w:t xml:space="preserve"> </w:t>
      </w:r>
      <w:r w:rsidRPr="00810846">
        <w:t>п.) по мере необходимости с учетом технического и эстетического состояния данных объектов, но не реже одного раза в год;</w:t>
      </w:r>
    </w:p>
    <w:p w:rsidR="008E754B" w:rsidRPr="00810846" w:rsidRDefault="008E754B" w:rsidP="00FC2A31">
      <w:pPr>
        <w:ind w:firstLine="709"/>
        <w:jc w:val="both"/>
      </w:pPr>
      <w:r w:rsidRPr="00810846">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w:t>
      </w:r>
      <w:r>
        <w:t xml:space="preserve"> </w:t>
      </w:r>
      <w:r w:rsidRPr="00810846">
        <w:t>в год, а металлических урн - не менее двух раз в год (весной и осенью);</w:t>
      </w:r>
    </w:p>
    <w:p w:rsidR="008E754B" w:rsidRPr="00810846" w:rsidRDefault="008E754B" w:rsidP="00FC2A31">
      <w:pPr>
        <w:ind w:firstLine="709"/>
        <w:jc w:val="both"/>
      </w:pPr>
      <w:r w:rsidRPr="00810846">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8E754B" w:rsidRPr="00810846" w:rsidRDefault="008E754B" w:rsidP="00FC2A31">
      <w:pPr>
        <w:ind w:firstLine="709"/>
        <w:jc w:val="both"/>
      </w:pPr>
      <w:r w:rsidRPr="00810846">
        <w:t>8) сбор и транспортирование</w:t>
      </w:r>
      <w:r>
        <w:t xml:space="preserve"> </w:t>
      </w:r>
      <w:r w:rsidRPr="00810846">
        <w:t>отходов по планово-регулярной системе согласно утвержденным графикам.</w:t>
      </w:r>
    </w:p>
    <w:p w:rsidR="008E754B" w:rsidRPr="00810846" w:rsidRDefault="008E754B" w:rsidP="00FC2A31">
      <w:pPr>
        <w:ind w:firstLine="709"/>
        <w:jc w:val="both"/>
      </w:pPr>
      <w:r w:rsidRPr="00810846">
        <w:t>5.2.</w:t>
      </w:r>
      <w:r>
        <w:t>1.</w:t>
      </w:r>
      <w:r w:rsidRPr="00810846">
        <w:t>2. Работы по ремонту (текущему, капитальному) объектов благоустройства включают:</w:t>
      </w:r>
    </w:p>
    <w:p w:rsidR="008E754B" w:rsidRPr="00810846" w:rsidRDefault="008E754B" w:rsidP="00FC2A31">
      <w:pPr>
        <w:ind w:firstLine="709"/>
        <w:jc w:val="both"/>
      </w:pPr>
      <w:r w:rsidRPr="00810846">
        <w:t>1) восстановление и замену покрытий дорог, проездов, тротуаров и их конструктивных элементов по мере необходимости;</w:t>
      </w:r>
    </w:p>
    <w:p w:rsidR="008E754B" w:rsidRPr="00810846" w:rsidRDefault="008E754B" w:rsidP="00FC2A31">
      <w:pPr>
        <w:ind w:firstLine="709"/>
        <w:jc w:val="both"/>
      </w:pPr>
      <w:r w:rsidRPr="00810846">
        <w:t xml:space="preserve">2) установку, замену, восстановление малых архитектурных форм и их </w:t>
      </w:r>
      <w:r>
        <w:t>о</w:t>
      </w:r>
      <w:r w:rsidRPr="00810846">
        <w:t>тдельных элементов по мере необходимости;</w:t>
      </w:r>
    </w:p>
    <w:p w:rsidR="008E754B" w:rsidRPr="00810846" w:rsidRDefault="008E754B" w:rsidP="00FC2A31">
      <w:pPr>
        <w:ind w:firstLine="709"/>
        <w:jc w:val="both"/>
      </w:pPr>
      <w:r w:rsidRPr="00810846">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8E754B" w:rsidRPr="00810846" w:rsidRDefault="008E754B" w:rsidP="00FC2A31">
      <w:pPr>
        <w:ind w:firstLine="709"/>
        <w:jc w:val="both"/>
      </w:pPr>
      <w:r w:rsidRPr="00810846">
        <w:t>4) текущие работы по уходу за зелеными насаждениями по мере необходимости;</w:t>
      </w:r>
    </w:p>
    <w:p w:rsidR="008E754B" w:rsidRPr="00810846" w:rsidRDefault="008E754B" w:rsidP="00FC2A31">
      <w:pPr>
        <w:ind w:firstLine="709"/>
        <w:jc w:val="both"/>
      </w:pPr>
      <w:r w:rsidRPr="00810846">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E754B" w:rsidRPr="00810846" w:rsidRDefault="008E754B" w:rsidP="00FC2A31">
      <w:pPr>
        <w:ind w:firstLine="709"/>
        <w:jc w:val="both"/>
      </w:pPr>
      <w:r w:rsidRPr="00810846">
        <w:t>6) восстановление объектов наружного освещения по мере необходимости, окраску опор наружного освещения не реже одного раза в год;</w:t>
      </w:r>
    </w:p>
    <w:p w:rsidR="008E754B" w:rsidRPr="00810846" w:rsidRDefault="008E754B" w:rsidP="00FC2A31">
      <w:pPr>
        <w:ind w:firstLine="709"/>
        <w:jc w:val="both"/>
      </w:pPr>
      <w:r w:rsidRPr="00810846">
        <w:t>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E754B" w:rsidRPr="00810846" w:rsidRDefault="008E754B" w:rsidP="00FC2A31">
      <w:pPr>
        <w:ind w:firstLine="709"/>
        <w:jc w:val="both"/>
      </w:pPr>
      <w:r w:rsidRPr="00810846">
        <w:t>5.2.</w:t>
      </w:r>
      <w:r>
        <w:t>1.</w:t>
      </w:r>
      <w:r w:rsidRPr="00810846">
        <w:t>3. Работы по созданию новых объектов благоустройства включают:</w:t>
      </w:r>
    </w:p>
    <w:p w:rsidR="008E754B" w:rsidRPr="00810846" w:rsidRDefault="008E754B" w:rsidP="00FC2A31">
      <w:pPr>
        <w:ind w:firstLine="709"/>
        <w:jc w:val="both"/>
      </w:pPr>
      <w:r w:rsidRPr="00810846">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w:t>
      </w:r>
      <w:r>
        <w:t xml:space="preserve"> </w:t>
      </w:r>
      <w:r w:rsidRPr="00810846">
        <w:t>п.) и элементов внешнего благоустройства (оград, заборов, газонных ограждений и т.</w:t>
      </w:r>
      <w:r>
        <w:t xml:space="preserve"> </w:t>
      </w:r>
      <w:r w:rsidRPr="00810846">
        <w:t>п.);</w:t>
      </w:r>
    </w:p>
    <w:p w:rsidR="008E754B" w:rsidRPr="00810846" w:rsidRDefault="008E754B" w:rsidP="00FC2A31">
      <w:pPr>
        <w:ind w:firstLine="709"/>
        <w:jc w:val="both"/>
      </w:pPr>
      <w:r w:rsidRPr="00810846">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E754B" w:rsidRPr="00810846" w:rsidRDefault="008E754B" w:rsidP="00FC2A31">
      <w:pPr>
        <w:ind w:firstLine="709"/>
        <w:jc w:val="both"/>
      </w:pPr>
      <w:r w:rsidRPr="00810846">
        <w:t xml:space="preserve">3) мероприятия по созданию объектов наружного освещения и художественно-светового оформления </w:t>
      </w:r>
      <w:r>
        <w:t>города Алатыря</w:t>
      </w:r>
      <w:r w:rsidRPr="00810846">
        <w:t>.</w:t>
      </w:r>
    </w:p>
    <w:p w:rsidR="008E754B" w:rsidRPr="00810846" w:rsidRDefault="008E754B" w:rsidP="00FC2A31">
      <w:pPr>
        <w:ind w:firstLine="709"/>
        <w:jc w:val="both"/>
      </w:pPr>
      <w:r w:rsidRPr="00810846">
        <w:t>5.2.</w:t>
      </w:r>
      <w:r>
        <w:t>1.4</w:t>
      </w:r>
      <w:r w:rsidRPr="00810846">
        <w:t xml:space="preserve">. Виды работ по капитальному ремонту, ремонту и содержанию автодорог </w:t>
      </w:r>
      <w:r>
        <w:t>города Алатыря</w:t>
      </w:r>
      <w:r w:rsidRPr="00810846">
        <w:t xml:space="preserve"> определяются в соответствии с Классификацией</w:t>
      </w:r>
      <w:r>
        <w:t xml:space="preserve"> </w:t>
      </w:r>
      <w:r w:rsidRPr="00810846">
        <w:t>работ по капитальному ремонту, ремонту и содержанию автомобильных дорог, утвержденной Приказом Минтранса России от 16</w:t>
      </w:r>
      <w:r>
        <w:t xml:space="preserve"> ноября </w:t>
      </w:r>
      <w:r w:rsidRPr="00810846">
        <w:t xml:space="preserve">2012 </w:t>
      </w:r>
      <w:r>
        <w:t xml:space="preserve">года № </w:t>
      </w:r>
      <w:r w:rsidRPr="00810846">
        <w:t>402.</w:t>
      </w:r>
    </w:p>
    <w:p w:rsidR="008E754B" w:rsidRPr="00810846" w:rsidRDefault="008E754B" w:rsidP="00FC2A31">
      <w:pPr>
        <w:ind w:firstLine="709"/>
        <w:jc w:val="both"/>
      </w:pPr>
      <w:r w:rsidRPr="00810846">
        <w:t>5.2.</w:t>
      </w:r>
      <w:r>
        <w:t>1.5</w:t>
      </w:r>
      <w:r w:rsidRPr="00810846">
        <w:t>. Вывоз скола асфальта при проведении дорожно-ремонтных работ</w:t>
      </w:r>
      <w:r>
        <w:t xml:space="preserve"> </w:t>
      </w:r>
      <w:r w:rsidRPr="00810846">
        <w:t xml:space="preserve">производится организациями, проводящими работы: на основных улицах и магистралях </w:t>
      </w:r>
      <w:r>
        <w:t>города Алатыря</w:t>
      </w:r>
      <w:r w:rsidRPr="00810846">
        <w:t xml:space="preserve"> - незамедлительно (в ходе работ), на улицах второстепенного значения и дворовых территориях - в течение суток.</w:t>
      </w:r>
    </w:p>
    <w:p w:rsidR="008E754B" w:rsidRPr="00810846" w:rsidRDefault="008E754B" w:rsidP="00FC2A31">
      <w:pPr>
        <w:ind w:firstLine="709"/>
        <w:jc w:val="both"/>
      </w:pPr>
      <w:r w:rsidRPr="00810846">
        <w:t>5.2.</w:t>
      </w:r>
      <w:r>
        <w:t>1.6</w:t>
      </w:r>
      <w:r w:rsidRPr="00810846">
        <w:t>.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8E754B" w:rsidRDefault="008E754B" w:rsidP="00FC2A31">
      <w:pPr>
        <w:ind w:firstLine="709"/>
        <w:jc w:val="both"/>
      </w:pPr>
      <w:r w:rsidRPr="00810846">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8E754B" w:rsidRPr="005E2FC6" w:rsidRDefault="008E754B" w:rsidP="00FC2A31">
      <w:pPr>
        <w:ind w:firstLine="709"/>
        <w:jc w:val="both"/>
        <w:rPr>
          <w:sz w:val="16"/>
          <w:szCs w:val="16"/>
        </w:rPr>
      </w:pPr>
    </w:p>
    <w:p w:rsidR="008E754B" w:rsidRPr="006610F6" w:rsidRDefault="008E754B" w:rsidP="00610C0E">
      <w:pPr>
        <w:jc w:val="center"/>
        <w:rPr>
          <w:b/>
        </w:rPr>
      </w:pPr>
      <w:r w:rsidRPr="006610F6">
        <w:rPr>
          <w:b/>
        </w:rPr>
        <w:t>5.2.</w:t>
      </w:r>
      <w:r>
        <w:rPr>
          <w:b/>
        </w:rPr>
        <w:t>2</w:t>
      </w:r>
      <w:r w:rsidRPr="006610F6">
        <w:rPr>
          <w:b/>
        </w:rPr>
        <w:t>. Организация содержания и благоу</w:t>
      </w:r>
      <w:r>
        <w:rPr>
          <w:b/>
        </w:rPr>
        <w:t>стройства строительных объектов</w:t>
      </w:r>
    </w:p>
    <w:p w:rsidR="008E754B" w:rsidRPr="005E2FC6" w:rsidRDefault="008E754B" w:rsidP="00FC2A31">
      <w:pPr>
        <w:ind w:firstLine="709"/>
        <w:jc w:val="both"/>
        <w:rPr>
          <w:sz w:val="12"/>
          <w:szCs w:val="12"/>
        </w:rPr>
      </w:pPr>
    </w:p>
    <w:p w:rsidR="008E754B" w:rsidRPr="00126FB1" w:rsidRDefault="008E754B" w:rsidP="00FC2A31">
      <w:pPr>
        <w:ind w:firstLine="709"/>
        <w:jc w:val="both"/>
      </w:pPr>
      <w:r>
        <w:t xml:space="preserve">5.2.2.1. </w:t>
      </w:r>
      <w:bookmarkStart w:id="6" w:name="sub_81"/>
      <w:r w:rsidRPr="00126FB1">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6"/>
    <w:p w:rsidR="008E754B" w:rsidRPr="00126FB1" w:rsidRDefault="008E754B" w:rsidP="00FC2A31">
      <w:pPr>
        <w:ind w:firstLine="709"/>
        <w:jc w:val="both"/>
      </w:pPr>
      <w:r w:rsidRPr="00126FB1">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8E754B" w:rsidRPr="00126FB1" w:rsidRDefault="008E754B" w:rsidP="00FC2A31">
      <w:pPr>
        <w:ind w:firstLine="709"/>
        <w:jc w:val="both"/>
      </w:pPr>
      <w:r w:rsidRPr="00126FB1">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8E754B" w:rsidRPr="00126FB1" w:rsidRDefault="008E754B" w:rsidP="00FC2A31">
      <w:pPr>
        <w:ind w:firstLine="709"/>
        <w:jc w:val="both"/>
      </w:pPr>
      <w:bookmarkStart w:id="7" w:name="sub_84"/>
      <w:r>
        <w:t>5.2.2.</w:t>
      </w:r>
      <w:r w:rsidRPr="00126FB1">
        <w:t>2. Подъездные пути к строительной площадке должны иметь твердое непылящее покрытие.</w:t>
      </w:r>
    </w:p>
    <w:p w:rsidR="008E754B" w:rsidRPr="00126FB1" w:rsidRDefault="008E754B" w:rsidP="00FC2A31">
      <w:pPr>
        <w:ind w:firstLine="709"/>
        <w:jc w:val="both"/>
      </w:pPr>
      <w:bookmarkStart w:id="8" w:name="sub_85"/>
      <w:bookmarkEnd w:id="7"/>
      <w:r>
        <w:t>5.2.2.</w:t>
      </w:r>
      <w:r w:rsidRPr="00126FB1">
        <w:t>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8"/>
    <w:p w:rsidR="008E754B" w:rsidRPr="00126FB1" w:rsidRDefault="008E754B" w:rsidP="00FC2A31">
      <w:pPr>
        <w:ind w:firstLine="709"/>
        <w:jc w:val="both"/>
      </w:pPr>
      <w:r w:rsidRPr="00126FB1">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8E754B" w:rsidRPr="00126FB1" w:rsidRDefault="008E754B" w:rsidP="00FC2A31">
      <w:pPr>
        <w:ind w:firstLine="709"/>
        <w:jc w:val="both"/>
      </w:pPr>
      <w:bookmarkStart w:id="9" w:name="sub_87"/>
      <w:r>
        <w:t>5.2.2</w:t>
      </w:r>
      <w:r w:rsidRPr="00126FB1">
        <w:t>.4.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8E754B" w:rsidRPr="005E2FC6" w:rsidRDefault="008E754B" w:rsidP="00FC2A31">
      <w:pPr>
        <w:ind w:firstLine="709"/>
        <w:jc w:val="both"/>
        <w:rPr>
          <w:sz w:val="16"/>
          <w:szCs w:val="16"/>
        </w:rPr>
      </w:pPr>
    </w:p>
    <w:p w:rsidR="008E754B" w:rsidRPr="007D0266" w:rsidRDefault="008E754B" w:rsidP="00FC2A31">
      <w:pPr>
        <w:jc w:val="center"/>
        <w:rPr>
          <w:b/>
        </w:rPr>
      </w:pPr>
      <w:r>
        <w:rPr>
          <w:b/>
        </w:rPr>
        <w:t>5.2.3.</w:t>
      </w:r>
      <w:r w:rsidRPr="007D0266">
        <w:rPr>
          <w:b/>
        </w:rPr>
        <w:t xml:space="preserve"> Организация содержания объектов наружно</w:t>
      </w:r>
      <w:r>
        <w:rPr>
          <w:b/>
        </w:rPr>
        <w:t>го освещения и контактных сетей</w:t>
      </w:r>
    </w:p>
    <w:bookmarkEnd w:id="9"/>
    <w:p w:rsidR="008E754B" w:rsidRPr="005E2FC6" w:rsidRDefault="008E754B" w:rsidP="00FC2A31">
      <w:pPr>
        <w:ind w:firstLine="709"/>
        <w:jc w:val="both"/>
        <w:rPr>
          <w:sz w:val="12"/>
          <w:szCs w:val="12"/>
        </w:rPr>
      </w:pPr>
    </w:p>
    <w:p w:rsidR="008E754B" w:rsidRPr="00126FB1" w:rsidRDefault="008E754B" w:rsidP="00FC2A31">
      <w:pPr>
        <w:ind w:firstLine="709"/>
        <w:jc w:val="both"/>
      </w:pPr>
      <w:r w:rsidRPr="00126FB1">
        <w:t>5.2.</w:t>
      </w:r>
      <w:r>
        <w:t>3</w:t>
      </w:r>
      <w:r w:rsidRPr="00126FB1">
        <w:t xml:space="preserve">.1. </w:t>
      </w:r>
      <w:bookmarkStart w:id="10" w:name="sub_101"/>
      <w:r w:rsidRPr="00126FB1">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8E754B" w:rsidRDefault="008E754B" w:rsidP="00FC2A31">
      <w:pPr>
        <w:ind w:firstLine="709"/>
        <w:jc w:val="both"/>
      </w:pPr>
      <w:bookmarkStart w:id="11" w:name="sub_102"/>
      <w:bookmarkEnd w:id="10"/>
      <w:r>
        <w:t>5.2.3</w:t>
      </w:r>
      <w:r w:rsidRPr="00126FB1">
        <w:t xml:space="preserve">.2.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8E754B" w:rsidRDefault="008E754B" w:rsidP="00FC2A31">
      <w:pPr>
        <w:ind w:firstLine="709"/>
        <w:jc w:val="both"/>
      </w:pPr>
      <w:r w:rsidRPr="00126FB1">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8E754B" w:rsidRPr="00126FB1" w:rsidRDefault="008E754B" w:rsidP="00FC2A31">
      <w:pPr>
        <w:ind w:firstLine="709"/>
        <w:jc w:val="both"/>
      </w:pPr>
      <w:r w:rsidRPr="00126FB1">
        <w:t>Бездействующие элементы сетей должны демонтироваться в течение месяца с момента прекращения действия.</w:t>
      </w:r>
    </w:p>
    <w:p w:rsidR="008E754B" w:rsidRPr="00126FB1" w:rsidRDefault="008E754B" w:rsidP="00FC2A31">
      <w:pPr>
        <w:ind w:firstLine="709"/>
        <w:jc w:val="both"/>
      </w:pPr>
      <w:r w:rsidRPr="00126FB1">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8E754B" w:rsidRPr="00126FB1" w:rsidRDefault="008E754B" w:rsidP="00FC2A31">
      <w:pPr>
        <w:ind w:firstLine="709"/>
        <w:jc w:val="both"/>
      </w:pPr>
      <w:r w:rsidRPr="00126FB1">
        <w:t>на основных магистралях – незамедлительно;</w:t>
      </w:r>
    </w:p>
    <w:p w:rsidR="008E754B" w:rsidRPr="00126FB1" w:rsidRDefault="008E754B" w:rsidP="00FC2A31">
      <w:pPr>
        <w:ind w:firstLine="709"/>
        <w:jc w:val="both"/>
      </w:pPr>
      <w:r w:rsidRPr="00126FB1">
        <w:t>на остальных территориях, а также демонтируемые опоры – в течение суток с момента обнаружения (демонтажа).</w:t>
      </w:r>
    </w:p>
    <w:p w:rsidR="008E754B" w:rsidRPr="00126FB1" w:rsidRDefault="008E754B" w:rsidP="00FC2A31">
      <w:pPr>
        <w:ind w:firstLine="709"/>
        <w:jc w:val="both"/>
      </w:pPr>
      <w:r w:rsidRPr="00126FB1">
        <w:t>Запрещается самовольное подсоединение и подключение проводов и кабелей к сетям и устройствам наружного освещения.</w:t>
      </w:r>
    </w:p>
    <w:p w:rsidR="008E754B" w:rsidRPr="00126FB1" w:rsidRDefault="008E754B" w:rsidP="00FC2A31">
      <w:pPr>
        <w:ind w:firstLine="709"/>
        <w:jc w:val="both"/>
      </w:pPr>
      <w:bookmarkStart w:id="12" w:name="sub_103"/>
      <w:bookmarkEnd w:id="11"/>
      <w:r>
        <w:t>5.2.3</w:t>
      </w:r>
      <w:r w:rsidRPr="00126FB1">
        <w:t>.3. Металлические опоры, кронштейны, шкафы подлежат окрашиванию не реже чем 1 раз в 5 лет.</w:t>
      </w:r>
    </w:p>
    <w:p w:rsidR="008E754B" w:rsidRPr="00126FB1" w:rsidRDefault="008E754B" w:rsidP="00FC2A31">
      <w:pPr>
        <w:ind w:firstLine="709"/>
        <w:jc w:val="both"/>
      </w:pPr>
      <w:bookmarkStart w:id="13" w:name="sub_105"/>
      <w:bookmarkEnd w:id="12"/>
      <w:r>
        <w:t>5.2.3.</w:t>
      </w:r>
      <w:r w:rsidRPr="00126FB1">
        <w:t>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E754B" w:rsidRPr="00126FB1" w:rsidRDefault="008E754B" w:rsidP="00FC2A31">
      <w:pPr>
        <w:ind w:firstLine="709"/>
        <w:jc w:val="both"/>
      </w:pPr>
      <w:bookmarkStart w:id="14" w:name="sub_106"/>
      <w:bookmarkEnd w:id="13"/>
      <w:r>
        <w:t>5.2.3</w:t>
      </w:r>
      <w:r w:rsidRPr="00126FB1">
        <w:t>.5.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8E754B" w:rsidRPr="00126FB1" w:rsidRDefault="008E754B" w:rsidP="00FC2A31">
      <w:pPr>
        <w:ind w:firstLine="709"/>
        <w:jc w:val="both"/>
      </w:pPr>
      <w:bookmarkStart w:id="15" w:name="sub_107"/>
      <w:bookmarkEnd w:id="14"/>
      <w:r>
        <w:t>5.2.3</w:t>
      </w:r>
      <w:r w:rsidRPr="00126FB1">
        <w:t>.6. Высота размещения светильников наружного освещения должна составлять не менее 2,5 м.</w:t>
      </w:r>
    </w:p>
    <w:bookmarkEnd w:id="15"/>
    <w:p w:rsidR="008E754B" w:rsidRPr="00126FB1" w:rsidRDefault="008E754B" w:rsidP="00FC2A31">
      <w:pPr>
        <w:ind w:firstLine="709"/>
        <w:jc w:val="both"/>
      </w:pPr>
      <w:r>
        <w:t>5.2.3</w:t>
      </w:r>
      <w:r w:rsidRPr="00126FB1">
        <w:t xml:space="preserve">.7.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городе </w:t>
      </w:r>
      <w:r>
        <w:t>Алатыре</w:t>
      </w:r>
      <w:r w:rsidRPr="00126FB1">
        <w:t xml:space="preserve"> должны быть освещены в темное время суток по расписанию, утвержденному администрацией города </w:t>
      </w:r>
      <w:r>
        <w:t>Алатыря</w:t>
      </w:r>
      <w:r w:rsidRPr="00126FB1">
        <w:t>. Допускается частичное отключение освещения в ночное время.</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Pr="00126FB1">
        <w:rPr>
          <w:rFonts w:ascii="Times New Roman" w:hAnsi="Times New Roman" w:cs="Times New Roman"/>
          <w:sz w:val="24"/>
          <w:szCs w:val="24"/>
        </w:rPr>
        <w:t xml:space="preserve">8. Освещение территории </w:t>
      </w:r>
      <w:r w:rsidRPr="00C80371">
        <w:rPr>
          <w:rFonts w:ascii="Times New Roman" w:hAnsi="Times New Roman" w:cs="Times New Roman"/>
          <w:sz w:val="24"/>
          <w:szCs w:val="24"/>
        </w:rPr>
        <w:t xml:space="preserve">города </w:t>
      </w:r>
      <w:r>
        <w:rPr>
          <w:rFonts w:ascii="Times New Roman" w:hAnsi="Times New Roman" w:cs="Times New Roman"/>
          <w:sz w:val="24"/>
          <w:szCs w:val="24"/>
        </w:rPr>
        <w:t xml:space="preserve">Алатыря </w:t>
      </w:r>
      <w:r w:rsidRPr="00C80371">
        <w:rPr>
          <w:rFonts w:ascii="Times New Roman" w:hAnsi="Times New Roman" w:cs="Times New Roman"/>
          <w:sz w:val="24"/>
          <w:szCs w:val="24"/>
        </w:rPr>
        <w:t>осуществляют</w:t>
      </w:r>
      <w:r w:rsidRPr="00126FB1">
        <w:rPr>
          <w:rFonts w:ascii="Times New Roman" w:hAnsi="Times New Roman" w:cs="Times New Roman"/>
          <w:sz w:val="24"/>
          <w:szCs w:val="24"/>
        </w:rPr>
        <w:t xml:space="preserve"> энергоснабжающие организации,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Pr="00126FB1">
        <w:rPr>
          <w:rFonts w:ascii="Times New Roman" w:hAnsi="Times New Roman" w:cs="Times New Roman"/>
          <w:sz w:val="24"/>
          <w:szCs w:val="24"/>
        </w:rPr>
        <w:t>.9.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Pr="00126FB1">
        <w:rPr>
          <w:rFonts w:ascii="Times New Roman" w:hAnsi="Times New Roman" w:cs="Times New Roman"/>
          <w:sz w:val="24"/>
          <w:szCs w:val="24"/>
        </w:rPr>
        <w:t>.10. Строительство, эксплуатацию, текущий и капитальный ремонт сетей наружного освещения улиц осуществляют специализированные организации п</w:t>
      </w:r>
      <w:r>
        <w:rPr>
          <w:rFonts w:ascii="Times New Roman" w:hAnsi="Times New Roman" w:cs="Times New Roman"/>
          <w:sz w:val="24"/>
          <w:szCs w:val="24"/>
        </w:rPr>
        <w:t>ри</w:t>
      </w:r>
      <w:r w:rsidRPr="00126FB1">
        <w:rPr>
          <w:rFonts w:ascii="Times New Roman" w:hAnsi="Times New Roman" w:cs="Times New Roman"/>
          <w:sz w:val="24"/>
          <w:szCs w:val="24"/>
        </w:rPr>
        <w:t xml:space="preserve"> </w:t>
      </w:r>
      <w:r>
        <w:rPr>
          <w:rFonts w:ascii="Times New Roman" w:hAnsi="Times New Roman" w:cs="Times New Roman"/>
          <w:sz w:val="24"/>
          <w:szCs w:val="24"/>
        </w:rPr>
        <w:t xml:space="preserve">наличии </w:t>
      </w:r>
      <w:r w:rsidRPr="00126FB1">
        <w:rPr>
          <w:rFonts w:ascii="Times New Roman" w:hAnsi="Times New Roman" w:cs="Times New Roman"/>
          <w:sz w:val="24"/>
          <w:szCs w:val="24"/>
        </w:rPr>
        <w:t>договор</w:t>
      </w:r>
      <w:r>
        <w:rPr>
          <w:rFonts w:ascii="Times New Roman" w:hAnsi="Times New Roman" w:cs="Times New Roman"/>
          <w:sz w:val="24"/>
          <w:szCs w:val="24"/>
        </w:rPr>
        <w:t>ов,</w:t>
      </w:r>
      <w:r w:rsidRPr="00126FB1">
        <w:rPr>
          <w:rFonts w:ascii="Times New Roman" w:hAnsi="Times New Roman" w:cs="Times New Roman"/>
          <w:sz w:val="24"/>
          <w:szCs w:val="24"/>
        </w:rPr>
        <w:t xml:space="preserve"> </w:t>
      </w:r>
      <w:r>
        <w:rPr>
          <w:rFonts w:ascii="Times New Roman" w:hAnsi="Times New Roman" w:cs="Times New Roman"/>
          <w:sz w:val="24"/>
          <w:szCs w:val="24"/>
        </w:rPr>
        <w:t xml:space="preserve">заключенных с ними </w:t>
      </w:r>
      <w:r w:rsidRPr="00126FB1">
        <w:rPr>
          <w:rFonts w:ascii="Times New Roman" w:hAnsi="Times New Roman" w:cs="Times New Roman"/>
          <w:sz w:val="24"/>
          <w:szCs w:val="24"/>
        </w:rPr>
        <w:t>администрацией города</w:t>
      </w:r>
      <w:r>
        <w:rPr>
          <w:rFonts w:ascii="Times New Roman" w:hAnsi="Times New Roman" w:cs="Times New Roman"/>
          <w:sz w:val="24"/>
          <w:szCs w:val="24"/>
        </w:rPr>
        <w:t xml:space="preserve"> Алатыря в установленном законом порядке</w:t>
      </w:r>
      <w:r w:rsidRPr="00126FB1">
        <w:rPr>
          <w:rFonts w:ascii="Times New Roman" w:hAnsi="Times New Roman" w:cs="Times New Roman"/>
          <w:sz w:val="24"/>
          <w:szCs w:val="24"/>
        </w:rPr>
        <w:t>.</w:t>
      </w:r>
    </w:p>
    <w:p w:rsidR="008E754B" w:rsidRPr="00126FB1" w:rsidRDefault="008E754B" w:rsidP="00FC2A31">
      <w:pPr>
        <w:ind w:firstLine="709"/>
        <w:jc w:val="both"/>
      </w:pPr>
    </w:p>
    <w:p w:rsidR="008E754B" w:rsidRPr="007D0266" w:rsidRDefault="008E754B" w:rsidP="00FC2A31">
      <w:pPr>
        <w:jc w:val="center"/>
        <w:rPr>
          <w:b/>
        </w:rPr>
      </w:pPr>
      <w:r w:rsidRPr="007D0266">
        <w:rPr>
          <w:b/>
        </w:rPr>
        <w:t>5.2.</w:t>
      </w:r>
      <w:r>
        <w:rPr>
          <w:b/>
        </w:rPr>
        <w:t>4</w:t>
      </w:r>
      <w:r w:rsidRPr="007D0266">
        <w:rPr>
          <w:b/>
        </w:rPr>
        <w:t xml:space="preserve">. Организация содержания и </w:t>
      </w:r>
      <w:r w:rsidRPr="007C7844">
        <w:rPr>
          <w:b/>
        </w:rPr>
        <w:t xml:space="preserve">благоустройства территории города </w:t>
      </w:r>
      <w:r>
        <w:rPr>
          <w:b/>
        </w:rPr>
        <w:t>Алатыря</w:t>
      </w:r>
      <w:r w:rsidRPr="007D0266">
        <w:rPr>
          <w:b/>
        </w:rPr>
        <w:t xml:space="preserve"> при проведении земляных работ при строительстве, ремонте, реконстр</w:t>
      </w:r>
      <w:r>
        <w:rPr>
          <w:b/>
        </w:rPr>
        <w:t>укции коммуникаций и сооружений</w:t>
      </w:r>
    </w:p>
    <w:p w:rsidR="008E754B" w:rsidRPr="00126FB1" w:rsidRDefault="008E754B" w:rsidP="00FC2A31">
      <w:pPr>
        <w:ind w:firstLine="709"/>
        <w:jc w:val="both"/>
      </w:pPr>
    </w:p>
    <w:p w:rsidR="008E754B" w:rsidRPr="00126FB1" w:rsidRDefault="008E754B" w:rsidP="00FC2A31">
      <w:pPr>
        <w:ind w:firstLine="709"/>
        <w:jc w:val="both"/>
      </w:pPr>
      <w:r w:rsidRPr="00126FB1">
        <w:t>5.2.</w:t>
      </w:r>
      <w:r>
        <w:t>4</w:t>
      </w:r>
      <w:r w:rsidRPr="00126FB1">
        <w:t>.1.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Основным способом прокладки и переустройства подземных сооружений на магистральных улицах, дорогах общегородского значения и площадях города </w:t>
      </w:r>
      <w:r>
        <w:rPr>
          <w:rFonts w:ascii="Times New Roman" w:hAnsi="Times New Roman" w:cs="Times New Roman"/>
          <w:sz w:val="24"/>
          <w:szCs w:val="24"/>
        </w:rPr>
        <w:t>Алатыря</w:t>
      </w:r>
      <w:r w:rsidRPr="00126FB1">
        <w:rPr>
          <w:rFonts w:ascii="Times New Roman" w:hAnsi="Times New Roman" w:cs="Times New Roman"/>
          <w:sz w:val="24"/>
          <w:szCs w:val="24"/>
        </w:rPr>
        <w:t xml:space="preserve"> является закрытый способ без вскрытия благоустроенной поверхности.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.2.</w:t>
      </w:r>
      <w:r w:rsidRPr="00126FB1">
        <w:rPr>
          <w:rFonts w:ascii="Times New Roman" w:hAnsi="Times New Roman" w:cs="Times New Roman"/>
          <w:sz w:val="24"/>
          <w:szCs w:val="24"/>
        </w:rPr>
        <w:t xml:space="preserve">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города </w:t>
      </w:r>
      <w:r>
        <w:rPr>
          <w:rFonts w:ascii="Times New Roman" w:hAnsi="Times New Roman" w:cs="Times New Roman"/>
          <w:sz w:val="24"/>
          <w:szCs w:val="24"/>
        </w:rPr>
        <w:t>Алатыря</w:t>
      </w:r>
      <w:r w:rsidRPr="00126FB1">
        <w:rPr>
          <w:rFonts w:ascii="Times New Roman" w:hAnsi="Times New Roman" w:cs="Times New Roman"/>
          <w:sz w:val="24"/>
          <w:szCs w:val="24"/>
        </w:rPr>
        <w:t xml:space="preserve">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Запрещается применение кирпича в конструкциях, подземных коммуникациях, расположенных под проезжей частью.</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sidRPr="00126FB1">
        <w:rPr>
          <w:rFonts w:ascii="Times New Roman" w:hAnsi="Times New Roman" w:cs="Times New Roman"/>
          <w:sz w:val="24"/>
          <w:szCs w:val="24"/>
        </w:rPr>
        <w:t>3. Не допускается прокладка напорных коммуникаций под проезжей частью магистральных улиц.</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sidRPr="00126FB1">
        <w:rPr>
          <w:rFonts w:ascii="Times New Roman" w:hAnsi="Times New Roman" w:cs="Times New Roman"/>
          <w:sz w:val="24"/>
          <w:szCs w:val="24"/>
        </w:rPr>
        <w:t>4</w:t>
      </w:r>
      <w:r>
        <w:rPr>
          <w:rFonts w:ascii="Times New Roman" w:hAnsi="Times New Roman" w:cs="Times New Roman"/>
          <w:sz w:val="24"/>
          <w:szCs w:val="24"/>
        </w:rPr>
        <w:t>.</w:t>
      </w:r>
      <w:r w:rsidRPr="00126FB1">
        <w:rPr>
          <w:rFonts w:ascii="Times New Roman" w:hAnsi="Times New Roman" w:cs="Times New Roman"/>
          <w:sz w:val="24"/>
          <w:szCs w:val="24"/>
        </w:rPr>
        <w:t xml:space="preserve"> При реконструкции действующих подземных коммуникаций необходимо предусматривать их вынос из-под проезжей части магистральных улиц.</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sidRPr="00126FB1">
        <w:rPr>
          <w:rFonts w:ascii="Times New Roman" w:hAnsi="Times New Roman" w:cs="Times New Roman"/>
          <w:sz w:val="24"/>
          <w:szCs w:val="24"/>
        </w:rPr>
        <w:t>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Pr>
          <w:rFonts w:ascii="Times New Roman" w:hAnsi="Times New Roman" w:cs="Times New Roman"/>
          <w:sz w:val="24"/>
          <w:szCs w:val="24"/>
        </w:rPr>
        <w:t>6</w:t>
      </w:r>
      <w:r w:rsidRPr="00126FB1">
        <w:rPr>
          <w:rFonts w:ascii="Times New Roman" w:hAnsi="Times New Roman" w:cs="Times New Roman"/>
          <w:sz w:val="24"/>
          <w:szCs w:val="24"/>
        </w:rPr>
        <w:t xml:space="preserve">.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w:t>
      </w:r>
      <w:r>
        <w:rPr>
          <w:rFonts w:ascii="Times New Roman" w:hAnsi="Times New Roman" w:cs="Times New Roman"/>
          <w:sz w:val="24"/>
          <w:szCs w:val="24"/>
        </w:rPr>
        <w:t>необходимо</w:t>
      </w:r>
      <w:r w:rsidRPr="00126FB1">
        <w:rPr>
          <w:rFonts w:ascii="Times New Roman" w:hAnsi="Times New Roman" w:cs="Times New Roman"/>
          <w:sz w:val="24"/>
          <w:szCs w:val="24"/>
        </w:rPr>
        <w:t xml:space="preserve"> доводить до их сведения требования настоящих Правил.</w:t>
      </w:r>
    </w:p>
    <w:p w:rsidR="008E754B" w:rsidRPr="00126FB1" w:rsidRDefault="008E754B" w:rsidP="00FC2A31">
      <w:pPr>
        <w:pStyle w:val="ConsPlusNormal"/>
        <w:ind w:firstLine="709"/>
        <w:jc w:val="both"/>
        <w:rPr>
          <w:rFonts w:ascii="Times New Roman" w:hAnsi="Times New Roman" w:cs="Times New Roman"/>
          <w:sz w:val="24"/>
          <w:szCs w:val="24"/>
        </w:rPr>
      </w:pPr>
      <w:r w:rsidRPr="007425CE">
        <w:rPr>
          <w:rFonts w:ascii="Times New Roman" w:hAnsi="Times New Roman" w:cs="Times New Roman"/>
          <w:sz w:val="24"/>
          <w:szCs w:val="24"/>
        </w:rPr>
        <w:t>5.2.</w:t>
      </w:r>
      <w:r>
        <w:rPr>
          <w:rFonts w:ascii="Times New Roman" w:hAnsi="Times New Roman" w:cs="Times New Roman"/>
          <w:sz w:val="24"/>
          <w:szCs w:val="24"/>
        </w:rPr>
        <w:t>4</w:t>
      </w:r>
      <w:r w:rsidRPr="007425CE">
        <w:rPr>
          <w:rFonts w:ascii="Times New Roman" w:hAnsi="Times New Roman" w:cs="Times New Roman"/>
          <w:sz w:val="24"/>
          <w:szCs w:val="24"/>
        </w:rPr>
        <w:t>.</w:t>
      </w:r>
      <w:r>
        <w:rPr>
          <w:rFonts w:ascii="Times New Roman" w:hAnsi="Times New Roman" w:cs="Times New Roman"/>
          <w:sz w:val="24"/>
          <w:szCs w:val="24"/>
        </w:rPr>
        <w:t>7</w:t>
      </w:r>
      <w:r w:rsidRPr="00126FB1">
        <w:rPr>
          <w:rFonts w:ascii="Times New Roman" w:hAnsi="Times New Roman" w:cs="Times New Roman"/>
          <w:sz w:val="24"/>
          <w:szCs w:val="24"/>
        </w:rPr>
        <w:t>. Порядок выдачи ордера-разрешения на производство земляных работ:</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Pr>
          <w:rFonts w:ascii="Times New Roman" w:hAnsi="Times New Roman" w:cs="Times New Roman"/>
          <w:sz w:val="24"/>
          <w:szCs w:val="24"/>
        </w:rPr>
        <w:t>7</w:t>
      </w:r>
      <w:r w:rsidRPr="00126FB1">
        <w:rPr>
          <w:rFonts w:ascii="Times New Roman" w:hAnsi="Times New Roman" w:cs="Times New Roman"/>
          <w:sz w:val="24"/>
          <w:szCs w:val="24"/>
        </w:rPr>
        <w:t xml:space="preserve">.1. Ордер-разрешение на производство земляных работ (далее - ордер-разрешение) при строительстве, ремонте, реконструкции коммуникаций и сооружений выдает </w:t>
      </w:r>
      <w:r>
        <w:rPr>
          <w:rFonts w:ascii="Times New Roman" w:hAnsi="Times New Roman" w:cs="Times New Roman"/>
          <w:sz w:val="24"/>
          <w:szCs w:val="24"/>
        </w:rPr>
        <w:t xml:space="preserve">управление градостроительства и городского хозяйства </w:t>
      </w:r>
      <w:r w:rsidRPr="00126FB1">
        <w:rPr>
          <w:rFonts w:ascii="Times New Roman" w:hAnsi="Times New Roman" w:cs="Times New Roman"/>
          <w:sz w:val="24"/>
          <w:szCs w:val="24"/>
        </w:rPr>
        <w:t>администраци</w:t>
      </w:r>
      <w:r>
        <w:rPr>
          <w:rFonts w:ascii="Times New Roman" w:hAnsi="Times New Roman" w:cs="Times New Roman"/>
          <w:sz w:val="24"/>
          <w:szCs w:val="24"/>
        </w:rPr>
        <w:t>и</w:t>
      </w:r>
      <w:r w:rsidRPr="00126FB1">
        <w:rPr>
          <w:rFonts w:ascii="Times New Roman" w:hAnsi="Times New Roman" w:cs="Times New Roman"/>
          <w:sz w:val="24"/>
          <w:szCs w:val="24"/>
        </w:rPr>
        <w:t xml:space="preserve"> города </w:t>
      </w:r>
      <w:r>
        <w:rPr>
          <w:rFonts w:ascii="Times New Roman" w:hAnsi="Times New Roman" w:cs="Times New Roman"/>
          <w:sz w:val="24"/>
          <w:szCs w:val="24"/>
        </w:rPr>
        <w:t>Алатыря</w:t>
      </w:r>
      <w:r w:rsidRPr="00126FB1">
        <w:rPr>
          <w:rFonts w:ascii="Times New Roman" w:hAnsi="Times New Roman" w:cs="Times New Roman"/>
          <w:sz w:val="24"/>
          <w:szCs w:val="24"/>
        </w:rPr>
        <w:t>.</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Pr>
          <w:rFonts w:ascii="Times New Roman" w:hAnsi="Times New Roman" w:cs="Times New Roman"/>
          <w:sz w:val="24"/>
          <w:szCs w:val="24"/>
        </w:rPr>
        <w:t>7.</w:t>
      </w:r>
      <w:r w:rsidRPr="00126FB1">
        <w:rPr>
          <w:rFonts w:ascii="Times New Roman" w:hAnsi="Times New Roman" w:cs="Times New Roman"/>
          <w:sz w:val="24"/>
          <w:szCs w:val="24"/>
        </w:rPr>
        <w:t>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Pr>
          <w:rFonts w:ascii="Times New Roman" w:hAnsi="Times New Roman" w:cs="Times New Roman"/>
          <w:sz w:val="24"/>
          <w:szCs w:val="24"/>
        </w:rPr>
        <w:t>7.</w:t>
      </w:r>
      <w:r w:rsidRPr="00126FB1">
        <w:rPr>
          <w:rFonts w:ascii="Times New Roman" w:hAnsi="Times New Roman" w:cs="Times New Roman"/>
          <w:sz w:val="24"/>
          <w:szCs w:val="24"/>
        </w:rPr>
        <w:t>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Pr>
          <w:rFonts w:ascii="Times New Roman" w:hAnsi="Times New Roman" w:cs="Times New Roman"/>
          <w:sz w:val="24"/>
          <w:szCs w:val="24"/>
        </w:rPr>
        <w:t>7</w:t>
      </w:r>
      <w:r w:rsidRPr="00126FB1">
        <w:rPr>
          <w:rFonts w:ascii="Times New Roman" w:hAnsi="Times New Roman" w:cs="Times New Roman"/>
          <w:sz w:val="24"/>
          <w:szCs w:val="24"/>
        </w:rPr>
        <w:t>.4.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Pr>
          <w:rFonts w:ascii="Times New Roman" w:hAnsi="Times New Roman" w:cs="Times New Roman"/>
          <w:sz w:val="24"/>
          <w:szCs w:val="24"/>
        </w:rPr>
        <w:t>7</w:t>
      </w:r>
      <w:r w:rsidRPr="00126FB1">
        <w:rPr>
          <w:rFonts w:ascii="Times New Roman" w:hAnsi="Times New Roman" w:cs="Times New Roman"/>
          <w:sz w:val="24"/>
          <w:szCs w:val="24"/>
        </w:rPr>
        <w:t>.5. Ордер-разрешение выдается при предоставлении следующих документов:</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заявки установленного образца на получение ордера-разрешения за подписью заказчика и подрядчика;</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разрешения на строительство (реконструкцию), полученного в администрации города </w:t>
      </w:r>
      <w:r>
        <w:rPr>
          <w:rFonts w:ascii="Times New Roman" w:hAnsi="Times New Roman" w:cs="Times New Roman"/>
          <w:sz w:val="24"/>
          <w:szCs w:val="24"/>
        </w:rPr>
        <w:t>Алатыря</w:t>
      </w:r>
      <w:r w:rsidRPr="00126FB1">
        <w:rPr>
          <w:rFonts w:ascii="Times New Roman" w:hAnsi="Times New Roman" w:cs="Times New Roman"/>
          <w:sz w:val="24"/>
          <w:szCs w:val="24"/>
        </w:rPr>
        <w:t xml:space="preserve"> (при необходимости);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проектной документации, согласованной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разрешения на распространение наружной рекламы в городе </w:t>
      </w:r>
      <w:r>
        <w:rPr>
          <w:rFonts w:ascii="Times New Roman" w:hAnsi="Times New Roman" w:cs="Times New Roman"/>
          <w:sz w:val="24"/>
          <w:szCs w:val="24"/>
        </w:rPr>
        <w:t>Алатыре</w:t>
      </w:r>
      <w:r w:rsidRPr="00126FB1">
        <w:rPr>
          <w:rFonts w:ascii="Times New Roman" w:hAnsi="Times New Roman" w:cs="Times New Roman"/>
          <w:sz w:val="24"/>
          <w:szCs w:val="24"/>
        </w:rPr>
        <w:t xml:space="preserve"> (при необходимости);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паспорта места размещения средства наружной рекламы в городе </w:t>
      </w:r>
      <w:r>
        <w:rPr>
          <w:rFonts w:ascii="Times New Roman" w:hAnsi="Times New Roman" w:cs="Times New Roman"/>
          <w:sz w:val="24"/>
          <w:szCs w:val="24"/>
        </w:rPr>
        <w:t>Алатыре</w:t>
      </w:r>
      <w:r w:rsidRPr="00126FB1">
        <w:rPr>
          <w:rFonts w:ascii="Times New Roman" w:hAnsi="Times New Roman" w:cs="Times New Roman"/>
          <w:sz w:val="24"/>
          <w:szCs w:val="24"/>
        </w:rPr>
        <w:t xml:space="preserve"> (при необходимости);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правоустанавливающих документов на земельный участок (при необходимости);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постановление администрации города </w:t>
      </w:r>
      <w:r>
        <w:rPr>
          <w:rFonts w:ascii="Times New Roman" w:hAnsi="Times New Roman" w:cs="Times New Roman"/>
          <w:sz w:val="24"/>
          <w:szCs w:val="24"/>
        </w:rPr>
        <w:t>Алатыря</w:t>
      </w:r>
      <w:r w:rsidRPr="00126FB1">
        <w:rPr>
          <w:rFonts w:ascii="Times New Roman" w:hAnsi="Times New Roman" w:cs="Times New Roman"/>
          <w:sz w:val="24"/>
          <w:szCs w:val="24"/>
        </w:rPr>
        <w:t xml:space="preserve"> в случае закрытия движения на улицах при открытом способе производства земляных работ;</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r>
        <w:rPr>
          <w:rFonts w:ascii="Times New Roman" w:hAnsi="Times New Roman" w:cs="Times New Roman"/>
          <w:sz w:val="24"/>
          <w:szCs w:val="24"/>
        </w:rPr>
        <w:t>.</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регламентом администрации города </w:t>
      </w:r>
      <w:r>
        <w:rPr>
          <w:rFonts w:ascii="Times New Roman" w:hAnsi="Times New Roman" w:cs="Times New Roman"/>
          <w:sz w:val="24"/>
          <w:szCs w:val="24"/>
        </w:rPr>
        <w:t>Алатыря</w:t>
      </w:r>
      <w:r w:rsidRPr="00126FB1">
        <w:rPr>
          <w:rFonts w:ascii="Times New Roman" w:hAnsi="Times New Roman" w:cs="Times New Roman"/>
          <w:sz w:val="24"/>
          <w:szCs w:val="24"/>
        </w:rPr>
        <w:t xml:space="preserve"> по предоставлению муниципальной услуги «Выдача и продление ордера-разрешения на производство земляных работ».</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Ордер-разрешение выдается в течение 1</w:t>
      </w:r>
      <w:r>
        <w:rPr>
          <w:rFonts w:ascii="Times New Roman" w:hAnsi="Times New Roman" w:cs="Times New Roman"/>
          <w:sz w:val="24"/>
          <w:szCs w:val="24"/>
        </w:rPr>
        <w:t>0</w:t>
      </w:r>
      <w:r w:rsidRPr="00126FB1">
        <w:rPr>
          <w:rFonts w:ascii="Times New Roman" w:hAnsi="Times New Roman" w:cs="Times New Roman"/>
          <w:sz w:val="24"/>
          <w:szCs w:val="24"/>
        </w:rPr>
        <w:t xml:space="preserve"> дней со дня предоставления полного пакета документов.</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sidRPr="00126FB1">
        <w:rPr>
          <w:rFonts w:ascii="Times New Roman" w:hAnsi="Times New Roman" w:cs="Times New Roman"/>
          <w:sz w:val="24"/>
          <w:szCs w:val="24"/>
        </w:rPr>
        <w:t>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заявки установленного образца;</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исполнительной съемки с указанием места аварии.</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w:t>
      </w:r>
      <w:r w:rsidRPr="00FD3BD0">
        <w:rPr>
          <w:rFonts w:ascii="Times New Roman" w:hAnsi="Times New Roman" w:cs="Times New Roman"/>
          <w:b/>
        </w:rPr>
        <w:t>–</w:t>
      </w:r>
      <w:r>
        <w:rPr>
          <w:rFonts w:ascii="Times New Roman" w:hAnsi="Times New Roman" w:cs="Times New Roman"/>
          <w:sz w:val="24"/>
          <w:szCs w:val="24"/>
        </w:rPr>
        <w:t xml:space="preserve"> </w:t>
      </w:r>
      <w:r w:rsidRPr="00126FB1">
        <w:rPr>
          <w:rFonts w:ascii="Times New Roman" w:hAnsi="Times New Roman" w:cs="Times New Roman"/>
          <w:sz w:val="24"/>
          <w:szCs w:val="24"/>
        </w:rPr>
        <w:t>не более 7 суток.</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074 о начале работ и в течение суток оформить ордер-разрешение на производство аварийных работ в администрации города </w:t>
      </w:r>
      <w:r>
        <w:rPr>
          <w:rFonts w:ascii="Times New Roman" w:hAnsi="Times New Roman" w:cs="Times New Roman"/>
          <w:sz w:val="24"/>
          <w:szCs w:val="24"/>
        </w:rPr>
        <w:t>Алатыря</w:t>
      </w:r>
      <w:r w:rsidRPr="00126FB1">
        <w:rPr>
          <w:rFonts w:ascii="Times New Roman" w:hAnsi="Times New Roman" w:cs="Times New Roman"/>
          <w:sz w:val="24"/>
          <w:szCs w:val="24"/>
        </w:rPr>
        <w:t>.</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sidRPr="00126FB1">
        <w:rPr>
          <w:rFonts w:ascii="Times New Roman" w:hAnsi="Times New Roman" w:cs="Times New Roman"/>
          <w:sz w:val="24"/>
          <w:szCs w:val="24"/>
        </w:rPr>
        <w:t>8.</w:t>
      </w:r>
      <w:r>
        <w:rPr>
          <w:rFonts w:ascii="Times New Roman" w:hAnsi="Times New Roman" w:cs="Times New Roman"/>
          <w:sz w:val="24"/>
          <w:szCs w:val="24"/>
        </w:rPr>
        <w:t>7</w:t>
      </w:r>
      <w:r w:rsidRPr="00126FB1">
        <w:rPr>
          <w:rFonts w:ascii="Times New Roman" w:hAnsi="Times New Roman" w:cs="Times New Roman"/>
          <w:sz w:val="24"/>
          <w:szCs w:val="24"/>
        </w:rPr>
        <w:t>.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7425CE">
        <w:rPr>
          <w:rFonts w:ascii="Times New Roman" w:hAnsi="Times New Roman" w:cs="Times New Roman"/>
          <w:sz w:val="24"/>
          <w:szCs w:val="24"/>
        </w:rPr>
        <w:t>.</w:t>
      </w:r>
      <w:r w:rsidRPr="00126FB1">
        <w:rPr>
          <w:rFonts w:ascii="Times New Roman" w:hAnsi="Times New Roman" w:cs="Times New Roman"/>
          <w:sz w:val="24"/>
          <w:szCs w:val="24"/>
        </w:rPr>
        <w:t>8.</w:t>
      </w:r>
      <w:r>
        <w:rPr>
          <w:rFonts w:ascii="Times New Roman" w:hAnsi="Times New Roman" w:cs="Times New Roman"/>
          <w:sz w:val="24"/>
          <w:szCs w:val="24"/>
        </w:rPr>
        <w:t>8</w:t>
      </w:r>
      <w:r w:rsidRPr="00126FB1">
        <w:rPr>
          <w:rFonts w:ascii="Times New Roman" w:hAnsi="Times New Roman" w:cs="Times New Roman"/>
          <w:sz w:val="24"/>
          <w:szCs w:val="24"/>
        </w:rPr>
        <w:t xml:space="preserve">. </w:t>
      </w:r>
      <w:r>
        <w:rPr>
          <w:rFonts w:ascii="Times New Roman" w:hAnsi="Times New Roman" w:cs="Times New Roman"/>
          <w:sz w:val="24"/>
          <w:szCs w:val="24"/>
        </w:rPr>
        <w:t>Управление градостроительства и городского хозяйства а</w:t>
      </w:r>
      <w:r w:rsidRPr="00126FB1">
        <w:rPr>
          <w:rFonts w:ascii="Times New Roman" w:hAnsi="Times New Roman" w:cs="Times New Roman"/>
          <w:sz w:val="24"/>
          <w:szCs w:val="24"/>
        </w:rPr>
        <w:t>дминистраци</w:t>
      </w:r>
      <w:r>
        <w:rPr>
          <w:rFonts w:ascii="Times New Roman" w:hAnsi="Times New Roman" w:cs="Times New Roman"/>
          <w:sz w:val="24"/>
          <w:szCs w:val="24"/>
        </w:rPr>
        <w:t>и</w:t>
      </w:r>
      <w:r w:rsidRPr="00126FB1">
        <w:rPr>
          <w:rFonts w:ascii="Times New Roman" w:hAnsi="Times New Roman" w:cs="Times New Roman"/>
          <w:sz w:val="24"/>
          <w:szCs w:val="24"/>
        </w:rPr>
        <w:t xml:space="preserve"> города </w:t>
      </w:r>
      <w:r>
        <w:rPr>
          <w:rFonts w:ascii="Times New Roman" w:hAnsi="Times New Roman" w:cs="Times New Roman"/>
          <w:sz w:val="24"/>
          <w:szCs w:val="24"/>
        </w:rPr>
        <w:t>Алатыря</w:t>
      </w:r>
      <w:r w:rsidRPr="00126FB1">
        <w:rPr>
          <w:rFonts w:ascii="Times New Roman" w:hAnsi="Times New Roman" w:cs="Times New Roman"/>
          <w:sz w:val="24"/>
          <w:szCs w:val="24"/>
        </w:rPr>
        <w:t xml:space="preserve">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5B30E5">
        <w:rPr>
          <w:rFonts w:ascii="Times New Roman" w:hAnsi="Times New Roman" w:cs="Times New Roman"/>
          <w:sz w:val="24"/>
          <w:szCs w:val="24"/>
        </w:rPr>
        <w:t>.9.</w:t>
      </w:r>
      <w:r w:rsidRPr="00126FB1">
        <w:rPr>
          <w:rFonts w:ascii="Times New Roman" w:hAnsi="Times New Roman" w:cs="Times New Roman"/>
          <w:sz w:val="24"/>
          <w:szCs w:val="24"/>
        </w:rPr>
        <w:t xml:space="preserve"> Порядок производства работ:</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Разбивку осей трасс подземных сооружений на улицах, проездах и площадях </w:t>
      </w:r>
      <w:r>
        <w:rPr>
          <w:rFonts w:ascii="Times New Roman" w:hAnsi="Times New Roman" w:cs="Times New Roman"/>
          <w:sz w:val="24"/>
          <w:szCs w:val="24"/>
        </w:rPr>
        <w:t xml:space="preserve">следует </w:t>
      </w:r>
      <w:r w:rsidRPr="00126FB1">
        <w:rPr>
          <w:rFonts w:ascii="Times New Roman" w:hAnsi="Times New Roman" w:cs="Times New Roman"/>
          <w:sz w:val="24"/>
          <w:szCs w:val="24"/>
        </w:rPr>
        <w:t>производить только силами геодезических служб за счет собственных средств производителя работ и оформлять актом.</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.9.1. При производстве земляных работ </w:t>
      </w:r>
      <w:r>
        <w:rPr>
          <w:rFonts w:ascii="Times New Roman" w:hAnsi="Times New Roman" w:cs="Times New Roman"/>
          <w:sz w:val="24"/>
          <w:szCs w:val="24"/>
        </w:rPr>
        <w:t xml:space="preserve">необходимо </w:t>
      </w:r>
      <w:r w:rsidRPr="00126FB1">
        <w:rPr>
          <w:rFonts w:ascii="Times New Roman" w:hAnsi="Times New Roman" w:cs="Times New Roman"/>
          <w:sz w:val="24"/>
          <w:szCs w:val="24"/>
        </w:rPr>
        <w:t>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8E754B"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.9.2. При выполнении земляных работ ответственность за вынимаемый грунт несет заказчик совместно с подрядчиком. </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случае неявки представителя владельца инженерных коммуникаций или </w:t>
      </w:r>
      <w:r>
        <w:rPr>
          <w:rFonts w:ascii="Times New Roman" w:hAnsi="Times New Roman" w:cs="Times New Roman"/>
          <w:sz w:val="24"/>
          <w:szCs w:val="24"/>
        </w:rPr>
        <w:t xml:space="preserve">его </w:t>
      </w:r>
      <w:r w:rsidRPr="00126FB1">
        <w:rPr>
          <w:rFonts w:ascii="Times New Roman" w:hAnsi="Times New Roman" w:cs="Times New Roman"/>
          <w:sz w:val="24"/>
          <w:szCs w:val="24"/>
        </w:rPr>
        <w:t>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w:t>
      </w:r>
      <w:r>
        <w:rPr>
          <w:rFonts w:ascii="Times New Roman" w:hAnsi="Times New Roman" w:cs="Times New Roman"/>
          <w:sz w:val="24"/>
          <w:szCs w:val="24"/>
        </w:rPr>
        <w:t>,0</w:t>
      </w:r>
      <w:r w:rsidRPr="00126FB1">
        <w:rPr>
          <w:rFonts w:ascii="Times New Roman" w:hAnsi="Times New Roman" w:cs="Times New Roman"/>
          <w:sz w:val="24"/>
          <w:szCs w:val="24"/>
        </w:rPr>
        <w:t xml:space="preserve"> м и других подземных коммуникаций или объектов ближе 3</w:t>
      </w:r>
      <w:r>
        <w:rPr>
          <w:rFonts w:ascii="Times New Roman" w:hAnsi="Times New Roman" w:cs="Times New Roman"/>
          <w:sz w:val="24"/>
          <w:szCs w:val="24"/>
        </w:rPr>
        <w:t>,0</w:t>
      </w:r>
      <w:r w:rsidRPr="00126FB1">
        <w:rPr>
          <w:rFonts w:ascii="Times New Roman" w:hAnsi="Times New Roman" w:cs="Times New Roman"/>
          <w:sz w:val="24"/>
          <w:szCs w:val="24"/>
        </w:rPr>
        <w:t xml:space="preserve"> м. Запрещается применение падающих клиновых приспособлений в заселенных жилых районах.</w:t>
      </w:r>
    </w:p>
    <w:p w:rsidR="008E754B"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8E754B"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8E754B"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8E754B"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вечернее и ночное время на ограждениях </w:t>
      </w:r>
      <w:r>
        <w:rPr>
          <w:rFonts w:ascii="Times New Roman" w:hAnsi="Times New Roman" w:cs="Times New Roman"/>
          <w:sz w:val="24"/>
          <w:szCs w:val="24"/>
        </w:rPr>
        <w:t>необходимо</w:t>
      </w:r>
      <w:r w:rsidRPr="00126FB1">
        <w:rPr>
          <w:rFonts w:ascii="Times New Roman" w:hAnsi="Times New Roman" w:cs="Times New Roman"/>
          <w:sz w:val="24"/>
          <w:szCs w:val="24"/>
        </w:rPr>
        <w:t xml:space="preserve"> устанавливать световые предупреждающие знаки. </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Ограждение выполнять сплошным и надежным, предотвращающим попадание посторонних лиц на площадку где ведутся работы.</w:t>
      </w:r>
    </w:p>
    <w:p w:rsidR="008E754B"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С наступлением темноты места производства земляных работ должны быть освещены.</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случаях, когда производство работ связано с закрытием, изменением маршрутов пассажирского транспорта, отдел </w:t>
      </w:r>
      <w:r>
        <w:rPr>
          <w:rFonts w:ascii="Times New Roman" w:hAnsi="Times New Roman" w:cs="Times New Roman"/>
          <w:sz w:val="24"/>
          <w:szCs w:val="24"/>
        </w:rPr>
        <w:t xml:space="preserve">ЖКХ управления градостроительства и городского хозяйства администрации города Алатыря </w:t>
      </w:r>
      <w:r w:rsidRPr="00126FB1">
        <w:rPr>
          <w:rFonts w:ascii="Times New Roman" w:hAnsi="Times New Roman" w:cs="Times New Roman"/>
          <w:sz w:val="24"/>
          <w:szCs w:val="24"/>
        </w:rPr>
        <w:t>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w:t>
      </w:r>
      <w:r>
        <w:rPr>
          <w:rFonts w:ascii="Times New Roman" w:hAnsi="Times New Roman" w:cs="Times New Roman"/>
          <w:sz w:val="24"/>
          <w:szCs w:val="24"/>
        </w:rPr>
        <w:t>согласованию с управлением градостроительства и городского хозяйства администрации г. Алатыря</w:t>
      </w:r>
      <w:r w:rsidRPr="00126FB1">
        <w:rPr>
          <w:rFonts w:ascii="Times New Roman" w:hAnsi="Times New Roman" w:cs="Times New Roman"/>
          <w:sz w:val="24"/>
          <w:szCs w:val="24"/>
        </w:rPr>
        <w:t>.</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.9.11. На улицах, площадях других благоустроенных территориях при производстве земляных работ, работы ведутся с соблюдением следующих условий:</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.9.11.1. Работы выполня</w:t>
      </w:r>
      <w:r>
        <w:rPr>
          <w:rFonts w:ascii="Times New Roman" w:hAnsi="Times New Roman" w:cs="Times New Roman"/>
          <w:sz w:val="24"/>
          <w:szCs w:val="24"/>
        </w:rPr>
        <w:t>ю</w:t>
      </w:r>
      <w:r w:rsidRPr="00126FB1">
        <w:rPr>
          <w:rFonts w:ascii="Times New Roman" w:hAnsi="Times New Roman" w:cs="Times New Roman"/>
          <w:sz w:val="24"/>
          <w:szCs w:val="24"/>
        </w:rPr>
        <w:t>т</w:t>
      </w:r>
      <w:r>
        <w:rPr>
          <w:rFonts w:ascii="Times New Roman" w:hAnsi="Times New Roman" w:cs="Times New Roman"/>
          <w:sz w:val="24"/>
          <w:szCs w:val="24"/>
        </w:rPr>
        <w:t>ся</w:t>
      </w:r>
      <w:r w:rsidRPr="00126FB1">
        <w:rPr>
          <w:rFonts w:ascii="Times New Roman" w:hAnsi="Times New Roman" w:cs="Times New Roman"/>
          <w:sz w:val="24"/>
          <w:szCs w:val="24"/>
        </w:rPr>
        <w:t xml:space="preserve"> короткими участками в соответствии с проектом производства работ; работы на последующих участках разреша</w:t>
      </w:r>
      <w:r>
        <w:rPr>
          <w:rFonts w:ascii="Times New Roman" w:hAnsi="Times New Roman" w:cs="Times New Roman"/>
          <w:sz w:val="24"/>
          <w:szCs w:val="24"/>
        </w:rPr>
        <w:t>ю</w:t>
      </w:r>
      <w:r w:rsidRPr="00126FB1">
        <w:rPr>
          <w:rFonts w:ascii="Times New Roman" w:hAnsi="Times New Roman" w:cs="Times New Roman"/>
          <w:sz w:val="24"/>
          <w:szCs w:val="24"/>
        </w:rPr>
        <w:t>т</w:t>
      </w:r>
      <w:r>
        <w:rPr>
          <w:rFonts w:ascii="Times New Roman" w:hAnsi="Times New Roman" w:cs="Times New Roman"/>
          <w:sz w:val="24"/>
          <w:szCs w:val="24"/>
        </w:rPr>
        <w:t>ся</w:t>
      </w:r>
      <w:r w:rsidRPr="00126FB1">
        <w:rPr>
          <w:rFonts w:ascii="Times New Roman" w:hAnsi="Times New Roman" w:cs="Times New Roman"/>
          <w:sz w:val="24"/>
          <w:szCs w:val="24"/>
        </w:rPr>
        <w:t xml:space="preserve"> после завершения всех работ, включая восстановительные работы и уборку территории.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.9.11.2. Ширина траншеи должна быть минимальной в зависимости от внешних габаритов сооружений.</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.9.11.3. Траншеи и котлованы крепятся в соответствии с действующими правилами и нормами.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.9.11.4. Траншеи и котлованы </w:t>
      </w:r>
      <w:r>
        <w:rPr>
          <w:rFonts w:ascii="Times New Roman" w:hAnsi="Times New Roman" w:cs="Times New Roman"/>
          <w:sz w:val="24"/>
          <w:szCs w:val="24"/>
        </w:rPr>
        <w:t xml:space="preserve">следует </w:t>
      </w:r>
      <w:r w:rsidRPr="00126FB1">
        <w:rPr>
          <w:rFonts w:ascii="Times New Roman" w:hAnsi="Times New Roman" w:cs="Times New Roman"/>
          <w:sz w:val="24"/>
          <w:szCs w:val="24"/>
        </w:rPr>
        <w:t>засыпа</w:t>
      </w:r>
      <w:r>
        <w:rPr>
          <w:rFonts w:ascii="Times New Roman" w:hAnsi="Times New Roman" w:cs="Times New Roman"/>
          <w:sz w:val="24"/>
          <w:szCs w:val="24"/>
        </w:rPr>
        <w:t>ть слоями толщиной не свыше 0,2</w:t>
      </w:r>
      <w:r w:rsidRPr="00126FB1">
        <w:rPr>
          <w:rFonts w:ascii="Times New Roman" w:hAnsi="Times New Roman" w:cs="Times New Roman"/>
          <w:sz w:val="24"/>
          <w:szCs w:val="24"/>
        </w:rPr>
        <w:t>м с тщательным уплотнением каждого слоя, в зимнее время засыпаются песком или талым грунтом.</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.9.11.5. Во избежание просадок после восстановления асфальтобетонных покрытий проезжей части дорог и тротуаров, траншеи и котлованы </w:t>
      </w:r>
      <w:r>
        <w:rPr>
          <w:rFonts w:ascii="Times New Roman" w:hAnsi="Times New Roman" w:cs="Times New Roman"/>
          <w:sz w:val="24"/>
          <w:szCs w:val="24"/>
        </w:rPr>
        <w:t>необходимо</w:t>
      </w:r>
      <w:r w:rsidRPr="00126FB1">
        <w:rPr>
          <w:rFonts w:ascii="Times New Roman" w:hAnsi="Times New Roman" w:cs="Times New Roman"/>
          <w:sz w:val="24"/>
          <w:szCs w:val="24"/>
        </w:rPr>
        <w:t xml:space="preserve"> засыпать песком с уплотнением и проливкой водой.</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8E754B"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.9.11.9. Смотровые колодцы и дождеприемники на улицах и проездах восстанавливают на одном уровне с дорожным покрытием.</w:t>
      </w:r>
    </w:p>
    <w:p w:rsidR="008E754B"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8E754B"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Обрубленные края старого покрытия и верх основания обрабатывают битумом и восстанавливаются согласно СНиП 2.05.02-85 </w:t>
      </w:r>
      <w:r>
        <w:rPr>
          <w:rFonts w:ascii="Times New Roman" w:hAnsi="Times New Roman" w:cs="Times New Roman"/>
          <w:sz w:val="24"/>
          <w:szCs w:val="24"/>
        </w:rPr>
        <w:t>«</w:t>
      </w:r>
      <w:r w:rsidRPr="00126FB1">
        <w:rPr>
          <w:rFonts w:ascii="Times New Roman" w:hAnsi="Times New Roman" w:cs="Times New Roman"/>
          <w:sz w:val="24"/>
          <w:szCs w:val="24"/>
        </w:rPr>
        <w:t>Автомобильные дороги</w:t>
      </w:r>
      <w:r>
        <w:rPr>
          <w:rFonts w:ascii="Times New Roman" w:hAnsi="Times New Roman" w:cs="Times New Roman"/>
          <w:sz w:val="24"/>
          <w:szCs w:val="24"/>
        </w:rPr>
        <w:t>»</w:t>
      </w:r>
      <w:r w:rsidRPr="00126FB1">
        <w:rPr>
          <w:rFonts w:ascii="Times New Roman" w:hAnsi="Times New Roman" w:cs="Times New Roman"/>
          <w:sz w:val="24"/>
          <w:szCs w:val="24"/>
        </w:rPr>
        <w:t xml:space="preserve">. </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городскую свалку твердых бытовых отходов.</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.9.13. В период с 15 октября по 15 апреля восстановление благоустройства после производства земляных работ производят по временной схеме:</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траншеи и котлованы на асфальтовых покрытиях заделывают одним слоем мелкозернистого асфальтобетона на ширину вскрытия;</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При этих условиях ордер-разрешение считают временно закрытым.</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w:t>
      </w:r>
      <w:r w:rsidRPr="00C80371">
        <w:rPr>
          <w:rFonts w:ascii="Times New Roman" w:hAnsi="Times New Roman" w:cs="Times New Roman"/>
          <w:sz w:val="24"/>
          <w:szCs w:val="24"/>
        </w:rPr>
        <w:t xml:space="preserve">по центральным улицам города </w:t>
      </w:r>
      <w:r>
        <w:rPr>
          <w:rFonts w:ascii="Times New Roman" w:hAnsi="Times New Roman" w:cs="Times New Roman"/>
          <w:sz w:val="24"/>
          <w:szCs w:val="24"/>
        </w:rPr>
        <w:t>Алатыря</w:t>
      </w:r>
      <w:r w:rsidRPr="00C80371">
        <w:rPr>
          <w:rFonts w:ascii="Times New Roman" w:hAnsi="Times New Roman" w:cs="Times New Roman"/>
          <w:sz w:val="24"/>
          <w:szCs w:val="24"/>
        </w:rPr>
        <w:t>, по остальным адресам в соответствии с</w:t>
      </w:r>
      <w:r w:rsidRPr="00126FB1">
        <w:rPr>
          <w:rFonts w:ascii="Times New Roman" w:hAnsi="Times New Roman" w:cs="Times New Roman"/>
          <w:sz w:val="24"/>
          <w:szCs w:val="24"/>
        </w:rPr>
        <w:t xml:space="preserve"> графиками</w:t>
      </w:r>
      <w:r>
        <w:rPr>
          <w:rFonts w:ascii="Times New Roman" w:hAnsi="Times New Roman" w:cs="Times New Roman"/>
          <w:sz w:val="24"/>
          <w:szCs w:val="24"/>
        </w:rPr>
        <w:t>,</w:t>
      </w:r>
      <w:r w:rsidRPr="00126FB1">
        <w:rPr>
          <w:rFonts w:ascii="Times New Roman" w:hAnsi="Times New Roman" w:cs="Times New Roman"/>
          <w:sz w:val="24"/>
          <w:szCs w:val="24"/>
        </w:rPr>
        <w:t xml:space="preserve"> согласованными </w:t>
      </w:r>
      <w:r>
        <w:rPr>
          <w:rFonts w:ascii="Times New Roman" w:hAnsi="Times New Roman" w:cs="Times New Roman"/>
          <w:sz w:val="24"/>
          <w:szCs w:val="24"/>
        </w:rPr>
        <w:t>в Управлении градостроительства и городского хозяйства администрации города Алатыря.</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w:t>
      </w:r>
      <w:r>
        <w:rPr>
          <w:rFonts w:ascii="Times New Roman" w:hAnsi="Times New Roman" w:cs="Times New Roman"/>
          <w:sz w:val="24"/>
          <w:szCs w:val="24"/>
        </w:rPr>
        <w:t xml:space="preserve">управления градостроительства и городского хозяйства администрации города Алатыря </w:t>
      </w:r>
      <w:r w:rsidRPr="00126FB1">
        <w:rPr>
          <w:rFonts w:ascii="Times New Roman" w:hAnsi="Times New Roman" w:cs="Times New Roman"/>
          <w:sz w:val="24"/>
          <w:szCs w:val="24"/>
        </w:rPr>
        <w:t>восстановленные дорожные покрытия, газоны и другие элементы благоустройства.</w:t>
      </w:r>
      <w:r>
        <w:rPr>
          <w:rFonts w:ascii="Times New Roman" w:hAnsi="Times New Roman" w:cs="Times New Roman"/>
          <w:sz w:val="24"/>
          <w:szCs w:val="24"/>
        </w:rPr>
        <w:t xml:space="preserve"> </w:t>
      </w:r>
      <w:r w:rsidRPr="00126FB1">
        <w:rPr>
          <w:rFonts w:ascii="Times New Roman" w:hAnsi="Times New Roman" w:cs="Times New Roman"/>
          <w:sz w:val="24"/>
          <w:szCs w:val="24"/>
        </w:rPr>
        <w:t>Датой окончания работ и закрытия ордера-разрешения считают дату подписания контрольного талона ордера-разрешения.</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города </w:t>
      </w:r>
      <w:r>
        <w:rPr>
          <w:rFonts w:ascii="Times New Roman" w:hAnsi="Times New Roman" w:cs="Times New Roman"/>
          <w:sz w:val="24"/>
          <w:szCs w:val="24"/>
        </w:rPr>
        <w:t>Алатыря</w:t>
      </w:r>
      <w:r w:rsidRPr="00126FB1">
        <w:rPr>
          <w:rFonts w:ascii="Times New Roman" w:hAnsi="Times New Roman" w:cs="Times New Roman"/>
          <w:sz w:val="24"/>
          <w:szCs w:val="24"/>
        </w:rPr>
        <w:t>.</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w:t>
      </w:r>
      <w:r>
        <w:rPr>
          <w:rFonts w:ascii="Times New Roman" w:hAnsi="Times New Roman" w:cs="Times New Roman"/>
          <w:sz w:val="24"/>
          <w:szCs w:val="24"/>
        </w:rPr>
        <w:t xml:space="preserve">управление градостроительства и городского хозяйства </w:t>
      </w:r>
      <w:r w:rsidRPr="00126FB1">
        <w:rPr>
          <w:rFonts w:ascii="Times New Roman" w:hAnsi="Times New Roman" w:cs="Times New Roman"/>
          <w:sz w:val="24"/>
          <w:szCs w:val="24"/>
        </w:rPr>
        <w:t xml:space="preserve"> с письмом о продлении сроков выполнения работ.</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.9.18. Восстановительные работы по ликвидации аварии: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города </w:t>
      </w:r>
      <w:r>
        <w:rPr>
          <w:rFonts w:ascii="Times New Roman" w:hAnsi="Times New Roman" w:cs="Times New Roman"/>
          <w:sz w:val="24"/>
          <w:szCs w:val="24"/>
        </w:rPr>
        <w:t>Алатыря</w:t>
      </w:r>
      <w:r w:rsidRPr="00126FB1">
        <w:rPr>
          <w:rFonts w:ascii="Times New Roman" w:hAnsi="Times New Roman" w:cs="Times New Roman"/>
          <w:sz w:val="24"/>
          <w:szCs w:val="24"/>
        </w:rPr>
        <w:t>,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б) сообщить об аварии заинтересованным организациям для принятия мер по ликвидации ее последствий.</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в течение суток получить ордер-разрешение на производство аварийных работ.</w:t>
      </w:r>
    </w:p>
    <w:p w:rsidR="008E754B" w:rsidRPr="00126FB1"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входные и выходные отверстия трубопроводов в колодцах и камерах заделывают и герметизируют;</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кирпичные и бетонные подземные сооружения больших диаметров и размеров плотно закладывают каменными материалами и замывают песком.</w:t>
      </w:r>
    </w:p>
    <w:p w:rsidR="008E754B" w:rsidRPr="00126FB1" w:rsidRDefault="008E754B"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8E754B" w:rsidRDefault="008E754B"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126FB1">
        <w:rPr>
          <w:rFonts w:ascii="Times New Roman" w:hAnsi="Times New Roman" w:cs="Times New Roman"/>
          <w:sz w:val="24"/>
          <w:szCs w:val="24"/>
        </w:rPr>
        <w:t xml:space="preserve">.9.20. При производстве земляных работ на территории города </w:t>
      </w:r>
      <w:r>
        <w:rPr>
          <w:rFonts w:ascii="Times New Roman" w:hAnsi="Times New Roman" w:cs="Times New Roman"/>
          <w:sz w:val="24"/>
          <w:szCs w:val="24"/>
        </w:rPr>
        <w:t>Алатыря</w:t>
      </w:r>
      <w:r w:rsidRPr="00126FB1">
        <w:rPr>
          <w:rFonts w:ascii="Times New Roman" w:hAnsi="Times New Roman" w:cs="Times New Roman"/>
          <w:sz w:val="24"/>
          <w:szCs w:val="24"/>
        </w:rPr>
        <w:t xml:space="preserve">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1" w:history="1">
        <w:r w:rsidRPr="00126FB1">
          <w:rPr>
            <w:rFonts w:ascii="Times New Roman" w:hAnsi="Times New Roman" w:cs="Times New Roman"/>
            <w:sz w:val="24"/>
            <w:szCs w:val="24"/>
          </w:rPr>
          <w:t>Законом</w:t>
        </w:r>
      </w:hyperlink>
      <w:r w:rsidRPr="00126FB1">
        <w:rPr>
          <w:rFonts w:ascii="Times New Roman" w:hAnsi="Times New Roman" w:cs="Times New Roman"/>
          <w:sz w:val="24"/>
          <w:szCs w:val="24"/>
        </w:rPr>
        <w:t xml:space="preserve"> Чувашской Республики </w:t>
      </w:r>
      <w:r w:rsidRPr="0050653B">
        <w:rPr>
          <w:rFonts w:ascii="Times New Roman" w:hAnsi="Times New Roman" w:cs="Times New Roman"/>
          <w:sz w:val="24"/>
          <w:szCs w:val="24"/>
        </w:rPr>
        <w:t xml:space="preserve">от 23 июля 2003 года № 22 «Об административных правонарушениях в Чувашской Республике» </w:t>
      </w:r>
      <w:r w:rsidRPr="006C0DB8">
        <w:rPr>
          <w:rFonts w:ascii="Times New Roman" w:hAnsi="Times New Roman" w:cs="Times New Roman"/>
          <w:sz w:val="24"/>
          <w:szCs w:val="24"/>
        </w:rPr>
        <w:t>для привлечения виновных к административной ответственности.</w:t>
      </w:r>
    </w:p>
    <w:p w:rsidR="008E754B" w:rsidRPr="00126FB1" w:rsidRDefault="008E754B" w:rsidP="00FC2A31">
      <w:pPr>
        <w:ind w:firstLine="709"/>
        <w:jc w:val="both"/>
      </w:pPr>
    </w:p>
    <w:p w:rsidR="008E754B" w:rsidRDefault="008E754B" w:rsidP="00FC2A31">
      <w:pPr>
        <w:jc w:val="center"/>
        <w:rPr>
          <w:b/>
        </w:rPr>
      </w:pPr>
    </w:p>
    <w:p w:rsidR="008E754B" w:rsidRDefault="008E754B" w:rsidP="00FC2A31">
      <w:pPr>
        <w:jc w:val="center"/>
        <w:rPr>
          <w:b/>
        </w:rPr>
      </w:pPr>
    </w:p>
    <w:p w:rsidR="008E754B" w:rsidRDefault="008E754B" w:rsidP="00FC2A31">
      <w:pPr>
        <w:jc w:val="center"/>
        <w:rPr>
          <w:b/>
        </w:rPr>
      </w:pPr>
      <w:r>
        <w:rPr>
          <w:b/>
        </w:rPr>
        <w:t>5.2.5</w:t>
      </w:r>
      <w:r w:rsidRPr="007D0266">
        <w:rPr>
          <w:b/>
        </w:rPr>
        <w:t>. Организация содержания и благоустройства</w:t>
      </w:r>
    </w:p>
    <w:p w:rsidR="008E754B" w:rsidRDefault="008E754B" w:rsidP="00D22E07">
      <w:pPr>
        <w:jc w:val="center"/>
        <w:rPr>
          <w:b/>
        </w:rPr>
      </w:pPr>
      <w:r w:rsidRPr="00B17D51">
        <w:rPr>
          <w:b/>
        </w:rPr>
        <w:t>территорий</w:t>
      </w:r>
      <w:r w:rsidRPr="007D0266">
        <w:rPr>
          <w:b/>
        </w:rPr>
        <w:t xml:space="preserve"> частных домо</w:t>
      </w:r>
      <w:r>
        <w:rPr>
          <w:b/>
        </w:rPr>
        <w:t>владений</w:t>
      </w:r>
    </w:p>
    <w:p w:rsidR="008E754B" w:rsidRDefault="008E754B" w:rsidP="00D22E07">
      <w:pPr>
        <w:jc w:val="center"/>
      </w:pPr>
    </w:p>
    <w:p w:rsidR="008E754B" w:rsidRPr="00AE1FA2" w:rsidRDefault="008E754B" w:rsidP="00FC2A31">
      <w:pPr>
        <w:autoSpaceDE w:val="0"/>
        <w:autoSpaceDN w:val="0"/>
        <w:adjustRightInd w:val="0"/>
        <w:ind w:firstLine="709"/>
        <w:jc w:val="both"/>
      </w:pPr>
      <w:r>
        <w:t>5.2.5</w:t>
      </w:r>
      <w:r w:rsidRPr="00AE1FA2">
        <w:t>.1. Собственником частных жилых домов, если иное не предусмотрено законом или договором:</w:t>
      </w:r>
    </w:p>
    <w:p w:rsidR="008E754B" w:rsidRPr="00AE1FA2" w:rsidRDefault="008E754B" w:rsidP="00FC2A31">
      <w:pPr>
        <w:autoSpaceDE w:val="0"/>
        <w:autoSpaceDN w:val="0"/>
        <w:adjustRightInd w:val="0"/>
        <w:ind w:firstLine="709"/>
        <w:jc w:val="both"/>
      </w:pPr>
      <w:r w:rsidRPr="00AE1FA2">
        <w:t>1) обеспечи</w:t>
      </w:r>
      <w:r>
        <w:t>вают</w:t>
      </w:r>
      <w:r w:rsidRPr="00AE1FA2">
        <w:t xml:space="preserve"> надлежащее состояние фасадов зданий, заборов и ограждений, а также прочих сооружений в пределах землеотвода, своевременно производ</w:t>
      </w:r>
      <w:r>
        <w:t xml:space="preserve">ят </w:t>
      </w:r>
      <w:r w:rsidRPr="00AE1FA2">
        <w:t>поддерживающий их ремонт и окраску;</w:t>
      </w:r>
    </w:p>
    <w:p w:rsidR="008E754B" w:rsidRPr="00AE1FA2" w:rsidRDefault="008E754B" w:rsidP="00FC2A31">
      <w:pPr>
        <w:autoSpaceDE w:val="0"/>
        <w:autoSpaceDN w:val="0"/>
        <w:adjustRightInd w:val="0"/>
        <w:ind w:firstLine="709"/>
        <w:jc w:val="both"/>
      </w:pPr>
      <w:r w:rsidRPr="00AE1FA2">
        <w:t>2) име</w:t>
      </w:r>
      <w:r>
        <w:t>ю</w:t>
      </w:r>
      <w:r w:rsidRPr="00AE1FA2">
        <w:t>т на жилом доме табличку с названием улицы и номер дома, поддержива</w:t>
      </w:r>
      <w:r>
        <w:t xml:space="preserve">ют </w:t>
      </w:r>
      <w:r w:rsidRPr="00AE1FA2">
        <w:t>их в исправном состоянии;</w:t>
      </w:r>
    </w:p>
    <w:p w:rsidR="008E754B" w:rsidRPr="00AE1FA2" w:rsidRDefault="008E754B" w:rsidP="00FC2A31">
      <w:pPr>
        <w:autoSpaceDE w:val="0"/>
        <w:autoSpaceDN w:val="0"/>
        <w:adjustRightInd w:val="0"/>
        <w:ind w:firstLine="709"/>
        <w:jc w:val="both"/>
      </w:pPr>
      <w:r w:rsidRPr="00AE1FA2">
        <w:t>3) содержат в порядке земельный участок в пределах землеотвода; производ</w:t>
      </w:r>
      <w:r>
        <w:t>я</w:t>
      </w:r>
      <w:r w:rsidRPr="00AE1FA2">
        <w:t>т</w:t>
      </w:r>
      <w:r>
        <w:t xml:space="preserve"> </w:t>
      </w:r>
      <w:r w:rsidRPr="00AE1FA2">
        <w:t>уборку его от мусора, покос травы;</w:t>
      </w:r>
    </w:p>
    <w:p w:rsidR="008E754B" w:rsidRPr="00AE1FA2" w:rsidRDefault="008E754B" w:rsidP="00FC2A31">
      <w:pPr>
        <w:autoSpaceDE w:val="0"/>
        <w:autoSpaceDN w:val="0"/>
        <w:adjustRightInd w:val="0"/>
        <w:ind w:firstLine="709"/>
        <w:jc w:val="both"/>
      </w:pPr>
      <w:r w:rsidRPr="00AE1FA2">
        <w:t>4) содержат в порядке зеленые насаждения в пределах землеотвода, провод</w:t>
      </w:r>
      <w:r>
        <w:t>я</w:t>
      </w:r>
      <w:r w:rsidRPr="00AE1FA2">
        <w:t>т</w:t>
      </w:r>
      <w:r>
        <w:t xml:space="preserve"> </w:t>
      </w:r>
      <w:r w:rsidRPr="00AE1FA2">
        <w:t>санитарную обрезку кустарников и деревьев, не допуска</w:t>
      </w:r>
      <w:r>
        <w:t>ют</w:t>
      </w:r>
      <w:r w:rsidRPr="00AE1FA2">
        <w:t xml:space="preserve"> посадок деревьев в охранной зоне газопроводов, кабельных и воздушных линий электропередачи и других инженерных сетей;</w:t>
      </w:r>
    </w:p>
    <w:p w:rsidR="008E754B" w:rsidRDefault="008E754B" w:rsidP="00FC2A31">
      <w:pPr>
        <w:autoSpaceDE w:val="0"/>
        <w:autoSpaceDN w:val="0"/>
        <w:adjustRightInd w:val="0"/>
        <w:ind w:firstLine="709"/>
        <w:jc w:val="both"/>
      </w:pPr>
      <w:r w:rsidRPr="00AE1FA2">
        <w:t>5) оборуд</w:t>
      </w:r>
      <w:r>
        <w:t>уют</w:t>
      </w:r>
      <w:r w:rsidRPr="00AE1FA2">
        <w:t xml:space="preserve"> в соответствии с санитарными нормами в пределах </w:t>
      </w:r>
      <w:r>
        <w:t xml:space="preserve">принадлежащих им земельных участков, </w:t>
      </w:r>
      <w:r w:rsidRPr="00AE1FA2">
        <w:t>при отсутствии централизованного канализования местную канализацию, помойную яму, туалет, содержат их в чистоте и порядке, регулярно производ</w:t>
      </w:r>
      <w:r>
        <w:t>я</w:t>
      </w:r>
      <w:r w:rsidRPr="00AE1FA2">
        <w:t>т их очистку и дезинфекцию</w:t>
      </w:r>
      <w:r w:rsidRPr="00E14B56">
        <w:t>;</w:t>
      </w:r>
    </w:p>
    <w:p w:rsidR="008E754B" w:rsidRPr="005B30E5" w:rsidRDefault="008E754B" w:rsidP="00FC2A31">
      <w:pPr>
        <w:autoSpaceDE w:val="0"/>
        <w:autoSpaceDN w:val="0"/>
        <w:adjustRightInd w:val="0"/>
        <w:ind w:firstLine="709"/>
        <w:jc w:val="both"/>
      </w:pPr>
      <w:r w:rsidRPr="00AE1FA2">
        <w:t xml:space="preserve">6) </w:t>
      </w:r>
      <w:r>
        <w:t xml:space="preserve">производят очистку отведенного под домовладение земельного участка от </w:t>
      </w:r>
      <w:r w:rsidRPr="00AE1FA2">
        <w:t>отход</w:t>
      </w:r>
      <w:r>
        <w:t>ов</w:t>
      </w:r>
      <w:r w:rsidRPr="00AE1FA2">
        <w:t xml:space="preserve"> производства и потребления</w:t>
      </w:r>
      <w:r w:rsidRPr="005B30E5">
        <w:t>;</w:t>
      </w:r>
    </w:p>
    <w:p w:rsidR="008E754B" w:rsidRPr="00E14B56" w:rsidRDefault="008E754B" w:rsidP="00FC2A31">
      <w:pPr>
        <w:autoSpaceDE w:val="0"/>
        <w:autoSpaceDN w:val="0"/>
        <w:adjustRightInd w:val="0"/>
        <w:ind w:firstLine="709"/>
        <w:jc w:val="both"/>
      </w:pPr>
      <w:r>
        <w:t>7)</w:t>
      </w:r>
      <w:r w:rsidRPr="005B30E5">
        <w:t xml:space="preserve"> </w:t>
      </w:r>
      <w:r>
        <w:t>производят очистку закрепленной территории.</w:t>
      </w:r>
    </w:p>
    <w:p w:rsidR="008E754B" w:rsidRPr="00AE1FA2" w:rsidRDefault="008E754B" w:rsidP="00FC2A31">
      <w:pPr>
        <w:autoSpaceDE w:val="0"/>
        <w:autoSpaceDN w:val="0"/>
        <w:adjustRightInd w:val="0"/>
        <w:ind w:firstLine="709"/>
        <w:jc w:val="both"/>
      </w:pPr>
      <w:r>
        <w:t>5.2.5</w:t>
      </w:r>
      <w:r w:rsidRPr="00AE1FA2">
        <w:t>.</w:t>
      </w:r>
      <w:r>
        <w:t>2</w:t>
      </w:r>
      <w:r w:rsidRPr="00AE1FA2">
        <w:t>.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8E754B" w:rsidRDefault="008E754B" w:rsidP="00FC2A31">
      <w:pPr>
        <w:jc w:val="center"/>
        <w:rPr>
          <w:b/>
        </w:rPr>
      </w:pPr>
    </w:p>
    <w:p w:rsidR="008E754B" w:rsidRDefault="008E754B" w:rsidP="00FC2A31">
      <w:pPr>
        <w:jc w:val="center"/>
        <w:rPr>
          <w:b/>
        </w:rPr>
      </w:pPr>
    </w:p>
    <w:p w:rsidR="008E754B" w:rsidRPr="00B17D51" w:rsidRDefault="008E754B" w:rsidP="00FC2A31">
      <w:pPr>
        <w:jc w:val="center"/>
        <w:rPr>
          <w:b/>
        </w:rPr>
      </w:pPr>
      <w:r w:rsidRPr="00B17D51">
        <w:rPr>
          <w:b/>
        </w:rPr>
        <w:t xml:space="preserve">5.3. </w:t>
      </w:r>
      <w:r>
        <w:rPr>
          <w:b/>
        </w:rPr>
        <w:t>Организация содержания и у</w:t>
      </w:r>
      <w:r w:rsidRPr="00B17D51">
        <w:rPr>
          <w:b/>
        </w:rPr>
        <w:t>борк</w:t>
      </w:r>
      <w:r>
        <w:rPr>
          <w:b/>
        </w:rPr>
        <w:t>и</w:t>
      </w:r>
      <w:r w:rsidRPr="00B17D51">
        <w:rPr>
          <w:b/>
        </w:rPr>
        <w:t xml:space="preserve"> территорий</w:t>
      </w:r>
      <w:r>
        <w:rPr>
          <w:b/>
        </w:rPr>
        <w:t xml:space="preserve"> города Алатыря</w:t>
      </w:r>
    </w:p>
    <w:p w:rsidR="008E754B" w:rsidRDefault="008E754B" w:rsidP="00FC2A31">
      <w:pPr>
        <w:jc w:val="center"/>
        <w:rPr>
          <w:b/>
        </w:rPr>
      </w:pPr>
    </w:p>
    <w:p w:rsidR="008E754B" w:rsidRDefault="008E754B" w:rsidP="00FC2A31">
      <w:pPr>
        <w:jc w:val="center"/>
        <w:rPr>
          <w:b/>
        </w:rPr>
      </w:pPr>
      <w:r w:rsidRPr="004A0DE2">
        <w:rPr>
          <w:b/>
        </w:rPr>
        <w:t>5.3</w:t>
      </w:r>
      <w:r>
        <w:rPr>
          <w:b/>
        </w:rPr>
        <w:t>.</w:t>
      </w:r>
      <w:r w:rsidRPr="004A0DE2">
        <w:rPr>
          <w:b/>
        </w:rPr>
        <w:t>1</w:t>
      </w:r>
      <w:r>
        <w:rPr>
          <w:b/>
        </w:rPr>
        <w:t>. Основные положения</w:t>
      </w:r>
    </w:p>
    <w:p w:rsidR="008E754B" w:rsidRPr="004A0DE2" w:rsidRDefault="008E754B" w:rsidP="00FC2A31">
      <w:pPr>
        <w:jc w:val="center"/>
        <w:rPr>
          <w:b/>
        </w:rPr>
      </w:pPr>
    </w:p>
    <w:p w:rsidR="008E754B" w:rsidRPr="004A0DE2" w:rsidRDefault="008E754B" w:rsidP="00FC2A31">
      <w:pPr>
        <w:ind w:firstLine="709"/>
        <w:jc w:val="both"/>
      </w:pPr>
      <w:r>
        <w:t xml:space="preserve">5.3.1.1. </w:t>
      </w:r>
      <w:r w:rsidRPr="004A0DE2">
        <w:t>Физические, юридические лица, индивидуальные предприниматели, являющиеся собственниками</w:t>
      </w:r>
      <w:r>
        <w:t xml:space="preserve">  </w:t>
      </w:r>
      <w:r w:rsidRPr="004A0DE2">
        <w:t>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территории</w:t>
      </w:r>
      <w:r>
        <w:t xml:space="preserve"> </w:t>
      </w:r>
      <w:r w:rsidRPr="004A0DE2">
        <w:t>самостоятельно или посредством привлечения специализированных организаций за счет собственных средств.</w:t>
      </w:r>
    </w:p>
    <w:p w:rsidR="008E754B" w:rsidRDefault="008E754B" w:rsidP="00FC2A31">
      <w:pPr>
        <w:ind w:firstLine="709"/>
        <w:jc w:val="both"/>
      </w:pPr>
      <w:bookmarkStart w:id="16" w:name="sub_5"/>
    </w:p>
    <w:p w:rsidR="008E754B" w:rsidRPr="004A0DE2" w:rsidRDefault="008E754B" w:rsidP="00FC2A31">
      <w:pPr>
        <w:ind w:firstLine="709"/>
        <w:jc w:val="both"/>
      </w:pPr>
      <w:r>
        <w:t>5</w:t>
      </w:r>
      <w:r w:rsidRPr="004A0DE2">
        <w:t>.</w:t>
      </w:r>
      <w:r>
        <w:t>3.1</w:t>
      </w:r>
      <w:r w:rsidRPr="004A0DE2">
        <w:t>.2. Границы содержания и уборки территории города</w:t>
      </w:r>
      <w:r>
        <w:t xml:space="preserve"> Алатыря </w:t>
      </w:r>
      <w:r w:rsidRPr="004A0DE2">
        <w:t>физическими и юридическими лицами, индивидуальными предпринимателями устанавливаются:</w:t>
      </w:r>
    </w:p>
    <w:bookmarkEnd w:id="16"/>
    <w:p w:rsidR="008E754B" w:rsidRPr="004A0DE2" w:rsidRDefault="008E754B" w:rsidP="00FC2A31">
      <w:pPr>
        <w:ind w:firstLine="709"/>
        <w:jc w:val="both"/>
      </w:pPr>
      <w:r>
        <w:t xml:space="preserve">- </w:t>
      </w:r>
      <w:r w:rsidRPr="004A0DE2">
        <w:t>в соответствии с границами, определенными кадастровыми планами земельных участков;</w:t>
      </w:r>
    </w:p>
    <w:p w:rsidR="008E754B" w:rsidRDefault="008E754B" w:rsidP="00FC2A31">
      <w:pPr>
        <w:ind w:firstLine="709"/>
        <w:jc w:val="both"/>
      </w:pPr>
      <w:bookmarkStart w:id="17" w:name="sub_122428"/>
    </w:p>
    <w:p w:rsidR="008E754B" w:rsidRPr="004A0DE2" w:rsidRDefault="008E754B" w:rsidP="00FC2A31">
      <w:pPr>
        <w:ind w:firstLine="709"/>
        <w:jc w:val="both"/>
      </w:pPr>
      <w:r>
        <w:t>5</w:t>
      </w:r>
      <w:r w:rsidRPr="004A0DE2">
        <w:t>.</w:t>
      </w:r>
      <w:r>
        <w:t>3</w:t>
      </w:r>
      <w:r w:rsidRPr="004A0DE2">
        <w:t>.</w:t>
      </w:r>
      <w:r>
        <w:t>1.</w:t>
      </w:r>
      <w:r w:rsidRPr="004A0DE2">
        <w:t xml:space="preserve">3. Собственники зданий (помещений в них) и сооружений, включая временные сооружения, должны принимать участие в благоустройстве территории города </w:t>
      </w:r>
      <w:r>
        <w:t xml:space="preserve">Алатыря  </w:t>
      </w:r>
      <w:r w:rsidRPr="004A0DE2">
        <w:t>в порядке, установленном настоящими Правилами.</w:t>
      </w:r>
    </w:p>
    <w:p w:rsidR="008E754B" w:rsidRDefault="008E754B" w:rsidP="00FC2A31">
      <w:pPr>
        <w:ind w:firstLine="709"/>
        <w:jc w:val="both"/>
      </w:pPr>
      <w:bookmarkStart w:id="18" w:name="sub_122429"/>
      <w:bookmarkEnd w:id="17"/>
    </w:p>
    <w:p w:rsidR="008E754B" w:rsidRDefault="008E754B" w:rsidP="00891392">
      <w:pPr>
        <w:spacing w:line="276" w:lineRule="auto"/>
        <w:ind w:firstLine="709"/>
        <w:jc w:val="both"/>
      </w:pPr>
      <w:r>
        <w:t>5</w:t>
      </w:r>
      <w:r w:rsidRPr="004A0DE2">
        <w:t>.</w:t>
      </w:r>
      <w:r>
        <w:t>3</w:t>
      </w:r>
      <w:r w:rsidRPr="004A0DE2">
        <w:t>.</w:t>
      </w:r>
      <w:r>
        <w:t>1.</w:t>
      </w:r>
      <w:r w:rsidRPr="004A0DE2">
        <w:t xml:space="preserve">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включая элементы озеленения и благоустройства, </w:t>
      </w:r>
    </w:p>
    <w:p w:rsidR="008E754B" w:rsidRPr="004A0DE2" w:rsidRDefault="008E754B" w:rsidP="00891392">
      <w:pPr>
        <w:spacing w:line="360" w:lineRule="auto"/>
        <w:jc w:val="both"/>
      </w:pPr>
      <w:r w:rsidRPr="004A0DE2">
        <w:t>иные объекты, предназначенные для обслуживания, эксплуатации и благоустройства многоквартирного дома.</w:t>
      </w:r>
    </w:p>
    <w:bookmarkEnd w:id="18"/>
    <w:p w:rsidR="008E754B" w:rsidRPr="004A0DE2" w:rsidRDefault="008E754B" w:rsidP="00891392">
      <w:pPr>
        <w:spacing w:line="360" w:lineRule="auto"/>
        <w:ind w:firstLine="709"/>
        <w:jc w:val="both"/>
      </w:pPr>
      <w:r w:rsidRPr="004A0DE2">
        <w:t>В случае,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8E754B" w:rsidRPr="004A0DE2" w:rsidRDefault="008E754B" w:rsidP="00891392">
      <w:pPr>
        <w:spacing w:line="360" w:lineRule="auto"/>
        <w:ind w:firstLine="709"/>
        <w:jc w:val="both"/>
      </w:pPr>
      <w:r w:rsidRPr="004A0DE2">
        <w:t>В случае,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8E754B" w:rsidRPr="004A0DE2" w:rsidRDefault="008E754B" w:rsidP="00891392">
      <w:pPr>
        <w:spacing w:line="360" w:lineRule="auto"/>
        <w:ind w:firstLine="709"/>
        <w:jc w:val="both"/>
      </w:pPr>
      <w:r w:rsidRPr="004A0DE2">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w:t>
      </w:r>
      <w:r>
        <w:t xml:space="preserve">должны </w:t>
      </w:r>
      <w:r w:rsidRPr="004A0DE2">
        <w:t xml:space="preserve">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w:t>
      </w:r>
      <w:r>
        <w:t xml:space="preserve">в пределах </w:t>
      </w:r>
      <w:r w:rsidRPr="004A0DE2">
        <w:t>15 м от границы нежилого помещения.</w:t>
      </w:r>
    </w:p>
    <w:p w:rsidR="008E754B" w:rsidRPr="004A0DE2" w:rsidRDefault="008E754B" w:rsidP="00891392">
      <w:pPr>
        <w:spacing w:line="360" w:lineRule="auto"/>
        <w:ind w:firstLine="709"/>
        <w:jc w:val="both"/>
      </w:pPr>
      <w:bookmarkStart w:id="19" w:name="sub_3145"/>
      <w:r w:rsidRPr="004A0DE2">
        <w:t>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и заключать договоры на вывоз мусора, в том числе ТКО и КГМ, со специализированными организациями.</w:t>
      </w:r>
    </w:p>
    <w:bookmarkEnd w:id="19"/>
    <w:p w:rsidR="008E754B" w:rsidRPr="004A0DE2" w:rsidRDefault="008E754B" w:rsidP="00891392">
      <w:pPr>
        <w:spacing w:line="360" w:lineRule="auto"/>
        <w:ind w:firstLine="709"/>
        <w:jc w:val="both"/>
      </w:pPr>
      <w:r w:rsidRPr="004A0DE2">
        <w:t>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основании данных государственного кадастрового учета.</w:t>
      </w:r>
    </w:p>
    <w:p w:rsidR="008E754B" w:rsidRPr="004A0DE2" w:rsidRDefault="008E754B" w:rsidP="00891392">
      <w:pPr>
        <w:spacing w:line="276" w:lineRule="auto"/>
        <w:ind w:firstLine="709"/>
        <w:jc w:val="both"/>
      </w:pPr>
      <w:bookmarkStart w:id="20" w:name="sub_3149"/>
      <w:r w:rsidRPr="004A0DE2">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w:t>
      </w:r>
      <w:r>
        <w:t>,</w:t>
      </w:r>
      <w:r w:rsidRPr="004A0DE2">
        <w:t xml:space="preserve"> </w:t>
      </w:r>
      <w:r>
        <w:t xml:space="preserve">в </w:t>
      </w:r>
      <w:r w:rsidRPr="004A0DE2">
        <w:t xml:space="preserve">случае, если ранее торговое сооружение было установлено на газоне – ликвидировать бетонное основание (при наличии) </w:t>
      </w:r>
      <w:r>
        <w:t xml:space="preserve">и </w:t>
      </w:r>
      <w:r w:rsidRPr="004A0DE2">
        <w:t>восстановить газон.</w:t>
      </w:r>
    </w:p>
    <w:p w:rsidR="008E754B" w:rsidRPr="004A0DE2" w:rsidRDefault="008E754B" w:rsidP="00891392">
      <w:pPr>
        <w:spacing w:line="276" w:lineRule="auto"/>
        <w:ind w:firstLine="709"/>
        <w:jc w:val="both"/>
      </w:pPr>
      <w:bookmarkStart w:id="21" w:name="sub_315"/>
      <w:bookmarkEnd w:id="20"/>
      <w:r>
        <w:t>5</w:t>
      </w:r>
      <w:r w:rsidRPr="004A0DE2">
        <w:t>.</w:t>
      </w:r>
      <w:r>
        <w:t>3</w:t>
      </w:r>
      <w:r w:rsidRPr="004A0DE2">
        <w:t>.</w:t>
      </w:r>
      <w:r>
        <w:t>1.5</w:t>
      </w:r>
      <w:r w:rsidRPr="004A0DE2">
        <w:t xml:space="preserve">. Администрация города </w:t>
      </w:r>
      <w:r>
        <w:t>Алатыря</w:t>
      </w:r>
      <w:r w:rsidRPr="004A0DE2">
        <w:t xml:space="preserve"> за счет средств бюджета города</w:t>
      </w:r>
      <w:r>
        <w:t xml:space="preserve"> Алатыря </w:t>
      </w:r>
      <w:r w:rsidRPr="004A0DE2">
        <w:t>обеспечивает:</w:t>
      </w:r>
    </w:p>
    <w:bookmarkEnd w:id="21"/>
    <w:p w:rsidR="008E754B" w:rsidRPr="004A0DE2" w:rsidRDefault="008E754B" w:rsidP="00891392">
      <w:pPr>
        <w:spacing w:line="276" w:lineRule="auto"/>
        <w:ind w:firstLine="709"/>
        <w:jc w:val="both"/>
      </w:pPr>
      <w:r>
        <w:t xml:space="preserve">- </w:t>
      </w:r>
      <w:r w:rsidRPr="004A0DE2">
        <w:t>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8E754B" w:rsidRPr="004A0DE2" w:rsidRDefault="008E754B" w:rsidP="00891392">
      <w:pPr>
        <w:spacing w:line="276" w:lineRule="auto"/>
        <w:ind w:firstLine="709"/>
        <w:jc w:val="both"/>
      </w:pPr>
      <w:r>
        <w:t xml:space="preserve">- </w:t>
      </w:r>
      <w:r w:rsidRPr="004A0DE2">
        <w:t>содержание объектов внешнего благоустройства, являющихся собственностью муниципального образования город</w:t>
      </w:r>
      <w:r>
        <w:t>а</w:t>
      </w:r>
      <w:r w:rsidRPr="004A0DE2">
        <w:t xml:space="preserve"> </w:t>
      </w:r>
      <w:r>
        <w:t>Алатыря</w:t>
      </w:r>
      <w:r w:rsidRPr="004A0DE2">
        <w:t>, а также иных объектов благоустройства города</w:t>
      </w:r>
      <w:r w:rsidRPr="00C80371">
        <w:t xml:space="preserve"> </w:t>
      </w:r>
      <w:r>
        <w:t>Алатыря</w:t>
      </w:r>
      <w:r w:rsidRPr="004A0DE2">
        <w:t xml:space="preserve">, находящихся на территории </w:t>
      </w:r>
      <w:r w:rsidRPr="005D7629">
        <w:t xml:space="preserve">города </w:t>
      </w:r>
      <w:r>
        <w:t>Алатыря</w:t>
      </w:r>
      <w:r w:rsidRPr="004A0DE2">
        <w:t>, до определения их принадлежности и оформления права собственности;</w:t>
      </w:r>
    </w:p>
    <w:p w:rsidR="008E754B" w:rsidRPr="004A0DE2" w:rsidRDefault="008E754B" w:rsidP="00891392">
      <w:pPr>
        <w:spacing w:line="276" w:lineRule="auto"/>
        <w:ind w:firstLine="709"/>
        <w:jc w:val="both"/>
      </w:pPr>
      <w:r>
        <w:t xml:space="preserve">- </w:t>
      </w:r>
      <w:r w:rsidRPr="004A0DE2">
        <w:t>организацию мероприятий по озеленению территории города</w:t>
      </w:r>
      <w:r w:rsidRPr="00C80371">
        <w:t xml:space="preserve"> </w:t>
      </w:r>
      <w:r>
        <w:t>Алатыря</w:t>
      </w:r>
      <w:r w:rsidRPr="004A0DE2">
        <w:t>;</w:t>
      </w:r>
    </w:p>
    <w:p w:rsidR="008E754B" w:rsidRPr="004A0DE2" w:rsidRDefault="008E754B" w:rsidP="00891392">
      <w:pPr>
        <w:spacing w:line="276" w:lineRule="auto"/>
        <w:ind w:firstLine="709"/>
        <w:jc w:val="both"/>
      </w:pPr>
      <w:r>
        <w:t xml:space="preserve">- </w:t>
      </w:r>
      <w:r w:rsidRPr="004A0DE2">
        <w:t>проведение иных мероприятий по благоустройству территории города в соответствии с законодательством и настоящими Правилами.</w:t>
      </w:r>
    </w:p>
    <w:p w:rsidR="008E754B" w:rsidRPr="004A0DE2" w:rsidRDefault="008E754B" w:rsidP="00891392">
      <w:pPr>
        <w:spacing w:line="276" w:lineRule="auto"/>
        <w:ind w:firstLine="709"/>
        <w:jc w:val="both"/>
      </w:pPr>
      <w:bookmarkStart w:id="22" w:name="sub_318"/>
      <w:r>
        <w:t>5</w:t>
      </w:r>
      <w:r w:rsidRPr="004A0DE2">
        <w:t>.</w:t>
      </w:r>
      <w:r>
        <w:t>3</w:t>
      </w:r>
      <w:r w:rsidRPr="004A0DE2">
        <w:t>.</w:t>
      </w:r>
      <w:r>
        <w:t>1.6</w:t>
      </w:r>
      <w:r w:rsidRPr="004A0DE2">
        <w:t>. На всей территории города</w:t>
      </w:r>
      <w:r>
        <w:t xml:space="preserve"> Алатыря</w:t>
      </w:r>
      <w:r w:rsidRPr="004A0DE2">
        <w:t>,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8E754B" w:rsidRPr="004A0DE2" w:rsidRDefault="008E754B" w:rsidP="00891392">
      <w:pPr>
        <w:spacing w:line="276" w:lineRule="auto"/>
        <w:ind w:firstLine="709"/>
        <w:jc w:val="both"/>
      </w:pPr>
      <w:bookmarkStart w:id="23" w:name="sub_319"/>
      <w:bookmarkEnd w:id="22"/>
      <w:r>
        <w:t>5</w:t>
      </w:r>
      <w:r w:rsidRPr="004A0DE2">
        <w:t>.</w:t>
      </w:r>
      <w:r>
        <w:t>3</w:t>
      </w:r>
      <w:r w:rsidRPr="004A0DE2">
        <w:t>.</w:t>
      </w:r>
      <w:r>
        <w:t>1.7</w:t>
      </w:r>
      <w:r w:rsidRPr="004A0DE2">
        <w:t>. На всей территории города</w:t>
      </w:r>
      <w:r w:rsidRPr="00CE19BB">
        <w:t xml:space="preserve"> </w:t>
      </w:r>
      <w:r>
        <w:t>Алатыря</w:t>
      </w:r>
      <w:r w:rsidRPr="004A0DE2">
        <w:t>,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8E754B" w:rsidRPr="004A0DE2" w:rsidRDefault="008E754B" w:rsidP="00891392">
      <w:pPr>
        <w:spacing w:line="276" w:lineRule="auto"/>
        <w:ind w:firstLine="709"/>
        <w:jc w:val="both"/>
      </w:pPr>
      <w:bookmarkStart w:id="24" w:name="sub_3110"/>
      <w:bookmarkEnd w:id="23"/>
      <w:r>
        <w:t>5</w:t>
      </w:r>
      <w:r w:rsidRPr="004A0DE2">
        <w:t>.</w:t>
      </w:r>
      <w:r>
        <w:t>3</w:t>
      </w:r>
      <w:r w:rsidRPr="004A0DE2">
        <w:t>.</w:t>
      </w:r>
      <w:r>
        <w:t>1.8</w:t>
      </w:r>
      <w:r w:rsidRPr="004A0DE2">
        <w:t>.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города</w:t>
      </w:r>
      <w:r w:rsidRPr="00CE19BB">
        <w:t xml:space="preserve"> </w:t>
      </w:r>
      <w:r>
        <w:t>Алатыря</w:t>
      </w:r>
      <w:r w:rsidRPr="004A0DE2">
        <w:t>.</w:t>
      </w:r>
    </w:p>
    <w:p w:rsidR="008E754B" w:rsidRPr="004A0DE2" w:rsidRDefault="008E754B" w:rsidP="00891392">
      <w:pPr>
        <w:spacing w:line="276" w:lineRule="auto"/>
        <w:ind w:firstLine="709"/>
        <w:jc w:val="both"/>
      </w:pPr>
      <w:bookmarkStart w:id="25" w:name="sub_3111"/>
      <w:bookmarkEnd w:id="24"/>
      <w:r>
        <w:t>5</w:t>
      </w:r>
      <w:r w:rsidRPr="004A0DE2">
        <w:t>.</w:t>
      </w:r>
      <w:r>
        <w:t>3</w:t>
      </w:r>
      <w:r w:rsidRPr="004A0DE2">
        <w:t>.</w:t>
      </w:r>
      <w:r>
        <w:t>1.9</w:t>
      </w:r>
      <w:r w:rsidRPr="004A0DE2">
        <w:t>.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8E754B" w:rsidRPr="004A0DE2" w:rsidRDefault="008E754B" w:rsidP="00891392">
      <w:pPr>
        <w:spacing w:line="276" w:lineRule="auto"/>
        <w:ind w:firstLine="709"/>
        <w:jc w:val="both"/>
      </w:pPr>
      <w:bookmarkStart w:id="26" w:name="sub_3112"/>
      <w:bookmarkEnd w:id="25"/>
      <w:r>
        <w:t>5</w:t>
      </w:r>
      <w:r w:rsidRPr="004A0DE2">
        <w:t>.</w:t>
      </w:r>
      <w:r>
        <w:t>3</w:t>
      </w:r>
      <w:r w:rsidRPr="004A0DE2">
        <w:t>.</w:t>
      </w:r>
      <w:r>
        <w:t>1.</w:t>
      </w:r>
      <w:r w:rsidRPr="004A0DE2">
        <w:t>1</w:t>
      </w:r>
      <w:r>
        <w:t>0</w:t>
      </w:r>
      <w:r w:rsidRPr="004A0DE2">
        <w:t>.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8E754B" w:rsidRPr="004A0DE2" w:rsidRDefault="008E754B" w:rsidP="00891392">
      <w:pPr>
        <w:spacing w:line="276" w:lineRule="auto"/>
        <w:ind w:firstLine="709"/>
        <w:jc w:val="both"/>
      </w:pPr>
      <w:bookmarkStart w:id="27" w:name="sub_3113"/>
      <w:bookmarkEnd w:id="26"/>
      <w:r>
        <w:t>5</w:t>
      </w:r>
      <w:r w:rsidRPr="004A0DE2">
        <w:t>.</w:t>
      </w:r>
      <w:r>
        <w:t>3.</w:t>
      </w:r>
      <w:r w:rsidRPr="004A0DE2">
        <w:t>1.1</w:t>
      </w:r>
      <w:r>
        <w:t>1</w:t>
      </w:r>
      <w:r w:rsidRPr="004A0DE2">
        <w:t>.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8E754B" w:rsidRDefault="008E754B" w:rsidP="00891392">
      <w:pPr>
        <w:spacing w:line="276" w:lineRule="auto"/>
        <w:ind w:firstLine="709"/>
        <w:jc w:val="both"/>
      </w:pPr>
      <w:bookmarkStart w:id="28" w:name="sub_3114"/>
      <w:bookmarkEnd w:id="27"/>
      <w:r>
        <w:t>5.</w:t>
      </w:r>
      <w:r w:rsidRPr="004A0DE2">
        <w:t>3.1.1</w:t>
      </w:r>
      <w:r>
        <w:t>2</w:t>
      </w:r>
      <w:r w:rsidRPr="004A0DE2">
        <w:t xml:space="preserve">.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
    <w:p w:rsidR="008E754B" w:rsidRPr="004A0DE2" w:rsidRDefault="008E754B" w:rsidP="00891392">
      <w:pPr>
        <w:spacing w:line="276" w:lineRule="auto"/>
        <w:ind w:firstLine="709"/>
        <w:jc w:val="both"/>
      </w:pPr>
      <w:r w:rsidRPr="004A0DE2">
        <w:t>Установку и содержание туалетов в местах массового пребывания граждан обеспечивают собственники (владельцы) соответствующих объектов.</w:t>
      </w:r>
    </w:p>
    <w:bookmarkEnd w:id="28"/>
    <w:p w:rsidR="008E754B" w:rsidRPr="004A0DE2" w:rsidRDefault="008E754B" w:rsidP="00FC2A31">
      <w:pPr>
        <w:ind w:firstLine="709"/>
        <w:jc w:val="both"/>
      </w:pPr>
      <w:r>
        <w:t>5.</w:t>
      </w:r>
      <w:r w:rsidRPr="004A0DE2">
        <w:t>3.1.1</w:t>
      </w:r>
      <w:r>
        <w:t>3</w:t>
      </w:r>
      <w:r w:rsidRPr="004A0DE2">
        <w:t>. Колористическое решение применяемого вида покрытия</w:t>
      </w:r>
      <w:r>
        <w:t xml:space="preserve"> поверхности</w:t>
      </w:r>
      <w:r w:rsidRPr="004A0DE2">
        <w:t xml:space="preserve">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8E754B" w:rsidRPr="008F1964" w:rsidRDefault="008E754B" w:rsidP="00D22E07">
      <w:pPr>
        <w:jc w:val="center"/>
        <w:rPr>
          <w:sz w:val="12"/>
          <w:szCs w:val="12"/>
        </w:rPr>
      </w:pPr>
      <w:r w:rsidRPr="004A0DE2">
        <w:rPr>
          <w:b/>
        </w:rPr>
        <w:t>5.3</w:t>
      </w:r>
      <w:r>
        <w:rPr>
          <w:b/>
        </w:rPr>
        <w:t xml:space="preserve">.2. </w:t>
      </w:r>
      <w:r w:rsidRPr="00616010">
        <w:rPr>
          <w:rStyle w:val="a"/>
          <w:bCs/>
        </w:rPr>
        <w:t>Организация уборки территории города</w:t>
      </w:r>
      <w:r w:rsidRPr="00C80371">
        <w:t xml:space="preserve"> </w:t>
      </w:r>
      <w:r w:rsidRPr="00190708">
        <w:rPr>
          <w:b/>
        </w:rPr>
        <w:t>Алатыря</w:t>
      </w:r>
      <w:r>
        <w:rPr>
          <w:b/>
        </w:rPr>
        <w:t>.</w:t>
      </w:r>
    </w:p>
    <w:p w:rsidR="008E754B" w:rsidRPr="00616010" w:rsidRDefault="008E754B" w:rsidP="00FC2A31">
      <w:pPr>
        <w:ind w:firstLine="709"/>
        <w:jc w:val="both"/>
      </w:pPr>
      <w:r w:rsidRPr="00616010">
        <w:t xml:space="preserve">Уборка территории города </w:t>
      </w:r>
      <w:r>
        <w:t xml:space="preserve">Алатыря </w:t>
      </w:r>
      <w:r w:rsidRPr="00616010">
        <w:t>осуществляется в соответствии с правилами и нормами действующего законодательства и настоящими Правилами.</w:t>
      </w:r>
    </w:p>
    <w:p w:rsidR="008E754B" w:rsidRDefault="008E754B" w:rsidP="00FC2A31">
      <w:pPr>
        <w:ind w:firstLine="709"/>
        <w:jc w:val="both"/>
      </w:pPr>
      <w:r w:rsidRPr="00616010">
        <w:t xml:space="preserve">Уборка территории </w:t>
      </w:r>
      <w:r>
        <w:t>города Алатыря</w:t>
      </w:r>
      <w:r w:rsidRPr="00616010">
        <w:t xml:space="preserve"> подразделяется на </w:t>
      </w:r>
      <w:r>
        <w:t>весенне-</w:t>
      </w:r>
      <w:r w:rsidRPr="00616010">
        <w:t xml:space="preserve">летнюю и </w:t>
      </w:r>
      <w:r>
        <w:t>осенне-з</w:t>
      </w:r>
      <w:r w:rsidRPr="00616010">
        <w:t>имнюю уборку.</w:t>
      </w:r>
    </w:p>
    <w:p w:rsidR="008E754B" w:rsidRPr="00616010" w:rsidRDefault="008E754B" w:rsidP="00FC2A31">
      <w:pPr>
        <w:ind w:firstLine="709"/>
        <w:jc w:val="both"/>
      </w:pPr>
      <w:r w:rsidRPr="00616010">
        <w:t>Организация уборки</w:t>
      </w:r>
      <w:r w:rsidRPr="003630BB">
        <w:t xml:space="preserve"> </w:t>
      </w:r>
      <w:r>
        <w:t xml:space="preserve">от ТКО и КГМ и осуществление </w:t>
      </w:r>
      <w:r w:rsidRPr="00616010">
        <w:t>с</w:t>
      </w:r>
      <w:r w:rsidRPr="00616010">
        <w:rPr>
          <w:lang w:eastAsia="en-US"/>
        </w:rPr>
        <w:t>анитарн</w:t>
      </w:r>
      <w:r>
        <w:rPr>
          <w:lang w:eastAsia="en-US"/>
        </w:rPr>
        <w:t>ой</w:t>
      </w:r>
      <w:r w:rsidRPr="00616010">
        <w:rPr>
          <w:lang w:eastAsia="en-US"/>
        </w:rPr>
        <w:t xml:space="preserve"> уборк</w:t>
      </w:r>
      <w:r>
        <w:rPr>
          <w:lang w:eastAsia="en-US"/>
        </w:rPr>
        <w:t>и</w:t>
      </w:r>
      <w:r w:rsidRPr="00616010">
        <w:rPr>
          <w:lang w:eastAsia="en-US"/>
        </w:rPr>
        <w:t>, сбор</w:t>
      </w:r>
      <w:r>
        <w:rPr>
          <w:lang w:eastAsia="en-US"/>
        </w:rPr>
        <w:t>а</w:t>
      </w:r>
      <w:r w:rsidRPr="00616010">
        <w:rPr>
          <w:lang w:eastAsia="en-US"/>
        </w:rPr>
        <w:t xml:space="preserve"> мусора и вторичных материалов</w:t>
      </w:r>
      <w:r w:rsidRPr="00616010">
        <w:t xml:space="preserve"> </w:t>
      </w:r>
      <w:r>
        <w:t xml:space="preserve">на </w:t>
      </w:r>
      <w:r w:rsidRPr="00616010">
        <w:t>придомовых территори</w:t>
      </w:r>
      <w:r>
        <w:t>ях</w:t>
      </w:r>
      <w:r w:rsidRPr="00616010">
        <w:t xml:space="preserve"> многоквартирных домов </w:t>
      </w:r>
      <w:r>
        <w:t xml:space="preserve">должны соответствовать требованиям </w:t>
      </w:r>
      <w:r w:rsidRPr="00616010">
        <w:t>жилищн</w:t>
      </w:r>
      <w:r>
        <w:t>ого</w:t>
      </w:r>
      <w:r w:rsidRPr="00616010">
        <w:t xml:space="preserve"> законодательств</w:t>
      </w:r>
      <w:r>
        <w:t>а</w:t>
      </w:r>
      <w:r w:rsidRPr="00616010">
        <w:t xml:space="preserve"> Российской Федерации и настоящи</w:t>
      </w:r>
      <w:r>
        <w:t>ми</w:t>
      </w:r>
      <w:r w:rsidRPr="00616010">
        <w:t xml:space="preserve"> Правил</w:t>
      </w:r>
      <w:r>
        <w:t>ами</w:t>
      </w:r>
      <w:r w:rsidRPr="00616010">
        <w:t xml:space="preserve"> не р</w:t>
      </w:r>
      <w:r>
        <w:t>егл</w:t>
      </w:r>
      <w:r w:rsidRPr="00616010">
        <w:t>а</w:t>
      </w:r>
      <w:r>
        <w:t>менти</w:t>
      </w:r>
      <w:r w:rsidRPr="00616010">
        <w:t>р</w:t>
      </w:r>
      <w:r>
        <w:t>у</w:t>
      </w:r>
      <w:r w:rsidRPr="00616010">
        <w:t>ются.</w:t>
      </w:r>
    </w:p>
    <w:p w:rsidR="008E754B" w:rsidRDefault="008E754B" w:rsidP="00FC2A31">
      <w:pPr>
        <w:jc w:val="center"/>
        <w:rPr>
          <w:b/>
        </w:rPr>
      </w:pPr>
    </w:p>
    <w:p w:rsidR="008E754B" w:rsidRPr="008F1964" w:rsidRDefault="008E754B" w:rsidP="00D22E07">
      <w:pPr>
        <w:jc w:val="center"/>
        <w:rPr>
          <w:sz w:val="12"/>
          <w:szCs w:val="12"/>
        </w:rPr>
      </w:pPr>
      <w:r>
        <w:rPr>
          <w:b/>
        </w:rPr>
        <w:t>5.3.2.1</w:t>
      </w:r>
      <w:r w:rsidRPr="007603DD">
        <w:rPr>
          <w:b/>
        </w:rPr>
        <w:t>. Уборка территорий в осенне-</w:t>
      </w:r>
      <w:r>
        <w:rPr>
          <w:b/>
        </w:rPr>
        <w:t>зимний период</w:t>
      </w:r>
    </w:p>
    <w:p w:rsidR="008E754B" w:rsidRPr="007C56CC" w:rsidRDefault="008E754B" w:rsidP="00FC2A31">
      <w:pPr>
        <w:ind w:firstLine="709"/>
        <w:jc w:val="both"/>
      </w:pPr>
      <w:r w:rsidRPr="00810846">
        <w:t>5.3.</w:t>
      </w:r>
      <w:r>
        <w:t>2.1.</w:t>
      </w:r>
      <w:r w:rsidRPr="00810846">
        <w:t xml:space="preserve">1. </w:t>
      </w:r>
      <w:r>
        <w:t>Осенне-з</w:t>
      </w:r>
      <w:r w:rsidRPr="007C56CC">
        <w:t xml:space="preserve">имняя уборка территории </w:t>
      </w:r>
      <w:r>
        <w:t xml:space="preserve">города Алатыря </w:t>
      </w:r>
      <w:r w:rsidRPr="007C56CC">
        <w:t>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r>
        <w:t xml:space="preserve"> </w:t>
      </w:r>
      <w:r w:rsidRPr="00810846">
        <w:t>и предусматривает уборку и вывоз мусора, снега и льда, грязи, посыпку улиц противогололедными препаратами</w:t>
      </w:r>
      <w:r>
        <w:t xml:space="preserve"> и т. д</w:t>
      </w:r>
      <w:r w:rsidRPr="007C56CC">
        <w:t>.</w:t>
      </w:r>
    </w:p>
    <w:p w:rsidR="008E754B" w:rsidRDefault="008E754B" w:rsidP="00FC2A31">
      <w:pPr>
        <w:ind w:firstLine="709"/>
        <w:jc w:val="both"/>
        <w:rPr>
          <w:lang w:eastAsia="en-US"/>
        </w:rPr>
      </w:pPr>
      <w:r>
        <w:t>5.3.2.1.2.</w:t>
      </w:r>
      <w:r w:rsidRPr="007C56CC">
        <w:t xml:space="preserve"> </w:t>
      </w:r>
      <w:r w:rsidRPr="007C56CC">
        <w:rPr>
          <w:lang w:eastAsia="en-US"/>
        </w:rPr>
        <w:t xml:space="preserve">Период </w:t>
      </w:r>
      <w:r>
        <w:rPr>
          <w:lang w:eastAsia="en-US"/>
        </w:rPr>
        <w:t>осенне-</w:t>
      </w:r>
      <w:r w:rsidRPr="007C56CC">
        <w:rPr>
          <w:lang w:eastAsia="en-US"/>
        </w:rPr>
        <w:t xml:space="preserve">зимней уборки в городе </w:t>
      </w:r>
      <w:r>
        <w:rPr>
          <w:lang w:eastAsia="en-US"/>
        </w:rPr>
        <w:t>Алатыря</w:t>
      </w:r>
      <w:r w:rsidRPr="007C56CC">
        <w:rPr>
          <w:lang w:eastAsia="en-US"/>
        </w:rPr>
        <w:t xml:space="preserve"> устанавливается с 01 ноября текущего календарного года по 15 апреля следующего календарного года. </w:t>
      </w:r>
    </w:p>
    <w:p w:rsidR="008E754B" w:rsidRPr="007C56CC" w:rsidRDefault="008E754B" w:rsidP="00FC2A31">
      <w:pPr>
        <w:ind w:firstLine="709"/>
        <w:jc w:val="both"/>
      </w:pPr>
      <w:r w:rsidRPr="007C56CC">
        <w:t xml:space="preserve">В случае значительного отклонения погодных условий текущей зимы от климатической нормы сроки начала и окончания </w:t>
      </w:r>
      <w:r>
        <w:t>осенне-</w:t>
      </w:r>
      <w:r w:rsidRPr="007C56CC">
        <w:t xml:space="preserve">зимнего периода уборки могут изменяться правовым актом администрации города </w:t>
      </w:r>
      <w:r>
        <w:t>Алатыря</w:t>
      </w:r>
      <w:r w:rsidRPr="007C56CC">
        <w:t>.</w:t>
      </w:r>
    </w:p>
    <w:p w:rsidR="008E754B" w:rsidRPr="007C56CC" w:rsidRDefault="008E754B" w:rsidP="00FC2A31">
      <w:pPr>
        <w:ind w:firstLine="709"/>
        <w:jc w:val="both"/>
      </w:pPr>
      <w:bookmarkStart w:id="29" w:name="sub_3223"/>
      <w:r>
        <w:t>5.3.2.1</w:t>
      </w:r>
      <w:r w:rsidRPr="007C56CC">
        <w:t>.</w:t>
      </w:r>
      <w:r>
        <w:t>3.</w:t>
      </w:r>
      <w:r w:rsidRPr="007C56CC">
        <w:t xml:space="preserve"> Для выполнения работ и мероприятий по осуществлению </w:t>
      </w:r>
      <w:r>
        <w:t>осенне-</w:t>
      </w:r>
      <w:r w:rsidRPr="007C56CC">
        <w:t xml:space="preserve">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w:t>
      </w:r>
      <w:r>
        <w:t>осенне-</w:t>
      </w:r>
      <w:r w:rsidRPr="007C56CC">
        <w:t>зимнюю уборку соответствующей территории путем заключения договоров со специализированными организациями.</w:t>
      </w:r>
    </w:p>
    <w:p w:rsidR="008E754B" w:rsidRPr="007C56CC" w:rsidRDefault="008E754B" w:rsidP="00FC2A31">
      <w:pPr>
        <w:ind w:firstLine="709"/>
        <w:jc w:val="both"/>
      </w:pPr>
      <w:r w:rsidRPr="007C56CC">
        <w:t xml:space="preserve">Собственники земельных участков, иные лица, отвечающие за уборку городских территорий, в срок до 01 октября </w:t>
      </w:r>
      <w:r w:rsidRPr="007C56CC">
        <w:rPr>
          <w:lang w:eastAsia="en-US"/>
        </w:rPr>
        <w:t xml:space="preserve">текущего календарного года обеспечивают готовность уборочной техники, </w:t>
      </w:r>
      <w:r w:rsidRPr="007C56CC">
        <w:t>механизмов и инструментов, заготовку и складирование необходимого количества противогололедных препаратов.</w:t>
      </w:r>
    </w:p>
    <w:p w:rsidR="008E754B" w:rsidRPr="007C56CC" w:rsidRDefault="008E754B" w:rsidP="00FC2A31">
      <w:pPr>
        <w:ind w:firstLine="709"/>
        <w:jc w:val="both"/>
      </w:pPr>
      <w:bookmarkStart w:id="30" w:name="sub_3224"/>
      <w:bookmarkEnd w:id="29"/>
      <w:r>
        <w:t>5.3.2.1.4.</w:t>
      </w:r>
      <w:r w:rsidRPr="007C56CC">
        <w:t xml:space="preserve"> В период </w:t>
      </w:r>
      <w:r>
        <w:t>осенне-</w:t>
      </w:r>
      <w:r w:rsidRPr="007C56CC">
        <w:t>зимней уборки проводится:</w:t>
      </w:r>
    </w:p>
    <w:bookmarkEnd w:id="30"/>
    <w:p w:rsidR="008E754B" w:rsidRPr="007C56CC" w:rsidRDefault="008E754B" w:rsidP="00FC2A31">
      <w:pPr>
        <w:ind w:firstLine="709"/>
        <w:jc w:val="both"/>
      </w:pPr>
      <w:r>
        <w:t xml:space="preserve">- </w:t>
      </w:r>
      <w:r w:rsidRPr="007C56CC">
        <w:t>ежедневное по</w:t>
      </w:r>
      <w:r>
        <w:t>д</w:t>
      </w:r>
      <w:r w:rsidRPr="007C56CC">
        <w:t>метание территорий с твердым покрытием;</w:t>
      </w:r>
    </w:p>
    <w:p w:rsidR="008E754B" w:rsidRPr="007C56CC" w:rsidRDefault="008E754B" w:rsidP="00FC2A31">
      <w:pPr>
        <w:ind w:firstLine="709"/>
        <w:jc w:val="both"/>
      </w:pPr>
      <w:r>
        <w:t xml:space="preserve">- </w:t>
      </w:r>
      <w:r w:rsidRPr="007C56CC">
        <w:t>ежедневный сбор мусора со всей территории;</w:t>
      </w:r>
    </w:p>
    <w:p w:rsidR="008E754B" w:rsidRPr="007C56CC" w:rsidRDefault="008E754B" w:rsidP="00FC2A31">
      <w:pPr>
        <w:ind w:firstLine="709"/>
        <w:jc w:val="both"/>
      </w:pPr>
      <w:r>
        <w:t xml:space="preserve">- </w:t>
      </w:r>
      <w:r w:rsidRPr="007C56CC">
        <w:t>немедленная очистка дорожек от снега при снегопадах. Формирование снежных валов и куч на заранее подготовленной территории;</w:t>
      </w:r>
    </w:p>
    <w:p w:rsidR="008E754B" w:rsidRPr="007C56CC" w:rsidRDefault="008E754B" w:rsidP="00FC2A31">
      <w:pPr>
        <w:ind w:firstLine="709"/>
        <w:jc w:val="both"/>
      </w:pPr>
      <w:r>
        <w:t xml:space="preserve">- </w:t>
      </w:r>
      <w:r w:rsidRPr="007C56CC">
        <w:t>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8E754B" w:rsidRPr="007C56CC" w:rsidRDefault="008E754B" w:rsidP="00FC2A31">
      <w:pPr>
        <w:ind w:firstLine="709"/>
        <w:jc w:val="both"/>
      </w:pPr>
      <w:r>
        <w:t xml:space="preserve">- </w:t>
      </w:r>
      <w:r w:rsidRPr="007C56CC">
        <w:t>скалывание образовавшейся наледи. Территория должна быть очищена от снега и наледи до твердого покрытия;</w:t>
      </w:r>
    </w:p>
    <w:p w:rsidR="008E754B" w:rsidRPr="007C56CC" w:rsidRDefault="008E754B" w:rsidP="00FC2A31">
      <w:pPr>
        <w:ind w:firstLine="709"/>
        <w:jc w:val="both"/>
      </w:pPr>
      <w:r>
        <w:t xml:space="preserve">- </w:t>
      </w:r>
      <w:r w:rsidRPr="007C56CC">
        <w:t>уборка мусора из урн по мере накопления, но не реже чем 1 раз в неделю;</w:t>
      </w:r>
    </w:p>
    <w:p w:rsidR="008E754B" w:rsidRPr="007C56CC" w:rsidRDefault="008E754B" w:rsidP="00FC2A31">
      <w:pPr>
        <w:ind w:firstLine="709"/>
        <w:jc w:val="both"/>
      </w:pPr>
      <w:r>
        <w:t xml:space="preserve">- </w:t>
      </w:r>
      <w:r w:rsidRPr="007C56CC">
        <w:t>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8E754B" w:rsidRPr="007C56CC" w:rsidRDefault="008E754B" w:rsidP="00FC2A31">
      <w:pPr>
        <w:ind w:firstLine="709"/>
        <w:jc w:val="both"/>
      </w:pPr>
      <w:r>
        <w:t>- с наступлением календарной весны</w:t>
      </w:r>
      <w:r w:rsidRPr="007C56CC">
        <w:t xml:space="preserve"> - рыхление снега и организация отвода талых вод.</w:t>
      </w:r>
    </w:p>
    <w:p w:rsidR="008E754B" w:rsidRPr="00810846" w:rsidRDefault="008E754B" w:rsidP="00FC2A31">
      <w:pPr>
        <w:ind w:firstLine="709"/>
        <w:jc w:val="both"/>
      </w:pPr>
      <w:r w:rsidRPr="00810846">
        <w:t>5.3.</w:t>
      </w:r>
      <w:r>
        <w:t>2</w:t>
      </w:r>
      <w:r w:rsidRPr="00810846">
        <w:t>.</w:t>
      </w:r>
      <w:r>
        <w:t xml:space="preserve">1.5. </w:t>
      </w:r>
      <w:r w:rsidRPr="00810846">
        <w:t xml:space="preserve">К первоочередным операциям </w:t>
      </w:r>
      <w:r>
        <w:t xml:space="preserve">с наступлением календарной зимы </w:t>
      </w:r>
      <w:r w:rsidRPr="00810846">
        <w:t>относятся:</w:t>
      </w:r>
    </w:p>
    <w:p w:rsidR="008E754B" w:rsidRPr="001E63F0" w:rsidRDefault="008E754B" w:rsidP="00FC2A31">
      <w:pPr>
        <w:ind w:firstLine="709"/>
        <w:jc w:val="both"/>
      </w:pPr>
      <w:r>
        <w:t>- уборка кровель</w:t>
      </w:r>
      <w:r w:rsidRPr="001E63F0">
        <w:t>;</w:t>
      </w:r>
    </w:p>
    <w:p w:rsidR="008E754B" w:rsidRPr="00810846" w:rsidRDefault="008E754B" w:rsidP="00FC2A31">
      <w:pPr>
        <w:ind w:firstLine="709"/>
        <w:jc w:val="both"/>
      </w:pPr>
      <w:r w:rsidRPr="00810846">
        <w:t>- обработка проезжей части дороги противогололедными препаратами;</w:t>
      </w:r>
    </w:p>
    <w:p w:rsidR="008E754B" w:rsidRPr="00810846" w:rsidRDefault="008E754B" w:rsidP="00FC2A31">
      <w:pPr>
        <w:ind w:firstLine="709"/>
        <w:jc w:val="both"/>
      </w:pPr>
      <w:r w:rsidRPr="00810846">
        <w:t>- сгребание и подметание снега;</w:t>
      </w:r>
    </w:p>
    <w:p w:rsidR="008E754B" w:rsidRPr="00810846" w:rsidRDefault="008E754B" w:rsidP="00FC2A31">
      <w:pPr>
        <w:ind w:firstLine="709"/>
        <w:jc w:val="both"/>
      </w:pPr>
      <w:r w:rsidRPr="00810846">
        <w:t>- формирование снежного вала для последующего вывоза;</w:t>
      </w:r>
    </w:p>
    <w:p w:rsidR="008E754B" w:rsidRPr="00810846" w:rsidRDefault="008E754B" w:rsidP="00FC2A31">
      <w:pPr>
        <w:ind w:firstLine="709"/>
        <w:jc w:val="both"/>
      </w:pPr>
      <w:r w:rsidRPr="00810846">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w:t>
      </w:r>
      <w:r>
        <w:t xml:space="preserve"> </w:t>
      </w:r>
      <w:r w:rsidRPr="00810846">
        <w:t>п.</w:t>
      </w:r>
    </w:p>
    <w:p w:rsidR="008E754B" w:rsidRDefault="008E754B" w:rsidP="00FC2A31">
      <w:pPr>
        <w:ind w:firstLine="709"/>
        <w:jc w:val="both"/>
      </w:pPr>
      <w:r w:rsidRPr="00810846">
        <w:t>К операциям второй очереди относятся:</w:t>
      </w:r>
    </w:p>
    <w:p w:rsidR="008E754B" w:rsidRPr="00810846" w:rsidRDefault="008E754B" w:rsidP="00FC2A31">
      <w:pPr>
        <w:ind w:firstLine="709"/>
        <w:jc w:val="both"/>
      </w:pPr>
      <w:r w:rsidRPr="00810846">
        <w:t>- удаление снега (вывоз);</w:t>
      </w:r>
    </w:p>
    <w:p w:rsidR="008E754B" w:rsidRPr="00810846" w:rsidRDefault="008E754B" w:rsidP="00FC2A31">
      <w:pPr>
        <w:ind w:firstLine="709"/>
        <w:jc w:val="both"/>
      </w:pPr>
      <w:r w:rsidRPr="00810846">
        <w:t>- зачистка дорожных лотков после удаления снега;</w:t>
      </w:r>
    </w:p>
    <w:p w:rsidR="008E754B" w:rsidRPr="00810846" w:rsidRDefault="008E754B" w:rsidP="00FC2A31">
      <w:pPr>
        <w:ind w:firstLine="709"/>
        <w:jc w:val="both"/>
      </w:pPr>
      <w:r w:rsidRPr="00810846">
        <w:t>- скалывание льда и удаление снежно-ледяных образований.</w:t>
      </w:r>
    </w:p>
    <w:p w:rsidR="008E754B" w:rsidRDefault="008E754B" w:rsidP="00FC2A31">
      <w:pPr>
        <w:ind w:firstLine="709"/>
        <w:jc w:val="both"/>
      </w:pPr>
      <w:r w:rsidRPr="007C56CC">
        <w:t>5.</w:t>
      </w:r>
      <w:r>
        <w:t>3.2.1.6.</w:t>
      </w:r>
      <w:r w:rsidRPr="007C56CC">
        <w:t xml:space="preserve">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8E754B" w:rsidRPr="00810846" w:rsidRDefault="008E754B" w:rsidP="00FC2A31">
      <w:pPr>
        <w:ind w:firstLine="709"/>
        <w:jc w:val="both"/>
      </w:pPr>
      <w:r>
        <w:t xml:space="preserve">5.3.2.1.7. </w:t>
      </w:r>
      <w:r w:rsidRPr="00810846">
        <w:t>Запрещается вывоз снега на не согласованные в установленном</w:t>
      </w:r>
      <w:r>
        <w:t xml:space="preserve"> </w:t>
      </w:r>
      <w:r w:rsidRPr="00810846">
        <w:t>порядке места.</w:t>
      </w:r>
    </w:p>
    <w:p w:rsidR="008E754B" w:rsidRPr="00810846" w:rsidRDefault="008E754B" w:rsidP="00FC2A31">
      <w:pPr>
        <w:ind w:firstLine="709"/>
        <w:jc w:val="both"/>
      </w:pPr>
      <w:r w:rsidRPr="00810846">
        <w:t>Определение мест временного складирования снега возлагается на</w:t>
      </w:r>
      <w:r>
        <w:t xml:space="preserve"> отдел ЖКХ Управление градостроительства и городского хозяйства администрации города Алатыря. </w:t>
      </w:r>
    </w:p>
    <w:p w:rsidR="008E754B" w:rsidRPr="00810846" w:rsidRDefault="008E754B" w:rsidP="00FC2A31">
      <w:pPr>
        <w:ind w:firstLine="709"/>
        <w:jc w:val="both"/>
      </w:pPr>
      <w:r>
        <w:t xml:space="preserve">5.3.2.1.8. </w:t>
      </w:r>
      <w:r w:rsidRPr="00810846">
        <w:t>После снеготаяния места временного складирования снега должны</w:t>
      </w:r>
      <w:r>
        <w:t xml:space="preserve"> </w:t>
      </w:r>
      <w:r w:rsidRPr="00810846">
        <w:t>быть очищены от мусора и благоустроены.</w:t>
      </w:r>
    </w:p>
    <w:p w:rsidR="008E754B" w:rsidRDefault="008E754B" w:rsidP="00FC2A31">
      <w:pPr>
        <w:ind w:firstLine="709"/>
        <w:jc w:val="both"/>
      </w:pPr>
      <w:r w:rsidRPr="00810846">
        <w:t>5.3.</w:t>
      </w:r>
      <w:r>
        <w:t>2</w:t>
      </w:r>
      <w:r w:rsidRPr="00810846">
        <w:t>.</w:t>
      </w:r>
      <w:r>
        <w:t>1.9.</w:t>
      </w:r>
      <w:r w:rsidRPr="00810846">
        <w:t xml:space="preserve">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8E754B" w:rsidRPr="00810846" w:rsidRDefault="008E754B" w:rsidP="00FC2A31">
      <w:pPr>
        <w:ind w:firstLine="709"/>
        <w:jc w:val="both"/>
      </w:pPr>
      <w:r w:rsidRPr="00810846">
        <w:t>5.3.</w:t>
      </w:r>
      <w:r>
        <w:t>2.1</w:t>
      </w:r>
      <w:r w:rsidRPr="00810846">
        <w:t>.</w:t>
      </w:r>
      <w:r>
        <w:t>10. Т</w:t>
      </w:r>
      <w:r w:rsidRPr="00810846">
        <w:t>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8E754B" w:rsidRPr="00810846" w:rsidRDefault="008E754B" w:rsidP="00FC2A31">
      <w:pPr>
        <w:ind w:firstLine="709"/>
        <w:jc w:val="both"/>
      </w:pPr>
      <w:r w:rsidRPr="00810846">
        <w:t>5.3.</w:t>
      </w:r>
      <w:r>
        <w:t>2.1.11.</w:t>
      </w:r>
      <w:r w:rsidRPr="00810846">
        <w:t xml:space="preserve"> В зависимости от ширины улицы и характера движения на ней валы </w:t>
      </w:r>
      <w:r>
        <w:t>сл</w:t>
      </w:r>
      <w:r w:rsidRPr="00810846">
        <w:t>едует укладывать либо по обеим сторонам проезжей части, либо с одной стороны проезжей части вдоль тротуара</w:t>
      </w:r>
      <w:r>
        <w:t xml:space="preserve"> </w:t>
      </w:r>
      <w:r w:rsidRPr="00810846">
        <w:t>с оставлением необходимых проходов и проездов.</w:t>
      </w:r>
    </w:p>
    <w:p w:rsidR="008E754B" w:rsidRPr="00810846" w:rsidRDefault="008E754B" w:rsidP="00FC2A31">
      <w:pPr>
        <w:ind w:firstLine="709"/>
        <w:jc w:val="both"/>
      </w:pPr>
      <w:r w:rsidRPr="00810846">
        <w:t>5.3.</w:t>
      </w:r>
      <w:r>
        <w:t>2.1.</w:t>
      </w:r>
      <w:r w:rsidRPr="00810846">
        <w:t>1</w:t>
      </w:r>
      <w:r>
        <w:t>2</w:t>
      </w:r>
      <w:r w:rsidRPr="00810846">
        <w:t>.</w:t>
      </w:r>
      <w:r>
        <w:t xml:space="preserve"> </w:t>
      </w:r>
      <w:r w:rsidRPr="00810846">
        <w:t>Все тротуары, дворы, лотки проезжей части</w:t>
      </w:r>
      <w:r>
        <w:t xml:space="preserve"> </w:t>
      </w:r>
      <w:r w:rsidRPr="00810846">
        <w:t>улиц, площадей и</w:t>
      </w:r>
      <w:r>
        <w:t xml:space="preserve"> </w:t>
      </w:r>
      <w:r w:rsidRPr="00810846">
        <w:t xml:space="preserve">другие участки с асфальтовым покрытием </w:t>
      </w:r>
      <w:r>
        <w:t xml:space="preserve">необходимо </w:t>
      </w:r>
      <w:r w:rsidRPr="00810846">
        <w:t>очищать от снега и обледенелого наката под скребок и посыпать песком до 8 часов утра.</w:t>
      </w:r>
    </w:p>
    <w:p w:rsidR="008E754B" w:rsidRDefault="008E754B" w:rsidP="00FC2A31">
      <w:pPr>
        <w:ind w:firstLine="709"/>
        <w:jc w:val="both"/>
      </w:pPr>
      <w:r w:rsidRPr="00810846">
        <w:t>5.3.</w:t>
      </w:r>
      <w:r>
        <w:t>2.1.</w:t>
      </w:r>
      <w:r w:rsidRPr="00810846">
        <w:t>1</w:t>
      </w:r>
      <w:r>
        <w:t>3</w:t>
      </w:r>
      <w:r w:rsidRPr="00810846">
        <w:t>.</w:t>
      </w:r>
      <w:r>
        <w:t xml:space="preserve"> </w:t>
      </w:r>
      <w:r w:rsidRPr="00810846">
        <w:t>На проездах, убираемых специализированными организациями,</w:t>
      </w:r>
      <w:r>
        <w:t xml:space="preserve"> </w:t>
      </w:r>
      <w:r w:rsidRPr="00810846">
        <w:t xml:space="preserve">снег </w:t>
      </w:r>
      <w:r>
        <w:t>сл</w:t>
      </w:r>
      <w:r w:rsidRPr="00810846">
        <w:t>едует сбрасывать с крыш до вывозки снега, сметенного с дорожных покрытий, и укладывать в общий с ними вал.</w:t>
      </w:r>
    </w:p>
    <w:p w:rsidR="008E754B" w:rsidRDefault="008E754B" w:rsidP="00FC2A31">
      <w:pPr>
        <w:ind w:firstLine="709"/>
        <w:jc w:val="both"/>
      </w:pPr>
      <w:r w:rsidRPr="00810846">
        <w:t>5.3.</w:t>
      </w:r>
      <w:r>
        <w:t>2.1.</w:t>
      </w:r>
      <w:r w:rsidRPr="00810846">
        <w:t>1</w:t>
      </w:r>
      <w:r>
        <w:t>4</w:t>
      </w:r>
      <w:r w:rsidRPr="00810846">
        <w:t>.</w:t>
      </w:r>
      <w:r>
        <w:t xml:space="preserve"> </w:t>
      </w:r>
      <w:r w:rsidRPr="00810846">
        <w:t>При уборке улиц, проездов, площадей специализированными</w:t>
      </w:r>
      <w:r>
        <w:t xml:space="preserve"> </w:t>
      </w:r>
      <w:r w:rsidRPr="00810846">
        <w:t>организациями лица, ответственные</w:t>
      </w:r>
      <w:r>
        <w:t xml:space="preserve"> </w:t>
      </w:r>
      <w:r w:rsidRPr="00810846">
        <w:t>за содержание соответствующих территорий, обеспечивают</w:t>
      </w:r>
      <w:r>
        <w:t xml:space="preserve"> </w:t>
      </w:r>
      <w:r w:rsidRPr="00810846">
        <w:t>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E754B" w:rsidRDefault="008E754B" w:rsidP="00FC2A31">
      <w:pPr>
        <w:ind w:firstLine="709"/>
        <w:jc w:val="both"/>
      </w:pPr>
    </w:p>
    <w:p w:rsidR="008E754B" w:rsidRDefault="008E754B" w:rsidP="00FC2A31">
      <w:pPr>
        <w:jc w:val="center"/>
        <w:rPr>
          <w:b/>
        </w:rPr>
      </w:pPr>
    </w:p>
    <w:p w:rsidR="008E754B" w:rsidRPr="007603DD" w:rsidRDefault="008E754B" w:rsidP="00FC2A31">
      <w:pPr>
        <w:jc w:val="center"/>
        <w:rPr>
          <w:b/>
        </w:rPr>
      </w:pPr>
      <w:r w:rsidRPr="00B303DD">
        <w:rPr>
          <w:b/>
        </w:rPr>
        <w:t>5.3.2.2. Уборка территорий в весенне-летний период</w:t>
      </w:r>
    </w:p>
    <w:p w:rsidR="008E754B" w:rsidRDefault="008E754B" w:rsidP="00FC2A31">
      <w:pPr>
        <w:ind w:firstLine="709"/>
        <w:jc w:val="both"/>
      </w:pPr>
    </w:p>
    <w:p w:rsidR="008E754B" w:rsidRPr="00AF2088" w:rsidRDefault="008E754B" w:rsidP="00FC2A31">
      <w:pPr>
        <w:ind w:firstLine="709"/>
        <w:jc w:val="both"/>
      </w:pPr>
      <w:r w:rsidRPr="00810846">
        <w:t>5.</w:t>
      </w:r>
      <w:r>
        <w:t>3</w:t>
      </w:r>
      <w:r w:rsidRPr="00810846">
        <w:t>.</w:t>
      </w:r>
      <w:r>
        <w:t>2.2.</w:t>
      </w:r>
      <w:r w:rsidRPr="00810846">
        <w:t>1.</w:t>
      </w:r>
      <w:r>
        <w:t xml:space="preserve"> Весенне-л</w:t>
      </w:r>
      <w:r w:rsidRPr="00AF2088">
        <w:t>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8E754B" w:rsidRPr="00AF2088" w:rsidRDefault="008E754B" w:rsidP="00FC2A31">
      <w:pPr>
        <w:ind w:right="-2" w:firstLine="709"/>
        <w:jc w:val="both"/>
      </w:pPr>
      <w:r>
        <w:t>5.</w:t>
      </w:r>
      <w:r w:rsidRPr="00AF2088">
        <w:t>3.</w:t>
      </w:r>
      <w:r>
        <w:t>2.2</w:t>
      </w:r>
      <w:r w:rsidRPr="00AF2088">
        <w:t xml:space="preserve">.2. </w:t>
      </w:r>
      <w:r w:rsidRPr="00AF2088">
        <w:rPr>
          <w:lang w:eastAsia="en-US"/>
        </w:rPr>
        <w:t xml:space="preserve">Период </w:t>
      </w:r>
      <w:r>
        <w:rPr>
          <w:lang w:eastAsia="en-US"/>
        </w:rPr>
        <w:t>весенне-</w:t>
      </w:r>
      <w:r w:rsidRPr="00AF2088">
        <w:rPr>
          <w:lang w:eastAsia="en-US"/>
        </w:rPr>
        <w:t xml:space="preserve">летней уборки в городе </w:t>
      </w:r>
      <w:r>
        <w:rPr>
          <w:lang w:eastAsia="en-US"/>
        </w:rPr>
        <w:t>Алатыре</w:t>
      </w:r>
      <w:r w:rsidRPr="00AF2088">
        <w:rPr>
          <w:lang w:eastAsia="en-US"/>
        </w:rPr>
        <w:t xml:space="preserve"> устанавливается с 16 апреля по 31 октября текущего календарного года. </w:t>
      </w:r>
      <w:r w:rsidRPr="00AF2088">
        <w:t xml:space="preserve">В случае значительных отклонений погодных условий от климатической нормы сроки начала и окончания </w:t>
      </w:r>
      <w:r>
        <w:t>весенне-</w:t>
      </w:r>
      <w:r w:rsidRPr="00AF2088">
        <w:t xml:space="preserve">летней уборки могут быть изменены правовым актом администрации города </w:t>
      </w:r>
      <w:r>
        <w:t>Алатыря</w:t>
      </w:r>
      <w:r w:rsidRPr="00AF2088">
        <w:t>.</w:t>
      </w:r>
    </w:p>
    <w:p w:rsidR="008E754B" w:rsidRPr="00AF2088" w:rsidRDefault="008E754B" w:rsidP="00FC2A31">
      <w:pPr>
        <w:ind w:firstLine="709"/>
        <w:jc w:val="both"/>
      </w:pPr>
      <w:r>
        <w:t>5.</w:t>
      </w:r>
      <w:r w:rsidRPr="00AF2088">
        <w:t>3.</w:t>
      </w:r>
      <w:r>
        <w:t>2.2</w:t>
      </w:r>
      <w:r w:rsidRPr="00AF2088">
        <w:t xml:space="preserve">.3. Для выполнения работ и мероприятий по осуществлению </w:t>
      </w:r>
      <w:r>
        <w:t>весенне-</w:t>
      </w:r>
      <w:r w:rsidRPr="00AF2088">
        <w:t xml:space="preserve">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w:t>
      </w:r>
      <w:r>
        <w:t>весенне-</w:t>
      </w:r>
      <w:r w:rsidRPr="00AF2088">
        <w:t>летнюю уборку соответствующей территории путем заключения договоров со специализированными организациями.</w:t>
      </w:r>
    </w:p>
    <w:p w:rsidR="008E754B" w:rsidRPr="00AF2088" w:rsidRDefault="008E754B" w:rsidP="00FC2A31">
      <w:pPr>
        <w:ind w:firstLine="709"/>
        <w:jc w:val="both"/>
      </w:pPr>
      <w:r>
        <w:t xml:space="preserve">5.3.2.2.4. </w:t>
      </w:r>
      <w:r w:rsidRPr="00AF2088">
        <w:t xml:space="preserve">В период </w:t>
      </w:r>
      <w:r>
        <w:t>весенне-</w:t>
      </w:r>
      <w:r w:rsidRPr="00AF2088">
        <w:t xml:space="preserve">летней уборки </w:t>
      </w:r>
      <w:r>
        <w:t>на территории города Алатыря проводятся следующие виды работ</w:t>
      </w:r>
      <w:r w:rsidRPr="00AF2088">
        <w:t>:</w:t>
      </w:r>
    </w:p>
    <w:p w:rsidR="008E754B" w:rsidRPr="00AF2088" w:rsidRDefault="008E754B" w:rsidP="00FC2A31">
      <w:pPr>
        <w:ind w:firstLine="709"/>
        <w:jc w:val="both"/>
      </w:pPr>
      <w:bookmarkStart w:id="31" w:name="sub_32142"/>
      <w:r>
        <w:t xml:space="preserve">- </w:t>
      </w:r>
      <w:r w:rsidRPr="00AF2088">
        <w:t>ежедневное по</w:t>
      </w:r>
      <w:r>
        <w:t>д</w:t>
      </w:r>
      <w:r w:rsidRPr="00AF2088">
        <w:t>метание территорий с твердым покрытием</w:t>
      </w:r>
      <w:r>
        <w:t xml:space="preserve">, в том числе и </w:t>
      </w:r>
      <w:r w:rsidRPr="00810846">
        <w:t>перекрестков, поворотов, тротуаров и расположенных на них посадочных площадок остановочных пунктов пассажирского транспорта</w:t>
      </w:r>
      <w:r>
        <w:t>,</w:t>
      </w:r>
      <w:r w:rsidRPr="00810846">
        <w:t xml:space="preserve"> от грунтово-песчаных наносов, различного мусора. Вывоз смета производится сразу после подметания</w:t>
      </w:r>
      <w:r w:rsidRPr="00AF2088">
        <w:t>;</w:t>
      </w:r>
    </w:p>
    <w:bookmarkEnd w:id="31"/>
    <w:p w:rsidR="008E754B" w:rsidRPr="00810846" w:rsidRDefault="008E754B" w:rsidP="00FC2A31">
      <w:pPr>
        <w:ind w:firstLine="709"/>
        <w:jc w:val="both"/>
      </w:pPr>
      <w:r>
        <w:t xml:space="preserve">- </w:t>
      </w:r>
      <w:r w:rsidRPr="00AF2088">
        <w:t>ежедневный сбор мусора со всей территории</w:t>
      </w:r>
      <w:r>
        <w:t>, в том числе и</w:t>
      </w:r>
      <w:r w:rsidRPr="00810846">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8E754B" w:rsidRPr="00810846" w:rsidRDefault="008E754B" w:rsidP="00FC2A31">
      <w:pPr>
        <w:ind w:firstLine="709"/>
        <w:jc w:val="both"/>
      </w:pPr>
      <w:r w:rsidRPr="00810846">
        <w:t xml:space="preserve">- </w:t>
      </w:r>
      <w:r>
        <w:t xml:space="preserve">ежедневная </w:t>
      </w:r>
      <w:r w:rsidRPr="00810846">
        <w:t>очистка газонов</w:t>
      </w:r>
      <w:r>
        <w:t xml:space="preserve">, территорий с зелеными насаждениями </w:t>
      </w:r>
      <w:r w:rsidRPr="00810846">
        <w:t>от мусора. Вывоз собранного с газонов</w:t>
      </w:r>
      <w:r>
        <w:t xml:space="preserve">, территорий с зелеными насаждениями </w:t>
      </w:r>
      <w:r w:rsidRPr="00810846">
        <w:t>мусора, веток</w:t>
      </w:r>
      <w:r>
        <w:t xml:space="preserve"> </w:t>
      </w:r>
      <w:r w:rsidRPr="00810846">
        <w:t>осуществляется в течение рабочего дня;</w:t>
      </w:r>
    </w:p>
    <w:p w:rsidR="008E754B" w:rsidRPr="00AF2088" w:rsidRDefault="008E754B" w:rsidP="00FC2A31">
      <w:pPr>
        <w:ind w:firstLine="709"/>
        <w:jc w:val="both"/>
      </w:pPr>
      <w:r>
        <w:t xml:space="preserve">- </w:t>
      </w:r>
      <w:r w:rsidRPr="00AF2088">
        <w:t>ежедневная поливка твердого покрытия при температуре более 25°С;</w:t>
      </w:r>
    </w:p>
    <w:p w:rsidR="008E754B" w:rsidRDefault="008E754B" w:rsidP="00FC2A31">
      <w:pPr>
        <w:ind w:firstLine="709"/>
        <w:jc w:val="both"/>
      </w:pPr>
      <w:bookmarkStart w:id="32" w:name="sub_32147"/>
      <w:r>
        <w:t xml:space="preserve">- </w:t>
      </w:r>
      <w:r w:rsidRPr="00AF2088">
        <w:t>ежедневная уборка мусора из урн;</w:t>
      </w:r>
    </w:p>
    <w:p w:rsidR="008E754B" w:rsidRPr="00AF2088" w:rsidRDefault="008E754B" w:rsidP="00FC2A31">
      <w:pPr>
        <w:ind w:firstLine="709"/>
        <w:jc w:val="both"/>
      </w:pPr>
      <w:r>
        <w:t xml:space="preserve">- </w:t>
      </w:r>
      <w:r w:rsidRPr="00AF2088">
        <w:t>еженедельное по</w:t>
      </w:r>
      <w:r>
        <w:t>д</w:t>
      </w:r>
      <w:r w:rsidRPr="00AF2088">
        <w:t>метание всей территории;</w:t>
      </w:r>
    </w:p>
    <w:p w:rsidR="008E754B" w:rsidRPr="00AF2088" w:rsidRDefault="008E754B" w:rsidP="00FC2A31">
      <w:pPr>
        <w:ind w:firstLine="709"/>
        <w:jc w:val="both"/>
      </w:pPr>
      <w:r>
        <w:t xml:space="preserve">- </w:t>
      </w:r>
      <w:r w:rsidRPr="00AF2088">
        <w:t>еженедельная промывка от пыли и грязи твердых покрытий;</w:t>
      </w:r>
    </w:p>
    <w:bookmarkEnd w:id="32"/>
    <w:p w:rsidR="008E754B" w:rsidRDefault="008E754B" w:rsidP="00FC2A31">
      <w:pPr>
        <w:ind w:firstLine="709"/>
        <w:jc w:val="both"/>
      </w:pPr>
      <w:r>
        <w:t xml:space="preserve">- </w:t>
      </w:r>
      <w:r w:rsidRPr="00AF2088">
        <w:t>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8E754B" w:rsidRPr="00810846" w:rsidRDefault="008E754B" w:rsidP="00FC2A31">
      <w:pPr>
        <w:ind w:firstLine="709"/>
        <w:jc w:val="both"/>
      </w:pPr>
      <w:r w:rsidRPr="00810846">
        <w:t xml:space="preserve">- </w:t>
      </w:r>
      <w:r>
        <w:t xml:space="preserve">периодическое </w:t>
      </w:r>
      <w:r w:rsidRPr="00810846">
        <w:t>выкашивание газонов и обочин автодорог газонокосилкой или вручную (при этом стрижка газонов, выкос сорной растительности производится на высоту до 3</w:t>
      </w:r>
      <w:r>
        <w:t>,0 -</w:t>
      </w:r>
      <w:r w:rsidRPr="00810846">
        <w:t xml:space="preserve"> 5</w:t>
      </w:r>
      <w:r>
        <w:t>,0</w:t>
      </w:r>
      <w:r w:rsidRPr="00810846">
        <w:t xml:space="preserve"> см периодически при достижении травяным покровом высоты 15</w:t>
      </w:r>
      <w:r>
        <w:t>,0</w:t>
      </w:r>
      <w:r w:rsidRPr="00810846">
        <w:t xml:space="preserve"> см), вывоз зеленой массы после кошения</w:t>
      </w:r>
      <w:r>
        <w:t xml:space="preserve"> </w:t>
      </w:r>
      <w:r w:rsidRPr="00810846">
        <w:t>в течение</w:t>
      </w:r>
      <w:r>
        <w:t xml:space="preserve"> трех</w:t>
      </w:r>
      <w:r w:rsidRPr="00810846">
        <w:t xml:space="preserve"> суток;</w:t>
      </w:r>
    </w:p>
    <w:p w:rsidR="008E754B" w:rsidRPr="00357E08" w:rsidRDefault="008E754B" w:rsidP="00FC2A31">
      <w:pPr>
        <w:ind w:firstLine="709"/>
        <w:jc w:val="both"/>
      </w:pPr>
      <w:r>
        <w:t xml:space="preserve">- </w:t>
      </w:r>
      <w:r w:rsidRPr="00AF2088">
        <w:t xml:space="preserve">в период листопада </w:t>
      </w:r>
      <w:r>
        <w:t>–</w:t>
      </w:r>
      <w:r w:rsidRPr="00AF2088">
        <w:t xml:space="preserve"> с</w:t>
      </w:r>
      <w:r>
        <w:t xml:space="preserve">гребание </w:t>
      </w:r>
      <w:r w:rsidRPr="00AF2088">
        <w:t>и вывоз опавшей листвы</w:t>
      </w:r>
      <w:r w:rsidRPr="00357E08">
        <w:t xml:space="preserve"> </w:t>
      </w:r>
      <w:r w:rsidRPr="00810846">
        <w:t>с газонов вдоль улиц и магистралей, парков, скверов и других мест общего пользования</w:t>
      </w:r>
      <w:r>
        <w:t>.</w:t>
      </w:r>
      <w:r w:rsidRPr="00357E08">
        <w:t xml:space="preserve"> </w:t>
      </w:r>
      <w:r w:rsidRPr="00810846">
        <w:t>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r w:rsidRPr="00357E08">
        <w:t>;</w:t>
      </w:r>
    </w:p>
    <w:p w:rsidR="008E754B" w:rsidRPr="00810846" w:rsidRDefault="008E754B" w:rsidP="00FC2A31">
      <w:pPr>
        <w:ind w:firstLine="709"/>
        <w:jc w:val="both"/>
      </w:pPr>
      <w:r w:rsidRPr="00810846">
        <w:t>- сбор и вывоз упавших веток и другого растительного мусора;</w:t>
      </w:r>
    </w:p>
    <w:p w:rsidR="008E754B" w:rsidRPr="00810846" w:rsidRDefault="008E754B" w:rsidP="00FC2A31">
      <w:pPr>
        <w:ind w:firstLine="709"/>
        <w:jc w:val="both"/>
      </w:pPr>
      <w:r w:rsidRPr="00810846">
        <w:t>- содержание урн (очистка, покраска, ремонт или замена);</w:t>
      </w:r>
    </w:p>
    <w:p w:rsidR="008E754B" w:rsidRPr="00810846" w:rsidRDefault="008E754B" w:rsidP="00FC2A31">
      <w:pPr>
        <w:ind w:firstLine="709"/>
        <w:jc w:val="both"/>
      </w:pPr>
      <w:r w:rsidRPr="00810846">
        <w:t>- ремонт дорог и тротуаров;</w:t>
      </w:r>
    </w:p>
    <w:p w:rsidR="008E754B" w:rsidRPr="00810846" w:rsidRDefault="008E754B" w:rsidP="00FC2A31">
      <w:pPr>
        <w:ind w:firstLine="709"/>
        <w:jc w:val="both"/>
      </w:pPr>
      <w:r w:rsidRPr="00810846">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8E754B" w:rsidRPr="00810846" w:rsidRDefault="008E754B" w:rsidP="00FC2A31">
      <w:pPr>
        <w:ind w:firstLine="709"/>
        <w:jc w:val="both"/>
      </w:pPr>
      <w:r w:rsidRPr="00810846">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r>
        <w:t xml:space="preserve"> </w:t>
      </w:r>
      <w:r w:rsidRPr="00810846">
        <w:t>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8E754B" w:rsidRPr="00810846" w:rsidRDefault="008E754B" w:rsidP="00FC2A31">
      <w:pPr>
        <w:ind w:firstLine="709"/>
        <w:jc w:val="both"/>
      </w:pPr>
      <w:r>
        <w:t xml:space="preserve">5.3.2.2.5. </w:t>
      </w:r>
      <w:r w:rsidRPr="00810846">
        <w:t>Особенности уборки городских дорог:</w:t>
      </w:r>
    </w:p>
    <w:p w:rsidR="008E754B" w:rsidRDefault="008E754B" w:rsidP="00FC2A31">
      <w:pPr>
        <w:ind w:firstLine="709"/>
        <w:jc w:val="both"/>
      </w:pPr>
    </w:p>
    <w:p w:rsidR="008E754B" w:rsidRPr="00810846" w:rsidRDefault="008E754B" w:rsidP="0014748B">
      <w:pPr>
        <w:spacing w:line="276" w:lineRule="auto"/>
        <w:ind w:firstLine="709"/>
        <w:jc w:val="both"/>
      </w:pPr>
      <w:r w:rsidRPr="00810846">
        <w:t>- подметание проезжей части осуществляется дорожно-уборочными</w:t>
      </w:r>
      <w:r>
        <w:t xml:space="preserve"> </w:t>
      </w:r>
      <w:r w:rsidRPr="00810846">
        <w:t>машинами с предварительным увлажнением;</w:t>
      </w:r>
    </w:p>
    <w:p w:rsidR="008E754B" w:rsidRPr="00810846" w:rsidRDefault="008E754B" w:rsidP="0014748B">
      <w:pPr>
        <w:spacing w:line="276" w:lineRule="auto"/>
        <w:ind w:firstLine="709"/>
        <w:jc w:val="both"/>
      </w:pPr>
      <w:r w:rsidRPr="00810846">
        <w:t>- уборка проезжей части осуществляется подметально-уборочными машинами с вакуумной подборкой мусора;</w:t>
      </w:r>
    </w:p>
    <w:p w:rsidR="008E754B" w:rsidRPr="00810846" w:rsidRDefault="008E754B" w:rsidP="0014748B">
      <w:pPr>
        <w:spacing w:line="276" w:lineRule="auto"/>
        <w:ind w:firstLine="709"/>
        <w:jc w:val="both"/>
      </w:pPr>
      <w:r w:rsidRPr="00810846">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8E754B" w:rsidRPr="00810846" w:rsidRDefault="008E754B" w:rsidP="0014748B">
      <w:pPr>
        <w:spacing w:line="276" w:lineRule="auto"/>
        <w:ind w:firstLine="709"/>
        <w:jc w:val="both"/>
      </w:pPr>
      <w:r w:rsidRPr="00810846">
        <w:t>- шумозащитные стенки, металлические ограждения, дорожные знаки и средства наружной информации подлежат промывке;</w:t>
      </w:r>
    </w:p>
    <w:p w:rsidR="008E754B" w:rsidRPr="00810846" w:rsidRDefault="008E754B" w:rsidP="0014748B">
      <w:pPr>
        <w:spacing w:line="276" w:lineRule="auto"/>
        <w:ind w:firstLine="709"/>
        <w:jc w:val="both"/>
      </w:pPr>
      <w:r w:rsidRPr="00810846">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8E754B" w:rsidRPr="00AF2088" w:rsidRDefault="008E754B" w:rsidP="0014748B">
      <w:pPr>
        <w:spacing w:line="276" w:lineRule="auto"/>
        <w:ind w:firstLine="709"/>
        <w:jc w:val="both"/>
      </w:pPr>
      <w:r>
        <w:t>5.3.2.2.6. Р</w:t>
      </w:r>
      <w:r w:rsidRPr="00AF2088">
        <w:t>аботы по подметанию дворовых территорий многоэтажной жилой застройки, внутридворовых проездов и тротуаров</w:t>
      </w:r>
      <w:r>
        <w:t xml:space="preserve"> (не входящих в состав придомовой территории)</w:t>
      </w:r>
      <w:r w:rsidRPr="00AF2088">
        <w:t>, их мойка осуществляются до 8.00 часов утра.</w:t>
      </w:r>
    </w:p>
    <w:p w:rsidR="008E754B" w:rsidRDefault="008E754B" w:rsidP="0014748B">
      <w:pPr>
        <w:spacing w:line="276" w:lineRule="auto"/>
        <w:jc w:val="center"/>
        <w:rPr>
          <w:b/>
        </w:rPr>
      </w:pPr>
    </w:p>
    <w:p w:rsidR="008E754B" w:rsidRDefault="008E754B" w:rsidP="0014748B">
      <w:pPr>
        <w:spacing w:line="276" w:lineRule="auto"/>
        <w:jc w:val="center"/>
        <w:rPr>
          <w:b/>
        </w:rPr>
      </w:pPr>
    </w:p>
    <w:p w:rsidR="008E754B" w:rsidRPr="007603DD" w:rsidRDefault="008E754B" w:rsidP="0014748B">
      <w:pPr>
        <w:spacing w:line="276" w:lineRule="auto"/>
        <w:jc w:val="center"/>
        <w:rPr>
          <w:b/>
        </w:rPr>
      </w:pPr>
      <w:r w:rsidRPr="007603DD">
        <w:rPr>
          <w:b/>
        </w:rPr>
        <w:t>5.3.2.</w:t>
      </w:r>
      <w:r>
        <w:rPr>
          <w:b/>
        </w:rPr>
        <w:t>3</w:t>
      </w:r>
      <w:r w:rsidRPr="007603DD">
        <w:rPr>
          <w:b/>
        </w:rPr>
        <w:t>. Очистка территорий от мусора</w:t>
      </w:r>
    </w:p>
    <w:p w:rsidR="008E754B" w:rsidRDefault="008E754B" w:rsidP="0014748B">
      <w:pPr>
        <w:spacing w:line="276" w:lineRule="auto"/>
        <w:ind w:firstLine="709"/>
        <w:jc w:val="both"/>
      </w:pPr>
      <w:bookmarkStart w:id="33" w:name="sub_3231"/>
    </w:p>
    <w:p w:rsidR="008E754B" w:rsidRPr="001E2295" w:rsidRDefault="008E754B" w:rsidP="0014748B">
      <w:pPr>
        <w:spacing w:line="276" w:lineRule="auto"/>
        <w:ind w:firstLine="709"/>
        <w:jc w:val="both"/>
      </w:pPr>
      <w:r>
        <w:t>5.</w:t>
      </w:r>
      <w:r w:rsidRPr="001E2295">
        <w:t>3.2.</w:t>
      </w:r>
      <w:r>
        <w:t>3</w:t>
      </w:r>
      <w:r w:rsidRPr="001E2295">
        <w:t>.1. Данный раздел определяет требования к организации очистки территорий от бытового мусора всех видов.</w:t>
      </w:r>
      <w:bookmarkStart w:id="34" w:name="sub_3232"/>
      <w:bookmarkEnd w:id="33"/>
    </w:p>
    <w:p w:rsidR="008E754B" w:rsidRPr="001E2295" w:rsidRDefault="008E754B" w:rsidP="0014748B">
      <w:pPr>
        <w:spacing w:line="276" w:lineRule="auto"/>
        <w:ind w:firstLine="709"/>
        <w:jc w:val="both"/>
      </w:pPr>
      <w:r>
        <w:t>5</w:t>
      </w:r>
      <w:r w:rsidRPr="001E2295">
        <w:t>.</w:t>
      </w:r>
      <w:r>
        <w:t>3.</w:t>
      </w:r>
      <w:r w:rsidRPr="001E2295">
        <w:t>2.</w:t>
      </w:r>
      <w:r>
        <w:t>3</w:t>
      </w:r>
      <w:r w:rsidRPr="001E2295">
        <w:t xml:space="preserve">.2. </w:t>
      </w:r>
      <w:r>
        <w:t>В случаях, предусмотренных пунктом 3.3.11.3 настоящих Правил д</w:t>
      </w:r>
      <w:r w:rsidRPr="001E2295">
        <w:t xml:space="preserve">ля организации очистки территории города </w:t>
      </w:r>
      <w:r>
        <w:t>Алатыря</w:t>
      </w:r>
      <w:r w:rsidRPr="001E2295">
        <w:t xml:space="preserve"> от ТКО и КГМ администрация города </w:t>
      </w:r>
      <w:r>
        <w:t xml:space="preserve">Алатыря </w:t>
      </w:r>
      <w:r w:rsidRPr="001E2295">
        <w:t xml:space="preserve"> определяет места расположения контейнерных площадок сбора ТКО и площадок сбора КГМ на территории города </w:t>
      </w:r>
      <w:r>
        <w:t xml:space="preserve">Алатыря, земельные участки под которые передаются </w:t>
      </w:r>
      <w:r w:rsidRPr="001E2295">
        <w:t>Управляющи</w:t>
      </w:r>
      <w:r>
        <w:t>м</w:t>
      </w:r>
      <w:r w:rsidRPr="001E2295">
        <w:t xml:space="preserve"> компани</w:t>
      </w:r>
      <w:r>
        <w:t>ям</w:t>
      </w:r>
      <w:r w:rsidRPr="001E2295">
        <w:t>, ТСЖ, юридически</w:t>
      </w:r>
      <w:r>
        <w:t>м</w:t>
      </w:r>
      <w:r w:rsidRPr="001E2295">
        <w:t xml:space="preserve"> лица</w:t>
      </w:r>
      <w:r>
        <w:t>м</w:t>
      </w:r>
      <w:r w:rsidRPr="001E2295">
        <w:t>, индивидуальны</w:t>
      </w:r>
      <w:r>
        <w:t>м</w:t>
      </w:r>
      <w:r w:rsidRPr="001E2295">
        <w:t xml:space="preserve"> предпринимател</w:t>
      </w:r>
      <w:r>
        <w:t xml:space="preserve">ям в аренду для размещения и обслуживания контейнерных площадок, </w:t>
      </w:r>
      <w:r w:rsidRPr="00EA14A5">
        <w:t>с исключением при этом образования совмещенных, укрупненных контейнерных площадок</w:t>
      </w:r>
      <w:r w:rsidRPr="001E2295">
        <w:t>.</w:t>
      </w:r>
    </w:p>
    <w:bookmarkEnd w:id="34"/>
    <w:p w:rsidR="008E754B" w:rsidRPr="00FC2A31" w:rsidRDefault="008E754B" w:rsidP="0014748B">
      <w:pPr>
        <w:spacing w:line="276" w:lineRule="auto"/>
        <w:ind w:firstLine="709"/>
        <w:jc w:val="both"/>
      </w:pPr>
      <w:r>
        <w:t>Возведение, о</w:t>
      </w:r>
      <w:r w:rsidRPr="001E2295">
        <w:t>рганизация</w:t>
      </w:r>
      <w:r>
        <w:t xml:space="preserve"> </w:t>
      </w:r>
      <w:r w:rsidRPr="001E2295">
        <w:t>содержани</w:t>
      </w:r>
      <w:r>
        <w:t>я</w:t>
      </w:r>
      <w:r w:rsidRPr="001E2295">
        <w:t xml:space="preserve"> и техническо</w:t>
      </w:r>
      <w:r>
        <w:t>го</w:t>
      </w:r>
      <w:r w:rsidRPr="001E2295">
        <w:t xml:space="preserve"> обслуживани</w:t>
      </w:r>
      <w:r>
        <w:t>я</w:t>
      </w:r>
      <w:r w:rsidRPr="001E2295">
        <w:t xml:space="preserve"> </w:t>
      </w:r>
      <w:r>
        <w:t xml:space="preserve">указанных </w:t>
      </w:r>
      <w:r w:rsidRPr="001E2295">
        <w:t xml:space="preserve">контейнерных площадок, за исключением случаев, указанных в </w:t>
      </w:r>
      <w:hyperlink w:anchor="sub_3234" w:history="1">
        <w:r w:rsidRPr="00FC2A31">
          <w:rPr>
            <w:rStyle w:val="a0"/>
            <w:color w:val="auto"/>
          </w:rPr>
          <w:t>пункте 5.3.2.</w:t>
        </w:r>
        <w:r>
          <w:rPr>
            <w:rStyle w:val="a0"/>
            <w:color w:val="auto"/>
          </w:rPr>
          <w:t>3</w:t>
        </w:r>
        <w:r w:rsidRPr="00FC2A31">
          <w:rPr>
            <w:rStyle w:val="a0"/>
            <w:color w:val="auto"/>
          </w:rPr>
          <w:t>.4</w:t>
        </w:r>
      </w:hyperlink>
      <w:r w:rsidRPr="00FC2A31">
        <w:t>, осуществляется Управляющими компаниями, ТСЖ, юридическими лицами, индивидуальными предпринимателями в установленном законом порядке.</w:t>
      </w:r>
    </w:p>
    <w:p w:rsidR="008E754B" w:rsidRPr="00FC2A31" w:rsidRDefault="008E754B" w:rsidP="0014748B">
      <w:pPr>
        <w:spacing w:line="276" w:lineRule="auto"/>
        <w:ind w:firstLine="709"/>
        <w:jc w:val="both"/>
      </w:pPr>
      <w:r>
        <w:t>5.3.2.3</w:t>
      </w:r>
      <w:r w:rsidRPr="00FC2A31">
        <w:t>.3. Физические лица и юридические лица, индивидуальные предприниматели заключ</w:t>
      </w:r>
      <w:r>
        <w:t>ают</w:t>
      </w:r>
      <w:r w:rsidRPr="00FC2A31">
        <w:t xml:space="preserve"> договор</w:t>
      </w:r>
      <w:r>
        <w:t>а</w:t>
      </w:r>
      <w:r w:rsidRPr="00FC2A31">
        <w:t xml:space="preserve"> </w:t>
      </w:r>
      <w:r>
        <w:t xml:space="preserve">на </w:t>
      </w:r>
      <w:r w:rsidRPr="00FC2A31">
        <w:t xml:space="preserve">вывоз </w:t>
      </w:r>
      <w:r>
        <w:t>твердых коммунальных отходов в порядке, установленном действующим законодательством;</w:t>
      </w:r>
      <w:r w:rsidRPr="00FC2A31">
        <w:t xml:space="preserve"> </w:t>
      </w:r>
    </w:p>
    <w:p w:rsidR="008E754B" w:rsidRPr="001E2295" w:rsidRDefault="008E754B" w:rsidP="0014748B">
      <w:pPr>
        <w:spacing w:line="276" w:lineRule="auto"/>
        <w:ind w:firstLine="709"/>
        <w:jc w:val="both"/>
      </w:pPr>
      <w:bookmarkStart w:id="35" w:name="sub_3234"/>
      <w:r>
        <w:t>5.3.2.3</w:t>
      </w:r>
      <w:r w:rsidRPr="00FC2A31">
        <w:t xml:space="preserve">.4.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FC2A31">
          <w:rPr>
            <w:rStyle w:val="a0"/>
            <w:color w:val="auto"/>
          </w:rPr>
          <w:t>пункта 5.3.2.</w:t>
        </w:r>
        <w:r>
          <w:rPr>
            <w:rStyle w:val="a0"/>
            <w:color w:val="auto"/>
          </w:rPr>
          <w:t>3</w:t>
        </w:r>
        <w:r w:rsidRPr="00FC2A31">
          <w:rPr>
            <w:rStyle w:val="a0"/>
            <w:color w:val="auto"/>
          </w:rPr>
          <w:t>.13</w:t>
        </w:r>
      </w:hyperlink>
      <w:r w:rsidRPr="00FC2A31">
        <w:t xml:space="preserve">, либо организовать сбор и вывоз мусора путем заключения договора на сбор и </w:t>
      </w:r>
      <w:r w:rsidRPr="001E2295">
        <w:t>вывоз бытового мусора со специализированной организацией.</w:t>
      </w:r>
    </w:p>
    <w:p w:rsidR="008E754B" w:rsidRDefault="008E754B" w:rsidP="0014748B">
      <w:pPr>
        <w:spacing w:line="276" w:lineRule="auto"/>
        <w:ind w:firstLine="709"/>
        <w:jc w:val="both"/>
      </w:pPr>
      <w:bookmarkStart w:id="36" w:name="sub_3236"/>
      <w:bookmarkEnd w:id="35"/>
      <w:r>
        <w:t>5.</w:t>
      </w:r>
      <w:r w:rsidRPr="001E2295">
        <w:t>3.2.</w:t>
      </w:r>
      <w:r>
        <w:t>3</w:t>
      </w:r>
      <w:r w:rsidRPr="001E2295">
        <w:t>.</w:t>
      </w:r>
      <w:r>
        <w:t>5</w:t>
      </w:r>
      <w:r w:rsidRPr="001E2295">
        <w:t xml:space="preserve">. Для сбора ТКО должны применяться стандартные контейнеры, обеспечивающие механизированную выгрузку мусора, оборудованные закрывающейся крышкой (крышками). </w:t>
      </w:r>
    </w:p>
    <w:p w:rsidR="008E754B" w:rsidRPr="001E2295" w:rsidRDefault="008E754B" w:rsidP="0014748B">
      <w:pPr>
        <w:spacing w:line="276" w:lineRule="auto"/>
        <w:ind w:firstLine="709"/>
        <w:jc w:val="both"/>
      </w:pPr>
      <w:r w:rsidRPr="001E2295">
        <w:t>Эксплуатация контейнеров без крышек или с незакрытыми крышками запрещается.</w:t>
      </w:r>
    </w:p>
    <w:p w:rsidR="008E754B" w:rsidRDefault="008E754B" w:rsidP="0014748B">
      <w:pPr>
        <w:spacing w:line="276" w:lineRule="auto"/>
        <w:ind w:firstLine="709"/>
        <w:jc w:val="both"/>
      </w:pPr>
      <w:bookmarkStart w:id="37" w:name="sub_3237"/>
      <w:bookmarkEnd w:id="36"/>
      <w:r>
        <w:t>5.</w:t>
      </w:r>
      <w:r w:rsidRPr="001E2295">
        <w:t>3.2.</w:t>
      </w:r>
      <w:r>
        <w:t>3</w:t>
      </w:r>
      <w:r w:rsidRPr="001E2295">
        <w:t>.</w:t>
      </w:r>
      <w:r>
        <w:t>6</w:t>
      </w:r>
      <w:r w:rsidRPr="001E2295">
        <w:t xml:space="preserve">. Контейнеры должны быть в технически исправном состоянии и иметь надлежащий эстетический вид. </w:t>
      </w:r>
    </w:p>
    <w:p w:rsidR="008E754B" w:rsidRDefault="008E754B" w:rsidP="0014748B">
      <w:pPr>
        <w:spacing w:line="276" w:lineRule="auto"/>
        <w:ind w:firstLine="709"/>
        <w:jc w:val="both"/>
      </w:pPr>
      <w:r w:rsidRPr="001E2295">
        <w:t xml:space="preserve">Контейнеры из черного металла должны окрашиваться не менее двух раз в год - весной и осенью. </w:t>
      </w:r>
    </w:p>
    <w:p w:rsidR="008E754B" w:rsidRPr="001E2295" w:rsidRDefault="008E754B" w:rsidP="0014748B">
      <w:pPr>
        <w:spacing w:line="276" w:lineRule="auto"/>
        <w:ind w:firstLine="709"/>
        <w:jc w:val="both"/>
      </w:pPr>
      <w:r w:rsidRPr="001E2295">
        <w:t>На всех контейнерах должна быть нанесена маркировка собственника или эксплуатирующей организации.</w:t>
      </w:r>
    </w:p>
    <w:p w:rsidR="008E754B" w:rsidRPr="001E2295" w:rsidRDefault="008E754B" w:rsidP="0014748B">
      <w:pPr>
        <w:spacing w:line="276" w:lineRule="auto"/>
        <w:ind w:firstLine="709"/>
        <w:jc w:val="both"/>
      </w:pPr>
      <w:bookmarkStart w:id="38" w:name="sub_3238"/>
      <w:bookmarkEnd w:id="37"/>
      <w:r>
        <w:t>5.</w:t>
      </w:r>
      <w:r w:rsidRPr="001E2295">
        <w:t>3.2.</w:t>
      </w:r>
      <w:r>
        <w:t>3</w:t>
      </w:r>
      <w:r w:rsidRPr="001E2295">
        <w:t>.</w:t>
      </w:r>
      <w:r>
        <w:t>7</w:t>
      </w:r>
      <w:r w:rsidRPr="001E2295">
        <w:t>. В зданиях, строениях, сооружениях, оборудованных мусоропроводами, должны применяться выкатные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мусорокамере, на выкатную площадку контейнеры выкатываются непосредственно перед перегрузкой мусора в мусоровоз, а после выгрузки мусора - убираются в мусорокамеру.</w:t>
      </w:r>
    </w:p>
    <w:p w:rsidR="008E754B" w:rsidRDefault="008E754B" w:rsidP="00FC2A31">
      <w:pPr>
        <w:ind w:firstLine="709"/>
        <w:jc w:val="both"/>
      </w:pPr>
      <w:bookmarkStart w:id="39" w:name="sub_3239"/>
      <w:bookmarkEnd w:id="38"/>
      <w:r>
        <w:t>5</w:t>
      </w:r>
      <w:r w:rsidRPr="001E2295">
        <w:t>.</w:t>
      </w:r>
      <w:r>
        <w:t>3.</w:t>
      </w:r>
      <w:r w:rsidRPr="001E2295">
        <w:t>2.</w:t>
      </w:r>
      <w:r>
        <w:t>3</w:t>
      </w:r>
      <w:r w:rsidRPr="001E2295">
        <w:t xml:space="preserve">.9. Контейнеры для сбора ТКО отходов должны устанавливаться на специальных площадках с твердым покрытием. </w:t>
      </w:r>
    </w:p>
    <w:p w:rsidR="008E754B" w:rsidRPr="001E2295" w:rsidRDefault="008E754B" w:rsidP="00FC2A31">
      <w:pPr>
        <w:ind w:firstLine="709"/>
        <w:jc w:val="both"/>
      </w:pPr>
      <w:r w:rsidRPr="001E2295">
        <w:t>Размер площадок должен быть рассчитан на необходимое количество контейнеров, но не более 5.</w:t>
      </w:r>
    </w:p>
    <w:bookmarkEnd w:id="39"/>
    <w:p w:rsidR="008E754B" w:rsidRPr="001E2295" w:rsidRDefault="008E754B" w:rsidP="00FC2A31">
      <w:pPr>
        <w:ind w:firstLine="709"/>
        <w:jc w:val="both"/>
      </w:pPr>
      <w:r w:rsidRPr="001E2295">
        <w:t>Запрещается устанавливать контейнеры и бункеры для сбора мусора на проезжей части дорог, тротуарах, пешеходных дорожках и газонах.</w:t>
      </w:r>
    </w:p>
    <w:p w:rsidR="008E754B" w:rsidRDefault="008E754B" w:rsidP="00FC2A31">
      <w:pPr>
        <w:ind w:firstLine="709"/>
        <w:jc w:val="both"/>
      </w:pPr>
      <w:bookmarkStart w:id="40" w:name="sub_32310"/>
      <w:r>
        <w:t>5.</w:t>
      </w:r>
      <w:r w:rsidRPr="001E2295">
        <w:t>3.2.</w:t>
      </w:r>
      <w:r>
        <w:t>3</w:t>
      </w:r>
      <w:r w:rsidRPr="001E2295">
        <w:t xml:space="preserve">.10. 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 </w:t>
      </w:r>
    </w:p>
    <w:p w:rsidR="008E754B" w:rsidRDefault="008E754B" w:rsidP="00FC2A31">
      <w:pPr>
        <w:ind w:firstLine="709"/>
        <w:jc w:val="both"/>
      </w:pPr>
      <w:r w:rsidRPr="001E2295">
        <w:t>Площадка должна иметь небольшой уклон в сторону проезжей части. Контейнерная площадка должна быть ограждена с трех сторон бордюром высотой 15</w:t>
      </w:r>
      <w:r>
        <w:t>,0</w:t>
      </w:r>
      <w:r w:rsidRPr="001E2295">
        <w:t xml:space="preserve">см, исключающим возможность скатывания контейнера в сторону. </w:t>
      </w:r>
    </w:p>
    <w:p w:rsidR="008E754B" w:rsidRPr="001E2295" w:rsidRDefault="008E754B" w:rsidP="00FC2A31">
      <w:pPr>
        <w:ind w:firstLine="709"/>
        <w:jc w:val="both"/>
      </w:pPr>
      <w:r w:rsidRPr="001E2295">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0"/>
    <w:p w:rsidR="008E754B" w:rsidRPr="001E2295" w:rsidRDefault="008E754B" w:rsidP="00FC2A31">
      <w:pPr>
        <w:ind w:firstLine="709"/>
        <w:jc w:val="both"/>
      </w:pPr>
      <w:r w:rsidRPr="001E2295">
        <w:t>Подъезды и подходы к контейнерной площадке должны освещаться.</w:t>
      </w:r>
    </w:p>
    <w:p w:rsidR="008E754B" w:rsidRDefault="008E754B" w:rsidP="00FC2A31">
      <w:pPr>
        <w:ind w:firstLine="709"/>
        <w:jc w:val="both"/>
      </w:pPr>
      <w:bookmarkStart w:id="41" w:name="sub_32311"/>
      <w:r>
        <w:t>5.</w:t>
      </w:r>
      <w:r w:rsidRPr="001E2295">
        <w:t>3.2.</w:t>
      </w:r>
      <w:r>
        <w:t>3</w:t>
      </w:r>
      <w:r w:rsidRPr="001E2295">
        <w:t xml:space="preserve">.11. Площадки для сбора КГМ целесообразно располагать рядом с площадками для сбора ТКО. </w:t>
      </w:r>
    </w:p>
    <w:p w:rsidR="008E754B" w:rsidRPr="001E2295" w:rsidRDefault="008E754B" w:rsidP="00FC2A31">
      <w:pPr>
        <w:ind w:firstLine="709"/>
        <w:jc w:val="both"/>
      </w:pPr>
      <w:r w:rsidRPr="001E2295">
        <w:t>Площадки для сбора КГМ должны иметь твердое покрытие и с трех сторон ограждаться бордюрным камнем на высоту 15</w:t>
      </w:r>
      <w:r>
        <w:t>,0</w:t>
      </w:r>
      <w:r w:rsidRPr="001E2295">
        <w:t xml:space="preserve"> </w:t>
      </w:r>
      <w:r>
        <w:t>-</w:t>
      </w:r>
      <w:r w:rsidRPr="001E2295">
        <w:t xml:space="preserve"> 25</w:t>
      </w:r>
      <w:r>
        <w:t>,0</w:t>
      </w:r>
      <w:r w:rsidRPr="001E2295">
        <w:t xml:space="preserve"> см или иным ограждением высотой не более 1</w:t>
      </w:r>
      <w:r>
        <w:t>,0</w:t>
      </w:r>
      <w:r w:rsidRPr="001E2295">
        <w:t xml:space="preserve"> метра.</w:t>
      </w:r>
    </w:p>
    <w:p w:rsidR="008E754B" w:rsidRDefault="008E754B" w:rsidP="00FC2A31">
      <w:pPr>
        <w:ind w:firstLine="709"/>
        <w:jc w:val="both"/>
      </w:pPr>
      <w:bookmarkStart w:id="42" w:name="sub_32312"/>
      <w:bookmarkEnd w:id="41"/>
      <w:r>
        <w:t>5.</w:t>
      </w:r>
      <w:r w:rsidRPr="001E2295">
        <w:t>3.2.</w:t>
      </w:r>
      <w:r>
        <w:t>3</w:t>
      </w:r>
      <w:r w:rsidRPr="001E2295">
        <w:t xml:space="preserve">.12. К площадкам сбора ТКО и КГМ круглосуточно должен быть обеспечен свободный подъезд. </w:t>
      </w:r>
    </w:p>
    <w:p w:rsidR="008E754B" w:rsidRPr="001E2295" w:rsidRDefault="008E754B" w:rsidP="00FC2A31">
      <w:pPr>
        <w:ind w:firstLine="709"/>
        <w:jc w:val="both"/>
      </w:pPr>
      <w:r w:rsidRPr="001E2295">
        <w:t xml:space="preserve">Запрещается размещение </w:t>
      </w:r>
      <w:r>
        <w:t>транспортных средств</w:t>
      </w:r>
      <w:r w:rsidRPr="001E2295">
        <w:t xml:space="preserve"> у площадок </w:t>
      </w:r>
      <w:r>
        <w:t xml:space="preserve">для </w:t>
      </w:r>
      <w:r w:rsidRPr="001E2295">
        <w:t xml:space="preserve">сбора </w:t>
      </w:r>
      <w:r>
        <w:t>ТКО и КГМ,</w:t>
      </w:r>
      <w:r w:rsidRPr="001E2295">
        <w:t xml:space="preserve"> </w:t>
      </w:r>
      <w:r>
        <w:t xml:space="preserve">создающих помехи </w:t>
      </w:r>
      <w:r w:rsidRPr="00C2105D">
        <w:t xml:space="preserve">для вывоза </w:t>
      </w:r>
      <w:r>
        <w:t xml:space="preserve">ТКО и КГМ </w:t>
      </w:r>
      <w:r w:rsidRPr="00C2105D">
        <w:t xml:space="preserve">и уборки территории </w:t>
      </w:r>
      <w:r>
        <w:t>города Алатыря</w:t>
      </w:r>
      <w:r w:rsidRPr="001E2295">
        <w:t>.</w:t>
      </w:r>
    </w:p>
    <w:p w:rsidR="008E754B" w:rsidRPr="001E2295" w:rsidRDefault="008E754B" w:rsidP="00FC2A31">
      <w:pPr>
        <w:ind w:firstLine="709"/>
        <w:jc w:val="both"/>
      </w:pPr>
      <w:bookmarkStart w:id="43" w:name="sub_32313"/>
      <w:bookmarkEnd w:id="42"/>
      <w:r>
        <w:t>5.</w:t>
      </w:r>
      <w:r w:rsidRPr="001E2295">
        <w:t>3.2.</w:t>
      </w:r>
      <w:r>
        <w:t>3</w:t>
      </w:r>
      <w:r w:rsidRPr="001E2295">
        <w:t xml:space="preserve">.13.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территории города </w:t>
      </w:r>
      <w:r>
        <w:t>Алатыря</w:t>
      </w:r>
      <w:r w:rsidRPr="001E2295">
        <w:t>.</w:t>
      </w:r>
    </w:p>
    <w:bookmarkEnd w:id="43"/>
    <w:p w:rsidR="008E754B" w:rsidRPr="001E2295" w:rsidRDefault="008E754B" w:rsidP="00FC2A31">
      <w:pPr>
        <w:ind w:firstLine="709"/>
        <w:jc w:val="both"/>
      </w:pPr>
      <w:r>
        <w:t>5.</w:t>
      </w:r>
      <w:r w:rsidRPr="001E2295">
        <w:t>3.2.</w:t>
      </w:r>
      <w:r>
        <w:t>3</w:t>
      </w:r>
      <w:r w:rsidRPr="001E2295">
        <w:t>.14. Вывоз ТКО осуществляется ежедневно.</w:t>
      </w:r>
    </w:p>
    <w:p w:rsidR="008E754B" w:rsidRPr="001E2295" w:rsidRDefault="008E754B" w:rsidP="00FC2A31">
      <w:pPr>
        <w:ind w:firstLine="709"/>
        <w:jc w:val="both"/>
      </w:pPr>
      <w:bookmarkStart w:id="44" w:name="sub_32315"/>
      <w:r>
        <w:t>5.</w:t>
      </w:r>
      <w:r w:rsidRPr="001E2295">
        <w:t>3.2.</w:t>
      </w:r>
      <w:r>
        <w:t>3</w:t>
      </w:r>
      <w:r w:rsidRPr="001E2295">
        <w:t xml:space="preserve">.15. Вывоз КГМ организуется эксплуатирующей организацией по мере появления мусора на площадке. Хранение КГМ на площадке более </w:t>
      </w:r>
      <w:r>
        <w:t xml:space="preserve">трех </w:t>
      </w:r>
      <w:r w:rsidRPr="001E2295">
        <w:t>суток запрещается.</w:t>
      </w:r>
    </w:p>
    <w:p w:rsidR="008E754B" w:rsidRDefault="008E754B" w:rsidP="00FC2A31">
      <w:pPr>
        <w:ind w:firstLine="709"/>
        <w:jc w:val="both"/>
      </w:pPr>
      <w:bookmarkStart w:id="45" w:name="sub_32316"/>
      <w:bookmarkEnd w:id="44"/>
      <w:r>
        <w:t>5.</w:t>
      </w:r>
      <w:r w:rsidRPr="001E2295">
        <w:t>3.2.</w:t>
      </w:r>
      <w:r>
        <w:t>3</w:t>
      </w:r>
      <w:r w:rsidRPr="001E2295">
        <w:t xml:space="preserve">.16. Количество и емкость контейнеров следует определять исходя из норм накопления вывоза отходов. </w:t>
      </w:r>
    </w:p>
    <w:p w:rsidR="008E754B" w:rsidRPr="001E2295" w:rsidRDefault="008E754B" w:rsidP="00FC2A31">
      <w:pPr>
        <w:ind w:firstLine="709"/>
        <w:jc w:val="both"/>
      </w:pPr>
      <w:r w:rsidRPr="001E2295">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8E754B" w:rsidRDefault="008E754B" w:rsidP="00FC2A31">
      <w:pPr>
        <w:ind w:firstLine="709"/>
        <w:jc w:val="both"/>
      </w:pPr>
      <w:bookmarkStart w:id="46" w:name="sub_32317"/>
      <w:bookmarkEnd w:id="45"/>
      <w:r>
        <w:t>5.</w:t>
      </w:r>
      <w:r w:rsidRPr="001E2295">
        <w:t>3.2.</w:t>
      </w:r>
      <w:r>
        <w:t>3</w:t>
      </w:r>
      <w:r w:rsidRPr="001E2295">
        <w:t>.17.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8E754B" w:rsidRPr="001E2295" w:rsidRDefault="008E754B" w:rsidP="00FC2A31">
      <w:pPr>
        <w:ind w:firstLine="709"/>
        <w:jc w:val="both"/>
      </w:pPr>
      <w:r w:rsidRPr="001E2295">
        <w:t>За эксплуатацию контейнеров с переполнением несут ответственность собственник (владелец) площадки и эксплуатирующая организация.</w:t>
      </w:r>
    </w:p>
    <w:p w:rsidR="008E754B" w:rsidRDefault="008E754B" w:rsidP="00FC2A31">
      <w:pPr>
        <w:ind w:firstLine="709"/>
        <w:jc w:val="both"/>
      </w:pPr>
      <w:bookmarkStart w:id="47" w:name="sub_32318"/>
      <w:bookmarkEnd w:id="46"/>
      <w:r>
        <w:t>5.</w:t>
      </w:r>
      <w:r w:rsidRPr="001E2295">
        <w:t>3.2.</w:t>
      </w:r>
      <w:r>
        <w:t>3</w:t>
      </w:r>
      <w:r w:rsidRPr="001E2295">
        <w:t xml:space="preserve">.18. Уборку мусора, просыпавшегося при выгрузке из контейнеров в мусоровоз, обязана производить организация, осуществляющая вывоз ТКО. </w:t>
      </w:r>
    </w:p>
    <w:p w:rsidR="008E754B" w:rsidRDefault="008E754B" w:rsidP="00FC2A31">
      <w:pPr>
        <w:ind w:firstLine="709"/>
        <w:jc w:val="both"/>
      </w:pPr>
      <w:r w:rsidRPr="001E2295">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8E754B" w:rsidRPr="001E2295" w:rsidRDefault="008E754B" w:rsidP="00FC2A31">
      <w:pPr>
        <w:ind w:firstLine="709"/>
        <w:jc w:val="both"/>
      </w:pPr>
      <w:r w:rsidRPr="001E2295">
        <w:t>Контейнерные площадки должны убираться ежедневно.</w:t>
      </w:r>
    </w:p>
    <w:p w:rsidR="008E754B" w:rsidRPr="001E2295" w:rsidRDefault="008E754B" w:rsidP="00FC2A31">
      <w:pPr>
        <w:ind w:firstLine="709"/>
        <w:jc w:val="both"/>
      </w:pPr>
      <w:bookmarkStart w:id="48" w:name="sub_32319"/>
      <w:bookmarkEnd w:id="47"/>
      <w:r>
        <w:t>5.</w:t>
      </w:r>
      <w:r w:rsidRPr="001E2295">
        <w:t>3.2.</w:t>
      </w:r>
      <w:r>
        <w:t>3</w:t>
      </w:r>
      <w:r w:rsidRPr="001E2295">
        <w:t>.19. Запрещается выливание жидких бытовых отходов и воды в контейнеры для ТКО.</w:t>
      </w:r>
    </w:p>
    <w:bookmarkEnd w:id="48"/>
    <w:p w:rsidR="008E754B" w:rsidRPr="001E2295" w:rsidRDefault="008E754B" w:rsidP="00FC2A31">
      <w:pPr>
        <w:ind w:firstLine="709"/>
        <w:jc w:val="both"/>
      </w:pPr>
      <w:r>
        <w:t>5.</w:t>
      </w:r>
      <w:r w:rsidRPr="001E2295">
        <w:t>3.2.</w:t>
      </w:r>
      <w:r>
        <w:t>3</w:t>
      </w:r>
      <w:r w:rsidRPr="001E2295">
        <w:t>.20. Контейнеры для ТКО в летний период подлежат помывке с периодичностью, установленной действующими санитарными правилами.</w:t>
      </w:r>
    </w:p>
    <w:p w:rsidR="008E754B" w:rsidRPr="001E2295" w:rsidRDefault="008E754B" w:rsidP="00FC2A31">
      <w:pPr>
        <w:ind w:firstLine="709"/>
        <w:jc w:val="both"/>
      </w:pPr>
      <w:bookmarkStart w:id="49" w:name="sub_32321"/>
      <w:r>
        <w:t>5.</w:t>
      </w:r>
      <w:r w:rsidRPr="001E2295">
        <w:t>3.2.</w:t>
      </w:r>
      <w:r>
        <w:t>3</w:t>
      </w:r>
      <w:r w:rsidRPr="001E2295">
        <w:t>.21.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49"/>
    <w:p w:rsidR="008E754B" w:rsidRPr="001E2295" w:rsidRDefault="008E754B" w:rsidP="00FC2A31">
      <w:pPr>
        <w:ind w:firstLine="709"/>
        <w:jc w:val="both"/>
      </w:pPr>
      <w:r w:rsidRPr="001E2295">
        <w:t>для сбора макулатуры всех видов - контейнер с надписью «бумага»;</w:t>
      </w:r>
    </w:p>
    <w:p w:rsidR="008E754B" w:rsidRPr="001E2295" w:rsidRDefault="008E754B" w:rsidP="00FC2A31">
      <w:pPr>
        <w:ind w:firstLine="709"/>
        <w:jc w:val="both"/>
      </w:pPr>
      <w:r w:rsidRPr="001E2295">
        <w:t>для сбора стеклянной тары и стеклобоя - контейнер или колокол с надписью «стекло»;</w:t>
      </w:r>
    </w:p>
    <w:p w:rsidR="008E754B" w:rsidRPr="001E2295" w:rsidRDefault="008E754B" w:rsidP="00FC2A31">
      <w:pPr>
        <w:ind w:firstLine="709"/>
        <w:jc w:val="both"/>
      </w:pPr>
      <w:r w:rsidRPr="001E2295">
        <w:t>для сбора пластиковой упаковки, полиэтиленовой пленки, ПЭТ бутылки, бытовых отходов пластика всех видов - контейнер с надписью «пластик».</w:t>
      </w:r>
    </w:p>
    <w:p w:rsidR="008E754B" w:rsidRPr="001E2295" w:rsidRDefault="008E754B" w:rsidP="00FC2A31">
      <w:pPr>
        <w:ind w:firstLine="709"/>
        <w:jc w:val="both"/>
      </w:pPr>
      <w:r w:rsidRPr="001E2295">
        <w:t>Допускается установка колоколов под стекло вне контейнерных площадок около мест образования стеклобоя на специально подготовленных площадках.</w:t>
      </w:r>
    </w:p>
    <w:p w:rsidR="008E754B" w:rsidRPr="003E7606" w:rsidRDefault="008E754B" w:rsidP="00FC2A31">
      <w:pPr>
        <w:ind w:firstLine="709"/>
        <w:jc w:val="both"/>
      </w:pPr>
      <w:r>
        <w:t>5.</w:t>
      </w:r>
      <w:r w:rsidRPr="001E2295">
        <w:t>3.2.</w:t>
      </w:r>
      <w:r>
        <w:t>3</w:t>
      </w:r>
      <w:r w:rsidRPr="001E2295">
        <w:t xml:space="preserve">.22. При вводе в эксплуатацию нового объекта капитального строительства застройщик обязан по согласованию с администрацией города </w:t>
      </w:r>
      <w:r>
        <w:t>Алатыря</w:t>
      </w:r>
      <w:r w:rsidRPr="001E2295">
        <w:t xml:space="preserve">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3E7606">
          <w:rPr>
            <w:rStyle w:val="a0"/>
            <w:color w:val="auto"/>
          </w:rPr>
          <w:t>пунктов 5.3.2.</w:t>
        </w:r>
        <w:r>
          <w:rPr>
            <w:rStyle w:val="a0"/>
            <w:color w:val="auto"/>
          </w:rPr>
          <w:t>3</w:t>
        </w:r>
        <w:r w:rsidRPr="003E7606">
          <w:rPr>
            <w:rStyle w:val="a0"/>
            <w:color w:val="auto"/>
          </w:rPr>
          <w:t>.16</w:t>
        </w:r>
      </w:hyperlink>
      <w:r w:rsidRPr="003E7606">
        <w:t xml:space="preserve"> и 5.</w:t>
      </w:r>
      <w:hyperlink w:anchor="sub_32321" w:history="1">
        <w:r w:rsidRPr="003E7606">
          <w:rPr>
            <w:rStyle w:val="a0"/>
            <w:color w:val="auto"/>
          </w:rPr>
          <w:t>3.2.</w:t>
        </w:r>
        <w:r>
          <w:rPr>
            <w:rStyle w:val="a0"/>
            <w:color w:val="auto"/>
          </w:rPr>
          <w:t>3</w:t>
        </w:r>
        <w:r w:rsidRPr="003E7606">
          <w:rPr>
            <w:rStyle w:val="a0"/>
            <w:color w:val="auto"/>
          </w:rPr>
          <w:t>.21.</w:t>
        </w:r>
      </w:hyperlink>
    </w:p>
    <w:p w:rsidR="008E754B" w:rsidRDefault="008E754B" w:rsidP="00FC2A31">
      <w:pPr>
        <w:jc w:val="center"/>
        <w:rPr>
          <w:b/>
        </w:rPr>
      </w:pPr>
    </w:p>
    <w:p w:rsidR="008E754B" w:rsidRDefault="008E754B" w:rsidP="00FC2A31">
      <w:pPr>
        <w:jc w:val="center"/>
        <w:rPr>
          <w:b/>
        </w:rPr>
      </w:pPr>
    </w:p>
    <w:p w:rsidR="008E754B" w:rsidRDefault="008E754B" w:rsidP="00FC2A31">
      <w:pPr>
        <w:jc w:val="center"/>
        <w:rPr>
          <w:b/>
        </w:rPr>
      </w:pPr>
      <w:r w:rsidRPr="001E2295">
        <w:rPr>
          <w:b/>
        </w:rPr>
        <w:t xml:space="preserve">5.4. Порядок участия юридических и физических </w:t>
      </w:r>
      <w:r>
        <w:rPr>
          <w:b/>
        </w:rPr>
        <w:t>лиц</w:t>
      </w:r>
    </w:p>
    <w:p w:rsidR="008E754B" w:rsidRDefault="008E754B" w:rsidP="00FC2A31">
      <w:pPr>
        <w:jc w:val="center"/>
        <w:rPr>
          <w:b/>
        </w:rPr>
      </w:pPr>
      <w:r w:rsidRPr="001E2295">
        <w:rPr>
          <w:b/>
        </w:rPr>
        <w:t>в содержании и благоустройстве прилегающих территорий</w:t>
      </w:r>
    </w:p>
    <w:p w:rsidR="008E754B" w:rsidRPr="001E2295" w:rsidRDefault="008E754B" w:rsidP="00FC2A31">
      <w:pPr>
        <w:jc w:val="center"/>
        <w:rPr>
          <w:b/>
        </w:rPr>
      </w:pPr>
    </w:p>
    <w:p w:rsidR="008E754B" w:rsidRDefault="008E754B" w:rsidP="00FC2A31">
      <w:pPr>
        <w:ind w:firstLine="709"/>
        <w:jc w:val="both"/>
      </w:pPr>
    </w:p>
    <w:p w:rsidR="008E754B" w:rsidRDefault="008E754B" w:rsidP="00FC2A31">
      <w:pPr>
        <w:ind w:firstLine="709"/>
        <w:jc w:val="both"/>
      </w:pPr>
      <w:r w:rsidRPr="00810846">
        <w:t>5.</w:t>
      </w:r>
      <w:r>
        <w:t>4</w:t>
      </w:r>
      <w:r w:rsidRPr="00810846">
        <w:t>.1. Участие физических, юридических лиц, индивидуальных предпринимателей,</w:t>
      </w:r>
      <w:r>
        <w:t xml:space="preserve"> граждан,</w:t>
      </w:r>
      <w:r w:rsidRPr="00810846">
        <w:t xml:space="preserve"> являющихся собственниками зданий</w:t>
      </w:r>
      <w:r>
        <w:t>, строений</w:t>
      </w:r>
      <w:r w:rsidRPr="00810846">
        <w:t xml:space="preserve">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w:t>
      </w:r>
      <w:r>
        <w:t xml:space="preserve"> </w:t>
      </w:r>
      <w:r w:rsidRPr="00810846">
        <w:t>схемами</w:t>
      </w:r>
      <w:r>
        <w:t xml:space="preserve"> (план-схемами) закрепленной (</w:t>
      </w:r>
      <w:r w:rsidRPr="00810846">
        <w:t>подведомственной</w:t>
      </w:r>
      <w:r>
        <w:t xml:space="preserve">) </w:t>
      </w:r>
      <w:r w:rsidRPr="00810846">
        <w:t>территории</w:t>
      </w:r>
      <w:r>
        <w:t xml:space="preserve">. </w:t>
      </w:r>
    </w:p>
    <w:p w:rsidR="008E754B" w:rsidRPr="00810846" w:rsidRDefault="008E754B" w:rsidP="00FC2A31">
      <w:pPr>
        <w:ind w:firstLine="709"/>
        <w:jc w:val="both"/>
      </w:pPr>
      <w:r>
        <w:t xml:space="preserve">Площадь, кадастровый номер закрепленного земельного участка, его границы, определяются </w:t>
      </w:r>
      <w:r w:rsidRPr="00194856">
        <w:t>Соглашением с физическими, юридическими лицами, индивидуальными предпринимателями на уборку и очистку прилегающей территории</w:t>
      </w:r>
      <w:r>
        <w:t>.</w:t>
      </w:r>
    </w:p>
    <w:p w:rsidR="008E754B" w:rsidRPr="00810846" w:rsidRDefault="008E754B" w:rsidP="00FC2A31">
      <w:pPr>
        <w:ind w:firstLine="709"/>
        <w:jc w:val="both"/>
      </w:pPr>
      <w:r w:rsidRPr="00810846">
        <w:t>5.</w:t>
      </w:r>
      <w:r>
        <w:t>4</w:t>
      </w:r>
      <w:r w:rsidRPr="00810846">
        <w:t xml:space="preserve">.2. Обязательства по уборке </w:t>
      </w:r>
      <w:r>
        <w:t xml:space="preserve">закрепленных </w:t>
      </w:r>
      <w:r w:rsidRPr="00810846">
        <w:t>территорий, перечень р</w:t>
      </w:r>
      <w:r>
        <w:t>а</w:t>
      </w:r>
      <w:r w:rsidRPr="00810846">
        <w:t xml:space="preserve">бот и определение границ </w:t>
      </w:r>
      <w:r>
        <w:t xml:space="preserve">закрепленных </w:t>
      </w:r>
      <w:r w:rsidRPr="00810846">
        <w:t>территори</w:t>
      </w:r>
      <w:r>
        <w:t>й</w:t>
      </w:r>
      <w:r w:rsidRPr="00810846">
        <w:t xml:space="preserve"> устанавливаются в договорах аренды,</w:t>
      </w:r>
      <w:r>
        <w:t xml:space="preserve"> </w:t>
      </w:r>
      <w:r w:rsidRPr="00810846">
        <w:t>безвозмездного пользования муниципальным имуществом.</w:t>
      </w:r>
    </w:p>
    <w:p w:rsidR="008E754B" w:rsidRDefault="008E754B" w:rsidP="00FC2A31">
      <w:pPr>
        <w:ind w:firstLine="709"/>
        <w:jc w:val="both"/>
      </w:pPr>
    </w:p>
    <w:p w:rsidR="008E754B" w:rsidRDefault="008E754B" w:rsidP="00FC2A31">
      <w:pPr>
        <w:jc w:val="center"/>
        <w:rPr>
          <w:b/>
        </w:rPr>
      </w:pPr>
      <w:r w:rsidRPr="00F95769">
        <w:rPr>
          <w:b/>
        </w:rPr>
        <w:t>5.</w:t>
      </w:r>
      <w:r>
        <w:rPr>
          <w:b/>
        </w:rPr>
        <w:t>5</w:t>
      </w:r>
      <w:r w:rsidRPr="00F95769">
        <w:rPr>
          <w:b/>
        </w:rPr>
        <w:t>. Требования</w:t>
      </w:r>
      <w:r>
        <w:rPr>
          <w:b/>
        </w:rPr>
        <w:t xml:space="preserve"> </w:t>
      </w:r>
      <w:r w:rsidRPr="00F95769">
        <w:rPr>
          <w:b/>
        </w:rPr>
        <w:t>к содержанию и внешнему виду фасадов</w:t>
      </w:r>
    </w:p>
    <w:p w:rsidR="008E754B" w:rsidRDefault="008E754B" w:rsidP="00FC2A31">
      <w:pPr>
        <w:jc w:val="center"/>
        <w:rPr>
          <w:b/>
        </w:rPr>
      </w:pPr>
      <w:r w:rsidRPr="00F95769">
        <w:rPr>
          <w:b/>
        </w:rPr>
        <w:t>зданий</w:t>
      </w:r>
      <w:r>
        <w:rPr>
          <w:b/>
        </w:rPr>
        <w:t xml:space="preserve"> </w:t>
      </w:r>
      <w:r w:rsidRPr="00F95769">
        <w:rPr>
          <w:b/>
        </w:rPr>
        <w:t>(строений,</w:t>
      </w:r>
      <w:r>
        <w:rPr>
          <w:b/>
        </w:rPr>
        <w:t xml:space="preserve"> с</w:t>
      </w:r>
      <w:r w:rsidRPr="00F95769">
        <w:rPr>
          <w:b/>
        </w:rPr>
        <w:t>ооружений), ограждений и</w:t>
      </w:r>
      <w:r>
        <w:rPr>
          <w:b/>
        </w:rPr>
        <w:t xml:space="preserve"> </w:t>
      </w:r>
      <w:r w:rsidRPr="00F95769">
        <w:rPr>
          <w:b/>
        </w:rPr>
        <w:t>других объектов благоустройства</w:t>
      </w:r>
    </w:p>
    <w:p w:rsidR="008E754B" w:rsidRPr="00F95769" w:rsidRDefault="008E754B" w:rsidP="00FC2A31">
      <w:pPr>
        <w:jc w:val="center"/>
        <w:rPr>
          <w:b/>
        </w:rPr>
      </w:pPr>
    </w:p>
    <w:p w:rsidR="008E754B" w:rsidRPr="00810846" w:rsidRDefault="008E754B" w:rsidP="00FC2A31">
      <w:pPr>
        <w:ind w:firstLine="709"/>
        <w:jc w:val="both"/>
      </w:pPr>
    </w:p>
    <w:p w:rsidR="008E754B" w:rsidRPr="00810846" w:rsidRDefault="008E754B" w:rsidP="00FC2A31">
      <w:pPr>
        <w:ind w:firstLine="709"/>
        <w:jc w:val="both"/>
      </w:pPr>
      <w:r w:rsidRPr="00810846">
        <w:t>5.</w:t>
      </w:r>
      <w:r>
        <w:t>5</w:t>
      </w:r>
      <w:r w:rsidRPr="00810846">
        <w:t>.1.</w:t>
      </w:r>
      <w:r>
        <w:t xml:space="preserve"> </w:t>
      </w:r>
      <w:r w:rsidRPr="00810846">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8E754B" w:rsidRPr="00810846" w:rsidRDefault="008E754B" w:rsidP="00FC2A31">
      <w:pPr>
        <w:ind w:firstLine="709"/>
        <w:jc w:val="both"/>
      </w:pPr>
      <w:r w:rsidRPr="00810846">
        <w:t>5.</w:t>
      </w:r>
      <w:r>
        <w:t>5</w:t>
      </w:r>
      <w:r w:rsidRPr="00810846">
        <w:t>.2. В состав элементов фасадов зданий, подлежащих содержанию, входят:</w:t>
      </w:r>
    </w:p>
    <w:p w:rsidR="008E754B" w:rsidRPr="00810846" w:rsidRDefault="008E754B" w:rsidP="00FC2A31">
      <w:pPr>
        <w:ind w:firstLine="709"/>
        <w:jc w:val="both"/>
      </w:pPr>
      <w:r w:rsidRPr="00810846">
        <w:t>1) приямки, входы в подвальные помещения и мусорокамеры;</w:t>
      </w:r>
    </w:p>
    <w:p w:rsidR="008E754B" w:rsidRPr="00810846" w:rsidRDefault="008E754B" w:rsidP="00FC2A31">
      <w:pPr>
        <w:ind w:firstLine="709"/>
        <w:jc w:val="both"/>
      </w:pPr>
      <w:r w:rsidRPr="00810846">
        <w:t>2) входные узлы (в том числе крыльцо, площадки, перила, козырьки над входом, ограждения, стены, двери);</w:t>
      </w:r>
    </w:p>
    <w:p w:rsidR="008E754B" w:rsidRPr="00810846" w:rsidRDefault="008E754B" w:rsidP="00FC2A31">
      <w:pPr>
        <w:ind w:firstLine="709"/>
        <w:jc w:val="both"/>
      </w:pPr>
      <w:r w:rsidRPr="00810846">
        <w:t>3) цоколь и отмостка;</w:t>
      </w:r>
    </w:p>
    <w:p w:rsidR="008E754B" w:rsidRPr="00810846" w:rsidRDefault="008E754B" w:rsidP="00FC2A31">
      <w:pPr>
        <w:ind w:firstLine="709"/>
        <w:jc w:val="both"/>
      </w:pPr>
      <w:r w:rsidRPr="00810846">
        <w:t>4) плоскости стен;</w:t>
      </w:r>
    </w:p>
    <w:p w:rsidR="008E754B" w:rsidRPr="00810846" w:rsidRDefault="008E754B" w:rsidP="00FC2A31">
      <w:pPr>
        <w:ind w:firstLine="709"/>
        <w:jc w:val="both"/>
      </w:pPr>
      <w:r w:rsidRPr="00810846">
        <w:t>5) выступающие элементы фасадов (в том числе балконы, лоджии, эркеры, карнизы);</w:t>
      </w:r>
    </w:p>
    <w:p w:rsidR="008E754B" w:rsidRPr="00810846" w:rsidRDefault="008E754B" w:rsidP="00FC2A31">
      <w:pPr>
        <w:ind w:firstLine="709"/>
        <w:jc w:val="both"/>
      </w:pPr>
      <w:r w:rsidRPr="00810846">
        <w:t>6) кровли, включая вентиляционные и дымовые трубы, в том числе ограждающие решетки, выходы на кровлю;</w:t>
      </w:r>
    </w:p>
    <w:p w:rsidR="008E754B" w:rsidRPr="00810846" w:rsidRDefault="008E754B" w:rsidP="00FC2A31">
      <w:pPr>
        <w:ind w:firstLine="709"/>
        <w:jc w:val="both"/>
      </w:pPr>
      <w:r w:rsidRPr="00810846">
        <w:t>7) архитектурные детали и облицовка (в том числе колонны, пилястры, розетки, капители, сандрики, фризы, пояски);</w:t>
      </w:r>
    </w:p>
    <w:p w:rsidR="008E754B" w:rsidRPr="00810846" w:rsidRDefault="008E754B" w:rsidP="00FC2A31">
      <w:pPr>
        <w:ind w:firstLine="709"/>
        <w:jc w:val="both"/>
      </w:pPr>
      <w:r w:rsidRPr="00810846">
        <w:t>8) водосточные трубы, включая отметы и воронки;</w:t>
      </w:r>
    </w:p>
    <w:p w:rsidR="008E754B" w:rsidRPr="00810846" w:rsidRDefault="008E754B" w:rsidP="00FC2A31">
      <w:pPr>
        <w:ind w:firstLine="709"/>
        <w:jc w:val="both"/>
      </w:pPr>
      <w:r w:rsidRPr="00810846">
        <w:t>9) ограждения балконов, лоджий;</w:t>
      </w:r>
    </w:p>
    <w:p w:rsidR="008E754B" w:rsidRPr="00810846" w:rsidRDefault="008E754B" w:rsidP="00FC2A31">
      <w:pPr>
        <w:ind w:firstLine="709"/>
        <w:jc w:val="both"/>
      </w:pPr>
      <w:r w:rsidRPr="00810846">
        <w:t>10) парапетные и оконные ограждения, решетки;</w:t>
      </w:r>
    </w:p>
    <w:p w:rsidR="008E754B" w:rsidRPr="00810846" w:rsidRDefault="008E754B" w:rsidP="00FC2A31">
      <w:pPr>
        <w:ind w:firstLine="709"/>
        <w:jc w:val="both"/>
      </w:pPr>
      <w:r w:rsidRPr="00810846">
        <w:t>11) металлическая отделка окон, балконов, поясков, выступов цоколя, свесов;</w:t>
      </w:r>
    </w:p>
    <w:p w:rsidR="008E754B" w:rsidRPr="00810846" w:rsidRDefault="008E754B" w:rsidP="00FC2A31">
      <w:pPr>
        <w:ind w:firstLine="709"/>
        <w:jc w:val="both"/>
      </w:pPr>
      <w:r w:rsidRPr="00810846">
        <w:t>12) навесные металлические конструкции (в том числе флагодержатели, анкеры, пожарные лестницы, вентиляционное оборудование);</w:t>
      </w:r>
    </w:p>
    <w:p w:rsidR="008E754B" w:rsidRPr="00810846" w:rsidRDefault="008E754B" w:rsidP="00FC2A31">
      <w:pPr>
        <w:ind w:firstLine="709"/>
        <w:jc w:val="both"/>
      </w:pPr>
      <w:r w:rsidRPr="00810846">
        <w:t>13) горизонтальные и вертикальные швы между панелями и блоками (фасады крупнопанельных и крупноблочных зданий);</w:t>
      </w:r>
    </w:p>
    <w:p w:rsidR="008E754B" w:rsidRPr="00810846" w:rsidRDefault="008E754B" w:rsidP="00FC2A31">
      <w:pPr>
        <w:ind w:firstLine="709"/>
        <w:jc w:val="both"/>
      </w:pPr>
      <w:r w:rsidRPr="00810846">
        <w:t>14) стекла, рамы, балконные двери;</w:t>
      </w:r>
    </w:p>
    <w:p w:rsidR="008E754B" w:rsidRPr="00810846" w:rsidRDefault="008E754B" w:rsidP="00FC2A31">
      <w:pPr>
        <w:ind w:firstLine="709"/>
        <w:jc w:val="both"/>
      </w:pPr>
      <w:r w:rsidRPr="00810846">
        <w:t>15) стационарные ограждения, прилегающие к зданиям.</w:t>
      </w:r>
    </w:p>
    <w:p w:rsidR="008E754B" w:rsidRPr="00810846" w:rsidRDefault="008E754B" w:rsidP="00FC2A31">
      <w:pPr>
        <w:ind w:firstLine="709"/>
        <w:jc w:val="both"/>
      </w:pPr>
      <w:r w:rsidRPr="00810846">
        <w:t>5.6.3. Содержание фасадов зданий, строений и сооружений включает:</w:t>
      </w:r>
    </w:p>
    <w:p w:rsidR="008E754B" w:rsidRPr="00810846" w:rsidRDefault="008E754B" w:rsidP="00FC2A31">
      <w:pPr>
        <w:ind w:firstLine="709"/>
        <w:jc w:val="both"/>
      </w:pPr>
      <w:r w:rsidRPr="00810846">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w:t>
      </w:r>
      <w:r>
        <w:t xml:space="preserve">ных </w:t>
      </w:r>
      <w:r w:rsidRPr="00810846">
        <w:t>ступеней, ограждений спусков и лестниц, витрин, декоративных деталей и иных конструктивных элементов;</w:t>
      </w:r>
    </w:p>
    <w:p w:rsidR="008E754B" w:rsidRPr="00810846" w:rsidRDefault="008E754B" w:rsidP="00FC2A31">
      <w:pPr>
        <w:ind w:firstLine="709"/>
        <w:jc w:val="both"/>
      </w:pPr>
      <w:r w:rsidRPr="00810846">
        <w:t>- обеспечение наличия и содержание в исправном состоянии водостоков, водосточных труб и сливов;</w:t>
      </w:r>
    </w:p>
    <w:p w:rsidR="008E754B" w:rsidRPr="00810846" w:rsidRDefault="008E754B" w:rsidP="00FC2A31">
      <w:pPr>
        <w:ind w:firstLine="709"/>
        <w:jc w:val="both"/>
      </w:pPr>
      <w:r w:rsidRPr="00810846">
        <w:t>- герметизацию, заделку и расшивку швов, трещин и выбоин;</w:t>
      </w:r>
    </w:p>
    <w:p w:rsidR="008E754B" w:rsidRPr="00810846" w:rsidRDefault="008E754B" w:rsidP="00FC2A31">
      <w:pPr>
        <w:ind w:firstLine="709"/>
        <w:jc w:val="both"/>
      </w:pPr>
      <w:r w:rsidRPr="00810846">
        <w:t>- восстановление, ремонт и своевременную очистку отмосток,</w:t>
      </w:r>
      <w:r>
        <w:t xml:space="preserve"> </w:t>
      </w:r>
      <w:r w:rsidRPr="00810846">
        <w:t>приямков цокольных окон и входов в подвалы;</w:t>
      </w:r>
    </w:p>
    <w:p w:rsidR="008E754B" w:rsidRPr="00810846" w:rsidRDefault="008E754B" w:rsidP="00FC2A31">
      <w:pPr>
        <w:ind w:firstLine="709"/>
        <w:jc w:val="both"/>
      </w:pPr>
      <w:r w:rsidRPr="00810846">
        <w:t>- поддержание в исправном состоянии размещенных на фасаде объектов (средств) наружного освещения;</w:t>
      </w:r>
    </w:p>
    <w:p w:rsidR="008E754B" w:rsidRPr="00810846" w:rsidRDefault="008E754B" w:rsidP="00FC2A31">
      <w:pPr>
        <w:ind w:firstLine="709"/>
        <w:jc w:val="both"/>
      </w:pPr>
      <w:r w:rsidRPr="00810846">
        <w:t>- очистку и промывку поверхностей фасадов в зависимости от их состояния и условий эксплуатации;</w:t>
      </w:r>
    </w:p>
    <w:p w:rsidR="008E754B" w:rsidRPr="00810846" w:rsidRDefault="008E754B" w:rsidP="00FC2A31">
      <w:pPr>
        <w:ind w:firstLine="709"/>
        <w:jc w:val="both"/>
      </w:pPr>
      <w:r w:rsidRPr="00810846">
        <w:t>- мытье окон, витрин, вывесок и указателей;</w:t>
      </w:r>
    </w:p>
    <w:p w:rsidR="008E754B" w:rsidRPr="00810846" w:rsidRDefault="008E754B" w:rsidP="00FC2A31">
      <w:pPr>
        <w:ind w:firstLine="709"/>
        <w:jc w:val="both"/>
      </w:pPr>
      <w:r w:rsidRPr="00810846">
        <w:t>- очистку от снега и льда крыш и козырьков, удаление наледи, снега и сосулек с карнизов, балконов и лоджий;</w:t>
      </w:r>
    </w:p>
    <w:p w:rsidR="008E754B" w:rsidRPr="00810846" w:rsidRDefault="008E754B" w:rsidP="00FC2A31">
      <w:pPr>
        <w:ind w:firstLine="709"/>
        <w:jc w:val="both"/>
      </w:pPr>
      <w:r w:rsidRPr="00810846">
        <w:t>- выполнение иных требований, предусмотренных правилами и нормами технической эксплуатации зданий, строений и сооружений.</w:t>
      </w:r>
    </w:p>
    <w:p w:rsidR="008E754B" w:rsidRPr="00810846" w:rsidRDefault="008E754B" w:rsidP="00FC2A31">
      <w:pPr>
        <w:ind w:firstLine="709"/>
        <w:jc w:val="both"/>
      </w:pPr>
      <w:r w:rsidRPr="00810846">
        <w:t>5.</w:t>
      </w:r>
      <w:r>
        <w:t>5</w:t>
      </w:r>
      <w:r w:rsidRPr="00810846">
        <w:t>.4. Очистка крыш, карнизов, водосточных труб от снега и ледяных</w:t>
      </w:r>
      <w:r>
        <w:t xml:space="preserve"> </w:t>
      </w:r>
      <w:r w:rsidRPr="00810846">
        <w:t>наростов производится регулярно</w:t>
      </w:r>
      <w:r>
        <w:t>, по мере их возникновения,</w:t>
      </w:r>
      <w:r w:rsidRPr="00810846">
        <w:t xml:space="preserve"> собственниками (владельцами, пользователями) зданий (строений) и сооружений или уполномоченными ими лицами, </w:t>
      </w:r>
      <w:r>
        <w:t xml:space="preserve"> </w:t>
      </w:r>
      <w:r w:rsidRPr="00810846">
        <w:t>в светлое время суток с обязательным соблюдением мер, обеспечивающих безопасное движение пешеходов и транспорта.</w:t>
      </w:r>
    </w:p>
    <w:p w:rsidR="008E754B" w:rsidRPr="00810846" w:rsidRDefault="008E754B" w:rsidP="00FC2A31">
      <w:pPr>
        <w:ind w:firstLine="709"/>
        <w:jc w:val="both"/>
      </w:pPr>
      <w:r w:rsidRPr="00810846">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8E754B" w:rsidRPr="001E63F0" w:rsidRDefault="008E754B" w:rsidP="00FC2A31">
      <w:pPr>
        <w:ind w:firstLine="709"/>
        <w:jc w:val="both"/>
      </w:pPr>
      <w:r w:rsidRPr="00810846">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 благоустройства.</w:t>
      </w:r>
      <w:bookmarkStart w:id="50" w:name="sub_534"/>
      <w:r>
        <w:t xml:space="preserve"> </w:t>
      </w:r>
      <w:r w:rsidRPr="001E63F0">
        <w:t>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0"/>
    <w:p w:rsidR="008E754B" w:rsidRDefault="008E754B" w:rsidP="00FC2A31">
      <w:pPr>
        <w:ind w:firstLine="709"/>
        <w:jc w:val="both"/>
      </w:pPr>
      <w:r w:rsidRPr="00810846">
        <w:t>5.</w:t>
      </w:r>
      <w:r>
        <w:t>5</w:t>
      </w:r>
      <w:r w:rsidRPr="00810846">
        <w:t>.5. Собственники нежилых помещений</w:t>
      </w:r>
      <w:r>
        <w:t xml:space="preserve"> </w:t>
      </w:r>
      <w:r w:rsidRPr="00810846">
        <w:t>обеспечивают очистку</w:t>
      </w:r>
      <w:r>
        <w:t xml:space="preserve"> </w:t>
      </w:r>
      <w:r w:rsidRPr="00810846">
        <w:t xml:space="preserve">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8E754B" w:rsidRDefault="008E754B" w:rsidP="00FC2A31">
      <w:pPr>
        <w:ind w:firstLine="709"/>
        <w:jc w:val="both"/>
      </w:pPr>
      <w:r w:rsidRPr="00810846">
        <w:t>Очистка от</w:t>
      </w:r>
      <w:r>
        <w:t xml:space="preserve"> </w:t>
      </w:r>
      <w:r w:rsidRPr="00810846">
        <w:t xml:space="preserve">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8E754B" w:rsidRPr="00810846" w:rsidRDefault="008E754B" w:rsidP="00FC2A31">
      <w:pPr>
        <w:ind w:firstLine="709"/>
        <w:jc w:val="both"/>
      </w:pPr>
      <w:r w:rsidRPr="00810846">
        <w:t>Плоские крыши с наружным водоотводом периодически очищаются от снега, не допуская его накопления более 30 см.</w:t>
      </w:r>
    </w:p>
    <w:p w:rsidR="008E754B" w:rsidRPr="00810846" w:rsidRDefault="008E754B" w:rsidP="00FC2A31">
      <w:pPr>
        <w:ind w:firstLine="709"/>
        <w:jc w:val="both"/>
      </w:pPr>
      <w:r w:rsidRPr="00810846">
        <w:t>5.</w:t>
      </w:r>
      <w:r>
        <w:t>5</w:t>
      </w:r>
      <w:r w:rsidRPr="00810846">
        <w:t>.6.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8E754B" w:rsidRDefault="008E754B" w:rsidP="00FC2A31">
      <w:pPr>
        <w:ind w:firstLine="709"/>
        <w:jc w:val="both"/>
      </w:pPr>
      <w:r w:rsidRPr="00810846">
        <w:t>5.</w:t>
      </w:r>
      <w:r>
        <w:t>5</w:t>
      </w:r>
      <w:r w:rsidRPr="00810846">
        <w:t xml:space="preserve">.7. При обнаружении признаков повреждения выступающих конструкций фасадов собственниками (владельцами, пользователями) зданий </w:t>
      </w:r>
      <w:r>
        <w:t>(</w:t>
      </w:r>
      <w:r w:rsidRPr="00810846">
        <w:t xml:space="preserve">строений, сооружений) принимаются срочные меры по обеспечению безопасности людей и предупреждению дальнейшего развития деформации. </w:t>
      </w:r>
    </w:p>
    <w:p w:rsidR="008E754B" w:rsidRPr="00810846" w:rsidRDefault="008E754B" w:rsidP="00FC2A31">
      <w:pPr>
        <w:ind w:firstLine="709"/>
        <w:jc w:val="both"/>
      </w:pPr>
      <w:r w:rsidRPr="00810846">
        <w:t xml:space="preserve">В случае аварийного состояния выступающих конструкций фасадов зданий, строений (в том числе балконов, лоджий, эркеров) </w:t>
      </w:r>
      <w:r>
        <w:t>необходимо</w:t>
      </w:r>
      <w:r w:rsidRPr="00810846">
        <w:t xml:space="preserve">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8E754B" w:rsidRPr="00810846" w:rsidRDefault="008E754B" w:rsidP="00FC2A31">
      <w:pPr>
        <w:ind w:firstLine="709"/>
        <w:jc w:val="both"/>
      </w:pPr>
      <w:r w:rsidRPr="00810846">
        <w:t>5.</w:t>
      </w:r>
      <w:r>
        <w:t>5</w:t>
      </w:r>
      <w:r w:rsidRPr="00810846">
        <w:t>.8. Содержание фасадов зданий, строений, сооружений исключает:</w:t>
      </w:r>
    </w:p>
    <w:p w:rsidR="008E754B" w:rsidRPr="00810846" w:rsidRDefault="008E754B" w:rsidP="00FC2A31">
      <w:pPr>
        <w:ind w:firstLine="709"/>
        <w:jc w:val="both"/>
      </w:pPr>
      <w:r w:rsidRPr="00810846">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8E754B" w:rsidRPr="00810846" w:rsidRDefault="008E754B" w:rsidP="00FC2A31">
      <w:pPr>
        <w:ind w:firstLine="709"/>
        <w:jc w:val="both"/>
      </w:pPr>
      <w:r w:rsidRPr="00810846">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8E754B" w:rsidRPr="00810846" w:rsidRDefault="008E754B" w:rsidP="00FC2A31">
      <w:pPr>
        <w:ind w:firstLine="709"/>
        <w:jc w:val="both"/>
      </w:pPr>
      <w:r w:rsidRPr="00810846">
        <w:t>3) нарушение герметизации межпанельных стыков;</w:t>
      </w:r>
    </w:p>
    <w:p w:rsidR="008E754B" w:rsidRDefault="008E754B" w:rsidP="00FC2A31">
      <w:pPr>
        <w:ind w:firstLine="709"/>
        <w:jc w:val="both"/>
      </w:pPr>
      <w:r w:rsidRPr="00810846">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E754B" w:rsidRPr="00810846" w:rsidRDefault="008E754B" w:rsidP="00FC2A31">
      <w:pPr>
        <w:ind w:firstLine="709"/>
        <w:jc w:val="both"/>
      </w:pPr>
      <w:r w:rsidRPr="00810846">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8E754B" w:rsidRPr="00810846" w:rsidRDefault="008E754B" w:rsidP="00FC2A31">
      <w:pPr>
        <w:ind w:firstLine="709"/>
        <w:jc w:val="both"/>
      </w:pPr>
      <w:r w:rsidRPr="00810846">
        <w:t>6) разрушение (отсутствие, загрязнение) ограждений балконов, в том числе лоджий, парапетов.</w:t>
      </w:r>
    </w:p>
    <w:p w:rsidR="008E754B" w:rsidRPr="00810846" w:rsidRDefault="008E754B" w:rsidP="00FC2A31">
      <w:pPr>
        <w:ind w:firstLine="709"/>
        <w:jc w:val="both"/>
      </w:pPr>
      <w:r w:rsidRPr="00810846">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8E754B" w:rsidRPr="00810846" w:rsidRDefault="008E754B" w:rsidP="00FC2A31">
      <w:pPr>
        <w:ind w:firstLine="709"/>
        <w:jc w:val="both"/>
      </w:pPr>
      <w:r w:rsidRPr="00810846">
        <w:t>5.</w:t>
      </w:r>
      <w:r>
        <w:t>5</w:t>
      </w:r>
      <w:r w:rsidRPr="00810846">
        <w:t>.9. Рекламные и информационные конструкции, размещенные на</w:t>
      </w:r>
      <w:r>
        <w:t xml:space="preserve"> </w:t>
      </w:r>
      <w:r w:rsidRPr="00810846">
        <w:t xml:space="preserve">территории </w:t>
      </w:r>
      <w:r>
        <w:t>города Алатыря</w:t>
      </w:r>
      <w:r w:rsidRPr="00810846">
        <w:t xml:space="preserve">, должны содержаться в чистоте, быть окрашены, не должны иметь повреждений. </w:t>
      </w:r>
    </w:p>
    <w:p w:rsidR="008E754B" w:rsidRPr="00810846" w:rsidRDefault="008E754B" w:rsidP="00FC2A31">
      <w:pPr>
        <w:ind w:firstLine="709"/>
        <w:jc w:val="both"/>
      </w:pPr>
      <w:r w:rsidRPr="00810846">
        <w:t>5.</w:t>
      </w:r>
      <w:r>
        <w:t>5</w:t>
      </w:r>
      <w:r w:rsidRPr="00810846">
        <w:t>.10.</w:t>
      </w:r>
      <w:r>
        <w:t xml:space="preserve"> </w:t>
      </w:r>
      <w:r w:rsidRPr="00810846">
        <w:t>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w:t>
      </w:r>
      <w:r>
        <w:t>н</w:t>
      </w:r>
      <w:r w:rsidRPr="00810846">
        <w:t>ной</w:t>
      </w:r>
      <w:r>
        <w:t xml:space="preserve"> и закрепленной территории</w:t>
      </w:r>
      <w:r w:rsidRPr="00810846">
        <w:t xml:space="preserve">. </w:t>
      </w:r>
    </w:p>
    <w:p w:rsidR="008E754B" w:rsidRPr="00810846" w:rsidRDefault="008E754B" w:rsidP="00FC2A31">
      <w:pPr>
        <w:ind w:firstLine="709"/>
        <w:jc w:val="both"/>
      </w:pPr>
      <w:r w:rsidRPr="00810846">
        <w:t>5.</w:t>
      </w:r>
      <w:r>
        <w:t>5</w:t>
      </w:r>
      <w:r w:rsidRPr="00810846">
        <w:t>.11.</w:t>
      </w:r>
      <w:r>
        <w:t xml:space="preserve"> </w:t>
      </w:r>
      <w:r w:rsidRPr="00810846">
        <w:t>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8E754B" w:rsidRDefault="008E754B" w:rsidP="00FC2A31">
      <w:pPr>
        <w:ind w:firstLine="709"/>
        <w:jc w:val="both"/>
      </w:pPr>
    </w:p>
    <w:p w:rsidR="008E754B" w:rsidRPr="00810846" w:rsidRDefault="008E754B" w:rsidP="00FC2A31">
      <w:pPr>
        <w:ind w:firstLine="709"/>
        <w:jc w:val="both"/>
      </w:pPr>
      <w:r w:rsidRPr="00810846">
        <w:t>5.</w:t>
      </w:r>
      <w:r>
        <w:t>5</w:t>
      </w:r>
      <w:r w:rsidRPr="00810846">
        <w:t>.12.</w:t>
      </w:r>
      <w:r>
        <w:t xml:space="preserve"> </w:t>
      </w:r>
      <w:r w:rsidRPr="00810846">
        <w:t>После монтажа (демонтажа) рекламной или информационной</w:t>
      </w:r>
      <w:r>
        <w:t xml:space="preserve"> </w:t>
      </w:r>
      <w:r w:rsidRPr="00810846">
        <w:t>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w:t>
      </w:r>
      <w:r>
        <w:t xml:space="preserve"> и закрепленной территории</w:t>
      </w:r>
      <w:r w:rsidRPr="00810846">
        <w:t>.</w:t>
      </w:r>
    </w:p>
    <w:p w:rsidR="008E754B" w:rsidRPr="00810846" w:rsidRDefault="008E754B" w:rsidP="00FC2A31">
      <w:pPr>
        <w:ind w:firstLine="709"/>
        <w:jc w:val="both"/>
      </w:pPr>
      <w:r w:rsidRPr="00810846">
        <w:t>5.</w:t>
      </w:r>
      <w:r>
        <w:t>5</w:t>
      </w:r>
      <w:r w:rsidRPr="00810846">
        <w:t>.13.</w:t>
      </w:r>
      <w:r>
        <w:t xml:space="preserve"> </w:t>
      </w:r>
      <w:r w:rsidRPr="00810846">
        <w:t xml:space="preserve">Запрещается загрязнение территории </w:t>
      </w:r>
      <w:r>
        <w:t>города Алатыря</w:t>
      </w:r>
      <w:r w:rsidRPr="00810846">
        <w:t xml:space="preserve">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w:t>
      </w:r>
      <w:r>
        <w:t xml:space="preserve"> </w:t>
      </w:r>
      <w:r w:rsidRPr="00810846">
        <w:t>или информационной конструкций с целью улучшения обзора их поверхностей.</w:t>
      </w:r>
    </w:p>
    <w:p w:rsidR="008E754B" w:rsidRPr="00810846" w:rsidRDefault="008E754B" w:rsidP="00FC2A31">
      <w:pPr>
        <w:ind w:firstLine="709"/>
        <w:jc w:val="both"/>
      </w:pPr>
      <w:r w:rsidRPr="00810846">
        <w:t>5.</w:t>
      </w:r>
      <w:r>
        <w:t>5</w:t>
      </w:r>
      <w:r w:rsidRPr="00810846">
        <w:t>.14.</w:t>
      </w:r>
      <w:r>
        <w:t xml:space="preserve"> </w:t>
      </w:r>
      <w:r w:rsidRPr="00810846">
        <w:t>При отсутствии рекламного изображения поверхность щитовых</w:t>
      </w:r>
      <w:r>
        <w:t xml:space="preserve"> </w:t>
      </w:r>
      <w:r w:rsidRPr="00810846">
        <w:t>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8E754B" w:rsidRDefault="008E754B" w:rsidP="00FC2A31">
      <w:pPr>
        <w:ind w:firstLine="709"/>
        <w:jc w:val="both"/>
      </w:pPr>
      <w:r w:rsidRPr="00810846">
        <w:t>5.</w:t>
      </w:r>
      <w:r>
        <w:t>5</w:t>
      </w:r>
      <w:r w:rsidRPr="00810846">
        <w:t>.15.</w:t>
      </w:r>
      <w:r>
        <w:t xml:space="preserve"> </w:t>
      </w:r>
      <w:r w:rsidRPr="00810846">
        <w:t>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w:t>
      </w:r>
      <w:r>
        <w:t>.</w:t>
      </w:r>
    </w:p>
    <w:p w:rsidR="008E754B" w:rsidRPr="00810846" w:rsidRDefault="008E754B" w:rsidP="00FC2A31">
      <w:pPr>
        <w:ind w:firstLine="709"/>
        <w:jc w:val="both"/>
      </w:pPr>
      <w:r w:rsidRPr="00810846">
        <w:t>5.</w:t>
      </w:r>
      <w:r>
        <w:t>5</w:t>
      </w:r>
      <w:r w:rsidRPr="00810846">
        <w:t>.16.</w:t>
      </w:r>
      <w:r>
        <w:t xml:space="preserve"> </w:t>
      </w:r>
      <w:r w:rsidRPr="00810846">
        <w:t xml:space="preserve">Ограждения всех типов (исключая живые изгороди) подлежат окраске. Конструкция ограждений должна быть безопасна для населения. </w:t>
      </w:r>
    </w:p>
    <w:p w:rsidR="008E754B" w:rsidRPr="00810846" w:rsidRDefault="008E754B" w:rsidP="00FC2A31">
      <w:pPr>
        <w:ind w:firstLine="709"/>
        <w:jc w:val="both"/>
      </w:pPr>
      <w:r w:rsidRPr="00810846">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8E754B" w:rsidRPr="00810846" w:rsidRDefault="008E754B" w:rsidP="00FC2A31">
      <w:pPr>
        <w:ind w:firstLine="709"/>
        <w:jc w:val="both"/>
      </w:pPr>
      <w:r w:rsidRPr="00810846">
        <w:t>5.</w:t>
      </w:r>
      <w:r>
        <w:t>5</w:t>
      </w:r>
      <w:r w:rsidRPr="00810846">
        <w:t>.17.</w:t>
      </w:r>
      <w:r>
        <w:t xml:space="preserve"> </w:t>
      </w:r>
      <w:r w:rsidRPr="00810846">
        <w:t>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8E754B" w:rsidRPr="00810846" w:rsidRDefault="008E754B" w:rsidP="00FC2A31">
      <w:pPr>
        <w:ind w:firstLine="709"/>
        <w:jc w:val="both"/>
      </w:pPr>
      <w:r w:rsidRPr="00810846">
        <w:t>5.</w:t>
      </w:r>
      <w:r>
        <w:t>5</w:t>
      </w:r>
      <w:r w:rsidRPr="00810846">
        <w:t>.18.</w:t>
      </w:r>
      <w:r>
        <w:t xml:space="preserve"> </w:t>
      </w:r>
      <w:r w:rsidRPr="00810846">
        <w:t>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8E754B" w:rsidRPr="00810846" w:rsidRDefault="008E754B" w:rsidP="00FC2A31">
      <w:pPr>
        <w:ind w:firstLine="709"/>
        <w:jc w:val="both"/>
      </w:pPr>
      <w:r w:rsidRPr="00810846">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w:t>
      </w:r>
      <w:r>
        <w:t xml:space="preserve"> </w:t>
      </w:r>
      <w:r w:rsidRPr="00810846">
        <w:t>д.);</w:t>
      </w:r>
    </w:p>
    <w:p w:rsidR="008E754B" w:rsidRPr="00810846" w:rsidRDefault="008E754B" w:rsidP="00FC2A31">
      <w:pPr>
        <w:ind w:firstLine="709"/>
        <w:jc w:val="both"/>
      </w:pPr>
      <w:r w:rsidRPr="00810846">
        <w:t>2) выполнять работы по своевременному ремонту, замене, очистке от</w:t>
      </w:r>
      <w:r>
        <w:t xml:space="preserve"> </w:t>
      </w:r>
      <w:r w:rsidRPr="00810846">
        <w:t>грязи малых архитектурных форм, ежегодно выполнять замену песка в песочницах;</w:t>
      </w:r>
    </w:p>
    <w:p w:rsidR="008E754B" w:rsidRPr="00810846" w:rsidRDefault="008E754B" w:rsidP="00FC2A31">
      <w:pPr>
        <w:ind w:firstLine="709"/>
        <w:jc w:val="both"/>
      </w:pPr>
      <w:r w:rsidRPr="00810846">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8E754B" w:rsidRPr="00810846" w:rsidRDefault="008E754B" w:rsidP="00FC2A31">
      <w:pPr>
        <w:ind w:firstLine="709"/>
        <w:jc w:val="both"/>
      </w:pPr>
      <w:r w:rsidRPr="00810846">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8E754B" w:rsidRPr="00810846" w:rsidRDefault="008E754B" w:rsidP="00FC2A31">
      <w:pPr>
        <w:ind w:firstLine="709"/>
        <w:jc w:val="both"/>
      </w:pPr>
      <w:r w:rsidRPr="00810846">
        <w:t>5.</w:t>
      </w:r>
      <w:r>
        <w:t>5</w:t>
      </w:r>
      <w:r w:rsidRPr="00810846">
        <w:t>.19.</w:t>
      </w:r>
      <w:r>
        <w:t xml:space="preserve"> </w:t>
      </w:r>
      <w:r w:rsidRPr="00810846">
        <w:t>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8E754B" w:rsidRPr="00810846" w:rsidRDefault="008E754B" w:rsidP="00FC2A31">
      <w:pPr>
        <w:ind w:firstLine="709"/>
        <w:jc w:val="both"/>
      </w:pPr>
      <w:r w:rsidRPr="00810846">
        <w:t>В период работы фонтанов очистка водной поверхности от мусора</w:t>
      </w:r>
      <w:r>
        <w:t xml:space="preserve"> </w:t>
      </w:r>
      <w:r w:rsidRPr="00810846">
        <w:t>производится ежедневно. Собственники или уполномоченные ими лица обязаны содержать фонтаны в чистоте и в период</w:t>
      </w:r>
      <w:r>
        <w:t xml:space="preserve"> </w:t>
      </w:r>
      <w:r w:rsidRPr="00810846">
        <w:t>их отключения.</w:t>
      </w:r>
    </w:p>
    <w:p w:rsidR="008E754B" w:rsidRPr="00810846" w:rsidRDefault="008E754B" w:rsidP="00FC2A31">
      <w:pPr>
        <w:ind w:firstLine="709"/>
        <w:jc w:val="both"/>
      </w:pPr>
      <w:r w:rsidRPr="00810846">
        <w:t>5.</w:t>
      </w:r>
      <w:r>
        <w:t>5</w:t>
      </w:r>
      <w:r w:rsidRPr="00810846">
        <w:t>.20.</w:t>
      </w:r>
      <w:r>
        <w:t xml:space="preserve"> </w:t>
      </w:r>
      <w:r w:rsidRPr="00810846">
        <w:t>Для содержания цветочных ваз и урн в надлежащем состоянии должны быть обеспечены:</w:t>
      </w:r>
    </w:p>
    <w:p w:rsidR="008E754B" w:rsidRPr="00810846" w:rsidRDefault="008E754B" w:rsidP="00FC2A31">
      <w:pPr>
        <w:ind w:firstLine="709"/>
        <w:jc w:val="both"/>
      </w:pPr>
      <w:r w:rsidRPr="00810846">
        <w:t>1) ремонт поврежденных элементов;</w:t>
      </w:r>
    </w:p>
    <w:p w:rsidR="008E754B" w:rsidRPr="00810846" w:rsidRDefault="008E754B" w:rsidP="00FC2A31">
      <w:pPr>
        <w:ind w:firstLine="709"/>
        <w:jc w:val="both"/>
      </w:pPr>
      <w:r w:rsidRPr="00810846">
        <w:t>2) удаление подтеков и грязи;</w:t>
      </w:r>
    </w:p>
    <w:p w:rsidR="008E754B" w:rsidRDefault="008E754B" w:rsidP="00FC2A31">
      <w:pPr>
        <w:ind w:firstLine="709"/>
        <w:jc w:val="both"/>
      </w:pPr>
    </w:p>
    <w:p w:rsidR="008E754B" w:rsidRPr="00810846" w:rsidRDefault="008E754B" w:rsidP="00FC2A31">
      <w:pPr>
        <w:ind w:firstLine="709"/>
        <w:jc w:val="both"/>
      </w:pPr>
      <w:r w:rsidRPr="00810846">
        <w:t>3) удаление мусора, отцветших соцветий и цветов, засохших листьев.</w:t>
      </w:r>
    </w:p>
    <w:p w:rsidR="008E754B" w:rsidRPr="00810846" w:rsidRDefault="008E754B" w:rsidP="00FC2A31">
      <w:pPr>
        <w:ind w:firstLine="709"/>
        <w:jc w:val="both"/>
      </w:pPr>
      <w:r w:rsidRPr="00810846">
        <w:t>5.</w:t>
      </w:r>
      <w:r>
        <w:t>5</w:t>
      </w:r>
      <w:r w:rsidRPr="00810846">
        <w:t xml:space="preserve">.21. Запрещается: </w:t>
      </w:r>
    </w:p>
    <w:p w:rsidR="008E754B" w:rsidRPr="00810846" w:rsidRDefault="008E754B" w:rsidP="00FC2A31">
      <w:pPr>
        <w:ind w:firstLine="709"/>
        <w:jc w:val="both"/>
      </w:pPr>
      <w:r w:rsidRPr="00810846">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8E754B" w:rsidRPr="00810846" w:rsidRDefault="008E754B" w:rsidP="00FC2A31">
      <w:pPr>
        <w:ind w:firstLine="709"/>
        <w:jc w:val="both"/>
      </w:pPr>
      <w:r w:rsidRPr="00810846">
        <w:t>2) использование малых архитектурных форм не по назначению.</w:t>
      </w:r>
    </w:p>
    <w:p w:rsidR="008E754B" w:rsidRPr="00810846" w:rsidRDefault="008E754B" w:rsidP="00FC2A31">
      <w:pPr>
        <w:ind w:firstLine="709"/>
        <w:jc w:val="both"/>
      </w:pPr>
      <w:r w:rsidRPr="00810846">
        <w:t>5.</w:t>
      </w:r>
      <w:r>
        <w:t>5</w:t>
      </w:r>
      <w:r w:rsidRPr="00810846">
        <w:t>.22.</w:t>
      </w:r>
      <w:r>
        <w:t xml:space="preserve"> </w:t>
      </w:r>
      <w:r w:rsidRPr="00810846">
        <w:t>Транспортирование</w:t>
      </w:r>
      <w:r>
        <w:t xml:space="preserve"> </w:t>
      </w:r>
      <w:r w:rsidRPr="00810846">
        <w:t xml:space="preserve">коммунальных отходов производства и потребления из организаций торговли и общественного питания, культуры, детских и лечебных заведений </w:t>
      </w:r>
      <w:r>
        <w:t>сл</w:t>
      </w:r>
      <w:r w:rsidRPr="00810846">
        <w:t>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8E754B" w:rsidRPr="00810846" w:rsidRDefault="008E754B" w:rsidP="00FC2A31">
      <w:pPr>
        <w:ind w:firstLine="709"/>
        <w:jc w:val="both"/>
      </w:pPr>
      <w:r w:rsidRPr="00810846">
        <w:t>5.</w:t>
      </w:r>
      <w:r>
        <w:t>5</w:t>
      </w:r>
      <w:r w:rsidRPr="00810846">
        <w:t>.23.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w:t>
      </w:r>
      <w:r>
        <w:t xml:space="preserve"> </w:t>
      </w:r>
      <w:r w:rsidRPr="00810846">
        <w:t>и утилизацию отходов самостоятельно, обязанности по сбору, транспортирование</w:t>
      </w:r>
      <w:r>
        <w:t xml:space="preserve"> </w:t>
      </w:r>
      <w:r w:rsidRPr="00810846">
        <w:t xml:space="preserve">и утилизации отходов данного производителя отходов следует возлагать на собственника вышеперечисленных объектов недвижимости. </w:t>
      </w:r>
    </w:p>
    <w:p w:rsidR="008E754B" w:rsidRPr="00810846" w:rsidRDefault="008E754B" w:rsidP="00FC2A31">
      <w:pPr>
        <w:ind w:firstLine="709"/>
        <w:jc w:val="both"/>
      </w:pPr>
      <w:r w:rsidRPr="00810846">
        <w:t>5.</w:t>
      </w:r>
      <w:r>
        <w:t>5</w:t>
      </w:r>
      <w:r w:rsidRPr="00810846">
        <w:t>.24.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t>ся</w:t>
      </w:r>
      <w:r w:rsidRPr="00810846">
        <w:t xml:space="preserve"> работникам</w:t>
      </w:r>
      <w:r>
        <w:t xml:space="preserve">и </w:t>
      </w:r>
      <w:r w:rsidRPr="00810846">
        <w:t>и организации, осуществляющей транспортирование</w:t>
      </w:r>
      <w:r>
        <w:t xml:space="preserve"> </w:t>
      </w:r>
      <w:r w:rsidRPr="00810846">
        <w:t>отходов.</w:t>
      </w:r>
    </w:p>
    <w:p w:rsidR="008E754B" w:rsidRPr="00810846" w:rsidRDefault="008E754B" w:rsidP="00FC2A31">
      <w:pPr>
        <w:ind w:firstLine="709"/>
        <w:jc w:val="both"/>
      </w:pPr>
      <w:r w:rsidRPr="00810846">
        <w:t>5.</w:t>
      </w:r>
      <w:r>
        <w:t>5</w:t>
      </w:r>
      <w:r w:rsidRPr="00810846">
        <w:t>.25. Ветви</w:t>
      </w:r>
      <w:r>
        <w:t xml:space="preserve"> </w:t>
      </w:r>
      <w:r w:rsidRPr="00810846">
        <w:t>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8E754B" w:rsidRDefault="008E754B" w:rsidP="00FC2A31">
      <w:pPr>
        <w:autoSpaceDE w:val="0"/>
        <w:autoSpaceDN w:val="0"/>
        <w:adjustRightInd w:val="0"/>
        <w:jc w:val="center"/>
        <w:outlineLvl w:val="1"/>
        <w:rPr>
          <w:b/>
        </w:rPr>
      </w:pPr>
    </w:p>
    <w:p w:rsidR="008E754B" w:rsidRDefault="008E754B" w:rsidP="00FC2A31">
      <w:pPr>
        <w:autoSpaceDE w:val="0"/>
        <w:autoSpaceDN w:val="0"/>
        <w:adjustRightInd w:val="0"/>
        <w:jc w:val="center"/>
        <w:outlineLvl w:val="1"/>
        <w:rPr>
          <w:b/>
        </w:rPr>
      </w:pPr>
      <w:r>
        <w:rPr>
          <w:b/>
        </w:rPr>
        <w:t>6</w:t>
      </w:r>
      <w:r w:rsidRPr="009B0410">
        <w:rPr>
          <w:b/>
        </w:rPr>
        <w:t xml:space="preserve">. </w:t>
      </w:r>
      <w:r>
        <w:rPr>
          <w:b/>
        </w:rPr>
        <w:t>Порядок и механизмы общественного участия в процессе благоустройства</w:t>
      </w:r>
    </w:p>
    <w:p w:rsidR="008E754B" w:rsidRPr="00A9437A" w:rsidRDefault="008E754B" w:rsidP="00FC2A31">
      <w:pPr>
        <w:autoSpaceDE w:val="0"/>
        <w:autoSpaceDN w:val="0"/>
        <w:adjustRightInd w:val="0"/>
        <w:jc w:val="center"/>
        <w:outlineLvl w:val="1"/>
        <w:rPr>
          <w:b/>
        </w:rPr>
      </w:pPr>
    </w:p>
    <w:p w:rsidR="008E754B" w:rsidRPr="00610C0E" w:rsidRDefault="008E754B" w:rsidP="00610C0E">
      <w:pPr>
        <w:ind w:right="-57" w:firstLine="709"/>
        <w:jc w:val="center"/>
        <w:rPr>
          <w:b/>
        </w:rPr>
      </w:pPr>
      <w:r>
        <w:rPr>
          <w:b/>
        </w:rPr>
        <w:t>6</w:t>
      </w:r>
      <w:r w:rsidRPr="00610C0E">
        <w:rPr>
          <w:b/>
        </w:rPr>
        <w:t>.</w:t>
      </w:r>
      <w:r>
        <w:rPr>
          <w:b/>
        </w:rPr>
        <w:t>1</w:t>
      </w:r>
      <w:r w:rsidRPr="00610C0E">
        <w:rPr>
          <w:b/>
        </w:rPr>
        <w:t>. Основные положения</w:t>
      </w:r>
    </w:p>
    <w:p w:rsidR="008E754B" w:rsidRDefault="008E754B" w:rsidP="00FC2A31">
      <w:pPr>
        <w:autoSpaceDE w:val="0"/>
        <w:autoSpaceDN w:val="0"/>
        <w:adjustRightInd w:val="0"/>
        <w:ind w:firstLine="709"/>
        <w:jc w:val="both"/>
      </w:pPr>
    </w:p>
    <w:p w:rsidR="008E754B" w:rsidRPr="004F4467" w:rsidRDefault="008E754B" w:rsidP="00FC2A31">
      <w:pPr>
        <w:autoSpaceDE w:val="0"/>
        <w:autoSpaceDN w:val="0"/>
        <w:adjustRightInd w:val="0"/>
        <w:ind w:firstLine="709"/>
        <w:jc w:val="both"/>
      </w:pPr>
      <w: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8E754B" w:rsidRDefault="008E754B" w:rsidP="00FC2A31">
      <w:pPr>
        <w:autoSpaceDE w:val="0"/>
        <w:autoSpaceDN w:val="0"/>
        <w:adjustRightInd w:val="0"/>
        <w:jc w:val="center"/>
        <w:rPr>
          <w:b/>
        </w:rPr>
      </w:pPr>
    </w:p>
    <w:p w:rsidR="008E754B" w:rsidRPr="00A85338" w:rsidRDefault="008E754B" w:rsidP="00FC2A31">
      <w:pPr>
        <w:autoSpaceDE w:val="0"/>
        <w:autoSpaceDN w:val="0"/>
        <w:adjustRightInd w:val="0"/>
        <w:jc w:val="center"/>
        <w:rPr>
          <w:b/>
        </w:rPr>
      </w:pPr>
      <w:r w:rsidRPr="00A85338">
        <w:rPr>
          <w:b/>
        </w:rPr>
        <w:t>6.2. Формы общественного участия</w:t>
      </w:r>
    </w:p>
    <w:p w:rsidR="008E754B" w:rsidRPr="00AB51F6" w:rsidRDefault="008E754B" w:rsidP="00FC2A31">
      <w:pPr>
        <w:autoSpaceDE w:val="0"/>
        <w:autoSpaceDN w:val="0"/>
        <w:adjustRightInd w:val="0"/>
        <w:ind w:firstLine="709"/>
        <w:jc w:val="both"/>
      </w:pPr>
    </w:p>
    <w:p w:rsidR="008E754B" w:rsidRPr="001F08B2" w:rsidRDefault="008E754B" w:rsidP="00FC2A31">
      <w:pPr>
        <w:autoSpaceDE w:val="0"/>
        <w:autoSpaceDN w:val="0"/>
        <w:adjustRightInd w:val="0"/>
        <w:ind w:firstLine="709"/>
        <w:jc w:val="both"/>
      </w:pPr>
      <w:r>
        <w:t>6</w:t>
      </w:r>
      <w:r w:rsidRPr="00AB51F6">
        <w:t>.</w:t>
      </w:r>
      <w:r>
        <w:t>2</w:t>
      </w:r>
      <w:r w:rsidRPr="00AB51F6">
        <w:t>.1. Для</w:t>
      </w:r>
      <w:r w:rsidRPr="001F08B2">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t>уются</w:t>
      </w:r>
      <w:r w:rsidRPr="001F08B2">
        <w:t xml:space="preserve"> следующие формы:</w:t>
      </w:r>
    </w:p>
    <w:p w:rsidR="008E754B" w:rsidRPr="001F08B2" w:rsidRDefault="008E754B" w:rsidP="00FC2A31">
      <w:pPr>
        <w:autoSpaceDE w:val="0"/>
        <w:autoSpaceDN w:val="0"/>
        <w:adjustRightInd w:val="0"/>
        <w:ind w:firstLine="709"/>
        <w:jc w:val="both"/>
      </w:pPr>
      <w:r w:rsidRPr="001F08B2">
        <w:t>а) совместное определение целей и задач по развитию территории, инвентаризация проблем и потенциалов среды;</w:t>
      </w:r>
    </w:p>
    <w:p w:rsidR="008E754B" w:rsidRPr="001F08B2" w:rsidRDefault="008E754B" w:rsidP="00FC2A31">
      <w:pPr>
        <w:autoSpaceDE w:val="0"/>
        <w:autoSpaceDN w:val="0"/>
        <w:adjustRightInd w:val="0"/>
        <w:ind w:firstLine="709"/>
        <w:jc w:val="both"/>
      </w:pPr>
      <w:r w:rsidRPr="001F08B2">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t>города Алатыря</w:t>
      </w:r>
      <w:r w:rsidRPr="001F08B2">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E754B" w:rsidRPr="001F08B2" w:rsidRDefault="008E754B" w:rsidP="00FC2A31">
      <w:pPr>
        <w:autoSpaceDE w:val="0"/>
        <w:autoSpaceDN w:val="0"/>
        <w:adjustRightInd w:val="0"/>
        <w:ind w:firstLine="709"/>
        <w:jc w:val="both"/>
      </w:pPr>
      <w:r w:rsidRPr="001F08B2">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E754B" w:rsidRPr="001F08B2" w:rsidRDefault="008E754B" w:rsidP="00FC2A31">
      <w:pPr>
        <w:autoSpaceDE w:val="0"/>
        <w:autoSpaceDN w:val="0"/>
        <w:adjustRightInd w:val="0"/>
        <w:ind w:firstLine="709"/>
        <w:jc w:val="both"/>
      </w:pPr>
      <w:r w:rsidRPr="001F08B2">
        <w:t>г) консультации в выборе типов покрытий, с учетом функционального зонирования территории;</w:t>
      </w:r>
    </w:p>
    <w:p w:rsidR="008E754B" w:rsidRPr="001F08B2" w:rsidRDefault="008E754B" w:rsidP="00FC2A31">
      <w:pPr>
        <w:autoSpaceDE w:val="0"/>
        <w:autoSpaceDN w:val="0"/>
        <w:adjustRightInd w:val="0"/>
        <w:ind w:firstLine="709"/>
        <w:jc w:val="both"/>
      </w:pPr>
      <w:r w:rsidRPr="001F08B2">
        <w:t>д) консультации по предполагаемым типам озеленения;</w:t>
      </w:r>
    </w:p>
    <w:p w:rsidR="008E754B" w:rsidRPr="001F08B2" w:rsidRDefault="008E754B" w:rsidP="00FC2A31">
      <w:pPr>
        <w:autoSpaceDE w:val="0"/>
        <w:autoSpaceDN w:val="0"/>
        <w:adjustRightInd w:val="0"/>
        <w:ind w:firstLine="709"/>
        <w:jc w:val="both"/>
      </w:pPr>
      <w:r w:rsidRPr="001F08B2">
        <w:t>е) консультации по предполагаемым типам освещения и осветительного оборудования;</w:t>
      </w:r>
    </w:p>
    <w:p w:rsidR="008E754B" w:rsidRPr="001F08B2" w:rsidRDefault="008E754B" w:rsidP="00FC2A31">
      <w:pPr>
        <w:autoSpaceDE w:val="0"/>
        <w:autoSpaceDN w:val="0"/>
        <w:adjustRightInd w:val="0"/>
        <w:ind w:firstLine="709"/>
        <w:jc w:val="both"/>
      </w:pPr>
      <w:r w:rsidRPr="001F08B2">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E754B" w:rsidRPr="001F08B2" w:rsidRDefault="008E754B" w:rsidP="00FC2A31">
      <w:pPr>
        <w:autoSpaceDE w:val="0"/>
        <w:autoSpaceDN w:val="0"/>
        <w:adjustRightInd w:val="0"/>
        <w:ind w:firstLine="709"/>
        <w:jc w:val="both"/>
      </w:pPr>
      <w:r w:rsidRPr="001F08B2">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E754B" w:rsidRPr="001F08B2" w:rsidRDefault="008E754B" w:rsidP="00FC2A31">
      <w:pPr>
        <w:autoSpaceDE w:val="0"/>
        <w:autoSpaceDN w:val="0"/>
        <w:adjustRightInd w:val="0"/>
        <w:ind w:firstLine="709"/>
        <w:jc w:val="both"/>
      </w:pPr>
      <w:r w:rsidRPr="001F08B2">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E754B" w:rsidRPr="001F08B2" w:rsidRDefault="008E754B" w:rsidP="00FC2A31">
      <w:pPr>
        <w:autoSpaceDE w:val="0"/>
        <w:autoSpaceDN w:val="0"/>
        <w:adjustRightInd w:val="0"/>
        <w:ind w:firstLine="709"/>
        <w:jc w:val="both"/>
      </w:pPr>
      <w:r w:rsidRPr="001F08B2">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E754B" w:rsidRPr="001F08B2" w:rsidRDefault="008E754B" w:rsidP="00FC2A31">
      <w:pPr>
        <w:autoSpaceDE w:val="0"/>
        <w:autoSpaceDN w:val="0"/>
        <w:adjustRightInd w:val="0"/>
        <w:ind w:firstLine="709"/>
        <w:jc w:val="both"/>
      </w:pPr>
      <w:r>
        <w:t>6</w:t>
      </w:r>
      <w:r w:rsidRPr="00A776F3">
        <w:t>.</w:t>
      </w:r>
      <w:r>
        <w:t>2</w:t>
      </w:r>
      <w:r w:rsidRPr="00A776F3">
        <w:t>.2. При</w:t>
      </w:r>
      <w:r w:rsidRPr="001F08B2">
        <w:t xml:space="preserve"> реализации проектов общественность </w:t>
      </w:r>
      <w:r>
        <w:t xml:space="preserve">информируется </w:t>
      </w:r>
      <w:r w:rsidRPr="001F08B2">
        <w:t>о планирующихся изменениях и возможности участия в этом процессе.</w:t>
      </w:r>
    </w:p>
    <w:p w:rsidR="008E754B" w:rsidRPr="001F08B2" w:rsidRDefault="008E754B" w:rsidP="00FC2A31">
      <w:pPr>
        <w:autoSpaceDE w:val="0"/>
        <w:autoSpaceDN w:val="0"/>
        <w:adjustRightInd w:val="0"/>
        <w:ind w:firstLine="709"/>
        <w:jc w:val="both"/>
      </w:pPr>
      <w:r w:rsidRPr="001F08B2">
        <w:t>Информирование осуществля</w:t>
      </w:r>
      <w:r>
        <w:t>е</w:t>
      </w:r>
      <w:r w:rsidRPr="001F08B2">
        <w:t>тся</w:t>
      </w:r>
      <w:r>
        <w:t xml:space="preserve"> </w:t>
      </w:r>
      <w:r w:rsidRPr="001F08B2">
        <w:t>путем:</w:t>
      </w:r>
    </w:p>
    <w:p w:rsidR="008E754B" w:rsidRPr="001F08B2" w:rsidRDefault="008E754B" w:rsidP="00FC2A31">
      <w:pPr>
        <w:autoSpaceDE w:val="0"/>
        <w:autoSpaceDN w:val="0"/>
        <w:adjustRightInd w:val="0"/>
        <w:ind w:firstLine="709"/>
        <w:jc w:val="both"/>
      </w:pPr>
      <w:r w:rsidRPr="001F08B2">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E754B" w:rsidRPr="001F08B2" w:rsidRDefault="008E754B" w:rsidP="00FC2A31">
      <w:pPr>
        <w:autoSpaceDE w:val="0"/>
        <w:autoSpaceDN w:val="0"/>
        <w:adjustRightInd w:val="0"/>
        <w:ind w:firstLine="709"/>
        <w:jc w:val="both"/>
      </w:pPr>
      <w:r w:rsidRPr="001F08B2">
        <w:t>б) работы с</w:t>
      </w:r>
      <w:r>
        <w:t>о</w:t>
      </w:r>
      <w:r w:rsidRPr="001F08B2">
        <w:t xml:space="preserve"> средствами массовой информации, охватывающими широкий круг людей разных возрастных групп и потенциальные аудитории проекта;</w:t>
      </w:r>
    </w:p>
    <w:p w:rsidR="008E754B" w:rsidRPr="001F08B2" w:rsidRDefault="008E754B" w:rsidP="00FC2A31">
      <w:pPr>
        <w:autoSpaceDE w:val="0"/>
        <w:autoSpaceDN w:val="0"/>
        <w:adjustRightInd w:val="0"/>
        <w:ind w:firstLine="709"/>
        <w:jc w:val="both"/>
      </w:pPr>
      <w:r w:rsidRPr="001F08B2">
        <w:t>в) вывешивания афиш и объявлений:</w:t>
      </w:r>
    </w:p>
    <w:p w:rsidR="008E754B" w:rsidRPr="001F08B2" w:rsidRDefault="008E754B" w:rsidP="00FC2A31">
      <w:pPr>
        <w:autoSpaceDE w:val="0"/>
        <w:autoSpaceDN w:val="0"/>
        <w:adjustRightInd w:val="0"/>
        <w:ind w:firstLine="709"/>
        <w:jc w:val="both"/>
      </w:pPr>
      <w:r w:rsidRPr="001F08B2">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8E754B" w:rsidRPr="001F08B2" w:rsidRDefault="008E754B" w:rsidP="00FC2A31">
      <w:pPr>
        <w:autoSpaceDE w:val="0"/>
        <w:autoSpaceDN w:val="0"/>
        <w:adjustRightInd w:val="0"/>
        <w:ind w:firstLine="709"/>
        <w:jc w:val="both"/>
      </w:pPr>
      <w:r w:rsidRPr="001F08B2">
        <w:t>- в наиболее посещаемых местах (общественные и торгово-развлекательные центры, знаковые места и площадки);</w:t>
      </w:r>
    </w:p>
    <w:p w:rsidR="008E754B" w:rsidRPr="001F08B2" w:rsidRDefault="008E754B" w:rsidP="00FC2A31">
      <w:pPr>
        <w:autoSpaceDE w:val="0"/>
        <w:autoSpaceDN w:val="0"/>
        <w:adjustRightInd w:val="0"/>
        <w:ind w:firstLine="709"/>
        <w:jc w:val="both"/>
      </w:pPr>
      <w:r w:rsidRPr="001F08B2">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8E754B" w:rsidRPr="001F08B2" w:rsidRDefault="008E754B" w:rsidP="00FC2A31">
      <w:pPr>
        <w:autoSpaceDE w:val="0"/>
        <w:autoSpaceDN w:val="0"/>
        <w:adjustRightInd w:val="0"/>
        <w:ind w:firstLine="709"/>
        <w:jc w:val="both"/>
      </w:pPr>
      <w:r w:rsidRPr="001F08B2">
        <w:t>- на площадке проведения общественных обсуждений (в зоне входной группы, на специальных информационных стендах);</w:t>
      </w:r>
    </w:p>
    <w:p w:rsidR="008E754B" w:rsidRPr="001F08B2" w:rsidRDefault="008E754B" w:rsidP="00FC2A31">
      <w:pPr>
        <w:autoSpaceDE w:val="0"/>
        <w:autoSpaceDN w:val="0"/>
        <w:adjustRightInd w:val="0"/>
        <w:ind w:firstLine="709"/>
        <w:jc w:val="both"/>
      </w:pPr>
      <w:r w:rsidRPr="001F08B2">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E754B" w:rsidRPr="001F08B2" w:rsidRDefault="008E754B" w:rsidP="00FC2A31">
      <w:pPr>
        <w:autoSpaceDE w:val="0"/>
        <w:autoSpaceDN w:val="0"/>
        <w:adjustRightInd w:val="0"/>
        <w:ind w:firstLine="709"/>
        <w:jc w:val="both"/>
      </w:pPr>
      <w:r w:rsidRPr="001F08B2">
        <w:t>д) индивидуальных приглашений участников встречи лично, по электронной почте или по телефону;</w:t>
      </w:r>
    </w:p>
    <w:p w:rsidR="008E754B" w:rsidRPr="001F08B2" w:rsidRDefault="008E754B" w:rsidP="00FC2A31">
      <w:pPr>
        <w:autoSpaceDE w:val="0"/>
        <w:autoSpaceDN w:val="0"/>
        <w:adjustRightInd w:val="0"/>
        <w:ind w:firstLine="709"/>
        <w:jc w:val="both"/>
      </w:pPr>
      <w:r w:rsidRPr="001F08B2">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E754B" w:rsidRPr="001F08B2" w:rsidRDefault="008E754B" w:rsidP="00FC2A31">
      <w:pPr>
        <w:autoSpaceDE w:val="0"/>
        <w:autoSpaceDN w:val="0"/>
        <w:adjustRightInd w:val="0"/>
        <w:ind w:firstLine="709"/>
        <w:jc w:val="both"/>
      </w:pPr>
      <w:r w:rsidRPr="001F08B2">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E754B" w:rsidRPr="001F08B2" w:rsidRDefault="008E754B" w:rsidP="00FC2A31">
      <w:pPr>
        <w:autoSpaceDE w:val="0"/>
        <w:autoSpaceDN w:val="0"/>
        <w:adjustRightInd w:val="0"/>
        <w:ind w:firstLine="709"/>
        <w:jc w:val="both"/>
      </w:pPr>
      <w:r w:rsidRPr="001F08B2">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8E754B" w:rsidRDefault="008E754B" w:rsidP="00FC2A31">
      <w:pPr>
        <w:autoSpaceDE w:val="0"/>
        <w:autoSpaceDN w:val="0"/>
        <w:adjustRightInd w:val="0"/>
        <w:ind w:firstLine="709"/>
        <w:jc w:val="both"/>
      </w:pPr>
      <w:r w:rsidRPr="001F08B2">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E754B" w:rsidRPr="001F08B2" w:rsidRDefault="008E754B" w:rsidP="00FC2A31">
      <w:pPr>
        <w:autoSpaceDE w:val="0"/>
        <w:autoSpaceDN w:val="0"/>
        <w:adjustRightInd w:val="0"/>
        <w:ind w:firstLine="709"/>
        <w:jc w:val="both"/>
      </w:pPr>
    </w:p>
    <w:p w:rsidR="008E754B" w:rsidRPr="00A9437A" w:rsidRDefault="008E754B" w:rsidP="00E774AE">
      <w:pPr>
        <w:autoSpaceDE w:val="0"/>
        <w:autoSpaceDN w:val="0"/>
        <w:adjustRightInd w:val="0"/>
        <w:jc w:val="center"/>
      </w:pPr>
      <w:r w:rsidRPr="00A85338">
        <w:rPr>
          <w:b/>
        </w:rPr>
        <w:t>6.3. Механизмы общественного участия</w:t>
      </w:r>
    </w:p>
    <w:p w:rsidR="008E754B" w:rsidRPr="007541A2" w:rsidRDefault="008E754B" w:rsidP="00FC2A31">
      <w:pPr>
        <w:autoSpaceDE w:val="0"/>
        <w:autoSpaceDN w:val="0"/>
        <w:adjustRightInd w:val="0"/>
        <w:ind w:firstLine="709"/>
        <w:jc w:val="both"/>
      </w:pPr>
      <w:r>
        <w:t>6</w:t>
      </w:r>
      <w:r w:rsidRPr="00A776F3">
        <w:t>.</w:t>
      </w:r>
      <w:r>
        <w:t>3</w:t>
      </w:r>
      <w:r w:rsidRPr="00A776F3">
        <w:t>.1.</w:t>
      </w:r>
      <w:r w:rsidRPr="007541A2">
        <w:t xml:space="preserve"> Обсуждение проектов провод</w:t>
      </w:r>
      <w:r>
        <w:t>я</w:t>
      </w:r>
      <w:r w:rsidRPr="007541A2">
        <w:t>т</w:t>
      </w:r>
      <w:r>
        <w:t>ся</w:t>
      </w:r>
      <w:r w:rsidRPr="007541A2">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t xml:space="preserve"> июля </w:t>
      </w:r>
      <w:r w:rsidRPr="007541A2">
        <w:t xml:space="preserve">2014 </w:t>
      </w:r>
      <w:r>
        <w:t xml:space="preserve">года </w:t>
      </w:r>
      <w:r w:rsidRPr="007541A2">
        <w:t>№ 212-ФЗ «Об основах общественного контроля в Российской Федерации».</w:t>
      </w:r>
    </w:p>
    <w:p w:rsidR="008E754B" w:rsidRPr="00A776F3" w:rsidRDefault="008E754B" w:rsidP="00FC2A31">
      <w:pPr>
        <w:autoSpaceDE w:val="0"/>
        <w:autoSpaceDN w:val="0"/>
        <w:adjustRightInd w:val="0"/>
        <w:ind w:firstLine="709"/>
        <w:jc w:val="both"/>
      </w:pPr>
      <w:r w:rsidRPr="00A776F3">
        <w:t xml:space="preserve">Для этого используются следующие инструменты: </w:t>
      </w:r>
    </w:p>
    <w:p w:rsidR="008E754B" w:rsidRPr="007541A2" w:rsidRDefault="008E754B" w:rsidP="00FC2A31">
      <w:pPr>
        <w:autoSpaceDE w:val="0"/>
        <w:autoSpaceDN w:val="0"/>
        <w:adjustRightInd w:val="0"/>
        <w:ind w:firstLine="709"/>
        <w:jc w:val="both"/>
      </w:pPr>
      <w:r w:rsidRPr="00A776F3">
        <w:t>- анкетирование, опросы</w:t>
      </w:r>
      <w:r w:rsidRPr="007541A2">
        <w:t>, интервьюирование, картирование, проведение фокус-групп;</w:t>
      </w:r>
    </w:p>
    <w:p w:rsidR="008E754B" w:rsidRPr="007541A2" w:rsidRDefault="008E754B" w:rsidP="00FC2A31">
      <w:pPr>
        <w:autoSpaceDE w:val="0"/>
        <w:autoSpaceDN w:val="0"/>
        <w:adjustRightInd w:val="0"/>
        <w:ind w:firstLine="709"/>
        <w:jc w:val="both"/>
      </w:pPr>
      <w:r w:rsidRPr="007541A2">
        <w:t>- работа с отдельными группами пользователей;</w:t>
      </w:r>
    </w:p>
    <w:p w:rsidR="008E754B" w:rsidRPr="007541A2" w:rsidRDefault="008E754B" w:rsidP="00FC2A31">
      <w:pPr>
        <w:autoSpaceDE w:val="0"/>
        <w:autoSpaceDN w:val="0"/>
        <w:adjustRightInd w:val="0"/>
        <w:ind w:firstLine="709"/>
        <w:jc w:val="both"/>
      </w:pPr>
      <w:r w:rsidRPr="007541A2">
        <w:t>- организация проектных семинаров, организация проектных мастерских (воркшопов);</w:t>
      </w:r>
    </w:p>
    <w:p w:rsidR="008E754B" w:rsidRPr="007541A2" w:rsidRDefault="008E754B" w:rsidP="00FC2A31">
      <w:pPr>
        <w:autoSpaceDE w:val="0"/>
        <w:autoSpaceDN w:val="0"/>
        <w:adjustRightInd w:val="0"/>
        <w:ind w:firstLine="709"/>
        <w:jc w:val="both"/>
      </w:pPr>
      <w:r w:rsidRPr="007541A2">
        <w:t xml:space="preserve">- проведение общественных обсуждений, проведение дизайн-игр с участием взрослых и детей; </w:t>
      </w:r>
    </w:p>
    <w:p w:rsidR="008E754B" w:rsidRPr="007541A2" w:rsidRDefault="008E754B" w:rsidP="00FC2A31">
      <w:pPr>
        <w:autoSpaceDE w:val="0"/>
        <w:autoSpaceDN w:val="0"/>
        <w:adjustRightInd w:val="0"/>
        <w:ind w:firstLine="709"/>
        <w:jc w:val="both"/>
      </w:pPr>
      <w:r w:rsidRPr="007541A2">
        <w:t>- организация проектных мастерских со школьниками и студентами;</w:t>
      </w:r>
    </w:p>
    <w:p w:rsidR="008E754B" w:rsidRPr="007541A2" w:rsidRDefault="008E754B" w:rsidP="00FC2A31">
      <w:pPr>
        <w:autoSpaceDE w:val="0"/>
        <w:autoSpaceDN w:val="0"/>
        <w:adjustRightInd w:val="0"/>
        <w:ind w:firstLine="709"/>
        <w:jc w:val="both"/>
      </w:pPr>
      <w:r w:rsidRPr="007541A2">
        <w:t>- школьные проекты (рисунки, сочинения, пожелания, макеты);</w:t>
      </w:r>
    </w:p>
    <w:p w:rsidR="008E754B" w:rsidRPr="007541A2" w:rsidRDefault="008E754B" w:rsidP="00FC2A31">
      <w:pPr>
        <w:autoSpaceDE w:val="0"/>
        <w:autoSpaceDN w:val="0"/>
        <w:adjustRightInd w:val="0"/>
        <w:ind w:firstLine="709"/>
        <w:jc w:val="both"/>
      </w:pPr>
      <w:r w:rsidRPr="007541A2">
        <w:t>- проведение оценки эксплуатации территории.</w:t>
      </w:r>
    </w:p>
    <w:p w:rsidR="008E754B" w:rsidRPr="007541A2" w:rsidRDefault="008E754B" w:rsidP="00FC2A31">
      <w:pPr>
        <w:autoSpaceDE w:val="0"/>
        <w:autoSpaceDN w:val="0"/>
        <w:adjustRightInd w:val="0"/>
        <w:ind w:firstLine="709"/>
        <w:jc w:val="both"/>
      </w:pPr>
      <w:r>
        <w:t>6</w:t>
      </w:r>
      <w:r w:rsidRPr="00A776F3">
        <w:t>.</w:t>
      </w:r>
      <w:r>
        <w:t>3</w:t>
      </w:r>
      <w:r w:rsidRPr="00A776F3">
        <w:t>.2.</w:t>
      </w:r>
      <w:r>
        <w:t xml:space="preserve"> </w:t>
      </w:r>
      <w:r w:rsidRPr="007541A2">
        <w:t>Для проведения общественных обсуждений выбира</w:t>
      </w:r>
      <w:r>
        <w:t>ются</w:t>
      </w:r>
      <w:r w:rsidRPr="007541A2">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E754B" w:rsidRPr="007541A2" w:rsidRDefault="008E754B" w:rsidP="00FC2A31">
      <w:pPr>
        <w:autoSpaceDE w:val="0"/>
        <w:autoSpaceDN w:val="0"/>
        <w:adjustRightInd w:val="0"/>
        <w:ind w:firstLine="709"/>
        <w:jc w:val="both"/>
      </w:pPr>
      <w:r>
        <w:t>6</w:t>
      </w:r>
      <w:r w:rsidRPr="00A776F3">
        <w:t>.</w:t>
      </w:r>
      <w:r>
        <w:t>3</w:t>
      </w:r>
      <w:r w:rsidRPr="00A776F3">
        <w:t>.3. По</w:t>
      </w:r>
      <w:r w:rsidRPr="007541A2">
        <w:t xml:space="preserve"> итогам встреч, проектных семинаров, воркшопов, дизайн-игр и любых других форматов общественных обсуждений формир</w:t>
      </w:r>
      <w:r>
        <w:t>уется</w:t>
      </w:r>
      <w:r w:rsidRPr="007541A2">
        <w:t xml:space="preserve"> отчет, а также видеозапись самого мероприятия, и вы</w:t>
      </w:r>
      <w:r>
        <w:t xml:space="preserve">кладывается </w:t>
      </w:r>
      <w:r w:rsidRPr="007541A2">
        <w:t xml:space="preserve">в публичный доступ как на информационных ресурсах проекта, так и на официальном сайте </w:t>
      </w:r>
      <w:r>
        <w:t xml:space="preserve">администрации города Чебоксары </w:t>
      </w:r>
      <w:r w:rsidRPr="007541A2">
        <w:t>для того, чтобы граждане могли отслеживать процесс развития проекта, а также комментировать и включаться в этот процесс на любом этапе.</w:t>
      </w:r>
    </w:p>
    <w:p w:rsidR="008E754B" w:rsidRPr="00A776F3" w:rsidRDefault="008E754B" w:rsidP="00FC2A31">
      <w:pPr>
        <w:autoSpaceDE w:val="0"/>
        <w:autoSpaceDN w:val="0"/>
        <w:adjustRightInd w:val="0"/>
        <w:ind w:firstLine="709"/>
        <w:jc w:val="both"/>
      </w:pPr>
      <w:r>
        <w:t>6</w:t>
      </w:r>
      <w:r w:rsidRPr="00A776F3">
        <w:t>.</w:t>
      </w:r>
      <w:r>
        <w:t>3</w:t>
      </w:r>
      <w:r w:rsidRPr="00A776F3">
        <w:t>.4.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8E754B" w:rsidRPr="007541A2" w:rsidRDefault="008E754B" w:rsidP="00FC2A31">
      <w:pPr>
        <w:autoSpaceDE w:val="0"/>
        <w:autoSpaceDN w:val="0"/>
        <w:adjustRightInd w:val="0"/>
        <w:ind w:firstLine="709"/>
        <w:jc w:val="both"/>
      </w:pPr>
      <w:r>
        <w:t>6</w:t>
      </w:r>
      <w:r w:rsidRPr="00A776F3">
        <w:t>.</w:t>
      </w:r>
      <w:r>
        <w:t>3</w:t>
      </w:r>
      <w:r w:rsidRPr="00A776F3">
        <w:t>.5. Общественный</w:t>
      </w:r>
      <w:r w:rsidRPr="007541A2">
        <w:t xml:space="preserve"> контроль является одним из механизмов общественного участия.</w:t>
      </w:r>
    </w:p>
    <w:p w:rsidR="008E754B" w:rsidRPr="00A9437A" w:rsidRDefault="008E754B" w:rsidP="00FC2A31">
      <w:pPr>
        <w:autoSpaceDE w:val="0"/>
        <w:autoSpaceDN w:val="0"/>
        <w:adjustRightInd w:val="0"/>
        <w:ind w:firstLine="709"/>
        <w:jc w:val="both"/>
      </w:pPr>
      <w:r w:rsidRPr="00A9437A">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R="008E754B" w:rsidRPr="00A9437A" w:rsidRDefault="008E754B" w:rsidP="00FC2A31">
      <w:pPr>
        <w:autoSpaceDE w:val="0"/>
        <w:autoSpaceDN w:val="0"/>
        <w:adjustRightInd w:val="0"/>
        <w:ind w:firstLine="709"/>
        <w:jc w:val="both"/>
      </w:pPr>
      <w:r w:rsidRPr="00A9437A">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t xml:space="preserve">Управление градостроительства и городского хозяйства администрации города Алатыря </w:t>
      </w:r>
      <w:r w:rsidRPr="00A9437A">
        <w:t>и (или) на интерактивный портал в сети Интернет.</w:t>
      </w:r>
    </w:p>
    <w:p w:rsidR="008E754B" w:rsidRPr="00A9437A" w:rsidRDefault="008E754B" w:rsidP="00FC2A31">
      <w:pPr>
        <w:autoSpaceDE w:val="0"/>
        <w:autoSpaceDN w:val="0"/>
        <w:adjustRightInd w:val="0"/>
        <w:ind w:firstLine="709"/>
        <w:jc w:val="both"/>
      </w:pPr>
      <w:r w:rsidRPr="00A9437A">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E754B" w:rsidRPr="00A9437A" w:rsidRDefault="008E754B" w:rsidP="00FC2A31">
      <w:pPr>
        <w:autoSpaceDE w:val="0"/>
        <w:autoSpaceDN w:val="0"/>
        <w:adjustRightInd w:val="0"/>
        <w:ind w:firstLine="709"/>
        <w:jc w:val="both"/>
      </w:pPr>
      <w:r>
        <w:t>6</w:t>
      </w:r>
      <w:r w:rsidRPr="00A776F3">
        <w:t>.</w:t>
      </w:r>
      <w:r>
        <w:t>3</w:t>
      </w:r>
      <w:r w:rsidRPr="00A776F3">
        <w:t>.6. Реализация</w:t>
      </w:r>
      <w:r w:rsidRPr="00A9437A">
        <w:t xml:space="preserve"> комплексных проектов по благоустройству и созданию комфортной городской среды осуществля</w:t>
      </w:r>
      <w:r>
        <w:t>ется</w:t>
      </w:r>
      <w:r w:rsidRPr="00A9437A">
        <w:t xml:space="preserve"> с учетом интересов лиц, осуществляющих предпринимательскую деятельность, в том числе с привлечением их к участию.</w:t>
      </w:r>
    </w:p>
    <w:p w:rsidR="008E754B" w:rsidRPr="00A9437A" w:rsidRDefault="008E754B" w:rsidP="00FC2A31">
      <w:pPr>
        <w:autoSpaceDE w:val="0"/>
        <w:autoSpaceDN w:val="0"/>
        <w:adjustRightInd w:val="0"/>
        <w:ind w:firstLine="709"/>
        <w:jc w:val="both"/>
      </w:pPr>
      <w:r w:rsidRPr="00A9437A">
        <w:t>Участие лиц, осуществляющих предпринимательскую деятельность, в реализации комплексных проектов благоустройства может заключаться:</w:t>
      </w:r>
    </w:p>
    <w:p w:rsidR="008E754B" w:rsidRPr="00A9437A" w:rsidRDefault="008E754B" w:rsidP="00FC2A31">
      <w:pPr>
        <w:autoSpaceDE w:val="0"/>
        <w:autoSpaceDN w:val="0"/>
        <w:adjustRightInd w:val="0"/>
        <w:ind w:firstLine="709"/>
        <w:jc w:val="both"/>
      </w:pPr>
      <w:r w:rsidRPr="00A9437A">
        <w:t>а) в создании и предоставлении разного рода услуг и сервисов для посетителей общественных пространств;</w:t>
      </w:r>
    </w:p>
    <w:p w:rsidR="008E754B" w:rsidRPr="00A9437A" w:rsidRDefault="008E754B" w:rsidP="00FC2A31">
      <w:pPr>
        <w:autoSpaceDE w:val="0"/>
        <w:autoSpaceDN w:val="0"/>
        <w:adjustRightInd w:val="0"/>
        <w:ind w:firstLine="709"/>
        <w:jc w:val="both"/>
      </w:pPr>
      <w:r w:rsidRPr="00A9437A">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E754B" w:rsidRPr="00A9437A" w:rsidRDefault="008E754B" w:rsidP="00FC2A31">
      <w:pPr>
        <w:autoSpaceDE w:val="0"/>
        <w:autoSpaceDN w:val="0"/>
        <w:adjustRightInd w:val="0"/>
        <w:ind w:firstLine="709"/>
        <w:jc w:val="both"/>
      </w:pPr>
      <w:r w:rsidRPr="00A9437A">
        <w:t>в) в строительстве, реконструкции, реставрации объектов недвижимости;</w:t>
      </w:r>
    </w:p>
    <w:p w:rsidR="008E754B" w:rsidRPr="00A9437A" w:rsidRDefault="008E754B" w:rsidP="00FC2A31">
      <w:pPr>
        <w:autoSpaceDE w:val="0"/>
        <w:autoSpaceDN w:val="0"/>
        <w:adjustRightInd w:val="0"/>
        <w:ind w:firstLine="709"/>
        <w:jc w:val="both"/>
      </w:pPr>
      <w:r w:rsidRPr="00A9437A">
        <w:t>г) в производстве или размещении элементов благоустройства;</w:t>
      </w:r>
    </w:p>
    <w:p w:rsidR="008E754B" w:rsidRPr="00A9437A" w:rsidRDefault="008E754B" w:rsidP="00FC2A31">
      <w:pPr>
        <w:autoSpaceDE w:val="0"/>
        <w:autoSpaceDN w:val="0"/>
        <w:adjustRightInd w:val="0"/>
        <w:ind w:firstLine="709"/>
        <w:jc w:val="both"/>
      </w:pPr>
      <w:r w:rsidRPr="00A9437A">
        <w:t xml:space="preserve">д) в комплексном благоустройстве отдельных территорий, прилегающих к территориям, благоустраиваемым за счет средств </w:t>
      </w:r>
      <w:r w:rsidRPr="005D7629">
        <w:t xml:space="preserve">города </w:t>
      </w:r>
      <w:r>
        <w:t>Алатыря</w:t>
      </w:r>
      <w:r w:rsidRPr="00A9437A">
        <w:t>;</w:t>
      </w:r>
    </w:p>
    <w:p w:rsidR="008E754B" w:rsidRPr="00A9437A" w:rsidRDefault="008E754B" w:rsidP="00FC2A31">
      <w:pPr>
        <w:autoSpaceDE w:val="0"/>
        <w:autoSpaceDN w:val="0"/>
        <w:adjustRightInd w:val="0"/>
        <w:ind w:firstLine="709"/>
        <w:jc w:val="both"/>
      </w:pPr>
      <w:r w:rsidRPr="00A9437A">
        <w:t>е) в организации мероприятий, обеспечивающих приток посетителей на создаваемые общественные пространства;</w:t>
      </w:r>
    </w:p>
    <w:p w:rsidR="008E754B" w:rsidRPr="00A9437A" w:rsidRDefault="008E754B" w:rsidP="00FC2A31">
      <w:pPr>
        <w:autoSpaceDE w:val="0"/>
        <w:autoSpaceDN w:val="0"/>
        <w:adjustRightInd w:val="0"/>
        <w:ind w:firstLine="709"/>
        <w:jc w:val="both"/>
      </w:pPr>
      <w:r w:rsidRPr="00A9437A">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E754B" w:rsidRPr="00A9437A" w:rsidRDefault="008E754B" w:rsidP="00FC2A31">
      <w:pPr>
        <w:autoSpaceDE w:val="0"/>
        <w:autoSpaceDN w:val="0"/>
        <w:adjustRightInd w:val="0"/>
        <w:ind w:firstLine="709"/>
        <w:jc w:val="both"/>
      </w:pPr>
      <w:r w:rsidRPr="00A9437A">
        <w:t>з) в иных формах.</w:t>
      </w:r>
    </w:p>
    <w:p w:rsidR="008E754B" w:rsidRPr="00A9437A" w:rsidRDefault="008E754B" w:rsidP="00FC2A31">
      <w:pPr>
        <w:autoSpaceDE w:val="0"/>
        <w:autoSpaceDN w:val="0"/>
        <w:adjustRightInd w:val="0"/>
        <w:ind w:firstLine="709"/>
        <w:jc w:val="both"/>
      </w:pPr>
      <w:r w:rsidRPr="00A9437A">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E754B" w:rsidRPr="00A9437A" w:rsidRDefault="008E754B" w:rsidP="00FC2A31">
      <w:pPr>
        <w:autoSpaceDE w:val="0"/>
        <w:autoSpaceDN w:val="0"/>
        <w:adjustRightInd w:val="0"/>
        <w:ind w:firstLine="709"/>
        <w:jc w:val="both"/>
      </w:pPr>
      <w:r>
        <w:t>В</w:t>
      </w:r>
      <w:r w:rsidRPr="00A9437A">
        <w:t xml:space="preserve">овлечение лиц, осуществляющих предпринимательскую деятельность, в реализацию комплексных проектов благоустройства </w:t>
      </w:r>
      <w:r>
        <w:t xml:space="preserve">осуществляется, как правило, </w:t>
      </w:r>
      <w:r w:rsidRPr="00A9437A">
        <w:t>на стадии проектирования общественных пространств, подготовки технического задания, выбора зон для благоустройства.</w:t>
      </w:r>
    </w:p>
    <w:p w:rsidR="008E754B" w:rsidRPr="00A9437A" w:rsidRDefault="008E754B" w:rsidP="00FC2A31">
      <w:pPr>
        <w:autoSpaceDE w:val="0"/>
        <w:autoSpaceDN w:val="0"/>
        <w:adjustRightInd w:val="0"/>
        <w:ind w:firstLine="709"/>
        <w:jc w:val="both"/>
      </w:pPr>
      <w:r>
        <w:t>6</w:t>
      </w:r>
      <w:r w:rsidRPr="00A776F3">
        <w:t>.</w:t>
      </w:r>
      <w:r>
        <w:t>3</w:t>
      </w:r>
      <w:r w:rsidRPr="00A776F3">
        <w:t xml:space="preserve">.7. В соответствии с </w:t>
      </w:r>
      <w:hyperlink r:id="rId82" w:history="1">
        <w:r w:rsidRPr="00A776F3">
          <w:t>частью 2 статьи 17</w:t>
        </w:r>
      </w:hyperlink>
      <w:r>
        <w:t xml:space="preserve"> Федерального закона от </w:t>
      </w:r>
      <w:r w:rsidRPr="00A776F3">
        <w:t>6</w:t>
      </w:r>
      <w:r>
        <w:t xml:space="preserve"> октября </w:t>
      </w:r>
      <w:r w:rsidRPr="00A776F3">
        <w:t>2003</w:t>
      </w:r>
      <w:r>
        <w:t xml:space="preserve"> года</w:t>
      </w:r>
      <w:r w:rsidRPr="00A776F3">
        <w:t xml:space="preserve"> №</w:t>
      </w:r>
      <w:r>
        <w:t xml:space="preserve"> </w:t>
      </w:r>
      <w:r w:rsidRPr="00A776F3">
        <w:t xml:space="preserve">131-ФЗ «Об общих принципах организации местного самоуправления в Российской Федерации», </w:t>
      </w:r>
      <w:r w:rsidRPr="00A776F3">
        <w:rPr>
          <w:lang w:eastAsia="en-US"/>
        </w:rPr>
        <w:t xml:space="preserve">Уставом муниципального образования города </w:t>
      </w:r>
      <w:r>
        <w:rPr>
          <w:lang w:eastAsia="en-US"/>
        </w:rPr>
        <w:t>Алатыря,</w:t>
      </w:r>
      <w:r w:rsidRPr="00A776F3">
        <w:rPr>
          <w:lang w:eastAsia="en-US"/>
        </w:rPr>
        <w:t xml:space="preserve"> </w:t>
      </w:r>
      <w:r w:rsidRPr="00A776F3">
        <w:t xml:space="preserve">администрация города </w:t>
      </w:r>
      <w:r>
        <w:t>Алатыря</w:t>
      </w:r>
      <w:r w:rsidRPr="00A776F3">
        <w:t xml:space="preserve"> вправе принимать решения о привлечении граждан - жителей города </w:t>
      </w:r>
      <w:r>
        <w:t>Алатыря</w:t>
      </w:r>
      <w:r w:rsidRPr="00A776F3">
        <w:t xml:space="preserve"> к выполнению</w:t>
      </w:r>
      <w:r w:rsidRPr="00A9437A">
        <w:t xml:space="preserve"> на добровольной основе работ по благоустройству территорий, прилегающих к местам их проживания. </w:t>
      </w:r>
    </w:p>
    <w:p w:rsidR="008E754B" w:rsidRPr="00A9437A" w:rsidRDefault="008E754B" w:rsidP="00FC2A31">
      <w:pPr>
        <w:autoSpaceDE w:val="0"/>
        <w:autoSpaceDN w:val="0"/>
        <w:adjustRightInd w:val="0"/>
        <w:ind w:firstLine="709"/>
        <w:jc w:val="both"/>
      </w:pPr>
      <w:r w:rsidRPr="00A9437A">
        <w:t xml:space="preserve">Граждане могут быть привлечены к выполнению работ, которые не требуют специальной профессиональной подготовки. </w:t>
      </w:r>
    </w:p>
    <w:p w:rsidR="008E754B" w:rsidRPr="00A9437A" w:rsidRDefault="008E754B" w:rsidP="00FC2A31">
      <w:pPr>
        <w:autoSpaceDE w:val="0"/>
        <w:autoSpaceDN w:val="0"/>
        <w:adjustRightInd w:val="0"/>
        <w:ind w:firstLine="709"/>
        <w:jc w:val="both"/>
      </w:pPr>
      <w:r w:rsidRPr="00A9437A">
        <w:t xml:space="preserve">К выполнению работ по благоустройству прилегающих территорий могут привлекаться совершеннолетние трудоспособные жители города </w:t>
      </w:r>
      <w:r>
        <w:t>Алатыря</w:t>
      </w:r>
      <w:r w:rsidRPr="00A9437A">
        <w:t xml:space="preserve">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8E754B" w:rsidRPr="00A9437A" w:rsidRDefault="008E754B" w:rsidP="00FC2A31">
      <w:pPr>
        <w:autoSpaceDE w:val="0"/>
        <w:autoSpaceDN w:val="0"/>
        <w:adjustRightInd w:val="0"/>
        <w:ind w:firstLine="709"/>
        <w:jc w:val="both"/>
      </w:pPr>
      <w:r w:rsidRPr="00A9437A">
        <w:t xml:space="preserve">О привлечении граждан к выполнению на добровольной основе работ по благоустройству прилегающих территорий администрация города </w:t>
      </w:r>
      <w:r>
        <w:t xml:space="preserve">Алатыря </w:t>
      </w:r>
      <w:r w:rsidRPr="00A9437A">
        <w:t>извещает не позднее, чем за пять дней до дня начала работ, путем:</w:t>
      </w:r>
    </w:p>
    <w:p w:rsidR="008E754B" w:rsidRPr="00A9437A" w:rsidRDefault="008E754B" w:rsidP="00FC2A31">
      <w:pPr>
        <w:autoSpaceDE w:val="0"/>
        <w:autoSpaceDN w:val="0"/>
        <w:adjustRightInd w:val="0"/>
        <w:ind w:firstLine="709"/>
        <w:jc w:val="both"/>
      </w:pPr>
      <w:r w:rsidRPr="00A9437A">
        <w:t xml:space="preserve">- размещения соответствующих объявлений на Интернет-сайте администрации города </w:t>
      </w:r>
      <w:r>
        <w:t>Алатыря</w:t>
      </w:r>
      <w:r w:rsidRPr="00A9437A">
        <w:t>;</w:t>
      </w:r>
    </w:p>
    <w:p w:rsidR="008E754B" w:rsidRPr="00A9437A" w:rsidRDefault="008E754B" w:rsidP="00FC2A31">
      <w:pPr>
        <w:autoSpaceDE w:val="0"/>
        <w:autoSpaceDN w:val="0"/>
        <w:adjustRightInd w:val="0"/>
        <w:ind w:firstLine="709"/>
        <w:jc w:val="both"/>
      </w:pPr>
      <w:r w:rsidRPr="00A9437A">
        <w:t xml:space="preserve">-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города </w:t>
      </w:r>
      <w:r>
        <w:t>Алатыря</w:t>
      </w:r>
      <w:r w:rsidRPr="00A9437A">
        <w:t>;</w:t>
      </w:r>
    </w:p>
    <w:p w:rsidR="008E754B" w:rsidRPr="00A9437A" w:rsidRDefault="008E754B" w:rsidP="00FC2A31">
      <w:pPr>
        <w:autoSpaceDE w:val="0"/>
        <w:autoSpaceDN w:val="0"/>
        <w:adjustRightInd w:val="0"/>
        <w:ind w:firstLine="709"/>
        <w:jc w:val="both"/>
      </w:pPr>
      <w:r w:rsidRPr="00A9437A">
        <w:t>- размещения соответствующих объявлений на информационных стендах (стойках) в помещениях органов местного самоуправления;</w:t>
      </w:r>
    </w:p>
    <w:p w:rsidR="008E754B" w:rsidRPr="00A9437A" w:rsidRDefault="008E754B" w:rsidP="00FC2A31">
      <w:pPr>
        <w:autoSpaceDE w:val="0"/>
        <w:autoSpaceDN w:val="0"/>
        <w:adjustRightInd w:val="0"/>
        <w:ind w:firstLine="709"/>
        <w:jc w:val="both"/>
      </w:pPr>
      <w:r w:rsidRPr="00A9437A">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8E754B" w:rsidRPr="00A9437A" w:rsidRDefault="008E754B" w:rsidP="00FC2A31">
      <w:pPr>
        <w:autoSpaceDE w:val="0"/>
        <w:autoSpaceDN w:val="0"/>
        <w:adjustRightInd w:val="0"/>
        <w:ind w:firstLine="709"/>
        <w:jc w:val="both"/>
      </w:pPr>
      <w:r w:rsidRPr="00A9437A">
        <w:t>- иными доступными способами.</w:t>
      </w:r>
    </w:p>
    <w:p w:rsidR="008E754B" w:rsidRPr="00A9437A" w:rsidRDefault="008E754B" w:rsidP="00FC2A31">
      <w:pPr>
        <w:autoSpaceDE w:val="0"/>
        <w:autoSpaceDN w:val="0"/>
        <w:adjustRightInd w:val="0"/>
        <w:ind w:firstLine="709"/>
        <w:jc w:val="both"/>
      </w:pPr>
      <w:r w:rsidRPr="00A9437A">
        <w:t>В этих объявлениях указываются:</w:t>
      </w:r>
    </w:p>
    <w:p w:rsidR="008E754B" w:rsidRPr="00A9437A" w:rsidRDefault="008E754B" w:rsidP="00FC2A31">
      <w:pPr>
        <w:autoSpaceDE w:val="0"/>
        <w:autoSpaceDN w:val="0"/>
        <w:adjustRightInd w:val="0"/>
        <w:ind w:firstLine="709"/>
        <w:jc w:val="both"/>
      </w:pPr>
      <w:r w:rsidRPr="00A9437A">
        <w:t>- адрес территории, в отношении которой принято решение о привлечении граждан к выполнению работ по благоустройству;</w:t>
      </w:r>
    </w:p>
    <w:p w:rsidR="008E754B" w:rsidRPr="00A9437A" w:rsidRDefault="008E754B" w:rsidP="00FC2A31">
      <w:pPr>
        <w:autoSpaceDE w:val="0"/>
        <w:autoSpaceDN w:val="0"/>
        <w:adjustRightInd w:val="0"/>
        <w:ind w:firstLine="709"/>
        <w:jc w:val="both"/>
      </w:pPr>
      <w:r w:rsidRPr="00A9437A">
        <w:t>- время проведения и перечень работ;</w:t>
      </w:r>
    </w:p>
    <w:p w:rsidR="008E754B" w:rsidRPr="00A9437A" w:rsidRDefault="008E754B" w:rsidP="00FC2A31">
      <w:pPr>
        <w:autoSpaceDE w:val="0"/>
        <w:autoSpaceDN w:val="0"/>
        <w:adjustRightInd w:val="0"/>
        <w:ind w:firstLine="709"/>
        <w:jc w:val="both"/>
      </w:pPr>
      <w:r w:rsidRPr="00A9437A">
        <w:t>- лицо, ответственное за организацию и проведение работ по благоустройству.</w:t>
      </w:r>
    </w:p>
    <w:p w:rsidR="008E754B" w:rsidRPr="00A9437A" w:rsidRDefault="008E754B" w:rsidP="00FC2A31">
      <w:pPr>
        <w:autoSpaceDE w:val="0"/>
        <w:autoSpaceDN w:val="0"/>
        <w:adjustRightInd w:val="0"/>
        <w:ind w:firstLine="709"/>
        <w:jc w:val="both"/>
      </w:pPr>
      <w:r w:rsidRPr="00A9437A">
        <w:t xml:space="preserve">Администрация города </w:t>
      </w:r>
      <w:r>
        <w:t>Алатыря</w:t>
      </w:r>
      <w:r w:rsidRPr="00A9437A">
        <w:t xml:space="preserve"> обеспечивает граждан, привлекаемых к выполнению работ по благоустройству, необходимым инвентарем, инструментом и техникой.</w:t>
      </w:r>
    </w:p>
    <w:p w:rsidR="008E754B" w:rsidRPr="00AE1FA2" w:rsidRDefault="008E754B" w:rsidP="00FC2A31">
      <w:pPr>
        <w:autoSpaceDE w:val="0"/>
        <w:autoSpaceDN w:val="0"/>
        <w:adjustRightInd w:val="0"/>
        <w:ind w:firstLine="709"/>
        <w:jc w:val="both"/>
      </w:pPr>
      <w:r w:rsidRPr="00A9437A">
        <w:t>Специальной одеждой граждане обеспечивают себя самостоятельно.</w:t>
      </w:r>
    </w:p>
    <w:p w:rsidR="008E754B" w:rsidRDefault="008E754B" w:rsidP="00FC2A31">
      <w:pPr>
        <w:autoSpaceDE w:val="0"/>
        <w:autoSpaceDN w:val="0"/>
        <w:adjustRightInd w:val="0"/>
        <w:ind w:firstLine="709"/>
        <w:jc w:val="both"/>
      </w:pPr>
    </w:p>
    <w:p w:rsidR="008E754B" w:rsidRDefault="008E754B" w:rsidP="00FC2A31">
      <w:pPr>
        <w:autoSpaceDE w:val="0"/>
        <w:autoSpaceDN w:val="0"/>
        <w:adjustRightInd w:val="0"/>
        <w:jc w:val="center"/>
        <w:outlineLvl w:val="2"/>
        <w:rPr>
          <w:b/>
        </w:rPr>
      </w:pPr>
      <w:r>
        <w:rPr>
          <w:b/>
        </w:rPr>
        <w:t>7</w:t>
      </w:r>
      <w:r w:rsidRPr="0014122B">
        <w:rPr>
          <w:b/>
        </w:rPr>
        <w:t xml:space="preserve">. </w:t>
      </w:r>
      <w:r>
        <w:rPr>
          <w:b/>
        </w:rPr>
        <w:t>Порядок и механизмы выполнения отдельных мероприятий по содержанию</w:t>
      </w:r>
    </w:p>
    <w:p w:rsidR="008E754B" w:rsidRDefault="008E754B" w:rsidP="00FC2A31">
      <w:pPr>
        <w:autoSpaceDE w:val="0"/>
        <w:autoSpaceDN w:val="0"/>
        <w:adjustRightInd w:val="0"/>
        <w:jc w:val="center"/>
        <w:outlineLvl w:val="2"/>
        <w:rPr>
          <w:b/>
        </w:rPr>
      </w:pPr>
      <w:r>
        <w:rPr>
          <w:b/>
        </w:rPr>
        <w:t>территории города Алатыря, направленных на повышение комфортности</w:t>
      </w:r>
    </w:p>
    <w:p w:rsidR="008E754B" w:rsidRDefault="008E754B" w:rsidP="00FC2A31">
      <w:pPr>
        <w:autoSpaceDE w:val="0"/>
        <w:autoSpaceDN w:val="0"/>
        <w:adjustRightInd w:val="0"/>
        <w:jc w:val="center"/>
        <w:outlineLvl w:val="2"/>
        <w:rPr>
          <w:b/>
        </w:rPr>
      </w:pPr>
      <w:r>
        <w:rPr>
          <w:b/>
        </w:rPr>
        <w:t>условий проживания граждан, поддержание и улучшение</w:t>
      </w:r>
    </w:p>
    <w:p w:rsidR="008E754B" w:rsidRPr="00EA1179" w:rsidRDefault="008E754B" w:rsidP="00FC2A31">
      <w:pPr>
        <w:autoSpaceDE w:val="0"/>
        <w:autoSpaceDN w:val="0"/>
        <w:adjustRightInd w:val="0"/>
        <w:jc w:val="center"/>
        <w:outlineLvl w:val="2"/>
        <w:rPr>
          <w:b/>
        </w:rPr>
      </w:pPr>
      <w:r>
        <w:rPr>
          <w:b/>
        </w:rPr>
        <w:t>санитарного и эстетического состояния территории</w:t>
      </w:r>
    </w:p>
    <w:p w:rsidR="008E754B" w:rsidRPr="008F1964" w:rsidRDefault="008E754B" w:rsidP="00FC2A31">
      <w:pPr>
        <w:autoSpaceDE w:val="0"/>
        <w:autoSpaceDN w:val="0"/>
        <w:adjustRightInd w:val="0"/>
        <w:ind w:firstLine="709"/>
        <w:jc w:val="center"/>
        <w:outlineLvl w:val="2"/>
        <w:rPr>
          <w:sz w:val="12"/>
          <w:szCs w:val="12"/>
        </w:rPr>
      </w:pPr>
    </w:p>
    <w:p w:rsidR="008E754B" w:rsidRPr="00E31A70" w:rsidRDefault="008E754B" w:rsidP="00FC2A31">
      <w:pPr>
        <w:autoSpaceDE w:val="0"/>
        <w:autoSpaceDN w:val="0"/>
        <w:adjustRightInd w:val="0"/>
        <w:jc w:val="center"/>
        <w:outlineLvl w:val="2"/>
        <w:rPr>
          <w:b/>
        </w:rPr>
      </w:pPr>
      <w:r>
        <w:rPr>
          <w:b/>
        </w:rPr>
        <w:t>7</w:t>
      </w:r>
      <w:r w:rsidRPr="00E31A70">
        <w:rPr>
          <w:b/>
        </w:rPr>
        <w:t>.1. Общие положения</w:t>
      </w:r>
    </w:p>
    <w:p w:rsidR="008E754B" w:rsidRPr="008F1964" w:rsidRDefault="008E754B" w:rsidP="00FC2A31">
      <w:pPr>
        <w:autoSpaceDE w:val="0"/>
        <w:autoSpaceDN w:val="0"/>
        <w:adjustRightInd w:val="0"/>
        <w:ind w:firstLine="709"/>
        <w:jc w:val="both"/>
        <w:outlineLvl w:val="2"/>
        <w:rPr>
          <w:sz w:val="12"/>
          <w:szCs w:val="12"/>
        </w:rPr>
      </w:pPr>
    </w:p>
    <w:p w:rsidR="008E754B" w:rsidRDefault="008E754B" w:rsidP="00FC2A31">
      <w:pPr>
        <w:autoSpaceDE w:val="0"/>
        <w:autoSpaceDN w:val="0"/>
        <w:adjustRightInd w:val="0"/>
        <w:ind w:firstLine="709"/>
        <w:jc w:val="both"/>
        <w:outlineLvl w:val="2"/>
      </w:pPr>
      <w:r>
        <w:t>7.1.1. Территория города Алатыря,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8E754B" w:rsidRDefault="008E754B" w:rsidP="00FC2A31">
      <w:pPr>
        <w:autoSpaceDE w:val="0"/>
        <w:autoSpaceDN w:val="0"/>
        <w:adjustRightInd w:val="0"/>
        <w:ind w:firstLine="709"/>
        <w:jc w:val="both"/>
        <w:outlineLvl w:val="2"/>
      </w:pPr>
      <w:r>
        <w:t>7.1.2. В целях выполнения отдельных мероприятий по содержанию территории города Алатыря, направленных на повышение комфортности условий проживания граждан, поддержания и улучшения санитарного и эстетического состояния территории города Алатыря, на территории города Алатыря проводятся мероприятия по выявлению</w:t>
      </w:r>
      <w:r w:rsidRPr="003E6340">
        <w:t>:</w:t>
      </w:r>
    </w:p>
    <w:p w:rsidR="008E754B" w:rsidRDefault="008E754B" w:rsidP="00FC2A31">
      <w:pPr>
        <w:autoSpaceDE w:val="0"/>
        <w:autoSpaceDN w:val="0"/>
        <w:adjustRightInd w:val="0"/>
        <w:ind w:firstLine="709"/>
        <w:jc w:val="both"/>
        <w:outlineLvl w:val="2"/>
      </w:pPr>
      <w:r>
        <w:t xml:space="preserve">- </w:t>
      </w:r>
      <w:r w:rsidRPr="0008634A">
        <w:t>транспортны</w:t>
      </w:r>
      <w:r>
        <w:t>х</w:t>
      </w:r>
      <w:r w:rsidRPr="0008634A">
        <w:t xml:space="preserve"> средств, находящи</w:t>
      </w:r>
      <w:r>
        <w:t>х</w:t>
      </w:r>
      <w:r w:rsidRPr="0008634A">
        <w:t xml:space="preserve">ся на территории города </w:t>
      </w:r>
      <w:r>
        <w:t>Алатыря</w:t>
      </w:r>
      <w:r w:rsidRPr="0008634A">
        <w:t xml:space="preserve"> в местах общественного пользования, в отношении которых </w:t>
      </w:r>
      <w:r>
        <w:t xml:space="preserve">может быть установлено </w:t>
      </w:r>
      <w:r w:rsidRPr="0008634A">
        <w:t>или имеются достаточные основания предполагать, что они брошены владельцами и (или) не имеют собственников, или от которых собственник отказался</w:t>
      </w:r>
      <w:r w:rsidRPr="003E6340">
        <w:t>;</w:t>
      </w:r>
    </w:p>
    <w:p w:rsidR="008E754B" w:rsidRDefault="008E754B" w:rsidP="00FC2A31">
      <w:pPr>
        <w:autoSpaceDE w:val="0"/>
        <w:autoSpaceDN w:val="0"/>
        <w:adjustRightInd w:val="0"/>
        <w:ind w:firstLine="709"/>
        <w:jc w:val="both"/>
        <w:outlineLvl w:val="2"/>
      </w:pPr>
      <w:r>
        <w:t xml:space="preserve">- </w:t>
      </w:r>
      <w:r w:rsidRPr="0008634A">
        <w:t>част</w:t>
      </w:r>
      <w:r>
        <w:t xml:space="preserve">ей </w:t>
      </w:r>
      <w:r w:rsidRPr="0008634A">
        <w:t>разукомплектованных транспортных средств, находящи</w:t>
      </w:r>
      <w:r>
        <w:t>х</w:t>
      </w:r>
      <w:r w:rsidRPr="0008634A">
        <w:t xml:space="preserve">ся на территории города </w:t>
      </w:r>
      <w:r>
        <w:t>Алатыря</w:t>
      </w:r>
      <w:r w:rsidRPr="0008634A">
        <w:t xml:space="preserve"> в местах общественного пользования, в отношении которых</w:t>
      </w:r>
      <w:r>
        <w:t xml:space="preserve"> можно </w:t>
      </w:r>
      <w:r w:rsidRPr="0008634A">
        <w:t xml:space="preserve"> определ</w:t>
      </w:r>
      <w:r>
        <w:t>ить</w:t>
      </w:r>
      <w:r w:rsidRPr="0008634A">
        <w:t>,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r>
        <w:t>.</w:t>
      </w:r>
    </w:p>
    <w:p w:rsidR="008E754B" w:rsidRDefault="008E754B" w:rsidP="00FC2A31">
      <w:pPr>
        <w:autoSpaceDE w:val="0"/>
        <w:autoSpaceDN w:val="0"/>
        <w:adjustRightInd w:val="0"/>
        <w:ind w:firstLine="709"/>
        <w:jc w:val="both"/>
        <w:outlineLvl w:val="2"/>
      </w:pPr>
      <w:r>
        <w:t xml:space="preserve">7.1.3. Места общественного пользования территория города Алатыря подлежат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w:t>
      </w:r>
      <w:r w:rsidRPr="0008634A">
        <w:t xml:space="preserve">до </w:t>
      </w:r>
      <w:r>
        <w:t>принятия иных мер,</w:t>
      </w:r>
      <w:r w:rsidRPr="0008634A">
        <w:t xml:space="preserve"> в установленном законодательством порядке</w:t>
      </w:r>
      <w:r>
        <w:t>,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8E754B" w:rsidRPr="0008634A" w:rsidRDefault="008E754B" w:rsidP="00FC2A31">
      <w:pPr>
        <w:autoSpaceDE w:val="0"/>
        <w:autoSpaceDN w:val="0"/>
        <w:adjustRightInd w:val="0"/>
        <w:ind w:firstLine="709"/>
        <w:jc w:val="both"/>
        <w:outlineLvl w:val="2"/>
      </w:pPr>
      <w:r>
        <w:t xml:space="preserve">7.1.4. </w:t>
      </w:r>
      <w:r w:rsidRPr="0008634A">
        <w:t>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8E754B" w:rsidRPr="0008634A" w:rsidRDefault="008E754B" w:rsidP="00FC2A31">
      <w:pPr>
        <w:tabs>
          <w:tab w:val="left" w:pos="1134"/>
        </w:tabs>
        <w:ind w:firstLine="709"/>
        <w:jc w:val="both"/>
      </w:pPr>
      <w:r w:rsidRPr="0008634A">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8E754B" w:rsidRPr="0008634A" w:rsidRDefault="008E754B" w:rsidP="00FC2A31">
      <w:pPr>
        <w:tabs>
          <w:tab w:val="left" w:pos="1134"/>
        </w:tabs>
        <w:ind w:firstLine="709"/>
        <w:jc w:val="both"/>
      </w:pPr>
      <w:r w:rsidRPr="0008634A">
        <w:t>- решение суда о признании транспортного средства, частей разукомплектованного транспортного средства бесхозяйными;</w:t>
      </w:r>
    </w:p>
    <w:p w:rsidR="008E754B" w:rsidRPr="0008634A" w:rsidRDefault="008E754B" w:rsidP="00FC2A31">
      <w:pPr>
        <w:tabs>
          <w:tab w:val="left" w:pos="1134"/>
        </w:tabs>
        <w:ind w:firstLine="709"/>
        <w:jc w:val="both"/>
      </w:pPr>
      <w:r w:rsidRPr="0008634A">
        <w:t xml:space="preserve">- решение суда о предоставлении администрации города </w:t>
      </w:r>
      <w:r>
        <w:t>Алатыря</w:t>
      </w:r>
      <w:r w:rsidRPr="0008634A">
        <w:t xml:space="preserve">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8E754B" w:rsidRPr="0008634A" w:rsidRDefault="008E754B" w:rsidP="00FC2A31">
      <w:pPr>
        <w:tabs>
          <w:tab w:val="left" w:pos="1134"/>
        </w:tabs>
        <w:ind w:firstLine="709"/>
        <w:jc w:val="both"/>
      </w:pPr>
      <w:r w:rsidRPr="0008634A">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8E754B" w:rsidRPr="0008634A" w:rsidRDefault="008E754B" w:rsidP="00FC2A31">
      <w:pPr>
        <w:tabs>
          <w:tab w:val="left" w:pos="1134"/>
        </w:tabs>
        <w:ind w:firstLine="709"/>
        <w:jc w:val="both"/>
      </w:pPr>
      <w:r w:rsidRPr="0008634A">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8E754B" w:rsidRPr="008F1964" w:rsidRDefault="008E754B" w:rsidP="00FC2A31">
      <w:pPr>
        <w:widowControl w:val="0"/>
        <w:jc w:val="center"/>
        <w:rPr>
          <w:b/>
        </w:rPr>
      </w:pPr>
    </w:p>
    <w:p w:rsidR="008E754B" w:rsidRPr="00F96FF5" w:rsidRDefault="008E754B" w:rsidP="00FC2A31">
      <w:pPr>
        <w:widowControl w:val="0"/>
        <w:jc w:val="center"/>
        <w:rPr>
          <w:b/>
        </w:rPr>
      </w:pPr>
      <w:r>
        <w:rPr>
          <w:b/>
        </w:rPr>
        <w:t>7</w:t>
      </w:r>
      <w:r w:rsidRPr="00F96FF5">
        <w:rPr>
          <w:b/>
        </w:rPr>
        <w:t>.2. Порядок и механизм выявления брошенных транспортных средств</w:t>
      </w:r>
    </w:p>
    <w:p w:rsidR="008E754B" w:rsidRPr="008F1964" w:rsidRDefault="008E754B" w:rsidP="00FC2A31">
      <w:pPr>
        <w:widowControl w:val="0"/>
        <w:jc w:val="center"/>
        <w:rPr>
          <w:sz w:val="16"/>
          <w:szCs w:val="16"/>
        </w:rPr>
      </w:pPr>
    </w:p>
    <w:p w:rsidR="008E754B" w:rsidRDefault="008E754B" w:rsidP="00FC2A31">
      <w:pPr>
        <w:widowControl w:val="0"/>
        <w:ind w:firstLine="709"/>
        <w:jc w:val="both"/>
      </w:pPr>
      <w:r>
        <w:t>7.2.1. Уполномоченный орган местного самоуправления организует</w:t>
      </w:r>
      <w:r w:rsidRPr="00AF4B0F">
        <w:t>:</w:t>
      </w:r>
    </w:p>
    <w:p w:rsidR="008E754B" w:rsidRPr="006D6527" w:rsidRDefault="008E754B" w:rsidP="00FC2A31">
      <w:pPr>
        <w:widowControl w:val="0"/>
        <w:ind w:firstLine="709"/>
        <w:jc w:val="both"/>
      </w:pPr>
      <w:r>
        <w:t>- сбор (на постоянной основе) от заинтересованных лиц с</w:t>
      </w:r>
      <w:r w:rsidRPr="0008634A">
        <w:t>ведени</w:t>
      </w:r>
      <w:r>
        <w:t>й</w:t>
      </w:r>
      <w:r w:rsidRPr="0008634A">
        <w:t xml:space="preserve"> о транспортных средствах, имеющих признаки брошенных транспортных средств, частей разукомплектованных транспортных средств (далее </w:t>
      </w:r>
      <w:r>
        <w:t xml:space="preserve">по тексту </w:t>
      </w:r>
      <w:r w:rsidRPr="0008634A">
        <w:t>- транспортных средств, частей разукомплектованных транспортных средств</w:t>
      </w:r>
      <w:r>
        <w:t>)</w:t>
      </w:r>
      <w:r w:rsidRPr="00520655">
        <w:t>;</w:t>
      </w:r>
    </w:p>
    <w:p w:rsidR="008E754B" w:rsidRDefault="008E754B" w:rsidP="00FC2A31">
      <w:pPr>
        <w:tabs>
          <w:tab w:val="left" w:pos="1134"/>
        </w:tabs>
        <w:ind w:firstLine="709"/>
        <w:jc w:val="both"/>
      </w:pPr>
      <w:r>
        <w:t xml:space="preserve">- ведение учета </w:t>
      </w:r>
      <w:r w:rsidRPr="0008634A">
        <w:t xml:space="preserve">транспортных средств, частей разукомплектованных транспортных средств, полагаемых брошенными. </w:t>
      </w:r>
    </w:p>
    <w:p w:rsidR="008E754B" w:rsidRDefault="008E754B" w:rsidP="00FC2A31">
      <w:pPr>
        <w:tabs>
          <w:tab w:val="left" w:pos="1134"/>
        </w:tabs>
        <w:ind w:firstLine="709"/>
        <w:jc w:val="both"/>
      </w:pPr>
      <w:r>
        <w:t xml:space="preserve">- комиссионное обследование </w:t>
      </w:r>
      <w:r w:rsidRPr="0008634A">
        <w:t>выявленных транспортных средств, частей разукомплектованных транспортных средств, полагаемых брошенными</w:t>
      </w:r>
      <w:r>
        <w:t>, с составлением на каждое транспортное средство, части разукомплектованного транспортного средства</w:t>
      </w:r>
      <w:r w:rsidRPr="00D2240A">
        <w:t xml:space="preserve"> </w:t>
      </w:r>
      <w:r>
        <w:t xml:space="preserve">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w:t>
      </w:r>
      <w:r w:rsidRPr="0008634A">
        <w:t>месторасположения транспортного средства, частей разукомплектованного транспортного средства,</w:t>
      </w:r>
      <w:r>
        <w:t xml:space="preserve"> Фотоматериалов</w:t>
      </w:r>
      <w:r w:rsidRPr="00520655">
        <w:t>;</w:t>
      </w:r>
    </w:p>
    <w:p w:rsidR="008E754B" w:rsidRDefault="008E754B" w:rsidP="00FC2A31">
      <w:pPr>
        <w:tabs>
          <w:tab w:val="left" w:pos="1134"/>
        </w:tabs>
        <w:ind w:firstLine="709"/>
        <w:jc w:val="both"/>
      </w:pPr>
      <w:r>
        <w:t>- публикацию в СМИ и</w:t>
      </w:r>
      <w:r w:rsidRPr="0008634A">
        <w:t>нформаци</w:t>
      </w:r>
      <w:r>
        <w:t>и</w:t>
      </w:r>
      <w:r w:rsidRPr="0008634A">
        <w:t xml:space="preserve"> о выявленных транспортных средствах, частях разукомплектованных транспортных средств,</w:t>
      </w:r>
      <w:r>
        <w:t xml:space="preserve"> </w:t>
      </w:r>
      <w:r w:rsidRPr="0008634A">
        <w:t>с предупреждением о возможном перемещении с указанием контактных телефонов уполномоченного</w:t>
      </w:r>
      <w:r>
        <w:t xml:space="preserve"> органа местного самоуправления</w:t>
      </w:r>
      <w:r w:rsidRPr="006D6527">
        <w:t>;</w:t>
      </w:r>
    </w:p>
    <w:p w:rsidR="008E754B" w:rsidRDefault="008E754B" w:rsidP="00FC2A31">
      <w:pPr>
        <w:tabs>
          <w:tab w:val="left" w:pos="1134"/>
        </w:tabs>
        <w:ind w:firstLine="709"/>
        <w:jc w:val="both"/>
      </w:pPr>
      <w:r>
        <w:t xml:space="preserve">- предупреждение (уведомление) </w:t>
      </w:r>
      <w:r w:rsidRPr="0008634A">
        <w:t>собственник</w:t>
      </w:r>
      <w:r>
        <w:t>а</w:t>
      </w:r>
      <w:r w:rsidRPr="0008634A">
        <w:t xml:space="preserve"> (владел</w:t>
      </w:r>
      <w:r>
        <w:t>ь</w:t>
      </w:r>
      <w:r w:rsidRPr="0008634A">
        <w:t>ц</w:t>
      </w:r>
      <w:r>
        <w:t>а</w:t>
      </w:r>
      <w:r w:rsidRPr="0008634A">
        <w:t>)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r w:rsidRPr="006D6527">
        <w:t>;</w:t>
      </w:r>
    </w:p>
    <w:p w:rsidR="008E754B" w:rsidRDefault="008E754B" w:rsidP="00FC2A31">
      <w:pPr>
        <w:tabs>
          <w:tab w:val="left" w:pos="1134"/>
        </w:tabs>
        <w:ind w:firstLine="709"/>
        <w:jc w:val="both"/>
      </w:pPr>
      <w:r>
        <w:t xml:space="preserve">- </w:t>
      </w:r>
      <w:r w:rsidRPr="0008634A">
        <w:t>выявлени</w:t>
      </w:r>
      <w:r>
        <w:t>е</w:t>
      </w:r>
      <w:r w:rsidRPr="0008634A">
        <w:t>, в установленном законом порядке, собственников (владельцев) транспортных средств</w:t>
      </w:r>
      <w:r>
        <w:t xml:space="preserve">, </w:t>
      </w:r>
      <w:r w:rsidRPr="0008634A">
        <w:t>частей разукомплектованн</w:t>
      </w:r>
      <w:r>
        <w:t>ых</w:t>
      </w:r>
      <w:r w:rsidRPr="0008634A">
        <w:t xml:space="preserve"> транспортн</w:t>
      </w:r>
      <w:r>
        <w:t>ых</w:t>
      </w:r>
      <w:r w:rsidRPr="0008634A">
        <w:t xml:space="preserve"> средств</w:t>
      </w:r>
      <w:r w:rsidRPr="00BC52F2">
        <w:t>;</w:t>
      </w:r>
    </w:p>
    <w:p w:rsidR="008E754B" w:rsidRPr="0008634A" w:rsidRDefault="008E754B" w:rsidP="00FC2A31">
      <w:pPr>
        <w:tabs>
          <w:tab w:val="left" w:pos="1134"/>
        </w:tabs>
        <w:ind w:firstLine="709"/>
        <w:jc w:val="both"/>
      </w:pPr>
      <w:r w:rsidRPr="0008634A">
        <w:t>- присутствие собственника (владельца)</w:t>
      </w:r>
      <w:r>
        <w:t xml:space="preserve"> </w:t>
      </w:r>
      <w:r w:rsidRPr="0008634A">
        <w:t>транспортного средства, частей разукомплектованного транспортного средства</w:t>
      </w:r>
      <w:r>
        <w:t xml:space="preserve"> </w:t>
      </w:r>
      <w:r w:rsidRPr="0008634A">
        <w:t>во время начала процедуры временного перемещения и его письменное согласие на их временное перемещение</w:t>
      </w:r>
      <w:r>
        <w:t xml:space="preserve">, либо  - </w:t>
      </w:r>
      <w:r w:rsidRPr="0008634A">
        <w:t>решение суда о признании транспортного средства, частей разукомплектованного транспортного средства бесхозяйными</w:t>
      </w:r>
      <w:r>
        <w:t xml:space="preserve"> или </w:t>
      </w:r>
      <w:r w:rsidRPr="0008634A">
        <w:t xml:space="preserve">о предоставлении администрации города </w:t>
      </w:r>
      <w:r>
        <w:t>Алатыря</w:t>
      </w:r>
      <w:r w:rsidRPr="0008634A">
        <w:t xml:space="preserve">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8E754B" w:rsidRPr="00BC52F2" w:rsidRDefault="008E754B" w:rsidP="00FC2A31">
      <w:pPr>
        <w:tabs>
          <w:tab w:val="left" w:pos="1134"/>
        </w:tabs>
        <w:ind w:firstLine="709"/>
        <w:jc w:val="both"/>
      </w:pPr>
      <w:r>
        <w:t xml:space="preserve">- </w:t>
      </w:r>
      <w:r w:rsidRPr="0008634A">
        <w:t>прин</w:t>
      </w:r>
      <w:r>
        <w:t>ятие</w:t>
      </w:r>
      <w:r w:rsidRPr="0008634A">
        <w:t xml:space="preserve"> решени</w:t>
      </w:r>
      <w:r>
        <w:t>я</w:t>
      </w:r>
      <w:r w:rsidRPr="0008634A">
        <w:t xml:space="preserve"> (распоряжени</w:t>
      </w:r>
      <w:r>
        <w:t>я</w:t>
      </w:r>
      <w:r w:rsidRPr="0008634A">
        <w:t>) о временном перемещении транспортного средства, частей разукомплектованного транспортного средства</w:t>
      </w:r>
      <w:r>
        <w:t xml:space="preserve"> с мест общественного пользования территория города Алатыря </w:t>
      </w:r>
      <w:r w:rsidRPr="0008634A">
        <w:t>на специализированный пункт временного хранения транспортных средств</w:t>
      </w:r>
      <w:r w:rsidRPr="00BC52F2">
        <w:t>;</w:t>
      </w:r>
    </w:p>
    <w:p w:rsidR="008E754B" w:rsidRPr="00BC52F2" w:rsidRDefault="008E754B" w:rsidP="00FC2A31">
      <w:pPr>
        <w:tabs>
          <w:tab w:val="left" w:pos="1134"/>
        </w:tabs>
        <w:ind w:firstLine="709"/>
        <w:jc w:val="both"/>
      </w:pPr>
      <w:r>
        <w:t xml:space="preserve">- направление собственнику (владельцу) </w:t>
      </w:r>
      <w:r w:rsidRPr="0008634A">
        <w:t>транспортного средства, частей разукомплектованного транспортного средства</w:t>
      </w:r>
      <w:r>
        <w:t xml:space="preserve"> заверенной копии </w:t>
      </w:r>
      <w:r w:rsidRPr="0008634A">
        <w:t>решени</w:t>
      </w:r>
      <w:r>
        <w:t>я</w:t>
      </w:r>
      <w:r w:rsidRPr="0008634A">
        <w:t xml:space="preserve"> (распоряжени</w:t>
      </w:r>
      <w:r>
        <w:t>я</w:t>
      </w:r>
      <w:r w:rsidRPr="0008634A">
        <w:t>) о</w:t>
      </w:r>
      <w:r>
        <w:t>б</w:t>
      </w:r>
      <w:r w:rsidRPr="0008634A">
        <w:t xml:space="preserve"> </w:t>
      </w:r>
      <w:r>
        <w:t xml:space="preserve">их </w:t>
      </w:r>
      <w:r w:rsidRPr="0008634A">
        <w:t xml:space="preserve">временном перемещении </w:t>
      </w:r>
      <w:r>
        <w:t xml:space="preserve">с мест общественного пользования территория города Алатыря </w:t>
      </w:r>
      <w:r w:rsidRPr="0008634A">
        <w:t>на специализированный пункт временного хранения транспортных средств</w:t>
      </w:r>
      <w:r w:rsidRPr="00BC52F2">
        <w:t>;</w:t>
      </w:r>
    </w:p>
    <w:p w:rsidR="008E754B" w:rsidRPr="00BC52F2" w:rsidRDefault="008E754B" w:rsidP="00FC2A31">
      <w:pPr>
        <w:tabs>
          <w:tab w:val="left" w:pos="1134"/>
        </w:tabs>
        <w:ind w:firstLine="709"/>
        <w:jc w:val="both"/>
      </w:pPr>
      <w:r>
        <w:t xml:space="preserve">- направление </w:t>
      </w:r>
      <w:r w:rsidRPr="0008634A">
        <w:t>в уполномоченную организацию письменно</w:t>
      </w:r>
      <w:r>
        <w:t>го</w:t>
      </w:r>
      <w:r w:rsidRPr="0008634A">
        <w:t xml:space="preserve"> поручени</w:t>
      </w:r>
      <w:r>
        <w:t>я</w:t>
      </w:r>
      <w:r w:rsidRPr="0008634A">
        <w:t xml:space="preserve"> на перемещение указанного транспортного средства, частей разукомплектованного транспортного средства</w:t>
      </w:r>
      <w:r>
        <w:t xml:space="preserve"> </w:t>
      </w:r>
      <w:r w:rsidRPr="0008634A">
        <w:t>на специализированный пункт временного хранения транспортных средств</w:t>
      </w:r>
      <w:r w:rsidRPr="00BC52F2">
        <w:t>;</w:t>
      </w:r>
    </w:p>
    <w:p w:rsidR="008E754B" w:rsidRDefault="008E754B" w:rsidP="00FC2A31">
      <w:pPr>
        <w:tabs>
          <w:tab w:val="left" w:pos="1134"/>
        </w:tabs>
        <w:ind w:firstLine="709"/>
        <w:jc w:val="both"/>
      </w:pPr>
      <w:r>
        <w:t xml:space="preserve">- </w:t>
      </w:r>
      <w:r w:rsidRPr="0008634A">
        <w:t>контрол</w:t>
      </w:r>
      <w:r>
        <w:t>ь</w:t>
      </w:r>
      <w:r w:rsidRPr="0008634A">
        <w:t xml:space="preserve"> ход</w:t>
      </w:r>
      <w:r>
        <w:t>а</w:t>
      </w:r>
      <w:r w:rsidRPr="0008634A">
        <w:t xml:space="preserve"> дальнейших работ по временному перемещению </w:t>
      </w:r>
      <w:r>
        <w:t>указан</w:t>
      </w:r>
      <w:r w:rsidRPr="0008634A">
        <w:t>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r w:rsidRPr="00AC7F0B">
        <w:t>;</w:t>
      </w:r>
    </w:p>
    <w:p w:rsidR="008E754B" w:rsidRDefault="008E754B" w:rsidP="00FC2A31">
      <w:pPr>
        <w:tabs>
          <w:tab w:val="left" w:pos="993"/>
        </w:tabs>
        <w:autoSpaceDE w:val="0"/>
        <w:autoSpaceDN w:val="0"/>
        <w:adjustRightInd w:val="0"/>
        <w:ind w:firstLine="709"/>
        <w:jc w:val="both"/>
      </w:pPr>
      <w:r>
        <w:t xml:space="preserve">- принятие </w:t>
      </w:r>
      <w:r w:rsidRPr="0008634A">
        <w:t>письменно</w:t>
      </w:r>
      <w:r>
        <w:t>го</w:t>
      </w:r>
      <w:r w:rsidRPr="0008634A">
        <w:t xml:space="preserve"> поручени</w:t>
      </w:r>
      <w:r>
        <w:t>я</w:t>
      </w:r>
      <w:r w:rsidRPr="0008634A">
        <w:t xml:space="preserve"> (разрешени</w:t>
      </w:r>
      <w:r>
        <w:t>я</w:t>
      </w:r>
      <w:r w:rsidRPr="0008634A">
        <w:t>) о возврате временно перемещённ</w:t>
      </w:r>
      <w:r>
        <w:t>ого</w:t>
      </w:r>
      <w:r w:rsidRPr="0008634A">
        <w:t xml:space="preserve"> транспортн</w:t>
      </w:r>
      <w:r>
        <w:t>ого</w:t>
      </w:r>
      <w:r w:rsidRPr="0008634A">
        <w:t xml:space="preserve"> средств</w:t>
      </w:r>
      <w:r>
        <w:t>а</w:t>
      </w:r>
      <w:r w:rsidRPr="0008634A">
        <w:t>, частей разукомплектованного транспортного средства.</w:t>
      </w:r>
    </w:p>
    <w:p w:rsidR="008E754B" w:rsidRDefault="008E754B" w:rsidP="00FC2A31">
      <w:pPr>
        <w:widowControl w:val="0"/>
        <w:ind w:firstLine="709"/>
        <w:jc w:val="both"/>
      </w:pPr>
    </w:p>
    <w:p w:rsidR="008E754B" w:rsidRDefault="008E754B" w:rsidP="00FC2A31">
      <w:pPr>
        <w:widowControl w:val="0"/>
        <w:jc w:val="center"/>
        <w:rPr>
          <w:b/>
        </w:rPr>
      </w:pPr>
      <w:r>
        <w:rPr>
          <w:b/>
        </w:rPr>
        <w:t>7</w:t>
      </w:r>
      <w:r w:rsidRPr="00E31A70">
        <w:rPr>
          <w:b/>
        </w:rPr>
        <w:t xml:space="preserve">.3. </w:t>
      </w:r>
      <w:r>
        <w:rPr>
          <w:b/>
        </w:rPr>
        <w:t xml:space="preserve">Перемещение </w:t>
      </w:r>
      <w:r w:rsidRPr="00E31A70">
        <w:rPr>
          <w:b/>
        </w:rPr>
        <w:t>брошенны</w:t>
      </w:r>
      <w:r>
        <w:rPr>
          <w:b/>
        </w:rPr>
        <w:t>х</w:t>
      </w:r>
      <w:r w:rsidRPr="00E31A70">
        <w:rPr>
          <w:b/>
        </w:rPr>
        <w:t xml:space="preserve"> </w:t>
      </w:r>
      <w:r>
        <w:rPr>
          <w:b/>
        </w:rPr>
        <w:t>транспортных средств</w:t>
      </w:r>
    </w:p>
    <w:p w:rsidR="008E754B" w:rsidRPr="00E31A70" w:rsidRDefault="008E754B" w:rsidP="00FC2A31">
      <w:pPr>
        <w:widowControl w:val="0"/>
        <w:jc w:val="center"/>
        <w:rPr>
          <w:b/>
        </w:rPr>
      </w:pPr>
      <w:r w:rsidRPr="00E31A70">
        <w:rPr>
          <w:b/>
        </w:rPr>
        <w:t>на временно</w:t>
      </w:r>
      <w:r>
        <w:rPr>
          <w:b/>
        </w:rPr>
        <w:t>е</w:t>
      </w:r>
      <w:r w:rsidRPr="00E31A70">
        <w:rPr>
          <w:b/>
        </w:rPr>
        <w:t xml:space="preserve"> хранени</w:t>
      </w:r>
      <w:r>
        <w:rPr>
          <w:b/>
        </w:rPr>
        <w:t>е, их возврат</w:t>
      </w:r>
    </w:p>
    <w:p w:rsidR="008E754B" w:rsidRDefault="008E754B" w:rsidP="00FC2A31">
      <w:pPr>
        <w:tabs>
          <w:tab w:val="left" w:pos="1134"/>
        </w:tabs>
        <w:ind w:firstLine="709"/>
        <w:jc w:val="both"/>
      </w:pPr>
      <w:r>
        <w:t>7.3.1. Уполномоченная организация</w:t>
      </w:r>
      <w:r w:rsidRPr="002E4567">
        <w:t>:</w:t>
      </w:r>
    </w:p>
    <w:p w:rsidR="008E754B" w:rsidRDefault="008E754B" w:rsidP="00FC2A31">
      <w:pPr>
        <w:tabs>
          <w:tab w:val="left" w:pos="1134"/>
        </w:tabs>
        <w:ind w:firstLine="709"/>
        <w:jc w:val="both"/>
      </w:pPr>
      <w:r>
        <w:t xml:space="preserve">- производит временное перемещение только при выполнении требований пункта 7.1.4 настоящих Правил и при наличии </w:t>
      </w:r>
      <w:r w:rsidRPr="0008634A">
        <w:t>письменно</w:t>
      </w:r>
      <w:r>
        <w:t xml:space="preserve">го </w:t>
      </w:r>
      <w:r w:rsidRPr="0008634A">
        <w:t>поручени</w:t>
      </w:r>
      <w:r>
        <w:t>я</w:t>
      </w:r>
      <w:r w:rsidRPr="0008634A">
        <w:t xml:space="preserve"> на перемещение указанного транспортного средства, частей разукомплектованного транспортного средства</w:t>
      </w:r>
      <w:r>
        <w:t xml:space="preserve"> </w:t>
      </w:r>
      <w:r w:rsidRPr="0008634A">
        <w:t>на специализированный пункт временного хранения транспортных средств</w:t>
      </w:r>
      <w:r>
        <w:t xml:space="preserve">, </w:t>
      </w:r>
      <w:r w:rsidRPr="0008634A">
        <w:t>решени</w:t>
      </w:r>
      <w:r>
        <w:t>я</w:t>
      </w:r>
      <w:r w:rsidRPr="0008634A">
        <w:t xml:space="preserve"> (распоряжени</w:t>
      </w:r>
      <w:r>
        <w:t>я</w:t>
      </w:r>
      <w:r w:rsidRPr="0008634A">
        <w:t>)</w:t>
      </w:r>
      <w:r>
        <w:t xml:space="preserve"> уполномоченного органа местного самоуправления</w:t>
      </w:r>
      <w:r w:rsidRPr="0008634A">
        <w:t xml:space="preserve"> о временном перемещении транспортного средства, частей разукомплектованного транспортного средства</w:t>
      </w:r>
      <w:r>
        <w:t xml:space="preserve"> с мест общественного пользования территория города Алатыря на </w:t>
      </w:r>
      <w:r w:rsidRPr="0008634A">
        <w:t xml:space="preserve"> специализированный пункт временного хранения транспортных средств</w:t>
      </w:r>
      <w:r>
        <w:t>.</w:t>
      </w:r>
    </w:p>
    <w:p w:rsidR="008E754B" w:rsidRDefault="008E754B" w:rsidP="00FC2A31">
      <w:pPr>
        <w:tabs>
          <w:tab w:val="left" w:pos="1134"/>
        </w:tabs>
        <w:ind w:firstLine="709"/>
        <w:jc w:val="both"/>
      </w:pPr>
      <w:r>
        <w:t xml:space="preserve">- </w:t>
      </w:r>
      <w:r w:rsidRPr="0008634A">
        <w:t xml:space="preserve">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w:t>
      </w:r>
      <w:r>
        <w:t>места нахождения данного пункта</w:t>
      </w:r>
      <w:r w:rsidRPr="00500A49">
        <w:t>;</w:t>
      </w:r>
    </w:p>
    <w:p w:rsidR="008E754B" w:rsidRDefault="008E754B" w:rsidP="00FC2A31">
      <w:pPr>
        <w:tabs>
          <w:tab w:val="left" w:pos="1134"/>
        </w:tabs>
        <w:ind w:firstLine="709"/>
        <w:jc w:val="both"/>
      </w:pPr>
      <w:r>
        <w:t>- сообщает с</w:t>
      </w:r>
      <w:r w:rsidRPr="0008634A">
        <w:t>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r w:rsidRPr="00500A49">
        <w:t>;</w:t>
      </w:r>
    </w:p>
    <w:p w:rsidR="008E754B" w:rsidRDefault="008E754B" w:rsidP="00FC2A31">
      <w:pPr>
        <w:tabs>
          <w:tab w:val="left" w:pos="1134"/>
        </w:tabs>
        <w:ind w:firstLine="709"/>
        <w:jc w:val="both"/>
      </w:pPr>
      <w:r>
        <w:t xml:space="preserve">- совместно с представителями уполномоченного органа местного самоуправления, членами комиссии по временному перемещению </w:t>
      </w:r>
      <w:r w:rsidRPr="0008634A">
        <w:t>транспортных  средств, частей разукомплектованных транспортных средств</w:t>
      </w:r>
      <w:r>
        <w:t xml:space="preserve"> </w:t>
      </w:r>
      <w:r w:rsidRPr="0008634A">
        <w:t>на специализированный пункт временного хранения транспортных средств</w:t>
      </w:r>
      <w:r>
        <w:t xml:space="preserve">, </w:t>
      </w:r>
      <w:r w:rsidRPr="0008634A">
        <w:t>если возможно – в присутствии собственников (владельцев)</w:t>
      </w:r>
      <w:r>
        <w:t xml:space="preserve"> </w:t>
      </w:r>
      <w:r w:rsidRPr="0008634A">
        <w:t>транспортных  средств, частей разукомплектованных транспортных средств,</w:t>
      </w:r>
      <w:r>
        <w:t xml:space="preserve"> организует опечатывание  </w:t>
      </w:r>
      <w:r w:rsidRPr="0008634A">
        <w:t>конструктивно предусмотренны</w:t>
      </w:r>
      <w:r>
        <w:t>х</w:t>
      </w:r>
      <w:r w:rsidRPr="0008634A">
        <w:t xml:space="preserve"> мест доступа в транспортные </w:t>
      </w:r>
      <w:r>
        <w:t>средства</w:t>
      </w:r>
      <w:r w:rsidRPr="00773568">
        <w:t>;</w:t>
      </w:r>
    </w:p>
    <w:p w:rsidR="008E754B" w:rsidRPr="005C5C85" w:rsidRDefault="008E754B" w:rsidP="00FC2A31">
      <w:pPr>
        <w:tabs>
          <w:tab w:val="left" w:pos="1134"/>
        </w:tabs>
        <w:ind w:firstLine="709"/>
        <w:jc w:val="both"/>
      </w:pPr>
      <w:r>
        <w:t xml:space="preserve">-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w:t>
      </w:r>
      <w:r w:rsidRPr="0008634A">
        <w:t>специализированный пункт временного хранения транспортных средств</w:t>
      </w:r>
      <w:r w:rsidRPr="005C5C85">
        <w:t>;</w:t>
      </w:r>
    </w:p>
    <w:p w:rsidR="008E754B" w:rsidRPr="005C5C85" w:rsidRDefault="008E754B" w:rsidP="00FC2A31">
      <w:pPr>
        <w:tabs>
          <w:tab w:val="left" w:pos="1134"/>
        </w:tabs>
        <w:ind w:firstLine="709"/>
        <w:jc w:val="both"/>
      </w:pPr>
      <w:r>
        <w:t xml:space="preserve">- составляют с уполномоченным органом местного самоуправления Акт приема- передачи перемещенного транспортного средства, частей разукомплектованных транспортных средств при окончании их перемещения на </w:t>
      </w:r>
      <w:r w:rsidRPr="0008634A">
        <w:t>специализированный пункт временного хранения транспортных средств</w:t>
      </w:r>
      <w:r w:rsidRPr="005C5C85">
        <w:t>;</w:t>
      </w:r>
    </w:p>
    <w:p w:rsidR="008E754B" w:rsidRDefault="008E754B" w:rsidP="00FC2A31">
      <w:pPr>
        <w:tabs>
          <w:tab w:val="left" w:pos="1134"/>
        </w:tabs>
        <w:ind w:firstLine="709"/>
        <w:jc w:val="both"/>
      </w:pPr>
      <w:r>
        <w:t xml:space="preserve">- организует </w:t>
      </w:r>
      <w:r w:rsidRPr="0008634A">
        <w:t>оценк</w:t>
      </w:r>
      <w:r>
        <w:t xml:space="preserve">у </w:t>
      </w:r>
      <w:r w:rsidRPr="0008634A">
        <w:t>экспертом (оценщиком), привлекаемым на договорной основе в соответствии с Федеральным законом от 29</w:t>
      </w:r>
      <w:r>
        <w:t xml:space="preserve"> июля </w:t>
      </w:r>
      <w:r w:rsidRPr="0008634A">
        <w:t xml:space="preserve">1998 </w:t>
      </w:r>
      <w:r>
        <w:t xml:space="preserve">года </w:t>
      </w:r>
      <w:r w:rsidRPr="0008634A">
        <w:t>№</w:t>
      </w:r>
      <w:r>
        <w:t xml:space="preserve"> </w:t>
      </w:r>
      <w:r w:rsidRPr="0008634A">
        <w:t>135-ФЗ «Об оценочной деятельности в Российской Федерации»</w:t>
      </w:r>
      <w:r>
        <w:t xml:space="preserve">, </w:t>
      </w:r>
      <w:r w:rsidRPr="0008634A">
        <w:t>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r w:rsidRPr="005C5C85">
        <w:t>;</w:t>
      </w:r>
    </w:p>
    <w:p w:rsidR="008E754B" w:rsidRDefault="008E754B" w:rsidP="00FC2A31">
      <w:pPr>
        <w:tabs>
          <w:tab w:val="left" w:pos="1134"/>
        </w:tabs>
        <w:ind w:firstLine="709"/>
        <w:jc w:val="both"/>
      </w:pPr>
      <w:r>
        <w:t xml:space="preserve">- ведет учет перемещенных </w:t>
      </w:r>
      <w:r w:rsidRPr="0008634A">
        <w:t>транспортных средств, частей разукомплектованных транспортных средств</w:t>
      </w:r>
      <w:r>
        <w:t>, принятых на временное хранение</w:t>
      </w:r>
      <w:r w:rsidRPr="00AC7F0B">
        <w:t>;</w:t>
      </w:r>
    </w:p>
    <w:p w:rsidR="008E754B" w:rsidRDefault="008E754B" w:rsidP="00FC2A31">
      <w:pPr>
        <w:tabs>
          <w:tab w:val="left" w:pos="1134"/>
        </w:tabs>
        <w:ind w:firstLine="709"/>
        <w:jc w:val="both"/>
      </w:pPr>
      <w:r>
        <w:t xml:space="preserve">- производит возврат </w:t>
      </w:r>
      <w:r w:rsidRPr="0008634A">
        <w:t>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w:t>
      </w:r>
      <w:r>
        <w:t xml:space="preserve"> их собственникам (владельцам)</w:t>
      </w:r>
      <w:r w:rsidRPr="00AC7F0B">
        <w:t>;</w:t>
      </w:r>
    </w:p>
    <w:p w:rsidR="008E754B" w:rsidRPr="00AC7F0B" w:rsidRDefault="008E754B" w:rsidP="00FC2A31">
      <w:pPr>
        <w:tabs>
          <w:tab w:val="left" w:pos="1134"/>
        </w:tabs>
        <w:ind w:firstLine="709"/>
        <w:jc w:val="both"/>
      </w:pPr>
      <w: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8E754B" w:rsidRPr="00AE1FA2" w:rsidRDefault="008E754B" w:rsidP="00FB41BE">
      <w:pPr>
        <w:autoSpaceDE w:val="0"/>
        <w:autoSpaceDN w:val="0"/>
        <w:adjustRightInd w:val="0"/>
        <w:jc w:val="center"/>
        <w:outlineLvl w:val="2"/>
      </w:pPr>
      <w:r>
        <w:rPr>
          <w:b/>
        </w:rPr>
        <w:t xml:space="preserve">8. </w:t>
      </w:r>
      <w:r w:rsidRPr="0014122B">
        <w:rPr>
          <w:b/>
        </w:rPr>
        <w:t xml:space="preserve">Праздничное оформление территории города </w:t>
      </w:r>
      <w:r>
        <w:rPr>
          <w:b/>
        </w:rPr>
        <w:t>Алатыря</w:t>
      </w:r>
    </w:p>
    <w:p w:rsidR="008E754B" w:rsidRPr="00AE1FA2" w:rsidRDefault="008E754B" w:rsidP="00FC2A31">
      <w:pPr>
        <w:autoSpaceDE w:val="0"/>
        <w:autoSpaceDN w:val="0"/>
        <w:adjustRightInd w:val="0"/>
        <w:ind w:firstLine="709"/>
        <w:jc w:val="both"/>
      </w:pPr>
      <w:r>
        <w:t>8</w:t>
      </w:r>
      <w:r w:rsidRPr="00AE1FA2">
        <w:t xml:space="preserve">.1. Праздничное оформление территории города </w:t>
      </w:r>
      <w:r>
        <w:t>Алатыря</w:t>
      </w:r>
      <w:r w:rsidRPr="00AE1FA2">
        <w:t xml:space="preserve"> выполняется по решению администрации города </w:t>
      </w:r>
      <w:r>
        <w:t>Алатыря</w:t>
      </w:r>
      <w:r w:rsidRPr="00AE1FA2">
        <w:t xml:space="preserve"> на период проведения государственных и городских праздников, мероприятий, связанных со знаменательными событиями.</w:t>
      </w:r>
    </w:p>
    <w:p w:rsidR="008E754B" w:rsidRPr="00AE1FA2" w:rsidRDefault="008E754B" w:rsidP="00FC2A31">
      <w:pPr>
        <w:autoSpaceDE w:val="0"/>
        <w:autoSpaceDN w:val="0"/>
        <w:adjustRightInd w:val="0"/>
        <w:ind w:firstLine="709"/>
        <w:jc w:val="both"/>
      </w:pPr>
      <w:r>
        <w:t>8</w:t>
      </w:r>
      <w:r w:rsidRPr="00AE1FA2">
        <w:t xml:space="preserve">.2. Работы, связанные с проведением общегородских торжественных и праздничных мероприятий, осуществляются по договорам с администрацией города </w:t>
      </w:r>
      <w:r>
        <w:t>Алатыря</w:t>
      </w:r>
      <w:r w:rsidRPr="00AE1FA2">
        <w:t xml:space="preserve"> в пределах средств, предусмотренных на эти цели в бюджете </w:t>
      </w:r>
      <w:r w:rsidRPr="00FC50EF">
        <w:t xml:space="preserve">города </w:t>
      </w:r>
      <w:r>
        <w:t>Алатыря</w:t>
      </w:r>
      <w:r w:rsidRPr="00AE1FA2">
        <w:t>.</w:t>
      </w:r>
    </w:p>
    <w:p w:rsidR="008E754B" w:rsidRPr="00AE1FA2" w:rsidRDefault="008E754B" w:rsidP="00FC2A31">
      <w:pPr>
        <w:autoSpaceDE w:val="0"/>
        <w:autoSpaceDN w:val="0"/>
        <w:adjustRightInd w:val="0"/>
        <w:ind w:firstLine="709"/>
        <w:jc w:val="both"/>
      </w:pPr>
      <w:r>
        <w:t>8</w:t>
      </w:r>
      <w:r w:rsidRPr="00AE1FA2">
        <w:t>.3. В праздничное оформление включаются:</w:t>
      </w:r>
    </w:p>
    <w:p w:rsidR="008E754B" w:rsidRPr="00AE1FA2" w:rsidRDefault="008E754B" w:rsidP="00FC2A31">
      <w:pPr>
        <w:autoSpaceDE w:val="0"/>
        <w:autoSpaceDN w:val="0"/>
        <w:adjustRightInd w:val="0"/>
        <w:ind w:firstLine="709"/>
        <w:jc w:val="both"/>
      </w:pPr>
      <w:r w:rsidRPr="00AE1FA2">
        <w:t>- вывешивание национальных флагов, лозунгов, гирлянд, панно;</w:t>
      </w:r>
    </w:p>
    <w:p w:rsidR="008E754B" w:rsidRPr="00AE1FA2" w:rsidRDefault="008E754B" w:rsidP="00FC2A31">
      <w:pPr>
        <w:autoSpaceDE w:val="0"/>
        <w:autoSpaceDN w:val="0"/>
        <w:adjustRightInd w:val="0"/>
        <w:ind w:firstLine="709"/>
        <w:jc w:val="both"/>
      </w:pPr>
      <w:r w:rsidRPr="00AE1FA2">
        <w:t>- установка декоративных элементов и композиций, стендов, киосков, трибун, эстрад;</w:t>
      </w:r>
    </w:p>
    <w:p w:rsidR="008E754B" w:rsidRPr="00AE1FA2" w:rsidRDefault="008E754B" w:rsidP="00FC2A31">
      <w:pPr>
        <w:autoSpaceDE w:val="0"/>
        <w:autoSpaceDN w:val="0"/>
        <w:adjustRightInd w:val="0"/>
        <w:ind w:firstLine="709"/>
        <w:jc w:val="both"/>
      </w:pPr>
      <w:r w:rsidRPr="00AE1FA2">
        <w:t>- устройство праздничной иллюминаци</w:t>
      </w:r>
      <w:r>
        <w:t>и</w:t>
      </w:r>
      <w:r w:rsidRPr="00AE1FA2">
        <w:t>.</w:t>
      </w:r>
    </w:p>
    <w:p w:rsidR="008E754B" w:rsidRPr="00AE1FA2" w:rsidRDefault="008E754B" w:rsidP="00FC2A31">
      <w:pPr>
        <w:autoSpaceDE w:val="0"/>
        <w:autoSpaceDN w:val="0"/>
        <w:adjustRightInd w:val="0"/>
        <w:ind w:firstLine="709"/>
        <w:jc w:val="both"/>
      </w:pPr>
      <w:r>
        <w:t>8</w:t>
      </w:r>
      <w:r w:rsidRPr="00AE1FA2">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города </w:t>
      </w:r>
      <w:r>
        <w:t>Алатыря</w:t>
      </w:r>
      <w:r w:rsidRPr="00AE1FA2">
        <w:t>.</w:t>
      </w:r>
    </w:p>
    <w:p w:rsidR="008E754B" w:rsidRPr="00AE1FA2" w:rsidRDefault="008E754B" w:rsidP="00FC2A31">
      <w:pPr>
        <w:autoSpaceDE w:val="0"/>
        <w:autoSpaceDN w:val="0"/>
        <w:adjustRightInd w:val="0"/>
        <w:ind w:firstLine="709"/>
        <w:jc w:val="both"/>
      </w:pPr>
      <w:r>
        <w:t>8</w:t>
      </w:r>
      <w:r w:rsidRPr="00AE1FA2">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E754B" w:rsidRPr="00AE1FA2" w:rsidRDefault="008E754B" w:rsidP="00FC2A31">
      <w:pPr>
        <w:autoSpaceDE w:val="0"/>
        <w:autoSpaceDN w:val="0"/>
        <w:adjustRightInd w:val="0"/>
        <w:ind w:firstLine="709"/>
        <w:jc w:val="both"/>
      </w:pPr>
    </w:p>
    <w:p w:rsidR="008E754B" w:rsidRPr="003F11BD" w:rsidRDefault="008E754B" w:rsidP="00FC2A31">
      <w:pPr>
        <w:autoSpaceDE w:val="0"/>
        <w:autoSpaceDN w:val="0"/>
        <w:adjustRightInd w:val="0"/>
        <w:jc w:val="center"/>
        <w:outlineLvl w:val="2"/>
        <w:rPr>
          <w:b/>
        </w:rPr>
      </w:pPr>
      <w:r>
        <w:rPr>
          <w:b/>
        </w:rPr>
        <w:t>9</w:t>
      </w:r>
      <w:r w:rsidRPr="003F11BD">
        <w:rPr>
          <w:b/>
        </w:rPr>
        <w:t xml:space="preserve">. Порядок </w:t>
      </w:r>
      <w:r>
        <w:rPr>
          <w:b/>
        </w:rPr>
        <w:t xml:space="preserve">осуществления контроля за соблюдением </w:t>
      </w:r>
      <w:r w:rsidRPr="003F11BD">
        <w:rPr>
          <w:b/>
        </w:rPr>
        <w:t>Правил благоустройства</w:t>
      </w:r>
    </w:p>
    <w:p w:rsidR="008E754B" w:rsidRPr="003F11BD" w:rsidRDefault="008E754B" w:rsidP="00FC2A31">
      <w:pPr>
        <w:autoSpaceDE w:val="0"/>
        <w:autoSpaceDN w:val="0"/>
        <w:adjustRightInd w:val="0"/>
        <w:ind w:firstLine="709"/>
        <w:jc w:val="both"/>
      </w:pPr>
    </w:p>
    <w:p w:rsidR="008E754B" w:rsidRPr="003F11BD" w:rsidRDefault="008E754B" w:rsidP="00FC2A31">
      <w:pPr>
        <w:autoSpaceDE w:val="0"/>
        <w:autoSpaceDN w:val="0"/>
        <w:adjustRightInd w:val="0"/>
        <w:ind w:firstLine="709"/>
        <w:jc w:val="both"/>
      </w:pPr>
      <w:r>
        <w:t>9</w:t>
      </w:r>
      <w:r w:rsidRPr="003F11BD">
        <w:t xml:space="preserve">.1. Координацию деятельности по уборке и благоустройству территорий осуществляют заместители главы администрации города </w:t>
      </w:r>
      <w:r>
        <w:t>Алатыря</w:t>
      </w:r>
      <w:r w:rsidRPr="003F11BD">
        <w:t xml:space="preserve">, начальники отраслевых </w:t>
      </w:r>
      <w:r>
        <w:t>отделов</w:t>
      </w:r>
      <w:r w:rsidRPr="003F11BD">
        <w:t xml:space="preserve"> администрации города </w:t>
      </w:r>
      <w:r>
        <w:t>Алатыря</w:t>
      </w:r>
      <w:r w:rsidRPr="003F11BD">
        <w:t xml:space="preserve"> в соответствии с установленными полномочиями.</w:t>
      </w:r>
    </w:p>
    <w:p w:rsidR="008E754B" w:rsidRPr="003F11BD" w:rsidRDefault="008E754B" w:rsidP="00FC2A31">
      <w:pPr>
        <w:ind w:firstLine="709"/>
        <w:jc w:val="both"/>
      </w:pPr>
      <w:r>
        <w:t>9</w:t>
      </w:r>
      <w:r w:rsidRPr="003F11BD">
        <w:t xml:space="preserve">.2. </w:t>
      </w:r>
      <w:bookmarkStart w:id="51" w:name="sub_12"/>
      <w:r w:rsidRPr="003F11BD">
        <w:t xml:space="preserve">Контроль за исполнением </w:t>
      </w:r>
      <w:r>
        <w:t xml:space="preserve">настоящих </w:t>
      </w:r>
      <w:r w:rsidRPr="003F11BD">
        <w:t>Правил осуществляется в форме мониторинга территори</w:t>
      </w:r>
      <w:r>
        <w:t>и</w:t>
      </w:r>
      <w:r w:rsidRPr="003F11BD">
        <w:t xml:space="preserve"> города</w:t>
      </w:r>
      <w:r w:rsidRPr="00071F3D">
        <w:t xml:space="preserve"> </w:t>
      </w:r>
      <w:r>
        <w:t>Алатыря</w:t>
      </w:r>
      <w:r w:rsidRPr="003F11BD">
        <w:t xml:space="preserve"> и элементов благоустройства, с фиксацией выявленных нарушений.</w:t>
      </w:r>
    </w:p>
    <w:bookmarkEnd w:id="51"/>
    <w:p w:rsidR="008E754B" w:rsidRPr="003F11BD" w:rsidRDefault="008E754B" w:rsidP="00FC2A31">
      <w:pPr>
        <w:ind w:firstLine="709"/>
        <w:jc w:val="both"/>
      </w:pPr>
      <w:r w:rsidRPr="003F11BD">
        <w:t>При выявлении нарушения Правил уполномоченным орган</w:t>
      </w:r>
      <w:r>
        <w:t>о</w:t>
      </w:r>
      <w:r w:rsidRPr="003F11BD">
        <w:t xml:space="preserve">м местного самоуправления города </w:t>
      </w:r>
      <w:r>
        <w:t>Алатыря</w:t>
      </w:r>
      <w:r w:rsidRPr="003F11BD">
        <w:t xml:space="preserve"> выносится предписание об устранении нарушения Правил благоустройства территории города </w:t>
      </w:r>
      <w:r>
        <w:t>Алатыря</w:t>
      </w:r>
      <w:r w:rsidRPr="003F11BD">
        <w:t xml:space="preserve"> (далее - Предписание), с учётом пункта </w:t>
      </w:r>
      <w:r>
        <w:t>9</w:t>
      </w:r>
      <w:r w:rsidRPr="003F11BD">
        <w:t>.10 настоящих Правил,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8E754B" w:rsidRPr="003F11BD" w:rsidRDefault="008E754B" w:rsidP="00FC2A31">
      <w:pPr>
        <w:ind w:firstLine="709"/>
        <w:jc w:val="both"/>
      </w:pPr>
      <w:r>
        <w:t>9</w:t>
      </w:r>
      <w:r w:rsidRPr="003F11BD">
        <w:t xml:space="preserve">.3. Предписание уполномоченного органа местного самоуправления города </w:t>
      </w:r>
      <w:r>
        <w:t>Алатыря</w:t>
      </w:r>
      <w:r w:rsidRPr="003F11BD">
        <w:t xml:space="preserve"> об устранении нарушения Правил благоустройства территории города </w:t>
      </w:r>
      <w:r>
        <w:t>Алатыря</w:t>
      </w:r>
      <w:r w:rsidRPr="003F11BD">
        <w:t xml:space="preserve"> - обязательный для исполнения документ установленной формы, составленный и направленный (врученный) от имени уполномоченного структурного подразделения администрации города </w:t>
      </w:r>
      <w:r>
        <w:t xml:space="preserve">Алатыря </w:t>
      </w:r>
      <w:r w:rsidRPr="003F11BD">
        <w:t xml:space="preserve"> юридическому лицу, должностному лицу или гражданину и содержащий законные требования по устранению нарушений Правил благоустройства территории города </w:t>
      </w:r>
      <w:r>
        <w:t>Алатыря</w:t>
      </w:r>
      <w:r w:rsidRPr="003F11BD">
        <w:t>.</w:t>
      </w:r>
    </w:p>
    <w:p w:rsidR="008E754B" w:rsidRPr="003F11BD" w:rsidRDefault="008E754B" w:rsidP="00FC2A31">
      <w:pPr>
        <w:ind w:firstLine="709"/>
        <w:jc w:val="both"/>
      </w:pPr>
      <w:r>
        <w:t>9</w:t>
      </w:r>
      <w:r w:rsidRPr="003F11BD">
        <w:t xml:space="preserve">.4. </w:t>
      </w:r>
      <w:bookmarkStart w:id="52" w:name="sub_21"/>
      <w:r w:rsidRPr="003F11BD">
        <w:t xml:space="preserve">Контроль за исполнением </w:t>
      </w:r>
      <w:r>
        <w:t xml:space="preserve">настоящих </w:t>
      </w:r>
      <w:r w:rsidRPr="003F11BD">
        <w:t xml:space="preserve">Правил, а также выдачу Предписаний осуществляют следующие структурные подразделения администрации города </w:t>
      </w:r>
      <w:r>
        <w:t>Алатыря</w:t>
      </w:r>
      <w:r w:rsidRPr="003F11BD">
        <w:t>:</w:t>
      </w:r>
    </w:p>
    <w:bookmarkEnd w:id="52"/>
    <w:p w:rsidR="008E754B" w:rsidRDefault="008E754B" w:rsidP="00FC2A31">
      <w:pPr>
        <w:ind w:firstLine="709"/>
        <w:jc w:val="both"/>
      </w:pPr>
      <w:r>
        <w:t xml:space="preserve">- отдел жилищно-коммунального хозяйства управления градостроительства и городского хозяйства администрации города Алатыря  в лице муниципального жилищного инспектора, </w:t>
      </w:r>
      <w:r w:rsidRPr="003F11BD">
        <w:t>в рамках возложенных полномочий</w:t>
      </w:r>
      <w:r>
        <w:t xml:space="preserve">, в части </w:t>
      </w:r>
      <w:r w:rsidRPr="003F11BD">
        <w:t>соблюдения требований</w:t>
      </w:r>
      <w:r>
        <w:t>:</w:t>
      </w:r>
    </w:p>
    <w:p w:rsidR="008E754B" w:rsidRDefault="008E754B" w:rsidP="00FC2A31">
      <w:pPr>
        <w:ind w:firstLine="709"/>
        <w:jc w:val="both"/>
      </w:pPr>
      <w:r w:rsidRPr="003F11BD">
        <w:t>к внешнему виду фасадов</w:t>
      </w:r>
      <w:r w:rsidRPr="00F62417">
        <w:t xml:space="preserve"> </w:t>
      </w:r>
      <w:r w:rsidRPr="003F11BD">
        <w:t>многоквартирных жилых домов</w:t>
      </w:r>
      <w:r>
        <w:t>,</w:t>
      </w:r>
    </w:p>
    <w:p w:rsidR="008E754B" w:rsidRDefault="008E754B" w:rsidP="00FC2A31">
      <w:pPr>
        <w:ind w:firstLine="709"/>
        <w:jc w:val="both"/>
      </w:pPr>
      <w:r w:rsidRPr="003F11BD">
        <w:t>по содержанию многоквартирных жилых домов</w:t>
      </w:r>
      <w:r>
        <w:t>,</w:t>
      </w:r>
      <w:r w:rsidRPr="003F11BD">
        <w:t xml:space="preserve"> </w:t>
      </w:r>
      <w:r>
        <w:t xml:space="preserve">их </w:t>
      </w:r>
      <w:r w:rsidRPr="003F11BD">
        <w:t xml:space="preserve">ограждений </w:t>
      </w:r>
      <w:r>
        <w:t xml:space="preserve">и </w:t>
      </w:r>
      <w:r w:rsidRPr="003F11BD">
        <w:t>элементов благоустройства, земельных участков, на которых они расположены, придомовой территории</w:t>
      </w:r>
      <w:r>
        <w:t>;</w:t>
      </w:r>
    </w:p>
    <w:p w:rsidR="008E754B" w:rsidRDefault="008E754B" w:rsidP="00FC2A31">
      <w:pPr>
        <w:ind w:firstLine="709"/>
        <w:jc w:val="both"/>
      </w:pPr>
      <w:r w:rsidRPr="003F11BD">
        <w:t xml:space="preserve">- </w:t>
      </w:r>
      <w:r>
        <w:t>отдел жилищно-коммунального хозяйства управления градостроительства и городского хозяйства администрации города Алатыря,</w:t>
      </w:r>
      <w:r w:rsidRPr="003F11BD">
        <w:t xml:space="preserve"> </w:t>
      </w:r>
      <w:r>
        <w:t>в отношении вопросов содержания:</w:t>
      </w:r>
    </w:p>
    <w:p w:rsidR="008E754B" w:rsidRDefault="008E754B" w:rsidP="00FC2A31">
      <w:pPr>
        <w:ind w:firstLine="709"/>
        <w:jc w:val="both"/>
      </w:pPr>
      <w:r w:rsidRPr="003F11BD">
        <w:t xml:space="preserve">улично-дорожной сети города </w:t>
      </w:r>
      <w:r>
        <w:t>Алатыря</w:t>
      </w:r>
      <w:r w:rsidRPr="003F11BD">
        <w:t xml:space="preserve">, </w:t>
      </w:r>
    </w:p>
    <w:p w:rsidR="008E754B" w:rsidRDefault="008E754B" w:rsidP="00FC2A31">
      <w:pPr>
        <w:ind w:firstLine="709"/>
        <w:jc w:val="both"/>
      </w:pPr>
      <w:r w:rsidRPr="003F11BD">
        <w:t xml:space="preserve">инженерных сооружений и коммуникаций, </w:t>
      </w:r>
    </w:p>
    <w:p w:rsidR="008E754B" w:rsidRDefault="008E754B" w:rsidP="00FC2A31">
      <w:pPr>
        <w:ind w:firstLine="709"/>
        <w:jc w:val="both"/>
      </w:pPr>
      <w:r w:rsidRPr="003F11BD">
        <w:t xml:space="preserve">территорий общего пользования, </w:t>
      </w:r>
    </w:p>
    <w:p w:rsidR="008E754B" w:rsidRDefault="008E754B" w:rsidP="00FC2A31">
      <w:pPr>
        <w:ind w:firstLine="709"/>
        <w:jc w:val="both"/>
      </w:pPr>
      <w:r w:rsidRPr="003F11BD">
        <w:t xml:space="preserve">объектов транспортной инфраструктуры, </w:t>
      </w:r>
    </w:p>
    <w:p w:rsidR="008E754B" w:rsidRDefault="008E754B" w:rsidP="00FC2A31">
      <w:pPr>
        <w:ind w:firstLine="709"/>
        <w:jc w:val="both"/>
      </w:pPr>
      <w:r w:rsidRPr="003F11BD">
        <w:t xml:space="preserve">- </w:t>
      </w:r>
      <w:r>
        <w:t>отдел градостроительства и природопользования у</w:t>
      </w:r>
      <w:r w:rsidRPr="003F11BD">
        <w:t>правлени</w:t>
      </w:r>
      <w:r>
        <w:t>я</w:t>
      </w:r>
      <w:r w:rsidRPr="003F11BD">
        <w:t xml:space="preserve"> </w:t>
      </w:r>
      <w:r>
        <w:t>градостроительства и городского хозяйства</w:t>
      </w:r>
      <w:r w:rsidRPr="003F11BD">
        <w:t xml:space="preserve"> </w:t>
      </w:r>
      <w:r>
        <w:t xml:space="preserve">администрации города Алатыря </w:t>
      </w:r>
      <w:r w:rsidRPr="003F11BD">
        <w:t>в части, касающейся</w:t>
      </w:r>
      <w:r>
        <w:t>:</w:t>
      </w:r>
    </w:p>
    <w:p w:rsidR="008E754B" w:rsidRDefault="008E754B" w:rsidP="00FC2A31">
      <w:pPr>
        <w:ind w:firstLine="709"/>
        <w:jc w:val="both"/>
      </w:pPr>
      <w:r w:rsidRPr="003F11BD">
        <w:t xml:space="preserve">средств наружной рекламы и информации, </w:t>
      </w:r>
    </w:p>
    <w:p w:rsidR="008E754B" w:rsidRDefault="008E754B" w:rsidP="00FC2A31">
      <w:pPr>
        <w:ind w:firstLine="709"/>
        <w:jc w:val="both"/>
      </w:pPr>
      <w:r w:rsidRPr="003F11BD">
        <w:t xml:space="preserve">строящихся и реконструируемых объектов, </w:t>
      </w:r>
    </w:p>
    <w:p w:rsidR="008E754B" w:rsidRDefault="008E754B" w:rsidP="00FC2A31">
      <w:pPr>
        <w:ind w:firstLine="709"/>
        <w:jc w:val="both"/>
      </w:pPr>
      <w:r w:rsidRPr="003F11BD">
        <w:t xml:space="preserve">требований к внешнему виду </w:t>
      </w:r>
      <w:r>
        <w:t xml:space="preserve">их фасадов и ограждений, </w:t>
      </w:r>
      <w:r w:rsidRPr="003F11BD">
        <w:t>земельных участков, на которых они</w:t>
      </w:r>
      <w:r>
        <w:t xml:space="preserve"> расположены</w:t>
      </w:r>
      <w:r w:rsidRPr="003F11BD">
        <w:t>;</w:t>
      </w:r>
    </w:p>
    <w:p w:rsidR="008E754B" w:rsidRPr="003F11BD" w:rsidRDefault="008E754B" w:rsidP="00307C06">
      <w:pPr>
        <w:ind w:firstLine="709"/>
        <w:jc w:val="both"/>
      </w:pPr>
      <w:r w:rsidRPr="003F11BD">
        <w:t xml:space="preserve">территорий кладбищ </w:t>
      </w:r>
      <w:r>
        <w:t>(</w:t>
      </w:r>
      <w:r w:rsidRPr="003F11BD">
        <w:t>в части, касающейся воздействия на природную среду</w:t>
      </w:r>
      <w:r>
        <w:t>)</w:t>
      </w:r>
      <w:r w:rsidRPr="003F11BD">
        <w:t>;</w:t>
      </w:r>
    </w:p>
    <w:p w:rsidR="008E754B" w:rsidRDefault="008E754B" w:rsidP="00FC2A31">
      <w:pPr>
        <w:ind w:firstLine="709"/>
        <w:jc w:val="both"/>
      </w:pPr>
      <w:r w:rsidRPr="003F11BD">
        <w:t xml:space="preserve">- </w:t>
      </w:r>
      <w:r>
        <w:t xml:space="preserve">отдел экономики администрации города Алатыря </w:t>
      </w:r>
      <w:r w:rsidRPr="003F11BD">
        <w:t xml:space="preserve"> в части, касающейся</w:t>
      </w:r>
      <w:r>
        <w:t>:</w:t>
      </w:r>
    </w:p>
    <w:p w:rsidR="008E754B" w:rsidRDefault="008E754B" w:rsidP="00FC2A31">
      <w:pPr>
        <w:ind w:firstLine="709"/>
        <w:jc w:val="both"/>
      </w:pPr>
      <w:r w:rsidRPr="003F11BD">
        <w:t>объектов торговли</w:t>
      </w:r>
      <w:r>
        <w:t xml:space="preserve">, </w:t>
      </w:r>
      <w:r w:rsidRPr="003F11BD">
        <w:t>общественного питания</w:t>
      </w:r>
      <w:r>
        <w:t>, оказания бытовых услуг</w:t>
      </w:r>
      <w:r w:rsidRPr="003F11BD">
        <w:t xml:space="preserve">, </w:t>
      </w:r>
    </w:p>
    <w:p w:rsidR="008E754B" w:rsidRDefault="008E754B" w:rsidP="00FC2A31">
      <w:pPr>
        <w:ind w:firstLine="709"/>
        <w:jc w:val="both"/>
      </w:pPr>
      <w:r w:rsidRPr="003F11BD">
        <w:t xml:space="preserve">относящихся к ним элементов благоустройства, </w:t>
      </w:r>
    </w:p>
    <w:p w:rsidR="008E754B" w:rsidRPr="003F11BD" w:rsidRDefault="008E754B" w:rsidP="00FC2A31">
      <w:pPr>
        <w:ind w:firstLine="709"/>
        <w:jc w:val="both"/>
      </w:pPr>
      <w:r w:rsidRPr="003F11BD">
        <w:t>земельных участков, на которых они расположены;</w:t>
      </w:r>
    </w:p>
    <w:p w:rsidR="008E754B" w:rsidRDefault="008E754B" w:rsidP="00FC2A31">
      <w:pPr>
        <w:ind w:firstLine="709"/>
        <w:jc w:val="both"/>
      </w:pPr>
      <w:r w:rsidRPr="003F11BD">
        <w:t xml:space="preserve">- </w:t>
      </w:r>
      <w:r>
        <w:t>отдел образования и молодежной политики а</w:t>
      </w:r>
      <w:r w:rsidRPr="003F11BD">
        <w:t xml:space="preserve">дминистрации города </w:t>
      </w:r>
      <w:r>
        <w:t>Алатыря,</w:t>
      </w:r>
      <w:r w:rsidRPr="003F11BD">
        <w:t xml:space="preserve"> в части, касающейся</w:t>
      </w:r>
    </w:p>
    <w:p w:rsidR="008E754B" w:rsidRDefault="008E754B" w:rsidP="00FC2A31">
      <w:pPr>
        <w:ind w:firstLine="709"/>
        <w:jc w:val="both"/>
      </w:pPr>
      <w:r w:rsidRPr="003F11BD">
        <w:t xml:space="preserve">подведомственных ему учреждений, </w:t>
      </w:r>
    </w:p>
    <w:p w:rsidR="008E754B" w:rsidRDefault="008E754B" w:rsidP="00FC2A31">
      <w:pPr>
        <w:ind w:firstLine="709"/>
        <w:jc w:val="both"/>
      </w:pPr>
      <w:r w:rsidRPr="003F11BD">
        <w:t xml:space="preserve">относящихся к ним элементов благоустройства, </w:t>
      </w:r>
    </w:p>
    <w:p w:rsidR="008E754B" w:rsidRPr="003F11BD" w:rsidRDefault="008E754B" w:rsidP="00FC2A31">
      <w:pPr>
        <w:ind w:firstLine="709"/>
        <w:jc w:val="both"/>
      </w:pPr>
      <w:r w:rsidRPr="003F11BD">
        <w:t>земельных участков, на которых они расположены;</w:t>
      </w:r>
    </w:p>
    <w:p w:rsidR="008E754B" w:rsidRDefault="008E754B" w:rsidP="00FC2A31">
      <w:pPr>
        <w:ind w:firstLine="709"/>
        <w:jc w:val="both"/>
      </w:pPr>
      <w:r w:rsidRPr="003F11BD">
        <w:t xml:space="preserve">- </w:t>
      </w:r>
      <w:r>
        <w:t>о</w:t>
      </w:r>
      <w:r w:rsidRPr="00FA443B">
        <w:t xml:space="preserve">тдел культуры, по делам национальностей, туризма, информационной политики и архивного дела </w:t>
      </w:r>
      <w:r w:rsidRPr="003F11BD">
        <w:t xml:space="preserve">администрации города </w:t>
      </w:r>
      <w:r>
        <w:t>Алатыря,</w:t>
      </w:r>
      <w:r w:rsidRPr="003F11BD">
        <w:t xml:space="preserve"> в части, касающейся </w:t>
      </w:r>
    </w:p>
    <w:p w:rsidR="008E754B" w:rsidRDefault="008E754B" w:rsidP="00FC2A31">
      <w:pPr>
        <w:ind w:firstLine="709"/>
        <w:jc w:val="both"/>
      </w:pPr>
      <w:r w:rsidRPr="003F11BD">
        <w:t xml:space="preserve">подведомственных ему учреждений, </w:t>
      </w:r>
    </w:p>
    <w:p w:rsidR="008E754B" w:rsidRDefault="008E754B" w:rsidP="00FC2A31">
      <w:pPr>
        <w:ind w:firstLine="709"/>
        <w:jc w:val="both"/>
      </w:pPr>
      <w:r w:rsidRPr="003F11BD">
        <w:t xml:space="preserve">относящихся к ним элементов благоустройства, </w:t>
      </w:r>
    </w:p>
    <w:p w:rsidR="008E754B" w:rsidRPr="003F11BD" w:rsidRDefault="008E754B" w:rsidP="00FC2A31">
      <w:pPr>
        <w:ind w:firstLine="709"/>
        <w:jc w:val="both"/>
      </w:pPr>
      <w:r w:rsidRPr="003F11BD">
        <w:t>земельных участков, на которых они расположены.</w:t>
      </w:r>
    </w:p>
    <w:p w:rsidR="008E754B" w:rsidRPr="003F11BD" w:rsidRDefault="008E754B" w:rsidP="00FC2A31">
      <w:pPr>
        <w:ind w:firstLine="709"/>
        <w:jc w:val="both"/>
      </w:pPr>
      <w:r>
        <w:t>9</w:t>
      </w:r>
      <w:r w:rsidRPr="003F11BD">
        <w:t xml:space="preserve">.5. </w:t>
      </w:r>
      <w:bookmarkStart w:id="53" w:name="sub_22"/>
      <w:r w:rsidRPr="003F11BD">
        <w:t xml:space="preserve">Должностные лица структурных подразделений администрации города </w:t>
      </w:r>
      <w:r>
        <w:t>Алатыря</w:t>
      </w:r>
      <w:r w:rsidRPr="003F11BD">
        <w:t xml:space="preserve">, указанных в </w:t>
      </w:r>
      <w:r>
        <w:t>пункте 9</w:t>
      </w:r>
      <w:r w:rsidRPr="003F11BD">
        <w:t>.4 Правил, имеющие право на составление Предписани</w:t>
      </w:r>
      <w:r>
        <w:t>й,</w:t>
      </w:r>
      <w:r w:rsidRPr="003F11BD">
        <w:t xml:space="preserve"> определяются правовым актом структурного подразделения администрации города </w:t>
      </w:r>
      <w:r>
        <w:t>Алатыря</w:t>
      </w:r>
      <w:r w:rsidRPr="003F11BD">
        <w:t>, уполномоченного на выдачу Предписаний.</w:t>
      </w:r>
    </w:p>
    <w:p w:rsidR="008E754B" w:rsidRPr="003F11BD" w:rsidRDefault="008E754B" w:rsidP="00FC2A31">
      <w:pPr>
        <w:ind w:firstLine="709"/>
        <w:jc w:val="both"/>
      </w:pPr>
      <w:r>
        <w:t>9</w:t>
      </w:r>
      <w:r w:rsidRPr="003F11BD">
        <w:t xml:space="preserve">.6. </w:t>
      </w:r>
      <w:bookmarkStart w:id="54" w:name="sub_23"/>
      <w:bookmarkEnd w:id="53"/>
      <w:r w:rsidRPr="003F11BD">
        <w:t xml:space="preserve">Структурные подразделения администрации города </w:t>
      </w:r>
      <w:r>
        <w:t>Алатыря</w:t>
      </w:r>
      <w:r w:rsidRPr="003F11BD">
        <w:t xml:space="preserve">, осуществляющие контроль за исполнением Правил, обязаны ежемесячно, не позднее 05 числа месяца, следующего за отчетным периодом, направлять в Управление </w:t>
      </w:r>
      <w:r>
        <w:t xml:space="preserve">градостроительства и городского хозяйства </w:t>
      </w:r>
      <w:r w:rsidRPr="003F11BD">
        <w:t xml:space="preserve">администрации города </w:t>
      </w:r>
      <w:r>
        <w:t>Алатыря</w:t>
      </w:r>
      <w:r w:rsidRPr="003F11BD">
        <w:t xml:space="preserve"> отчеты об осуществлении контроля за исполнением </w:t>
      </w:r>
      <w:r>
        <w:t>настоящих</w:t>
      </w:r>
      <w:r w:rsidRPr="003F11BD">
        <w:t xml:space="preserve"> Правил </w:t>
      </w:r>
      <w:r w:rsidRPr="003E7606">
        <w:t>(</w:t>
      </w:r>
      <w:hyperlink w:anchor="sub_1001" w:history="1">
        <w:r w:rsidRPr="003E7606">
          <w:rPr>
            <w:rStyle w:val="a0"/>
            <w:color w:val="auto"/>
          </w:rPr>
          <w:t>приложение № 1</w:t>
        </w:r>
      </w:hyperlink>
      <w:r w:rsidRPr="009A2D7B">
        <w:t xml:space="preserve"> </w:t>
      </w:r>
      <w:r w:rsidRPr="003F11BD">
        <w:t xml:space="preserve">к </w:t>
      </w:r>
      <w:r>
        <w:t>настоящим</w:t>
      </w:r>
      <w:r w:rsidRPr="003F11BD">
        <w:t xml:space="preserve"> Правил</w:t>
      </w:r>
      <w:r>
        <w:t>ам</w:t>
      </w:r>
      <w:r w:rsidRPr="003F11BD">
        <w:t>).</w:t>
      </w:r>
    </w:p>
    <w:p w:rsidR="008E754B" w:rsidRPr="003F11BD" w:rsidRDefault="008E754B" w:rsidP="00FC2A31">
      <w:pPr>
        <w:ind w:firstLine="709"/>
        <w:jc w:val="both"/>
      </w:pPr>
      <w:bookmarkStart w:id="55" w:name="sub_24"/>
      <w:bookmarkEnd w:id="54"/>
      <w:r>
        <w:t>9</w:t>
      </w:r>
      <w:r w:rsidRPr="003F11BD">
        <w:t xml:space="preserve">.7. Управление </w:t>
      </w:r>
      <w:r>
        <w:t>градостроительства и городского хозяйства</w:t>
      </w:r>
      <w:r w:rsidRPr="003F11BD">
        <w:t xml:space="preserve"> администрации города </w:t>
      </w:r>
      <w:r>
        <w:t xml:space="preserve">Алатыря </w:t>
      </w:r>
      <w:r w:rsidRPr="003F11BD">
        <w:t xml:space="preserve">ежемесячно, до 15 числа месяца, следующего за отчетным периодом, формирует сводный отчет об осуществлении контроля за исполнением </w:t>
      </w:r>
      <w:r>
        <w:t>настоящих</w:t>
      </w:r>
      <w:r w:rsidRPr="003F11BD">
        <w:t xml:space="preserve"> Правил и </w:t>
      </w:r>
      <w:r>
        <w:t>на</w:t>
      </w:r>
      <w:r w:rsidRPr="003F11BD">
        <w:t>пр</w:t>
      </w:r>
      <w:r>
        <w:t>авля</w:t>
      </w:r>
      <w:r w:rsidRPr="003F11BD">
        <w:t xml:space="preserve">ет его главе администрации города </w:t>
      </w:r>
      <w:r>
        <w:t>Алатыря</w:t>
      </w:r>
      <w:r w:rsidRPr="003F11BD">
        <w:t>.</w:t>
      </w:r>
    </w:p>
    <w:p w:rsidR="008E754B" w:rsidRPr="003F11BD" w:rsidRDefault="008E754B" w:rsidP="00FC2A31">
      <w:pPr>
        <w:ind w:firstLine="709"/>
        <w:jc w:val="both"/>
      </w:pPr>
      <w:bookmarkStart w:id="56" w:name="sub_26"/>
      <w:bookmarkEnd w:id="55"/>
      <w:r>
        <w:t>9</w:t>
      </w:r>
      <w:r w:rsidRPr="003F11BD">
        <w:t>.</w:t>
      </w:r>
      <w:r>
        <w:t>8</w:t>
      </w:r>
      <w:r w:rsidRPr="003F11BD">
        <w:t xml:space="preserve">. Руководители структурных подразделений администрации города </w:t>
      </w:r>
      <w:r>
        <w:t>Алатыря</w:t>
      </w:r>
      <w:r w:rsidRPr="003F11BD">
        <w:t xml:space="preserve">, указанных в пункте </w:t>
      </w:r>
      <w:r>
        <w:t>9</w:t>
      </w:r>
      <w:r w:rsidRPr="003F11BD">
        <w:t xml:space="preserve">.4 </w:t>
      </w:r>
      <w:r>
        <w:t xml:space="preserve">настоящих </w:t>
      </w:r>
      <w:r w:rsidRPr="003F11BD">
        <w:t xml:space="preserve">Правил, несут персональную ответственность за осуществление контроля за исполнением </w:t>
      </w:r>
      <w:r>
        <w:t>настоящих</w:t>
      </w:r>
      <w:r w:rsidRPr="003F11BD">
        <w:t xml:space="preserve"> Правил.</w:t>
      </w:r>
    </w:p>
    <w:p w:rsidR="008E754B" w:rsidRPr="003F11BD" w:rsidRDefault="008E754B" w:rsidP="00FC2A31">
      <w:pPr>
        <w:ind w:firstLine="709"/>
        <w:jc w:val="both"/>
      </w:pPr>
      <w:r>
        <w:t>9</w:t>
      </w:r>
      <w:r w:rsidRPr="003F11BD">
        <w:t>.</w:t>
      </w:r>
      <w:r>
        <w:t>9</w:t>
      </w:r>
      <w:r w:rsidRPr="003F11BD">
        <w:t xml:space="preserve">. </w:t>
      </w:r>
      <w:bookmarkStart w:id="57" w:name="sub_31"/>
      <w:bookmarkEnd w:id="56"/>
      <w:r w:rsidRPr="003F11BD">
        <w:t xml:space="preserve">В случае выявления в ходе мониторинга территорий города и элементов благоустройства нарушений </w:t>
      </w:r>
      <w:r>
        <w:t xml:space="preserve">настоящих </w:t>
      </w:r>
      <w:r w:rsidRPr="003F11BD">
        <w:t xml:space="preserve">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структурного подразделения администрации города </w:t>
      </w:r>
      <w:r>
        <w:t>Алатыря</w:t>
      </w:r>
      <w:r w:rsidRPr="003F11BD">
        <w:t xml:space="preserve"> (далее по тексту - Должностное лицо) незамедлительно выносится Предписание </w:t>
      </w:r>
      <w:r w:rsidRPr="003E7606">
        <w:t>(</w:t>
      </w:r>
      <w:hyperlink w:anchor="sub_1002" w:history="1">
        <w:r w:rsidRPr="003E7606">
          <w:rPr>
            <w:rStyle w:val="a0"/>
            <w:color w:val="auto"/>
          </w:rPr>
          <w:t>приложение № 2</w:t>
        </w:r>
      </w:hyperlink>
      <w:r w:rsidRPr="00EF433C">
        <w:t xml:space="preserve"> к </w:t>
      </w:r>
      <w:r>
        <w:t>настоящим</w:t>
      </w:r>
      <w:r w:rsidRPr="003F11BD">
        <w:t xml:space="preserve"> Правил</w:t>
      </w:r>
      <w:r>
        <w:t>ам</w:t>
      </w:r>
      <w:r w:rsidRPr="003F11BD">
        <w:t xml:space="preserve">), в пределах полномочий, определенных пунктом </w:t>
      </w:r>
      <w:r>
        <w:t>9</w:t>
      </w:r>
      <w:r w:rsidRPr="003F11BD">
        <w:t>.4 настоящих Правил.</w:t>
      </w:r>
    </w:p>
    <w:p w:rsidR="008E754B" w:rsidRDefault="008E754B" w:rsidP="00FC2A31">
      <w:pPr>
        <w:ind w:firstLine="709"/>
        <w:jc w:val="both"/>
      </w:pPr>
      <w:bookmarkStart w:id="58" w:name="sub_32"/>
      <w:bookmarkEnd w:id="57"/>
      <w:r>
        <w:t>9</w:t>
      </w:r>
      <w:r w:rsidRPr="003F11BD">
        <w:t>.1</w:t>
      </w:r>
      <w:r>
        <w:t>0</w:t>
      </w:r>
      <w:r w:rsidRPr="003F11BD">
        <w:t xml:space="preserve">. Срок для устранения выявленных нарушений не должен превышать 30 календарных дней с момента вручения Предписания. </w:t>
      </w:r>
      <w:bookmarkStart w:id="59" w:name="sub_33"/>
      <w:bookmarkEnd w:id="58"/>
    </w:p>
    <w:p w:rsidR="008E754B" w:rsidRPr="003F11BD" w:rsidRDefault="008E754B" w:rsidP="00FC2A31">
      <w:pPr>
        <w:ind w:firstLine="709"/>
        <w:jc w:val="both"/>
      </w:pPr>
      <w:r w:rsidRPr="003F11BD">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8E754B" w:rsidRPr="003F11BD" w:rsidRDefault="008E754B" w:rsidP="00FC2A31">
      <w:pPr>
        <w:ind w:firstLine="709"/>
        <w:jc w:val="both"/>
      </w:pPr>
      <w:bookmarkStart w:id="60" w:name="sub_34"/>
      <w:bookmarkEnd w:id="59"/>
      <w:r>
        <w:t>9</w:t>
      </w:r>
      <w:r w:rsidRPr="003F11BD">
        <w:t>.1</w:t>
      </w:r>
      <w:r>
        <w:t>1</w:t>
      </w:r>
      <w:r w:rsidRPr="003F11BD">
        <w:t>.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8E754B" w:rsidRPr="003F11BD" w:rsidRDefault="008E754B" w:rsidP="00FC2A31">
      <w:pPr>
        <w:ind w:firstLine="709"/>
        <w:jc w:val="both"/>
      </w:pPr>
      <w:bookmarkStart w:id="61" w:name="sub_35"/>
      <w:bookmarkEnd w:id="60"/>
      <w:r>
        <w:t>9</w:t>
      </w:r>
      <w:r w:rsidRPr="003F11BD">
        <w:t>.1</w:t>
      </w:r>
      <w:r>
        <w:t>2</w:t>
      </w:r>
      <w:r w:rsidRPr="003F11BD">
        <w:t xml:space="preserve">. Предписание составляется в двух экземплярах, один из которых остается в соответствующем структурном подразделении администрации города </w:t>
      </w:r>
      <w:r>
        <w:t>Алатыря</w:t>
      </w:r>
      <w:r w:rsidRPr="003F11BD">
        <w:t>, второй экземпляр вручается лицу, ответственному за устранение нарушения, либо его представителю, о чем делается пометка в Предписании.</w:t>
      </w:r>
    </w:p>
    <w:p w:rsidR="008E754B" w:rsidRPr="003F11BD" w:rsidRDefault="008E754B" w:rsidP="00FC2A31">
      <w:pPr>
        <w:ind w:firstLine="709"/>
        <w:jc w:val="both"/>
      </w:pPr>
      <w:bookmarkStart w:id="62" w:name="sub_36"/>
      <w:bookmarkEnd w:id="61"/>
      <w:r w:rsidRPr="003F11BD">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8E754B" w:rsidRPr="003F11BD" w:rsidRDefault="008E754B" w:rsidP="00FC2A31">
      <w:pPr>
        <w:ind w:firstLine="709"/>
        <w:jc w:val="both"/>
      </w:pPr>
      <w:bookmarkStart w:id="63" w:name="sub_37"/>
      <w:bookmarkEnd w:id="62"/>
      <w:r w:rsidRPr="003F11BD">
        <w:t xml:space="preserve">Заверенная копия Предписания с отметкой о вручении Предписания, передается в Управление </w:t>
      </w:r>
      <w:r>
        <w:t xml:space="preserve">градостроительства и городского хозяйства </w:t>
      </w:r>
      <w:r w:rsidRPr="003F11BD">
        <w:t xml:space="preserve">администрации города </w:t>
      </w:r>
      <w:r>
        <w:t>Алатыря</w:t>
      </w:r>
      <w:r w:rsidRPr="003F11BD">
        <w:t>.</w:t>
      </w:r>
    </w:p>
    <w:p w:rsidR="008E754B" w:rsidRPr="00EF433C" w:rsidRDefault="008E754B" w:rsidP="00FC2A31">
      <w:pPr>
        <w:ind w:firstLine="709"/>
        <w:jc w:val="both"/>
      </w:pPr>
      <w:r>
        <w:t>9</w:t>
      </w:r>
      <w:r w:rsidRPr="003F11BD">
        <w:t>.1</w:t>
      </w:r>
      <w:r>
        <w:t>3</w:t>
      </w:r>
      <w:r w:rsidRPr="003F11BD">
        <w:t xml:space="preserve">. Предписание должно иметь порядковый номер, который присваивается при регистрации в </w:t>
      </w:r>
      <w:r>
        <w:t>Ж</w:t>
      </w:r>
      <w:r w:rsidRPr="003F11BD">
        <w:t xml:space="preserve">урнале учета выданных предписаний об устранении нарушений </w:t>
      </w:r>
      <w:r>
        <w:t>П</w:t>
      </w:r>
      <w:r w:rsidRPr="003F11BD">
        <w:t>равил благоустройства территори</w:t>
      </w:r>
      <w:r>
        <w:t>и</w:t>
      </w:r>
      <w:r w:rsidRPr="003F11BD">
        <w:t xml:space="preserve"> города </w:t>
      </w:r>
      <w:r>
        <w:t xml:space="preserve">Алатыря </w:t>
      </w:r>
      <w:r w:rsidRPr="003F11BD">
        <w:t xml:space="preserve">(далее по тексту - </w:t>
      </w:r>
      <w:r>
        <w:t>Ж</w:t>
      </w:r>
      <w:r w:rsidRPr="003F11BD">
        <w:t>урнал учета)</w:t>
      </w:r>
      <w:r>
        <w:t>,</w:t>
      </w:r>
      <w:r w:rsidRPr="003F11BD">
        <w:t xml:space="preserve"> </w:t>
      </w:r>
      <w:r>
        <w:t xml:space="preserve">который составляется </w:t>
      </w:r>
      <w:r w:rsidRPr="003F11BD">
        <w:t xml:space="preserve">по форме </w:t>
      </w:r>
      <w:hyperlink w:anchor="sub_1003" w:history="1">
        <w:r w:rsidRPr="003E7606">
          <w:rPr>
            <w:rStyle w:val="a0"/>
            <w:color w:val="auto"/>
          </w:rPr>
          <w:t>приложения № 3</w:t>
        </w:r>
      </w:hyperlink>
      <w:r w:rsidRPr="00EF433C">
        <w:t xml:space="preserve"> к </w:t>
      </w:r>
      <w:r>
        <w:t xml:space="preserve">настоящим </w:t>
      </w:r>
      <w:r w:rsidRPr="00EF433C">
        <w:t>Правила</w:t>
      </w:r>
      <w:r>
        <w:t>м</w:t>
      </w:r>
      <w:r w:rsidRPr="00EF433C">
        <w:t>.</w:t>
      </w:r>
    </w:p>
    <w:bookmarkEnd w:id="63"/>
    <w:p w:rsidR="008E754B" w:rsidRPr="003F11BD" w:rsidRDefault="008E754B" w:rsidP="00FC2A31">
      <w:pPr>
        <w:ind w:firstLine="709"/>
        <w:jc w:val="both"/>
      </w:pPr>
      <w:r w:rsidRPr="003F11BD">
        <w:t>Учет выданных Предписаний ведется каждым структурным подразделением самостоятельно.</w:t>
      </w:r>
    </w:p>
    <w:p w:rsidR="008E754B" w:rsidRPr="003F11BD" w:rsidRDefault="008E754B" w:rsidP="00FC2A31">
      <w:pPr>
        <w:ind w:firstLine="709"/>
        <w:jc w:val="both"/>
      </w:pPr>
      <w:r>
        <w:t>9</w:t>
      </w:r>
      <w:r w:rsidRPr="003F11BD">
        <w:t>.1</w:t>
      </w:r>
      <w:r>
        <w:t>4</w:t>
      </w:r>
      <w:r w:rsidRPr="003F11BD">
        <w:t xml:space="preserve">. </w:t>
      </w:r>
      <w:bookmarkStart w:id="64" w:name="sub_41"/>
      <w:r w:rsidRPr="003F11BD">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контроль за выполнением Предписания, для чего проводит повторный мониторинг территории города </w:t>
      </w:r>
      <w:r>
        <w:t>Алатыря</w:t>
      </w:r>
      <w:r w:rsidRPr="003F11BD">
        <w:t xml:space="preserve"> и элементов благоустройства, на предмет устранения ранее выявленных и указанных в Предписании нарушений Правил.</w:t>
      </w:r>
    </w:p>
    <w:p w:rsidR="008E754B" w:rsidRDefault="008E754B" w:rsidP="00FC2A31">
      <w:pPr>
        <w:ind w:firstLine="709"/>
        <w:jc w:val="both"/>
      </w:pPr>
      <w:bookmarkStart w:id="65" w:name="sub_42"/>
      <w:bookmarkEnd w:id="64"/>
      <w:r>
        <w:t>9</w:t>
      </w:r>
      <w:r w:rsidRPr="003F11BD">
        <w:t>.1</w:t>
      </w:r>
      <w:r>
        <w:t>5</w:t>
      </w:r>
      <w:r w:rsidRPr="003F11BD">
        <w:t xml:space="preserve">. В случае устранения выявленных нарушений, контроль за исполнением выданного Предписания считается оконченным, о чем делается пометка в </w:t>
      </w:r>
      <w:r>
        <w:t>Ж</w:t>
      </w:r>
      <w:r w:rsidRPr="003F11BD">
        <w:t>урнале учета.</w:t>
      </w:r>
    </w:p>
    <w:p w:rsidR="008E754B" w:rsidRPr="003F11BD" w:rsidRDefault="008E754B" w:rsidP="00FC2A31">
      <w:pPr>
        <w:ind w:firstLine="709"/>
        <w:jc w:val="both"/>
      </w:pPr>
      <w:r w:rsidRPr="003F11BD">
        <w:t xml:space="preserve">Информация об исполнении Предписания, с приложением материалов, заверенных в установленном порядке документов, доказывающих исполнение Предписания, передаётся в Управление </w:t>
      </w:r>
      <w:r>
        <w:t>градостроительства и городского хозяйства</w:t>
      </w:r>
      <w:r w:rsidRPr="003F11BD">
        <w:t xml:space="preserve"> администрации города </w:t>
      </w:r>
      <w:r>
        <w:t>Алатыря</w:t>
      </w:r>
      <w:r w:rsidRPr="003F11BD">
        <w:t>.</w:t>
      </w:r>
    </w:p>
    <w:p w:rsidR="008E754B" w:rsidRPr="003F11BD" w:rsidRDefault="008E754B" w:rsidP="00FC2A31">
      <w:pPr>
        <w:ind w:firstLine="709"/>
        <w:jc w:val="both"/>
      </w:pPr>
      <w:bookmarkStart w:id="66" w:name="sub_43"/>
      <w:bookmarkEnd w:id="65"/>
      <w:r>
        <w:t>9</w:t>
      </w:r>
      <w:r w:rsidRPr="003F11BD">
        <w:t>.1</w:t>
      </w:r>
      <w:r>
        <w:t>6</w:t>
      </w:r>
      <w:r w:rsidRPr="003F11BD">
        <w:t xml:space="preserve">. В случае уклонения от исполнения или несвоевременного исполнения Предписания оригиналы материалов по выявленному нарушению (акт осмотра территории города </w:t>
      </w:r>
      <w:r>
        <w:t xml:space="preserve">Алатыря </w:t>
      </w:r>
      <w:r w:rsidRPr="003F11BD">
        <w:t xml:space="preserve">и элементов благоустройства, фотографии, Предписание и другие материалы) направляются, должностным лицам администрации города </w:t>
      </w:r>
      <w:r>
        <w:t>Алатыря</w:t>
      </w:r>
      <w:r w:rsidRPr="003F11BD">
        <w:t>,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8E754B" w:rsidRPr="003F11BD" w:rsidRDefault="008E754B" w:rsidP="00FC2A31">
      <w:pPr>
        <w:ind w:firstLine="709"/>
        <w:jc w:val="both"/>
      </w:pPr>
      <w:r w:rsidRPr="003F11BD">
        <w:t xml:space="preserve">Заверенные в установленном законом порядке копии оригиналов вышеуказанных материалов по выявленному нарушению направляется должностному лицу администрации города </w:t>
      </w:r>
      <w:r>
        <w:t>Алатыря</w:t>
      </w:r>
      <w:r w:rsidRPr="003F11BD">
        <w:t>, уполномоченному на составление протоколов об административных правонарушениях в соответствии с Законом Чуваш</w:t>
      </w:r>
      <w:r>
        <w:t xml:space="preserve">ской Республики от </w:t>
      </w:r>
      <w:r w:rsidRPr="00E774AE">
        <w:t>23 июля 2003 года № 22 «Об административных правонарушениях в Чувашской Республике».</w:t>
      </w:r>
    </w:p>
    <w:bookmarkEnd w:id="66"/>
    <w:p w:rsidR="008E754B" w:rsidRPr="003F11BD" w:rsidRDefault="008E754B" w:rsidP="00FC2A31">
      <w:pPr>
        <w:ind w:firstLine="709"/>
        <w:jc w:val="both"/>
      </w:pPr>
      <w:r w:rsidRPr="003F11BD">
        <w:t xml:space="preserve">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w:t>
      </w:r>
      <w:r w:rsidRPr="00E774AE">
        <w:t>от 23 июля 2003 года № 22 «Об административных правонарушениях в Чувашской Республике».</w:t>
      </w:r>
    </w:p>
    <w:p w:rsidR="008E754B" w:rsidRPr="003F11BD" w:rsidRDefault="008E754B" w:rsidP="00FC2A31">
      <w:pPr>
        <w:ind w:firstLine="709"/>
        <w:jc w:val="both"/>
      </w:pPr>
      <w:bookmarkStart w:id="67" w:name="sub_44"/>
      <w:r>
        <w:t>9</w:t>
      </w:r>
      <w:r w:rsidRPr="003F11BD">
        <w:t>.1</w:t>
      </w:r>
      <w:r>
        <w:t>7</w:t>
      </w:r>
      <w:r w:rsidRPr="003F11BD">
        <w:t xml:space="preserve">. При временном отсутствии (болезнь, отпуск) либо увольнении Должностного лица, контроль за исполнением составленного им Предписания осуществляет руководитель соответствующего структурного подразделения администрации города </w:t>
      </w:r>
      <w:r>
        <w:t>Алатыря</w:t>
      </w:r>
      <w:r w:rsidRPr="003F11BD">
        <w:t xml:space="preserve"> либо иное уполномоченное руководителем должностное лицо структурного подразделения.</w:t>
      </w:r>
    </w:p>
    <w:bookmarkEnd w:id="67"/>
    <w:p w:rsidR="008E754B" w:rsidRDefault="008E754B" w:rsidP="00FC2A31">
      <w:pPr>
        <w:ind w:left="6237"/>
        <w:jc w:val="both"/>
        <w:rPr>
          <w:rStyle w:val="a"/>
          <w:b w:val="0"/>
          <w:bCs/>
        </w:rPr>
      </w:pPr>
    </w:p>
    <w:p w:rsidR="008E754B" w:rsidRDefault="008E754B" w:rsidP="00FC2A31">
      <w:pPr>
        <w:ind w:left="6237"/>
        <w:jc w:val="both"/>
        <w:rPr>
          <w:rStyle w:val="a"/>
          <w:b w:val="0"/>
          <w:bCs/>
        </w:rPr>
      </w:pPr>
    </w:p>
    <w:p w:rsidR="008E754B" w:rsidRDefault="008E754B" w:rsidP="00FC2A31">
      <w:pPr>
        <w:ind w:left="6237"/>
        <w:jc w:val="both"/>
        <w:rPr>
          <w:rStyle w:val="a"/>
          <w:b w:val="0"/>
          <w:bCs/>
        </w:rPr>
      </w:pPr>
    </w:p>
    <w:p w:rsidR="008E754B" w:rsidRDefault="008E754B" w:rsidP="00FC2A31">
      <w:pPr>
        <w:ind w:left="6237"/>
        <w:jc w:val="both"/>
        <w:rPr>
          <w:rStyle w:val="a"/>
          <w:b w:val="0"/>
          <w:bCs/>
        </w:rPr>
      </w:pPr>
    </w:p>
    <w:p w:rsidR="008E754B" w:rsidRDefault="008E754B" w:rsidP="00FC2A31">
      <w:pPr>
        <w:ind w:left="6237"/>
        <w:jc w:val="both"/>
        <w:rPr>
          <w:rStyle w:val="a"/>
          <w:b w:val="0"/>
          <w:bCs/>
        </w:rPr>
      </w:pPr>
    </w:p>
    <w:p w:rsidR="008E754B" w:rsidRPr="0033771F" w:rsidRDefault="008E754B" w:rsidP="00FC2A31">
      <w:pPr>
        <w:ind w:left="6237"/>
        <w:jc w:val="both"/>
        <w:rPr>
          <w:rStyle w:val="a"/>
          <w:b w:val="0"/>
          <w:bCs/>
        </w:rPr>
      </w:pPr>
      <w:r w:rsidRPr="0033771F">
        <w:rPr>
          <w:rStyle w:val="a"/>
          <w:bCs/>
        </w:rPr>
        <w:t xml:space="preserve">Приложение </w:t>
      </w:r>
      <w:r>
        <w:rPr>
          <w:rStyle w:val="a"/>
          <w:bCs/>
        </w:rPr>
        <w:t xml:space="preserve">№ </w:t>
      </w:r>
      <w:r w:rsidRPr="0033771F">
        <w:rPr>
          <w:rStyle w:val="a"/>
          <w:bCs/>
        </w:rPr>
        <w:t>1</w:t>
      </w:r>
    </w:p>
    <w:p w:rsidR="008E754B" w:rsidRPr="003F11BD" w:rsidRDefault="008E754B" w:rsidP="00FC2A31">
      <w:pPr>
        <w:ind w:left="6237"/>
        <w:jc w:val="both"/>
      </w:pPr>
      <w:r w:rsidRPr="003F11BD">
        <w:t>к Правил</w:t>
      </w:r>
      <w:r>
        <w:t>ам</w:t>
      </w:r>
      <w:r w:rsidRPr="003F11BD">
        <w:t xml:space="preserve"> благоустройства территории города </w:t>
      </w:r>
      <w:r>
        <w:t>Алатыря</w:t>
      </w:r>
    </w:p>
    <w:p w:rsidR="008E754B" w:rsidRPr="003F11BD" w:rsidRDefault="008E754B" w:rsidP="00FC2A31">
      <w:pPr>
        <w:pStyle w:val="a3"/>
        <w:jc w:val="center"/>
        <w:rPr>
          <w:rFonts w:ascii="Times New Roman" w:hAnsi="Times New Roman" w:cs="Times New Roman"/>
        </w:rPr>
      </w:pPr>
      <w:r w:rsidRPr="003F11BD">
        <w:rPr>
          <w:rStyle w:val="a"/>
          <w:rFonts w:ascii="Times New Roman" w:hAnsi="Times New Roman"/>
          <w:bCs/>
        </w:rPr>
        <w:t>ОТЧЕТ</w:t>
      </w:r>
    </w:p>
    <w:p w:rsidR="008E754B" w:rsidRPr="003F11BD" w:rsidRDefault="008E754B" w:rsidP="00FC2A31">
      <w:pPr>
        <w:pStyle w:val="a3"/>
        <w:jc w:val="center"/>
        <w:rPr>
          <w:rStyle w:val="a"/>
          <w:rFonts w:ascii="Times New Roman" w:hAnsi="Times New Roman"/>
          <w:b w:val="0"/>
          <w:bCs/>
        </w:rPr>
      </w:pPr>
      <w:r w:rsidRPr="003F11BD">
        <w:rPr>
          <w:rStyle w:val="a"/>
          <w:rFonts w:ascii="Times New Roman" w:hAnsi="Times New Roman"/>
          <w:bCs/>
        </w:rPr>
        <w:t>об осуществлении ______________________________________________________</w:t>
      </w:r>
      <w:r>
        <w:rPr>
          <w:rStyle w:val="a"/>
          <w:rFonts w:ascii="Times New Roman" w:hAnsi="Times New Roman"/>
          <w:bCs/>
        </w:rPr>
        <w:t>___</w:t>
      </w:r>
    </w:p>
    <w:p w:rsidR="008E754B" w:rsidRPr="00CD034A" w:rsidRDefault="008E754B" w:rsidP="00CD034A">
      <w:pPr>
        <w:pStyle w:val="a3"/>
        <w:ind w:left="2268" w:right="142"/>
        <w:rPr>
          <w:rStyle w:val="a"/>
          <w:rFonts w:ascii="Times New Roman" w:hAnsi="Times New Roman"/>
          <w:b w:val="0"/>
          <w:bCs/>
          <w:i/>
          <w:sz w:val="20"/>
          <w:szCs w:val="20"/>
        </w:rPr>
      </w:pPr>
      <w:r w:rsidRPr="00CD034A">
        <w:rPr>
          <w:rStyle w:val="a"/>
          <w:rFonts w:ascii="Times New Roman" w:hAnsi="Times New Roman"/>
          <w:b w:val="0"/>
          <w:bCs/>
          <w:i/>
          <w:sz w:val="20"/>
          <w:szCs w:val="20"/>
        </w:rPr>
        <w:t>(наименование</w:t>
      </w:r>
      <w:r w:rsidRPr="00CD034A">
        <w:rPr>
          <w:rStyle w:val="a"/>
          <w:rFonts w:ascii="Times New Roman" w:hAnsi="Times New Roman"/>
          <w:bCs/>
          <w:i/>
          <w:sz w:val="20"/>
          <w:szCs w:val="20"/>
        </w:rPr>
        <w:t xml:space="preserve"> </w:t>
      </w:r>
      <w:r w:rsidRPr="00CD034A">
        <w:rPr>
          <w:rFonts w:ascii="Times New Roman" w:hAnsi="Times New Roman" w:cs="Times New Roman"/>
          <w:i/>
          <w:sz w:val="20"/>
          <w:szCs w:val="20"/>
        </w:rPr>
        <w:t xml:space="preserve">структурные подразделения администрации города </w:t>
      </w:r>
      <w:r>
        <w:rPr>
          <w:rFonts w:ascii="Times New Roman" w:hAnsi="Times New Roman" w:cs="Times New Roman"/>
          <w:i/>
          <w:sz w:val="20"/>
          <w:szCs w:val="20"/>
        </w:rPr>
        <w:t>Алатыря</w:t>
      </w:r>
      <w:r w:rsidRPr="00CD034A">
        <w:rPr>
          <w:rStyle w:val="a"/>
          <w:rFonts w:ascii="Times New Roman" w:hAnsi="Times New Roman"/>
          <w:b w:val="0"/>
          <w:bCs/>
          <w:i/>
          <w:sz w:val="20"/>
          <w:szCs w:val="20"/>
        </w:rPr>
        <w:t>)</w:t>
      </w:r>
    </w:p>
    <w:p w:rsidR="008E754B" w:rsidRPr="003F11BD" w:rsidRDefault="008E754B" w:rsidP="00FC2A31">
      <w:pPr>
        <w:pStyle w:val="a3"/>
        <w:jc w:val="center"/>
        <w:rPr>
          <w:rStyle w:val="a"/>
          <w:rFonts w:ascii="Times New Roman" w:hAnsi="Times New Roman"/>
          <w:b w:val="0"/>
          <w:bCs/>
        </w:rPr>
      </w:pPr>
      <w:r w:rsidRPr="003F11BD">
        <w:rPr>
          <w:rStyle w:val="a"/>
          <w:rFonts w:ascii="Times New Roman" w:hAnsi="Times New Roman"/>
          <w:bCs/>
        </w:rPr>
        <w:t>контроля за исполнением Правил благоустройства территори</w:t>
      </w:r>
      <w:r>
        <w:rPr>
          <w:rStyle w:val="a"/>
          <w:rFonts w:ascii="Times New Roman" w:hAnsi="Times New Roman"/>
          <w:bCs/>
        </w:rPr>
        <w:t>и</w:t>
      </w:r>
      <w:r w:rsidRPr="003F11BD">
        <w:rPr>
          <w:rStyle w:val="a"/>
          <w:rFonts w:ascii="Times New Roman" w:hAnsi="Times New Roman"/>
          <w:bCs/>
        </w:rPr>
        <w:t xml:space="preserve"> города </w:t>
      </w:r>
      <w:r>
        <w:rPr>
          <w:rStyle w:val="a"/>
          <w:rFonts w:ascii="Times New Roman" w:hAnsi="Times New Roman"/>
          <w:bCs/>
        </w:rPr>
        <w:t>Алатыря</w:t>
      </w:r>
    </w:p>
    <w:p w:rsidR="008E754B" w:rsidRDefault="008E754B" w:rsidP="00FC2A31">
      <w:pPr>
        <w:jc w:val="center"/>
      </w:pPr>
      <w:r w:rsidRPr="003F11BD">
        <w:t>с ____ по _____ 20 __ г.</w:t>
      </w:r>
    </w:p>
    <w:p w:rsidR="008E754B" w:rsidRPr="00C51C32" w:rsidRDefault="008E754B" w:rsidP="00FC2A31">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2822"/>
        <w:gridCol w:w="3310"/>
        <w:gridCol w:w="2552"/>
      </w:tblGrid>
      <w:tr w:rsidR="008E754B" w:rsidRPr="003F11BD" w:rsidTr="00FC2A31">
        <w:tc>
          <w:tcPr>
            <w:tcW w:w="672" w:type="dxa"/>
            <w:tcBorders>
              <w:top w:val="single" w:sz="4" w:space="0" w:color="auto"/>
              <w:bottom w:val="single" w:sz="4" w:space="0" w:color="auto"/>
              <w:right w:val="single" w:sz="4" w:space="0" w:color="auto"/>
            </w:tcBorders>
          </w:tcPr>
          <w:p w:rsidR="008E754B" w:rsidRPr="000E2D74" w:rsidRDefault="008E754B" w:rsidP="00FC2A31">
            <w:pPr>
              <w:pStyle w:val="a4"/>
              <w:jc w:val="center"/>
              <w:rPr>
                <w:rFonts w:ascii="Times New Roman" w:hAnsi="Times New Roman" w:cs="Times New Roman"/>
              </w:rPr>
            </w:pPr>
            <w:r w:rsidRPr="000E2D74">
              <w:rPr>
                <w:rFonts w:ascii="Times New Roman" w:hAnsi="Times New Roman" w:cs="Times New Roman"/>
              </w:rPr>
              <w:t>№</w:t>
            </w:r>
            <w:r w:rsidRPr="000E2D74">
              <w:rPr>
                <w:rFonts w:ascii="Times New Roman" w:hAnsi="Times New Roman" w:cs="Times New Roman"/>
              </w:rPr>
              <w:br/>
              <w:t>пп.</w:t>
            </w:r>
          </w:p>
        </w:tc>
        <w:tc>
          <w:tcPr>
            <w:tcW w:w="2822" w:type="dxa"/>
            <w:tcBorders>
              <w:top w:val="single" w:sz="4" w:space="0" w:color="auto"/>
              <w:left w:val="single" w:sz="4" w:space="0" w:color="auto"/>
              <w:bottom w:val="single" w:sz="4" w:space="0" w:color="auto"/>
              <w:right w:val="single" w:sz="4" w:space="0" w:color="auto"/>
            </w:tcBorders>
          </w:tcPr>
          <w:p w:rsidR="008E754B" w:rsidRPr="000E2D74" w:rsidRDefault="008E754B" w:rsidP="00FC2A31">
            <w:pPr>
              <w:pStyle w:val="a4"/>
              <w:jc w:val="center"/>
              <w:rPr>
                <w:rFonts w:ascii="Times New Roman" w:hAnsi="Times New Roman" w:cs="Times New Roman"/>
              </w:rPr>
            </w:pPr>
            <w:r w:rsidRPr="000E2D74">
              <w:rPr>
                <w:rFonts w:ascii="Times New Roman" w:hAnsi="Times New Roman" w:cs="Times New Roman"/>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tcPr>
          <w:p w:rsidR="008E754B" w:rsidRPr="000E2D74" w:rsidRDefault="008E754B" w:rsidP="00FC2A31">
            <w:pPr>
              <w:pStyle w:val="a4"/>
              <w:jc w:val="center"/>
              <w:rPr>
                <w:rFonts w:ascii="Times New Roman" w:hAnsi="Times New Roman" w:cs="Times New Roman"/>
              </w:rPr>
            </w:pPr>
            <w:r w:rsidRPr="000E2D74">
              <w:rPr>
                <w:rFonts w:ascii="Times New Roman" w:hAnsi="Times New Roman" w:cs="Times New Roman"/>
              </w:rPr>
              <w:t>Количество добровольно исполненных предписаний</w:t>
            </w:r>
          </w:p>
        </w:tc>
        <w:tc>
          <w:tcPr>
            <w:tcW w:w="2552" w:type="dxa"/>
            <w:tcBorders>
              <w:top w:val="single" w:sz="4" w:space="0" w:color="auto"/>
              <w:left w:val="single" w:sz="4" w:space="0" w:color="auto"/>
              <w:bottom w:val="single" w:sz="4" w:space="0" w:color="auto"/>
            </w:tcBorders>
          </w:tcPr>
          <w:p w:rsidR="008E754B" w:rsidRPr="000E2D74" w:rsidRDefault="008E754B" w:rsidP="00FC2A31">
            <w:pPr>
              <w:pStyle w:val="a4"/>
              <w:jc w:val="center"/>
              <w:rPr>
                <w:rFonts w:ascii="Times New Roman" w:hAnsi="Times New Roman" w:cs="Times New Roman"/>
              </w:rPr>
            </w:pPr>
            <w:r w:rsidRPr="000E2D74">
              <w:rPr>
                <w:rFonts w:ascii="Times New Roman" w:hAnsi="Times New Roman" w:cs="Times New Roman"/>
              </w:rPr>
              <w:t>Количество составленных протоколов</w:t>
            </w:r>
          </w:p>
        </w:tc>
      </w:tr>
      <w:tr w:rsidR="008E754B" w:rsidRPr="00C51C32" w:rsidTr="00FC2A31">
        <w:tc>
          <w:tcPr>
            <w:tcW w:w="672" w:type="dxa"/>
            <w:tcBorders>
              <w:top w:val="single" w:sz="4" w:space="0" w:color="auto"/>
              <w:bottom w:val="single" w:sz="4" w:space="0" w:color="auto"/>
              <w:right w:val="single" w:sz="4" w:space="0" w:color="auto"/>
            </w:tcBorders>
          </w:tcPr>
          <w:p w:rsidR="008E754B" w:rsidRPr="000E2D74" w:rsidRDefault="008E754B" w:rsidP="00FC2A31">
            <w:pPr>
              <w:pStyle w:val="a2"/>
              <w:jc w:val="center"/>
              <w:rPr>
                <w:rFonts w:ascii="Times New Roman" w:hAnsi="Times New Roman" w:cs="Times New Roman"/>
                <w:b/>
                <w:i/>
                <w:sz w:val="16"/>
                <w:szCs w:val="16"/>
              </w:rPr>
            </w:pPr>
            <w:r w:rsidRPr="000E2D74">
              <w:rPr>
                <w:rFonts w:ascii="Times New Roman" w:hAnsi="Times New Roman" w:cs="Times New Roman"/>
                <w:b/>
                <w:i/>
                <w:sz w:val="16"/>
                <w:szCs w:val="16"/>
              </w:rPr>
              <w:t>1</w:t>
            </w:r>
          </w:p>
        </w:tc>
        <w:tc>
          <w:tcPr>
            <w:tcW w:w="2822" w:type="dxa"/>
            <w:tcBorders>
              <w:top w:val="single" w:sz="4" w:space="0" w:color="auto"/>
              <w:left w:val="single" w:sz="4" w:space="0" w:color="auto"/>
              <w:bottom w:val="single" w:sz="4" w:space="0" w:color="auto"/>
              <w:right w:val="single" w:sz="4" w:space="0" w:color="auto"/>
            </w:tcBorders>
          </w:tcPr>
          <w:p w:rsidR="008E754B" w:rsidRPr="000E2D74" w:rsidRDefault="008E754B" w:rsidP="00FC2A31">
            <w:pPr>
              <w:pStyle w:val="a2"/>
              <w:jc w:val="center"/>
              <w:rPr>
                <w:rFonts w:ascii="Times New Roman" w:hAnsi="Times New Roman" w:cs="Times New Roman"/>
                <w:b/>
                <w:i/>
                <w:sz w:val="16"/>
                <w:szCs w:val="16"/>
              </w:rPr>
            </w:pPr>
            <w:r w:rsidRPr="000E2D74">
              <w:rPr>
                <w:rFonts w:ascii="Times New Roman" w:hAnsi="Times New Roman" w:cs="Times New Roman"/>
                <w:b/>
                <w:i/>
                <w:sz w:val="16"/>
                <w:szCs w:val="16"/>
              </w:rPr>
              <w:t>2</w:t>
            </w:r>
          </w:p>
        </w:tc>
        <w:tc>
          <w:tcPr>
            <w:tcW w:w="3310" w:type="dxa"/>
            <w:tcBorders>
              <w:top w:val="single" w:sz="4" w:space="0" w:color="auto"/>
              <w:left w:val="single" w:sz="4" w:space="0" w:color="auto"/>
              <w:bottom w:val="single" w:sz="4" w:space="0" w:color="auto"/>
              <w:right w:val="single" w:sz="4" w:space="0" w:color="auto"/>
            </w:tcBorders>
          </w:tcPr>
          <w:p w:rsidR="008E754B" w:rsidRPr="000E2D74" w:rsidRDefault="008E754B" w:rsidP="00FC2A31">
            <w:pPr>
              <w:pStyle w:val="a2"/>
              <w:jc w:val="center"/>
              <w:rPr>
                <w:rFonts w:ascii="Times New Roman" w:hAnsi="Times New Roman" w:cs="Times New Roman"/>
                <w:b/>
                <w:i/>
                <w:sz w:val="16"/>
                <w:szCs w:val="16"/>
              </w:rPr>
            </w:pPr>
            <w:r w:rsidRPr="000E2D74">
              <w:rPr>
                <w:rFonts w:ascii="Times New Roman" w:hAnsi="Times New Roman" w:cs="Times New Roman"/>
                <w:b/>
                <w:i/>
                <w:sz w:val="16"/>
                <w:szCs w:val="16"/>
              </w:rPr>
              <w:t>3</w:t>
            </w:r>
          </w:p>
        </w:tc>
        <w:tc>
          <w:tcPr>
            <w:tcW w:w="2552" w:type="dxa"/>
            <w:tcBorders>
              <w:top w:val="single" w:sz="4" w:space="0" w:color="auto"/>
              <w:left w:val="single" w:sz="4" w:space="0" w:color="auto"/>
              <w:bottom w:val="single" w:sz="4" w:space="0" w:color="auto"/>
            </w:tcBorders>
          </w:tcPr>
          <w:p w:rsidR="008E754B" w:rsidRPr="000E2D74" w:rsidRDefault="008E754B" w:rsidP="00FC2A31">
            <w:pPr>
              <w:pStyle w:val="a2"/>
              <w:jc w:val="center"/>
              <w:rPr>
                <w:rFonts w:ascii="Times New Roman" w:hAnsi="Times New Roman" w:cs="Times New Roman"/>
                <w:b/>
                <w:i/>
                <w:sz w:val="16"/>
                <w:szCs w:val="16"/>
              </w:rPr>
            </w:pPr>
            <w:r w:rsidRPr="000E2D74">
              <w:rPr>
                <w:rFonts w:ascii="Times New Roman" w:hAnsi="Times New Roman" w:cs="Times New Roman"/>
                <w:b/>
                <w:i/>
                <w:sz w:val="16"/>
                <w:szCs w:val="16"/>
              </w:rPr>
              <w:t>4</w:t>
            </w:r>
          </w:p>
        </w:tc>
      </w:tr>
      <w:tr w:rsidR="008E754B" w:rsidRPr="003F11BD" w:rsidTr="00FC2A31">
        <w:tc>
          <w:tcPr>
            <w:tcW w:w="672" w:type="dxa"/>
            <w:tcBorders>
              <w:top w:val="single" w:sz="4" w:space="0" w:color="auto"/>
              <w:bottom w:val="single" w:sz="4" w:space="0" w:color="auto"/>
              <w:right w:val="single" w:sz="4" w:space="0" w:color="auto"/>
            </w:tcBorders>
          </w:tcPr>
          <w:p w:rsidR="008E754B" w:rsidRPr="000E2D74" w:rsidRDefault="008E754B" w:rsidP="00FC2A31">
            <w:pPr>
              <w:pStyle w:val="a2"/>
              <w:jc w:val="center"/>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8E754B" w:rsidRPr="000E2D74" w:rsidRDefault="008E754B" w:rsidP="00FC2A31">
            <w:pPr>
              <w:pStyle w:val="a2"/>
              <w:jc w:val="center"/>
              <w:rPr>
                <w:rFonts w:ascii="Times New Roman" w:hAnsi="Times New Roman" w:cs="Times New Roman"/>
              </w:rPr>
            </w:pPr>
          </w:p>
        </w:tc>
        <w:tc>
          <w:tcPr>
            <w:tcW w:w="3310" w:type="dxa"/>
            <w:tcBorders>
              <w:top w:val="single" w:sz="4" w:space="0" w:color="auto"/>
              <w:left w:val="single" w:sz="4" w:space="0" w:color="auto"/>
              <w:bottom w:val="single" w:sz="4" w:space="0" w:color="auto"/>
              <w:right w:val="single" w:sz="4" w:space="0" w:color="auto"/>
            </w:tcBorders>
          </w:tcPr>
          <w:p w:rsidR="008E754B" w:rsidRPr="000E2D74" w:rsidRDefault="008E754B" w:rsidP="00FC2A31">
            <w:pPr>
              <w:pStyle w:val="a2"/>
              <w:jc w:val="center"/>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8E754B" w:rsidRPr="000E2D74" w:rsidRDefault="008E754B" w:rsidP="00FC2A31">
            <w:pPr>
              <w:pStyle w:val="a2"/>
              <w:jc w:val="center"/>
              <w:rPr>
                <w:rFonts w:ascii="Times New Roman" w:hAnsi="Times New Roman" w:cs="Times New Roman"/>
              </w:rPr>
            </w:pPr>
          </w:p>
        </w:tc>
      </w:tr>
    </w:tbl>
    <w:p w:rsidR="008E754B" w:rsidRPr="003F11BD" w:rsidRDefault="008E754B" w:rsidP="00FC2A31">
      <w:pPr>
        <w:jc w:val="both"/>
        <w:rPr>
          <w:rStyle w:val="a"/>
          <w:b w:val="0"/>
          <w:bCs/>
        </w:rPr>
      </w:pPr>
    </w:p>
    <w:p w:rsidR="008E754B" w:rsidRPr="00CD034A" w:rsidRDefault="008E754B" w:rsidP="00FC2A31">
      <w:pPr>
        <w:jc w:val="both"/>
        <w:rPr>
          <w:rStyle w:val="a"/>
          <w:b w:val="0"/>
          <w:bCs/>
        </w:rPr>
      </w:pPr>
      <w:r w:rsidRPr="00CD034A">
        <w:rPr>
          <w:rStyle w:val="a"/>
          <w:b w:val="0"/>
          <w:bCs/>
        </w:rPr>
        <w:t xml:space="preserve">«__» _______________ 20__ г.  </w:t>
      </w:r>
      <w:r w:rsidRPr="00CD034A">
        <w:rPr>
          <w:rStyle w:val="a"/>
          <w:b w:val="0"/>
          <w:bCs/>
        </w:rPr>
        <w:tab/>
        <w:t xml:space="preserve">             ________________            / _________________ /</w:t>
      </w:r>
    </w:p>
    <w:p w:rsidR="008E754B" w:rsidRDefault="008E754B" w:rsidP="00FC2A31">
      <w:pPr>
        <w:ind w:left="6804"/>
        <w:jc w:val="both"/>
        <w:rPr>
          <w:rStyle w:val="a"/>
          <w:bCs/>
        </w:rPr>
      </w:pPr>
    </w:p>
    <w:p w:rsidR="008E754B" w:rsidRDefault="008E754B" w:rsidP="00FC2A31">
      <w:pPr>
        <w:ind w:left="6237"/>
        <w:jc w:val="both"/>
        <w:rPr>
          <w:rStyle w:val="a"/>
          <w:b w:val="0"/>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Default="008E754B" w:rsidP="00FC2A31">
      <w:pPr>
        <w:ind w:left="6237"/>
        <w:jc w:val="both"/>
        <w:rPr>
          <w:rStyle w:val="a"/>
          <w:bCs/>
        </w:rPr>
      </w:pPr>
    </w:p>
    <w:p w:rsidR="008E754B" w:rsidRPr="0033771F" w:rsidRDefault="008E754B" w:rsidP="00FC2A31">
      <w:pPr>
        <w:ind w:left="6237"/>
        <w:jc w:val="both"/>
        <w:rPr>
          <w:rStyle w:val="a"/>
          <w:b w:val="0"/>
          <w:bCs/>
        </w:rPr>
      </w:pPr>
      <w:r w:rsidRPr="0033771F">
        <w:rPr>
          <w:rStyle w:val="a"/>
          <w:bCs/>
        </w:rPr>
        <w:t xml:space="preserve">Приложение </w:t>
      </w:r>
      <w:r>
        <w:rPr>
          <w:rStyle w:val="a"/>
          <w:bCs/>
        </w:rPr>
        <w:t xml:space="preserve">№ </w:t>
      </w:r>
      <w:r w:rsidRPr="0033771F">
        <w:rPr>
          <w:rStyle w:val="a"/>
          <w:bCs/>
        </w:rPr>
        <w:t>2</w:t>
      </w:r>
    </w:p>
    <w:p w:rsidR="008E754B" w:rsidRDefault="008E754B" w:rsidP="00FC2A31">
      <w:pPr>
        <w:ind w:left="6237"/>
        <w:jc w:val="both"/>
      </w:pPr>
      <w:r w:rsidRPr="003F11BD">
        <w:t>к Правил</w:t>
      </w:r>
      <w:r>
        <w:t>ам</w:t>
      </w:r>
      <w:r w:rsidRPr="003F11BD">
        <w:t xml:space="preserve"> благоустройства территории города </w:t>
      </w:r>
      <w:r>
        <w:t>Алатыря</w:t>
      </w:r>
    </w:p>
    <w:p w:rsidR="008E754B" w:rsidRPr="00C51C32" w:rsidRDefault="008E754B" w:rsidP="00FC2A31">
      <w:pPr>
        <w:pStyle w:val="a3"/>
        <w:jc w:val="center"/>
        <w:rPr>
          <w:rFonts w:ascii="Times New Roman" w:hAnsi="Times New Roman" w:cs="Times New Roman"/>
          <w:i/>
        </w:rPr>
      </w:pPr>
      <w:r w:rsidRPr="00C51C32">
        <w:rPr>
          <w:rFonts w:ascii="Times New Roman" w:hAnsi="Times New Roman" w:cs="Times New Roman"/>
          <w:i/>
        </w:rPr>
        <w:t>┌──────────────────────┐</w:t>
      </w:r>
    </w:p>
    <w:p w:rsidR="008E754B" w:rsidRPr="00C51C32" w:rsidRDefault="008E754B" w:rsidP="00FC2A31">
      <w:pPr>
        <w:pStyle w:val="a3"/>
        <w:jc w:val="center"/>
        <w:rPr>
          <w:rFonts w:ascii="Times New Roman" w:hAnsi="Times New Roman" w:cs="Times New Roman"/>
          <w:i/>
        </w:rPr>
      </w:pPr>
      <w:r w:rsidRPr="00C51C32">
        <w:rPr>
          <w:rFonts w:ascii="Times New Roman" w:hAnsi="Times New Roman" w:cs="Times New Roman"/>
          <w:i/>
        </w:rPr>
        <w:t>│             Бланк структурного              │</w:t>
      </w:r>
    </w:p>
    <w:p w:rsidR="008E754B" w:rsidRPr="00C51C32" w:rsidRDefault="008E754B" w:rsidP="00FC2A31">
      <w:pPr>
        <w:pStyle w:val="a3"/>
        <w:jc w:val="center"/>
        <w:rPr>
          <w:rFonts w:ascii="Times New Roman" w:hAnsi="Times New Roman" w:cs="Times New Roman"/>
          <w:i/>
        </w:rPr>
      </w:pPr>
      <w:r w:rsidRPr="00C51C32">
        <w:rPr>
          <w:rFonts w:ascii="Times New Roman" w:hAnsi="Times New Roman" w:cs="Times New Roman"/>
          <w:i/>
        </w:rPr>
        <w:t>│                  подразделения                  │</w:t>
      </w:r>
    </w:p>
    <w:p w:rsidR="008E754B" w:rsidRPr="00C51C32" w:rsidRDefault="008E754B" w:rsidP="00FC2A31">
      <w:pPr>
        <w:pStyle w:val="a3"/>
        <w:jc w:val="center"/>
        <w:rPr>
          <w:rFonts w:ascii="Times New Roman" w:hAnsi="Times New Roman" w:cs="Times New Roman"/>
          <w:i/>
        </w:rPr>
      </w:pPr>
      <w:r w:rsidRPr="00C51C32">
        <w:rPr>
          <w:rFonts w:ascii="Times New Roman" w:hAnsi="Times New Roman" w:cs="Times New Roman"/>
          <w:i/>
        </w:rPr>
        <w:t>└──────────────────────┘</w:t>
      </w:r>
    </w:p>
    <w:p w:rsidR="008E754B" w:rsidRPr="003F11BD" w:rsidRDefault="008E754B" w:rsidP="00FC2A31">
      <w:pPr>
        <w:pStyle w:val="a3"/>
        <w:jc w:val="right"/>
        <w:rPr>
          <w:rFonts w:ascii="Times New Roman" w:hAnsi="Times New Roman" w:cs="Times New Roman"/>
        </w:rPr>
      </w:pPr>
      <w:r w:rsidRPr="003F11BD">
        <w:rPr>
          <w:rFonts w:ascii="Times New Roman" w:hAnsi="Times New Roman" w:cs="Times New Roman"/>
        </w:rPr>
        <w:t xml:space="preserve">                                    _____________________________________</w:t>
      </w:r>
    </w:p>
    <w:p w:rsidR="008E754B" w:rsidRPr="003F11BD" w:rsidRDefault="008E754B" w:rsidP="00FC2A31">
      <w:pPr>
        <w:pStyle w:val="a3"/>
        <w:ind w:left="5245"/>
        <w:jc w:val="center"/>
        <w:rPr>
          <w:rFonts w:ascii="Times New Roman" w:hAnsi="Times New Roman" w:cs="Times New Roman"/>
        </w:rPr>
      </w:pPr>
      <w:r w:rsidRPr="00C51C32">
        <w:rPr>
          <w:rFonts w:ascii="Times New Roman" w:hAnsi="Times New Roman" w:cs="Times New Roman"/>
          <w:i/>
          <w:sz w:val="20"/>
          <w:szCs w:val="20"/>
        </w:rPr>
        <w:t>(наименование юридического лица, Ф.И.О. должностного/физического лица)</w:t>
      </w:r>
      <w:r w:rsidRPr="003F11BD">
        <w:rPr>
          <w:rFonts w:ascii="Times New Roman" w:hAnsi="Times New Roman" w:cs="Times New Roman"/>
        </w:rPr>
        <w:t xml:space="preserve">                                   _______________</w:t>
      </w:r>
      <w:r>
        <w:rPr>
          <w:rFonts w:ascii="Times New Roman" w:hAnsi="Times New Roman" w:cs="Times New Roman"/>
        </w:rPr>
        <w:t>_____________</w:t>
      </w:r>
    </w:p>
    <w:p w:rsidR="008E754B" w:rsidRDefault="008E754B" w:rsidP="00FC2A31">
      <w:pPr>
        <w:pStyle w:val="a3"/>
        <w:ind w:left="5387"/>
        <w:jc w:val="center"/>
        <w:rPr>
          <w:rFonts w:ascii="Times New Roman" w:hAnsi="Times New Roman" w:cs="Times New Roman"/>
          <w:i/>
          <w:sz w:val="20"/>
          <w:szCs w:val="20"/>
        </w:rPr>
      </w:pPr>
      <w:r w:rsidRPr="00C51C32">
        <w:rPr>
          <w:rFonts w:ascii="Times New Roman" w:hAnsi="Times New Roman" w:cs="Times New Roman"/>
          <w:i/>
          <w:sz w:val="20"/>
          <w:szCs w:val="20"/>
        </w:rPr>
        <w:t>(адрес юридического, должностно</w:t>
      </w:r>
      <w:r>
        <w:rPr>
          <w:rFonts w:ascii="Times New Roman" w:hAnsi="Times New Roman" w:cs="Times New Roman"/>
          <w:i/>
          <w:sz w:val="20"/>
          <w:szCs w:val="20"/>
        </w:rPr>
        <w:t xml:space="preserve">го, </w:t>
      </w:r>
    </w:p>
    <w:p w:rsidR="008E754B" w:rsidRPr="00C51C32" w:rsidRDefault="008E754B" w:rsidP="00FC2A31">
      <w:pPr>
        <w:pStyle w:val="a3"/>
        <w:ind w:left="5387"/>
        <w:jc w:val="center"/>
        <w:rPr>
          <w:rFonts w:ascii="Times New Roman" w:hAnsi="Times New Roman" w:cs="Times New Roman"/>
          <w:i/>
          <w:sz w:val="20"/>
          <w:szCs w:val="20"/>
        </w:rPr>
      </w:pPr>
      <w:r w:rsidRPr="00C51C32">
        <w:rPr>
          <w:rFonts w:ascii="Times New Roman" w:hAnsi="Times New Roman" w:cs="Times New Roman"/>
          <w:i/>
          <w:sz w:val="20"/>
          <w:szCs w:val="20"/>
        </w:rPr>
        <w:t>физического лица)</w:t>
      </w:r>
    </w:p>
    <w:p w:rsidR="008E754B" w:rsidRPr="003F11BD" w:rsidRDefault="008E754B" w:rsidP="00FC2A31"/>
    <w:p w:rsidR="008E754B" w:rsidRPr="003F11BD" w:rsidRDefault="008E754B" w:rsidP="00FC2A31">
      <w:pPr>
        <w:pStyle w:val="a3"/>
        <w:jc w:val="center"/>
        <w:rPr>
          <w:rFonts w:ascii="Times New Roman" w:hAnsi="Times New Roman" w:cs="Times New Roman"/>
        </w:rPr>
      </w:pPr>
      <w:r w:rsidRPr="003F11BD">
        <w:rPr>
          <w:rStyle w:val="a"/>
          <w:rFonts w:ascii="Times New Roman" w:hAnsi="Times New Roman"/>
          <w:bCs/>
        </w:rPr>
        <w:t>ПРЕДПИСАНИЕ № _________</w:t>
      </w:r>
    </w:p>
    <w:p w:rsidR="008E754B" w:rsidRPr="003F11BD" w:rsidRDefault="008E754B" w:rsidP="00FC2A31">
      <w:pPr>
        <w:pStyle w:val="a3"/>
        <w:jc w:val="center"/>
        <w:rPr>
          <w:rFonts w:ascii="Times New Roman" w:hAnsi="Times New Roman" w:cs="Times New Roman"/>
        </w:rPr>
      </w:pPr>
      <w:r w:rsidRPr="003F11BD">
        <w:rPr>
          <w:rStyle w:val="a"/>
          <w:rFonts w:ascii="Times New Roman" w:hAnsi="Times New Roman"/>
          <w:bCs/>
        </w:rPr>
        <w:t>об устранении нарушения Правил благоустройства</w:t>
      </w:r>
      <w:r>
        <w:rPr>
          <w:rStyle w:val="a"/>
          <w:rFonts w:ascii="Times New Roman" w:hAnsi="Times New Roman"/>
          <w:bCs/>
        </w:rPr>
        <w:t xml:space="preserve"> </w:t>
      </w:r>
      <w:r w:rsidRPr="003F11BD">
        <w:rPr>
          <w:rStyle w:val="a"/>
          <w:rFonts w:ascii="Times New Roman" w:hAnsi="Times New Roman"/>
          <w:bCs/>
        </w:rPr>
        <w:t>территори</w:t>
      </w:r>
      <w:r>
        <w:rPr>
          <w:rStyle w:val="a"/>
          <w:rFonts w:ascii="Times New Roman" w:hAnsi="Times New Roman"/>
          <w:bCs/>
        </w:rPr>
        <w:t>и</w:t>
      </w:r>
      <w:r w:rsidRPr="003F11BD">
        <w:rPr>
          <w:rStyle w:val="a"/>
          <w:rFonts w:ascii="Times New Roman" w:hAnsi="Times New Roman"/>
          <w:bCs/>
        </w:rPr>
        <w:t xml:space="preserve"> города </w:t>
      </w:r>
      <w:r>
        <w:rPr>
          <w:rStyle w:val="a"/>
          <w:rFonts w:ascii="Times New Roman" w:hAnsi="Times New Roman"/>
          <w:bCs/>
        </w:rPr>
        <w:t>Алатыря</w:t>
      </w:r>
    </w:p>
    <w:p w:rsidR="008E754B" w:rsidRPr="003F11BD" w:rsidRDefault="008E754B" w:rsidP="00FC2A31"/>
    <w:tbl>
      <w:tblPr>
        <w:tblW w:w="9356" w:type="dxa"/>
        <w:tblInd w:w="28" w:type="dxa"/>
        <w:tblLayout w:type="fixed"/>
        <w:tblCellMar>
          <w:left w:w="28" w:type="dxa"/>
          <w:right w:w="28" w:type="dxa"/>
        </w:tblCellMar>
        <w:tblLook w:val="0000"/>
      </w:tblPr>
      <w:tblGrid>
        <w:gridCol w:w="170"/>
        <w:gridCol w:w="340"/>
        <w:gridCol w:w="255"/>
        <w:gridCol w:w="653"/>
        <w:gridCol w:w="283"/>
        <w:gridCol w:w="426"/>
        <w:gridCol w:w="141"/>
        <w:gridCol w:w="426"/>
        <w:gridCol w:w="288"/>
        <w:gridCol w:w="286"/>
        <w:gridCol w:w="701"/>
        <w:gridCol w:w="5387"/>
      </w:tblGrid>
      <w:tr w:rsidR="008E754B" w:rsidRPr="003F11BD" w:rsidTr="00FC2A31">
        <w:tc>
          <w:tcPr>
            <w:tcW w:w="170" w:type="dxa"/>
            <w:tcBorders>
              <w:top w:val="nil"/>
              <w:left w:val="nil"/>
              <w:right w:val="nil"/>
            </w:tcBorders>
            <w:vAlign w:val="bottom"/>
          </w:tcPr>
          <w:p w:rsidR="008E754B" w:rsidRPr="003F11BD" w:rsidRDefault="008E754B" w:rsidP="00FC2A31">
            <w:pPr>
              <w:jc w:val="right"/>
            </w:pPr>
            <w:r w:rsidRPr="003F11BD">
              <w:t>«</w:t>
            </w:r>
          </w:p>
        </w:tc>
        <w:tc>
          <w:tcPr>
            <w:tcW w:w="340" w:type="dxa"/>
            <w:tcBorders>
              <w:top w:val="nil"/>
              <w:left w:val="nil"/>
              <w:bottom w:val="nil"/>
              <w:right w:val="nil"/>
            </w:tcBorders>
            <w:vAlign w:val="bottom"/>
          </w:tcPr>
          <w:p w:rsidR="008E754B" w:rsidRPr="003F11BD" w:rsidRDefault="008E754B" w:rsidP="00FC2A31">
            <w:pPr>
              <w:jc w:val="center"/>
            </w:pPr>
          </w:p>
        </w:tc>
        <w:tc>
          <w:tcPr>
            <w:tcW w:w="255" w:type="dxa"/>
            <w:tcBorders>
              <w:top w:val="nil"/>
              <w:left w:val="nil"/>
              <w:bottom w:val="nil"/>
              <w:right w:val="nil"/>
            </w:tcBorders>
            <w:vAlign w:val="bottom"/>
          </w:tcPr>
          <w:p w:rsidR="008E754B" w:rsidRPr="003F11BD" w:rsidRDefault="008E754B" w:rsidP="00FC2A31">
            <w:r w:rsidRPr="003F11BD">
              <w:t>»</w:t>
            </w:r>
          </w:p>
        </w:tc>
        <w:tc>
          <w:tcPr>
            <w:tcW w:w="1503" w:type="dxa"/>
            <w:gridSpan w:val="4"/>
            <w:tcBorders>
              <w:top w:val="nil"/>
              <w:left w:val="nil"/>
              <w:bottom w:val="single" w:sz="4" w:space="0" w:color="auto"/>
              <w:right w:val="nil"/>
            </w:tcBorders>
            <w:vAlign w:val="bottom"/>
          </w:tcPr>
          <w:p w:rsidR="008E754B" w:rsidRPr="003F11BD" w:rsidRDefault="008E754B" w:rsidP="00FC2A31">
            <w:pPr>
              <w:jc w:val="center"/>
            </w:pPr>
          </w:p>
        </w:tc>
        <w:tc>
          <w:tcPr>
            <w:tcW w:w="426" w:type="dxa"/>
            <w:tcBorders>
              <w:top w:val="nil"/>
              <w:left w:val="nil"/>
              <w:right w:val="nil"/>
            </w:tcBorders>
            <w:vAlign w:val="bottom"/>
          </w:tcPr>
          <w:p w:rsidR="008E754B" w:rsidRPr="003F11BD" w:rsidRDefault="008E754B" w:rsidP="00FC2A31">
            <w:pPr>
              <w:jc w:val="right"/>
            </w:pPr>
            <w:r w:rsidRPr="003F11BD">
              <w:t>20</w:t>
            </w:r>
          </w:p>
        </w:tc>
        <w:tc>
          <w:tcPr>
            <w:tcW w:w="288" w:type="dxa"/>
            <w:tcBorders>
              <w:top w:val="nil"/>
              <w:left w:val="nil"/>
              <w:bottom w:val="nil"/>
              <w:right w:val="nil"/>
            </w:tcBorders>
            <w:vAlign w:val="bottom"/>
          </w:tcPr>
          <w:p w:rsidR="008E754B" w:rsidRPr="003F11BD" w:rsidRDefault="008E754B" w:rsidP="00FC2A31"/>
        </w:tc>
        <w:tc>
          <w:tcPr>
            <w:tcW w:w="286" w:type="dxa"/>
            <w:tcBorders>
              <w:top w:val="nil"/>
              <w:left w:val="nil"/>
              <w:bottom w:val="nil"/>
              <w:right w:val="nil"/>
            </w:tcBorders>
            <w:vAlign w:val="bottom"/>
          </w:tcPr>
          <w:p w:rsidR="008E754B" w:rsidRPr="003F11BD" w:rsidRDefault="008E754B" w:rsidP="00FC2A31">
            <w:pPr>
              <w:ind w:left="57"/>
            </w:pPr>
            <w:r w:rsidRPr="003F11BD">
              <w:t>г.</w:t>
            </w:r>
          </w:p>
        </w:tc>
        <w:tc>
          <w:tcPr>
            <w:tcW w:w="701" w:type="dxa"/>
            <w:tcBorders>
              <w:top w:val="nil"/>
              <w:left w:val="nil"/>
              <w:bottom w:val="nil"/>
              <w:right w:val="nil"/>
            </w:tcBorders>
          </w:tcPr>
          <w:p w:rsidR="008E754B" w:rsidRPr="003F11BD" w:rsidRDefault="008E754B" w:rsidP="00FC2A31">
            <w:pPr>
              <w:ind w:left="57"/>
            </w:pPr>
          </w:p>
        </w:tc>
        <w:tc>
          <w:tcPr>
            <w:tcW w:w="5387" w:type="dxa"/>
            <w:tcBorders>
              <w:top w:val="nil"/>
              <w:left w:val="nil"/>
              <w:bottom w:val="single" w:sz="4" w:space="0" w:color="auto"/>
              <w:right w:val="nil"/>
            </w:tcBorders>
          </w:tcPr>
          <w:p w:rsidR="008E754B" w:rsidRPr="003F11BD" w:rsidRDefault="008E754B" w:rsidP="009C33B6">
            <w:pPr>
              <w:ind w:left="-60"/>
              <w:jc w:val="center"/>
            </w:pPr>
            <w:r w:rsidRPr="003F11BD">
              <w:t xml:space="preserve">Россия, Чувашская Республика, г. </w:t>
            </w:r>
            <w:r>
              <w:t>Алатырь,</w:t>
            </w:r>
          </w:p>
        </w:tc>
      </w:tr>
      <w:tr w:rsidR="008E754B" w:rsidRPr="003F11BD" w:rsidTr="00FC2A31">
        <w:trPr>
          <w:trHeight w:val="60"/>
        </w:trPr>
        <w:tc>
          <w:tcPr>
            <w:tcW w:w="170" w:type="dxa"/>
            <w:tcBorders>
              <w:top w:val="nil"/>
              <w:left w:val="nil"/>
              <w:right w:val="nil"/>
            </w:tcBorders>
          </w:tcPr>
          <w:p w:rsidR="008E754B" w:rsidRPr="003F11BD" w:rsidRDefault="008E754B" w:rsidP="00FC2A31"/>
        </w:tc>
        <w:tc>
          <w:tcPr>
            <w:tcW w:w="340" w:type="dxa"/>
            <w:vMerge w:val="restart"/>
            <w:tcBorders>
              <w:top w:val="single" w:sz="4" w:space="0" w:color="auto"/>
              <w:left w:val="nil"/>
              <w:bottom w:val="single" w:sz="4" w:space="0" w:color="auto"/>
              <w:right w:val="nil"/>
            </w:tcBorders>
          </w:tcPr>
          <w:p w:rsidR="008E754B" w:rsidRPr="003F11BD" w:rsidRDefault="008E754B" w:rsidP="00FC2A31">
            <w:pPr>
              <w:jc w:val="center"/>
            </w:pPr>
          </w:p>
          <w:p w:rsidR="008E754B" w:rsidRPr="003F11BD" w:rsidRDefault="008E754B" w:rsidP="00FC2A31">
            <w:pPr>
              <w:jc w:val="center"/>
            </w:pPr>
          </w:p>
        </w:tc>
        <w:tc>
          <w:tcPr>
            <w:tcW w:w="255" w:type="dxa"/>
            <w:vMerge w:val="restart"/>
            <w:tcBorders>
              <w:top w:val="nil"/>
              <w:left w:val="nil"/>
              <w:bottom w:val="single" w:sz="4" w:space="0" w:color="auto"/>
              <w:right w:val="nil"/>
            </w:tcBorders>
          </w:tcPr>
          <w:p w:rsidR="008E754B" w:rsidRPr="003F11BD" w:rsidRDefault="008E754B" w:rsidP="00FC2A31"/>
        </w:tc>
        <w:tc>
          <w:tcPr>
            <w:tcW w:w="1503" w:type="dxa"/>
            <w:gridSpan w:val="4"/>
            <w:tcBorders>
              <w:top w:val="single" w:sz="4" w:space="0" w:color="auto"/>
              <w:left w:val="nil"/>
              <w:right w:val="nil"/>
            </w:tcBorders>
          </w:tcPr>
          <w:p w:rsidR="008E754B" w:rsidRPr="003F11BD" w:rsidRDefault="008E754B" w:rsidP="00FC2A31">
            <w:pPr>
              <w:jc w:val="right"/>
            </w:pPr>
          </w:p>
        </w:tc>
        <w:tc>
          <w:tcPr>
            <w:tcW w:w="426" w:type="dxa"/>
            <w:tcBorders>
              <w:top w:val="nil"/>
              <w:left w:val="nil"/>
              <w:right w:val="nil"/>
            </w:tcBorders>
          </w:tcPr>
          <w:p w:rsidR="008E754B" w:rsidRPr="003F11BD" w:rsidRDefault="008E754B" w:rsidP="00FC2A31">
            <w:pPr>
              <w:jc w:val="right"/>
            </w:pPr>
          </w:p>
        </w:tc>
        <w:tc>
          <w:tcPr>
            <w:tcW w:w="288" w:type="dxa"/>
            <w:tcBorders>
              <w:top w:val="single" w:sz="4" w:space="0" w:color="auto"/>
              <w:left w:val="nil"/>
              <w:right w:val="nil"/>
            </w:tcBorders>
          </w:tcPr>
          <w:p w:rsidR="008E754B" w:rsidRPr="003F11BD" w:rsidRDefault="008E754B" w:rsidP="00FC2A31"/>
        </w:tc>
        <w:tc>
          <w:tcPr>
            <w:tcW w:w="286" w:type="dxa"/>
            <w:tcBorders>
              <w:top w:val="nil"/>
              <w:left w:val="nil"/>
              <w:right w:val="nil"/>
            </w:tcBorders>
          </w:tcPr>
          <w:p w:rsidR="008E754B" w:rsidRPr="003F11BD" w:rsidRDefault="008E754B" w:rsidP="00FC2A31">
            <w:pPr>
              <w:ind w:left="57"/>
            </w:pPr>
          </w:p>
        </w:tc>
        <w:tc>
          <w:tcPr>
            <w:tcW w:w="701" w:type="dxa"/>
            <w:tcBorders>
              <w:top w:val="nil"/>
              <w:left w:val="nil"/>
              <w:right w:val="nil"/>
            </w:tcBorders>
          </w:tcPr>
          <w:p w:rsidR="008E754B" w:rsidRPr="003F11BD" w:rsidRDefault="008E754B" w:rsidP="00FC2A31">
            <w:pPr>
              <w:ind w:left="57"/>
            </w:pPr>
          </w:p>
        </w:tc>
        <w:tc>
          <w:tcPr>
            <w:tcW w:w="5387" w:type="dxa"/>
            <w:tcBorders>
              <w:top w:val="single" w:sz="4" w:space="0" w:color="auto"/>
              <w:left w:val="nil"/>
              <w:right w:val="nil"/>
            </w:tcBorders>
          </w:tcPr>
          <w:p w:rsidR="008E754B" w:rsidRPr="00C51C32" w:rsidRDefault="008E754B" w:rsidP="00FC2A31">
            <w:pPr>
              <w:ind w:left="57"/>
              <w:jc w:val="center"/>
              <w:rPr>
                <w:i/>
                <w:sz w:val="20"/>
                <w:szCs w:val="20"/>
              </w:rPr>
            </w:pPr>
            <w:r w:rsidRPr="00C51C32">
              <w:rPr>
                <w:i/>
                <w:sz w:val="20"/>
                <w:szCs w:val="20"/>
              </w:rPr>
              <w:t>(место составления)</w:t>
            </w:r>
          </w:p>
        </w:tc>
      </w:tr>
      <w:tr w:rsidR="008E754B" w:rsidRPr="003F11BD" w:rsidTr="00FC2A31">
        <w:tc>
          <w:tcPr>
            <w:tcW w:w="170" w:type="dxa"/>
            <w:tcBorders>
              <w:left w:val="nil"/>
              <w:bottom w:val="nil"/>
              <w:right w:val="nil"/>
            </w:tcBorders>
          </w:tcPr>
          <w:p w:rsidR="008E754B" w:rsidRPr="003F11BD" w:rsidRDefault="008E754B" w:rsidP="00FC2A31">
            <w:pPr>
              <w:jc w:val="center"/>
            </w:pPr>
          </w:p>
        </w:tc>
        <w:tc>
          <w:tcPr>
            <w:tcW w:w="340" w:type="dxa"/>
            <w:vMerge/>
            <w:tcBorders>
              <w:top w:val="single" w:sz="4" w:space="0" w:color="auto"/>
              <w:left w:val="nil"/>
              <w:bottom w:val="nil"/>
              <w:right w:val="nil"/>
            </w:tcBorders>
          </w:tcPr>
          <w:p w:rsidR="008E754B" w:rsidRPr="003F11BD" w:rsidRDefault="008E754B" w:rsidP="00FC2A31">
            <w:pPr>
              <w:jc w:val="center"/>
            </w:pPr>
          </w:p>
        </w:tc>
        <w:tc>
          <w:tcPr>
            <w:tcW w:w="255" w:type="dxa"/>
            <w:vMerge/>
            <w:tcBorders>
              <w:top w:val="single" w:sz="4" w:space="0" w:color="auto"/>
              <w:left w:val="nil"/>
              <w:bottom w:val="nil"/>
              <w:right w:val="nil"/>
            </w:tcBorders>
          </w:tcPr>
          <w:p w:rsidR="008E754B" w:rsidRPr="003F11BD" w:rsidRDefault="008E754B" w:rsidP="00FC2A31"/>
        </w:tc>
        <w:tc>
          <w:tcPr>
            <w:tcW w:w="653" w:type="dxa"/>
            <w:tcBorders>
              <w:left w:val="nil"/>
              <w:bottom w:val="nil"/>
              <w:right w:val="nil"/>
            </w:tcBorders>
          </w:tcPr>
          <w:p w:rsidR="008E754B" w:rsidRPr="003F11BD" w:rsidRDefault="008E754B" w:rsidP="00FC2A31">
            <w:pPr>
              <w:jc w:val="center"/>
            </w:pPr>
          </w:p>
        </w:tc>
        <w:tc>
          <w:tcPr>
            <w:tcW w:w="283" w:type="dxa"/>
            <w:tcBorders>
              <w:left w:val="nil"/>
              <w:bottom w:val="nil"/>
              <w:right w:val="nil"/>
            </w:tcBorders>
          </w:tcPr>
          <w:p w:rsidR="008E754B" w:rsidRPr="003F11BD" w:rsidRDefault="008E754B" w:rsidP="00FC2A31">
            <w:pPr>
              <w:jc w:val="center"/>
            </w:pPr>
          </w:p>
        </w:tc>
        <w:tc>
          <w:tcPr>
            <w:tcW w:w="426" w:type="dxa"/>
            <w:tcBorders>
              <w:left w:val="nil"/>
              <w:bottom w:val="nil"/>
            </w:tcBorders>
          </w:tcPr>
          <w:p w:rsidR="008E754B" w:rsidRPr="003F11BD" w:rsidRDefault="008E754B" w:rsidP="00FC2A31">
            <w:pPr>
              <w:ind w:left="57"/>
              <w:jc w:val="center"/>
            </w:pPr>
          </w:p>
        </w:tc>
        <w:tc>
          <w:tcPr>
            <w:tcW w:w="1842" w:type="dxa"/>
            <w:gridSpan w:val="5"/>
            <w:tcBorders>
              <w:left w:val="nil"/>
              <w:bottom w:val="nil"/>
              <w:right w:val="nil"/>
            </w:tcBorders>
          </w:tcPr>
          <w:p w:rsidR="008E754B" w:rsidRPr="003F11BD" w:rsidRDefault="008E754B" w:rsidP="00FC2A31">
            <w:pPr>
              <w:ind w:left="57"/>
            </w:pPr>
          </w:p>
        </w:tc>
        <w:tc>
          <w:tcPr>
            <w:tcW w:w="5387" w:type="dxa"/>
            <w:tcBorders>
              <w:left w:val="nil"/>
              <w:bottom w:val="single" w:sz="4" w:space="0" w:color="auto"/>
              <w:right w:val="nil"/>
            </w:tcBorders>
          </w:tcPr>
          <w:p w:rsidR="008E754B" w:rsidRDefault="008E754B" w:rsidP="00FC2A31">
            <w:pPr>
              <w:jc w:val="center"/>
            </w:pPr>
            <w:r>
              <w:t>___________________________________________</w:t>
            </w:r>
          </w:p>
          <w:p w:rsidR="008E754B" w:rsidRPr="003F11BD" w:rsidRDefault="008E754B" w:rsidP="00FC2A31">
            <w:pPr>
              <w:ind w:left="57"/>
              <w:jc w:val="center"/>
            </w:pPr>
          </w:p>
        </w:tc>
      </w:tr>
    </w:tbl>
    <w:p w:rsidR="008E754B" w:rsidRPr="003F11BD" w:rsidRDefault="008E754B" w:rsidP="00FC2A31">
      <w:pPr>
        <w:ind w:firstLine="709"/>
      </w:pPr>
    </w:p>
    <w:tbl>
      <w:tblPr>
        <w:tblW w:w="8647" w:type="dxa"/>
        <w:tblInd w:w="737" w:type="dxa"/>
        <w:tblLayout w:type="fixed"/>
        <w:tblCellMar>
          <w:left w:w="28" w:type="dxa"/>
          <w:right w:w="28" w:type="dxa"/>
        </w:tblCellMar>
        <w:tblLook w:val="0000"/>
      </w:tblPr>
      <w:tblGrid>
        <w:gridCol w:w="170"/>
        <w:gridCol w:w="340"/>
        <w:gridCol w:w="255"/>
        <w:gridCol w:w="1503"/>
        <w:gridCol w:w="425"/>
        <w:gridCol w:w="284"/>
        <w:gridCol w:w="850"/>
        <w:gridCol w:w="134"/>
        <w:gridCol w:w="4686"/>
      </w:tblGrid>
      <w:tr w:rsidR="008E754B" w:rsidRPr="003F11BD" w:rsidTr="00FC2A31">
        <w:tc>
          <w:tcPr>
            <w:tcW w:w="170" w:type="dxa"/>
            <w:tcBorders>
              <w:top w:val="nil"/>
              <w:left w:val="nil"/>
              <w:bottom w:val="nil"/>
              <w:right w:val="nil"/>
            </w:tcBorders>
            <w:vAlign w:val="bottom"/>
          </w:tcPr>
          <w:p w:rsidR="008E754B" w:rsidRPr="003F11BD" w:rsidRDefault="008E754B" w:rsidP="00FC2A31">
            <w:pPr>
              <w:jc w:val="both"/>
            </w:pPr>
            <w:r w:rsidRPr="003F11BD">
              <w:t>«</w:t>
            </w:r>
          </w:p>
        </w:tc>
        <w:tc>
          <w:tcPr>
            <w:tcW w:w="340" w:type="dxa"/>
            <w:tcBorders>
              <w:top w:val="nil"/>
              <w:left w:val="nil"/>
              <w:bottom w:val="single" w:sz="4" w:space="0" w:color="auto"/>
              <w:right w:val="nil"/>
            </w:tcBorders>
            <w:vAlign w:val="bottom"/>
          </w:tcPr>
          <w:p w:rsidR="008E754B" w:rsidRPr="003F11BD" w:rsidRDefault="008E754B" w:rsidP="00FC2A31">
            <w:pPr>
              <w:jc w:val="both"/>
            </w:pPr>
          </w:p>
        </w:tc>
        <w:tc>
          <w:tcPr>
            <w:tcW w:w="255" w:type="dxa"/>
            <w:tcBorders>
              <w:top w:val="nil"/>
              <w:left w:val="nil"/>
              <w:bottom w:val="nil"/>
              <w:right w:val="nil"/>
            </w:tcBorders>
            <w:vAlign w:val="bottom"/>
          </w:tcPr>
          <w:p w:rsidR="008E754B" w:rsidRPr="003F11BD" w:rsidRDefault="008E754B" w:rsidP="00FC2A31">
            <w:pPr>
              <w:jc w:val="both"/>
            </w:pPr>
            <w:r w:rsidRPr="003F11BD">
              <w:t>»</w:t>
            </w:r>
          </w:p>
        </w:tc>
        <w:tc>
          <w:tcPr>
            <w:tcW w:w="1503" w:type="dxa"/>
            <w:tcBorders>
              <w:top w:val="nil"/>
              <w:left w:val="nil"/>
              <w:bottom w:val="single" w:sz="4" w:space="0" w:color="auto"/>
              <w:right w:val="nil"/>
            </w:tcBorders>
            <w:vAlign w:val="bottom"/>
          </w:tcPr>
          <w:p w:rsidR="008E754B" w:rsidRPr="003F11BD" w:rsidRDefault="008E754B" w:rsidP="00FC2A31">
            <w:pPr>
              <w:jc w:val="both"/>
            </w:pPr>
          </w:p>
        </w:tc>
        <w:tc>
          <w:tcPr>
            <w:tcW w:w="425" w:type="dxa"/>
            <w:tcBorders>
              <w:top w:val="nil"/>
              <w:left w:val="nil"/>
              <w:bottom w:val="nil"/>
              <w:right w:val="nil"/>
            </w:tcBorders>
            <w:vAlign w:val="bottom"/>
          </w:tcPr>
          <w:p w:rsidR="008E754B" w:rsidRPr="003F11BD" w:rsidRDefault="008E754B" w:rsidP="00FC2A31">
            <w:pPr>
              <w:jc w:val="both"/>
            </w:pPr>
            <w:r w:rsidRPr="003F11BD">
              <w:t>20</w:t>
            </w:r>
          </w:p>
        </w:tc>
        <w:tc>
          <w:tcPr>
            <w:tcW w:w="284" w:type="dxa"/>
            <w:tcBorders>
              <w:top w:val="nil"/>
              <w:left w:val="nil"/>
              <w:bottom w:val="single" w:sz="4" w:space="0" w:color="auto"/>
              <w:right w:val="nil"/>
            </w:tcBorders>
            <w:vAlign w:val="bottom"/>
          </w:tcPr>
          <w:p w:rsidR="008E754B" w:rsidRPr="003F11BD" w:rsidRDefault="008E754B" w:rsidP="00FC2A31">
            <w:pPr>
              <w:ind w:right="-23"/>
              <w:jc w:val="both"/>
            </w:pPr>
          </w:p>
        </w:tc>
        <w:tc>
          <w:tcPr>
            <w:tcW w:w="850" w:type="dxa"/>
            <w:tcBorders>
              <w:top w:val="nil"/>
              <w:left w:val="nil"/>
              <w:bottom w:val="nil"/>
              <w:right w:val="nil"/>
            </w:tcBorders>
            <w:vAlign w:val="bottom"/>
          </w:tcPr>
          <w:p w:rsidR="008E754B" w:rsidRPr="003F11BD" w:rsidRDefault="008E754B" w:rsidP="00FC2A31">
            <w:pPr>
              <w:ind w:left="57"/>
              <w:jc w:val="both"/>
            </w:pPr>
            <w:r w:rsidRPr="003F11BD">
              <w:t>г.</w:t>
            </w:r>
          </w:p>
        </w:tc>
        <w:tc>
          <w:tcPr>
            <w:tcW w:w="134" w:type="dxa"/>
            <w:tcBorders>
              <w:top w:val="nil"/>
              <w:left w:val="nil"/>
              <w:bottom w:val="nil"/>
              <w:right w:val="nil"/>
            </w:tcBorders>
          </w:tcPr>
          <w:p w:rsidR="008E754B" w:rsidRPr="003F11BD" w:rsidRDefault="008E754B" w:rsidP="00FC2A31">
            <w:pPr>
              <w:ind w:left="57"/>
              <w:jc w:val="both"/>
            </w:pPr>
          </w:p>
        </w:tc>
        <w:tc>
          <w:tcPr>
            <w:tcW w:w="4686" w:type="dxa"/>
            <w:tcBorders>
              <w:top w:val="nil"/>
              <w:left w:val="nil"/>
              <w:bottom w:val="nil"/>
              <w:right w:val="nil"/>
            </w:tcBorders>
          </w:tcPr>
          <w:p w:rsidR="008E754B" w:rsidRPr="003F11BD" w:rsidRDefault="008E754B" w:rsidP="00FC2A31">
            <w:pPr>
              <w:tabs>
                <w:tab w:val="left" w:pos="300"/>
              </w:tabs>
              <w:ind w:left="57"/>
              <w:jc w:val="both"/>
            </w:pPr>
            <w:r w:rsidRPr="003F11BD">
              <w:t>в   ходе мониторинга территории города</w:t>
            </w:r>
          </w:p>
        </w:tc>
      </w:tr>
    </w:tbl>
    <w:p w:rsidR="008E754B" w:rsidRDefault="008E754B" w:rsidP="00FC2A31">
      <w:pPr>
        <w:widowControl w:val="0"/>
        <w:autoSpaceDE w:val="0"/>
        <w:autoSpaceDN w:val="0"/>
        <w:adjustRightInd w:val="0"/>
        <w:jc w:val="both"/>
      </w:pPr>
      <w:r>
        <w:t>Алатыря</w:t>
      </w:r>
      <w:r w:rsidRPr="003F11BD">
        <w:t xml:space="preserve"> и элементов благоустройства по адресу: Россия, Чувашская Республика, город </w:t>
      </w:r>
      <w:r>
        <w:t>Алатырь</w:t>
      </w:r>
      <w:r w:rsidRPr="003F11BD">
        <w:t xml:space="preserve"> </w:t>
      </w:r>
      <w:r>
        <w:t>_</w:t>
      </w:r>
      <w:r w:rsidRPr="003F11BD">
        <w:t>_________________</w:t>
      </w:r>
      <w:r>
        <w:t>_____________</w:t>
      </w:r>
      <w:r w:rsidRPr="003F11BD">
        <w:t>_____________________________________</w:t>
      </w:r>
    </w:p>
    <w:p w:rsidR="008E754B" w:rsidRPr="003F11BD" w:rsidRDefault="008E754B" w:rsidP="00FC2A31">
      <w:pPr>
        <w:widowControl w:val="0"/>
        <w:autoSpaceDE w:val="0"/>
        <w:autoSpaceDN w:val="0"/>
        <w:adjustRightInd w:val="0"/>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8E754B" w:rsidRPr="00061E77" w:rsidTr="000E2D74">
        <w:tc>
          <w:tcPr>
            <w:tcW w:w="9356" w:type="dxa"/>
            <w:tcBorders>
              <w:left w:val="nil"/>
              <w:bottom w:val="nil"/>
              <w:right w:val="nil"/>
            </w:tcBorders>
          </w:tcPr>
          <w:p w:rsidR="008E754B" w:rsidRPr="000E2D74" w:rsidRDefault="008E754B" w:rsidP="000E2D74">
            <w:pPr>
              <w:jc w:val="center"/>
              <w:rPr>
                <w:i/>
                <w:sz w:val="20"/>
                <w:szCs w:val="20"/>
              </w:rPr>
            </w:pPr>
            <w:r w:rsidRPr="000E2D74">
              <w:rPr>
                <w:i/>
                <w:sz w:val="20"/>
                <w:szCs w:val="20"/>
              </w:rPr>
              <w:t>(адресная идентификация)</w:t>
            </w:r>
          </w:p>
        </w:tc>
      </w:tr>
      <w:tr w:rsidR="008E754B" w:rsidRPr="003F11BD" w:rsidTr="000E2D74">
        <w:trPr>
          <w:trHeight w:val="109"/>
        </w:trPr>
        <w:tc>
          <w:tcPr>
            <w:tcW w:w="9356" w:type="dxa"/>
            <w:tcBorders>
              <w:top w:val="nil"/>
              <w:left w:val="nil"/>
              <w:right w:val="nil"/>
            </w:tcBorders>
          </w:tcPr>
          <w:p w:rsidR="008E754B" w:rsidRPr="000E2D74" w:rsidRDefault="008E754B" w:rsidP="000E2D74">
            <w:pPr>
              <w:jc w:val="center"/>
              <w:rPr>
                <w:sz w:val="22"/>
                <w:szCs w:val="22"/>
              </w:rPr>
            </w:pPr>
          </w:p>
        </w:tc>
      </w:tr>
      <w:tr w:rsidR="008E754B" w:rsidRPr="00061E77" w:rsidTr="000E2D74">
        <w:tc>
          <w:tcPr>
            <w:tcW w:w="9356" w:type="dxa"/>
            <w:tcBorders>
              <w:left w:val="nil"/>
              <w:bottom w:val="nil"/>
              <w:right w:val="nil"/>
            </w:tcBorders>
          </w:tcPr>
          <w:p w:rsidR="008E754B" w:rsidRPr="000E2D74" w:rsidRDefault="008E754B" w:rsidP="000E2D74">
            <w:pPr>
              <w:pStyle w:val="BodyTextIndent"/>
              <w:spacing w:after="0"/>
              <w:ind w:left="34" w:right="21"/>
              <w:jc w:val="center"/>
              <w:rPr>
                <w:i/>
                <w:sz w:val="20"/>
                <w:szCs w:val="20"/>
              </w:rPr>
            </w:pPr>
            <w:r w:rsidRPr="000E2D74">
              <w:rPr>
                <w:i/>
                <w:sz w:val="20"/>
                <w:szCs w:val="20"/>
              </w:rPr>
              <w:t>(индивидуализация и идентификация земельного участка, с указанием привязки объекта правонарушения</w:t>
            </w:r>
          </w:p>
        </w:tc>
      </w:tr>
      <w:tr w:rsidR="008E754B" w:rsidRPr="003F11BD" w:rsidTr="000E2D74">
        <w:tc>
          <w:tcPr>
            <w:tcW w:w="9356" w:type="dxa"/>
            <w:tcBorders>
              <w:top w:val="nil"/>
              <w:left w:val="nil"/>
              <w:right w:val="nil"/>
            </w:tcBorders>
          </w:tcPr>
          <w:p w:rsidR="008E754B" w:rsidRPr="000E2D74" w:rsidRDefault="008E754B" w:rsidP="000E2D74">
            <w:pPr>
              <w:pStyle w:val="BodyTextIndent"/>
              <w:spacing w:after="0"/>
              <w:jc w:val="center"/>
              <w:rPr>
                <w:sz w:val="22"/>
                <w:szCs w:val="22"/>
              </w:rPr>
            </w:pPr>
          </w:p>
        </w:tc>
      </w:tr>
      <w:tr w:rsidR="008E754B" w:rsidRPr="00061E77" w:rsidTr="000E2D74">
        <w:tc>
          <w:tcPr>
            <w:tcW w:w="9356" w:type="dxa"/>
            <w:tcBorders>
              <w:left w:val="nil"/>
              <w:bottom w:val="nil"/>
              <w:right w:val="nil"/>
            </w:tcBorders>
          </w:tcPr>
          <w:p w:rsidR="008E754B" w:rsidRPr="000E2D74" w:rsidRDefault="008E754B" w:rsidP="000E2D74">
            <w:pPr>
              <w:pStyle w:val="BodyTextIndent"/>
              <w:spacing w:after="0"/>
              <w:ind w:left="709" w:right="21"/>
              <w:jc w:val="center"/>
              <w:rPr>
                <w:i/>
                <w:sz w:val="20"/>
                <w:szCs w:val="20"/>
              </w:rPr>
            </w:pPr>
            <w:r w:rsidRPr="000E2D74">
              <w:rPr>
                <w:i/>
                <w:sz w:val="20"/>
                <w:szCs w:val="20"/>
              </w:rPr>
              <w:t>к пространственным ориентирам, недвижимым объектам и т. д.)</w:t>
            </w:r>
          </w:p>
        </w:tc>
      </w:tr>
      <w:tr w:rsidR="008E754B" w:rsidRPr="003F11BD" w:rsidTr="000E2D74">
        <w:tc>
          <w:tcPr>
            <w:tcW w:w="9356" w:type="dxa"/>
            <w:tcBorders>
              <w:top w:val="nil"/>
              <w:left w:val="nil"/>
              <w:right w:val="nil"/>
            </w:tcBorders>
          </w:tcPr>
          <w:p w:rsidR="008E754B" w:rsidRPr="000E2D74" w:rsidRDefault="008E754B" w:rsidP="000E2D74">
            <w:pPr>
              <w:pStyle w:val="BodyTextIndent"/>
              <w:spacing w:after="0"/>
              <w:jc w:val="center"/>
              <w:rPr>
                <w:sz w:val="22"/>
                <w:szCs w:val="22"/>
              </w:rPr>
            </w:pPr>
          </w:p>
        </w:tc>
      </w:tr>
      <w:tr w:rsidR="008E754B" w:rsidRPr="00D13D1B" w:rsidTr="000E2D74">
        <w:tc>
          <w:tcPr>
            <w:tcW w:w="9356" w:type="dxa"/>
            <w:tcBorders>
              <w:left w:val="nil"/>
              <w:bottom w:val="nil"/>
              <w:right w:val="nil"/>
            </w:tcBorders>
          </w:tcPr>
          <w:p w:rsidR="008E754B" w:rsidRPr="000E2D74" w:rsidRDefault="008E754B" w:rsidP="000E2D74">
            <w:pPr>
              <w:pStyle w:val="BodyTextIndent"/>
              <w:spacing w:after="0"/>
              <w:jc w:val="center"/>
              <w:rPr>
                <w:sz w:val="6"/>
                <w:szCs w:val="6"/>
              </w:rPr>
            </w:pPr>
          </w:p>
        </w:tc>
      </w:tr>
    </w:tbl>
    <w:p w:rsidR="008E754B" w:rsidRPr="00D13D1B" w:rsidRDefault="008E754B" w:rsidP="00FC2A31">
      <w:pPr>
        <w:widowControl w:val="0"/>
        <w:autoSpaceDE w:val="0"/>
        <w:autoSpaceDN w:val="0"/>
        <w:adjustRightInd w:val="0"/>
        <w:jc w:val="both"/>
        <w:rPr>
          <w:sz w:val="6"/>
          <w:szCs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559"/>
        <w:gridCol w:w="4253"/>
      </w:tblGrid>
      <w:tr w:rsidR="008E754B" w:rsidRPr="003F11BD" w:rsidTr="000E2D74">
        <w:tc>
          <w:tcPr>
            <w:tcW w:w="3544" w:type="dxa"/>
            <w:tcBorders>
              <w:top w:val="nil"/>
              <w:left w:val="nil"/>
              <w:bottom w:val="nil"/>
              <w:right w:val="nil"/>
            </w:tcBorders>
          </w:tcPr>
          <w:p w:rsidR="008E754B" w:rsidRPr="000E2D74" w:rsidRDefault="008E754B" w:rsidP="000E2D74">
            <w:pPr>
              <w:pStyle w:val="BodyTextIndent"/>
              <w:spacing w:after="0"/>
              <w:ind w:left="-108" w:right="-108"/>
              <w:rPr>
                <w:sz w:val="22"/>
                <w:szCs w:val="22"/>
              </w:rPr>
            </w:pPr>
            <w:r w:rsidRPr="000E2D74">
              <w:rPr>
                <w:sz w:val="22"/>
                <w:szCs w:val="22"/>
              </w:rPr>
              <w:t>было установлено нарушение п.п.</w:t>
            </w:r>
          </w:p>
        </w:tc>
        <w:tc>
          <w:tcPr>
            <w:tcW w:w="1559" w:type="dxa"/>
            <w:tcBorders>
              <w:top w:val="nil"/>
              <w:left w:val="nil"/>
              <w:right w:val="nil"/>
            </w:tcBorders>
          </w:tcPr>
          <w:p w:rsidR="008E754B" w:rsidRPr="000E2D74" w:rsidRDefault="008E754B" w:rsidP="000E2D74">
            <w:pPr>
              <w:pStyle w:val="BodyTextIndent"/>
              <w:spacing w:after="0"/>
              <w:ind w:left="-108" w:right="-108"/>
              <w:jc w:val="center"/>
              <w:rPr>
                <w:sz w:val="22"/>
                <w:szCs w:val="22"/>
              </w:rPr>
            </w:pPr>
          </w:p>
        </w:tc>
        <w:tc>
          <w:tcPr>
            <w:tcW w:w="4253" w:type="dxa"/>
            <w:tcBorders>
              <w:top w:val="nil"/>
              <w:left w:val="nil"/>
              <w:bottom w:val="nil"/>
              <w:right w:val="nil"/>
            </w:tcBorders>
          </w:tcPr>
          <w:p w:rsidR="008E754B" w:rsidRPr="000E2D74" w:rsidRDefault="008E754B" w:rsidP="000E2D74">
            <w:pPr>
              <w:pStyle w:val="BodyTextIndent"/>
              <w:spacing w:after="0"/>
              <w:ind w:left="0"/>
              <w:rPr>
                <w:sz w:val="22"/>
                <w:szCs w:val="22"/>
              </w:rPr>
            </w:pPr>
            <w:r w:rsidRPr="000E2D74">
              <w:rPr>
                <w:sz w:val="22"/>
                <w:szCs w:val="22"/>
              </w:rPr>
              <w:t>Правил благоустройства территории</w:t>
            </w:r>
          </w:p>
        </w:tc>
      </w:tr>
    </w:tbl>
    <w:p w:rsidR="008E754B" w:rsidRPr="003F11BD" w:rsidRDefault="008E754B" w:rsidP="00FC2A31">
      <w:pPr>
        <w:jc w:val="both"/>
      </w:pPr>
      <w:r w:rsidRPr="003F11BD">
        <w:t xml:space="preserve">города </w:t>
      </w:r>
      <w:r>
        <w:t>Алатыря</w:t>
      </w:r>
      <w:r w:rsidRPr="003F11BD">
        <w:t>, утверждённых решением</w:t>
      </w:r>
      <w:r>
        <w:t xml:space="preserve">  </w:t>
      </w:r>
      <w:r w:rsidRPr="003F11BD">
        <w:t xml:space="preserve">Собрания </w:t>
      </w:r>
    </w:p>
    <w:p w:rsidR="008E754B" w:rsidRPr="00D13D1B" w:rsidRDefault="008E754B" w:rsidP="00FC2A31">
      <w:pPr>
        <w:ind w:firstLine="709"/>
        <w:jc w:val="both"/>
        <w:rPr>
          <w:sz w:val="12"/>
          <w:szCs w:val="12"/>
        </w:rPr>
      </w:pPr>
    </w:p>
    <w:tbl>
      <w:tblPr>
        <w:tblW w:w="9356" w:type="dxa"/>
        <w:tblInd w:w="108" w:type="dxa"/>
        <w:tblLayout w:type="fixed"/>
        <w:tblLook w:val="00A0"/>
      </w:tblPr>
      <w:tblGrid>
        <w:gridCol w:w="9356"/>
      </w:tblGrid>
      <w:tr w:rsidR="008E754B" w:rsidRPr="003F11BD" w:rsidTr="000E2D74">
        <w:tc>
          <w:tcPr>
            <w:tcW w:w="9356" w:type="dxa"/>
          </w:tcPr>
          <w:p w:rsidR="008E754B" w:rsidRPr="000E2D74" w:rsidRDefault="008E754B" w:rsidP="000E2D74">
            <w:pPr>
              <w:ind w:left="-108"/>
              <w:jc w:val="both"/>
              <w:rPr>
                <w:sz w:val="22"/>
                <w:szCs w:val="22"/>
              </w:rPr>
            </w:pPr>
            <w:r w:rsidRPr="000E2D74">
              <w:rPr>
                <w:sz w:val="22"/>
                <w:szCs w:val="22"/>
              </w:rPr>
              <w:t>депутатов  города Алатыря  Чувашской Республики от _________ № _______</w:t>
            </w:r>
          </w:p>
          <w:p w:rsidR="008E754B" w:rsidRPr="000E2D74" w:rsidRDefault="008E754B" w:rsidP="000E2D74">
            <w:pPr>
              <w:jc w:val="center"/>
              <w:rPr>
                <w:sz w:val="22"/>
                <w:szCs w:val="22"/>
              </w:rPr>
            </w:pPr>
            <w:r w:rsidRPr="000E2D74">
              <w:rPr>
                <w:sz w:val="22"/>
                <w:szCs w:val="22"/>
              </w:rPr>
              <w:t>____________________________________________________________________________</w:t>
            </w:r>
          </w:p>
        </w:tc>
      </w:tr>
      <w:tr w:rsidR="008E754B" w:rsidRPr="00061E77" w:rsidTr="000E2D74">
        <w:tc>
          <w:tcPr>
            <w:tcW w:w="9356" w:type="dxa"/>
          </w:tcPr>
          <w:p w:rsidR="008E754B" w:rsidRPr="000E2D74" w:rsidRDefault="008E754B" w:rsidP="000E2D74">
            <w:pPr>
              <w:jc w:val="center"/>
              <w:rPr>
                <w:i/>
                <w:sz w:val="20"/>
                <w:szCs w:val="20"/>
              </w:rPr>
            </w:pPr>
            <w:r w:rsidRPr="000E2D74">
              <w:rPr>
                <w:i/>
                <w:sz w:val="20"/>
                <w:szCs w:val="20"/>
              </w:rPr>
              <w:t>(подробное описание признаков возможного события административного правонарушения,</w:t>
            </w:r>
          </w:p>
        </w:tc>
      </w:tr>
      <w:tr w:rsidR="008E754B" w:rsidRPr="00061E77" w:rsidTr="000E2D74">
        <w:tc>
          <w:tcPr>
            <w:tcW w:w="9356" w:type="dxa"/>
          </w:tcPr>
          <w:p w:rsidR="008E754B" w:rsidRPr="000E2D74" w:rsidRDefault="008E754B" w:rsidP="000E2D74">
            <w:pPr>
              <w:pStyle w:val="BodyTextIndent"/>
              <w:spacing w:after="0"/>
              <w:jc w:val="center"/>
              <w:rPr>
                <w:i/>
                <w:sz w:val="20"/>
                <w:szCs w:val="20"/>
              </w:rPr>
            </w:pPr>
            <w:r w:rsidRPr="000E2D74">
              <w:rPr>
                <w:i/>
                <w:sz w:val="20"/>
                <w:szCs w:val="20"/>
              </w:rPr>
              <w:t>в том числе перечисление норм Регламентов)</w:t>
            </w:r>
          </w:p>
        </w:tc>
      </w:tr>
    </w:tbl>
    <w:p w:rsidR="008E754B" w:rsidRPr="00514E0E" w:rsidRDefault="008E754B" w:rsidP="00FC2A31">
      <w:pPr>
        <w:ind w:firstLine="709"/>
        <w:jc w:val="both"/>
        <w:rPr>
          <w:sz w:val="6"/>
          <w:szCs w:val="6"/>
        </w:rPr>
      </w:pPr>
    </w:p>
    <w:p w:rsidR="008E754B" w:rsidRDefault="008E754B" w:rsidP="00981E0B">
      <w:pPr>
        <w:ind w:firstLine="709"/>
        <w:jc w:val="both"/>
      </w:pPr>
      <w:r w:rsidRPr="003F11BD">
        <w:t xml:space="preserve">Дата и время проведения мониторинга территории города </w:t>
      </w:r>
      <w:r>
        <w:t>Алатыря</w:t>
      </w:r>
      <w:r w:rsidRPr="003F11BD">
        <w:t xml:space="preserve"> и элементов благоустройства:</w:t>
      </w:r>
    </w:p>
    <w:p w:rsidR="008E754B" w:rsidRDefault="008E754B" w:rsidP="00981E0B">
      <w:pPr>
        <w:ind w:firstLine="709"/>
        <w:jc w:val="both"/>
      </w:pPr>
      <w:r>
        <w:t>«____»_____________20___г.    с «____» часов «____» минут</w:t>
      </w:r>
    </w:p>
    <w:p w:rsidR="008E754B" w:rsidRDefault="008E754B" w:rsidP="00981E0B">
      <w:pPr>
        <w:spacing w:before="80"/>
        <w:jc w:val="both"/>
      </w:pPr>
      <w:r>
        <w:t xml:space="preserve">до «____» часов «____» минут </w:t>
      </w:r>
      <w:r w:rsidRPr="003F11BD">
        <w:t>(включительно)</w:t>
      </w:r>
      <w:r>
        <w:t>.</w:t>
      </w:r>
    </w:p>
    <w:p w:rsidR="008E754B" w:rsidRPr="00981E0B" w:rsidRDefault="008E754B" w:rsidP="00FC2A31">
      <w:pPr>
        <w:widowControl w:val="0"/>
        <w:autoSpaceDE w:val="0"/>
        <w:autoSpaceDN w:val="0"/>
        <w:adjustRightInd w:val="0"/>
        <w:ind w:firstLine="720"/>
        <w:jc w:val="both"/>
        <w:rPr>
          <w:sz w:val="8"/>
          <w:szCs w:val="8"/>
        </w:rPr>
      </w:pPr>
    </w:p>
    <w:p w:rsidR="008E754B" w:rsidRPr="003F11BD" w:rsidRDefault="008E754B" w:rsidP="00FC2A31">
      <w:pPr>
        <w:pStyle w:val="a3"/>
        <w:ind w:firstLine="709"/>
        <w:rPr>
          <w:rFonts w:ascii="Times New Roman" w:hAnsi="Times New Roman" w:cs="Times New Roman"/>
        </w:rPr>
      </w:pPr>
      <w:r w:rsidRPr="003F11BD">
        <w:rPr>
          <w:rFonts w:ascii="Times New Roman" w:hAnsi="Times New Roman" w:cs="Times New Roman"/>
        </w:rPr>
        <w:t>В рамках полномочий, предоставленных _____________</w:t>
      </w:r>
      <w:r>
        <w:rPr>
          <w:rFonts w:ascii="Times New Roman" w:hAnsi="Times New Roman" w:cs="Times New Roman"/>
        </w:rPr>
        <w:t>_____</w:t>
      </w:r>
      <w:r w:rsidRPr="003F11BD">
        <w:rPr>
          <w:rFonts w:ascii="Times New Roman" w:hAnsi="Times New Roman" w:cs="Times New Roman"/>
        </w:rPr>
        <w:t>__________________</w:t>
      </w:r>
    </w:p>
    <w:p w:rsidR="008E754B" w:rsidRPr="003F11BD" w:rsidRDefault="008E754B" w:rsidP="00FC2A31">
      <w:pPr>
        <w:pStyle w:val="a3"/>
        <w:jc w:val="center"/>
        <w:rPr>
          <w:rFonts w:ascii="Times New Roman" w:hAnsi="Times New Roman" w:cs="Times New Roman"/>
        </w:rPr>
      </w:pPr>
      <w:r w:rsidRPr="003F11BD">
        <w:rPr>
          <w:rFonts w:ascii="Times New Roman" w:hAnsi="Times New Roman" w:cs="Times New Roman"/>
        </w:rPr>
        <w:t>________________________________________________________</w:t>
      </w:r>
      <w:r>
        <w:rPr>
          <w:rFonts w:ascii="Times New Roman" w:hAnsi="Times New Roman" w:cs="Times New Roman"/>
        </w:rPr>
        <w:t>______</w:t>
      </w:r>
      <w:r w:rsidRPr="003F11BD">
        <w:rPr>
          <w:rFonts w:ascii="Times New Roman" w:hAnsi="Times New Roman" w:cs="Times New Roman"/>
        </w:rPr>
        <w:t>_______________</w:t>
      </w:r>
    </w:p>
    <w:p w:rsidR="008E754B" w:rsidRDefault="008E754B" w:rsidP="00FC2A31">
      <w:pPr>
        <w:pStyle w:val="a3"/>
        <w:jc w:val="center"/>
        <w:rPr>
          <w:rFonts w:ascii="Times New Roman" w:hAnsi="Times New Roman" w:cs="Times New Roman"/>
          <w:i/>
          <w:sz w:val="20"/>
          <w:szCs w:val="20"/>
        </w:rPr>
      </w:pPr>
      <w:r w:rsidRPr="00061E77">
        <w:rPr>
          <w:rFonts w:ascii="Times New Roman" w:hAnsi="Times New Roman" w:cs="Times New Roman"/>
          <w:i/>
          <w:sz w:val="20"/>
          <w:szCs w:val="20"/>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8E754B" w:rsidRPr="00981E0B" w:rsidRDefault="008E754B" w:rsidP="00FC2A31">
      <w:pPr>
        <w:pStyle w:val="a3"/>
        <w:jc w:val="center"/>
        <w:rPr>
          <w:rFonts w:ascii="Times New Roman" w:hAnsi="Times New Roman" w:cs="Times New Roman"/>
          <w:sz w:val="20"/>
          <w:szCs w:val="20"/>
        </w:rPr>
      </w:pPr>
    </w:p>
    <w:p w:rsidR="008E754B" w:rsidRPr="003F11BD" w:rsidRDefault="008E754B" w:rsidP="00FC2A31">
      <w:pPr>
        <w:pStyle w:val="a3"/>
        <w:jc w:val="center"/>
        <w:rPr>
          <w:rFonts w:ascii="Times New Roman" w:hAnsi="Times New Roman" w:cs="Times New Roman"/>
          <w:b/>
        </w:rPr>
      </w:pPr>
      <w:r w:rsidRPr="003F11BD">
        <w:rPr>
          <w:rFonts w:ascii="Times New Roman" w:hAnsi="Times New Roman" w:cs="Times New Roman"/>
          <w:b/>
        </w:rPr>
        <w:t>ПРЕДПИСЫВАЮ:</w:t>
      </w:r>
    </w:p>
    <w:p w:rsidR="008E754B" w:rsidRPr="00514E0E" w:rsidRDefault="008E754B" w:rsidP="00FC2A31">
      <w:pPr>
        <w:jc w:val="both"/>
        <w:rPr>
          <w:sz w:val="12"/>
          <w:szCs w:val="12"/>
        </w:rPr>
      </w:pPr>
    </w:p>
    <w:tbl>
      <w:tblPr>
        <w:tblW w:w="9356" w:type="dxa"/>
        <w:tblInd w:w="28" w:type="dxa"/>
        <w:tblLayout w:type="fixed"/>
        <w:tblCellMar>
          <w:left w:w="28" w:type="dxa"/>
          <w:right w:w="28" w:type="dxa"/>
        </w:tblCellMar>
        <w:tblLook w:val="0000"/>
      </w:tblPr>
      <w:tblGrid>
        <w:gridCol w:w="9356"/>
      </w:tblGrid>
      <w:tr w:rsidR="008E754B" w:rsidRPr="003F11BD" w:rsidTr="00FC2A31">
        <w:trPr>
          <w:trHeight w:val="169"/>
        </w:trPr>
        <w:tc>
          <w:tcPr>
            <w:tcW w:w="9356" w:type="dxa"/>
            <w:tcBorders>
              <w:top w:val="nil"/>
              <w:left w:val="nil"/>
              <w:bottom w:val="single" w:sz="4" w:space="0" w:color="auto"/>
              <w:right w:val="nil"/>
            </w:tcBorders>
            <w:vAlign w:val="bottom"/>
          </w:tcPr>
          <w:p w:rsidR="008E754B" w:rsidRPr="003F11BD" w:rsidRDefault="008E754B" w:rsidP="00FC2A31">
            <w:pPr>
              <w:ind w:left="57"/>
              <w:jc w:val="center"/>
            </w:pPr>
          </w:p>
        </w:tc>
      </w:tr>
      <w:tr w:rsidR="008E754B" w:rsidRPr="00061E77" w:rsidTr="00FC2A31">
        <w:trPr>
          <w:trHeight w:val="169"/>
        </w:trPr>
        <w:tc>
          <w:tcPr>
            <w:tcW w:w="9356" w:type="dxa"/>
            <w:tcBorders>
              <w:top w:val="single" w:sz="4" w:space="0" w:color="auto"/>
              <w:left w:val="nil"/>
              <w:right w:val="nil"/>
            </w:tcBorders>
            <w:vAlign w:val="bottom"/>
          </w:tcPr>
          <w:p w:rsidR="008E754B" w:rsidRPr="00061E77" w:rsidRDefault="008E754B" w:rsidP="00FC2A31">
            <w:pPr>
              <w:pStyle w:val="BodyTextIndent"/>
              <w:spacing w:after="0"/>
              <w:ind w:right="19"/>
              <w:jc w:val="center"/>
              <w:rPr>
                <w:i/>
                <w:sz w:val="20"/>
                <w:szCs w:val="20"/>
              </w:rPr>
            </w:pPr>
            <w:r w:rsidRPr="00061E77">
              <w:rPr>
                <w:bCs/>
                <w:i/>
                <w:sz w:val="20"/>
                <w:szCs w:val="20"/>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8E754B" w:rsidRPr="003F11BD" w:rsidTr="00FC2A31">
        <w:trPr>
          <w:trHeight w:val="169"/>
        </w:trPr>
        <w:tc>
          <w:tcPr>
            <w:tcW w:w="9356" w:type="dxa"/>
            <w:tcBorders>
              <w:top w:val="nil"/>
              <w:left w:val="nil"/>
              <w:bottom w:val="single" w:sz="4" w:space="0" w:color="auto"/>
              <w:right w:val="nil"/>
            </w:tcBorders>
            <w:vAlign w:val="bottom"/>
          </w:tcPr>
          <w:p w:rsidR="008E754B" w:rsidRPr="003F11BD" w:rsidRDefault="008E754B" w:rsidP="00FC2A31">
            <w:pPr>
              <w:ind w:left="57"/>
              <w:jc w:val="center"/>
            </w:pPr>
          </w:p>
        </w:tc>
      </w:tr>
      <w:tr w:rsidR="008E754B" w:rsidRPr="00061E77" w:rsidTr="00FC2A31">
        <w:trPr>
          <w:trHeight w:val="169"/>
        </w:trPr>
        <w:tc>
          <w:tcPr>
            <w:tcW w:w="9356" w:type="dxa"/>
            <w:tcBorders>
              <w:top w:val="single" w:sz="4" w:space="0" w:color="auto"/>
              <w:left w:val="nil"/>
              <w:right w:val="nil"/>
            </w:tcBorders>
            <w:vAlign w:val="bottom"/>
          </w:tcPr>
          <w:p w:rsidR="008E754B" w:rsidRPr="00061E77" w:rsidRDefault="008E754B" w:rsidP="00FC2A31">
            <w:pPr>
              <w:pStyle w:val="BodyTextIndent"/>
              <w:spacing w:after="0"/>
              <w:ind w:right="19"/>
              <w:jc w:val="center"/>
              <w:rPr>
                <w:i/>
                <w:sz w:val="20"/>
                <w:szCs w:val="20"/>
              </w:rPr>
            </w:pPr>
            <w:r w:rsidRPr="00061E77">
              <w:rPr>
                <w:bCs/>
                <w:i/>
                <w:sz w:val="20"/>
                <w:szCs w:val="20"/>
              </w:rPr>
              <w:t xml:space="preserve">Ф.И.О. должностного лица, с указанием его должности и наименование ю/л, фамилия, имя  и (в случае, если имеется) отчество индивидуального предпринимателя, ИНН; </w:t>
            </w:r>
          </w:p>
        </w:tc>
      </w:tr>
      <w:tr w:rsidR="008E754B" w:rsidRPr="003F11BD" w:rsidTr="00FC2A31">
        <w:trPr>
          <w:trHeight w:val="169"/>
        </w:trPr>
        <w:tc>
          <w:tcPr>
            <w:tcW w:w="9356" w:type="dxa"/>
            <w:tcBorders>
              <w:top w:val="nil"/>
              <w:left w:val="nil"/>
              <w:bottom w:val="single" w:sz="4" w:space="0" w:color="auto"/>
              <w:right w:val="nil"/>
            </w:tcBorders>
            <w:vAlign w:val="bottom"/>
          </w:tcPr>
          <w:p w:rsidR="008E754B" w:rsidRPr="003F11BD" w:rsidRDefault="008E754B" w:rsidP="00FC2A31">
            <w:pPr>
              <w:ind w:left="57"/>
              <w:jc w:val="center"/>
            </w:pPr>
          </w:p>
        </w:tc>
      </w:tr>
      <w:tr w:rsidR="008E754B" w:rsidRPr="00061E77" w:rsidTr="00FC2A31">
        <w:trPr>
          <w:trHeight w:val="169"/>
        </w:trPr>
        <w:tc>
          <w:tcPr>
            <w:tcW w:w="9356" w:type="dxa"/>
            <w:tcBorders>
              <w:top w:val="single" w:sz="4" w:space="0" w:color="auto"/>
              <w:left w:val="nil"/>
              <w:right w:val="nil"/>
            </w:tcBorders>
            <w:vAlign w:val="bottom"/>
          </w:tcPr>
          <w:p w:rsidR="008E754B" w:rsidRPr="00061E77" w:rsidRDefault="008E754B" w:rsidP="00FC2A31">
            <w:pPr>
              <w:pStyle w:val="BodyTextIndent"/>
              <w:spacing w:after="0"/>
              <w:ind w:right="19"/>
              <w:jc w:val="center"/>
              <w:rPr>
                <w:i/>
                <w:sz w:val="20"/>
                <w:szCs w:val="20"/>
              </w:rPr>
            </w:pPr>
            <w:r w:rsidRPr="00061E77">
              <w:rPr>
                <w:bCs/>
                <w:i/>
                <w:sz w:val="20"/>
                <w:szCs w:val="20"/>
              </w:rPr>
              <w:t>фамилия, имя  и (в случае, если имеется) отчество гражданина(ки), год и место рождения, ИНН, паспортные данные, адрес регистрации проживания или  места жительства)</w:t>
            </w:r>
          </w:p>
        </w:tc>
      </w:tr>
    </w:tbl>
    <w:p w:rsidR="008E754B" w:rsidRPr="00514E0E" w:rsidRDefault="008E754B" w:rsidP="00FC2A31">
      <w:pPr>
        <w:rPr>
          <w:sz w:val="12"/>
          <w:szCs w:val="12"/>
        </w:rPr>
      </w:pPr>
    </w:p>
    <w:p w:rsidR="008E754B" w:rsidRDefault="008E754B" w:rsidP="00FC2A31">
      <w:pPr>
        <w:pStyle w:val="a3"/>
        <w:ind w:firstLine="709"/>
        <w:jc w:val="both"/>
        <w:rPr>
          <w:rFonts w:ascii="Times New Roman" w:hAnsi="Times New Roman" w:cs="Times New Roman"/>
        </w:rPr>
      </w:pPr>
      <w:r w:rsidRPr="003F11BD">
        <w:rPr>
          <w:rFonts w:ascii="Times New Roman" w:hAnsi="Times New Roman" w:cs="Times New Roman"/>
        </w:rPr>
        <w:t>1. В ____________</w:t>
      </w:r>
      <w:r>
        <w:rPr>
          <w:rFonts w:ascii="Times New Roman" w:hAnsi="Times New Roman" w:cs="Times New Roman"/>
        </w:rPr>
        <w:t>______</w:t>
      </w:r>
      <w:r w:rsidRPr="003F11BD">
        <w:rPr>
          <w:rFonts w:ascii="Times New Roman" w:hAnsi="Times New Roman" w:cs="Times New Roman"/>
        </w:rPr>
        <w:t>__</w:t>
      </w:r>
      <w:r>
        <w:rPr>
          <w:rFonts w:ascii="Times New Roman" w:hAnsi="Times New Roman" w:cs="Times New Roman"/>
        </w:rPr>
        <w:t>___</w:t>
      </w:r>
      <w:r w:rsidRPr="003F11BD">
        <w:rPr>
          <w:rFonts w:ascii="Times New Roman" w:hAnsi="Times New Roman" w:cs="Times New Roman"/>
        </w:rPr>
        <w:t>-</w:t>
      </w:r>
      <w:r>
        <w:rPr>
          <w:rFonts w:ascii="Times New Roman" w:hAnsi="Times New Roman" w:cs="Times New Roman"/>
        </w:rPr>
        <w:t xml:space="preserve"> </w:t>
      </w:r>
      <w:r w:rsidRPr="003F11BD">
        <w:rPr>
          <w:rFonts w:ascii="Times New Roman" w:hAnsi="Times New Roman" w:cs="Times New Roman"/>
        </w:rPr>
        <w:t xml:space="preserve">дневный срок со дня получения (вручения) </w:t>
      </w:r>
    </w:p>
    <w:p w:rsidR="008E754B" w:rsidRPr="00061E77" w:rsidRDefault="008E754B" w:rsidP="005228FD">
      <w:pPr>
        <w:pStyle w:val="a3"/>
        <w:ind w:right="2691" w:firstLine="993"/>
        <w:rPr>
          <w:rFonts w:ascii="Times New Roman" w:hAnsi="Times New Roman" w:cs="Times New Roman"/>
          <w:i/>
          <w:sz w:val="20"/>
          <w:szCs w:val="20"/>
        </w:rPr>
      </w:pPr>
      <w:r>
        <w:rPr>
          <w:rFonts w:ascii="Times New Roman" w:hAnsi="Times New Roman" w:cs="Times New Roman"/>
          <w:i/>
          <w:sz w:val="20"/>
          <w:szCs w:val="20"/>
        </w:rPr>
        <w:t xml:space="preserve">    </w:t>
      </w:r>
      <w:r w:rsidRPr="00061E77">
        <w:rPr>
          <w:rFonts w:ascii="Times New Roman" w:hAnsi="Times New Roman" w:cs="Times New Roman"/>
          <w:i/>
          <w:sz w:val="20"/>
          <w:szCs w:val="20"/>
        </w:rPr>
        <w:t>(продолжительность в цифрах)</w:t>
      </w:r>
    </w:p>
    <w:p w:rsidR="008E754B" w:rsidRPr="003F11BD" w:rsidRDefault="008E754B" w:rsidP="005228FD">
      <w:pPr>
        <w:pStyle w:val="a3"/>
        <w:jc w:val="both"/>
        <w:rPr>
          <w:rFonts w:ascii="Times New Roman" w:hAnsi="Times New Roman" w:cs="Times New Roman"/>
        </w:rPr>
      </w:pPr>
      <w:r>
        <w:rPr>
          <w:rFonts w:ascii="Times New Roman" w:hAnsi="Times New Roman" w:cs="Times New Roman"/>
        </w:rPr>
        <w:t>н</w:t>
      </w:r>
      <w:r w:rsidRPr="003F11BD">
        <w:rPr>
          <w:rFonts w:ascii="Times New Roman" w:hAnsi="Times New Roman" w:cs="Times New Roman"/>
        </w:rPr>
        <w:t>астоящего</w:t>
      </w:r>
      <w:r>
        <w:rPr>
          <w:rFonts w:ascii="Times New Roman" w:hAnsi="Times New Roman" w:cs="Times New Roman"/>
        </w:rPr>
        <w:t xml:space="preserve"> </w:t>
      </w:r>
      <w:r w:rsidRPr="003F11BD">
        <w:rPr>
          <w:rFonts w:ascii="Times New Roman" w:hAnsi="Times New Roman" w:cs="Times New Roman"/>
        </w:rPr>
        <w:t>предписания устранить нарушение _________</w:t>
      </w:r>
      <w:r>
        <w:rPr>
          <w:rFonts w:ascii="Times New Roman" w:hAnsi="Times New Roman" w:cs="Times New Roman"/>
        </w:rPr>
        <w:t>___________________________</w:t>
      </w:r>
    </w:p>
    <w:p w:rsidR="008E754B" w:rsidRDefault="008E754B" w:rsidP="005228FD">
      <w:pPr>
        <w:pStyle w:val="a3"/>
        <w:ind w:left="3969" w:firstLine="851"/>
        <w:jc w:val="center"/>
        <w:rPr>
          <w:rFonts w:ascii="Times New Roman" w:hAnsi="Times New Roman" w:cs="Times New Roman"/>
          <w:i/>
          <w:sz w:val="20"/>
          <w:szCs w:val="20"/>
        </w:rPr>
      </w:pPr>
      <w:r w:rsidRPr="00061E77">
        <w:rPr>
          <w:rFonts w:ascii="Times New Roman" w:hAnsi="Times New Roman" w:cs="Times New Roman"/>
          <w:i/>
          <w:sz w:val="20"/>
          <w:szCs w:val="20"/>
        </w:rPr>
        <w:t>(</w:t>
      </w:r>
      <w:r>
        <w:rPr>
          <w:rFonts w:ascii="Times New Roman" w:hAnsi="Times New Roman" w:cs="Times New Roman"/>
          <w:i/>
          <w:sz w:val="20"/>
          <w:szCs w:val="20"/>
        </w:rPr>
        <w:t>наименование, реквизиты, пункт,</w:t>
      </w:r>
    </w:p>
    <w:p w:rsidR="008E754B" w:rsidRPr="00061E77" w:rsidRDefault="008E754B" w:rsidP="005228FD">
      <w:pPr>
        <w:pStyle w:val="a3"/>
        <w:ind w:left="3969" w:firstLine="709"/>
        <w:jc w:val="center"/>
        <w:rPr>
          <w:rFonts w:ascii="Times New Roman" w:hAnsi="Times New Roman" w:cs="Times New Roman"/>
          <w:i/>
          <w:sz w:val="20"/>
          <w:szCs w:val="20"/>
        </w:rPr>
      </w:pPr>
      <w:r w:rsidRPr="00061E77">
        <w:rPr>
          <w:rFonts w:ascii="Times New Roman" w:hAnsi="Times New Roman" w:cs="Times New Roman"/>
          <w:i/>
          <w:sz w:val="20"/>
          <w:szCs w:val="20"/>
        </w:rPr>
        <w:t>статья правового акта)</w:t>
      </w:r>
    </w:p>
    <w:p w:rsidR="008E754B" w:rsidRPr="003F11BD" w:rsidRDefault="008E754B" w:rsidP="00FC2A31">
      <w:pPr>
        <w:pStyle w:val="a3"/>
        <w:jc w:val="center"/>
        <w:rPr>
          <w:rFonts w:ascii="Times New Roman" w:hAnsi="Times New Roman" w:cs="Times New Roman"/>
        </w:rPr>
      </w:pPr>
      <w:r w:rsidRPr="003F11BD">
        <w:rPr>
          <w:rFonts w:ascii="Times New Roman" w:hAnsi="Times New Roman" w:cs="Times New Roman"/>
        </w:rPr>
        <w:t>_________________________________________</w:t>
      </w:r>
      <w:r>
        <w:rPr>
          <w:rFonts w:ascii="Times New Roman" w:hAnsi="Times New Roman" w:cs="Times New Roman"/>
        </w:rPr>
        <w:t>______</w:t>
      </w:r>
      <w:r w:rsidRPr="003F11BD">
        <w:rPr>
          <w:rFonts w:ascii="Times New Roman" w:hAnsi="Times New Roman" w:cs="Times New Roman"/>
        </w:rPr>
        <w:t>_____________________________</w:t>
      </w:r>
    </w:p>
    <w:p w:rsidR="008E754B" w:rsidRPr="003F11BD" w:rsidRDefault="008E754B" w:rsidP="00FC2A31">
      <w:pPr>
        <w:pStyle w:val="a3"/>
        <w:jc w:val="center"/>
        <w:rPr>
          <w:rFonts w:ascii="Times New Roman" w:hAnsi="Times New Roman" w:cs="Times New Roman"/>
        </w:rPr>
      </w:pPr>
      <w:r w:rsidRPr="003F11BD">
        <w:rPr>
          <w:rFonts w:ascii="Times New Roman" w:hAnsi="Times New Roman" w:cs="Times New Roman"/>
        </w:rPr>
        <w:t>_____________________________________________</w:t>
      </w:r>
      <w:r>
        <w:rPr>
          <w:rFonts w:ascii="Times New Roman" w:hAnsi="Times New Roman" w:cs="Times New Roman"/>
        </w:rPr>
        <w:t>______</w:t>
      </w:r>
      <w:r w:rsidRPr="003F11BD">
        <w:rPr>
          <w:rFonts w:ascii="Times New Roman" w:hAnsi="Times New Roman" w:cs="Times New Roman"/>
        </w:rPr>
        <w:t>__________________________</w:t>
      </w:r>
    </w:p>
    <w:p w:rsidR="008E754B" w:rsidRPr="003F11BD" w:rsidRDefault="008E754B" w:rsidP="00FC2A31">
      <w:pPr>
        <w:pStyle w:val="a3"/>
        <w:jc w:val="center"/>
        <w:rPr>
          <w:rFonts w:ascii="Times New Roman" w:hAnsi="Times New Roman" w:cs="Times New Roman"/>
        </w:rPr>
      </w:pPr>
      <w:r w:rsidRPr="003F11BD">
        <w:rPr>
          <w:rFonts w:ascii="Times New Roman" w:hAnsi="Times New Roman" w:cs="Times New Roman"/>
        </w:rPr>
        <w:t>________________________________________________</w:t>
      </w:r>
      <w:r>
        <w:rPr>
          <w:rFonts w:ascii="Times New Roman" w:hAnsi="Times New Roman" w:cs="Times New Roman"/>
        </w:rPr>
        <w:t>______</w:t>
      </w:r>
      <w:r w:rsidRPr="003F11BD">
        <w:rPr>
          <w:rFonts w:ascii="Times New Roman" w:hAnsi="Times New Roman" w:cs="Times New Roman"/>
        </w:rPr>
        <w:t>_______________________,</w:t>
      </w:r>
    </w:p>
    <w:p w:rsidR="008E754B" w:rsidRPr="003F11BD" w:rsidRDefault="008E754B" w:rsidP="00FC2A31">
      <w:pPr>
        <w:pStyle w:val="a3"/>
        <w:jc w:val="both"/>
        <w:rPr>
          <w:rFonts w:ascii="Times New Roman" w:hAnsi="Times New Roman" w:cs="Times New Roman"/>
        </w:rPr>
      </w:pPr>
      <w:r w:rsidRPr="003F11BD">
        <w:rPr>
          <w:rFonts w:ascii="Times New Roman" w:hAnsi="Times New Roman" w:cs="Times New Roman"/>
        </w:rPr>
        <w:t>а именно: ______________________________________________</w:t>
      </w:r>
      <w:r>
        <w:rPr>
          <w:rFonts w:ascii="Times New Roman" w:hAnsi="Times New Roman" w:cs="Times New Roman"/>
        </w:rPr>
        <w:t>______</w:t>
      </w:r>
      <w:r w:rsidRPr="003F11BD">
        <w:rPr>
          <w:rFonts w:ascii="Times New Roman" w:hAnsi="Times New Roman" w:cs="Times New Roman"/>
        </w:rPr>
        <w:t>_________________</w:t>
      </w:r>
    </w:p>
    <w:p w:rsidR="008E754B" w:rsidRPr="00061E77" w:rsidRDefault="008E754B" w:rsidP="00FC2A31">
      <w:pPr>
        <w:pStyle w:val="a3"/>
        <w:ind w:left="1134"/>
        <w:jc w:val="center"/>
        <w:rPr>
          <w:rFonts w:ascii="Times New Roman" w:hAnsi="Times New Roman" w:cs="Times New Roman"/>
          <w:i/>
          <w:sz w:val="20"/>
          <w:szCs w:val="20"/>
        </w:rPr>
      </w:pPr>
      <w:r w:rsidRPr="00061E77">
        <w:rPr>
          <w:rFonts w:ascii="Times New Roman" w:hAnsi="Times New Roman" w:cs="Times New Roman"/>
          <w:i/>
          <w:sz w:val="20"/>
          <w:szCs w:val="20"/>
        </w:rPr>
        <w:t>(описание нарушения)</w:t>
      </w:r>
    </w:p>
    <w:p w:rsidR="008E754B" w:rsidRPr="003F11BD" w:rsidRDefault="008E754B" w:rsidP="00FC2A31">
      <w:pPr>
        <w:pStyle w:val="a3"/>
        <w:jc w:val="center"/>
        <w:rPr>
          <w:rFonts w:ascii="Times New Roman" w:hAnsi="Times New Roman" w:cs="Times New Roman"/>
        </w:rPr>
      </w:pPr>
      <w:r w:rsidRPr="003F11BD">
        <w:rPr>
          <w:rFonts w:ascii="Times New Roman" w:hAnsi="Times New Roman" w:cs="Times New Roman"/>
        </w:rPr>
        <w:t>________________________</w:t>
      </w:r>
      <w:r>
        <w:rPr>
          <w:rFonts w:ascii="Times New Roman" w:hAnsi="Times New Roman" w:cs="Times New Roman"/>
        </w:rPr>
        <w:t>______</w:t>
      </w:r>
      <w:r w:rsidRPr="003F11BD">
        <w:rPr>
          <w:rFonts w:ascii="Times New Roman" w:hAnsi="Times New Roman" w:cs="Times New Roman"/>
        </w:rPr>
        <w:t>_______________________________________________</w:t>
      </w:r>
    </w:p>
    <w:p w:rsidR="008E754B" w:rsidRPr="003F11BD" w:rsidRDefault="008E754B" w:rsidP="00FC2A31">
      <w:pPr>
        <w:pStyle w:val="a3"/>
        <w:jc w:val="center"/>
        <w:rPr>
          <w:rFonts w:ascii="Times New Roman" w:hAnsi="Times New Roman" w:cs="Times New Roman"/>
        </w:rPr>
      </w:pPr>
      <w:r w:rsidRPr="003F11BD">
        <w:rPr>
          <w:rFonts w:ascii="Times New Roman" w:hAnsi="Times New Roman" w:cs="Times New Roman"/>
        </w:rPr>
        <w:t>___________________________</w:t>
      </w:r>
      <w:r>
        <w:rPr>
          <w:rFonts w:ascii="Times New Roman" w:hAnsi="Times New Roman" w:cs="Times New Roman"/>
        </w:rPr>
        <w:t>_______</w:t>
      </w:r>
      <w:r w:rsidRPr="003F11BD">
        <w:rPr>
          <w:rFonts w:ascii="Times New Roman" w:hAnsi="Times New Roman" w:cs="Times New Roman"/>
        </w:rPr>
        <w:t>___________________________________________</w:t>
      </w:r>
    </w:p>
    <w:p w:rsidR="008E754B" w:rsidRPr="003F11BD" w:rsidRDefault="008E754B" w:rsidP="00FC2A31">
      <w:pPr>
        <w:pStyle w:val="a3"/>
        <w:jc w:val="center"/>
        <w:rPr>
          <w:rFonts w:ascii="Times New Roman" w:hAnsi="Times New Roman" w:cs="Times New Roman"/>
        </w:rPr>
      </w:pPr>
      <w:r w:rsidRPr="003F11BD">
        <w:rPr>
          <w:rFonts w:ascii="Times New Roman" w:hAnsi="Times New Roman" w:cs="Times New Roman"/>
        </w:rPr>
        <w:t>_______________________________</w:t>
      </w:r>
      <w:r>
        <w:rPr>
          <w:rFonts w:ascii="Times New Roman" w:hAnsi="Times New Roman" w:cs="Times New Roman"/>
        </w:rPr>
        <w:t>_______</w:t>
      </w:r>
      <w:r w:rsidRPr="003F11BD">
        <w:rPr>
          <w:rFonts w:ascii="Times New Roman" w:hAnsi="Times New Roman" w:cs="Times New Roman"/>
        </w:rPr>
        <w:t>_______________________________________</w:t>
      </w:r>
    </w:p>
    <w:p w:rsidR="008E754B" w:rsidRPr="003F11BD" w:rsidRDefault="008E754B" w:rsidP="00FC2A31">
      <w:pPr>
        <w:pStyle w:val="a3"/>
        <w:ind w:firstLine="709"/>
        <w:jc w:val="both"/>
        <w:rPr>
          <w:rFonts w:ascii="Times New Roman" w:hAnsi="Times New Roman" w:cs="Times New Roman"/>
        </w:rPr>
      </w:pPr>
      <w:r w:rsidRPr="003F11BD">
        <w:rPr>
          <w:rFonts w:ascii="Times New Roman" w:hAnsi="Times New Roman" w:cs="Times New Roman"/>
        </w:rPr>
        <w:t xml:space="preserve">2. Информацию о принятых  мерах по устранению  нарушения  направить  в </w:t>
      </w:r>
      <w:r>
        <w:rPr>
          <w:rFonts w:ascii="Times New Roman" w:hAnsi="Times New Roman" w:cs="Times New Roman"/>
        </w:rPr>
        <w:t>_____</w:t>
      </w:r>
    </w:p>
    <w:p w:rsidR="008E754B" w:rsidRPr="003F11BD" w:rsidRDefault="008E754B" w:rsidP="00FC2A31">
      <w:pPr>
        <w:pStyle w:val="a3"/>
        <w:jc w:val="center"/>
        <w:rPr>
          <w:rFonts w:ascii="Times New Roman" w:hAnsi="Times New Roman" w:cs="Times New Roman"/>
        </w:rPr>
      </w:pPr>
      <w:r w:rsidRPr="003F11BD">
        <w:rPr>
          <w:rFonts w:ascii="Times New Roman" w:hAnsi="Times New Roman" w:cs="Times New Roman"/>
        </w:rPr>
        <w:t>_______________</w:t>
      </w:r>
      <w:r>
        <w:rPr>
          <w:rFonts w:ascii="Times New Roman" w:hAnsi="Times New Roman" w:cs="Times New Roman"/>
        </w:rPr>
        <w:t>______</w:t>
      </w:r>
      <w:r w:rsidRPr="003F11BD">
        <w:rPr>
          <w:rFonts w:ascii="Times New Roman" w:hAnsi="Times New Roman" w:cs="Times New Roman"/>
        </w:rPr>
        <w:t>________________________________________________________</w:t>
      </w:r>
    </w:p>
    <w:p w:rsidR="008E754B" w:rsidRPr="00061E77" w:rsidRDefault="008E754B" w:rsidP="00FC2A31">
      <w:pPr>
        <w:pStyle w:val="a3"/>
        <w:jc w:val="center"/>
        <w:rPr>
          <w:rFonts w:ascii="Times New Roman" w:hAnsi="Times New Roman" w:cs="Times New Roman"/>
          <w:i/>
          <w:sz w:val="20"/>
          <w:szCs w:val="20"/>
        </w:rPr>
      </w:pPr>
      <w:r w:rsidRPr="00061E77">
        <w:rPr>
          <w:rFonts w:ascii="Times New Roman" w:hAnsi="Times New Roman" w:cs="Times New Roman"/>
          <w:i/>
          <w:sz w:val="20"/>
          <w:szCs w:val="20"/>
        </w:rPr>
        <w:t>(наименование и местонахождение структурного подразделения администрации города Чебоксары, номер кабинета, телефон)</w:t>
      </w:r>
    </w:p>
    <w:p w:rsidR="008E754B" w:rsidRPr="003F11BD" w:rsidRDefault="008E754B" w:rsidP="00FC2A31">
      <w:pPr>
        <w:pStyle w:val="a3"/>
        <w:jc w:val="center"/>
        <w:rPr>
          <w:rFonts w:ascii="Times New Roman" w:hAnsi="Times New Roman" w:cs="Times New Roman"/>
        </w:rPr>
      </w:pPr>
      <w:r w:rsidRPr="003F11BD">
        <w:rPr>
          <w:rFonts w:ascii="Times New Roman" w:hAnsi="Times New Roman" w:cs="Times New Roman"/>
        </w:rPr>
        <w:t>____________________________________________</w:t>
      </w:r>
      <w:r>
        <w:rPr>
          <w:rFonts w:ascii="Times New Roman" w:hAnsi="Times New Roman" w:cs="Times New Roman"/>
        </w:rPr>
        <w:t>______</w:t>
      </w:r>
      <w:r w:rsidRPr="003F11BD">
        <w:rPr>
          <w:rFonts w:ascii="Times New Roman" w:hAnsi="Times New Roman" w:cs="Times New Roman"/>
        </w:rPr>
        <w:t>___________________________</w:t>
      </w:r>
    </w:p>
    <w:p w:rsidR="008E754B" w:rsidRPr="003F11BD" w:rsidRDefault="008E754B" w:rsidP="00FC2A31">
      <w:pPr>
        <w:pStyle w:val="a3"/>
        <w:jc w:val="center"/>
        <w:rPr>
          <w:rFonts w:ascii="Times New Roman" w:hAnsi="Times New Roman" w:cs="Times New Roman"/>
        </w:rPr>
      </w:pPr>
      <w:r w:rsidRPr="003F11BD">
        <w:rPr>
          <w:rFonts w:ascii="Times New Roman" w:hAnsi="Times New Roman" w:cs="Times New Roman"/>
        </w:rPr>
        <w:t>_______________________________________________</w:t>
      </w:r>
      <w:r>
        <w:rPr>
          <w:rFonts w:ascii="Times New Roman" w:hAnsi="Times New Roman" w:cs="Times New Roman"/>
        </w:rPr>
        <w:t>______</w:t>
      </w:r>
      <w:r w:rsidRPr="003F11BD">
        <w:rPr>
          <w:rFonts w:ascii="Times New Roman" w:hAnsi="Times New Roman" w:cs="Times New Roman"/>
        </w:rPr>
        <w:t>________________________</w:t>
      </w:r>
    </w:p>
    <w:p w:rsidR="008E754B" w:rsidRPr="00514E0E" w:rsidRDefault="008E754B" w:rsidP="00FC2A31">
      <w:pPr>
        <w:pStyle w:val="a3"/>
        <w:ind w:firstLine="709"/>
        <w:jc w:val="both"/>
        <w:rPr>
          <w:rFonts w:ascii="Times New Roman" w:hAnsi="Times New Roman" w:cs="Times New Roman"/>
          <w:sz w:val="12"/>
          <w:szCs w:val="12"/>
        </w:rPr>
      </w:pPr>
    </w:p>
    <w:p w:rsidR="008E754B" w:rsidRPr="003F11BD" w:rsidRDefault="008E754B" w:rsidP="009C33B6">
      <w:pPr>
        <w:ind w:right="21" w:firstLine="709"/>
        <w:jc w:val="both"/>
      </w:pPr>
      <w:r w:rsidRPr="003F11BD">
        <w:rPr>
          <w:bCs/>
        </w:rPr>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w:t>
      </w:r>
      <w:r>
        <w:rPr>
          <w:bCs/>
        </w:rPr>
        <w:t>.</w:t>
      </w:r>
    </w:p>
    <w:p w:rsidR="008E754B" w:rsidRPr="003F11BD" w:rsidRDefault="008E754B" w:rsidP="00FC2A31">
      <w:pPr>
        <w:pStyle w:val="a3"/>
        <w:ind w:firstLine="709"/>
        <w:jc w:val="both"/>
        <w:rPr>
          <w:rFonts w:ascii="Times New Roman" w:hAnsi="Times New Roman" w:cs="Times New Roman"/>
        </w:rPr>
      </w:pPr>
      <w:r w:rsidRPr="003F11BD">
        <w:rPr>
          <w:rFonts w:ascii="Times New Roman" w:hAnsi="Times New Roman" w:cs="Times New Roman"/>
        </w:rPr>
        <w:t>.</w:t>
      </w:r>
      <w:r>
        <w:rPr>
          <w:rFonts w:ascii="Times New Roman" w:hAnsi="Times New Roman" w:cs="Times New Roman"/>
        </w:rPr>
        <w:t xml:space="preserve"> </w:t>
      </w:r>
    </w:p>
    <w:tbl>
      <w:tblPr>
        <w:tblW w:w="10632" w:type="dxa"/>
        <w:tblInd w:w="28" w:type="dxa"/>
        <w:tblLayout w:type="fixed"/>
        <w:tblCellMar>
          <w:left w:w="28" w:type="dxa"/>
          <w:right w:w="28" w:type="dxa"/>
        </w:tblCellMar>
        <w:tblLook w:val="0000"/>
      </w:tblPr>
      <w:tblGrid>
        <w:gridCol w:w="4536"/>
        <w:gridCol w:w="567"/>
        <w:gridCol w:w="1985"/>
        <w:gridCol w:w="283"/>
        <w:gridCol w:w="1986"/>
        <w:gridCol w:w="141"/>
        <w:gridCol w:w="284"/>
        <w:gridCol w:w="141"/>
        <w:gridCol w:w="283"/>
        <w:gridCol w:w="426"/>
      </w:tblGrid>
      <w:tr w:rsidR="008E754B" w:rsidRPr="003F11BD" w:rsidTr="00FC2A31">
        <w:tc>
          <w:tcPr>
            <w:tcW w:w="4536" w:type="dxa"/>
            <w:tcBorders>
              <w:top w:val="nil"/>
              <w:left w:val="nil"/>
              <w:bottom w:val="single" w:sz="4" w:space="0" w:color="auto"/>
              <w:right w:val="nil"/>
            </w:tcBorders>
          </w:tcPr>
          <w:p w:rsidR="008E754B" w:rsidRPr="003F11BD" w:rsidRDefault="008E754B" w:rsidP="00FC2A31">
            <w:pPr>
              <w:jc w:val="center"/>
            </w:pPr>
          </w:p>
        </w:tc>
        <w:tc>
          <w:tcPr>
            <w:tcW w:w="567" w:type="dxa"/>
            <w:tcBorders>
              <w:left w:val="nil"/>
              <w:right w:val="nil"/>
            </w:tcBorders>
          </w:tcPr>
          <w:p w:rsidR="008E754B" w:rsidRPr="003F11BD" w:rsidRDefault="008E754B" w:rsidP="00FC2A31">
            <w:pPr>
              <w:jc w:val="center"/>
            </w:pPr>
          </w:p>
        </w:tc>
        <w:tc>
          <w:tcPr>
            <w:tcW w:w="1985" w:type="dxa"/>
            <w:tcBorders>
              <w:top w:val="nil"/>
              <w:left w:val="nil"/>
              <w:bottom w:val="nil"/>
              <w:right w:val="nil"/>
            </w:tcBorders>
          </w:tcPr>
          <w:p w:rsidR="008E754B" w:rsidRPr="003F11BD" w:rsidRDefault="008E754B" w:rsidP="00FC2A31">
            <w:pPr>
              <w:jc w:val="center"/>
            </w:pPr>
          </w:p>
        </w:tc>
        <w:tc>
          <w:tcPr>
            <w:tcW w:w="283" w:type="dxa"/>
            <w:tcBorders>
              <w:left w:val="nil"/>
              <w:right w:val="nil"/>
            </w:tcBorders>
          </w:tcPr>
          <w:p w:rsidR="008E754B" w:rsidRPr="003F11BD" w:rsidRDefault="008E754B" w:rsidP="00FC2A31">
            <w:pPr>
              <w:jc w:val="center"/>
            </w:pPr>
          </w:p>
        </w:tc>
        <w:tc>
          <w:tcPr>
            <w:tcW w:w="2552" w:type="dxa"/>
            <w:gridSpan w:val="4"/>
            <w:tcBorders>
              <w:top w:val="nil"/>
              <w:left w:val="nil"/>
              <w:bottom w:val="nil"/>
              <w:right w:val="nil"/>
            </w:tcBorders>
          </w:tcPr>
          <w:p w:rsidR="008E754B" w:rsidRPr="003F11BD" w:rsidRDefault="008E754B" w:rsidP="00FC2A31">
            <w:pPr>
              <w:jc w:val="center"/>
            </w:pPr>
          </w:p>
        </w:tc>
        <w:tc>
          <w:tcPr>
            <w:tcW w:w="283" w:type="dxa"/>
            <w:tcBorders>
              <w:left w:val="nil"/>
              <w:right w:val="nil"/>
            </w:tcBorders>
          </w:tcPr>
          <w:p w:rsidR="008E754B" w:rsidRPr="003F11BD" w:rsidRDefault="008E754B" w:rsidP="00FC2A31">
            <w:pPr>
              <w:jc w:val="center"/>
            </w:pPr>
          </w:p>
        </w:tc>
        <w:tc>
          <w:tcPr>
            <w:tcW w:w="426" w:type="dxa"/>
            <w:tcBorders>
              <w:top w:val="nil"/>
              <w:left w:val="nil"/>
              <w:bottom w:val="nil"/>
              <w:right w:val="nil"/>
            </w:tcBorders>
          </w:tcPr>
          <w:p w:rsidR="008E754B" w:rsidRPr="003F11BD" w:rsidRDefault="008E754B" w:rsidP="00FC2A31">
            <w:pPr>
              <w:ind w:left="57"/>
              <w:jc w:val="center"/>
            </w:pPr>
          </w:p>
        </w:tc>
      </w:tr>
      <w:tr w:rsidR="008E754B" w:rsidRPr="00061E77" w:rsidTr="00FC2A31">
        <w:trPr>
          <w:gridAfter w:val="3"/>
          <w:wAfter w:w="850" w:type="dxa"/>
          <w:trHeight w:val="104"/>
        </w:trPr>
        <w:tc>
          <w:tcPr>
            <w:tcW w:w="4536" w:type="dxa"/>
            <w:tcBorders>
              <w:top w:val="single" w:sz="4" w:space="0" w:color="auto"/>
              <w:left w:val="nil"/>
              <w:bottom w:val="nil"/>
              <w:right w:val="nil"/>
            </w:tcBorders>
          </w:tcPr>
          <w:p w:rsidR="008E754B" w:rsidRPr="00061E77" w:rsidRDefault="008E754B" w:rsidP="00FC2A31">
            <w:pPr>
              <w:jc w:val="center"/>
              <w:rPr>
                <w:i/>
                <w:sz w:val="20"/>
                <w:szCs w:val="20"/>
              </w:rPr>
            </w:pPr>
            <w:r w:rsidRPr="00061E77">
              <w:rPr>
                <w:i/>
                <w:sz w:val="20"/>
                <w:szCs w:val="20"/>
              </w:rPr>
              <w:t>(должность лица, имеющего право составлять</w:t>
            </w:r>
          </w:p>
        </w:tc>
        <w:tc>
          <w:tcPr>
            <w:tcW w:w="567" w:type="dxa"/>
            <w:tcBorders>
              <w:left w:val="nil"/>
              <w:right w:val="nil"/>
            </w:tcBorders>
          </w:tcPr>
          <w:p w:rsidR="008E754B" w:rsidRPr="00061E77" w:rsidRDefault="008E754B" w:rsidP="00FC2A31">
            <w:pPr>
              <w:jc w:val="center"/>
              <w:rPr>
                <w:i/>
                <w:sz w:val="20"/>
                <w:szCs w:val="20"/>
              </w:rPr>
            </w:pPr>
          </w:p>
        </w:tc>
        <w:tc>
          <w:tcPr>
            <w:tcW w:w="1985" w:type="dxa"/>
            <w:tcBorders>
              <w:top w:val="nil"/>
              <w:left w:val="nil"/>
              <w:bottom w:val="nil"/>
              <w:right w:val="nil"/>
            </w:tcBorders>
          </w:tcPr>
          <w:p w:rsidR="008E754B" w:rsidRPr="00061E77" w:rsidRDefault="008E754B" w:rsidP="00FC2A31">
            <w:pPr>
              <w:jc w:val="center"/>
              <w:rPr>
                <w:i/>
                <w:sz w:val="20"/>
                <w:szCs w:val="20"/>
              </w:rPr>
            </w:pPr>
          </w:p>
        </w:tc>
        <w:tc>
          <w:tcPr>
            <w:tcW w:w="283" w:type="dxa"/>
            <w:tcBorders>
              <w:left w:val="nil"/>
              <w:right w:val="nil"/>
            </w:tcBorders>
          </w:tcPr>
          <w:p w:rsidR="008E754B" w:rsidRPr="00061E77" w:rsidRDefault="008E754B" w:rsidP="00FC2A31">
            <w:pPr>
              <w:jc w:val="center"/>
              <w:rPr>
                <w:i/>
                <w:sz w:val="20"/>
                <w:szCs w:val="20"/>
              </w:rPr>
            </w:pPr>
          </w:p>
        </w:tc>
        <w:tc>
          <w:tcPr>
            <w:tcW w:w="1986" w:type="dxa"/>
            <w:tcBorders>
              <w:top w:val="nil"/>
              <w:left w:val="nil"/>
              <w:bottom w:val="nil"/>
              <w:right w:val="nil"/>
            </w:tcBorders>
          </w:tcPr>
          <w:p w:rsidR="008E754B" w:rsidRPr="00061E77" w:rsidRDefault="008E754B" w:rsidP="00FC2A31">
            <w:pPr>
              <w:jc w:val="center"/>
              <w:rPr>
                <w:i/>
                <w:sz w:val="20"/>
                <w:szCs w:val="20"/>
              </w:rPr>
            </w:pPr>
          </w:p>
        </w:tc>
        <w:tc>
          <w:tcPr>
            <w:tcW w:w="141" w:type="dxa"/>
            <w:tcBorders>
              <w:left w:val="nil"/>
              <w:right w:val="nil"/>
            </w:tcBorders>
          </w:tcPr>
          <w:p w:rsidR="008E754B" w:rsidRPr="00061E77" w:rsidRDefault="008E754B" w:rsidP="00FC2A31">
            <w:pPr>
              <w:jc w:val="center"/>
              <w:rPr>
                <w:i/>
                <w:sz w:val="20"/>
                <w:szCs w:val="20"/>
              </w:rPr>
            </w:pPr>
          </w:p>
        </w:tc>
        <w:tc>
          <w:tcPr>
            <w:tcW w:w="284" w:type="dxa"/>
            <w:tcBorders>
              <w:top w:val="nil"/>
              <w:left w:val="nil"/>
              <w:bottom w:val="nil"/>
              <w:right w:val="nil"/>
            </w:tcBorders>
          </w:tcPr>
          <w:p w:rsidR="008E754B" w:rsidRPr="00061E77" w:rsidRDefault="008E754B" w:rsidP="00FC2A31">
            <w:pPr>
              <w:ind w:left="57"/>
              <w:jc w:val="center"/>
              <w:rPr>
                <w:i/>
                <w:sz w:val="20"/>
                <w:szCs w:val="20"/>
              </w:rPr>
            </w:pPr>
          </w:p>
        </w:tc>
      </w:tr>
      <w:tr w:rsidR="008E754B" w:rsidRPr="00061E77" w:rsidTr="00FC2A31">
        <w:trPr>
          <w:gridAfter w:val="3"/>
          <w:wAfter w:w="850" w:type="dxa"/>
        </w:trPr>
        <w:tc>
          <w:tcPr>
            <w:tcW w:w="4536" w:type="dxa"/>
            <w:tcBorders>
              <w:top w:val="single" w:sz="4" w:space="0" w:color="auto"/>
              <w:left w:val="nil"/>
              <w:bottom w:val="nil"/>
              <w:right w:val="nil"/>
            </w:tcBorders>
          </w:tcPr>
          <w:p w:rsidR="008E754B" w:rsidRPr="00061E77" w:rsidRDefault="008E754B" w:rsidP="00FC2A31">
            <w:pPr>
              <w:jc w:val="center"/>
              <w:rPr>
                <w:i/>
                <w:sz w:val="20"/>
                <w:szCs w:val="20"/>
              </w:rPr>
            </w:pPr>
            <w:r>
              <w:rPr>
                <w:i/>
                <w:sz w:val="20"/>
                <w:szCs w:val="20"/>
              </w:rPr>
              <w:t>п</w:t>
            </w:r>
            <w:r w:rsidRPr="00061E77">
              <w:rPr>
                <w:i/>
                <w:sz w:val="20"/>
                <w:szCs w:val="20"/>
              </w:rPr>
              <w:t>редписание об устранении нарушений Правил благоустройства</w:t>
            </w:r>
            <w:r>
              <w:rPr>
                <w:i/>
                <w:sz w:val="20"/>
                <w:szCs w:val="20"/>
              </w:rPr>
              <w:t xml:space="preserve"> </w:t>
            </w:r>
            <w:r w:rsidRPr="00061E77">
              <w:rPr>
                <w:i/>
                <w:sz w:val="20"/>
                <w:szCs w:val="20"/>
              </w:rPr>
              <w:t>территории города Чебоксары</w:t>
            </w:r>
          </w:p>
        </w:tc>
        <w:tc>
          <w:tcPr>
            <w:tcW w:w="567" w:type="dxa"/>
            <w:tcBorders>
              <w:left w:val="nil"/>
              <w:right w:val="nil"/>
            </w:tcBorders>
          </w:tcPr>
          <w:p w:rsidR="008E754B" w:rsidRPr="00061E77" w:rsidRDefault="008E754B" w:rsidP="00FC2A31">
            <w:pPr>
              <w:jc w:val="center"/>
              <w:rPr>
                <w:i/>
                <w:sz w:val="20"/>
                <w:szCs w:val="20"/>
              </w:rPr>
            </w:pPr>
          </w:p>
        </w:tc>
        <w:tc>
          <w:tcPr>
            <w:tcW w:w="1985" w:type="dxa"/>
            <w:tcBorders>
              <w:top w:val="nil"/>
              <w:left w:val="nil"/>
              <w:bottom w:val="nil"/>
              <w:right w:val="nil"/>
            </w:tcBorders>
          </w:tcPr>
          <w:p w:rsidR="008E754B" w:rsidRPr="00061E77" w:rsidRDefault="008E754B" w:rsidP="00FC2A31">
            <w:pPr>
              <w:jc w:val="center"/>
              <w:rPr>
                <w:i/>
                <w:sz w:val="20"/>
                <w:szCs w:val="20"/>
              </w:rPr>
            </w:pPr>
          </w:p>
        </w:tc>
        <w:tc>
          <w:tcPr>
            <w:tcW w:w="283" w:type="dxa"/>
            <w:tcBorders>
              <w:left w:val="nil"/>
              <w:right w:val="nil"/>
            </w:tcBorders>
          </w:tcPr>
          <w:p w:rsidR="008E754B" w:rsidRPr="00061E77" w:rsidRDefault="008E754B" w:rsidP="00FC2A31">
            <w:pPr>
              <w:jc w:val="center"/>
              <w:rPr>
                <w:i/>
                <w:sz w:val="20"/>
                <w:szCs w:val="20"/>
              </w:rPr>
            </w:pPr>
          </w:p>
        </w:tc>
        <w:tc>
          <w:tcPr>
            <w:tcW w:w="1986" w:type="dxa"/>
            <w:tcBorders>
              <w:top w:val="nil"/>
              <w:left w:val="nil"/>
              <w:bottom w:val="nil"/>
              <w:right w:val="nil"/>
            </w:tcBorders>
          </w:tcPr>
          <w:p w:rsidR="008E754B" w:rsidRPr="00061E77" w:rsidRDefault="008E754B" w:rsidP="00FC2A31">
            <w:pPr>
              <w:jc w:val="center"/>
              <w:rPr>
                <w:i/>
                <w:sz w:val="20"/>
                <w:szCs w:val="20"/>
              </w:rPr>
            </w:pPr>
          </w:p>
        </w:tc>
        <w:tc>
          <w:tcPr>
            <w:tcW w:w="141" w:type="dxa"/>
            <w:tcBorders>
              <w:left w:val="nil"/>
              <w:right w:val="nil"/>
            </w:tcBorders>
          </w:tcPr>
          <w:p w:rsidR="008E754B" w:rsidRPr="00061E77" w:rsidRDefault="008E754B" w:rsidP="00FC2A31">
            <w:pPr>
              <w:jc w:val="center"/>
              <w:rPr>
                <w:i/>
                <w:sz w:val="20"/>
                <w:szCs w:val="20"/>
              </w:rPr>
            </w:pPr>
          </w:p>
        </w:tc>
        <w:tc>
          <w:tcPr>
            <w:tcW w:w="284" w:type="dxa"/>
            <w:tcBorders>
              <w:top w:val="nil"/>
              <w:left w:val="nil"/>
              <w:bottom w:val="nil"/>
              <w:right w:val="nil"/>
            </w:tcBorders>
          </w:tcPr>
          <w:p w:rsidR="008E754B" w:rsidRPr="00061E77" w:rsidRDefault="008E754B" w:rsidP="00FC2A31">
            <w:pPr>
              <w:ind w:left="57"/>
              <w:jc w:val="center"/>
              <w:rPr>
                <w:i/>
                <w:sz w:val="20"/>
                <w:szCs w:val="20"/>
              </w:rPr>
            </w:pPr>
          </w:p>
        </w:tc>
      </w:tr>
      <w:tr w:rsidR="008E754B" w:rsidRPr="003F11BD" w:rsidTr="00FC2A31">
        <w:trPr>
          <w:gridAfter w:val="3"/>
          <w:wAfter w:w="850" w:type="dxa"/>
        </w:trPr>
        <w:tc>
          <w:tcPr>
            <w:tcW w:w="4536" w:type="dxa"/>
            <w:tcBorders>
              <w:top w:val="nil"/>
              <w:left w:val="nil"/>
              <w:bottom w:val="single" w:sz="4" w:space="0" w:color="auto"/>
              <w:right w:val="nil"/>
            </w:tcBorders>
          </w:tcPr>
          <w:p w:rsidR="008E754B" w:rsidRPr="003F11BD" w:rsidRDefault="008E754B" w:rsidP="00FC2A31">
            <w:pPr>
              <w:jc w:val="center"/>
            </w:pPr>
          </w:p>
        </w:tc>
        <w:tc>
          <w:tcPr>
            <w:tcW w:w="567" w:type="dxa"/>
            <w:tcBorders>
              <w:left w:val="nil"/>
              <w:right w:val="nil"/>
            </w:tcBorders>
          </w:tcPr>
          <w:p w:rsidR="008E754B" w:rsidRPr="003F11BD" w:rsidRDefault="008E754B" w:rsidP="00FC2A31">
            <w:pPr>
              <w:jc w:val="center"/>
            </w:pPr>
          </w:p>
        </w:tc>
        <w:tc>
          <w:tcPr>
            <w:tcW w:w="1985" w:type="dxa"/>
            <w:tcBorders>
              <w:top w:val="nil"/>
              <w:left w:val="nil"/>
              <w:bottom w:val="single" w:sz="4" w:space="0" w:color="auto"/>
              <w:right w:val="nil"/>
            </w:tcBorders>
          </w:tcPr>
          <w:p w:rsidR="008E754B" w:rsidRPr="003F11BD" w:rsidRDefault="008E754B" w:rsidP="00FC2A31">
            <w:pPr>
              <w:jc w:val="center"/>
            </w:pPr>
          </w:p>
        </w:tc>
        <w:tc>
          <w:tcPr>
            <w:tcW w:w="283" w:type="dxa"/>
            <w:tcBorders>
              <w:left w:val="nil"/>
              <w:right w:val="nil"/>
            </w:tcBorders>
          </w:tcPr>
          <w:p w:rsidR="008E754B" w:rsidRPr="003F11BD" w:rsidRDefault="008E754B" w:rsidP="00FC2A31">
            <w:pPr>
              <w:jc w:val="center"/>
            </w:pPr>
            <w:r w:rsidRPr="003F11BD">
              <w:t>/</w:t>
            </w:r>
          </w:p>
        </w:tc>
        <w:tc>
          <w:tcPr>
            <w:tcW w:w="1986" w:type="dxa"/>
            <w:tcBorders>
              <w:top w:val="nil"/>
              <w:left w:val="nil"/>
              <w:bottom w:val="single" w:sz="4" w:space="0" w:color="auto"/>
              <w:right w:val="nil"/>
            </w:tcBorders>
          </w:tcPr>
          <w:p w:rsidR="008E754B" w:rsidRPr="003F11BD" w:rsidRDefault="008E754B" w:rsidP="00FC2A31">
            <w:pPr>
              <w:jc w:val="center"/>
            </w:pPr>
          </w:p>
        </w:tc>
        <w:tc>
          <w:tcPr>
            <w:tcW w:w="141" w:type="dxa"/>
            <w:tcBorders>
              <w:left w:val="nil"/>
              <w:right w:val="nil"/>
            </w:tcBorders>
          </w:tcPr>
          <w:p w:rsidR="008E754B" w:rsidRPr="003F11BD" w:rsidRDefault="008E754B" w:rsidP="00FC2A31">
            <w:pPr>
              <w:jc w:val="center"/>
            </w:pPr>
            <w:r w:rsidRPr="003F11BD">
              <w:t>/</w:t>
            </w:r>
          </w:p>
        </w:tc>
        <w:tc>
          <w:tcPr>
            <w:tcW w:w="284" w:type="dxa"/>
            <w:tcBorders>
              <w:top w:val="nil"/>
              <w:left w:val="nil"/>
              <w:bottom w:val="nil"/>
              <w:right w:val="nil"/>
            </w:tcBorders>
          </w:tcPr>
          <w:p w:rsidR="008E754B" w:rsidRPr="003F11BD" w:rsidRDefault="008E754B" w:rsidP="00FC2A31">
            <w:pPr>
              <w:rPr>
                <w:b/>
              </w:rPr>
            </w:pPr>
          </w:p>
        </w:tc>
      </w:tr>
      <w:tr w:rsidR="008E754B" w:rsidRPr="00061E77" w:rsidTr="00FC2A31">
        <w:trPr>
          <w:gridAfter w:val="3"/>
          <w:wAfter w:w="850" w:type="dxa"/>
        </w:trPr>
        <w:tc>
          <w:tcPr>
            <w:tcW w:w="4536" w:type="dxa"/>
            <w:tcBorders>
              <w:top w:val="single" w:sz="4" w:space="0" w:color="auto"/>
              <w:left w:val="nil"/>
              <w:bottom w:val="nil"/>
              <w:right w:val="nil"/>
            </w:tcBorders>
          </w:tcPr>
          <w:p w:rsidR="008E754B" w:rsidRPr="00061E77" w:rsidRDefault="008E754B" w:rsidP="00FC2A31">
            <w:pPr>
              <w:jc w:val="center"/>
              <w:rPr>
                <w:i/>
                <w:sz w:val="20"/>
                <w:szCs w:val="20"/>
              </w:rPr>
            </w:pPr>
          </w:p>
        </w:tc>
        <w:tc>
          <w:tcPr>
            <w:tcW w:w="567" w:type="dxa"/>
            <w:tcBorders>
              <w:left w:val="nil"/>
              <w:right w:val="nil"/>
            </w:tcBorders>
          </w:tcPr>
          <w:p w:rsidR="008E754B" w:rsidRPr="00061E77" w:rsidRDefault="008E754B" w:rsidP="00FC2A31">
            <w:pPr>
              <w:jc w:val="center"/>
              <w:rPr>
                <w:i/>
                <w:sz w:val="20"/>
                <w:szCs w:val="20"/>
              </w:rPr>
            </w:pPr>
          </w:p>
        </w:tc>
        <w:tc>
          <w:tcPr>
            <w:tcW w:w="1985" w:type="dxa"/>
            <w:tcBorders>
              <w:top w:val="single" w:sz="4" w:space="0" w:color="auto"/>
              <w:left w:val="nil"/>
              <w:bottom w:val="nil"/>
              <w:right w:val="nil"/>
            </w:tcBorders>
          </w:tcPr>
          <w:p w:rsidR="008E754B" w:rsidRPr="00061E77" w:rsidRDefault="008E754B" w:rsidP="00FC2A31">
            <w:pPr>
              <w:jc w:val="center"/>
              <w:rPr>
                <w:i/>
                <w:sz w:val="20"/>
                <w:szCs w:val="20"/>
              </w:rPr>
            </w:pPr>
            <w:r w:rsidRPr="00061E77">
              <w:rPr>
                <w:i/>
                <w:sz w:val="20"/>
                <w:szCs w:val="20"/>
              </w:rPr>
              <w:t>(подпись)</w:t>
            </w:r>
          </w:p>
        </w:tc>
        <w:tc>
          <w:tcPr>
            <w:tcW w:w="283" w:type="dxa"/>
            <w:tcBorders>
              <w:left w:val="nil"/>
              <w:right w:val="nil"/>
            </w:tcBorders>
          </w:tcPr>
          <w:p w:rsidR="008E754B" w:rsidRPr="00061E77" w:rsidRDefault="008E754B" w:rsidP="00FC2A31">
            <w:pPr>
              <w:jc w:val="center"/>
              <w:rPr>
                <w:i/>
                <w:sz w:val="20"/>
                <w:szCs w:val="20"/>
              </w:rPr>
            </w:pPr>
          </w:p>
        </w:tc>
        <w:tc>
          <w:tcPr>
            <w:tcW w:w="1986" w:type="dxa"/>
            <w:tcBorders>
              <w:top w:val="single" w:sz="4" w:space="0" w:color="auto"/>
              <w:left w:val="nil"/>
              <w:bottom w:val="nil"/>
              <w:right w:val="nil"/>
            </w:tcBorders>
          </w:tcPr>
          <w:p w:rsidR="008E754B" w:rsidRPr="00061E77" w:rsidRDefault="008E754B" w:rsidP="00FC2A31">
            <w:pPr>
              <w:jc w:val="center"/>
              <w:rPr>
                <w:i/>
                <w:sz w:val="20"/>
                <w:szCs w:val="20"/>
              </w:rPr>
            </w:pPr>
            <w:r w:rsidRPr="00061E77">
              <w:rPr>
                <w:i/>
                <w:sz w:val="20"/>
                <w:szCs w:val="20"/>
              </w:rPr>
              <w:t>(Ф.И.О.)</w:t>
            </w:r>
          </w:p>
        </w:tc>
        <w:tc>
          <w:tcPr>
            <w:tcW w:w="141" w:type="dxa"/>
            <w:tcBorders>
              <w:left w:val="nil"/>
              <w:right w:val="nil"/>
            </w:tcBorders>
          </w:tcPr>
          <w:p w:rsidR="008E754B" w:rsidRPr="00061E77" w:rsidRDefault="008E754B" w:rsidP="00FC2A31">
            <w:pPr>
              <w:jc w:val="center"/>
              <w:rPr>
                <w:i/>
                <w:sz w:val="20"/>
                <w:szCs w:val="20"/>
              </w:rPr>
            </w:pPr>
          </w:p>
        </w:tc>
        <w:tc>
          <w:tcPr>
            <w:tcW w:w="284" w:type="dxa"/>
            <w:tcBorders>
              <w:top w:val="nil"/>
              <w:left w:val="nil"/>
              <w:bottom w:val="nil"/>
              <w:right w:val="nil"/>
            </w:tcBorders>
          </w:tcPr>
          <w:p w:rsidR="008E754B" w:rsidRPr="00061E77" w:rsidRDefault="008E754B" w:rsidP="00FC2A31">
            <w:pPr>
              <w:ind w:left="57"/>
              <w:jc w:val="center"/>
              <w:rPr>
                <w:i/>
                <w:sz w:val="20"/>
                <w:szCs w:val="20"/>
              </w:rPr>
            </w:pPr>
          </w:p>
        </w:tc>
      </w:tr>
    </w:tbl>
    <w:p w:rsidR="008E754B" w:rsidRPr="00061E77" w:rsidRDefault="008E754B" w:rsidP="00FC2A31">
      <w:pPr>
        <w:ind w:left="4111" w:right="21"/>
        <w:jc w:val="both"/>
        <w:rPr>
          <w:bCs/>
          <w:i/>
          <w:sz w:val="20"/>
          <w:szCs w:val="20"/>
        </w:rPr>
      </w:pPr>
      <w:r>
        <w:rPr>
          <w:bCs/>
          <w:sz w:val="16"/>
          <w:szCs w:val="16"/>
        </w:rPr>
        <w:t xml:space="preserve">             </w:t>
      </w:r>
      <w:r w:rsidRPr="00061E77">
        <w:rPr>
          <w:bCs/>
          <w:i/>
          <w:sz w:val="20"/>
          <w:szCs w:val="20"/>
        </w:rPr>
        <w:t>М.П.</w:t>
      </w:r>
    </w:p>
    <w:p w:rsidR="008E754B" w:rsidRDefault="008E754B" w:rsidP="00FC2A31">
      <w:pPr>
        <w:ind w:right="23"/>
        <w:jc w:val="center"/>
      </w:pPr>
    </w:p>
    <w:p w:rsidR="008E754B" w:rsidRPr="003F11BD" w:rsidRDefault="008E754B" w:rsidP="00FC2A31">
      <w:pPr>
        <w:ind w:right="23"/>
        <w:jc w:val="center"/>
      </w:pPr>
      <w:r w:rsidRPr="003F11BD">
        <w:t>РАСПИСКА</w:t>
      </w:r>
    </w:p>
    <w:p w:rsidR="008E754B" w:rsidRPr="003F11BD" w:rsidRDefault="008E754B" w:rsidP="00FC2A31">
      <w:pPr>
        <w:ind w:right="23"/>
        <w:jc w:val="center"/>
      </w:pPr>
    </w:p>
    <w:tbl>
      <w:tblPr>
        <w:tblW w:w="9679" w:type="dxa"/>
        <w:jc w:val="center"/>
        <w:tblInd w:w="533" w:type="dxa"/>
        <w:tblLayout w:type="fixed"/>
        <w:tblCellMar>
          <w:left w:w="28" w:type="dxa"/>
          <w:right w:w="28" w:type="dxa"/>
        </w:tblCellMar>
        <w:tblLook w:val="0000"/>
      </w:tblPr>
      <w:tblGrid>
        <w:gridCol w:w="3560"/>
        <w:gridCol w:w="141"/>
        <w:gridCol w:w="426"/>
        <w:gridCol w:w="141"/>
        <w:gridCol w:w="1560"/>
        <w:gridCol w:w="141"/>
        <w:gridCol w:w="432"/>
        <w:gridCol w:w="425"/>
        <w:gridCol w:w="477"/>
        <w:gridCol w:w="905"/>
        <w:gridCol w:w="1395"/>
        <w:gridCol w:w="76"/>
      </w:tblGrid>
      <w:tr w:rsidR="008E754B" w:rsidRPr="003F11BD" w:rsidTr="00FC2A31">
        <w:trPr>
          <w:jc w:val="center"/>
        </w:trPr>
        <w:tc>
          <w:tcPr>
            <w:tcW w:w="3560" w:type="dxa"/>
            <w:tcBorders>
              <w:top w:val="nil"/>
              <w:left w:val="nil"/>
              <w:bottom w:val="nil"/>
              <w:right w:val="nil"/>
            </w:tcBorders>
            <w:vAlign w:val="bottom"/>
          </w:tcPr>
          <w:p w:rsidR="008E754B" w:rsidRPr="003F11BD" w:rsidRDefault="008E754B" w:rsidP="00FC2A31">
            <w:r w:rsidRPr="003F11BD">
              <w:t>в получении Предписания от</w:t>
            </w:r>
          </w:p>
        </w:tc>
        <w:tc>
          <w:tcPr>
            <w:tcW w:w="141" w:type="dxa"/>
            <w:tcBorders>
              <w:top w:val="nil"/>
              <w:left w:val="nil"/>
              <w:bottom w:val="nil"/>
              <w:right w:val="nil"/>
            </w:tcBorders>
            <w:vAlign w:val="bottom"/>
          </w:tcPr>
          <w:p w:rsidR="008E754B" w:rsidRPr="003F11BD" w:rsidRDefault="008E754B" w:rsidP="00FC2A31">
            <w:pPr>
              <w:jc w:val="center"/>
            </w:pPr>
            <w:r w:rsidRPr="003F11BD">
              <w:t>«</w:t>
            </w:r>
          </w:p>
        </w:tc>
        <w:tc>
          <w:tcPr>
            <w:tcW w:w="426" w:type="dxa"/>
            <w:tcBorders>
              <w:top w:val="nil"/>
              <w:left w:val="nil"/>
              <w:bottom w:val="single" w:sz="4" w:space="0" w:color="auto"/>
              <w:right w:val="nil"/>
            </w:tcBorders>
          </w:tcPr>
          <w:p w:rsidR="008E754B" w:rsidRPr="003F11BD" w:rsidRDefault="008E754B" w:rsidP="00FC2A31">
            <w:pPr>
              <w:jc w:val="center"/>
            </w:pPr>
          </w:p>
        </w:tc>
        <w:tc>
          <w:tcPr>
            <w:tcW w:w="141" w:type="dxa"/>
            <w:tcBorders>
              <w:top w:val="nil"/>
              <w:left w:val="nil"/>
              <w:bottom w:val="nil"/>
              <w:right w:val="nil"/>
            </w:tcBorders>
          </w:tcPr>
          <w:p w:rsidR="008E754B" w:rsidRPr="003F11BD" w:rsidRDefault="008E754B" w:rsidP="00FC2A31">
            <w:pPr>
              <w:jc w:val="center"/>
            </w:pPr>
            <w:r w:rsidRPr="003F11BD">
              <w:t>»</w:t>
            </w:r>
          </w:p>
        </w:tc>
        <w:tc>
          <w:tcPr>
            <w:tcW w:w="1560" w:type="dxa"/>
            <w:tcBorders>
              <w:top w:val="nil"/>
              <w:left w:val="nil"/>
              <w:bottom w:val="single" w:sz="4" w:space="0" w:color="auto"/>
              <w:right w:val="nil"/>
            </w:tcBorders>
          </w:tcPr>
          <w:p w:rsidR="008E754B" w:rsidRPr="003F11BD" w:rsidRDefault="008E754B" w:rsidP="00FC2A31">
            <w:pPr>
              <w:jc w:val="center"/>
            </w:pPr>
          </w:p>
        </w:tc>
        <w:tc>
          <w:tcPr>
            <w:tcW w:w="141" w:type="dxa"/>
            <w:tcBorders>
              <w:top w:val="nil"/>
              <w:left w:val="nil"/>
              <w:bottom w:val="nil"/>
              <w:right w:val="nil"/>
            </w:tcBorders>
          </w:tcPr>
          <w:p w:rsidR="008E754B" w:rsidRPr="003F11BD" w:rsidRDefault="008E754B" w:rsidP="00FC2A31">
            <w:pPr>
              <w:jc w:val="center"/>
            </w:pPr>
          </w:p>
        </w:tc>
        <w:tc>
          <w:tcPr>
            <w:tcW w:w="432" w:type="dxa"/>
            <w:tcBorders>
              <w:top w:val="nil"/>
              <w:left w:val="nil"/>
              <w:bottom w:val="nil"/>
              <w:right w:val="nil"/>
            </w:tcBorders>
          </w:tcPr>
          <w:p w:rsidR="008E754B" w:rsidRPr="003F11BD" w:rsidRDefault="008E754B" w:rsidP="00FC2A31">
            <w:pPr>
              <w:jc w:val="center"/>
            </w:pPr>
            <w:r w:rsidRPr="003F11BD">
              <w:t>20</w:t>
            </w:r>
          </w:p>
        </w:tc>
        <w:tc>
          <w:tcPr>
            <w:tcW w:w="425" w:type="dxa"/>
            <w:tcBorders>
              <w:top w:val="nil"/>
              <w:left w:val="nil"/>
              <w:bottom w:val="single" w:sz="4" w:space="0" w:color="auto"/>
              <w:right w:val="nil"/>
            </w:tcBorders>
          </w:tcPr>
          <w:p w:rsidR="008E754B" w:rsidRPr="003F11BD" w:rsidRDefault="008E754B" w:rsidP="00FC2A31">
            <w:pPr>
              <w:jc w:val="center"/>
            </w:pPr>
          </w:p>
        </w:tc>
        <w:tc>
          <w:tcPr>
            <w:tcW w:w="477" w:type="dxa"/>
            <w:tcBorders>
              <w:top w:val="nil"/>
              <w:left w:val="nil"/>
              <w:bottom w:val="nil"/>
              <w:right w:val="nil"/>
            </w:tcBorders>
          </w:tcPr>
          <w:p w:rsidR="008E754B" w:rsidRPr="003F11BD" w:rsidRDefault="008E754B" w:rsidP="00FC2A31">
            <w:pPr>
              <w:jc w:val="center"/>
            </w:pPr>
            <w:r w:rsidRPr="003F11BD">
              <w:t>г.</w:t>
            </w:r>
          </w:p>
        </w:tc>
        <w:tc>
          <w:tcPr>
            <w:tcW w:w="905" w:type="dxa"/>
            <w:tcBorders>
              <w:top w:val="nil"/>
              <w:left w:val="nil"/>
              <w:bottom w:val="nil"/>
              <w:right w:val="nil"/>
            </w:tcBorders>
          </w:tcPr>
          <w:p w:rsidR="008E754B" w:rsidRPr="003F11BD" w:rsidRDefault="008E754B" w:rsidP="00FC2A31">
            <w:pPr>
              <w:jc w:val="center"/>
            </w:pPr>
            <w:r w:rsidRPr="003F11BD">
              <w:t>№</w:t>
            </w:r>
          </w:p>
        </w:tc>
        <w:tc>
          <w:tcPr>
            <w:tcW w:w="1395" w:type="dxa"/>
            <w:tcBorders>
              <w:top w:val="nil"/>
              <w:left w:val="nil"/>
              <w:bottom w:val="single" w:sz="4" w:space="0" w:color="auto"/>
              <w:right w:val="nil"/>
            </w:tcBorders>
          </w:tcPr>
          <w:p w:rsidR="008E754B" w:rsidRPr="003F11BD" w:rsidRDefault="008E754B" w:rsidP="00FC2A31">
            <w:pPr>
              <w:jc w:val="center"/>
            </w:pPr>
          </w:p>
        </w:tc>
        <w:tc>
          <w:tcPr>
            <w:tcW w:w="76" w:type="dxa"/>
            <w:tcBorders>
              <w:top w:val="nil"/>
              <w:left w:val="nil"/>
              <w:bottom w:val="nil"/>
              <w:right w:val="nil"/>
            </w:tcBorders>
          </w:tcPr>
          <w:p w:rsidR="008E754B" w:rsidRPr="003F11BD" w:rsidRDefault="008E754B" w:rsidP="00FC2A31">
            <w:r w:rsidRPr="003F11BD">
              <w:t>.</w:t>
            </w:r>
          </w:p>
        </w:tc>
      </w:tr>
    </w:tbl>
    <w:p w:rsidR="008E754B" w:rsidRPr="003F11BD" w:rsidRDefault="008E754B" w:rsidP="00FC2A31">
      <w:pPr>
        <w:pStyle w:val="FR2"/>
        <w:ind w:right="21"/>
        <w:rPr>
          <w:rFonts w:ascii="Times New Roman" w:hAnsi="Times New Roman" w:cs="Times New Roman"/>
          <w:sz w:val="24"/>
          <w:szCs w:val="24"/>
        </w:rPr>
      </w:pPr>
    </w:p>
    <w:tbl>
      <w:tblPr>
        <w:tblW w:w="9214" w:type="dxa"/>
        <w:tblInd w:w="28" w:type="dxa"/>
        <w:tblLayout w:type="fixed"/>
        <w:tblCellMar>
          <w:left w:w="28" w:type="dxa"/>
          <w:right w:w="28" w:type="dxa"/>
        </w:tblCellMar>
        <w:tblLook w:val="0000"/>
      </w:tblPr>
      <w:tblGrid>
        <w:gridCol w:w="1985"/>
        <w:gridCol w:w="709"/>
        <w:gridCol w:w="142"/>
        <w:gridCol w:w="1133"/>
        <w:gridCol w:w="567"/>
        <w:gridCol w:w="4678"/>
      </w:tblGrid>
      <w:tr w:rsidR="008E754B" w:rsidRPr="003F11BD" w:rsidTr="00FC2A31">
        <w:tc>
          <w:tcPr>
            <w:tcW w:w="2694" w:type="dxa"/>
            <w:gridSpan w:val="2"/>
            <w:tcBorders>
              <w:top w:val="nil"/>
              <w:left w:val="nil"/>
              <w:bottom w:val="nil"/>
              <w:right w:val="nil"/>
            </w:tcBorders>
            <w:vAlign w:val="bottom"/>
          </w:tcPr>
          <w:p w:rsidR="008E754B" w:rsidRPr="003F11BD" w:rsidRDefault="008E754B" w:rsidP="00FC2A31">
            <w:r w:rsidRPr="003F11BD">
              <w:t>Предписание получил</w:t>
            </w:r>
          </w:p>
        </w:tc>
        <w:tc>
          <w:tcPr>
            <w:tcW w:w="6520" w:type="dxa"/>
            <w:gridSpan w:val="4"/>
            <w:tcBorders>
              <w:top w:val="nil"/>
              <w:left w:val="nil"/>
              <w:bottom w:val="single" w:sz="4" w:space="0" w:color="auto"/>
              <w:right w:val="nil"/>
            </w:tcBorders>
          </w:tcPr>
          <w:p w:rsidR="008E754B" w:rsidRPr="003F11BD" w:rsidRDefault="008E754B" w:rsidP="00FC2A31">
            <w:pPr>
              <w:jc w:val="center"/>
            </w:pPr>
          </w:p>
        </w:tc>
      </w:tr>
      <w:tr w:rsidR="008E754B" w:rsidRPr="00061E77" w:rsidTr="00FC2A31">
        <w:tc>
          <w:tcPr>
            <w:tcW w:w="2694" w:type="dxa"/>
            <w:gridSpan w:val="2"/>
            <w:tcBorders>
              <w:top w:val="nil"/>
              <w:left w:val="nil"/>
              <w:bottom w:val="nil"/>
              <w:right w:val="nil"/>
            </w:tcBorders>
            <w:vAlign w:val="bottom"/>
          </w:tcPr>
          <w:p w:rsidR="008E754B" w:rsidRPr="00061E77" w:rsidRDefault="008E754B" w:rsidP="00FC2A31">
            <w:pPr>
              <w:jc w:val="center"/>
              <w:rPr>
                <w:i/>
                <w:sz w:val="20"/>
                <w:szCs w:val="20"/>
              </w:rPr>
            </w:pPr>
          </w:p>
        </w:tc>
        <w:tc>
          <w:tcPr>
            <w:tcW w:w="6520" w:type="dxa"/>
            <w:gridSpan w:val="4"/>
            <w:tcBorders>
              <w:top w:val="nil"/>
              <w:left w:val="nil"/>
              <w:bottom w:val="nil"/>
              <w:right w:val="nil"/>
            </w:tcBorders>
          </w:tcPr>
          <w:p w:rsidR="008E754B" w:rsidRPr="00061E77" w:rsidRDefault="008E754B" w:rsidP="00FC2A31">
            <w:pPr>
              <w:jc w:val="center"/>
              <w:rPr>
                <w:i/>
                <w:sz w:val="20"/>
                <w:szCs w:val="20"/>
              </w:rPr>
            </w:pPr>
            <w:r w:rsidRPr="00061E77">
              <w:rPr>
                <w:i/>
                <w:sz w:val="20"/>
                <w:szCs w:val="20"/>
              </w:rPr>
              <w:t>(</w:t>
            </w:r>
            <w:r>
              <w:rPr>
                <w:i/>
                <w:sz w:val="20"/>
                <w:szCs w:val="20"/>
              </w:rPr>
              <w:t>данные получившего</w:t>
            </w:r>
            <w:r w:rsidRPr="00061E77">
              <w:rPr>
                <w:i/>
                <w:sz w:val="20"/>
                <w:szCs w:val="20"/>
              </w:rPr>
              <w:t xml:space="preserve"> либо </w:t>
            </w:r>
            <w:r>
              <w:rPr>
                <w:i/>
                <w:sz w:val="20"/>
                <w:szCs w:val="20"/>
              </w:rPr>
              <w:t>«п</w:t>
            </w:r>
            <w:r w:rsidRPr="00061E77">
              <w:rPr>
                <w:i/>
                <w:sz w:val="20"/>
                <w:szCs w:val="20"/>
              </w:rPr>
              <w:t>редписание оставлено в приёмной</w:t>
            </w:r>
            <w:r>
              <w:rPr>
                <w:i/>
                <w:sz w:val="20"/>
                <w:szCs w:val="20"/>
              </w:rPr>
              <w:t>»</w:t>
            </w:r>
            <w:r w:rsidRPr="00061E77">
              <w:rPr>
                <w:i/>
                <w:sz w:val="20"/>
                <w:szCs w:val="20"/>
              </w:rPr>
              <w:t xml:space="preserve"> или </w:t>
            </w:r>
            <w:r>
              <w:rPr>
                <w:i/>
                <w:sz w:val="20"/>
                <w:szCs w:val="20"/>
              </w:rPr>
              <w:t>«</w:t>
            </w:r>
            <w:r w:rsidRPr="00061E77">
              <w:rPr>
                <w:i/>
                <w:sz w:val="20"/>
                <w:szCs w:val="20"/>
              </w:rPr>
              <w:t>направлено заказным письмом с уведомлением о вручении</w:t>
            </w:r>
          </w:p>
        </w:tc>
      </w:tr>
      <w:tr w:rsidR="008E754B" w:rsidRPr="003F11BD" w:rsidTr="00FC2A31">
        <w:tc>
          <w:tcPr>
            <w:tcW w:w="9214" w:type="dxa"/>
            <w:gridSpan w:val="6"/>
            <w:tcBorders>
              <w:top w:val="nil"/>
              <w:left w:val="nil"/>
              <w:bottom w:val="nil"/>
              <w:right w:val="nil"/>
            </w:tcBorders>
            <w:vAlign w:val="bottom"/>
          </w:tcPr>
          <w:p w:rsidR="008E754B" w:rsidRPr="003F11BD" w:rsidRDefault="008E754B" w:rsidP="00FC2A31">
            <w:pPr>
              <w:jc w:val="center"/>
            </w:pPr>
          </w:p>
        </w:tc>
      </w:tr>
      <w:tr w:rsidR="008E754B" w:rsidRPr="00061E77" w:rsidTr="00FC2A31">
        <w:tc>
          <w:tcPr>
            <w:tcW w:w="9214" w:type="dxa"/>
            <w:gridSpan w:val="6"/>
            <w:tcBorders>
              <w:top w:val="single" w:sz="4" w:space="0" w:color="auto"/>
              <w:left w:val="nil"/>
              <w:bottom w:val="nil"/>
              <w:right w:val="nil"/>
            </w:tcBorders>
            <w:vAlign w:val="bottom"/>
          </w:tcPr>
          <w:p w:rsidR="008E754B" w:rsidRPr="00061E77" w:rsidRDefault="008E754B" w:rsidP="00FC2A31">
            <w:pPr>
              <w:ind w:right="21"/>
              <w:jc w:val="center"/>
              <w:rPr>
                <w:i/>
                <w:sz w:val="20"/>
                <w:szCs w:val="20"/>
              </w:rPr>
            </w:pPr>
            <w:r w:rsidRPr="00061E77">
              <w:rPr>
                <w:i/>
                <w:sz w:val="20"/>
                <w:szCs w:val="20"/>
              </w:rPr>
              <w:t xml:space="preserve"> (номер заказного почтового отправления с уведомлением), что собств</w:t>
            </w:r>
            <w:r>
              <w:rPr>
                <w:i/>
                <w:sz w:val="20"/>
                <w:szCs w:val="20"/>
              </w:rPr>
              <w:t>е</w:t>
            </w:r>
            <w:r w:rsidRPr="00061E77">
              <w:rPr>
                <w:i/>
                <w:sz w:val="20"/>
                <w:szCs w:val="20"/>
              </w:rPr>
              <w:t>нноручно подтверждаю</w:t>
            </w:r>
            <w:r>
              <w:rPr>
                <w:i/>
                <w:sz w:val="20"/>
                <w:szCs w:val="20"/>
              </w:rPr>
              <w:t>»</w:t>
            </w:r>
            <w:r w:rsidRPr="00061E77">
              <w:rPr>
                <w:i/>
                <w:sz w:val="20"/>
                <w:szCs w:val="20"/>
              </w:rPr>
              <w:t>)</w:t>
            </w:r>
          </w:p>
        </w:tc>
      </w:tr>
      <w:tr w:rsidR="008E754B" w:rsidRPr="00514E0E" w:rsidTr="00FC2A31">
        <w:tc>
          <w:tcPr>
            <w:tcW w:w="1985" w:type="dxa"/>
            <w:tcBorders>
              <w:top w:val="nil"/>
              <w:left w:val="nil"/>
              <w:bottom w:val="nil"/>
              <w:right w:val="nil"/>
            </w:tcBorders>
            <w:vAlign w:val="bottom"/>
          </w:tcPr>
          <w:p w:rsidR="008E754B" w:rsidRPr="00514E0E" w:rsidRDefault="008E754B" w:rsidP="00FC2A31">
            <w:pPr>
              <w:rPr>
                <w:sz w:val="12"/>
                <w:szCs w:val="12"/>
              </w:rPr>
            </w:pPr>
          </w:p>
        </w:tc>
        <w:tc>
          <w:tcPr>
            <w:tcW w:w="851" w:type="dxa"/>
            <w:gridSpan w:val="2"/>
            <w:tcBorders>
              <w:top w:val="nil"/>
              <w:left w:val="nil"/>
              <w:bottom w:val="nil"/>
              <w:right w:val="nil"/>
            </w:tcBorders>
            <w:vAlign w:val="bottom"/>
          </w:tcPr>
          <w:p w:rsidR="008E754B" w:rsidRPr="00514E0E" w:rsidRDefault="008E754B" w:rsidP="00FC2A31">
            <w:pPr>
              <w:jc w:val="center"/>
              <w:rPr>
                <w:sz w:val="12"/>
                <w:szCs w:val="12"/>
              </w:rPr>
            </w:pPr>
          </w:p>
        </w:tc>
        <w:tc>
          <w:tcPr>
            <w:tcW w:w="1133" w:type="dxa"/>
            <w:tcBorders>
              <w:top w:val="nil"/>
              <w:left w:val="nil"/>
              <w:bottom w:val="nil"/>
              <w:right w:val="nil"/>
            </w:tcBorders>
          </w:tcPr>
          <w:p w:rsidR="008E754B" w:rsidRPr="00514E0E" w:rsidRDefault="008E754B" w:rsidP="00FC2A31">
            <w:pPr>
              <w:jc w:val="center"/>
              <w:rPr>
                <w:sz w:val="12"/>
                <w:szCs w:val="12"/>
              </w:rPr>
            </w:pPr>
          </w:p>
        </w:tc>
        <w:tc>
          <w:tcPr>
            <w:tcW w:w="567" w:type="dxa"/>
            <w:tcBorders>
              <w:top w:val="nil"/>
              <w:left w:val="nil"/>
              <w:bottom w:val="nil"/>
              <w:right w:val="nil"/>
            </w:tcBorders>
          </w:tcPr>
          <w:p w:rsidR="008E754B" w:rsidRPr="00514E0E" w:rsidRDefault="008E754B" w:rsidP="00FC2A31">
            <w:pPr>
              <w:jc w:val="center"/>
              <w:rPr>
                <w:sz w:val="12"/>
                <w:szCs w:val="12"/>
              </w:rPr>
            </w:pPr>
          </w:p>
        </w:tc>
        <w:tc>
          <w:tcPr>
            <w:tcW w:w="4678" w:type="dxa"/>
            <w:tcBorders>
              <w:top w:val="nil"/>
              <w:left w:val="nil"/>
              <w:bottom w:val="nil"/>
              <w:right w:val="nil"/>
            </w:tcBorders>
          </w:tcPr>
          <w:p w:rsidR="008E754B" w:rsidRPr="00514E0E" w:rsidRDefault="008E754B" w:rsidP="00FC2A31">
            <w:pPr>
              <w:jc w:val="center"/>
              <w:rPr>
                <w:sz w:val="12"/>
                <w:szCs w:val="12"/>
              </w:rPr>
            </w:pPr>
          </w:p>
        </w:tc>
      </w:tr>
      <w:tr w:rsidR="008E754B" w:rsidRPr="00514E0E" w:rsidTr="00FC2A31">
        <w:tc>
          <w:tcPr>
            <w:tcW w:w="1985" w:type="dxa"/>
            <w:tcBorders>
              <w:top w:val="nil"/>
              <w:left w:val="nil"/>
              <w:bottom w:val="nil"/>
              <w:right w:val="nil"/>
            </w:tcBorders>
            <w:vAlign w:val="bottom"/>
          </w:tcPr>
          <w:p w:rsidR="008E754B" w:rsidRPr="00514E0E" w:rsidRDefault="008E754B" w:rsidP="00FC2A31">
            <w:pPr>
              <w:rPr>
                <w:sz w:val="12"/>
                <w:szCs w:val="12"/>
              </w:rPr>
            </w:pPr>
          </w:p>
        </w:tc>
        <w:tc>
          <w:tcPr>
            <w:tcW w:w="851" w:type="dxa"/>
            <w:gridSpan w:val="2"/>
            <w:tcBorders>
              <w:top w:val="nil"/>
              <w:left w:val="nil"/>
              <w:bottom w:val="nil"/>
              <w:right w:val="nil"/>
            </w:tcBorders>
            <w:vAlign w:val="bottom"/>
          </w:tcPr>
          <w:p w:rsidR="008E754B" w:rsidRPr="00514E0E" w:rsidRDefault="008E754B" w:rsidP="00FC2A31">
            <w:pPr>
              <w:jc w:val="center"/>
              <w:rPr>
                <w:sz w:val="12"/>
                <w:szCs w:val="12"/>
              </w:rPr>
            </w:pPr>
          </w:p>
        </w:tc>
        <w:tc>
          <w:tcPr>
            <w:tcW w:w="1133" w:type="dxa"/>
            <w:tcBorders>
              <w:top w:val="nil"/>
              <w:left w:val="nil"/>
              <w:bottom w:val="nil"/>
              <w:right w:val="nil"/>
            </w:tcBorders>
          </w:tcPr>
          <w:p w:rsidR="008E754B" w:rsidRPr="00514E0E" w:rsidRDefault="008E754B" w:rsidP="00FC2A31">
            <w:pPr>
              <w:jc w:val="center"/>
              <w:rPr>
                <w:sz w:val="12"/>
                <w:szCs w:val="12"/>
              </w:rPr>
            </w:pPr>
          </w:p>
        </w:tc>
        <w:tc>
          <w:tcPr>
            <w:tcW w:w="567" w:type="dxa"/>
            <w:tcBorders>
              <w:top w:val="nil"/>
              <w:left w:val="nil"/>
              <w:bottom w:val="nil"/>
              <w:right w:val="nil"/>
            </w:tcBorders>
          </w:tcPr>
          <w:p w:rsidR="008E754B" w:rsidRPr="00514E0E" w:rsidRDefault="008E754B" w:rsidP="00FC2A31">
            <w:pPr>
              <w:jc w:val="center"/>
              <w:rPr>
                <w:sz w:val="12"/>
                <w:szCs w:val="12"/>
              </w:rPr>
            </w:pPr>
          </w:p>
        </w:tc>
        <w:tc>
          <w:tcPr>
            <w:tcW w:w="4678" w:type="dxa"/>
            <w:tcBorders>
              <w:top w:val="nil"/>
              <w:left w:val="nil"/>
              <w:bottom w:val="nil"/>
              <w:right w:val="nil"/>
            </w:tcBorders>
          </w:tcPr>
          <w:p w:rsidR="008E754B" w:rsidRPr="00514E0E" w:rsidRDefault="008E754B" w:rsidP="00FC2A31">
            <w:pPr>
              <w:jc w:val="center"/>
              <w:rPr>
                <w:sz w:val="12"/>
                <w:szCs w:val="12"/>
              </w:rPr>
            </w:pPr>
          </w:p>
        </w:tc>
      </w:tr>
      <w:tr w:rsidR="008E754B" w:rsidRPr="003F11BD" w:rsidTr="00FC2A31">
        <w:tc>
          <w:tcPr>
            <w:tcW w:w="1985" w:type="dxa"/>
            <w:tcBorders>
              <w:top w:val="nil"/>
              <w:left w:val="nil"/>
              <w:bottom w:val="single" w:sz="4" w:space="0" w:color="auto"/>
              <w:right w:val="nil"/>
            </w:tcBorders>
            <w:vAlign w:val="bottom"/>
          </w:tcPr>
          <w:p w:rsidR="008E754B" w:rsidRPr="003F11BD" w:rsidRDefault="008E754B" w:rsidP="00FC2A31"/>
        </w:tc>
        <w:tc>
          <w:tcPr>
            <w:tcW w:w="851" w:type="dxa"/>
            <w:gridSpan w:val="2"/>
            <w:tcBorders>
              <w:top w:val="nil"/>
              <w:left w:val="nil"/>
              <w:bottom w:val="nil"/>
              <w:right w:val="nil"/>
            </w:tcBorders>
            <w:vAlign w:val="bottom"/>
          </w:tcPr>
          <w:p w:rsidR="008E754B" w:rsidRPr="003F11BD" w:rsidRDefault="008E754B" w:rsidP="00FC2A31">
            <w:pPr>
              <w:jc w:val="center"/>
            </w:pPr>
          </w:p>
        </w:tc>
        <w:tc>
          <w:tcPr>
            <w:tcW w:w="1133" w:type="dxa"/>
            <w:tcBorders>
              <w:top w:val="nil"/>
              <w:left w:val="nil"/>
              <w:bottom w:val="single" w:sz="4" w:space="0" w:color="auto"/>
              <w:right w:val="nil"/>
            </w:tcBorders>
          </w:tcPr>
          <w:p w:rsidR="008E754B" w:rsidRPr="003F11BD" w:rsidRDefault="008E754B" w:rsidP="00FC2A31">
            <w:pPr>
              <w:jc w:val="center"/>
            </w:pPr>
          </w:p>
        </w:tc>
        <w:tc>
          <w:tcPr>
            <w:tcW w:w="567" w:type="dxa"/>
            <w:tcBorders>
              <w:top w:val="nil"/>
              <w:left w:val="nil"/>
              <w:bottom w:val="nil"/>
              <w:right w:val="nil"/>
            </w:tcBorders>
          </w:tcPr>
          <w:p w:rsidR="008E754B" w:rsidRPr="003F11BD" w:rsidRDefault="008E754B" w:rsidP="00FC2A31">
            <w:pPr>
              <w:jc w:val="center"/>
            </w:pPr>
          </w:p>
        </w:tc>
        <w:tc>
          <w:tcPr>
            <w:tcW w:w="4678" w:type="dxa"/>
            <w:tcBorders>
              <w:top w:val="nil"/>
              <w:left w:val="nil"/>
              <w:bottom w:val="single" w:sz="4" w:space="0" w:color="auto"/>
              <w:right w:val="nil"/>
            </w:tcBorders>
          </w:tcPr>
          <w:p w:rsidR="008E754B" w:rsidRPr="003F11BD" w:rsidRDefault="008E754B" w:rsidP="00FC2A31">
            <w:pPr>
              <w:jc w:val="center"/>
            </w:pPr>
          </w:p>
        </w:tc>
      </w:tr>
      <w:tr w:rsidR="008E754B" w:rsidRPr="00061E77" w:rsidTr="00FC2A31">
        <w:tc>
          <w:tcPr>
            <w:tcW w:w="1985" w:type="dxa"/>
            <w:tcBorders>
              <w:top w:val="single" w:sz="4" w:space="0" w:color="auto"/>
              <w:left w:val="nil"/>
              <w:right w:val="nil"/>
            </w:tcBorders>
            <w:vAlign w:val="bottom"/>
          </w:tcPr>
          <w:p w:rsidR="008E754B" w:rsidRPr="00061E77" w:rsidRDefault="008E754B" w:rsidP="00FC2A31">
            <w:pPr>
              <w:jc w:val="center"/>
              <w:rPr>
                <w:i/>
                <w:sz w:val="20"/>
                <w:szCs w:val="20"/>
              </w:rPr>
            </w:pPr>
            <w:r w:rsidRPr="00061E77">
              <w:rPr>
                <w:i/>
                <w:sz w:val="20"/>
                <w:szCs w:val="20"/>
              </w:rPr>
              <w:t>(дата)</w:t>
            </w:r>
          </w:p>
        </w:tc>
        <w:tc>
          <w:tcPr>
            <w:tcW w:w="851" w:type="dxa"/>
            <w:gridSpan w:val="2"/>
            <w:tcBorders>
              <w:top w:val="nil"/>
              <w:left w:val="nil"/>
              <w:bottom w:val="nil"/>
              <w:right w:val="nil"/>
            </w:tcBorders>
            <w:vAlign w:val="bottom"/>
          </w:tcPr>
          <w:p w:rsidR="008E754B" w:rsidRPr="00061E77" w:rsidRDefault="008E754B" w:rsidP="00FC2A31">
            <w:pPr>
              <w:jc w:val="center"/>
              <w:rPr>
                <w:i/>
                <w:sz w:val="20"/>
                <w:szCs w:val="20"/>
              </w:rPr>
            </w:pPr>
          </w:p>
        </w:tc>
        <w:tc>
          <w:tcPr>
            <w:tcW w:w="1133" w:type="dxa"/>
            <w:tcBorders>
              <w:top w:val="single" w:sz="4" w:space="0" w:color="auto"/>
              <w:left w:val="nil"/>
              <w:bottom w:val="nil"/>
              <w:right w:val="nil"/>
            </w:tcBorders>
          </w:tcPr>
          <w:p w:rsidR="008E754B" w:rsidRPr="00061E77" w:rsidRDefault="008E754B" w:rsidP="00FC2A31">
            <w:pPr>
              <w:jc w:val="center"/>
              <w:rPr>
                <w:i/>
                <w:sz w:val="20"/>
                <w:szCs w:val="20"/>
              </w:rPr>
            </w:pPr>
            <w:r w:rsidRPr="00061E77">
              <w:rPr>
                <w:i/>
                <w:sz w:val="20"/>
                <w:szCs w:val="20"/>
              </w:rPr>
              <w:t>(время)</w:t>
            </w:r>
          </w:p>
        </w:tc>
        <w:tc>
          <w:tcPr>
            <w:tcW w:w="567" w:type="dxa"/>
            <w:tcBorders>
              <w:top w:val="nil"/>
              <w:left w:val="nil"/>
              <w:bottom w:val="nil"/>
              <w:right w:val="nil"/>
            </w:tcBorders>
          </w:tcPr>
          <w:p w:rsidR="008E754B" w:rsidRPr="00061E77" w:rsidRDefault="008E754B" w:rsidP="00FC2A31">
            <w:pPr>
              <w:jc w:val="center"/>
              <w:rPr>
                <w:i/>
                <w:sz w:val="20"/>
                <w:szCs w:val="20"/>
              </w:rPr>
            </w:pPr>
          </w:p>
        </w:tc>
        <w:tc>
          <w:tcPr>
            <w:tcW w:w="4678" w:type="dxa"/>
            <w:tcBorders>
              <w:top w:val="single" w:sz="4" w:space="0" w:color="auto"/>
              <w:left w:val="nil"/>
              <w:bottom w:val="nil"/>
              <w:right w:val="nil"/>
            </w:tcBorders>
          </w:tcPr>
          <w:p w:rsidR="008E754B" w:rsidRPr="00061E77" w:rsidRDefault="008E754B" w:rsidP="00FC2A31">
            <w:pPr>
              <w:jc w:val="center"/>
              <w:rPr>
                <w:i/>
                <w:sz w:val="20"/>
                <w:szCs w:val="20"/>
              </w:rPr>
            </w:pPr>
            <w:r w:rsidRPr="00061E77">
              <w:rPr>
                <w:i/>
                <w:sz w:val="20"/>
                <w:szCs w:val="20"/>
              </w:rPr>
              <w:t>(Ф.И.О.</w:t>
            </w:r>
            <w:r>
              <w:rPr>
                <w:i/>
                <w:sz w:val="20"/>
                <w:szCs w:val="20"/>
              </w:rPr>
              <w:t>,</w:t>
            </w:r>
            <w:r w:rsidRPr="00061E77">
              <w:rPr>
                <w:i/>
                <w:sz w:val="20"/>
                <w:szCs w:val="20"/>
              </w:rPr>
              <w:t xml:space="preserve"> подпись)</w:t>
            </w:r>
          </w:p>
        </w:tc>
      </w:tr>
    </w:tbl>
    <w:p w:rsidR="008E754B" w:rsidRPr="003F11BD" w:rsidRDefault="008E754B" w:rsidP="00FC2A31">
      <w:pPr>
        <w:pStyle w:val="FR2"/>
        <w:ind w:right="21"/>
        <w:rPr>
          <w:rFonts w:ascii="Times New Roman" w:hAnsi="Times New Roman" w:cs="Times New Roman"/>
          <w:sz w:val="24"/>
          <w:szCs w:val="24"/>
        </w:rPr>
      </w:pPr>
    </w:p>
    <w:p w:rsidR="008E754B" w:rsidRPr="003F11BD" w:rsidRDefault="008E754B" w:rsidP="00FC2A31"/>
    <w:p w:rsidR="008E754B" w:rsidRPr="003F11BD" w:rsidRDefault="008E754B" w:rsidP="00FC2A31">
      <w:pPr>
        <w:pStyle w:val="a3"/>
        <w:rPr>
          <w:rFonts w:ascii="Times New Roman" w:hAnsi="Times New Roman" w:cs="Times New Roman"/>
        </w:rPr>
      </w:pPr>
      <w:r w:rsidRPr="00434E68">
        <w:rPr>
          <w:rFonts w:ascii="Times New Roman" w:hAnsi="Times New Roman" w:cs="Times New Roman"/>
        </w:rPr>
        <w:t>Отметка об исполнении предписани</w:t>
      </w:r>
      <w:r>
        <w:rPr>
          <w:rFonts w:ascii="Times New Roman" w:hAnsi="Times New Roman" w:cs="Times New Roman"/>
        </w:rPr>
        <w:t xml:space="preserve">я </w:t>
      </w:r>
      <w:r w:rsidRPr="003F11BD">
        <w:rPr>
          <w:rFonts w:ascii="Times New Roman" w:hAnsi="Times New Roman" w:cs="Times New Roman"/>
        </w:rPr>
        <w:t>_____</w:t>
      </w:r>
      <w:r>
        <w:rPr>
          <w:rFonts w:ascii="Times New Roman" w:hAnsi="Times New Roman" w:cs="Times New Roman"/>
        </w:rPr>
        <w:t>______</w:t>
      </w:r>
      <w:r w:rsidRPr="003F11BD">
        <w:rPr>
          <w:rFonts w:ascii="Times New Roman" w:hAnsi="Times New Roman" w:cs="Times New Roman"/>
        </w:rPr>
        <w:t>_____________________________</w:t>
      </w:r>
      <w:r>
        <w:rPr>
          <w:rFonts w:ascii="Times New Roman" w:hAnsi="Times New Roman" w:cs="Times New Roman"/>
        </w:rPr>
        <w:t>____</w:t>
      </w:r>
    </w:p>
    <w:p w:rsidR="008E754B" w:rsidRPr="003F11BD" w:rsidRDefault="008E754B" w:rsidP="00FC2A31"/>
    <w:p w:rsidR="008E754B" w:rsidRDefault="008E754B" w:rsidP="00FC2A31"/>
    <w:p w:rsidR="008E754B" w:rsidRDefault="008E754B" w:rsidP="00FC2A31"/>
    <w:p w:rsidR="008E754B" w:rsidRDefault="008E754B" w:rsidP="00FC2A31">
      <w:pPr>
        <w:ind w:left="6237"/>
        <w:jc w:val="both"/>
        <w:rPr>
          <w:rStyle w:val="a"/>
          <w:bCs/>
        </w:rPr>
      </w:pPr>
    </w:p>
    <w:p w:rsidR="008E754B" w:rsidRDefault="008E754B" w:rsidP="00FC2A31">
      <w:pPr>
        <w:ind w:left="6237"/>
        <w:jc w:val="both"/>
        <w:rPr>
          <w:rStyle w:val="a"/>
          <w:bCs/>
        </w:rPr>
      </w:pPr>
    </w:p>
    <w:p w:rsidR="008E754B" w:rsidRPr="0033771F" w:rsidRDefault="008E754B" w:rsidP="00FC2A31">
      <w:pPr>
        <w:ind w:left="6237"/>
        <w:jc w:val="both"/>
        <w:rPr>
          <w:rStyle w:val="a"/>
          <w:b w:val="0"/>
          <w:bCs/>
        </w:rPr>
      </w:pPr>
      <w:r w:rsidRPr="0033771F">
        <w:rPr>
          <w:rStyle w:val="a"/>
          <w:bCs/>
        </w:rPr>
        <w:t xml:space="preserve">Приложение </w:t>
      </w:r>
      <w:r>
        <w:rPr>
          <w:rStyle w:val="a"/>
          <w:bCs/>
        </w:rPr>
        <w:t xml:space="preserve">№ </w:t>
      </w:r>
      <w:r w:rsidRPr="0033771F">
        <w:rPr>
          <w:rStyle w:val="a"/>
          <w:bCs/>
        </w:rPr>
        <w:t>3</w:t>
      </w:r>
    </w:p>
    <w:p w:rsidR="008E754B" w:rsidRPr="003F11BD" w:rsidRDefault="008E754B" w:rsidP="00FC2A31">
      <w:pPr>
        <w:ind w:left="6237"/>
        <w:jc w:val="both"/>
      </w:pPr>
      <w:r w:rsidRPr="003F11BD">
        <w:t>к Правил</w:t>
      </w:r>
      <w:r>
        <w:t>ам</w:t>
      </w:r>
      <w:r w:rsidRPr="003F11BD">
        <w:t xml:space="preserve"> благоустройства территории города </w:t>
      </w:r>
      <w:r>
        <w:t>Алатыря</w:t>
      </w:r>
    </w:p>
    <w:p w:rsidR="008E754B" w:rsidRPr="003F11BD" w:rsidRDefault="008E754B" w:rsidP="00FC2A31">
      <w:pPr>
        <w:jc w:val="center"/>
      </w:pPr>
    </w:p>
    <w:p w:rsidR="008E754B" w:rsidRPr="00061E77" w:rsidRDefault="008E754B" w:rsidP="00FC2A31">
      <w:pPr>
        <w:widowControl w:val="0"/>
        <w:tabs>
          <w:tab w:val="left" w:pos="180"/>
          <w:tab w:val="left" w:pos="1545"/>
        </w:tabs>
        <w:autoSpaceDE w:val="0"/>
        <w:autoSpaceDN w:val="0"/>
        <w:adjustRightInd w:val="0"/>
        <w:jc w:val="center"/>
        <w:rPr>
          <w:b/>
        </w:rPr>
      </w:pPr>
      <w:r w:rsidRPr="00061E77">
        <w:rPr>
          <w:b/>
        </w:rPr>
        <w:t>ЖУРНАЛ УЧЕТА</w:t>
      </w:r>
    </w:p>
    <w:p w:rsidR="008E754B" w:rsidRPr="00061E77" w:rsidRDefault="008E754B" w:rsidP="00FC2A31">
      <w:pPr>
        <w:widowControl w:val="0"/>
        <w:tabs>
          <w:tab w:val="left" w:pos="180"/>
          <w:tab w:val="left" w:pos="1545"/>
        </w:tabs>
        <w:autoSpaceDE w:val="0"/>
        <w:autoSpaceDN w:val="0"/>
        <w:adjustRightInd w:val="0"/>
        <w:jc w:val="center"/>
        <w:rPr>
          <w:b/>
        </w:rPr>
      </w:pPr>
      <w:r w:rsidRPr="00061E77">
        <w:rPr>
          <w:b/>
        </w:rPr>
        <w:t>выданных предписаний об устранении нарушений</w:t>
      </w:r>
    </w:p>
    <w:p w:rsidR="008E754B" w:rsidRPr="00061E77" w:rsidRDefault="008E754B" w:rsidP="00FC2A31">
      <w:pPr>
        <w:widowControl w:val="0"/>
        <w:tabs>
          <w:tab w:val="left" w:pos="180"/>
          <w:tab w:val="left" w:pos="1545"/>
        </w:tabs>
        <w:autoSpaceDE w:val="0"/>
        <w:autoSpaceDN w:val="0"/>
        <w:adjustRightInd w:val="0"/>
        <w:jc w:val="center"/>
        <w:rPr>
          <w:b/>
        </w:rPr>
      </w:pPr>
      <w:r w:rsidRPr="00061E77">
        <w:rPr>
          <w:b/>
        </w:rPr>
        <w:t>Правил благоустройства территори</w:t>
      </w:r>
      <w:r>
        <w:rPr>
          <w:b/>
        </w:rPr>
        <w:t>и</w:t>
      </w:r>
      <w:r w:rsidRPr="00061E77">
        <w:rPr>
          <w:b/>
        </w:rPr>
        <w:t xml:space="preserve"> города </w:t>
      </w:r>
      <w:r>
        <w:rPr>
          <w:b/>
        </w:rPr>
        <w:t>Алатыря</w:t>
      </w:r>
    </w:p>
    <w:p w:rsidR="008E754B" w:rsidRPr="003F11BD" w:rsidRDefault="008E754B" w:rsidP="00FC2A31">
      <w:pPr>
        <w:widowControl w:val="0"/>
        <w:tabs>
          <w:tab w:val="left" w:pos="180"/>
          <w:tab w:val="left" w:pos="1545"/>
        </w:tabs>
        <w:autoSpaceDE w:val="0"/>
        <w:autoSpaceDN w:val="0"/>
        <w:adjustRightInd w:val="0"/>
        <w:jc w:val="center"/>
      </w:pPr>
    </w:p>
    <w:tbl>
      <w:tblPr>
        <w:tblW w:w="9469"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34"/>
        <w:gridCol w:w="1559"/>
        <w:gridCol w:w="1417"/>
        <w:gridCol w:w="1531"/>
        <w:gridCol w:w="1843"/>
        <w:gridCol w:w="1559"/>
      </w:tblGrid>
      <w:tr w:rsidR="008E754B" w:rsidRPr="00061E77" w:rsidTr="000379E0">
        <w:trPr>
          <w:cantSplit/>
          <w:trHeight w:val="1515"/>
          <w:jc w:val="right"/>
        </w:trPr>
        <w:tc>
          <w:tcPr>
            <w:tcW w:w="426" w:type="dxa"/>
          </w:tcPr>
          <w:p w:rsidR="008E754B" w:rsidRPr="00061E77"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w:t>
            </w:r>
          </w:p>
          <w:p w:rsidR="008E754B" w:rsidRPr="00061E77"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пп.</w:t>
            </w:r>
          </w:p>
        </w:tc>
        <w:tc>
          <w:tcPr>
            <w:tcW w:w="1134" w:type="dxa"/>
          </w:tcPr>
          <w:p w:rsidR="008E754B" w:rsidRDefault="008E754B" w:rsidP="000379E0">
            <w:pPr>
              <w:widowControl w:val="0"/>
              <w:tabs>
                <w:tab w:val="left" w:pos="180"/>
                <w:tab w:val="left" w:pos="1545"/>
              </w:tabs>
              <w:autoSpaceDE w:val="0"/>
              <w:autoSpaceDN w:val="0"/>
              <w:adjustRightInd w:val="0"/>
              <w:ind w:left="-113" w:right="-113"/>
              <w:jc w:val="center"/>
            </w:pPr>
            <w:r>
              <w:rPr>
                <w:sz w:val="22"/>
                <w:szCs w:val="22"/>
              </w:rPr>
              <w:t>Дата,</w:t>
            </w:r>
          </w:p>
          <w:p w:rsidR="008E754B"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но</w:t>
            </w:r>
            <w:r>
              <w:rPr>
                <w:sz w:val="22"/>
                <w:szCs w:val="22"/>
              </w:rPr>
              <w:t>мер</w:t>
            </w:r>
          </w:p>
          <w:p w:rsidR="008E754B" w:rsidRPr="00061E77"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выдачи предпи</w:t>
            </w:r>
            <w:r>
              <w:rPr>
                <w:sz w:val="22"/>
                <w:szCs w:val="22"/>
              </w:rPr>
              <w:t>-</w:t>
            </w:r>
            <w:r w:rsidRPr="00061E77">
              <w:rPr>
                <w:sz w:val="22"/>
                <w:szCs w:val="22"/>
              </w:rPr>
              <w:t>сания</w:t>
            </w:r>
          </w:p>
        </w:tc>
        <w:tc>
          <w:tcPr>
            <w:tcW w:w="1559" w:type="dxa"/>
          </w:tcPr>
          <w:p w:rsidR="008E754B"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Лицо</w:t>
            </w:r>
            <w:r>
              <w:rPr>
                <w:sz w:val="22"/>
                <w:szCs w:val="22"/>
              </w:rPr>
              <w:t>,</w:t>
            </w:r>
            <w:r w:rsidRPr="00061E77">
              <w:rPr>
                <w:sz w:val="22"/>
                <w:szCs w:val="22"/>
              </w:rPr>
              <w:t xml:space="preserve"> ответственное за </w:t>
            </w:r>
            <w:r>
              <w:rPr>
                <w:sz w:val="22"/>
                <w:szCs w:val="22"/>
              </w:rPr>
              <w:t>устранение нарушения</w:t>
            </w:r>
          </w:p>
          <w:p w:rsidR="008E754B" w:rsidRDefault="008E754B" w:rsidP="000379E0">
            <w:pPr>
              <w:widowControl w:val="0"/>
              <w:tabs>
                <w:tab w:val="left" w:pos="180"/>
                <w:tab w:val="left" w:pos="1545"/>
              </w:tabs>
              <w:autoSpaceDE w:val="0"/>
              <w:autoSpaceDN w:val="0"/>
              <w:adjustRightInd w:val="0"/>
              <w:ind w:left="-113" w:right="-113"/>
              <w:jc w:val="center"/>
            </w:pPr>
            <w:r>
              <w:rPr>
                <w:sz w:val="22"/>
                <w:szCs w:val="22"/>
              </w:rPr>
              <w:t>и характер</w:t>
            </w:r>
          </w:p>
          <w:p w:rsidR="008E754B" w:rsidRPr="00061E77"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нарушения</w:t>
            </w:r>
          </w:p>
        </w:tc>
        <w:tc>
          <w:tcPr>
            <w:tcW w:w="1417" w:type="dxa"/>
          </w:tcPr>
          <w:p w:rsidR="008E754B" w:rsidRDefault="008E754B" w:rsidP="000379E0">
            <w:pPr>
              <w:widowControl w:val="0"/>
              <w:tabs>
                <w:tab w:val="left" w:pos="180"/>
                <w:tab w:val="left" w:pos="1545"/>
              </w:tabs>
              <w:autoSpaceDE w:val="0"/>
              <w:autoSpaceDN w:val="0"/>
              <w:adjustRightInd w:val="0"/>
              <w:ind w:left="-113" w:right="-113"/>
              <w:jc w:val="center"/>
            </w:pPr>
            <w:r>
              <w:rPr>
                <w:sz w:val="22"/>
                <w:szCs w:val="22"/>
              </w:rPr>
              <w:t>Срок</w:t>
            </w:r>
          </w:p>
          <w:p w:rsidR="008E754B" w:rsidRPr="00061E77"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выполнения предписания</w:t>
            </w:r>
          </w:p>
        </w:tc>
        <w:tc>
          <w:tcPr>
            <w:tcW w:w="1531" w:type="dxa"/>
          </w:tcPr>
          <w:p w:rsidR="008E754B" w:rsidRDefault="008E754B" w:rsidP="000379E0">
            <w:pPr>
              <w:widowControl w:val="0"/>
              <w:tabs>
                <w:tab w:val="left" w:pos="180"/>
                <w:tab w:val="left" w:pos="1545"/>
              </w:tabs>
              <w:autoSpaceDE w:val="0"/>
              <w:autoSpaceDN w:val="0"/>
              <w:adjustRightInd w:val="0"/>
              <w:ind w:left="-113" w:right="-113"/>
              <w:jc w:val="center"/>
            </w:pPr>
            <w:r>
              <w:rPr>
                <w:sz w:val="22"/>
                <w:szCs w:val="22"/>
              </w:rPr>
              <w:t>Сведения</w:t>
            </w:r>
          </w:p>
          <w:p w:rsidR="008E754B" w:rsidRPr="00061E77"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об исполнении предписания</w:t>
            </w:r>
          </w:p>
        </w:tc>
        <w:tc>
          <w:tcPr>
            <w:tcW w:w="1843" w:type="dxa"/>
          </w:tcPr>
          <w:p w:rsidR="008E754B" w:rsidRDefault="008E754B" w:rsidP="000379E0">
            <w:pPr>
              <w:widowControl w:val="0"/>
              <w:tabs>
                <w:tab w:val="left" w:pos="180"/>
                <w:tab w:val="left" w:pos="1545"/>
              </w:tabs>
              <w:autoSpaceDE w:val="0"/>
              <w:autoSpaceDN w:val="0"/>
              <w:adjustRightInd w:val="0"/>
              <w:ind w:left="-113" w:right="-113"/>
              <w:jc w:val="center"/>
            </w:pPr>
            <w:r>
              <w:rPr>
                <w:sz w:val="22"/>
                <w:szCs w:val="22"/>
              </w:rPr>
              <w:t>Сведения</w:t>
            </w:r>
          </w:p>
          <w:p w:rsidR="008E754B"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о направлении</w:t>
            </w:r>
          </w:p>
          <w:p w:rsidR="008E754B"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ма</w:t>
            </w:r>
            <w:r>
              <w:rPr>
                <w:sz w:val="22"/>
                <w:szCs w:val="22"/>
              </w:rPr>
              <w:t>териалов</w:t>
            </w:r>
          </w:p>
          <w:p w:rsidR="008E754B"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для состав</w:t>
            </w:r>
            <w:r>
              <w:rPr>
                <w:sz w:val="22"/>
                <w:szCs w:val="22"/>
              </w:rPr>
              <w:t>ления</w:t>
            </w:r>
          </w:p>
          <w:p w:rsidR="008E754B" w:rsidRDefault="008E754B" w:rsidP="000379E0">
            <w:pPr>
              <w:widowControl w:val="0"/>
              <w:tabs>
                <w:tab w:val="left" w:pos="180"/>
                <w:tab w:val="left" w:pos="1545"/>
              </w:tabs>
              <w:autoSpaceDE w:val="0"/>
              <w:autoSpaceDN w:val="0"/>
              <w:adjustRightInd w:val="0"/>
              <w:ind w:left="-113" w:right="-113"/>
              <w:jc w:val="center"/>
            </w:pPr>
            <w:r>
              <w:rPr>
                <w:sz w:val="22"/>
                <w:szCs w:val="22"/>
              </w:rPr>
              <w:t>протокола</w:t>
            </w:r>
          </w:p>
          <w:p w:rsidR="008E754B" w:rsidRPr="00061E77"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об админи</w:t>
            </w:r>
            <w:r>
              <w:rPr>
                <w:sz w:val="22"/>
                <w:szCs w:val="22"/>
              </w:rPr>
              <w:t>-</w:t>
            </w:r>
            <w:r w:rsidRPr="00061E77">
              <w:rPr>
                <w:sz w:val="22"/>
                <w:szCs w:val="22"/>
              </w:rPr>
              <w:t>стративном правонарушении</w:t>
            </w:r>
          </w:p>
        </w:tc>
        <w:tc>
          <w:tcPr>
            <w:tcW w:w="1559" w:type="dxa"/>
          </w:tcPr>
          <w:p w:rsidR="008E754B" w:rsidRDefault="008E754B" w:rsidP="000379E0">
            <w:pPr>
              <w:widowControl w:val="0"/>
              <w:tabs>
                <w:tab w:val="left" w:pos="180"/>
                <w:tab w:val="left" w:pos="1545"/>
              </w:tabs>
              <w:autoSpaceDE w:val="0"/>
              <w:autoSpaceDN w:val="0"/>
              <w:adjustRightInd w:val="0"/>
              <w:ind w:left="-113" w:right="-113"/>
              <w:jc w:val="center"/>
            </w:pPr>
            <w:r>
              <w:rPr>
                <w:sz w:val="22"/>
                <w:szCs w:val="22"/>
              </w:rPr>
              <w:t>Подпись</w:t>
            </w:r>
          </w:p>
          <w:p w:rsidR="008E754B"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работ</w:t>
            </w:r>
            <w:r>
              <w:rPr>
                <w:sz w:val="22"/>
                <w:szCs w:val="22"/>
              </w:rPr>
              <w:t>ника,</w:t>
            </w:r>
          </w:p>
          <w:p w:rsidR="008E754B" w:rsidRPr="00061E77" w:rsidRDefault="008E754B" w:rsidP="000379E0">
            <w:pPr>
              <w:widowControl w:val="0"/>
              <w:tabs>
                <w:tab w:val="left" w:pos="180"/>
                <w:tab w:val="left" w:pos="1545"/>
              </w:tabs>
              <w:autoSpaceDE w:val="0"/>
              <w:autoSpaceDN w:val="0"/>
              <w:adjustRightInd w:val="0"/>
              <w:ind w:left="-113" w:right="-113"/>
              <w:jc w:val="center"/>
            </w:pPr>
            <w:r w:rsidRPr="00061E77">
              <w:rPr>
                <w:sz w:val="22"/>
                <w:szCs w:val="22"/>
              </w:rPr>
              <w:t xml:space="preserve">заполнившего </w:t>
            </w:r>
            <w:r>
              <w:rPr>
                <w:sz w:val="22"/>
                <w:szCs w:val="22"/>
              </w:rPr>
              <w:t>ж</w:t>
            </w:r>
            <w:r w:rsidRPr="00061E77">
              <w:rPr>
                <w:sz w:val="22"/>
                <w:szCs w:val="22"/>
              </w:rPr>
              <w:t>урнал</w:t>
            </w:r>
          </w:p>
        </w:tc>
      </w:tr>
      <w:tr w:rsidR="008E754B" w:rsidRPr="000379E0" w:rsidTr="000379E0">
        <w:trPr>
          <w:trHeight w:val="105"/>
          <w:jc w:val="right"/>
        </w:trPr>
        <w:tc>
          <w:tcPr>
            <w:tcW w:w="426" w:type="dxa"/>
          </w:tcPr>
          <w:p w:rsidR="008E754B" w:rsidRPr="000379E0" w:rsidRDefault="008E754B" w:rsidP="00FC2A31">
            <w:pPr>
              <w:widowControl w:val="0"/>
              <w:tabs>
                <w:tab w:val="left" w:pos="180"/>
                <w:tab w:val="left" w:pos="1545"/>
              </w:tabs>
              <w:autoSpaceDE w:val="0"/>
              <w:autoSpaceDN w:val="0"/>
              <w:adjustRightInd w:val="0"/>
              <w:jc w:val="center"/>
              <w:rPr>
                <w:i/>
                <w:sz w:val="18"/>
                <w:szCs w:val="18"/>
              </w:rPr>
            </w:pPr>
            <w:r w:rsidRPr="000379E0">
              <w:rPr>
                <w:i/>
                <w:sz w:val="18"/>
                <w:szCs w:val="18"/>
              </w:rPr>
              <w:t>1</w:t>
            </w:r>
          </w:p>
        </w:tc>
        <w:tc>
          <w:tcPr>
            <w:tcW w:w="1134" w:type="dxa"/>
          </w:tcPr>
          <w:p w:rsidR="008E754B" w:rsidRPr="000379E0" w:rsidRDefault="008E754B" w:rsidP="00FC2A31">
            <w:pPr>
              <w:widowControl w:val="0"/>
              <w:tabs>
                <w:tab w:val="left" w:pos="180"/>
                <w:tab w:val="left" w:pos="1545"/>
              </w:tabs>
              <w:autoSpaceDE w:val="0"/>
              <w:autoSpaceDN w:val="0"/>
              <w:adjustRightInd w:val="0"/>
              <w:jc w:val="center"/>
              <w:rPr>
                <w:i/>
                <w:sz w:val="18"/>
                <w:szCs w:val="18"/>
              </w:rPr>
            </w:pPr>
            <w:r w:rsidRPr="000379E0">
              <w:rPr>
                <w:i/>
                <w:sz w:val="18"/>
                <w:szCs w:val="18"/>
              </w:rPr>
              <w:t>2</w:t>
            </w:r>
          </w:p>
        </w:tc>
        <w:tc>
          <w:tcPr>
            <w:tcW w:w="1559" w:type="dxa"/>
          </w:tcPr>
          <w:p w:rsidR="008E754B" w:rsidRPr="000379E0" w:rsidRDefault="008E754B" w:rsidP="00FC2A31">
            <w:pPr>
              <w:widowControl w:val="0"/>
              <w:tabs>
                <w:tab w:val="left" w:pos="180"/>
                <w:tab w:val="left" w:pos="1545"/>
              </w:tabs>
              <w:autoSpaceDE w:val="0"/>
              <w:autoSpaceDN w:val="0"/>
              <w:adjustRightInd w:val="0"/>
              <w:jc w:val="center"/>
              <w:rPr>
                <w:i/>
                <w:sz w:val="18"/>
                <w:szCs w:val="18"/>
              </w:rPr>
            </w:pPr>
            <w:r w:rsidRPr="000379E0">
              <w:rPr>
                <w:i/>
                <w:sz w:val="18"/>
                <w:szCs w:val="18"/>
              </w:rPr>
              <w:t>3</w:t>
            </w:r>
          </w:p>
        </w:tc>
        <w:tc>
          <w:tcPr>
            <w:tcW w:w="1417" w:type="dxa"/>
          </w:tcPr>
          <w:p w:rsidR="008E754B" w:rsidRPr="000379E0" w:rsidRDefault="008E754B" w:rsidP="00FC2A31">
            <w:pPr>
              <w:widowControl w:val="0"/>
              <w:tabs>
                <w:tab w:val="left" w:pos="180"/>
                <w:tab w:val="left" w:pos="1545"/>
              </w:tabs>
              <w:autoSpaceDE w:val="0"/>
              <w:autoSpaceDN w:val="0"/>
              <w:adjustRightInd w:val="0"/>
              <w:jc w:val="center"/>
              <w:rPr>
                <w:i/>
                <w:sz w:val="18"/>
                <w:szCs w:val="18"/>
              </w:rPr>
            </w:pPr>
            <w:r w:rsidRPr="000379E0">
              <w:rPr>
                <w:i/>
                <w:sz w:val="18"/>
                <w:szCs w:val="18"/>
              </w:rPr>
              <w:t>4</w:t>
            </w:r>
          </w:p>
        </w:tc>
        <w:tc>
          <w:tcPr>
            <w:tcW w:w="1531" w:type="dxa"/>
          </w:tcPr>
          <w:p w:rsidR="008E754B" w:rsidRPr="000379E0" w:rsidRDefault="008E754B" w:rsidP="00FC2A31">
            <w:pPr>
              <w:widowControl w:val="0"/>
              <w:tabs>
                <w:tab w:val="left" w:pos="180"/>
                <w:tab w:val="left" w:pos="1545"/>
              </w:tabs>
              <w:autoSpaceDE w:val="0"/>
              <w:autoSpaceDN w:val="0"/>
              <w:adjustRightInd w:val="0"/>
              <w:jc w:val="center"/>
              <w:rPr>
                <w:i/>
                <w:sz w:val="18"/>
                <w:szCs w:val="18"/>
              </w:rPr>
            </w:pPr>
            <w:r w:rsidRPr="000379E0">
              <w:rPr>
                <w:i/>
                <w:sz w:val="18"/>
                <w:szCs w:val="18"/>
              </w:rPr>
              <w:t>5</w:t>
            </w:r>
          </w:p>
        </w:tc>
        <w:tc>
          <w:tcPr>
            <w:tcW w:w="1843" w:type="dxa"/>
          </w:tcPr>
          <w:p w:rsidR="008E754B" w:rsidRPr="000379E0" w:rsidRDefault="008E754B" w:rsidP="00FC2A31">
            <w:pPr>
              <w:widowControl w:val="0"/>
              <w:tabs>
                <w:tab w:val="left" w:pos="180"/>
                <w:tab w:val="left" w:pos="1545"/>
              </w:tabs>
              <w:autoSpaceDE w:val="0"/>
              <w:autoSpaceDN w:val="0"/>
              <w:adjustRightInd w:val="0"/>
              <w:jc w:val="center"/>
              <w:rPr>
                <w:i/>
                <w:sz w:val="18"/>
                <w:szCs w:val="18"/>
              </w:rPr>
            </w:pPr>
            <w:r w:rsidRPr="000379E0">
              <w:rPr>
                <w:i/>
                <w:sz w:val="18"/>
                <w:szCs w:val="18"/>
              </w:rPr>
              <w:t>6</w:t>
            </w:r>
          </w:p>
        </w:tc>
        <w:tc>
          <w:tcPr>
            <w:tcW w:w="1559" w:type="dxa"/>
          </w:tcPr>
          <w:p w:rsidR="008E754B" w:rsidRPr="000379E0" w:rsidRDefault="008E754B" w:rsidP="00FC2A31">
            <w:pPr>
              <w:widowControl w:val="0"/>
              <w:tabs>
                <w:tab w:val="left" w:pos="180"/>
                <w:tab w:val="left" w:pos="1545"/>
              </w:tabs>
              <w:autoSpaceDE w:val="0"/>
              <w:autoSpaceDN w:val="0"/>
              <w:adjustRightInd w:val="0"/>
              <w:jc w:val="center"/>
              <w:rPr>
                <w:i/>
                <w:sz w:val="18"/>
                <w:szCs w:val="18"/>
              </w:rPr>
            </w:pPr>
            <w:r w:rsidRPr="000379E0">
              <w:rPr>
                <w:i/>
                <w:sz w:val="18"/>
                <w:szCs w:val="18"/>
              </w:rPr>
              <w:t>7</w:t>
            </w:r>
          </w:p>
        </w:tc>
      </w:tr>
      <w:tr w:rsidR="008E754B" w:rsidRPr="00061E77" w:rsidTr="000379E0">
        <w:trPr>
          <w:trHeight w:val="247"/>
          <w:jc w:val="right"/>
        </w:trPr>
        <w:tc>
          <w:tcPr>
            <w:tcW w:w="426" w:type="dxa"/>
          </w:tcPr>
          <w:p w:rsidR="008E754B" w:rsidRPr="00061E77" w:rsidRDefault="008E754B" w:rsidP="00FC2A31">
            <w:pPr>
              <w:widowControl w:val="0"/>
              <w:tabs>
                <w:tab w:val="left" w:pos="180"/>
                <w:tab w:val="left" w:pos="1545"/>
              </w:tabs>
              <w:autoSpaceDE w:val="0"/>
              <w:autoSpaceDN w:val="0"/>
              <w:adjustRightInd w:val="0"/>
            </w:pPr>
          </w:p>
        </w:tc>
        <w:tc>
          <w:tcPr>
            <w:tcW w:w="1134" w:type="dxa"/>
          </w:tcPr>
          <w:p w:rsidR="008E754B" w:rsidRPr="00061E77" w:rsidRDefault="008E754B" w:rsidP="00FC2A31">
            <w:pPr>
              <w:widowControl w:val="0"/>
              <w:tabs>
                <w:tab w:val="left" w:pos="180"/>
                <w:tab w:val="left" w:pos="1545"/>
              </w:tabs>
              <w:autoSpaceDE w:val="0"/>
              <w:autoSpaceDN w:val="0"/>
              <w:adjustRightInd w:val="0"/>
            </w:pPr>
          </w:p>
        </w:tc>
        <w:tc>
          <w:tcPr>
            <w:tcW w:w="1559" w:type="dxa"/>
          </w:tcPr>
          <w:p w:rsidR="008E754B" w:rsidRPr="00061E77" w:rsidRDefault="008E754B" w:rsidP="00FC2A31">
            <w:pPr>
              <w:widowControl w:val="0"/>
              <w:tabs>
                <w:tab w:val="left" w:pos="180"/>
                <w:tab w:val="left" w:pos="1545"/>
              </w:tabs>
              <w:autoSpaceDE w:val="0"/>
              <w:autoSpaceDN w:val="0"/>
              <w:adjustRightInd w:val="0"/>
            </w:pPr>
          </w:p>
        </w:tc>
        <w:tc>
          <w:tcPr>
            <w:tcW w:w="1417" w:type="dxa"/>
          </w:tcPr>
          <w:p w:rsidR="008E754B" w:rsidRPr="00061E77" w:rsidRDefault="008E754B" w:rsidP="00FC2A31">
            <w:pPr>
              <w:widowControl w:val="0"/>
              <w:tabs>
                <w:tab w:val="left" w:pos="180"/>
                <w:tab w:val="left" w:pos="1545"/>
              </w:tabs>
              <w:autoSpaceDE w:val="0"/>
              <w:autoSpaceDN w:val="0"/>
              <w:adjustRightInd w:val="0"/>
            </w:pPr>
          </w:p>
        </w:tc>
        <w:tc>
          <w:tcPr>
            <w:tcW w:w="1531" w:type="dxa"/>
          </w:tcPr>
          <w:p w:rsidR="008E754B" w:rsidRPr="00061E77" w:rsidRDefault="008E754B" w:rsidP="00FC2A31">
            <w:pPr>
              <w:widowControl w:val="0"/>
              <w:tabs>
                <w:tab w:val="left" w:pos="180"/>
                <w:tab w:val="left" w:pos="1545"/>
              </w:tabs>
              <w:autoSpaceDE w:val="0"/>
              <w:autoSpaceDN w:val="0"/>
              <w:adjustRightInd w:val="0"/>
            </w:pPr>
          </w:p>
        </w:tc>
        <w:tc>
          <w:tcPr>
            <w:tcW w:w="1843" w:type="dxa"/>
          </w:tcPr>
          <w:p w:rsidR="008E754B" w:rsidRPr="00061E77" w:rsidRDefault="008E754B" w:rsidP="00FC2A31">
            <w:pPr>
              <w:widowControl w:val="0"/>
              <w:tabs>
                <w:tab w:val="left" w:pos="180"/>
                <w:tab w:val="left" w:pos="1545"/>
              </w:tabs>
              <w:autoSpaceDE w:val="0"/>
              <w:autoSpaceDN w:val="0"/>
              <w:adjustRightInd w:val="0"/>
            </w:pPr>
          </w:p>
        </w:tc>
        <w:tc>
          <w:tcPr>
            <w:tcW w:w="1559" w:type="dxa"/>
          </w:tcPr>
          <w:p w:rsidR="008E754B" w:rsidRPr="00061E77" w:rsidRDefault="008E754B" w:rsidP="00FC2A31">
            <w:pPr>
              <w:widowControl w:val="0"/>
              <w:tabs>
                <w:tab w:val="left" w:pos="180"/>
                <w:tab w:val="left" w:pos="1545"/>
              </w:tabs>
              <w:autoSpaceDE w:val="0"/>
              <w:autoSpaceDN w:val="0"/>
              <w:adjustRightInd w:val="0"/>
            </w:pPr>
          </w:p>
        </w:tc>
      </w:tr>
    </w:tbl>
    <w:p w:rsidR="008E754B" w:rsidRPr="00AE1FA2" w:rsidRDefault="008E754B" w:rsidP="00FC2A31">
      <w:pPr>
        <w:autoSpaceDE w:val="0"/>
        <w:autoSpaceDN w:val="0"/>
        <w:adjustRightInd w:val="0"/>
        <w:outlineLvl w:val="1"/>
      </w:pPr>
    </w:p>
    <w:p w:rsidR="008E754B" w:rsidRPr="002636AC" w:rsidRDefault="008E754B" w:rsidP="005D4255">
      <w:pPr>
        <w:rPr>
          <w:sz w:val="28"/>
          <w:szCs w:val="28"/>
        </w:rPr>
      </w:pPr>
    </w:p>
    <w:sectPr w:rsidR="008E754B" w:rsidRPr="002636AC" w:rsidSect="004A15C7">
      <w:headerReference w:type="default" r:id="rId83"/>
      <w:pgSz w:w="11906" w:h="16838" w:code="9"/>
      <w:pgMar w:top="709" w:right="851" w:bottom="1134" w:left="1701"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4B" w:rsidRDefault="008E754B">
      <w:r>
        <w:separator/>
      </w:r>
    </w:p>
  </w:endnote>
  <w:endnote w:type="continuationSeparator" w:id="0">
    <w:p w:rsidR="008E754B" w:rsidRDefault="008E7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Chv">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4B" w:rsidRDefault="008E754B">
      <w:r>
        <w:separator/>
      </w:r>
    </w:p>
  </w:footnote>
  <w:footnote w:type="continuationSeparator" w:id="0">
    <w:p w:rsidR="008E754B" w:rsidRDefault="008E7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4B" w:rsidRPr="005B03D1" w:rsidRDefault="008E754B" w:rsidP="00FC2A31">
    <w:pPr>
      <w:pStyle w:val="Header"/>
      <w:spacing w:after="0" w:line="240" w:lineRule="auto"/>
      <w:jc w:val="center"/>
      <w:rPr>
        <w:rFonts w:ascii="Times New Roman" w:hAnsi="Times New Roman"/>
        <w:sz w:val="20"/>
        <w:szCs w:val="20"/>
      </w:rPr>
    </w:pPr>
    <w:r w:rsidRPr="005B03D1">
      <w:rPr>
        <w:rFonts w:ascii="Times New Roman" w:hAnsi="Times New Roman"/>
        <w:sz w:val="20"/>
        <w:szCs w:val="20"/>
      </w:rPr>
      <w:fldChar w:fldCharType="begin"/>
    </w:r>
    <w:r w:rsidRPr="005B03D1">
      <w:rPr>
        <w:rFonts w:ascii="Times New Roman" w:hAnsi="Times New Roman"/>
        <w:sz w:val="20"/>
        <w:szCs w:val="20"/>
      </w:rPr>
      <w:instrText>PAGE   \* MERGEFORMAT</w:instrText>
    </w:r>
    <w:r w:rsidRPr="005B03D1">
      <w:rPr>
        <w:rFonts w:ascii="Times New Roman" w:hAnsi="Times New Roman"/>
        <w:sz w:val="20"/>
        <w:szCs w:val="20"/>
      </w:rPr>
      <w:fldChar w:fldCharType="separate"/>
    </w:r>
    <w:r>
      <w:rPr>
        <w:rFonts w:ascii="Times New Roman" w:hAnsi="Times New Roman"/>
        <w:noProof/>
        <w:sz w:val="20"/>
        <w:szCs w:val="20"/>
      </w:rPr>
      <w:t>67</w:t>
    </w:r>
    <w:r w:rsidRPr="005B03D1">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cs="Times New Roman" w:hint="default"/>
      </w:rPr>
    </w:lvl>
    <w:lvl w:ilvl="1" w:tplc="04190019" w:tentative="1">
      <w:start w:val="1"/>
      <w:numFmt w:val="lowerLetter"/>
      <w:lvlText w:val="%2."/>
      <w:lvlJc w:val="left"/>
      <w:pPr>
        <w:tabs>
          <w:tab w:val="num" w:pos="2356"/>
        </w:tabs>
        <w:ind w:left="2356" w:hanging="360"/>
      </w:pPr>
      <w:rPr>
        <w:rFonts w:cs="Times New Roman"/>
      </w:rPr>
    </w:lvl>
    <w:lvl w:ilvl="2" w:tplc="0419001B" w:tentative="1">
      <w:start w:val="1"/>
      <w:numFmt w:val="lowerRoman"/>
      <w:lvlText w:val="%3."/>
      <w:lvlJc w:val="right"/>
      <w:pPr>
        <w:tabs>
          <w:tab w:val="num" w:pos="3076"/>
        </w:tabs>
        <w:ind w:left="3076" w:hanging="180"/>
      </w:pPr>
      <w:rPr>
        <w:rFonts w:cs="Times New Roman"/>
      </w:rPr>
    </w:lvl>
    <w:lvl w:ilvl="3" w:tplc="0419000F" w:tentative="1">
      <w:start w:val="1"/>
      <w:numFmt w:val="decimal"/>
      <w:lvlText w:val="%4."/>
      <w:lvlJc w:val="left"/>
      <w:pPr>
        <w:tabs>
          <w:tab w:val="num" w:pos="3796"/>
        </w:tabs>
        <w:ind w:left="3796" w:hanging="360"/>
      </w:pPr>
      <w:rPr>
        <w:rFonts w:cs="Times New Roman"/>
      </w:rPr>
    </w:lvl>
    <w:lvl w:ilvl="4" w:tplc="04190019" w:tentative="1">
      <w:start w:val="1"/>
      <w:numFmt w:val="lowerLetter"/>
      <w:lvlText w:val="%5."/>
      <w:lvlJc w:val="left"/>
      <w:pPr>
        <w:tabs>
          <w:tab w:val="num" w:pos="4516"/>
        </w:tabs>
        <w:ind w:left="4516" w:hanging="360"/>
      </w:pPr>
      <w:rPr>
        <w:rFonts w:cs="Times New Roman"/>
      </w:rPr>
    </w:lvl>
    <w:lvl w:ilvl="5" w:tplc="0419001B" w:tentative="1">
      <w:start w:val="1"/>
      <w:numFmt w:val="lowerRoman"/>
      <w:lvlText w:val="%6."/>
      <w:lvlJc w:val="right"/>
      <w:pPr>
        <w:tabs>
          <w:tab w:val="num" w:pos="5236"/>
        </w:tabs>
        <w:ind w:left="5236" w:hanging="180"/>
      </w:pPr>
      <w:rPr>
        <w:rFonts w:cs="Times New Roman"/>
      </w:rPr>
    </w:lvl>
    <w:lvl w:ilvl="6" w:tplc="0419000F" w:tentative="1">
      <w:start w:val="1"/>
      <w:numFmt w:val="decimal"/>
      <w:lvlText w:val="%7."/>
      <w:lvlJc w:val="left"/>
      <w:pPr>
        <w:tabs>
          <w:tab w:val="num" w:pos="5956"/>
        </w:tabs>
        <w:ind w:left="5956" w:hanging="360"/>
      </w:pPr>
      <w:rPr>
        <w:rFonts w:cs="Times New Roman"/>
      </w:rPr>
    </w:lvl>
    <w:lvl w:ilvl="7" w:tplc="04190019" w:tentative="1">
      <w:start w:val="1"/>
      <w:numFmt w:val="lowerLetter"/>
      <w:lvlText w:val="%8."/>
      <w:lvlJc w:val="left"/>
      <w:pPr>
        <w:tabs>
          <w:tab w:val="num" w:pos="6676"/>
        </w:tabs>
        <w:ind w:left="6676" w:hanging="360"/>
      </w:pPr>
      <w:rPr>
        <w:rFonts w:cs="Times New Roman"/>
      </w:rPr>
    </w:lvl>
    <w:lvl w:ilvl="8" w:tplc="0419001B" w:tentative="1">
      <w:start w:val="1"/>
      <w:numFmt w:val="lowerRoman"/>
      <w:lvlText w:val="%9."/>
      <w:lvlJc w:val="right"/>
      <w:pPr>
        <w:tabs>
          <w:tab w:val="num" w:pos="7396"/>
        </w:tabs>
        <w:ind w:left="7396" w:hanging="180"/>
      </w:pPr>
      <w:rPr>
        <w:rFonts w:cs="Times New Roman"/>
      </w:rPr>
    </w:lvl>
  </w:abstractNum>
  <w:abstractNum w:abstractNumId="2">
    <w:nsid w:val="0293003A"/>
    <w:multiLevelType w:val="multilevel"/>
    <w:tmpl w:val="8C4249E8"/>
    <w:lvl w:ilvl="0">
      <w:start w:val="1"/>
      <w:numFmt w:val="decimal"/>
      <w:lvlText w:val="%1."/>
      <w:lvlJc w:val="left"/>
      <w:pPr>
        <w:ind w:left="1698" w:hanging="99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BE0E0D"/>
    <w:multiLevelType w:val="hybridMultilevel"/>
    <w:tmpl w:val="C340E894"/>
    <w:lvl w:ilvl="0" w:tplc="EE20D7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13667729"/>
    <w:multiLevelType w:val="hybridMultilevel"/>
    <w:tmpl w:val="6084454A"/>
    <w:lvl w:ilvl="0" w:tplc="DD3E0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8A502BF"/>
    <w:multiLevelType w:val="hybridMultilevel"/>
    <w:tmpl w:val="4D647D2A"/>
    <w:lvl w:ilvl="0" w:tplc="F46EAA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A5710D6"/>
    <w:multiLevelType w:val="hybridMultilevel"/>
    <w:tmpl w:val="409641BE"/>
    <w:lvl w:ilvl="0" w:tplc="AA669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0B48DE"/>
    <w:multiLevelType w:val="hybridMultilevel"/>
    <w:tmpl w:val="C6983AD2"/>
    <w:lvl w:ilvl="0" w:tplc="587E2B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1565C79"/>
    <w:multiLevelType w:val="hybridMultilevel"/>
    <w:tmpl w:val="FD0C46DC"/>
    <w:lvl w:ilvl="0" w:tplc="4B6256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2FE7D48"/>
    <w:multiLevelType w:val="multilevel"/>
    <w:tmpl w:val="048264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E0624AD"/>
    <w:multiLevelType w:val="hybridMultilevel"/>
    <w:tmpl w:val="18586762"/>
    <w:lvl w:ilvl="0" w:tplc="4B6256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F0E303B"/>
    <w:multiLevelType w:val="hybridMultilevel"/>
    <w:tmpl w:val="0F3CC7AA"/>
    <w:lvl w:ilvl="0" w:tplc="3796BDF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7DC09EF"/>
    <w:multiLevelType w:val="hybridMultilevel"/>
    <w:tmpl w:val="981256AE"/>
    <w:lvl w:ilvl="0" w:tplc="733E89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93054CD"/>
    <w:multiLevelType w:val="hybridMultilevel"/>
    <w:tmpl w:val="84B45F62"/>
    <w:lvl w:ilvl="0" w:tplc="C82CF11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0829D8"/>
    <w:multiLevelType w:val="multilevel"/>
    <w:tmpl w:val="E28A45E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6F567C35"/>
    <w:multiLevelType w:val="multilevel"/>
    <w:tmpl w:val="8C4249E8"/>
    <w:lvl w:ilvl="0">
      <w:start w:val="1"/>
      <w:numFmt w:val="decimal"/>
      <w:lvlText w:val="%1."/>
      <w:lvlJc w:val="left"/>
      <w:pPr>
        <w:ind w:left="1698" w:hanging="99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BDE"/>
    <w:rsid w:val="00006259"/>
    <w:rsid w:val="000073AD"/>
    <w:rsid w:val="0001453E"/>
    <w:rsid w:val="000215AA"/>
    <w:rsid w:val="00025573"/>
    <w:rsid w:val="000323A8"/>
    <w:rsid w:val="000379E0"/>
    <w:rsid w:val="00043E3A"/>
    <w:rsid w:val="00061E77"/>
    <w:rsid w:val="0006524C"/>
    <w:rsid w:val="00071F3D"/>
    <w:rsid w:val="0007425E"/>
    <w:rsid w:val="00083E51"/>
    <w:rsid w:val="0008634A"/>
    <w:rsid w:val="00096776"/>
    <w:rsid w:val="000C386A"/>
    <w:rsid w:val="000C47AF"/>
    <w:rsid w:val="000D0667"/>
    <w:rsid w:val="000D21B7"/>
    <w:rsid w:val="000E2D74"/>
    <w:rsid w:val="000E4436"/>
    <w:rsid w:val="000E5B16"/>
    <w:rsid w:val="000F3045"/>
    <w:rsid w:val="000F4BF2"/>
    <w:rsid w:val="001025C6"/>
    <w:rsid w:val="00106F10"/>
    <w:rsid w:val="00112206"/>
    <w:rsid w:val="00113F94"/>
    <w:rsid w:val="00115D31"/>
    <w:rsid w:val="0012591B"/>
    <w:rsid w:val="00126FB1"/>
    <w:rsid w:val="00132FEC"/>
    <w:rsid w:val="00137CA5"/>
    <w:rsid w:val="0014122B"/>
    <w:rsid w:val="00142059"/>
    <w:rsid w:val="0014748B"/>
    <w:rsid w:val="00147C14"/>
    <w:rsid w:val="001568EE"/>
    <w:rsid w:val="00176966"/>
    <w:rsid w:val="00177A2C"/>
    <w:rsid w:val="00190708"/>
    <w:rsid w:val="00193FC7"/>
    <w:rsid w:val="00194856"/>
    <w:rsid w:val="00197CF8"/>
    <w:rsid w:val="001A7BB5"/>
    <w:rsid w:val="001B141C"/>
    <w:rsid w:val="001E2295"/>
    <w:rsid w:val="001E3C7D"/>
    <w:rsid w:val="001E63F0"/>
    <w:rsid w:val="001F08B2"/>
    <w:rsid w:val="001F656E"/>
    <w:rsid w:val="00213321"/>
    <w:rsid w:val="00231006"/>
    <w:rsid w:val="00237B13"/>
    <w:rsid w:val="00255037"/>
    <w:rsid w:val="002636AC"/>
    <w:rsid w:val="00264392"/>
    <w:rsid w:val="002705A3"/>
    <w:rsid w:val="002A15FC"/>
    <w:rsid w:val="002B2021"/>
    <w:rsid w:val="002D173B"/>
    <w:rsid w:val="002E4567"/>
    <w:rsid w:val="002F39DD"/>
    <w:rsid w:val="00302389"/>
    <w:rsid w:val="00307C06"/>
    <w:rsid w:val="00317612"/>
    <w:rsid w:val="00327E6B"/>
    <w:rsid w:val="00335146"/>
    <w:rsid w:val="0033771F"/>
    <w:rsid w:val="003566CC"/>
    <w:rsid w:val="00357E08"/>
    <w:rsid w:val="00362853"/>
    <w:rsid w:val="003630BB"/>
    <w:rsid w:val="003645F8"/>
    <w:rsid w:val="003646DB"/>
    <w:rsid w:val="003725B5"/>
    <w:rsid w:val="00386F03"/>
    <w:rsid w:val="00393347"/>
    <w:rsid w:val="003A4640"/>
    <w:rsid w:val="003A73A2"/>
    <w:rsid w:val="003B3CD5"/>
    <w:rsid w:val="003B50D0"/>
    <w:rsid w:val="003C784B"/>
    <w:rsid w:val="003D1B8D"/>
    <w:rsid w:val="003D1BDE"/>
    <w:rsid w:val="003D355F"/>
    <w:rsid w:val="003E5FF3"/>
    <w:rsid w:val="003E6340"/>
    <w:rsid w:val="003E7606"/>
    <w:rsid w:val="003F11BD"/>
    <w:rsid w:val="003F31FC"/>
    <w:rsid w:val="003F4BF8"/>
    <w:rsid w:val="003F659B"/>
    <w:rsid w:val="004068EE"/>
    <w:rsid w:val="00417B33"/>
    <w:rsid w:val="00426AF9"/>
    <w:rsid w:val="004341FF"/>
    <w:rsid w:val="00434E68"/>
    <w:rsid w:val="00445455"/>
    <w:rsid w:val="00451BD9"/>
    <w:rsid w:val="004749F6"/>
    <w:rsid w:val="004755B1"/>
    <w:rsid w:val="004A0DE2"/>
    <w:rsid w:val="004A15C7"/>
    <w:rsid w:val="004B692E"/>
    <w:rsid w:val="004C70B8"/>
    <w:rsid w:val="004E3AB4"/>
    <w:rsid w:val="004E705E"/>
    <w:rsid w:val="004E7F90"/>
    <w:rsid w:val="004F4467"/>
    <w:rsid w:val="00500A49"/>
    <w:rsid w:val="00503484"/>
    <w:rsid w:val="0050636B"/>
    <w:rsid w:val="0050653B"/>
    <w:rsid w:val="005071A9"/>
    <w:rsid w:val="00514E0E"/>
    <w:rsid w:val="0051745C"/>
    <w:rsid w:val="00520655"/>
    <w:rsid w:val="0052168B"/>
    <w:rsid w:val="005228FD"/>
    <w:rsid w:val="00537E57"/>
    <w:rsid w:val="005405CB"/>
    <w:rsid w:val="00545C3A"/>
    <w:rsid w:val="00546066"/>
    <w:rsid w:val="00554843"/>
    <w:rsid w:val="00554967"/>
    <w:rsid w:val="0055710F"/>
    <w:rsid w:val="00581D0F"/>
    <w:rsid w:val="005836C6"/>
    <w:rsid w:val="0058573C"/>
    <w:rsid w:val="005867F5"/>
    <w:rsid w:val="00597306"/>
    <w:rsid w:val="005A2C06"/>
    <w:rsid w:val="005B03D1"/>
    <w:rsid w:val="005B30E5"/>
    <w:rsid w:val="005C5C85"/>
    <w:rsid w:val="005D4255"/>
    <w:rsid w:val="005D7629"/>
    <w:rsid w:val="005E2FC6"/>
    <w:rsid w:val="005E42DC"/>
    <w:rsid w:val="005E4BFF"/>
    <w:rsid w:val="005F2633"/>
    <w:rsid w:val="005F26F0"/>
    <w:rsid w:val="005F31D6"/>
    <w:rsid w:val="005F5BB5"/>
    <w:rsid w:val="0060633E"/>
    <w:rsid w:val="00610C0E"/>
    <w:rsid w:val="00616010"/>
    <w:rsid w:val="00630C80"/>
    <w:rsid w:val="00634962"/>
    <w:rsid w:val="006409E2"/>
    <w:rsid w:val="00642C3C"/>
    <w:rsid w:val="006610F6"/>
    <w:rsid w:val="00675DD3"/>
    <w:rsid w:val="006807A8"/>
    <w:rsid w:val="00685240"/>
    <w:rsid w:val="00687E5A"/>
    <w:rsid w:val="00697BB3"/>
    <w:rsid w:val="006A16D0"/>
    <w:rsid w:val="006B0909"/>
    <w:rsid w:val="006B3572"/>
    <w:rsid w:val="006C0DB8"/>
    <w:rsid w:val="006C317F"/>
    <w:rsid w:val="006D2FC1"/>
    <w:rsid w:val="006D43D9"/>
    <w:rsid w:val="006D6527"/>
    <w:rsid w:val="006E42DE"/>
    <w:rsid w:val="006E704D"/>
    <w:rsid w:val="00703938"/>
    <w:rsid w:val="007063D0"/>
    <w:rsid w:val="00707918"/>
    <w:rsid w:val="00707D4D"/>
    <w:rsid w:val="00717EAB"/>
    <w:rsid w:val="0073522D"/>
    <w:rsid w:val="0073607C"/>
    <w:rsid w:val="0073790B"/>
    <w:rsid w:val="007415C3"/>
    <w:rsid w:val="007425CE"/>
    <w:rsid w:val="007541A2"/>
    <w:rsid w:val="00757A3A"/>
    <w:rsid w:val="007603DD"/>
    <w:rsid w:val="00763271"/>
    <w:rsid w:val="0076506A"/>
    <w:rsid w:val="00773568"/>
    <w:rsid w:val="00775E23"/>
    <w:rsid w:val="007764DB"/>
    <w:rsid w:val="007813DB"/>
    <w:rsid w:val="00783F4B"/>
    <w:rsid w:val="007B01B6"/>
    <w:rsid w:val="007C1497"/>
    <w:rsid w:val="007C56CC"/>
    <w:rsid w:val="007C7844"/>
    <w:rsid w:val="007D0266"/>
    <w:rsid w:val="007D2977"/>
    <w:rsid w:val="007D7229"/>
    <w:rsid w:val="007E443E"/>
    <w:rsid w:val="007F5BA3"/>
    <w:rsid w:val="00810846"/>
    <w:rsid w:val="008267E3"/>
    <w:rsid w:val="00871988"/>
    <w:rsid w:val="00875CD8"/>
    <w:rsid w:val="00887021"/>
    <w:rsid w:val="00891392"/>
    <w:rsid w:val="00896185"/>
    <w:rsid w:val="008C0B11"/>
    <w:rsid w:val="008D002F"/>
    <w:rsid w:val="008D2054"/>
    <w:rsid w:val="008D5184"/>
    <w:rsid w:val="008E262E"/>
    <w:rsid w:val="008E58D3"/>
    <w:rsid w:val="008E754B"/>
    <w:rsid w:val="008F1964"/>
    <w:rsid w:val="008F740A"/>
    <w:rsid w:val="009067D3"/>
    <w:rsid w:val="009071CF"/>
    <w:rsid w:val="009104BC"/>
    <w:rsid w:val="00911505"/>
    <w:rsid w:val="009145F8"/>
    <w:rsid w:val="009260E7"/>
    <w:rsid w:val="0092749E"/>
    <w:rsid w:val="00942CF0"/>
    <w:rsid w:val="00957863"/>
    <w:rsid w:val="00973118"/>
    <w:rsid w:val="009814D1"/>
    <w:rsid w:val="00981502"/>
    <w:rsid w:val="00981E0B"/>
    <w:rsid w:val="00984F45"/>
    <w:rsid w:val="00992D4F"/>
    <w:rsid w:val="009955DC"/>
    <w:rsid w:val="00997712"/>
    <w:rsid w:val="009A2D7B"/>
    <w:rsid w:val="009A3FAD"/>
    <w:rsid w:val="009A45E1"/>
    <w:rsid w:val="009B0410"/>
    <w:rsid w:val="009B31C8"/>
    <w:rsid w:val="009C33B6"/>
    <w:rsid w:val="009D24EB"/>
    <w:rsid w:val="009D6CB5"/>
    <w:rsid w:val="009F13DC"/>
    <w:rsid w:val="00A03A40"/>
    <w:rsid w:val="00A4120A"/>
    <w:rsid w:val="00A5443F"/>
    <w:rsid w:val="00A60A36"/>
    <w:rsid w:val="00A610CF"/>
    <w:rsid w:val="00A65EC7"/>
    <w:rsid w:val="00A75747"/>
    <w:rsid w:val="00A776F3"/>
    <w:rsid w:val="00A85338"/>
    <w:rsid w:val="00A90D97"/>
    <w:rsid w:val="00A9437A"/>
    <w:rsid w:val="00AB51F6"/>
    <w:rsid w:val="00AC2C64"/>
    <w:rsid w:val="00AC7B1F"/>
    <w:rsid w:val="00AC7F0B"/>
    <w:rsid w:val="00AE18C1"/>
    <w:rsid w:val="00AE1FA2"/>
    <w:rsid w:val="00AF056B"/>
    <w:rsid w:val="00AF0A42"/>
    <w:rsid w:val="00AF2088"/>
    <w:rsid w:val="00AF4B0F"/>
    <w:rsid w:val="00B064C7"/>
    <w:rsid w:val="00B15A08"/>
    <w:rsid w:val="00B17D51"/>
    <w:rsid w:val="00B25474"/>
    <w:rsid w:val="00B302DC"/>
    <w:rsid w:val="00B303DD"/>
    <w:rsid w:val="00B41077"/>
    <w:rsid w:val="00B517CC"/>
    <w:rsid w:val="00B673C1"/>
    <w:rsid w:val="00B67590"/>
    <w:rsid w:val="00B7678A"/>
    <w:rsid w:val="00B772DF"/>
    <w:rsid w:val="00B80B5E"/>
    <w:rsid w:val="00B87C9A"/>
    <w:rsid w:val="00B92EA4"/>
    <w:rsid w:val="00B97719"/>
    <w:rsid w:val="00BA3577"/>
    <w:rsid w:val="00BA4BDD"/>
    <w:rsid w:val="00BA4FF7"/>
    <w:rsid w:val="00BB66ED"/>
    <w:rsid w:val="00BC0BBA"/>
    <w:rsid w:val="00BC52F2"/>
    <w:rsid w:val="00BC59D6"/>
    <w:rsid w:val="00BC7305"/>
    <w:rsid w:val="00BD024B"/>
    <w:rsid w:val="00BD56CA"/>
    <w:rsid w:val="00BF02AE"/>
    <w:rsid w:val="00C02917"/>
    <w:rsid w:val="00C2105D"/>
    <w:rsid w:val="00C36EFD"/>
    <w:rsid w:val="00C41843"/>
    <w:rsid w:val="00C51C32"/>
    <w:rsid w:val="00C5306C"/>
    <w:rsid w:val="00C80371"/>
    <w:rsid w:val="00C87FD2"/>
    <w:rsid w:val="00C93B3C"/>
    <w:rsid w:val="00C9715B"/>
    <w:rsid w:val="00CA1706"/>
    <w:rsid w:val="00CD034A"/>
    <w:rsid w:val="00CD1D18"/>
    <w:rsid w:val="00CD31D4"/>
    <w:rsid w:val="00CE19BB"/>
    <w:rsid w:val="00D13D1B"/>
    <w:rsid w:val="00D15162"/>
    <w:rsid w:val="00D2240A"/>
    <w:rsid w:val="00D22E07"/>
    <w:rsid w:val="00D32FF5"/>
    <w:rsid w:val="00D3326C"/>
    <w:rsid w:val="00D527AF"/>
    <w:rsid w:val="00D543B9"/>
    <w:rsid w:val="00D5507B"/>
    <w:rsid w:val="00D55360"/>
    <w:rsid w:val="00D55887"/>
    <w:rsid w:val="00D562D2"/>
    <w:rsid w:val="00D60150"/>
    <w:rsid w:val="00D65A24"/>
    <w:rsid w:val="00D85DD5"/>
    <w:rsid w:val="00D95B9B"/>
    <w:rsid w:val="00D960F8"/>
    <w:rsid w:val="00DA3A72"/>
    <w:rsid w:val="00DA5D08"/>
    <w:rsid w:val="00DE48F1"/>
    <w:rsid w:val="00DF0FC9"/>
    <w:rsid w:val="00DF2AD8"/>
    <w:rsid w:val="00E011C8"/>
    <w:rsid w:val="00E14B56"/>
    <w:rsid w:val="00E2550D"/>
    <w:rsid w:val="00E31A70"/>
    <w:rsid w:val="00E426DB"/>
    <w:rsid w:val="00E66C0B"/>
    <w:rsid w:val="00E733FA"/>
    <w:rsid w:val="00E774AE"/>
    <w:rsid w:val="00E850F6"/>
    <w:rsid w:val="00E86AAE"/>
    <w:rsid w:val="00E93B9B"/>
    <w:rsid w:val="00E9797D"/>
    <w:rsid w:val="00EA1179"/>
    <w:rsid w:val="00EA14A5"/>
    <w:rsid w:val="00EA7C48"/>
    <w:rsid w:val="00EE613A"/>
    <w:rsid w:val="00EF433C"/>
    <w:rsid w:val="00EF7D97"/>
    <w:rsid w:val="00F011C6"/>
    <w:rsid w:val="00F326B6"/>
    <w:rsid w:val="00F32D94"/>
    <w:rsid w:val="00F332C0"/>
    <w:rsid w:val="00F34600"/>
    <w:rsid w:val="00F61D6B"/>
    <w:rsid w:val="00F62417"/>
    <w:rsid w:val="00F67034"/>
    <w:rsid w:val="00F70356"/>
    <w:rsid w:val="00F95769"/>
    <w:rsid w:val="00F96FF5"/>
    <w:rsid w:val="00FA443B"/>
    <w:rsid w:val="00FB41BE"/>
    <w:rsid w:val="00FB7057"/>
    <w:rsid w:val="00FC207E"/>
    <w:rsid w:val="00FC2A31"/>
    <w:rsid w:val="00FC50EF"/>
    <w:rsid w:val="00FD3BD0"/>
    <w:rsid w:val="00FD5524"/>
    <w:rsid w:val="00FE2934"/>
    <w:rsid w:val="00FE5429"/>
    <w:rsid w:val="00FF4FE0"/>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A3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C2A3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C2A31"/>
    <w:pPr>
      <w:keepNext/>
      <w:widowControl w:val="0"/>
      <w:tabs>
        <w:tab w:val="num" w:pos="0"/>
      </w:tabs>
      <w:suppressAutoHyphens/>
      <w:overflowPunct w:val="0"/>
      <w:autoSpaceDE w:val="0"/>
      <w:spacing w:line="360" w:lineRule="auto"/>
      <w:ind w:firstLine="709"/>
      <w:jc w:val="center"/>
      <w:outlineLvl w:val="1"/>
    </w:pPr>
    <w:rPr>
      <w:rFonts w:eastAsia="Calibri" w:cs="Tahoma"/>
      <w:kern w:val="1"/>
      <w:sz w:val="28"/>
    </w:rPr>
  </w:style>
  <w:style w:type="paragraph" w:styleId="Heading3">
    <w:name w:val="heading 3"/>
    <w:basedOn w:val="Normal"/>
    <w:next w:val="Normal"/>
    <w:link w:val="Heading3Char"/>
    <w:uiPriority w:val="99"/>
    <w:qFormat/>
    <w:rsid w:val="00FC2A31"/>
    <w:pPr>
      <w:keepNext/>
      <w:widowControl w:val="0"/>
      <w:tabs>
        <w:tab w:val="num" w:pos="0"/>
      </w:tabs>
      <w:suppressAutoHyphens/>
      <w:overflowPunct w:val="0"/>
      <w:autoSpaceDE w:val="0"/>
      <w:ind w:left="317"/>
      <w:jc w:val="center"/>
      <w:outlineLvl w:val="2"/>
    </w:pPr>
    <w:rPr>
      <w:rFonts w:eastAsia="Calibri" w:cs="Tahoma"/>
      <w:b/>
      <w:kern w:val="1"/>
      <w:sz w:val="22"/>
      <w:szCs w:val="20"/>
    </w:rPr>
  </w:style>
  <w:style w:type="paragraph" w:styleId="Heading4">
    <w:name w:val="heading 4"/>
    <w:basedOn w:val="Normal"/>
    <w:next w:val="Normal"/>
    <w:link w:val="Heading4Char"/>
    <w:uiPriority w:val="99"/>
    <w:qFormat/>
    <w:rsid w:val="00FC2A31"/>
    <w:pPr>
      <w:keepNext/>
      <w:widowControl w:val="0"/>
      <w:tabs>
        <w:tab w:val="num" w:pos="0"/>
      </w:tabs>
      <w:suppressAutoHyphens/>
      <w:overflowPunct w:val="0"/>
      <w:autoSpaceDE w:val="0"/>
      <w:ind w:left="864" w:hanging="864"/>
      <w:jc w:val="center"/>
      <w:outlineLvl w:val="3"/>
    </w:pPr>
    <w:rPr>
      <w:rFonts w:ascii="Baltica Chv" w:eastAsia="Calibri" w:hAnsi="Baltica Chv" w:cs="Tahoma"/>
      <w:b/>
      <w:caps/>
      <w:spacing w:val="40"/>
      <w:kern w:val="1"/>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A31"/>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FC2A31"/>
    <w:rPr>
      <w:rFonts w:ascii="Times New Roman" w:eastAsia="Times New Roman" w:hAnsi="Times New Roman" w:cs="Tahoma"/>
      <w:kern w:val="1"/>
      <w:sz w:val="24"/>
      <w:szCs w:val="24"/>
      <w:lang w:eastAsia="ru-RU"/>
    </w:rPr>
  </w:style>
  <w:style w:type="character" w:customStyle="1" w:styleId="Heading3Char">
    <w:name w:val="Heading 3 Char"/>
    <w:basedOn w:val="DefaultParagraphFont"/>
    <w:link w:val="Heading3"/>
    <w:uiPriority w:val="99"/>
    <w:locked/>
    <w:rsid w:val="00FC2A31"/>
    <w:rPr>
      <w:rFonts w:ascii="Times New Roman" w:eastAsia="Times New Roman" w:hAnsi="Times New Roman" w:cs="Tahoma"/>
      <w:b/>
      <w:kern w:val="1"/>
      <w:sz w:val="20"/>
      <w:szCs w:val="20"/>
      <w:lang w:eastAsia="ru-RU"/>
    </w:rPr>
  </w:style>
  <w:style w:type="character" w:customStyle="1" w:styleId="Heading4Char">
    <w:name w:val="Heading 4 Char"/>
    <w:basedOn w:val="DefaultParagraphFont"/>
    <w:link w:val="Heading4"/>
    <w:uiPriority w:val="99"/>
    <w:locked/>
    <w:rsid w:val="00FC2A31"/>
    <w:rPr>
      <w:rFonts w:ascii="Baltica Chv" w:eastAsia="Times New Roman" w:hAnsi="Baltica Chv" w:cs="Tahoma"/>
      <w:b/>
      <w:caps/>
      <w:spacing w:val="40"/>
      <w:kern w:val="1"/>
      <w:sz w:val="20"/>
      <w:szCs w:val="20"/>
      <w:lang w:eastAsia="ru-RU"/>
    </w:rPr>
  </w:style>
  <w:style w:type="paragraph" w:styleId="Footer">
    <w:name w:val="footer"/>
    <w:basedOn w:val="Normal"/>
    <w:link w:val="FooterChar"/>
    <w:uiPriority w:val="99"/>
    <w:rsid w:val="00FC2A31"/>
    <w:pPr>
      <w:tabs>
        <w:tab w:val="center" w:pos="4677"/>
        <w:tab w:val="right" w:pos="9355"/>
      </w:tabs>
      <w:spacing w:after="200" w:line="276" w:lineRule="auto"/>
    </w:pPr>
    <w:rPr>
      <w:rFonts w:ascii="Calibri" w:hAnsi="Calibri"/>
      <w:sz w:val="22"/>
      <w:szCs w:val="22"/>
    </w:rPr>
  </w:style>
  <w:style w:type="character" w:customStyle="1" w:styleId="FooterChar">
    <w:name w:val="Footer Char"/>
    <w:basedOn w:val="DefaultParagraphFont"/>
    <w:link w:val="Footer"/>
    <w:uiPriority w:val="99"/>
    <w:locked/>
    <w:rsid w:val="00FC2A31"/>
    <w:rPr>
      <w:rFonts w:ascii="Calibri" w:hAnsi="Calibri" w:cs="Times New Roman"/>
      <w:lang w:eastAsia="ru-RU"/>
    </w:rPr>
  </w:style>
  <w:style w:type="character" w:styleId="PageNumber">
    <w:name w:val="page number"/>
    <w:basedOn w:val="DefaultParagraphFont"/>
    <w:uiPriority w:val="99"/>
    <w:rsid w:val="00FC2A31"/>
    <w:rPr>
      <w:rFonts w:ascii="Times New Roman" w:hAnsi="Times New Roman" w:cs="Times New Roman"/>
    </w:rPr>
  </w:style>
  <w:style w:type="paragraph" w:styleId="Header">
    <w:name w:val="header"/>
    <w:basedOn w:val="Normal"/>
    <w:link w:val="HeaderChar"/>
    <w:uiPriority w:val="99"/>
    <w:rsid w:val="00FC2A31"/>
    <w:pPr>
      <w:tabs>
        <w:tab w:val="center" w:pos="4677"/>
        <w:tab w:val="right" w:pos="9355"/>
      </w:tabs>
      <w:spacing w:after="200" w:line="276" w:lineRule="auto"/>
    </w:pPr>
    <w:rPr>
      <w:rFonts w:ascii="Calibri" w:hAnsi="Calibri"/>
      <w:sz w:val="22"/>
      <w:szCs w:val="22"/>
    </w:rPr>
  </w:style>
  <w:style w:type="character" w:customStyle="1" w:styleId="HeaderChar">
    <w:name w:val="Header Char"/>
    <w:basedOn w:val="DefaultParagraphFont"/>
    <w:link w:val="Header"/>
    <w:uiPriority w:val="99"/>
    <w:locked/>
    <w:rsid w:val="00FC2A31"/>
    <w:rPr>
      <w:rFonts w:ascii="Calibri" w:hAnsi="Calibri" w:cs="Times New Roman"/>
      <w:lang w:eastAsia="ru-RU"/>
    </w:rPr>
  </w:style>
  <w:style w:type="character" w:customStyle="1" w:styleId="BodyTextIndent3Char">
    <w:name w:val="Body Text Indent 3 Char"/>
    <w:basedOn w:val="DefaultParagraphFont"/>
    <w:link w:val="BodyTextIndent3"/>
    <w:uiPriority w:val="99"/>
    <w:semiHidden/>
    <w:locked/>
    <w:rsid w:val="00FC2A31"/>
    <w:rPr>
      <w:rFonts w:ascii="Times New Roman" w:hAnsi="Times New Roman" w:cs="Times New Roman"/>
      <w:sz w:val="28"/>
      <w:szCs w:val="28"/>
      <w:lang w:eastAsia="ru-RU"/>
    </w:rPr>
  </w:style>
  <w:style w:type="paragraph" w:styleId="BodyTextIndent3">
    <w:name w:val="Body Text Indent 3"/>
    <w:basedOn w:val="Normal"/>
    <w:link w:val="BodyTextIndent3Char"/>
    <w:uiPriority w:val="99"/>
    <w:semiHidden/>
    <w:rsid w:val="00FC2A31"/>
    <w:pPr>
      <w:spacing w:line="360" w:lineRule="auto"/>
      <w:ind w:firstLine="900"/>
      <w:jc w:val="both"/>
    </w:pPr>
    <w:rPr>
      <w:sz w:val="28"/>
      <w:szCs w:val="28"/>
    </w:rPr>
  </w:style>
  <w:style w:type="character" w:customStyle="1" w:styleId="BodyTextIndent3Char1">
    <w:name w:val="Body Text Indent 3 Char1"/>
    <w:basedOn w:val="DefaultParagraphFont"/>
    <w:link w:val="BodyTextIndent3"/>
    <w:uiPriority w:val="99"/>
    <w:semiHidden/>
    <w:rsid w:val="00AC5953"/>
    <w:rPr>
      <w:rFonts w:ascii="Times New Roman" w:eastAsia="Times New Roman" w:hAnsi="Times New Roman"/>
      <w:sz w:val="16"/>
      <w:szCs w:val="16"/>
    </w:rPr>
  </w:style>
  <w:style w:type="table" w:styleId="TableGrid">
    <w:name w:val="Table Grid"/>
    <w:basedOn w:val="TableNormal"/>
    <w:uiPriority w:val="99"/>
    <w:rsid w:val="00FC2A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2A31"/>
    <w:pPr>
      <w:ind w:left="720"/>
      <w:contextualSpacing/>
    </w:pPr>
  </w:style>
  <w:style w:type="character" w:styleId="Hyperlink">
    <w:name w:val="Hyperlink"/>
    <w:basedOn w:val="DefaultParagraphFont"/>
    <w:uiPriority w:val="99"/>
    <w:rsid w:val="00FC2A31"/>
    <w:rPr>
      <w:rFonts w:cs="Times New Roman"/>
      <w:color w:val="0000FF"/>
      <w:u w:val="single"/>
    </w:rPr>
  </w:style>
  <w:style w:type="paragraph" w:customStyle="1" w:styleId="ConsPlusNormal">
    <w:name w:val="ConsPlusNormal"/>
    <w:uiPriority w:val="99"/>
    <w:rsid w:val="00FC2A31"/>
    <w:pPr>
      <w:widowControl w:val="0"/>
      <w:autoSpaceDE w:val="0"/>
      <w:autoSpaceDN w:val="0"/>
    </w:pPr>
    <w:rPr>
      <w:rFonts w:eastAsia="Times New Roman" w:cs="Calibri"/>
      <w:szCs w:val="20"/>
    </w:rPr>
  </w:style>
  <w:style w:type="paragraph" w:styleId="BalloonText">
    <w:name w:val="Balloon Text"/>
    <w:basedOn w:val="Normal"/>
    <w:link w:val="BalloonTextChar"/>
    <w:uiPriority w:val="99"/>
    <w:semiHidden/>
    <w:rsid w:val="00FC2A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A31"/>
    <w:rPr>
      <w:rFonts w:ascii="Tahoma" w:hAnsi="Tahoma" w:cs="Tahoma"/>
      <w:sz w:val="16"/>
      <w:szCs w:val="16"/>
      <w:lang w:eastAsia="ru-RU"/>
    </w:rPr>
  </w:style>
  <w:style w:type="character" w:customStyle="1" w:styleId="a">
    <w:name w:val="Цветовое выделение"/>
    <w:uiPriority w:val="99"/>
    <w:rsid w:val="00FC2A31"/>
    <w:rPr>
      <w:b/>
      <w:color w:val="26282F"/>
    </w:rPr>
  </w:style>
  <w:style w:type="character" w:customStyle="1" w:styleId="a0">
    <w:name w:val="Гипертекстовая ссылка"/>
    <w:basedOn w:val="DefaultParagraphFont"/>
    <w:uiPriority w:val="99"/>
    <w:rsid w:val="00FC2A31"/>
    <w:rPr>
      <w:rFonts w:cs="Times New Roman"/>
      <w:color w:val="106BBE"/>
    </w:rPr>
  </w:style>
  <w:style w:type="character" w:customStyle="1" w:styleId="a1">
    <w:name w:val="Продолжение ссылки"/>
    <w:basedOn w:val="a0"/>
    <w:uiPriority w:val="99"/>
    <w:rsid w:val="00FC2A31"/>
  </w:style>
  <w:style w:type="paragraph" w:styleId="BodyTextIndent">
    <w:name w:val="Body Text Indent"/>
    <w:aliases w:val="Основной текст 1,Нумерованный список !!,Надин стиль,Основной текст с отступом Знак Знак"/>
    <w:basedOn w:val="Normal"/>
    <w:link w:val="BodyTextIndentChar"/>
    <w:uiPriority w:val="99"/>
    <w:rsid w:val="00FC2A31"/>
    <w:pPr>
      <w:spacing w:after="120"/>
      <w:ind w:left="283"/>
    </w:p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
    <w:basedOn w:val="DefaultParagraphFont"/>
    <w:link w:val="BodyTextIndent"/>
    <w:uiPriority w:val="99"/>
    <w:locked/>
    <w:rsid w:val="00FC2A31"/>
    <w:rPr>
      <w:rFonts w:ascii="Times New Roman" w:hAnsi="Times New Roman" w:cs="Times New Roman"/>
      <w:sz w:val="24"/>
      <w:szCs w:val="24"/>
      <w:lang w:eastAsia="ru-RU"/>
    </w:rPr>
  </w:style>
  <w:style w:type="paragraph" w:customStyle="1" w:styleId="a2">
    <w:name w:val="Нормальный (таблица)"/>
    <w:basedOn w:val="Normal"/>
    <w:next w:val="Normal"/>
    <w:uiPriority w:val="99"/>
    <w:rsid w:val="00FC2A31"/>
    <w:pPr>
      <w:widowControl w:val="0"/>
      <w:autoSpaceDE w:val="0"/>
      <w:autoSpaceDN w:val="0"/>
      <w:adjustRightInd w:val="0"/>
      <w:jc w:val="both"/>
    </w:pPr>
    <w:rPr>
      <w:rFonts w:ascii="Arial" w:hAnsi="Arial" w:cs="Arial"/>
    </w:rPr>
  </w:style>
  <w:style w:type="paragraph" w:customStyle="1" w:styleId="a3">
    <w:name w:val="Таблицы (моноширинный)"/>
    <w:basedOn w:val="Normal"/>
    <w:next w:val="Normal"/>
    <w:uiPriority w:val="99"/>
    <w:rsid w:val="00FC2A31"/>
    <w:pPr>
      <w:widowControl w:val="0"/>
      <w:autoSpaceDE w:val="0"/>
      <w:autoSpaceDN w:val="0"/>
      <w:adjustRightInd w:val="0"/>
    </w:pPr>
    <w:rPr>
      <w:rFonts w:ascii="Courier New" w:hAnsi="Courier New" w:cs="Courier New"/>
    </w:rPr>
  </w:style>
  <w:style w:type="paragraph" w:customStyle="1" w:styleId="a4">
    <w:name w:val="Прижатый влево"/>
    <w:basedOn w:val="Normal"/>
    <w:next w:val="Normal"/>
    <w:uiPriority w:val="99"/>
    <w:rsid w:val="00FC2A31"/>
    <w:pPr>
      <w:widowControl w:val="0"/>
      <w:autoSpaceDE w:val="0"/>
      <w:autoSpaceDN w:val="0"/>
      <w:adjustRightInd w:val="0"/>
    </w:pPr>
    <w:rPr>
      <w:rFonts w:ascii="Arial" w:hAnsi="Arial" w:cs="Arial"/>
    </w:rPr>
  </w:style>
  <w:style w:type="paragraph" w:customStyle="1" w:styleId="FR2">
    <w:name w:val="FR2"/>
    <w:uiPriority w:val="99"/>
    <w:rsid w:val="00FC2A31"/>
    <w:pPr>
      <w:widowControl w:val="0"/>
      <w:autoSpaceDE w:val="0"/>
      <w:autoSpaceDN w:val="0"/>
      <w:adjustRightInd w:val="0"/>
      <w:jc w:val="both"/>
    </w:pPr>
    <w:rPr>
      <w:rFonts w:ascii="Arial" w:eastAsia="Times New Roman" w:hAnsi="Arial" w:cs="Arial"/>
      <w:sz w:val="16"/>
      <w:szCs w:val="16"/>
    </w:rPr>
  </w:style>
  <w:style w:type="paragraph" w:styleId="BodyTextIndent2">
    <w:name w:val="Body Text Indent 2"/>
    <w:basedOn w:val="Normal"/>
    <w:link w:val="BodyTextIndent2Char"/>
    <w:uiPriority w:val="99"/>
    <w:rsid w:val="00FC2A31"/>
    <w:pPr>
      <w:spacing w:line="324" w:lineRule="auto"/>
      <w:ind w:firstLine="709"/>
      <w:jc w:val="both"/>
    </w:pPr>
    <w:rPr>
      <w:sz w:val="28"/>
    </w:rPr>
  </w:style>
  <w:style w:type="character" w:customStyle="1" w:styleId="BodyTextIndent2Char">
    <w:name w:val="Body Text Indent 2 Char"/>
    <w:basedOn w:val="DefaultParagraphFont"/>
    <w:link w:val="BodyTextIndent2"/>
    <w:uiPriority w:val="99"/>
    <w:locked/>
    <w:rsid w:val="00FC2A31"/>
    <w:rPr>
      <w:rFonts w:ascii="Times New Roman" w:hAnsi="Times New Roman" w:cs="Times New Roman"/>
      <w:sz w:val="24"/>
      <w:szCs w:val="24"/>
      <w:lang w:eastAsia="ru-RU"/>
    </w:rPr>
  </w:style>
  <w:style w:type="paragraph" w:customStyle="1" w:styleId="a5">
    <w:name w:val="Заголовки Ответить/Переслать"/>
    <w:basedOn w:val="Normal"/>
    <w:next w:val="Normal"/>
    <w:uiPriority w:val="99"/>
    <w:rsid w:val="00FC2A31"/>
    <w:pPr>
      <w:pBdr>
        <w:left w:val="single" w:sz="18" w:space="1" w:color="auto"/>
      </w:pBdr>
      <w:shd w:val="pct10" w:color="auto" w:fill="auto"/>
    </w:pPr>
    <w:rPr>
      <w:rFonts w:ascii="Arial" w:hAnsi="Arial"/>
      <w:b/>
      <w:noProof/>
      <w:sz w:val="20"/>
      <w:szCs w:val="20"/>
    </w:rPr>
  </w:style>
  <w:style w:type="paragraph" w:styleId="BodyText3">
    <w:name w:val="Body Text 3"/>
    <w:basedOn w:val="Normal"/>
    <w:link w:val="BodyText3Char"/>
    <w:uiPriority w:val="99"/>
    <w:rsid w:val="00FC2A31"/>
    <w:pPr>
      <w:spacing w:after="120"/>
    </w:pPr>
    <w:rPr>
      <w:sz w:val="16"/>
      <w:szCs w:val="16"/>
    </w:rPr>
  </w:style>
  <w:style w:type="character" w:customStyle="1" w:styleId="BodyText3Char">
    <w:name w:val="Body Text 3 Char"/>
    <w:basedOn w:val="DefaultParagraphFont"/>
    <w:link w:val="BodyText3"/>
    <w:uiPriority w:val="99"/>
    <w:locked/>
    <w:rsid w:val="00FC2A31"/>
    <w:rPr>
      <w:rFonts w:ascii="Times New Roman" w:hAnsi="Times New Roman" w:cs="Times New Roman"/>
      <w:sz w:val="16"/>
      <w:szCs w:val="16"/>
      <w:lang w:eastAsia="ru-RU"/>
    </w:rPr>
  </w:style>
  <w:style w:type="paragraph" w:customStyle="1" w:styleId="ConsPlusNonformat">
    <w:name w:val="ConsPlusNonformat"/>
    <w:uiPriority w:val="99"/>
    <w:rsid w:val="00FC2A31"/>
    <w:pPr>
      <w:widowControl w:val="0"/>
      <w:autoSpaceDE w:val="0"/>
      <w:autoSpaceDN w:val="0"/>
      <w:adjustRightInd w:val="0"/>
    </w:pPr>
    <w:rPr>
      <w:rFonts w:ascii="Courier New" w:eastAsia="Times New Roman" w:hAnsi="Courier New" w:cs="Courier New"/>
      <w:sz w:val="20"/>
      <w:szCs w:val="20"/>
    </w:rPr>
  </w:style>
  <w:style w:type="paragraph" w:customStyle="1" w:styleId="1">
    <w:name w:val="Обычный1"/>
    <w:uiPriority w:val="99"/>
    <w:rsid w:val="00FC2A31"/>
    <w:rPr>
      <w:rFonts w:ascii="Times New Roman" w:eastAsia="Times New Roman" w:hAnsi="Times New Roman"/>
      <w:sz w:val="24"/>
      <w:szCs w:val="20"/>
    </w:rPr>
  </w:style>
  <w:style w:type="paragraph" w:customStyle="1" w:styleId="ConsPlusCell">
    <w:name w:val="ConsPlusCell"/>
    <w:uiPriority w:val="99"/>
    <w:rsid w:val="00FC2A31"/>
    <w:pPr>
      <w:widowControl w:val="0"/>
      <w:autoSpaceDE w:val="0"/>
      <w:autoSpaceDN w:val="0"/>
      <w:adjustRightInd w:val="0"/>
    </w:pPr>
    <w:rPr>
      <w:rFonts w:ascii="Arial" w:eastAsia="Times New Roman" w:hAnsi="Arial" w:cs="Arial"/>
      <w:sz w:val="20"/>
      <w:szCs w:val="20"/>
    </w:rPr>
  </w:style>
  <w:style w:type="paragraph" w:styleId="BodyText">
    <w:name w:val="Body Text"/>
    <w:basedOn w:val="Normal"/>
    <w:link w:val="BodyTextChar"/>
    <w:uiPriority w:val="99"/>
    <w:rsid w:val="00FC2A31"/>
    <w:pPr>
      <w:spacing w:after="120"/>
    </w:pPr>
  </w:style>
  <w:style w:type="character" w:customStyle="1" w:styleId="BodyTextChar">
    <w:name w:val="Body Text Char"/>
    <w:basedOn w:val="DefaultParagraphFont"/>
    <w:link w:val="BodyText"/>
    <w:uiPriority w:val="99"/>
    <w:locked/>
    <w:rsid w:val="00FC2A31"/>
    <w:rPr>
      <w:rFonts w:ascii="Times New Roman" w:hAnsi="Times New Roman" w:cs="Times New Roman"/>
      <w:sz w:val="24"/>
      <w:szCs w:val="24"/>
      <w:lang w:eastAsia="ru-RU"/>
    </w:rPr>
  </w:style>
  <w:style w:type="paragraph" w:customStyle="1" w:styleId="s1">
    <w:name w:val="s_1"/>
    <w:basedOn w:val="Normal"/>
    <w:uiPriority w:val="99"/>
    <w:rsid w:val="00FC2A31"/>
    <w:pPr>
      <w:spacing w:before="100" w:beforeAutospacing="1" w:after="100" w:afterAutospacing="1"/>
    </w:pPr>
  </w:style>
  <w:style w:type="paragraph" w:styleId="TOC2">
    <w:name w:val="toc 2"/>
    <w:basedOn w:val="Normal"/>
    <w:next w:val="Normal"/>
    <w:autoRedefine/>
    <w:uiPriority w:val="99"/>
    <w:rsid w:val="00FC2A31"/>
    <w:pPr>
      <w:spacing w:after="100"/>
      <w:ind w:left="240"/>
    </w:pPr>
  </w:style>
  <w:style w:type="paragraph" w:styleId="TOC3">
    <w:name w:val="toc 3"/>
    <w:basedOn w:val="Normal"/>
    <w:next w:val="Normal"/>
    <w:autoRedefine/>
    <w:uiPriority w:val="99"/>
    <w:rsid w:val="00FC2A31"/>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BB705028F1C9801F396F1sEN" TargetMode="External"/><Relationship Id="rId18" Type="http://schemas.openxmlformats.org/officeDocument/2006/relationships/hyperlink" Target="consultantplus://offline/ref=AA5A61854636F8487BFF4954728130619FB00B01DB4B9A50A6981B06F9sCN" TargetMode="External"/><Relationship Id="rId26" Type="http://schemas.openxmlformats.org/officeDocument/2006/relationships/hyperlink" Target="consultantplus://offline/ref=AA5A61854636F8487BFF4954728130619CB30A0ED04B9A50A6981B06F9sCN" TargetMode="External"/><Relationship Id="rId39" Type="http://schemas.openxmlformats.org/officeDocument/2006/relationships/hyperlink" Target="consultantplus://offline/ref=AA5A61854636F8487BFF4954728130619CB50401D04B9A50A6981B06F9sCN" TargetMode="External"/><Relationship Id="rId21" Type="http://schemas.openxmlformats.org/officeDocument/2006/relationships/hyperlink" Target="consultantplus://offline/ref=AA5A61854636F8487BFF4954728130619CB60E0CD94B9A50A6981B06F9sCN" TargetMode="External"/><Relationship Id="rId34" Type="http://schemas.openxmlformats.org/officeDocument/2006/relationships/hyperlink" Target="consultantplus://offline/ref=AA5A61854636F8487BFF4954728130619CB30400DA4B9A50A6981B06F9sCN" TargetMode="External"/><Relationship Id="rId42" Type="http://schemas.openxmlformats.org/officeDocument/2006/relationships/hyperlink" Target="consultantplus://offline/ref=AA5A61854636F8487BFF4954728130619CB60E0FD14B9A50A6981B06F9sCN" TargetMode="External"/><Relationship Id="rId47" Type="http://schemas.openxmlformats.org/officeDocument/2006/relationships/hyperlink" Target="consultantplus://offline/ref=AA5A61854636F8487BFF4954728130619FB00F01D94B9A50A6981B06F9sCN" TargetMode="External"/><Relationship Id="rId50" Type="http://schemas.openxmlformats.org/officeDocument/2006/relationships/hyperlink" Target="consultantplus://offline/ref=AA5A61854636F8487BFF4954728130619CB60E0FDF4B9A50A6981B06F9sCN" TargetMode="External"/><Relationship Id="rId55" Type="http://schemas.openxmlformats.org/officeDocument/2006/relationships/hyperlink" Target="consultantplus://offline/ref=AA5A61854636F8487BFF4954728130619CB60E0EDE4B9A50A6981B06F9sCN" TargetMode="External"/><Relationship Id="rId63" Type="http://schemas.openxmlformats.org/officeDocument/2006/relationships/hyperlink" Target="consultantplus://offline/ref=AA5A61854636F8487BFF4954728130619CB80B08D84B9A50A6981B06F9sCN" TargetMode="External"/><Relationship Id="rId68" Type="http://schemas.openxmlformats.org/officeDocument/2006/relationships/hyperlink" Target="consultantplus://offline/ref=AA5A61854636F8487BFF4954728130619CB70900DE4B9A50A6981B06F9sCN" TargetMode="External"/><Relationship Id="rId76" Type="http://schemas.openxmlformats.org/officeDocument/2006/relationships/hyperlink" Target="consultantplus://offline/ref=AA5A61854636F8487BFF55546E81306199B60409D2169058FF9419F0s1N"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consultantplus://offline/ref=AA5A61854636F8487BFF4954728130619CB5040ADC4B9A50A6981B06F9sC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FB00A0BDC4B9A50A6981B06F9sCN" TargetMode="External"/><Relationship Id="rId29" Type="http://schemas.openxmlformats.org/officeDocument/2006/relationships/hyperlink" Target="consultantplus://offline/ref=AA5A61854636F8487BFF4954728130619FB00F01D84B9A50A6981B06F9sCN" TargetMode="External"/><Relationship Id="rId11" Type="http://schemas.openxmlformats.org/officeDocument/2006/relationships/hyperlink" Target="consultantplus://offline/ref=AA5A61854636F8487BFF4954728130619FB00B0BDA4B9A50A6981B06F9sCN" TargetMode="External"/><Relationship Id="rId24" Type="http://schemas.openxmlformats.org/officeDocument/2006/relationships/hyperlink" Target="consultantplus://offline/ref=AA5A61854636F8487BFF4954728130619CB60F0EDC4B9A50A6981B06F9sCN" TargetMode="External"/><Relationship Id="rId32" Type="http://schemas.openxmlformats.org/officeDocument/2006/relationships/hyperlink" Target="consultantplus://offline/ref=AA5A61854636F8487BFF4954728130619CB80D0BDE4B9A50A6981B06F9sCN" TargetMode="External"/><Relationship Id="rId37" Type="http://schemas.openxmlformats.org/officeDocument/2006/relationships/hyperlink" Target="consultantplus://offline/ref=AA5A61854636F8487BFF4954728130619CB50E0CDB4B9A50A6981B06F9sCN" TargetMode="External"/><Relationship Id="rId40" Type="http://schemas.openxmlformats.org/officeDocument/2006/relationships/hyperlink" Target="consultantplus://offline/ref=AA5A61854636F8487BFF4954728130619CB50E0FDD4B9A50A6981B06F9sCN" TargetMode="External"/><Relationship Id="rId45" Type="http://schemas.openxmlformats.org/officeDocument/2006/relationships/hyperlink" Target="consultantplus://offline/ref=AA5A61854636F8487BFF4954728130619FB00801DF4B9A50A6981B06F9sCN" TargetMode="External"/><Relationship Id="rId53" Type="http://schemas.openxmlformats.org/officeDocument/2006/relationships/hyperlink" Target="consultantplus://offline/ref=AA5A61854636F8487BFF5F587081306198B80E0BDA49C75AAEC117049BF7s5N" TargetMode="External"/><Relationship Id="rId58" Type="http://schemas.openxmlformats.org/officeDocument/2006/relationships/hyperlink" Target="consultantplus://offline/ref=AA5A61854636F8487BFF5F587081306198B80E0BDA49C75AAEC117049BF7s5N" TargetMode="External"/><Relationship Id="rId66" Type="http://schemas.openxmlformats.org/officeDocument/2006/relationships/hyperlink" Target="consultantplus://offline/ref=AA5A61854636F8487BFF4954728130619CB8050CDB4B9A50A6981B06F9sCN" TargetMode="External"/><Relationship Id="rId74" Type="http://schemas.openxmlformats.org/officeDocument/2006/relationships/hyperlink" Target="consultantplus://offline/ref=AA5A61854636F8487BFF4954728130619CB6090CD04B9A50A6981B06F9sCN" TargetMode="External"/><Relationship Id="rId79" Type="http://schemas.openxmlformats.org/officeDocument/2006/relationships/hyperlink" Target="consultantplus://offline/ref=AA5A61854636F8487BFF4954728130619CB90D09D84B9A50A6981B06F9sCN" TargetMode="External"/><Relationship Id="rId5" Type="http://schemas.openxmlformats.org/officeDocument/2006/relationships/footnotes" Target="footnotes.xml"/><Relationship Id="rId61" Type="http://schemas.openxmlformats.org/officeDocument/2006/relationships/hyperlink" Target="consultantplus://offline/ref=AA5A61854636F8487BFF4954728130619CB80B0BD84B9A50A6981B06F9sCN" TargetMode="External"/><Relationship Id="rId82" Type="http://schemas.openxmlformats.org/officeDocument/2006/relationships/hyperlink" Target="consultantplus://offline/ref=88BFBF167ADC15DBB03718114853493B1F6CDC6042AF974DAD9317891E4A9E2F64004404X9c4H" TargetMode="External"/><Relationship Id="rId19" Type="http://schemas.openxmlformats.org/officeDocument/2006/relationships/hyperlink" Target="consultantplus://offline/ref=AA5A61854636F8487BFF4954728130619CB90A09D94B9A50A6981B06F9sCN" TargetMode="External"/><Relationship Id="rId4" Type="http://schemas.openxmlformats.org/officeDocument/2006/relationships/webSettings" Target="webSettings.xml"/><Relationship Id="rId9" Type="http://schemas.openxmlformats.org/officeDocument/2006/relationships/hyperlink" Target="consultantplus://offline/ref=AA5A61854636F8487BFF4954728130619AB108028F1C9801F396F1sEN" TargetMode="External"/><Relationship Id="rId14" Type="http://schemas.openxmlformats.org/officeDocument/2006/relationships/hyperlink" Target="consultantplus://offline/ref=AA5A61854636F8487BFF4954728130619FB00A0AD04B9A50A6981B06F9sCN" TargetMode="External"/><Relationship Id="rId22" Type="http://schemas.openxmlformats.org/officeDocument/2006/relationships/hyperlink" Target="consultantplus://offline/ref=AA5A61854636F8487BFF4954728130619CB60E0ED14B9A50A6981B06F9sCN" TargetMode="External"/><Relationship Id="rId27" Type="http://schemas.openxmlformats.org/officeDocument/2006/relationships/hyperlink" Target="consultantplus://offline/ref=AA5A61854636F8487BFF4954728130619CB80F0CD84B9A50A6981B06F9sCN" TargetMode="External"/><Relationship Id="rId30" Type="http://schemas.openxmlformats.org/officeDocument/2006/relationships/hyperlink" Target="consultantplus://offline/ref=AA5A61854636F8487BFF4954728130619FB00F01DB4B9A50A6981B06F9sCN" TargetMode="External"/><Relationship Id="rId35" Type="http://schemas.openxmlformats.org/officeDocument/2006/relationships/hyperlink" Target="consultantplus://offline/ref=AA5A61854636F8487BFF4954728130619CB60E0FD14B9A50A6981B06F9sCN" TargetMode="External"/><Relationship Id="rId43" Type="http://schemas.openxmlformats.org/officeDocument/2006/relationships/hyperlink" Target="consultantplus://offline/ref=AA5A61854636F8487BFF4954728130619CB60F0FD04B9A50A6981B06F9sCN" TargetMode="External"/><Relationship Id="rId48" Type="http://schemas.openxmlformats.org/officeDocument/2006/relationships/hyperlink" Target="consultantplus://offline/ref=AA5A61854636F8487BFF4954728130619FB0080BDE4B9A50A6981B06F9sCN" TargetMode="External"/><Relationship Id="rId56" Type="http://schemas.openxmlformats.org/officeDocument/2006/relationships/hyperlink" Target="consultantplus://offline/ref=AA5A61854636F8487BFF4954728130619CB70A0EDD4B9A50A6981B06F9sCN" TargetMode="External"/><Relationship Id="rId64" Type="http://schemas.openxmlformats.org/officeDocument/2006/relationships/hyperlink" Target="consultantplus://offline/ref=AA5A61854636F8487BFF4954728130619CB70809DF4B9A50A6981B06F9sCN" TargetMode="External"/><Relationship Id="rId69" Type="http://schemas.openxmlformats.org/officeDocument/2006/relationships/hyperlink" Target="consultantplus://offline/ref=AA5A61854636F8487BFF55546E81306199B20501D2169058FF9419F0s1N" TargetMode="External"/><Relationship Id="rId77" Type="http://schemas.openxmlformats.org/officeDocument/2006/relationships/hyperlink" Target="consultantplus://offline/ref=AA5A61854636F8487BFF55546E81306199B40D0ED2169058FF9419F0s1N" TargetMode="External"/><Relationship Id="rId8" Type="http://schemas.openxmlformats.org/officeDocument/2006/relationships/hyperlink" Target="consultantplus://offline/ref=AA5A61854636F8487BFF4954728130619FB70C0AD2169058FF9419F0s1N" TargetMode="External"/><Relationship Id="rId51" Type="http://schemas.openxmlformats.org/officeDocument/2006/relationships/hyperlink" Target="consultantplus://offline/ref=AA5A61854636F8487BFF4954728130619CB2090CD84B9A50A6981B06F9sCN" TargetMode="External"/><Relationship Id="rId72" Type="http://schemas.openxmlformats.org/officeDocument/2006/relationships/hyperlink" Target="consultantplus://offline/ref=AA5A61854636F8487BFF4954728130619CB7050DD84B9A50A6981B06F9sCN" TargetMode="External"/><Relationship Id="rId80" Type="http://schemas.openxmlformats.org/officeDocument/2006/relationships/hyperlink" Target="consultantplus://offline/ref=AA5A61854636F8487BFF49547281306198B40D01D2169058FF9419F0s1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A5A61854636F8487BFF4954728130619CB60D08DB4B9A50A6981B06F9sCN" TargetMode="External"/><Relationship Id="rId17" Type="http://schemas.openxmlformats.org/officeDocument/2006/relationships/hyperlink" Target="consultantplus://offline/ref=AA5A61854636F8487BFF4954728130619CB70D09D04B9A50A6981B06F9sCN" TargetMode="External"/><Relationship Id="rId25" Type="http://schemas.openxmlformats.org/officeDocument/2006/relationships/hyperlink" Target="consultantplus://offline/ref=AA5A61854636F8487BFF4954728130619CB30A09D04B9A50A6981B06F9sCN" TargetMode="External"/><Relationship Id="rId33" Type="http://schemas.openxmlformats.org/officeDocument/2006/relationships/hyperlink" Target="consultantplus://offline/ref=AA5A61854636F8487BFF4954728130619FB00901DF4B9A50A6981B06F9sCN" TargetMode="External"/><Relationship Id="rId38" Type="http://schemas.openxmlformats.org/officeDocument/2006/relationships/hyperlink" Target="consultantplus://offline/ref=AA5A61854636F8487BFF4954728130619CB6050CDC4B9A50A6981B06F9sCN" TargetMode="External"/><Relationship Id="rId46" Type="http://schemas.openxmlformats.org/officeDocument/2006/relationships/hyperlink" Target="consultantplus://offline/ref=AA5A61854636F8487BFF5641778130619CB10A00DF41C75AAEC117049B75AE548FD8C8B7C98CC3F8FDsEN" TargetMode="External"/><Relationship Id="rId59" Type="http://schemas.openxmlformats.org/officeDocument/2006/relationships/hyperlink" Target="consultantplus://offline/ref=AA5A61854636F8487BFF4954728130619CB70A0EDC4B9A50A6981B06F9sCN" TargetMode="External"/><Relationship Id="rId67" Type="http://schemas.openxmlformats.org/officeDocument/2006/relationships/hyperlink" Target="consultantplus://offline/ref=AA5A61854636F8487BFF4954728130619CB40F09DA4B9A50A6981B06F9sCN" TargetMode="External"/><Relationship Id="rId20" Type="http://schemas.openxmlformats.org/officeDocument/2006/relationships/hyperlink" Target="consultantplus://offline/ref=AA5A61854636F8487BFF4954728130619CB90A0ED14B9A50A6981B06F9sCN" TargetMode="External"/><Relationship Id="rId41" Type="http://schemas.openxmlformats.org/officeDocument/2006/relationships/hyperlink" Target="consultantplus://offline/ref=AA5A61854636F8487BFF4954728130619CB5040FD04B9A50A6981B06F9sCN" TargetMode="External"/><Relationship Id="rId54" Type="http://schemas.openxmlformats.org/officeDocument/2006/relationships/hyperlink" Target="consultantplus://offline/ref=AA5A61854636F8487BFF4954728130619CB60A0FDF4B9A50A6981B06F9sCN" TargetMode="External"/><Relationship Id="rId62" Type="http://schemas.openxmlformats.org/officeDocument/2006/relationships/hyperlink" Target="consultantplus://offline/ref=AA5A61854636F8487BFF4954728130619CB80B08DB4B9A50A6981B06F9sCN" TargetMode="External"/><Relationship Id="rId70" Type="http://schemas.openxmlformats.org/officeDocument/2006/relationships/hyperlink" Target="consultantplus://offline/ref=AA5A61854636F8487BFF55546E8130619FB70D0AD2169058FF9419F0s1N" TargetMode="External"/><Relationship Id="rId75" Type="http://schemas.openxmlformats.org/officeDocument/2006/relationships/hyperlink" Target="consultantplus://offline/ref=AA5A61854636F8487BFF55546E8130619FB10C09D2169058FF9419F0s1N"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A5A61854636F8487BFF4954728130619FB00B01DA4B9A50A6981B06F9sCN" TargetMode="External"/><Relationship Id="rId23" Type="http://schemas.openxmlformats.org/officeDocument/2006/relationships/hyperlink" Target="consultantplus://offline/ref=AA5A61854636F8487BFF4954728130619CB10E0ED2169058FF9419F0s1N" TargetMode="External"/><Relationship Id="rId28" Type="http://schemas.openxmlformats.org/officeDocument/2006/relationships/hyperlink" Target="consultantplus://offline/ref=AA5A61854636F8487BFF4954728130619CB70C0DD2169058FF9419F0s1N" TargetMode="External"/><Relationship Id="rId36" Type="http://schemas.openxmlformats.org/officeDocument/2006/relationships/hyperlink" Target="consultantplus://offline/ref=AA5A61854636F8487BFF4954728130619CB60F0FD04B9A50A6981B06F9sCN" TargetMode="External"/><Relationship Id="rId49" Type="http://schemas.openxmlformats.org/officeDocument/2006/relationships/hyperlink" Target="consultantplus://offline/ref=AA5A61854636F8487BFF4954728130619CB90B00D04B9A50A6981B06F9sCN" TargetMode="External"/><Relationship Id="rId57" Type="http://schemas.openxmlformats.org/officeDocument/2006/relationships/hyperlink" Target="consultantplus://offline/ref=AA5A61854636F8487BFF4954728130619CB70A0EDA4B9A50A6981B06F9sCN" TargetMode="External"/><Relationship Id="rId10" Type="http://schemas.openxmlformats.org/officeDocument/2006/relationships/hyperlink" Target="consultantplus://offline/ref=AA5A61854636F8487BFF4954728130619CB50F08DE4B9A50A6981B06F9sCN" TargetMode="External"/><Relationship Id="rId31" Type="http://schemas.openxmlformats.org/officeDocument/2006/relationships/hyperlink" Target="consultantplus://offline/ref=AA5A61854636F8487BFF4954728130619CB90D0EDF4B9A50A6981B06F9sCN" TargetMode="External"/><Relationship Id="rId44" Type="http://schemas.openxmlformats.org/officeDocument/2006/relationships/hyperlink" Target="consultantplus://offline/ref=AA5A61854636F8487BFF4954728130619CB6090DD84B9A50A6981B06F9sCN" TargetMode="External"/><Relationship Id="rId52" Type="http://schemas.openxmlformats.org/officeDocument/2006/relationships/hyperlink" Target="consultantplus://offline/ref=AA5A61854636F8487BFF5F587081306198B70B0DDA43C75AAEC117049BF7s5N" TargetMode="External"/><Relationship Id="rId60" Type="http://schemas.openxmlformats.org/officeDocument/2006/relationships/hyperlink" Target="consultantplus://offline/ref=AA5A61854636F8487BFF4954728130619CB70A0BDB4B9A50A6981B06F9sCN" TargetMode="External"/><Relationship Id="rId65" Type="http://schemas.openxmlformats.org/officeDocument/2006/relationships/hyperlink" Target="consultantplus://offline/ref=AA5A61854636F8487BFF5641778130619CB60E08D146C75AAEC117049BF7s5N" TargetMode="External"/><Relationship Id="rId73" Type="http://schemas.openxmlformats.org/officeDocument/2006/relationships/hyperlink" Target="consultantplus://offline/ref=AA5A61854636F8487BFF49547281306195B40B0ED2169058FF9419F0s1N" TargetMode="External"/><Relationship Id="rId78" Type="http://schemas.openxmlformats.org/officeDocument/2006/relationships/hyperlink" Target="consultantplus://offline/ref=AA5A61854636F8487BFF4954728130619CB90D09D14B9A50A6981B06F9sCN" TargetMode="External"/><Relationship Id="rId81" Type="http://schemas.openxmlformats.org/officeDocument/2006/relationships/hyperlink" Target="consultantplus://offline/ref=6A23DD1ED809A9712F69E8C274AB41B7CF9C5E4BE601046E98B37A8EDE566F39753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1055</TotalTime>
  <Pages>82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omgk1</dc:creator>
  <cp:keywords/>
  <dc:description/>
  <cp:lastModifiedBy>kadr1</cp:lastModifiedBy>
  <cp:revision>157</cp:revision>
  <cp:lastPrinted>2017-10-19T06:54:00Z</cp:lastPrinted>
  <dcterms:created xsi:type="dcterms:W3CDTF">2017-09-18T12:03:00Z</dcterms:created>
  <dcterms:modified xsi:type="dcterms:W3CDTF">2019-06-10T11:51:00Z</dcterms:modified>
</cp:coreProperties>
</file>