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5A" w:rsidRDefault="00CC605A" w:rsidP="00A33E39">
      <w:pPr>
        <w:jc w:val="center"/>
        <w:rPr>
          <w:b/>
          <w:bCs/>
          <w:caps/>
          <w:sz w:val="24"/>
          <w:szCs w:val="24"/>
        </w:rPr>
      </w:pPr>
      <w:r w:rsidRPr="00390FC9">
        <w:rPr>
          <w:b/>
          <w:bCs/>
          <w:caps/>
          <w:sz w:val="24"/>
          <w:szCs w:val="24"/>
        </w:rPr>
        <w:t>подписной лисТ</w:t>
      </w:r>
    </w:p>
    <w:p w:rsidR="00CC605A" w:rsidRPr="00C20520" w:rsidRDefault="00CC605A" w:rsidP="00B80930">
      <w:pPr>
        <w:ind w:left="426" w:right="-5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</w:t>
      </w:r>
      <w:r w:rsidRPr="00C20520">
        <w:rPr>
          <w:b/>
          <w:sz w:val="24"/>
          <w:szCs w:val="24"/>
        </w:rPr>
        <w:t xml:space="preserve">ыборы депутата </w:t>
      </w:r>
      <w:r>
        <w:rPr>
          <w:b/>
          <w:sz w:val="24"/>
          <w:szCs w:val="24"/>
        </w:rPr>
        <w:t xml:space="preserve">Мариинско–Посадского районного Собрания депутатов шестого </w:t>
      </w:r>
      <w:r w:rsidRPr="00C20520">
        <w:rPr>
          <w:b/>
          <w:sz w:val="24"/>
          <w:szCs w:val="24"/>
        </w:rPr>
        <w:t xml:space="preserve">созыва </w:t>
      </w:r>
    </w:p>
    <w:p w:rsidR="00CC605A" w:rsidRDefault="00CC605A" w:rsidP="00B80930">
      <w:pPr>
        <w:ind w:left="426" w:right="-5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20520">
        <w:rPr>
          <w:b/>
          <w:sz w:val="24"/>
          <w:szCs w:val="24"/>
        </w:rPr>
        <w:t xml:space="preserve"> сентября 201</w:t>
      </w:r>
      <w:r>
        <w:rPr>
          <w:b/>
          <w:sz w:val="24"/>
          <w:szCs w:val="24"/>
        </w:rPr>
        <w:t>9</w:t>
      </w:r>
      <w:r w:rsidRPr="00C20520">
        <w:rPr>
          <w:b/>
          <w:sz w:val="24"/>
          <w:szCs w:val="24"/>
        </w:rPr>
        <w:t xml:space="preserve"> года</w:t>
      </w:r>
    </w:p>
    <w:p w:rsidR="00CC605A" w:rsidRDefault="00CC605A" w:rsidP="003026B2">
      <w:pPr>
        <w:ind w:firstLine="709"/>
        <w:jc w:val="both"/>
        <w:rPr>
          <w:sz w:val="20"/>
        </w:rPr>
      </w:pPr>
      <w:r>
        <w:rPr>
          <w:sz w:val="24"/>
          <w:szCs w:val="24"/>
        </w:rPr>
        <w:t xml:space="preserve">Мы, нижеподписавшиеся, поддерживаем  самовыдвижение кандидата в депутаты </w:t>
      </w:r>
      <w:r w:rsidRPr="002C5DCC">
        <w:rPr>
          <w:sz w:val="24"/>
          <w:szCs w:val="24"/>
        </w:rPr>
        <w:t xml:space="preserve">Мариинско–Посадского </w:t>
      </w:r>
      <w:r>
        <w:rPr>
          <w:sz w:val="24"/>
          <w:szCs w:val="24"/>
        </w:rPr>
        <w:t>районного Собрания депутатов по Спиртзаводскому  одномандатному избирательному округу № 7 гражданина Российской Федерации ____________________</w:t>
      </w:r>
      <w:r>
        <w:rPr>
          <w:sz w:val="20"/>
        </w:rPr>
        <w:t xml:space="preserve">                                                                   </w:t>
      </w:r>
    </w:p>
    <w:p w:rsidR="00CC605A" w:rsidRDefault="00CC605A" w:rsidP="00A33E39">
      <w:pPr>
        <w:jc w:val="both"/>
        <w:rPr>
          <w:sz w:val="24"/>
          <w:szCs w:val="24"/>
        </w:rPr>
      </w:pPr>
      <w:r>
        <w:rPr>
          <w:sz w:val="20"/>
        </w:rPr>
        <w:t>______________________</w:t>
      </w:r>
      <w:r>
        <w:rPr>
          <w:sz w:val="24"/>
          <w:szCs w:val="24"/>
        </w:rPr>
        <w:t xml:space="preserve">____________________________________________________________________________________________________, </w:t>
      </w:r>
    </w:p>
    <w:p w:rsidR="00CC605A" w:rsidRDefault="00CC605A" w:rsidP="00A33E39">
      <w:pPr>
        <w:jc w:val="both"/>
        <w:rPr>
          <w:sz w:val="24"/>
          <w:szCs w:val="24"/>
        </w:rPr>
      </w:pPr>
      <w:r>
        <w:rPr>
          <w:sz w:val="24"/>
          <w:szCs w:val="24"/>
        </w:rPr>
        <w:t>родившегося  _________________, работающего _______________________________________________________________________________</w:t>
      </w:r>
    </w:p>
    <w:p w:rsidR="00CC605A" w:rsidRPr="00C46C95" w:rsidRDefault="00CC605A" w:rsidP="00C2052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(</w:t>
      </w:r>
      <w:r w:rsidRPr="00C46C95">
        <w:rPr>
          <w:rFonts w:ascii="Times New Roman" w:hAnsi="Times New Roman" w:cs="Times New Roman"/>
        </w:rPr>
        <w:t xml:space="preserve">дата рождения)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C46C95">
        <w:rPr>
          <w:rFonts w:ascii="Times New Roman" w:hAnsi="Times New Roman" w:cs="Times New Roman"/>
        </w:rPr>
        <w:t xml:space="preserve">(место работы, занимаемая должность или род занятий,  </w:t>
      </w:r>
    </w:p>
    <w:p w:rsidR="00CC605A" w:rsidRDefault="00CC605A" w:rsidP="00C20520">
      <w:pPr>
        <w:pStyle w:val="ConsPlusNonformat"/>
        <w:jc w:val="both"/>
      </w:pPr>
      <w:r>
        <w:t>_________________________________________________________________________________________________________________________</w:t>
      </w:r>
    </w:p>
    <w:p w:rsidR="00CC605A" w:rsidRPr="00C46C95" w:rsidRDefault="00CC605A" w:rsidP="00C46C95">
      <w:pPr>
        <w:pStyle w:val="ConsPlusNonformat"/>
        <w:jc w:val="center"/>
        <w:rPr>
          <w:rFonts w:ascii="Times New Roman" w:hAnsi="Times New Roman" w:cs="Times New Roman"/>
        </w:rPr>
      </w:pPr>
      <w:r w:rsidRPr="00C46C95">
        <w:rPr>
          <w:rFonts w:ascii="Times New Roman" w:hAnsi="Times New Roman" w:cs="Times New Roman"/>
        </w:rPr>
        <w:t>если кандидат является депутатом и осуществляет свои полномочия на непостоянной основе, - сведения об этом</w:t>
      </w:r>
    </w:p>
    <w:p w:rsidR="00CC605A" w:rsidRDefault="00CC605A" w:rsidP="00C20520">
      <w:pPr>
        <w:pStyle w:val="ConsPlusNonformat"/>
        <w:jc w:val="both"/>
      </w:pPr>
      <w:r>
        <w:t>_________________________________________________________________________________________________________________________</w:t>
      </w:r>
    </w:p>
    <w:p w:rsidR="00CC605A" w:rsidRPr="00C46C95" w:rsidRDefault="00CC605A" w:rsidP="00C46C95">
      <w:pPr>
        <w:pStyle w:val="ConsPlusNonformat"/>
        <w:jc w:val="center"/>
        <w:rPr>
          <w:rFonts w:ascii="Times New Roman" w:hAnsi="Times New Roman" w:cs="Times New Roman"/>
        </w:rPr>
      </w:pPr>
      <w:r w:rsidRPr="00C46C95">
        <w:rPr>
          <w:rFonts w:ascii="Times New Roman" w:hAnsi="Times New Roman" w:cs="Times New Roman"/>
        </w:rPr>
        <w:t>с указанием наименования соответствующего представительного органа)</w:t>
      </w:r>
    </w:p>
    <w:p w:rsidR="00CC605A" w:rsidRDefault="00CC605A" w:rsidP="00C20520">
      <w:pPr>
        <w:jc w:val="both"/>
        <w:rPr>
          <w:sz w:val="24"/>
          <w:szCs w:val="24"/>
        </w:rPr>
      </w:pPr>
      <w:r w:rsidRPr="00390FC9">
        <w:rPr>
          <w:sz w:val="20"/>
        </w:rPr>
        <w:t xml:space="preserve"> </w:t>
      </w:r>
      <w:r w:rsidRPr="007F786C">
        <w:rPr>
          <w:sz w:val="24"/>
          <w:szCs w:val="24"/>
        </w:rPr>
        <w:t>проживающего</w:t>
      </w:r>
      <w:r>
        <w:rPr>
          <w:sz w:val="24"/>
          <w:szCs w:val="24"/>
        </w:rPr>
        <w:t xml:space="preserve"> ___________________________________________________________________________________________________________</w:t>
      </w:r>
    </w:p>
    <w:p w:rsidR="00CC605A" w:rsidRDefault="00CC605A" w:rsidP="00C20520">
      <w:pPr>
        <w:jc w:val="center"/>
        <w:rPr>
          <w:sz w:val="20"/>
        </w:rPr>
      </w:pPr>
      <w:r w:rsidRPr="00390FC9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CC605A" w:rsidRPr="00390FC9" w:rsidRDefault="00CC605A" w:rsidP="00C20520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</w:t>
      </w:r>
    </w:p>
    <w:p w:rsidR="00CC605A" w:rsidRDefault="00CC605A" w:rsidP="00A33E39">
      <w:pPr>
        <w:tabs>
          <w:tab w:val="right" w:pos="15139"/>
        </w:tabs>
        <w:rPr>
          <w:sz w:val="20"/>
        </w:rPr>
      </w:pPr>
      <w:r w:rsidRPr="00390FC9">
        <w:rPr>
          <w:sz w:val="20"/>
        </w:rPr>
        <w:tab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C605A" w:rsidRPr="00390FC9" w:rsidTr="00A33E39">
        <w:tc>
          <w:tcPr>
            <w:tcW w:w="510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  <w:r w:rsidRPr="00390FC9">
              <w:rPr>
                <w:sz w:val="20"/>
              </w:rPr>
              <w:t>.№ п/п</w:t>
            </w:r>
          </w:p>
        </w:tc>
        <w:tc>
          <w:tcPr>
            <w:tcW w:w="3119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  <w:r w:rsidRPr="00390FC9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  <w:r w:rsidRPr="00390FC9">
              <w:rPr>
                <w:sz w:val="20"/>
              </w:rPr>
              <w:t>Год рождения</w:t>
            </w:r>
            <w:r w:rsidRPr="00390FC9">
              <w:rPr>
                <w:sz w:val="20"/>
              </w:rPr>
              <w:br/>
              <w:t>(в возрасте 18 лет – дополни</w:t>
            </w:r>
            <w:r w:rsidRPr="00390FC9">
              <w:rPr>
                <w:sz w:val="20"/>
              </w:rPr>
              <w:softHyphen/>
              <w:t>тельно число и месяц рожде</w:t>
            </w:r>
            <w:r w:rsidRPr="00390FC9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  <w:r w:rsidRPr="00390FC9">
              <w:rPr>
                <w:sz w:val="20"/>
              </w:rPr>
              <w:t>Адрес места жительства</w:t>
            </w:r>
          </w:p>
        </w:tc>
        <w:tc>
          <w:tcPr>
            <w:tcW w:w="2977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  <w:r w:rsidRPr="00390FC9">
              <w:rPr>
                <w:sz w:val="20"/>
              </w:rPr>
              <w:t>Серия и номер паспорта или докумен</w:t>
            </w:r>
            <w:r w:rsidRPr="00390FC9">
              <w:rPr>
                <w:sz w:val="20"/>
              </w:rPr>
              <w:softHyphen/>
              <w:t>та, заменяю</w:t>
            </w:r>
            <w:r w:rsidRPr="00390FC9">
              <w:rPr>
                <w:sz w:val="20"/>
              </w:rPr>
              <w:softHyphen/>
              <w:t>щего паспорт гражда</w:t>
            </w:r>
            <w:r w:rsidRPr="00390FC9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  <w:r w:rsidRPr="00390FC9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  <w:r w:rsidRPr="00390FC9">
              <w:rPr>
                <w:sz w:val="20"/>
              </w:rPr>
              <w:t>Подпись</w:t>
            </w:r>
          </w:p>
        </w:tc>
      </w:tr>
      <w:tr w:rsidR="00CC605A" w:rsidRPr="00390FC9" w:rsidTr="00A33E39">
        <w:tc>
          <w:tcPr>
            <w:tcW w:w="510" w:type="dxa"/>
          </w:tcPr>
          <w:p w:rsidR="00CC605A" w:rsidRDefault="00CC605A" w:rsidP="007D79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CC605A" w:rsidRDefault="00CC605A" w:rsidP="007D790E">
            <w:pPr>
              <w:jc w:val="center"/>
              <w:rPr>
                <w:sz w:val="20"/>
              </w:rPr>
            </w:pPr>
          </w:p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</w:tr>
      <w:tr w:rsidR="00CC605A" w:rsidRPr="00390FC9" w:rsidTr="00A33E39">
        <w:tc>
          <w:tcPr>
            <w:tcW w:w="510" w:type="dxa"/>
          </w:tcPr>
          <w:p w:rsidR="00CC605A" w:rsidRDefault="00CC605A" w:rsidP="007D79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CC605A" w:rsidRDefault="00CC605A" w:rsidP="007D790E">
            <w:pPr>
              <w:jc w:val="center"/>
              <w:rPr>
                <w:sz w:val="20"/>
              </w:rPr>
            </w:pPr>
          </w:p>
          <w:p w:rsidR="00CC605A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</w:tr>
      <w:tr w:rsidR="00CC605A" w:rsidRPr="00390FC9" w:rsidTr="00A33E39">
        <w:tc>
          <w:tcPr>
            <w:tcW w:w="510" w:type="dxa"/>
          </w:tcPr>
          <w:p w:rsidR="00CC605A" w:rsidRDefault="00CC605A" w:rsidP="007D79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CC605A" w:rsidRDefault="00CC605A" w:rsidP="007D790E">
            <w:pPr>
              <w:jc w:val="center"/>
              <w:rPr>
                <w:sz w:val="20"/>
              </w:rPr>
            </w:pPr>
          </w:p>
          <w:p w:rsidR="00CC605A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</w:tr>
      <w:tr w:rsidR="00CC605A" w:rsidRPr="00390FC9" w:rsidTr="00A33E39">
        <w:tc>
          <w:tcPr>
            <w:tcW w:w="510" w:type="dxa"/>
          </w:tcPr>
          <w:p w:rsidR="00CC605A" w:rsidRDefault="00CC605A" w:rsidP="007D79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CC605A" w:rsidRDefault="00CC605A" w:rsidP="007D790E">
            <w:pPr>
              <w:jc w:val="center"/>
              <w:rPr>
                <w:sz w:val="20"/>
              </w:rPr>
            </w:pPr>
          </w:p>
          <w:p w:rsidR="00CC605A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</w:tr>
      <w:tr w:rsidR="00CC605A" w:rsidRPr="00390FC9" w:rsidTr="00A33E39">
        <w:tc>
          <w:tcPr>
            <w:tcW w:w="510" w:type="dxa"/>
          </w:tcPr>
          <w:p w:rsidR="00CC605A" w:rsidRDefault="00CC605A" w:rsidP="007D79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CC605A" w:rsidRDefault="00CC605A" w:rsidP="007D790E">
            <w:pPr>
              <w:jc w:val="center"/>
              <w:rPr>
                <w:sz w:val="20"/>
              </w:rPr>
            </w:pPr>
          </w:p>
          <w:p w:rsidR="00CC605A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</w:tr>
      <w:tr w:rsidR="00CC605A" w:rsidRPr="00390FC9" w:rsidTr="00A33E39">
        <w:tc>
          <w:tcPr>
            <w:tcW w:w="510" w:type="dxa"/>
          </w:tcPr>
          <w:p w:rsidR="00CC605A" w:rsidRDefault="00CC605A" w:rsidP="007D79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 </w:t>
            </w:r>
          </w:p>
          <w:p w:rsidR="00CC605A" w:rsidRDefault="00CC605A" w:rsidP="007D790E">
            <w:pPr>
              <w:jc w:val="center"/>
              <w:rPr>
                <w:sz w:val="20"/>
              </w:rPr>
            </w:pPr>
          </w:p>
          <w:p w:rsidR="00CC605A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</w:tr>
      <w:tr w:rsidR="00CC605A" w:rsidRPr="00390FC9" w:rsidTr="00A33E39">
        <w:tc>
          <w:tcPr>
            <w:tcW w:w="510" w:type="dxa"/>
          </w:tcPr>
          <w:p w:rsidR="00CC605A" w:rsidRDefault="00CC605A" w:rsidP="007D79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CC605A" w:rsidRDefault="00CC605A" w:rsidP="007D790E">
            <w:pPr>
              <w:jc w:val="center"/>
              <w:rPr>
                <w:sz w:val="20"/>
              </w:rPr>
            </w:pPr>
          </w:p>
          <w:p w:rsidR="00CC605A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Default="00CC605A" w:rsidP="007D790E">
            <w:pPr>
              <w:jc w:val="center"/>
              <w:rPr>
                <w:sz w:val="20"/>
              </w:rPr>
            </w:pPr>
          </w:p>
          <w:p w:rsidR="00CC605A" w:rsidRDefault="00CC605A" w:rsidP="007D790E">
            <w:pPr>
              <w:jc w:val="center"/>
              <w:rPr>
                <w:sz w:val="20"/>
              </w:rPr>
            </w:pPr>
          </w:p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</w:tr>
      <w:tr w:rsidR="00CC605A" w:rsidRPr="00390FC9" w:rsidTr="00A33E39">
        <w:tc>
          <w:tcPr>
            <w:tcW w:w="510" w:type="dxa"/>
          </w:tcPr>
          <w:p w:rsidR="00CC605A" w:rsidRDefault="00CC605A" w:rsidP="00B809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CC605A" w:rsidRDefault="00CC605A" w:rsidP="00B80930">
            <w:pPr>
              <w:jc w:val="center"/>
              <w:rPr>
                <w:sz w:val="20"/>
              </w:rPr>
            </w:pPr>
          </w:p>
          <w:p w:rsidR="00CC605A" w:rsidRDefault="00CC605A" w:rsidP="00B80930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</w:tr>
      <w:tr w:rsidR="00CC605A" w:rsidRPr="00390FC9" w:rsidTr="00A33E39">
        <w:tc>
          <w:tcPr>
            <w:tcW w:w="510" w:type="dxa"/>
          </w:tcPr>
          <w:p w:rsidR="00CC605A" w:rsidRDefault="00CC605A" w:rsidP="007D79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CC605A" w:rsidRDefault="00CC605A" w:rsidP="007D790E">
            <w:pPr>
              <w:jc w:val="center"/>
              <w:rPr>
                <w:sz w:val="20"/>
              </w:rPr>
            </w:pPr>
          </w:p>
          <w:p w:rsidR="00CC605A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</w:tr>
      <w:tr w:rsidR="00CC605A" w:rsidRPr="00390FC9" w:rsidTr="00A33E39">
        <w:tc>
          <w:tcPr>
            <w:tcW w:w="510" w:type="dxa"/>
          </w:tcPr>
          <w:p w:rsidR="00CC605A" w:rsidRDefault="00CC605A" w:rsidP="007D79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CC605A" w:rsidRDefault="00CC605A" w:rsidP="007D790E">
            <w:pPr>
              <w:jc w:val="center"/>
              <w:rPr>
                <w:sz w:val="20"/>
              </w:rPr>
            </w:pPr>
          </w:p>
          <w:p w:rsidR="00CC605A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</w:tr>
      <w:tr w:rsidR="00CC605A" w:rsidRPr="00390FC9" w:rsidTr="00A33E39">
        <w:tc>
          <w:tcPr>
            <w:tcW w:w="510" w:type="dxa"/>
          </w:tcPr>
          <w:p w:rsidR="00CC605A" w:rsidRDefault="00CC605A" w:rsidP="007D79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CC605A" w:rsidRDefault="00CC605A" w:rsidP="007D790E">
            <w:pPr>
              <w:jc w:val="center"/>
              <w:rPr>
                <w:sz w:val="20"/>
              </w:rPr>
            </w:pPr>
          </w:p>
          <w:p w:rsidR="00CC605A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</w:tr>
      <w:tr w:rsidR="00CC605A" w:rsidRPr="00390FC9" w:rsidTr="00A33E39">
        <w:tc>
          <w:tcPr>
            <w:tcW w:w="510" w:type="dxa"/>
          </w:tcPr>
          <w:p w:rsidR="00CC605A" w:rsidRDefault="00CC605A" w:rsidP="007D79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CC605A" w:rsidRDefault="00CC605A" w:rsidP="007D790E">
            <w:pPr>
              <w:jc w:val="center"/>
              <w:rPr>
                <w:sz w:val="20"/>
              </w:rPr>
            </w:pPr>
          </w:p>
          <w:p w:rsidR="00CC605A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</w:tr>
      <w:tr w:rsidR="00CC605A" w:rsidRPr="00390FC9" w:rsidTr="00A33E39">
        <w:tc>
          <w:tcPr>
            <w:tcW w:w="510" w:type="dxa"/>
          </w:tcPr>
          <w:p w:rsidR="00CC605A" w:rsidRDefault="00CC605A" w:rsidP="007D79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CC605A" w:rsidRDefault="00CC605A" w:rsidP="007D790E">
            <w:pPr>
              <w:jc w:val="center"/>
              <w:rPr>
                <w:sz w:val="20"/>
              </w:rPr>
            </w:pPr>
          </w:p>
          <w:p w:rsidR="00CC605A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</w:tr>
      <w:tr w:rsidR="00CC605A" w:rsidRPr="00390FC9" w:rsidTr="00A33E39">
        <w:tc>
          <w:tcPr>
            <w:tcW w:w="510" w:type="dxa"/>
          </w:tcPr>
          <w:p w:rsidR="00CC605A" w:rsidRDefault="00CC605A" w:rsidP="007D79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CC605A" w:rsidRDefault="00CC605A" w:rsidP="007D790E">
            <w:pPr>
              <w:jc w:val="center"/>
              <w:rPr>
                <w:sz w:val="20"/>
              </w:rPr>
            </w:pPr>
          </w:p>
          <w:p w:rsidR="00CC605A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7D790E">
            <w:pPr>
              <w:jc w:val="center"/>
              <w:rPr>
                <w:sz w:val="20"/>
              </w:rPr>
            </w:pPr>
          </w:p>
        </w:tc>
      </w:tr>
    </w:tbl>
    <w:p w:rsidR="00CC605A" w:rsidRPr="00390FC9" w:rsidRDefault="00CC605A" w:rsidP="00A33E39">
      <w:pPr>
        <w:rPr>
          <w:sz w:val="20"/>
        </w:rPr>
      </w:pPr>
      <w:r>
        <w:rPr>
          <w:sz w:val="24"/>
          <w:szCs w:val="24"/>
        </w:rPr>
        <w:br/>
      </w:r>
      <w:r w:rsidRPr="007F786C">
        <w:rPr>
          <w:sz w:val="24"/>
          <w:szCs w:val="24"/>
        </w:rPr>
        <w:t>Подписной лист удостоверяю</w:t>
      </w:r>
      <w:r w:rsidRPr="00390FC9">
        <w:rPr>
          <w:sz w:val="20"/>
        </w:rPr>
        <w:t xml:space="preserve">: </w:t>
      </w:r>
    </w:p>
    <w:p w:rsidR="00CC605A" w:rsidRDefault="00CC605A" w:rsidP="001F424D">
      <w:pPr>
        <w:pBdr>
          <w:top w:val="single" w:sz="4" w:space="1" w:color="auto"/>
        </w:pBdr>
        <w:jc w:val="center"/>
        <w:rPr>
          <w:sz w:val="20"/>
        </w:rPr>
      </w:pPr>
      <w:r w:rsidRPr="00390FC9">
        <w:rPr>
          <w:sz w:val="20"/>
        </w:rPr>
        <w:t xml:space="preserve">(фамилия, имя, отчество, дата рождения, адрес места жительства, серия и номер паспорта или документа, заменяющего паспорт </w:t>
      </w:r>
      <w:r>
        <w:rPr>
          <w:sz w:val="20"/>
        </w:rPr>
        <w:t xml:space="preserve">гражданина, </w:t>
      </w:r>
    </w:p>
    <w:p w:rsidR="00CC605A" w:rsidRDefault="00CC605A" w:rsidP="001F424D">
      <w:pPr>
        <w:pBdr>
          <w:top w:val="single" w:sz="4" w:space="1" w:color="auto"/>
        </w:pBdr>
        <w:jc w:val="center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___________________________________________________________________________________________________________________________________________ </w:t>
      </w:r>
    </w:p>
    <w:p w:rsidR="00CC605A" w:rsidRDefault="00CC605A" w:rsidP="001F424D">
      <w:pPr>
        <w:pBdr>
          <w:top w:val="single" w:sz="4" w:space="1" w:color="auto"/>
        </w:pBdr>
        <w:jc w:val="center"/>
        <w:rPr>
          <w:sz w:val="20"/>
        </w:rPr>
      </w:pPr>
      <w:r>
        <w:rPr>
          <w:sz w:val="20"/>
        </w:rPr>
        <w:t>с указанием даты его выдачи, наименования или кода выдавшего его органа, подпись лица, осуществляющего сбор подписей, и дата ее внесения)</w:t>
      </w:r>
    </w:p>
    <w:p w:rsidR="00CC605A" w:rsidRPr="007F786C" w:rsidRDefault="00CC605A" w:rsidP="00A33E39">
      <w:pPr>
        <w:rPr>
          <w:sz w:val="24"/>
          <w:szCs w:val="24"/>
        </w:rPr>
      </w:pPr>
      <w:r w:rsidRPr="007F786C">
        <w:rPr>
          <w:sz w:val="24"/>
          <w:szCs w:val="24"/>
        </w:rPr>
        <w:t xml:space="preserve">Кандидат  </w:t>
      </w:r>
    </w:p>
    <w:p w:rsidR="00CC605A" w:rsidRPr="00390FC9" w:rsidRDefault="00CC605A" w:rsidP="00A33E39">
      <w:pPr>
        <w:pBdr>
          <w:top w:val="single" w:sz="4" w:space="1" w:color="auto"/>
        </w:pBdr>
        <w:ind w:left="907"/>
        <w:jc w:val="center"/>
        <w:rPr>
          <w:sz w:val="20"/>
        </w:rPr>
      </w:pPr>
      <w:r w:rsidRPr="00390FC9">
        <w:rPr>
          <w:sz w:val="20"/>
        </w:rPr>
        <w:t>(фамилия, имя, отчество, подпись и дата ее внесения)</w:t>
      </w:r>
    </w:p>
    <w:p w:rsidR="00CC605A" w:rsidRDefault="00CC605A" w:rsidP="00A33E39">
      <w:pPr>
        <w:ind w:firstLine="567"/>
        <w:jc w:val="both"/>
        <w:rPr>
          <w:b/>
          <w:bCs/>
          <w:sz w:val="20"/>
        </w:rPr>
      </w:pPr>
    </w:p>
    <w:p w:rsidR="00CC605A" w:rsidRDefault="00CC605A" w:rsidP="00A33E39">
      <w:pPr>
        <w:ind w:firstLine="567"/>
        <w:jc w:val="both"/>
        <w:rPr>
          <w:b/>
          <w:bCs/>
          <w:sz w:val="20"/>
        </w:rPr>
      </w:pPr>
    </w:p>
    <w:p w:rsidR="00CC605A" w:rsidRPr="00390FC9" w:rsidRDefault="00CC605A" w:rsidP="00A33E39">
      <w:pPr>
        <w:ind w:firstLine="567"/>
        <w:jc w:val="both"/>
        <w:rPr>
          <w:sz w:val="20"/>
        </w:rPr>
      </w:pPr>
      <w:r w:rsidRPr="00390FC9">
        <w:rPr>
          <w:b/>
          <w:bCs/>
          <w:sz w:val="20"/>
        </w:rPr>
        <w:t>Примечание</w:t>
      </w:r>
      <w:r w:rsidRPr="00390FC9">
        <w:rPr>
          <w:sz w:val="20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p w:rsidR="00CC605A" w:rsidRDefault="00CC605A" w:rsidP="00A33E39">
      <w:pPr>
        <w:shd w:val="clear" w:color="auto" w:fill="FFFFFF"/>
        <w:ind w:left="204" w:right="96"/>
        <w:rPr>
          <w:color w:val="000000"/>
          <w:spacing w:val="-2"/>
          <w:sz w:val="26"/>
          <w:szCs w:val="26"/>
        </w:rPr>
      </w:pPr>
    </w:p>
    <w:p w:rsidR="00CC605A" w:rsidRDefault="00CC605A"/>
    <w:p w:rsidR="00CC605A" w:rsidRDefault="00CC605A"/>
    <w:p w:rsidR="00CC605A" w:rsidRDefault="00CC605A"/>
    <w:p w:rsidR="00CC605A" w:rsidRDefault="00CC605A"/>
    <w:p w:rsidR="00CC605A" w:rsidRDefault="00CC605A" w:rsidP="00D941B3">
      <w:pPr>
        <w:jc w:val="center"/>
        <w:rPr>
          <w:b/>
          <w:bCs/>
          <w:caps/>
          <w:sz w:val="24"/>
          <w:szCs w:val="24"/>
        </w:rPr>
      </w:pPr>
    </w:p>
    <w:p w:rsidR="00CC605A" w:rsidRDefault="00CC605A" w:rsidP="00D941B3">
      <w:pPr>
        <w:jc w:val="center"/>
        <w:rPr>
          <w:b/>
          <w:bCs/>
          <w:caps/>
          <w:sz w:val="24"/>
          <w:szCs w:val="24"/>
        </w:rPr>
      </w:pPr>
    </w:p>
    <w:p w:rsidR="00CC605A" w:rsidRDefault="00CC605A" w:rsidP="00D941B3">
      <w:pPr>
        <w:jc w:val="center"/>
        <w:rPr>
          <w:b/>
          <w:bCs/>
          <w:caps/>
          <w:sz w:val="24"/>
          <w:szCs w:val="24"/>
        </w:rPr>
      </w:pPr>
    </w:p>
    <w:p w:rsidR="00CC605A" w:rsidRDefault="00CC605A" w:rsidP="00D941B3">
      <w:pPr>
        <w:jc w:val="center"/>
        <w:rPr>
          <w:b/>
          <w:bCs/>
          <w:caps/>
          <w:sz w:val="24"/>
          <w:szCs w:val="24"/>
        </w:rPr>
      </w:pPr>
    </w:p>
    <w:p w:rsidR="00CC605A" w:rsidRDefault="00CC605A" w:rsidP="00D941B3">
      <w:pPr>
        <w:jc w:val="center"/>
        <w:rPr>
          <w:b/>
          <w:bCs/>
          <w:caps/>
          <w:sz w:val="24"/>
          <w:szCs w:val="24"/>
        </w:rPr>
      </w:pPr>
      <w:r w:rsidRPr="00390FC9">
        <w:rPr>
          <w:b/>
          <w:bCs/>
          <w:caps/>
          <w:sz w:val="24"/>
          <w:szCs w:val="24"/>
        </w:rPr>
        <w:t>подписной лисТ</w:t>
      </w:r>
    </w:p>
    <w:p w:rsidR="00CC605A" w:rsidRDefault="00CC605A" w:rsidP="00D941B3">
      <w:pPr>
        <w:ind w:left="426" w:right="-5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</w:t>
      </w:r>
      <w:r w:rsidRPr="00C20520">
        <w:rPr>
          <w:b/>
          <w:sz w:val="24"/>
          <w:szCs w:val="24"/>
        </w:rPr>
        <w:t xml:space="preserve">ыборы депутата </w:t>
      </w:r>
      <w:r>
        <w:rPr>
          <w:b/>
          <w:sz w:val="24"/>
          <w:szCs w:val="24"/>
        </w:rPr>
        <w:t xml:space="preserve">Собрания депутатов Бичуринского сельского поселения </w:t>
      </w:r>
    </w:p>
    <w:p w:rsidR="00CC605A" w:rsidRPr="00C20520" w:rsidRDefault="00CC605A" w:rsidP="00D941B3">
      <w:pPr>
        <w:ind w:left="426" w:right="-5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третьего </w:t>
      </w:r>
      <w:r w:rsidRPr="00C20520">
        <w:rPr>
          <w:b/>
          <w:sz w:val="24"/>
          <w:szCs w:val="24"/>
        </w:rPr>
        <w:t xml:space="preserve">созыва </w:t>
      </w:r>
      <w:r>
        <w:rPr>
          <w:b/>
          <w:sz w:val="24"/>
          <w:szCs w:val="24"/>
        </w:rPr>
        <w:t>Мариинско-Посадского района</w:t>
      </w:r>
    </w:p>
    <w:p w:rsidR="00CC605A" w:rsidRDefault="00CC605A" w:rsidP="00D941B3">
      <w:pPr>
        <w:ind w:left="426" w:right="-5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20520">
        <w:rPr>
          <w:b/>
          <w:sz w:val="24"/>
          <w:szCs w:val="24"/>
        </w:rPr>
        <w:t xml:space="preserve"> сентября 201</w:t>
      </w:r>
      <w:r>
        <w:rPr>
          <w:b/>
          <w:sz w:val="24"/>
          <w:szCs w:val="24"/>
        </w:rPr>
        <w:t>9</w:t>
      </w:r>
      <w:r w:rsidRPr="00C20520">
        <w:rPr>
          <w:b/>
          <w:sz w:val="24"/>
          <w:szCs w:val="24"/>
        </w:rPr>
        <w:t xml:space="preserve"> года</w:t>
      </w:r>
    </w:p>
    <w:p w:rsidR="00CC605A" w:rsidRDefault="00CC605A" w:rsidP="00D941B3">
      <w:pPr>
        <w:ind w:firstLine="709"/>
        <w:jc w:val="both"/>
        <w:rPr>
          <w:sz w:val="20"/>
        </w:rPr>
      </w:pPr>
      <w:r>
        <w:rPr>
          <w:sz w:val="24"/>
          <w:szCs w:val="24"/>
        </w:rPr>
        <w:t xml:space="preserve">Мы, нижеподписавшиеся, поддерживаем  самовыдвижение кандидата в депутаты </w:t>
      </w:r>
      <w:r w:rsidRPr="00D941B3">
        <w:rPr>
          <w:sz w:val="24"/>
          <w:szCs w:val="24"/>
        </w:rPr>
        <w:t>Собрания депутатов Бичуринского сельского</w:t>
      </w:r>
      <w:r>
        <w:rPr>
          <w:b/>
          <w:sz w:val="24"/>
          <w:szCs w:val="24"/>
        </w:rPr>
        <w:t xml:space="preserve"> </w:t>
      </w:r>
      <w:r w:rsidRPr="00D941B3">
        <w:rPr>
          <w:sz w:val="24"/>
          <w:szCs w:val="24"/>
        </w:rPr>
        <w:t>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депутатов по Новому одномандатному избирательному округу № 8 гражданина Российской Федерации ____________________</w:t>
      </w:r>
      <w:r>
        <w:rPr>
          <w:sz w:val="20"/>
        </w:rPr>
        <w:t xml:space="preserve">                                                                   </w:t>
      </w:r>
    </w:p>
    <w:p w:rsidR="00CC605A" w:rsidRDefault="00CC605A" w:rsidP="00D941B3">
      <w:pPr>
        <w:jc w:val="both"/>
        <w:rPr>
          <w:sz w:val="24"/>
          <w:szCs w:val="24"/>
        </w:rPr>
      </w:pPr>
      <w:r>
        <w:rPr>
          <w:sz w:val="20"/>
        </w:rPr>
        <w:t>______________________</w:t>
      </w:r>
      <w:r>
        <w:rPr>
          <w:sz w:val="24"/>
          <w:szCs w:val="24"/>
        </w:rPr>
        <w:t xml:space="preserve">____________________________________________________________________________________________________, </w:t>
      </w:r>
    </w:p>
    <w:p w:rsidR="00CC605A" w:rsidRDefault="00CC605A" w:rsidP="00D941B3">
      <w:pPr>
        <w:jc w:val="both"/>
        <w:rPr>
          <w:sz w:val="24"/>
          <w:szCs w:val="24"/>
        </w:rPr>
      </w:pPr>
      <w:r>
        <w:rPr>
          <w:sz w:val="24"/>
          <w:szCs w:val="24"/>
        </w:rPr>
        <w:t>родившегося  _________________, работающего _______________________________________________________________________________</w:t>
      </w:r>
    </w:p>
    <w:p w:rsidR="00CC605A" w:rsidRPr="00C46C95" w:rsidRDefault="00CC605A" w:rsidP="00D941B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(</w:t>
      </w:r>
      <w:r w:rsidRPr="00C46C95">
        <w:rPr>
          <w:rFonts w:ascii="Times New Roman" w:hAnsi="Times New Roman" w:cs="Times New Roman"/>
        </w:rPr>
        <w:t xml:space="preserve">дата рождения)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C46C95">
        <w:rPr>
          <w:rFonts w:ascii="Times New Roman" w:hAnsi="Times New Roman" w:cs="Times New Roman"/>
        </w:rPr>
        <w:t xml:space="preserve">(место работы, занимаемая должность или род занятий,  </w:t>
      </w:r>
    </w:p>
    <w:p w:rsidR="00CC605A" w:rsidRDefault="00CC605A" w:rsidP="00D941B3">
      <w:pPr>
        <w:pStyle w:val="ConsPlusNonformat"/>
        <w:jc w:val="both"/>
      </w:pPr>
      <w:r>
        <w:t>_________________________________________________________________________________________________________________________</w:t>
      </w:r>
    </w:p>
    <w:p w:rsidR="00CC605A" w:rsidRPr="00C46C95" w:rsidRDefault="00CC605A" w:rsidP="00D941B3">
      <w:pPr>
        <w:pStyle w:val="ConsPlusNonformat"/>
        <w:jc w:val="center"/>
        <w:rPr>
          <w:rFonts w:ascii="Times New Roman" w:hAnsi="Times New Roman" w:cs="Times New Roman"/>
        </w:rPr>
      </w:pPr>
      <w:r w:rsidRPr="00C46C95">
        <w:rPr>
          <w:rFonts w:ascii="Times New Roman" w:hAnsi="Times New Roman" w:cs="Times New Roman"/>
        </w:rPr>
        <w:t>если кандидат является депутатом и осуществляет свои полномочия на непостоянной основе, - сведения об этом</w:t>
      </w:r>
    </w:p>
    <w:p w:rsidR="00CC605A" w:rsidRDefault="00CC605A" w:rsidP="00D941B3">
      <w:pPr>
        <w:pStyle w:val="ConsPlusNonformat"/>
        <w:jc w:val="both"/>
      </w:pPr>
      <w:r>
        <w:t>_________________________________________________________________________________________________________________________</w:t>
      </w:r>
    </w:p>
    <w:p w:rsidR="00CC605A" w:rsidRPr="00C46C95" w:rsidRDefault="00CC605A" w:rsidP="00D941B3">
      <w:pPr>
        <w:pStyle w:val="ConsPlusNonformat"/>
        <w:jc w:val="center"/>
        <w:rPr>
          <w:rFonts w:ascii="Times New Roman" w:hAnsi="Times New Roman" w:cs="Times New Roman"/>
        </w:rPr>
      </w:pPr>
      <w:r w:rsidRPr="00C46C95">
        <w:rPr>
          <w:rFonts w:ascii="Times New Roman" w:hAnsi="Times New Roman" w:cs="Times New Roman"/>
        </w:rPr>
        <w:t>с указанием наименования соответствующего представительного органа)</w:t>
      </w:r>
    </w:p>
    <w:p w:rsidR="00CC605A" w:rsidRDefault="00CC605A" w:rsidP="00D941B3">
      <w:pPr>
        <w:jc w:val="both"/>
        <w:rPr>
          <w:sz w:val="24"/>
          <w:szCs w:val="24"/>
        </w:rPr>
      </w:pPr>
      <w:r w:rsidRPr="00390FC9">
        <w:rPr>
          <w:sz w:val="20"/>
        </w:rPr>
        <w:t xml:space="preserve"> </w:t>
      </w:r>
      <w:r w:rsidRPr="007F786C">
        <w:rPr>
          <w:sz w:val="24"/>
          <w:szCs w:val="24"/>
        </w:rPr>
        <w:t>проживающего</w:t>
      </w:r>
      <w:r>
        <w:rPr>
          <w:sz w:val="24"/>
          <w:szCs w:val="24"/>
        </w:rPr>
        <w:t xml:space="preserve"> ___________________________________________________________________________________________________________</w:t>
      </w:r>
    </w:p>
    <w:p w:rsidR="00CC605A" w:rsidRDefault="00CC605A" w:rsidP="00D941B3">
      <w:pPr>
        <w:jc w:val="center"/>
        <w:rPr>
          <w:sz w:val="20"/>
        </w:rPr>
      </w:pPr>
      <w:r w:rsidRPr="00390FC9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CC605A" w:rsidRPr="00390FC9" w:rsidRDefault="00CC605A" w:rsidP="00D941B3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</w:t>
      </w:r>
    </w:p>
    <w:p w:rsidR="00CC605A" w:rsidRDefault="00CC605A" w:rsidP="00D941B3">
      <w:pPr>
        <w:tabs>
          <w:tab w:val="right" w:pos="15139"/>
        </w:tabs>
        <w:rPr>
          <w:sz w:val="20"/>
        </w:rPr>
      </w:pPr>
      <w:r w:rsidRPr="00390FC9">
        <w:rPr>
          <w:sz w:val="20"/>
        </w:rPr>
        <w:tab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C605A" w:rsidRPr="00390FC9" w:rsidTr="00DA3DAC">
        <w:tc>
          <w:tcPr>
            <w:tcW w:w="510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  <w:r w:rsidRPr="00390FC9">
              <w:rPr>
                <w:sz w:val="20"/>
              </w:rPr>
              <w:t>.№ п/п</w:t>
            </w:r>
          </w:p>
        </w:tc>
        <w:tc>
          <w:tcPr>
            <w:tcW w:w="3119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  <w:r w:rsidRPr="00390FC9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  <w:r w:rsidRPr="00390FC9">
              <w:rPr>
                <w:sz w:val="20"/>
              </w:rPr>
              <w:t>Год рождения</w:t>
            </w:r>
            <w:r w:rsidRPr="00390FC9">
              <w:rPr>
                <w:sz w:val="20"/>
              </w:rPr>
              <w:br/>
              <w:t>(в возрасте 18 лет – дополни</w:t>
            </w:r>
            <w:r w:rsidRPr="00390FC9">
              <w:rPr>
                <w:sz w:val="20"/>
              </w:rPr>
              <w:softHyphen/>
              <w:t>тельно число и месяц рожде</w:t>
            </w:r>
            <w:r w:rsidRPr="00390FC9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  <w:r w:rsidRPr="00390FC9">
              <w:rPr>
                <w:sz w:val="20"/>
              </w:rPr>
              <w:t>Адрес места жительства</w:t>
            </w: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  <w:r w:rsidRPr="00390FC9">
              <w:rPr>
                <w:sz w:val="20"/>
              </w:rPr>
              <w:t>Серия и номер паспорта или докумен</w:t>
            </w:r>
            <w:r w:rsidRPr="00390FC9">
              <w:rPr>
                <w:sz w:val="20"/>
              </w:rPr>
              <w:softHyphen/>
              <w:t>та, заменяю</w:t>
            </w:r>
            <w:r w:rsidRPr="00390FC9">
              <w:rPr>
                <w:sz w:val="20"/>
              </w:rPr>
              <w:softHyphen/>
              <w:t>щего паспорт гражда</w:t>
            </w:r>
            <w:r w:rsidRPr="00390FC9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  <w:r w:rsidRPr="00390FC9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  <w:r w:rsidRPr="00390FC9">
              <w:rPr>
                <w:sz w:val="20"/>
              </w:rPr>
              <w:t>Подпись</w:t>
            </w:r>
          </w:p>
        </w:tc>
      </w:tr>
      <w:tr w:rsidR="00CC605A" w:rsidRPr="00390FC9" w:rsidTr="00DA3DAC">
        <w:tc>
          <w:tcPr>
            <w:tcW w:w="510" w:type="dxa"/>
          </w:tcPr>
          <w:p w:rsidR="00CC605A" w:rsidRDefault="00CC605A" w:rsidP="00DA3D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</w:tr>
      <w:tr w:rsidR="00CC605A" w:rsidRPr="00390FC9" w:rsidTr="00DA3DAC">
        <w:tc>
          <w:tcPr>
            <w:tcW w:w="510" w:type="dxa"/>
          </w:tcPr>
          <w:p w:rsidR="00CC605A" w:rsidRDefault="00CC605A" w:rsidP="00DA3D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</w:tr>
      <w:tr w:rsidR="00CC605A" w:rsidRPr="00390FC9" w:rsidTr="00DA3DAC">
        <w:tc>
          <w:tcPr>
            <w:tcW w:w="510" w:type="dxa"/>
          </w:tcPr>
          <w:p w:rsidR="00CC605A" w:rsidRDefault="00CC605A" w:rsidP="00DA3D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</w:tr>
      <w:tr w:rsidR="00CC605A" w:rsidRPr="00390FC9" w:rsidTr="00DA3DAC">
        <w:tc>
          <w:tcPr>
            <w:tcW w:w="510" w:type="dxa"/>
          </w:tcPr>
          <w:p w:rsidR="00CC605A" w:rsidRDefault="00CC605A" w:rsidP="00DA3D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</w:tr>
      <w:tr w:rsidR="00CC605A" w:rsidRPr="00390FC9" w:rsidTr="00DA3DAC">
        <w:tc>
          <w:tcPr>
            <w:tcW w:w="510" w:type="dxa"/>
          </w:tcPr>
          <w:p w:rsidR="00CC605A" w:rsidRDefault="00CC605A" w:rsidP="00DA3D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</w:tr>
      <w:tr w:rsidR="00CC605A" w:rsidRPr="00390FC9" w:rsidTr="00DA3DAC">
        <w:tc>
          <w:tcPr>
            <w:tcW w:w="510" w:type="dxa"/>
          </w:tcPr>
          <w:p w:rsidR="00CC605A" w:rsidRDefault="00CC605A" w:rsidP="00DA3DA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 </w:t>
            </w: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</w:tr>
      <w:tr w:rsidR="00CC605A" w:rsidRPr="00390FC9" w:rsidTr="00DA3DAC">
        <w:tc>
          <w:tcPr>
            <w:tcW w:w="510" w:type="dxa"/>
          </w:tcPr>
          <w:p w:rsidR="00CC605A" w:rsidRDefault="00CC605A" w:rsidP="00DA3D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</w:tr>
      <w:tr w:rsidR="00CC605A" w:rsidRPr="00390FC9" w:rsidTr="00DA3DAC">
        <w:tc>
          <w:tcPr>
            <w:tcW w:w="510" w:type="dxa"/>
          </w:tcPr>
          <w:p w:rsidR="00CC605A" w:rsidRDefault="00CC605A" w:rsidP="00DA3D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</w:tr>
      <w:tr w:rsidR="00CC605A" w:rsidRPr="00390FC9" w:rsidTr="00DA3DAC">
        <w:tc>
          <w:tcPr>
            <w:tcW w:w="510" w:type="dxa"/>
          </w:tcPr>
          <w:p w:rsidR="00CC605A" w:rsidRDefault="00CC605A" w:rsidP="00DA3D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</w:tr>
      <w:tr w:rsidR="00CC605A" w:rsidRPr="00390FC9" w:rsidTr="00DA3DAC">
        <w:tc>
          <w:tcPr>
            <w:tcW w:w="510" w:type="dxa"/>
          </w:tcPr>
          <w:p w:rsidR="00CC605A" w:rsidRDefault="00CC605A" w:rsidP="00DA3D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</w:tr>
      <w:tr w:rsidR="00CC605A" w:rsidRPr="00390FC9" w:rsidTr="00DA3DAC">
        <w:tc>
          <w:tcPr>
            <w:tcW w:w="510" w:type="dxa"/>
          </w:tcPr>
          <w:p w:rsidR="00CC605A" w:rsidRDefault="00CC605A" w:rsidP="00DA3D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</w:tr>
      <w:tr w:rsidR="00CC605A" w:rsidRPr="00390FC9" w:rsidTr="00DA3DAC">
        <w:tc>
          <w:tcPr>
            <w:tcW w:w="510" w:type="dxa"/>
          </w:tcPr>
          <w:p w:rsidR="00CC605A" w:rsidRDefault="00CC605A" w:rsidP="00DA3D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</w:tr>
      <w:tr w:rsidR="00CC605A" w:rsidRPr="00390FC9" w:rsidTr="00DA3DAC">
        <w:tc>
          <w:tcPr>
            <w:tcW w:w="510" w:type="dxa"/>
          </w:tcPr>
          <w:p w:rsidR="00CC605A" w:rsidRDefault="00CC605A" w:rsidP="00DA3D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</w:tr>
      <w:tr w:rsidR="00CC605A" w:rsidRPr="00390FC9" w:rsidTr="00DA3DAC">
        <w:tc>
          <w:tcPr>
            <w:tcW w:w="510" w:type="dxa"/>
          </w:tcPr>
          <w:p w:rsidR="00CC605A" w:rsidRDefault="00CC605A" w:rsidP="00DA3D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</w:tr>
    </w:tbl>
    <w:p w:rsidR="00CC605A" w:rsidRPr="00390FC9" w:rsidRDefault="00CC605A" w:rsidP="00D941B3">
      <w:pPr>
        <w:rPr>
          <w:sz w:val="20"/>
        </w:rPr>
      </w:pPr>
      <w:r>
        <w:rPr>
          <w:sz w:val="24"/>
          <w:szCs w:val="24"/>
        </w:rPr>
        <w:br/>
      </w:r>
      <w:r w:rsidRPr="007F786C">
        <w:rPr>
          <w:sz w:val="24"/>
          <w:szCs w:val="24"/>
        </w:rPr>
        <w:t>Подписной лист удостоверяю</w:t>
      </w:r>
      <w:r w:rsidRPr="00390FC9">
        <w:rPr>
          <w:sz w:val="20"/>
        </w:rPr>
        <w:t xml:space="preserve">: </w:t>
      </w:r>
    </w:p>
    <w:p w:rsidR="00CC605A" w:rsidRDefault="00CC605A" w:rsidP="00D941B3">
      <w:pPr>
        <w:pBdr>
          <w:top w:val="single" w:sz="4" w:space="1" w:color="auto"/>
        </w:pBdr>
        <w:jc w:val="center"/>
        <w:rPr>
          <w:sz w:val="20"/>
        </w:rPr>
      </w:pPr>
      <w:r w:rsidRPr="00390FC9">
        <w:rPr>
          <w:sz w:val="20"/>
        </w:rPr>
        <w:t xml:space="preserve">(фамилия, имя, отчество, дата рождения, адрес места жительства, серия и номер паспорта или документа, заменяющего паспорт </w:t>
      </w:r>
      <w:r>
        <w:rPr>
          <w:sz w:val="20"/>
        </w:rPr>
        <w:t xml:space="preserve">гражданина, </w:t>
      </w:r>
    </w:p>
    <w:p w:rsidR="00CC605A" w:rsidRDefault="00CC605A" w:rsidP="00D941B3">
      <w:pPr>
        <w:pBdr>
          <w:top w:val="single" w:sz="4" w:space="1" w:color="auto"/>
        </w:pBdr>
        <w:jc w:val="center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___________________________________________________________________________________________________________________________________________ </w:t>
      </w:r>
    </w:p>
    <w:p w:rsidR="00CC605A" w:rsidRDefault="00CC605A" w:rsidP="00D941B3">
      <w:pPr>
        <w:pBdr>
          <w:top w:val="single" w:sz="4" w:space="1" w:color="auto"/>
        </w:pBdr>
        <w:jc w:val="center"/>
        <w:rPr>
          <w:sz w:val="20"/>
        </w:rPr>
      </w:pPr>
      <w:r>
        <w:rPr>
          <w:sz w:val="20"/>
        </w:rPr>
        <w:t>с указанием даты его выдачи, наименования или кода выдавшего его органа, подпись лица, осуществляющего сбор подписей, и дата ее внесения)</w:t>
      </w:r>
    </w:p>
    <w:p w:rsidR="00CC605A" w:rsidRPr="007F786C" w:rsidRDefault="00CC605A" w:rsidP="00D941B3">
      <w:pPr>
        <w:rPr>
          <w:sz w:val="24"/>
          <w:szCs w:val="24"/>
        </w:rPr>
      </w:pPr>
      <w:r w:rsidRPr="007F786C">
        <w:rPr>
          <w:sz w:val="24"/>
          <w:szCs w:val="24"/>
        </w:rPr>
        <w:t xml:space="preserve">Кандидат  </w:t>
      </w:r>
    </w:p>
    <w:p w:rsidR="00CC605A" w:rsidRPr="00390FC9" w:rsidRDefault="00CC605A" w:rsidP="00D941B3">
      <w:pPr>
        <w:pBdr>
          <w:top w:val="single" w:sz="4" w:space="1" w:color="auto"/>
        </w:pBdr>
        <w:ind w:left="907"/>
        <w:jc w:val="center"/>
        <w:rPr>
          <w:sz w:val="20"/>
        </w:rPr>
      </w:pPr>
      <w:r w:rsidRPr="00390FC9">
        <w:rPr>
          <w:sz w:val="20"/>
        </w:rPr>
        <w:t>(фамилия, имя, отчество, подпись и дата ее внесения)</w:t>
      </w:r>
    </w:p>
    <w:p w:rsidR="00CC605A" w:rsidRDefault="00CC605A" w:rsidP="00D941B3">
      <w:pPr>
        <w:ind w:firstLine="567"/>
        <w:jc w:val="both"/>
        <w:rPr>
          <w:b/>
          <w:bCs/>
          <w:sz w:val="20"/>
        </w:rPr>
      </w:pPr>
    </w:p>
    <w:p w:rsidR="00CC605A" w:rsidRDefault="00CC605A" w:rsidP="00D941B3">
      <w:pPr>
        <w:ind w:firstLine="567"/>
        <w:jc w:val="both"/>
        <w:rPr>
          <w:b/>
          <w:bCs/>
          <w:sz w:val="20"/>
        </w:rPr>
      </w:pPr>
    </w:p>
    <w:p w:rsidR="00CC605A" w:rsidRPr="00390FC9" w:rsidRDefault="00CC605A" w:rsidP="00D941B3">
      <w:pPr>
        <w:ind w:firstLine="567"/>
        <w:jc w:val="both"/>
        <w:rPr>
          <w:sz w:val="20"/>
        </w:rPr>
      </w:pPr>
      <w:r w:rsidRPr="00390FC9">
        <w:rPr>
          <w:b/>
          <w:bCs/>
          <w:sz w:val="20"/>
        </w:rPr>
        <w:t>Примечание</w:t>
      </w:r>
      <w:r w:rsidRPr="00390FC9">
        <w:rPr>
          <w:sz w:val="20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p w:rsidR="00CC605A" w:rsidRDefault="00CC605A" w:rsidP="00D941B3">
      <w:pPr>
        <w:shd w:val="clear" w:color="auto" w:fill="FFFFFF"/>
        <w:ind w:left="204" w:right="96"/>
        <w:rPr>
          <w:color w:val="000000"/>
          <w:spacing w:val="-2"/>
          <w:sz w:val="26"/>
          <w:szCs w:val="26"/>
        </w:rPr>
      </w:pPr>
    </w:p>
    <w:p w:rsidR="00CC605A" w:rsidRDefault="00CC605A" w:rsidP="00D941B3"/>
    <w:p w:rsidR="00CC605A" w:rsidRDefault="00CC605A"/>
    <w:p w:rsidR="00CC605A" w:rsidRDefault="00CC605A"/>
    <w:p w:rsidR="00CC605A" w:rsidRDefault="00CC605A" w:rsidP="00B41086">
      <w:pPr>
        <w:jc w:val="center"/>
        <w:rPr>
          <w:b/>
          <w:bCs/>
          <w:caps/>
          <w:sz w:val="24"/>
          <w:szCs w:val="24"/>
        </w:rPr>
      </w:pPr>
    </w:p>
    <w:p w:rsidR="00CC605A" w:rsidRDefault="00CC605A" w:rsidP="00B41086">
      <w:pPr>
        <w:jc w:val="center"/>
        <w:rPr>
          <w:b/>
          <w:bCs/>
          <w:caps/>
          <w:sz w:val="24"/>
          <w:szCs w:val="24"/>
        </w:rPr>
      </w:pPr>
    </w:p>
    <w:p w:rsidR="00CC605A" w:rsidRDefault="00CC605A" w:rsidP="00B41086">
      <w:pPr>
        <w:jc w:val="center"/>
        <w:rPr>
          <w:b/>
          <w:bCs/>
          <w:caps/>
          <w:sz w:val="24"/>
          <w:szCs w:val="24"/>
        </w:rPr>
      </w:pPr>
      <w:r w:rsidRPr="00390FC9">
        <w:rPr>
          <w:b/>
          <w:bCs/>
          <w:caps/>
          <w:sz w:val="24"/>
          <w:szCs w:val="24"/>
        </w:rPr>
        <w:t>подписной лисТ</w:t>
      </w:r>
    </w:p>
    <w:p w:rsidR="00CC605A" w:rsidRDefault="00CC605A" w:rsidP="00B41086">
      <w:pPr>
        <w:ind w:left="426" w:right="-5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</w:t>
      </w:r>
      <w:r w:rsidRPr="00C20520">
        <w:rPr>
          <w:b/>
          <w:sz w:val="24"/>
          <w:szCs w:val="24"/>
        </w:rPr>
        <w:t xml:space="preserve">ыборы депутата </w:t>
      </w:r>
      <w:r>
        <w:rPr>
          <w:b/>
          <w:sz w:val="24"/>
          <w:szCs w:val="24"/>
        </w:rPr>
        <w:t xml:space="preserve">Собрания депутатов Октябрьского сельского поселения </w:t>
      </w:r>
    </w:p>
    <w:p w:rsidR="00CC605A" w:rsidRPr="00C20520" w:rsidRDefault="00CC605A" w:rsidP="00B41086">
      <w:pPr>
        <w:ind w:left="426" w:right="-5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третьего </w:t>
      </w:r>
      <w:r w:rsidRPr="00C20520">
        <w:rPr>
          <w:b/>
          <w:sz w:val="24"/>
          <w:szCs w:val="24"/>
        </w:rPr>
        <w:t xml:space="preserve">созыва </w:t>
      </w:r>
      <w:r>
        <w:rPr>
          <w:b/>
          <w:sz w:val="24"/>
          <w:szCs w:val="24"/>
        </w:rPr>
        <w:t>Мариинско-Посадского района</w:t>
      </w:r>
    </w:p>
    <w:p w:rsidR="00CC605A" w:rsidRDefault="00CC605A" w:rsidP="00B41086">
      <w:pPr>
        <w:ind w:left="426" w:right="-5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20520">
        <w:rPr>
          <w:b/>
          <w:sz w:val="24"/>
          <w:szCs w:val="24"/>
        </w:rPr>
        <w:t xml:space="preserve"> сентября 201</w:t>
      </w:r>
      <w:r>
        <w:rPr>
          <w:b/>
          <w:sz w:val="24"/>
          <w:szCs w:val="24"/>
        </w:rPr>
        <w:t>9</w:t>
      </w:r>
      <w:r w:rsidRPr="00C20520">
        <w:rPr>
          <w:b/>
          <w:sz w:val="24"/>
          <w:szCs w:val="24"/>
        </w:rPr>
        <w:t xml:space="preserve"> года</w:t>
      </w:r>
    </w:p>
    <w:p w:rsidR="00CC605A" w:rsidRPr="00C20520" w:rsidRDefault="00CC605A" w:rsidP="00B41086">
      <w:pPr>
        <w:ind w:left="426" w:right="-598"/>
        <w:jc w:val="center"/>
        <w:rPr>
          <w:b/>
          <w:sz w:val="24"/>
          <w:szCs w:val="24"/>
        </w:rPr>
      </w:pPr>
    </w:p>
    <w:p w:rsidR="00CC605A" w:rsidRDefault="00CC605A" w:rsidP="00B41086">
      <w:pPr>
        <w:ind w:firstLine="709"/>
        <w:jc w:val="both"/>
        <w:rPr>
          <w:sz w:val="20"/>
        </w:rPr>
      </w:pPr>
      <w:r>
        <w:rPr>
          <w:sz w:val="24"/>
          <w:szCs w:val="24"/>
        </w:rPr>
        <w:t xml:space="preserve">Мы, нижеподписавшиеся, поддерживаем  самовыдвижение кандидата в депутаты </w:t>
      </w:r>
      <w:r w:rsidRPr="00D941B3">
        <w:rPr>
          <w:sz w:val="24"/>
          <w:szCs w:val="24"/>
        </w:rPr>
        <w:t xml:space="preserve">Собрания депутатов </w:t>
      </w:r>
      <w:r>
        <w:rPr>
          <w:sz w:val="24"/>
          <w:szCs w:val="24"/>
        </w:rPr>
        <w:t>Октябрь</w:t>
      </w:r>
      <w:r w:rsidRPr="00D941B3">
        <w:rPr>
          <w:sz w:val="24"/>
          <w:szCs w:val="24"/>
        </w:rPr>
        <w:t>ского сельского</w:t>
      </w:r>
      <w:r>
        <w:rPr>
          <w:b/>
          <w:sz w:val="24"/>
          <w:szCs w:val="24"/>
        </w:rPr>
        <w:t xml:space="preserve"> </w:t>
      </w:r>
      <w:r w:rsidRPr="00D941B3">
        <w:rPr>
          <w:sz w:val="24"/>
          <w:szCs w:val="24"/>
        </w:rPr>
        <w:t>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депутатов по Кушниковскому одномандатному избирательному округу № 6 гражданина Российской Федерации _____________</w:t>
      </w:r>
      <w:r>
        <w:rPr>
          <w:sz w:val="20"/>
        </w:rPr>
        <w:t xml:space="preserve">                                                                  </w:t>
      </w:r>
    </w:p>
    <w:p w:rsidR="00CC605A" w:rsidRDefault="00CC605A" w:rsidP="00B41086">
      <w:pPr>
        <w:jc w:val="both"/>
        <w:rPr>
          <w:sz w:val="24"/>
          <w:szCs w:val="24"/>
        </w:rPr>
      </w:pPr>
      <w:r>
        <w:rPr>
          <w:sz w:val="20"/>
        </w:rPr>
        <w:t>______________________</w:t>
      </w:r>
      <w:r>
        <w:rPr>
          <w:sz w:val="24"/>
          <w:szCs w:val="24"/>
        </w:rPr>
        <w:t xml:space="preserve">____________________________________________________________________________________________________, </w:t>
      </w:r>
    </w:p>
    <w:p w:rsidR="00CC605A" w:rsidRDefault="00CC605A" w:rsidP="00B41086">
      <w:pPr>
        <w:jc w:val="both"/>
        <w:rPr>
          <w:sz w:val="24"/>
          <w:szCs w:val="24"/>
        </w:rPr>
      </w:pPr>
      <w:r>
        <w:rPr>
          <w:sz w:val="24"/>
          <w:szCs w:val="24"/>
        </w:rPr>
        <w:t>родившегося  _________________, работающего _______________________________________________________________________________</w:t>
      </w:r>
    </w:p>
    <w:p w:rsidR="00CC605A" w:rsidRPr="00C46C95" w:rsidRDefault="00CC605A" w:rsidP="00B4108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(</w:t>
      </w:r>
      <w:r w:rsidRPr="00C46C95">
        <w:rPr>
          <w:rFonts w:ascii="Times New Roman" w:hAnsi="Times New Roman" w:cs="Times New Roman"/>
        </w:rPr>
        <w:t xml:space="preserve">дата рождения)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C46C95">
        <w:rPr>
          <w:rFonts w:ascii="Times New Roman" w:hAnsi="Times New Roman" w:cs="Times New Roman"/>
        </w:rPr>
        <w:t xml:space="preserve">(место работы, занимаемая должность или род занятий,  </w:t>
      </w:r>
    </w:p>
    <w:p w:rsidR="00CC605A" w:rsidRDefault="00CC605A" w:rsidP="00B41086">
      <w:pPr>
        <w:pStyle w:val="ConsPlusNonformat"/>
        <w:jc w:val="both"/>
      </w:pPr>
      <w:r>
        <w:t>_________________________________________________________________________________________________________________________</w:t>
      </w:r>
    </w:p>
    <w:p w:rsidR="00CC605A" w:rsidRPr="00C46C95" w:rsidRDefault="00CC605A" w:rsidP="00B41086">
      <w:pPr>
        <w:pStyle w:val="ConsPlusNonformat"/>
        <w:jc w:val="center"/>
        <w:rPr>
          <w:rFonts w:ascii="Times New Roman" w:hAnsi="Times New Roman" w:cs="Times New Roman"/>
        </w:rPr>
      </w:pPr>
      <w:r w:rsidRPr="00C46C95">
        <w:rPr>
          <w:rFonts w:ascii="Times New Roman" w:hAnsi="Times New Roman" w:cs="Times New Roman"/>
        </w:rPr>
        <w:t>если кандидат является депутатом и осуществляет свои полномочия на непостоянной основе, - сведения об этом</w:t>
      </w:r>
    </w:p>
    <w:p w:rsidR="00CC605A" w:rsidRDefault="00CC605A" w:rsidP="00B41086">
      <w:pPr>
        <w:pStyle w:val="ConsPlusNonformat"/>
        <w:jc w:val="both"/>
      </w:pPr>
      <w:r>
        <w:t>_________________________________________________________________________________________________________________________</w:t>
      </w:r>
    </w:p>
    <w:p w:rsidR="00CC605A" w:rsidRPr="00C46C95" w:rsidRDefault="00CC605A" w:rsidP="00B41086">
      <w:pPr>
        <w:pStyle w:val="ConsPlusNonformat"/>
        <w:jc w:val="center"/>
        <w:rPr>
          <w:rFonts w:ascii="Times New Roman" w:hAnsi="Times New Roman" w:cs="Times New Roman"/>
        </w:rPr>
      </w:pPr>
      <w:r w:rsidRPr="00C46C95">
        <w:rPr>
          <w:rFonts w:ascii="Times New Roman" w:hAnsi="Times New Roman" w:cs="Times New Roman"/>
        </w:rPr>
        <w:t>с указанием наименования соответствующего представительного органа)</w:t>
      </w:r>
    </w:p>
    <w:p w:rsidR="00CC605A" w:rsidRDefault="00CC605A" w:rsidP="00B41086">
      <w:pPr>
        <w:jc w:val="both"/>
        <w:rPr>
          <w:sz w:val="24"/>
          <w:szCs w:val="24"/>
        </w:rPr>
      </w:pPr>
      <w:r w:rsidRPr="00390FC9">
        <w:rPr>
          <w:sz w:val="20"/>
        </w:rPr>
        <w:t xml:space="preserve"> </w:t>
      </w:r>
      <w:r w:rsidRPr="007F786C">
        <w:rPr>
          <w:sz w:val="24"/>
          <w:szCs w:val="24"/>
        </w:rPr>
        <w:t>проживающего</w:t>
      </w:r>
      <w:r>
        <w:rPr>
          <w:sz w:val="24"/>
          <w:szCs w:val="24"/>
        </w:rPr>
        <w:t xml:space="preserve"> ___________________________________________________________________________________________________________</w:t>
      </w:r>
    </w:p>
    <w:p w:rsidR="00CC605A" w:rsidRDefault="00CC605A" w:rsidP="00B41086">
      <w:pPr>
        <w:jc w:val="center"/>
        <w:rPr>
          <w:sz w:val="20"/>
        </w:rPr>
      </w:pPr>
      <w:r w:rsidRPr="00390FC9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CC605A" w:rsidRPr="00390FC9" w:rsidRDefault="00CC605A" w:rsidP="00B41086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</w:t>
      </w:r>
    </w:p>
    <w:p w:rsidR="00CC605A" w:rsidRPr="00390FC9" w:rsidRDefault="00CC605A" w:rsidP="00B41086">
      <w:pPr>
        <w:tabs>
          <w:tab w:val="right" w:pos="15139"/>
        </w:tabs>
        <w:rPr>
          <w:sz w:val="20"/>
        </w:rPr>
      </w:pPr>
      <w:bookmarkStart w:id="0" w:name="_GoBack"/>
      <w:bookmarkEnd w:id="0"/>
      <w:r w:rsidRPr="00390FC9">
        <w:rPr>
          <w:sz w:val="20"/>
        </w:rPr>
        <w:t>.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C605A" w:rsidRPr="00390FC9" w:rsidTr="00DA3DAC">
        <w:tc>
          <w:tcPr>
            <w:tcW w:w="510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  <w:r w:rsidRPr="00390FC9">
              <w:rPr>
                <w:sz w:val="20"/>
              </w:rPr>
              <w:t>№ п/п</w:t>
            </w:r>
          </w:p>
        </w:tc>
        <w:tc>
          <w:tcPr>
            <w:tcW w:w="3119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  <w:r w:rsidRPr="00390FC9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  <w:r w:rsidRPr="00390FC9">
              <w:rPr>
                <w:sz w:val="20"/>
              </w:rPr>
              <w:t>Год рождения</w:t>
            </w:r>
            <w:r w:rsidRPr="00390FC9">
              <w:rPr>
                <w:sz w:val="20"/>
              </w:rPr>
              <w:br/>
              <w:t>(в возрасте 18 лет – дополни</w:t>
            </w:r>
            <w:r w:rsidRPr="00390FC9">
              <w:rPr>
                <w:sz w:val="20"/>
              </w:rPr>
              <w:softHyphen/>
              <w:t>тельно число и месяц рожде</w:t>
            </w:r>
            <w:r w:rsidRPr="00390FC9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  <w:r w:rsidRPr="00390FC9">
              <w:rPr>
                <w:sz w:val="20"/>
              </w:rPr>
              <w:t>Адрес места жительства</w:t>
            </w: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  <w:r w:rsidRPr="00390FC9">
              <w:rPr>
                <w:sz w:val="20"/>
              </w:rPr>
              <w:t>Серия и номер паспорта или докумен</w:t>
            </w:r>
            <w:r w:rsidRPr="00390FC9">
              <w:rPr>
                <w:sz w:val="20"/>
              </w:rPr>
              <w:softHyphen/>
              <w:t>та, заменяю</w:t>
            </w:r>
            <w:r w:rsidRPr="00390FC9">
              <w:rPr>
                <w:sz w:val="20"/>
              </w:rPr>
              <w:softHyphen/>
              <w:t>щего паспорт гражда</w:t>
            </w:r>
            <w:r w:rsidRPr="00390FC9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  <w:r w:rsidRPr="00390FC9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  <w:r w:rsidRPr="00390FC9">
              <w:rPr>
                <w:sz w:val="20"/>
              </w:rPr>
              <w:t>Подпись</w:t>
            </w:r>
          </w:p>
        </w:tc>
      </w:tr>
      <w:tr w:rsidR="00CC605A" w:rsidRPr="00390FC9" w:rsidTr="00DA3DAC">
        <w:tc>
          <w:tcPr>
            <w:tcW w:w="510" w:type="dxa"/>
          </w:tcPr>
          <w:p w:rsidR="00CC605A" w:rsidRDefault="00CC605A" w:rsidP="00DA3D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</w:tr>
      <w:tr w:rsidR="00CC605A" w:rsidRPr="00390FC9" w:rsidTr="00DA3DAC">
        <w:tc>
          <w:tcPr>
            <w:tcW w:w="510" w:type="dxa"/>
          </w:tcPr>
          <w:p w:rsidR="00CC605A" w:rsidRDefault="00CC605A" w:rsidP="00DA3D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</w:tr>
      <w:tr w:rsidR="00CC605A" w:rsidRPr="00390FC9" w:rsidTr="00DA3DAC">
        <w:tc>
          <w:tcPr>
            <w:tcW w:w="510" w:type="dxa"/>
          </w:tcPr>
          <w:p w:rsidR="00CC605A" w:rsidRDefault="00CC605A" w:rsidP="00DA3D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</w:tr>
      <w:tr w:rsidR="00CC605A" w:rsidRPr="00390FC9" w:rsidTr="00DA3DAC">
        <w:tc>
          <w:tcPr>
            <w:tcW w:w="510" w:type="dxa"/>
          </w:tcPr>
          <w:p w:rsidR="00CC605A" w:rsidRDefault="00CC605A" w:rsidP="00DA3D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</w:tr>
      <w:tr w:rsidR="00CC605A" w:rsidRPr="00390FC9" w:rsidTr="00DA3DAC">
        <w:tc>
          <w:tcPr>
            <w:tcW w:w="510" w:type="dxa"/>
          </w:tcPr>
          <w:p w:rsidR="00CC605A" w:rsidRDefault="00CC605A" w:rsidP="00DA3D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</w:tr>
      <w:tr w:rsidR="00CC605A" w:rsidRPr="00390FC9" w:rsidTr="00DA3DAC">
        <w:tc>
          <w:tcPr>
            <w:tcW w:w="510" w:type="dxa"/>
          </w:tcPr>
          <w:p w:rsidR="00CC605A" w:rsidRDefault="00CC605A" w:rsidP="00DA3DA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 </w:t>
            </w: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</w:tr>
      <w:tr w:rsidR="00CC605A" w:rsidRPr="00390FC9" w:rsidTr="00DA3DAC">
        <w:tc>
          <w:tcPr>
            <w:tcW w:w="510" w:type="dxa"/>
          </w:tcPr>
          <w:p w:rsidR="00CC605A" w:rsidRDefault="00CC605A" w:rsidP="00DA3D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</w:tr>
      <w:tr w:rsidR="00CC605A" w:rsidRPr="00390FC9" w:rsidTr="00DA3DAC">
        <w:tc>
          <w:tcPr>
            <w:tcW w:w="510" w:type="dxa"/>
          </w:tcPr>
          <w:p w:rsidR="00CC605A" w:rsidRDefault="00CC605A" w:rsidP="00DA3D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</w:tr>
      <w:tr w:rsidR="00CC605A" w:rsidRPr="00390FC9" w:rsidTr="00DA3DAC">
        <w:tc>
          <w:tcPr>
            <w:tcW w:w="510" w:type="dxa"/>
          </w:tcPr>
          <w:p w:rsidR="00CC605A" w:rsidRDefault="00CC605A" w:rsidP="00DA3D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</w:tr>
      <w:tr w:rsidR="00CC605A" w:rsidRPr="00390FC9" w:rsidTr="00DA3DAC">
        <w:tc>
          <w:tcPr>
            <w:tcW w:w="510" w:type="dxa"/>
          </w:tcPr>
          <w:p w:rsidR="00CC605A" w:rsidRDefault="00CC605A" w:rsidP="00DA3D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</w:tr>
      <w:tr w:rsidR="00CC605A" w:rsidRPr="00390FC9" w:rsidTr="00DA3DAC">
        <w:tc>
          <w:tcPr>
            <w:tcW w:w="510" w:type="dxa"/>
          </w:tcPr>
          <w:p w:rsidR="00CC605A" w:rsidRDefault="00CC605A" w:rsidP="00DA3D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</w:tr>
      <w:tr w:rsidR="00CC605A" w:rsidRPr="00390FC9" w:rsidTr="00DA3DAC">
        <w:tc>
          <w:tcPr>
            <w:tcW w:w="510" w:type="dxa"/>
          </w:tcPr>
          <w:p w:rsidR="00CC605A" w:rsidRDefault="00CC605A" w:rsidP="00DA3D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</w:tr>
      <w:tr w:rsidR="00CC605A" w:rsidRPr="00390FC9" w:rsidTr="00DA3DAC">
        <w:tc>
          <w:tcPr>
            <w:tcW w:w="510" w:type="dxa"/>
          </w:tcPr>
          <w:p w:rsidR="00CC605A" w:rsidRDefault="00CC605A" w:rsidP="00DA3D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</w:tr>
      <w:tr w:rsidR="00CC605A" w:rsidRPr="00390FC9" w:rsidTr="00DA3DAC">
        <w:tc>
          <w:tcPr>
            <w:tcW w:w="510" w:type="dxa"/>
          </w:tcPr>
          <w:p w:rsidR="00CC605A" w:rsidRDefault="00CC605A" w:rsidP="00DA3D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  <w:p w:rsidR="00CC605A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605A" w:rsidRPr="00390FC9" w:rsidRDefault="00CC605A" w:rsidP="00DA3DAC">
            <w:pPr>
              <w:jc w:val="center"/>
              <w:rPr>
                <w:sz w:val="20"/>
              </w:rPr>
            </w:pPr>
          </w:p>
        </w:tc>
      </w:tr>
    </w:tbl>
    <w:p w:rsidR="00CC605A" w:rsidRPr="00390FC9" w:rsidRDefault="00CC605A" w:rsidP="00B41086">
      <w:pPr>
        <w:rPr>
          <w:sz w:val="20"/>
        </w:rPr>
      </w:pPr>
      <w:r>
        <w:rPr>
          <w:sz w:val="24"/>
          <w:szCs w:val="24"/>
        </w:rPr>
        <w:br/>
      </w:r>
      <w:r w:rsidRPr="007F786C">
        <w:rPr>
          <w:sz w:val="24"/>
          <w:szCs w:val="24"/>
        </w:rPr>
        <w:t>Подписной лист удостоверяю</w:t>
      </w:r>
      <w:r w:rsidRPr="00390FC9">
        <w:rPr>
          <w:sz w:val="20"/>
        </w:rPr>
        <w:t xml:space="preserve">: </w:t>
      </w:r>
    </w:p>
    <w:p w:rsidR="00CC605A" w:rsidRDefault="00CC605A" w:rsidP="00B41086">
      <w:pPr>
        <w:pBdr>
          <w:top w:val="single" w:sz="4" w:space="1" w:color="auto"/>
        </w:pBdr>
        <w:jc w:val="center"/>
        <w:rPr>
          <w:sz w:val="20"/>
        </w:rPr>
      </w:pPr>
      <w:r w:rsidRPr="00390FC9">
        <w:rPr>
          <w:sz w:val="20"/>
        </w:rPr>
        <w:t xml:space="preserve">(фамилия, имя, отчество, дата рождения, адрес места жительства, серия и номер паспорта или документа, заменяющего паспорт </w:t>
      </w:r>
      <w:r>
        <w:rPr>
          <w:sz w:val="20"/>
        </w:rPr>
        <w:t xml:space="preserve">гражданина, </w:t>
      </w:r>
    </w:p>
    <w:p w:rsidR="00CC605A" w:rsidRDefault="00CC605A" w:rsidP="00B41086">
      <w:pPr>
        <w:pBdr>
          <w:top w:val="single" w:sz="4" w:space="1" w:color="auto"/>
        </w:pBdr>
        <w:jc w:val="center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___________________________________________________________________________________________________________________________________________ </w:t>
      </w:r>
    </w:p>
    <w:p w:rsidR="00CC605A" w:rsidRDefault="00CC605A" w:rsidP="00B41086">
      <w:pPr>
        <w:pBdr>
          <w:top w:val="single" w:sz="4" w:space="1" w:color="auto"/>
        </w:pBdr>
        <w:jc w:val="center"/>
        <w:rPr>
          <w:sz w:val="20"/>
        </w:rPr>
      </w:pPr>
      <w:r>
        <w:rPr>
          <w:sz w:val="20"/>
        </w:rPr>
        <w:t>с указанием даты его выдачи, наименования или кода выдавшего его органа, подпись лица, осуществляющего сбор подписей, и дата ее внесения)</w:t>
      </w:r>
    </w:p>
    <w:p w:rsidR="00CC605A" w:rsidRPr="007F786C" w:rsidRDefault="00CC605A" w:rsidP="00B41086">
      <w:pPr>
        <w:rPr>
          <w:sz w:val="24"/>
          <w:szCs w:val="24"/>
        </w:rPr>
      </w:pPr>
      <w:r w:rsidRPr="007F786C">
        <w:rPr>
          <w:sz w:val="24"/>
          <w:szCs w:val="24"/>
        </w:rPr>
        <w:t xml:space="preserve">Кандидат  </w:t>
      </w:r>
    </w:p>
    <w:p w:rsidR="00CC605A" w:rsidRPr="00390FC9" w:rsidRDefault="00CC605A" w:rsidP="00B41086">
      <w:pPr>
        <w:pBdr>
          <w:top w:val="single" w:sz="4" w:space="1" w:color="auto"/>
        </w:pBdr>
        <w:ind w:left="907"/>
        <w:jc w:val="center"/>
        <w:rPr>
          <w:sz w:val="20"/>
        </w:rPr>
      </w:pPr>
      <w:r w:rsidRPr="00390FC9">
        <w:rPr>
          <w:sz w:val="20"/>
        </w:rPr>
        <w:t>(фамилия, имя, отчество, подпись и дата ее внесения)</w:t>
      </w:r>
    </w:p>
    <w:p w:rsidR="00CC605A" w:rsidRDefault="00CC605A" w:rsidP="00B41086">
      <w:pPr>
        <w:ind w:firstLine="567"/>
        <w:jc w:val="both"/>
        <w:rPr>
          <w:b/>
          <w:bCs/>
          <w:sz w:val="20"/>
        </w:rPr>
      </w:pPr>
    </w:p>
    <w:p w:rsidR="00CC605A" w:rsidRDefault="00CC605A" w:rsidP="00B41086">
      <w:pPr>
        <w:ind w:firstLine="567"/>
        <w:jc w:val="both"/>
        <w:rPr>
          <w:b/>
          <w:bCs/>
          <w:sz w:val="20"/>
        </w:rPr>
      </w:pPr>
    </w:p>
    <w:p w:rsidR="00CC605A" w:rsidRPr="00390FC9" w:rsidRDefault="00CC605A" w:rsidP="00B41086">
      <w:pPr>
        <w:ind w:firstLine="567"/>
        <w:jc w:val="both"/>
        <w:rPr>
          <w:sz w:val="20"/>
        </w:rPr>
      </w:pPr>
      <w:r w:rsidRPr="00390FC9">
        <w:rPr>
          <w:b/>
          <w:bCs/>
          <w:sz w:val="20"/>
        </w:rPr>
        <w:t>Примечание</w:t>
      </w:r>
      <w:r w:rsidRPr="00390FC9">
        <w:rPr>
          <w:sz w:val="20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p w:rsidR="00CC605A" w:rsidRDefault="00CC605A" w:rsidP="00B41086">
      <w:pPr>
        <w:shd w:val="clear" w:color="auto" w:fill="FFFFFF"/>
        <w:ind w:left="204" w:right="96"/>
        <w:rPr>
          <w:color w:val="000000"/>
          <w:spacing w:val="-2"/>
          <w:sz w:val="26"/>
          <w:szCs w:val="26"/>
        </w:rPr>
      </w:pPr>
    </w:p>
    <w:p w:rsidR="00CC605A" w:rsidRDefault="00CC605A" w:rsidP="00B41086"/>
    <w:p w:rsidR="00CC605A" w:rsidRDefault="00CC605A" w:rsidP="00B41086"/>
    <w:p w:rsidR="00CC605A" w:rsidRDefault="00CC605A"/>
    <w:sectPr w:rsidR="00CC605A" w:rsidSect="008427DF">
      <w:pgSz w:w="16838" w:h="11906" w:orient="landscape"/>
      <w:pgMar w:top="426" w:right="1134" w:bottom="850" w:left="1134" w:header="708" w:footer="708" w:gutter="0"/>
      <w:cols w:space="708"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05A" w:rsidRDefault="00CC605A" w:rsidP="00A33E39">
      <w:r>
        <w:separator/>
      </w:r>
    </w:p>
  </w:endnote>
  <w:endnote w:type="continuationSeparator" w:id="0">
    <w:p w:rsidR="00CC605A" w:rsidRDefault="00CC605A" w:rsidP="00A33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05A" w:rsidRDefault="00CC605A" w:rsidP="00A33E39">
      <w:r>
        <w:separator/>
      </w:r>
    </w:p>
  </w:footnote>
  <w:footnote w:type="continuationSeparator" w:id="0">
    <w:p w:rsidR="00CC605A" w:rsidRDefault="00CC605A" w:rsidP="00A33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E39"/>
    <w:rsid w:val="00047879"/>
    <w:rsid w:val="0006078E"/>
    <w:rsid w:val="00073275"/>
    <w:rsid w:val="000A4A62"/>
    <w:rsid w:val="000D656E"/>
    <w:rsid w:val="0012244B"/>
    <w:rsid w:val="00155913"/>
    <w:rsid w:val="00171E31"/>
    <w:rsid w:val="001D1ABA"/>
    <w:rsid w:val="001F424D"/>
    <w:rsid w:val="002847B7"/>
    <w:rsid w:val="002849D6"/>
    <w:rsid w:val="002B081C"/>
    <w:rsid w:val="002C5DCC"/>
    <w:rsid w:val="002F37CE"/>
    <w:rsid w:val="003026B2"/>
    <w:rsid w:val="003042C9"/>
    <w:rsid w:val="00307825"/>
    <w:rsid w:val="0034734D"/>
    <w:rsid w:val="00390FC9"/>
    <w:rsid w:val="00391DD7"/>
    <w:rsid w:val="003B0E35"/>
    <w:rsid w:val="003C631F"/>
    <w:rsid w:val="00407E29"/>
    <w:rsid w:val="0041214C"/>
    <w:rsid w:val="0043312B"/>
    <w:rsid w:val="00444A39"/>
    <w:rsid w:val="00466B3F"/>
    <w:rsid w:val="00471C6B"/>
    <w:rsid w:val="004A682C"/>
    <w:rsid w:val="004C0EFB"/>
    <w:rsid w:val="004C15A3"/>
    <w:rsid w:val="004C36F8"/>
    <w:rsid w:val="004F378F"/>
    <w:rsid w:val="004F4FEB"/>
    <w:rsid w:val="005156AB"/>
    <w:rsid w:val="005363F7"/>
    <w:rsid w:val="00567C73"/>
    <w:rsid w:val="005821B0"/>
    <w:rsid w:val="005A029D"/>
    <w:rsid w:val="005A6FE3"/>
    <w:rsid w:val="005B4C47"/>
    <w:rsid w:val="005D00A9"/>
    <w:rsid w:val="005D4DC8"/>
    <w:rsid w:val="005D5D9D"/>
    <w:rsid w:val="005E3610"/>
    <w:rsid w:val="005E5FB8"/>
    <w:rsid w:val="00601640"/>
    <w:rsid w:val="006319F9"/>
    <w:rsid w:val="00667EB0"/>
    <w:rsid w:val="0067315A"/>
    <w:rsid w:val="006860BF"/>
    <w:rsid w:val="006B46A5"/>
    <w:rsid w:val="006B7582"/>
    <w:rsid w:val="006E5F6D"/>
    <w:rsid w:val="006F2B74"/>
    <w:rsid w:val="00720441"/>
    <w:rsid w:val="007616FF"/>
    <w:rsid w:val="00772A67"/>
    <w:rsid w:val="007A458A"/>
    <w:rsid w:val="007D790E"/>
    <w:rsid w:val="007F786C"/>
    <w:rsid w:val="00803AAE"/>
    <w:rsid w:val="008427DF"/>
    <w:rsid w:val="00885420"/>
    <w:rsid w:val="00910058"/>
    <w:rsid w:val="00932B36"/>
    <w:rsid w:val="009631A5"/>
    <w:rsid w:val="009727F9"/>
    <w:rsid w:val="009767C8"/>
    <w:rsid w:val="009F0456"/>
    <w:rsid w:val="00A33E39"/>
    <w:rsid w:val="00A62D34"/>
    <w:rsid w:val="00AB13B3"/>
    <w:rsid w:val="00AC1C01"/>
    <w:rsid w:val="00AD3BEB"/>
    <w:rsid w:val="00AD5B39"/>
    <w:rsid w:val="00AD64B1"/>
    <w:rsid w:val="00AE58BD"/>
    <w:rsid w:val="00B1183D"/>
    <w:rsid w:val="00B3203E"/>
    <w:rsid w:val="00B41086"/>
    <w:rsid w:val="00B52D1B"/>
    <w:rsid w:val="00B80118"/>
    <w:rsid w:val="00B80930"/>
    <w:rsid w:val="00B81E9B"/>
    <w:rsid w:val="00BA05FF"/>
    <w:rsid w:val="00C20520"/>
    <w:rsid w:val="00C46C95"/>
    <w:rsid w:val="00C54D36"/>
    <w:rsid w:val="00C7726C"/>
    <w:rsid w:val="00C77503"/>
    <w:rsid w:val="00C90128"/>
    <w:rsid w:val="00C95A44"/>
    <w:rsid w:val="00CA2DDF"/>
    <w:rsid w:val="00CA6317"/>
    <w:rsid w:val="00CA6B33"/>
    <w:rsid w:val="00CC605A"/>
    <w:rsid w:val="00D412AB"/>
    <w:rsid w:val="00D72A06"/>
    <w:rsid w:val="00D941B3"/>
    <w:rsid w:val="00D95B12"/>
    <w:rsid w:val="00D965F2"/>
    <w:rsid w:val="00DA1A6F"/>
    <w:rsid w:val="00DA3DAC"/>
    <w:rsid w:val="00DC09DE"/>
    <w:rsid w:val="00DD02E8"/>
    <w:rsid w:val="00DD0E99"/>
    <w:rsid w:val="00DE25CA"/>
    <w:rsid w:val="00DE2E45"/>
    <w:rsid w:val="00E032E2"/>
    <w:rsid w:val="00E03F6A"/>
    <w:rsid w:val="00E34BF9"/>
    <w:rsid w:val="00E50774"/>
    <w:rsid w:val="00E65516"/>
    <w:rsid w:val="00E71C34"/>
    <w:rsid w:val="00F327E0"/>
    <w:rsid w:val="00F37A7D"/>
    <w:rsid w:val="00F8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39"/>
    <w:pPr>
      <w:widowContro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A33E39"/>
    <w:rPr>
      <w:rFonts w:cs="Times New Roman"/>
      <w:sz w:val="22"/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rsid w:val="00A33E39"/>
    <w:pPr>
      <w:widowControl/>
      <w:spacing w:line="360" w:lineRule="auto"/>
      <w:jc w:val="center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3E39"/>
    <w:rPr>
      <w:rFonts w:ascii="Times New Roman" w:hAnsi="Times New Roman" w:cs="Times New Roman"/>
      <w:b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33E39"/>
    <w:pPr>
      <w:keepLines/>
      <w:widowControl/>
      <w:spacing w:after="120"/>
      <w:jc w:val="both"/>
    </w:pPr>
    <w:rPr>
      <w:rFonts w:eastAsia="Batang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33E39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80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930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205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1500</Words>
  <Characters>8555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ПОДПИСНОЙ ЛИСТ</dc:title>
  <dc:subject/>
  <dc:creator>21</dc:creator>
  <cp:keywords/>
  <dc:description/>
  <cp:lastModifiedBy>Пользователь Windows</cp:lastModifiedBy>
  <cp:revision>2</cp:revision>
  <cp:lastPrinted>2018-07-11T14:26:00Z</cp:lastPrinted>
  <dcterms:created xsi:type="dcterms:W3CDTF">2019-06-26T05:43:00Z</dcterms:created>
  <dcterms:modified xsi:type="dcterms:W3CDTF">2019-06-26T05:43:00Z</dcterms:modified>
</cp:coreProperties>
</file>