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Сведения </w:t>
      </w:r>
    </w:p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873"/>
        <w:gridCol w:w="2004"/>
        <w:gridCol w:w="1071"/>
        <w:gridCol w:w="966"/>
        <w:gridCol w:w="1682"/>
        <w:gridCol w:w="1764"/>
        <w:gridCol w:w="950"/>
        <w:gridCol w:w="981"/>
        <w:gridCol w:w="2882"/>
      </w:tblGrid>
      <w:tr w:rsidR="00E31F24" w:rsidRPr="00FE49A6" w:rsidTr="001600D5">
        <w:trPr>
          <w:jc w:val="center"/>
        </w:trPr>
        <w:tc>
          <w:tcPr>
            <w:tcW w:w="1639" w:type="dxa"/>
            <w:vMerge w:val="restart"/>
          </w:tcPr>
          <w:p w:rsidR="00E31F24" w:rsidRDefault="00E31F24" w:rsidP="001600D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31F24" w:rsidRPr="00FE49A6" w:rsidRDefault="00E31F24" w:rsidP="001600D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  <w:vAlign w:val="center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5" w:type="dxa"/>
            <w:gridSpan w:val="3"/>
            <w:vAlign w:val="center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E31F24" w:rsidRPr="00FE49A6" w:rsidTr="001600D5">
        <w:trPr>
          <w:jc w:val="center"/>
        </w:trPr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31F24" w:rsidRPr="00FE49A6" w:rsidRDefault="00E31F24" w:rsidP="001600D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E31F24" w:rsidRPr="00FE49A6" w:rsidRDefault="00E31F24" w:rsidP="001600D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6" w:type="dxa"/>
          </w:tcPr>
          <w:p w:rsidR="00E31F24" w:rsidRPr="00FE49A6" w:rsidRDefault="00E31F24" w:rsidP="001600D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82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4" w:type="dxa"/>
          </w:tcPr>
          <w:p w:rsidR="00E31F24" w:rsidRPr="00FE49A6" w:rsidRDefault="00E31F24" w:rsidP="001600D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1" w:type="dxa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24" w:rsidRPr="00FE49A6" w:rsidTr="001600D5">
        <w:trPr>
          <w:trHeight w:val="805"/>
          <w:jc w:val="center"/>
        </w:trPr>
        <w:tc>
          <w:tcPr>
            <w:tcW w:w="1639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Зайцева Кристина</w:t>
            </w:r>
            <w:r w:rsidRPr="00FE49A6">
              <w:rPr>
                <w:rFonts w:ascii="Times New Roman" w:hAnsi="Times New Roman"/>
              </w:rPr>
              <w:t xml:space="preserve"> Ва</w:t>
            </w:r>
            <w:r>
              <w:rPr>
                <w:rFonts w:ascii="Times New Roman" w:hAnsi="Times New Roman"/>
              </w:rPr>
              <w:t>сильевна</w:t>
            </w:r>
            <w:r w:rsidRPr="00FE49A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ведущий специалист - эксперт</w:t>
            </w:r>
            <w:r w:rsidRPr="00FE49A6">
              <w:rPr>
                <w:rFonts w:ascii="Times New Roman" w:hAnsi="Times New Roman"/>
              </w:rPr>
              <w:t>)</w:t>
            </w:r>
          </w:p>
        </w:tc>
        <w:tc>
          <w:tcPr>
            <w:tcW w:w="1873" w:type="dxa"/>
            <w:vMerge w:val="restart"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86675</w:t>
            </w:r>
            <w:r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F24" w:rsidRPr="00966FEA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182443</w:t>
            </w:r>
            <w:r w:rsidRPr="00966F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04" w:type="dxa"/>
          </w:tcPr>
          <w:p w:rsidR="00E31F24" w:rsidRPr="00E63142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1F24" w:rsidRPr="00E63142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E31F24" w:rsidRPr="00E63142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66" w:type="dxa"/>
          </w:tcPr>
          <w:p w:rsidR="00E31F24" w:rsidRPr="00E63142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64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81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 w:val="restart"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  <w:p w:rsidR="00E31F24" w:rsidRPr="00FE49A6" w:rsidRDefault="00E31F24" w:rsidP="001600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1F24" w:rsidRPr="00FE49A6" w:rsidTr="00CD7846">
        <w:trPr>
          <w:trHeight w:val="686"/>
          <w:jc w:val="center"/>
        </w:trPr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E31F24" w:rsidRPr="00E63142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1F24" w:rsidRPr="00E63142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E31F24" w:rsidRPr="00E63142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966" w:type="dxa"/>
          </w:tcPr>
          <w:p w:rsidR="00E31F24" w:rsidRPr="00E63142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  <w:vMerge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2" w:type="dxa"/>
            <w:vMerge/>
          </w:tcPr>
          <w:p w:rsidR="00E31F24" w:rsidRPr="00FE49A6" w:rsidRDefault="00E31F24" w:rsidP="001600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1F24" w:rsidRPr="00FE49A6" w:rsidTr="00FC4B68">
        <w:trPr>
          <w:trHeight w:val="1025"/>
          <w:jc w:val="center"/>
        </w:trPr>
        <w:tc>
          <w:tcPr>
            <w:tcW w:w="1639" w:type="dxa"/>
          </w:tcPr>
          <w:p w:rsidR="00E31F24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31F24" w:rsidRPr="00FE49A6" w:rsidRDefault="00E31F24" w:rsidP="001600D5">
            <w:pPr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377848</w:t>
            </w:r>
            <w:r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31F24" w:rsidRPr="00FE49A6" w:rsidRDefault="00E31F24" w:rsidP="00E63142">
            <w:pPr>
              <w:tabs>
                <w:tab w:val="left" w:pos="165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</w:tc>
        <w:tc>
          <w:tcPr>
            <w:tcW w:w="2004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6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82" w:type="dxa"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  <w:tc>
          <w:tcPr>
            <w:tcW w:w="1764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</w:tr>
      <w:tr w:rsidR="00E31F24" w:rsidRPr="00FE49A6" w:rsidTr="00FC4B68">
        <w:trPr>
          <w:trHeight w:val="749"/>
          <w:jc w:val="center"/>
        </w:trPr>
        <w:tc>
          <w:tcPr>
            <w:tcW w:w="1639" w:type="dxa"/>
            <w:vMerge w:val="restart"/>
          </w:tcPr>
          <w:p w:rsidR="00E31F24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73" w:type="dxa"/>
            <w:vMerge w:val="restart"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004" w:type="dxa"/>
            <w:vMerge w:val="restart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6" w:type="dxa"/>
            <w:vMerge w:val="restart"/>
          </w:tcPr>
          <w:p w:rsidR="00E31F24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4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1F24" w:rsidRPr="00FE49A6" w:rsidTr="00FC4B68">
        <w:trPr>
          <w:trHeight w:val="749"/>
          <w:jc w:val="center"/>
        </w:trPr>
        <w:tc>
          <w:tcPr>
            <w:tcW w:w="1639" w:type="dxa"/>
            <w:vMerge/>
          </w:tcPr>
          <w:p w:rsidR="00E31F24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  <w:vMerge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dxa"/>
            <w:vMerge/>
          </w:tcPr>
          <w:p w:rsidR="00E31F24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31F24" w:rsidRPr="00FE49A6" w:rsidRDefault="00E31F24" w:rsidP="00FC4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E31F24" w:rsidRPr="00FE49A6" w:rsidRDefault="00E31F24" w:rsidP="00FC4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  <w:r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F24" w:rsidRPr="00FE49A6" w:rsidTr="00FC4B68">
        <w:trPr>
          <w:trHeight w:val="749"/>
          <w:jc w:val="center"/>
        </w:trPr>
        <w:tc>
          <w:tcPr>
            <w:tcW w:w="1639" w:type="dxa"/>
            <w:vMerge/>
          </w:tcPr>
          <w:p w:rsidR="00E31F24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  <w:vMerge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dxa"/>
            <w:vMerge/>
          </w:tcPr>
          <w:p w:rsidR="00E31F24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E31F24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земельный участок</w:t>
            </w:r>
          </w:p>
          <w:p w:rsidR="00E31F24" w:rsidRPr="00FE49A6" w:rsidRDefault="00E31F24" w:rsidP="00FC4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E31F24" w:rsidRPr="00FE49A6" w:rsidRDefault="00E31F24" w:rsidP="00FC4B6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3600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31F24" w:rsidRPr="00E63142" w:rsidRDefault="00E31F24" w:rsidP="000F3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E63142">
        <w:rPr>
          <w:rFonts w:ascii="Times New Roman" w:hAnsi="Times New Roman"/>
        </w:rPr>
        <w:t xml:space="preserve">Согласен на размещение данных сведений на </w:t>
      </w:r>
      <w:r w:rsidRPr="00E63142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E63142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E31F24" w:rsidRDefault="00E31F24" w:rsidP="00E6314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16"/>
          <w:szCs w:val="16"/>
        </w:rPr>
      </w:pPr>
      <w:r w:rsidRPr="00E63142">
        <w:rPr>
          <w:rFonts w:ascii="Times New Roman" w:hAnsi="Times New Roman"/>
        </w:rPr>
        <w:t xml:space="preserve">                                                                                             Зайцева К.В.                                                            07.05.2019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142">
        <w:rPr>
          <w:rFonts w:ascii="Times New Roman" w:hAnsi="Times New Roman"/>
        </w:rPr>
        <w:t xml:space="preserve">_______________________________          </w:t>
      </w:r>
      <w:r>
        <w:rPr>
          <w:rFonts w:ascii="Times New Roman" w:hAnsi="Times New Roman"/>
        </w:rPr>
        <w:t xml:space="preserve">           </w:t>
      </w:r>
      <w:r w:rsidRPr="00E63142">
        <w:rPr>
          <w:rFonts w:ascii="Times New Roman" w:hAnsi="Times New Roman"/>
        </w:rPr>
        <w:t xml:space="preserve">             /Расшифровка подписи/                                                     дата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E31F24" w:rsidRDefault="00E31F24" w:rsidP="00E63142">
      <w:pPr>
        <w:autoSpaceDE w:val="0"/>
        <w:autoSpaceDN w:val="0"/>
        <w:adjustRightInd w:val="0"/>
        <w:spacing w:after="0" w:line="240" w:lineRule="auto"/>
        <w:ind w:firstLine="540"/>
        <w:outlineLvl w:val="0"/>
      </w:pPr>
      <w:r>
        <w:rPr>
          <w:rFonts w:ascii="Times New Roman" w:hAnsi="Times New Roman"/>
          <w:sz w:val="16"/>
          <w:szCs w:val="16"/>
        </w:rPr>
        <w:t xml:space="preserve"> (подпись)</w:t>
      </w:r>
    </w:p>
    <w:sectPr w:rsidR="00E31F24" w:rsidSect="00E2639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46"/>
    <w:rsid w:val="000F3E45"/>
    <w:rsid w:val="001600D5"/>
    <w:rsid w:val="00966FEA"/>
    <w:rsid w:val="00CD7846"/>
    <w:rsid w:val="00E2639E"/>
    <w:rsid w:val="00E31F24"/>
    <w:rsid w:val="00E60A84"/>
    <w:rsid w:val="00E63142"/>
    <w:rsid w:val="00FC4B68"/>
    <w:rsid w:val="00FD789D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325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jurist1</dc:creator>
  <cp:keywords/>
  <dc:description/>
  <cp:lastModifiedBy>jurist1</cp:lastModifiedBy>
  <cp:revision>3</cp:revision>
  <dcterms:created xsi:type="dcterms:W3CDTF">2019-05-08T06:26:00Z</dcterms:created>
  <dcterms:modified xsi:type="dcterms:W3CDTF">2019-05-08T06:41:00Z</dcterms:modified>
</cp:coreProperties>
</file>