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F7" w:rsidRDefault="00B624F7" w:rsidP="00367E9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B624F7" w:rsidRDefault="00B624F7" w:rsidP="00367E9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B624F7" w:rsidRDefault="00B624F7" w:rsidP="00367E9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B624F7" w:rsidRDefault="00B624F7" w:rsidP="003C01A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873"/>
        <w:gridCol w:w="2044"/>
        <w:gridCol w:w="1071"/>
        <w:gridCol w:w="969"/>
        <w:gridCol w:w="1636"/>
        <w:gridCol w:w="1770"/>
        <w:gridCol w:w="950"/>
        <w:gridCol w:w="989"/>
        <w:gridCol w:w="2887"/>
      </w:tblGrid>
      <w:tr w:rsidR="00B624F7" w:rsidRPr="00B831A0" w:rsidTr="003C01A6">
        <w:trPr>
          <w:jc w:val="center"/>
        </w:trPr>
        <w:tc>
          <w:tcPr>
            <w:tcW w:w="1623" w:type="dxa"/>
            <w:vMerge w:val="restart"/>
          </w:tcPr>
          <w:p w:rsidR="00B624F7" w:rsidRDefault="00B624F7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B624F7" w:rsidRPr="00B831A0" w:rsidRDefault="00B624F7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B624F7" w:rsidRPr="00B831A0" w:rsidRDefault="00B624F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0" w:type="dxa"/>
            <w:gridSpan w:val="4"/>
            <w:vAlign w:val="center"/>
          </w:tcPr>
          <w:p w:rsidR="00B624F7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B624F7" w:rsidRPr="00B831A0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9" w:type="dxa"/>
            <w:gridSpan w:val="3"/>
            <w:vAlign w:val="center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B831A0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87" w:type="dxa"/>
            <w:vMerge w:val="restart"/>
          </w:tcPr>
          <w:p w:rsidR="00B624F7" w:rsidRPr="00B831A0" w:rsidRDefault="00B624F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A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B624F7" w:rsidRPr="00B831A0" w:rsidTr="003C01A6">
        <w:trPr>
          <w:jc w:val="center"/>
        </w:trPr>
        <w:tc>
          <w:tcPr>
            <w:tcW w:w="0" w:type="auto"/>
            <w:vMerge/>
            <w:vAlign w:val="center"/>
          </w:tcPr>
          <w:p w:rsidR="00B624F7" w:rsidRPr="00B831A0" w:rsidRDefault="00B6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624F7" w:rsidRPr="00B831A0" w:rsidRDefault="00B6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624F7" w:rsidRPr="00B831A0" w:rsidRDefault="00B624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B624F7" w:rsidRPr="00B831A0" w:rsidRDefault="00B624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9" w:type="dxa"/>
          </w:tcPr>
          <w:p w:rsidR="00B624F7" w:rsidRPr="00B831A0" w:rsidRDefault="00B624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831A0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36" w:type="dxa"/>
          </w:tcPr>
          <w:p w:rsidR="00B624F7" w:rsidRPr="00B831A0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0" w:type="dxa"/>
          </w:tcPr>
          <w:p w:rsidR="00B624F7" w:rsidRPr="00B831A0" w:rsidRDefault="00B624F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B624F7" w:rsidRDefault="00B624F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624F7" w:rsidRPr="00B831A0" w:rsidRDefault="00B624F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9" w:type="dxa"/>
          </w:tcPr>
          <w:p w:rsidR="00B624F7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831A0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B624F7" w:rsidRPr="00B831A0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B624F7" w:rsidRPr="00B831A0" w:rsidRDefault="00B6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4F7" w:rsidRPr="00B831A0" w:rsidTr="00C661E9">
        <w:trPr>
          <w:trHeight w:val="1199"/>
          <w:jc w:val="center"/>
        </w:trPr>
        <w:tc>
          <w:tcPr>
            <w:tcW w:w="1623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Николаева</w:t>
            </w:r>
          </w:p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Лариса</w:t>
            </w:r>
          </w:p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Анатольевна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(главный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</w:p>
        </w:tc>
        <w:tc>
          <w:tcPr>
            <w:tcW w:w="1873" w:type="dxa"/>
          </w:tcPr>
          <w:p w:rsidR="00B624F7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31895</w:t>
            </w:r>
            <w:r w:rsidRPr="00B831A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31A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15235</w:t>
            </w:r>
            <w:r w:rsidRPr="00B831A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B624F7" w:rsidRPr="00B831A0" w:rsidRDefault="00B624F7" w:rsidP="00C661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4" w:type="dxa"/>
          </w:tcPr>
          <w:p w:rsidR="00B624F7" w:rsidRPr="004A5753" w:rsidRDefault="00B624F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квартира</w:t>
            </w:r>
          </w:p>
          <w:p w:rsidR="00B624F7" w:rsidRPr="00B831A0" w:rsidRDefault="00B624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(1/3  доли)</w:t>
            </w:r>
          </w:p>
        </w:tc>
        <w:tc>
          <w:tcPr>
            <w:tcW w:w="1071" w:type="dxa"/>
          </w:tcPr>
          <w:p w:rsidR="00B624F7" w:rsidRPr="004A5753" w:rsidRDefault="00B624F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33,9</w:t>
            </w:r>
          </w:p>
        </w:tc>
        <w:tc>
          <w:tcPr>
            <w:tcW w:w="969" w:type="dxa"/>
          </w:tcPr>
          <w:p w:rsidR="00B624F7" w:rsidRPr="004A5753" w:rsidRDefault="00B624F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</w:tc>
        <w:tc>
          <w:tcPr>
            <w:tcW w:w="1636" w:type="dxa"/>
          </w:tcPr>
          <w:p w:rsidR="00B624F7" w:rsidRPr="00B831A0" w:rsidRDefault="00B624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0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квартира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</w:tc>
        <w:tc>
          <w:tcPr>
            <w:tcW w:w="950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60,2</w:t>
            </w:r>
          </w:p>
        </w:tc>
        <w:tc>
          <w:tcPr>
            <w:tcW w:w="989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</w:tc>
        <w:tc>
          <w:tcPr>
            <w:tcW w:w="2887" w:type="dxa"/>
          </w:tcPr>
          <w:p w:rsidR="00B624F7" w:rsidRPr="00B831A0" w:rsidRDefault="00B624F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31A0">
              <w:rPr>
                <w:rFonts w:ascii="Times New Roman" w:hAnsi="Times New Roman"/>
              </w:rPr>
              <w:t>-</w:t>
            </w:r>
          </w:p>
        </w:tc>
      </w:tr>
      <w:tr w:rsidR="00B624F7" w:rsidRPr="00B831A0" w:rsidTr="00266415">
        <w:trPr>
          <w:trHeight w:val="793"/>
          <w:jc w:val="center"/>
        </w:trPr>
        <w:tc>
          <w:tcPr>
            <w:tcW w:w="1623" w:type="dxa"/>
            <w:vMerge w:val="restart"/>
          </w:tcPr>
          <w:p w:rsidR="00B624F7" w:rsidRPr="004A5753" w:rsidRDefault="00B624F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B624F7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624F7" w:rsidRPr="00B831A0" w:rsidRDefault="00B624F7" w:rsidP="004A5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B624F7" w:rsidRPr="00B831A0" w:rsidRDefault="00B624F7" w:rsidP="004A5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B624F7" w:rsidRDefault="00B624F7" w:rsidP="00236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4F7" w:rsidRPr="00B831A0" w:rsidRDefault="00B624F7" w:rsidP="00236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</w:t>
            </w:r>
            <w:r w:rsidRPr="00B831A0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B624F7" w:rsidRPr="00B831A0" w:rsidRDefault="00B624F7" w:rsidP="00236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4" w:type="dxa"/>
            <w:vMerge w:val="restart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Легковой автомобиль</w:t>
            </w:r>
          </w:p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ВАЗ 21043</w:t>
            </w:r>
          </w:p>
          <w:p w:rsidR="00B624F7" w:rsidRPr="00B831A0" w:rsidRDefault="00B624F7" w:rsidP="00C661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70" w:type="dxa"/>
            <w:vMerge w:val="restart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квартира</w:t>
            </w:r>
          </w:p>
          <w:p w:rsidR="00B624F7" w:rsidRPr="00B831A0" w:rsidRDefault="00B624F7" w:rsidP="00664E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</w:p>
          <w:p w:rsidR="00B624F7" w:rsidRPr="00B831A0" w:rsidRDefault="00B624F7" w:rsidP="00664E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 w:val="restart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60,2</w:t>
            </w:r>
          </w:p>
          <w:p w:rsidR="00B624F7" w:rsidRPr="004A5753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vMerge w:val="restart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  <w:p w:rsidR="00B624F7" w:rsidRPr="004A5753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87" w:type="dxa"/>
            <w:vMerge w:val="restart"/>
            <w:vAlign w:val="center"/>
          </w:tcPr>
          <w:p w:rsidR="00B624F7" w:rsidRPr="00B831A0" w:rsidRDefault="00B624F7" w:rsidP="00367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B624F7" w:rsidRPr="00B831A0" w:rsidRDefault="00B624F7" w:rsidP="00367E9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24F7" w:rsidRPr="00B831A0" w:rsidTr="00997581">
        <w:trPr>
          <w:trHeight w:val="873"/>
          <w:jc w:val="center"/>
        </w:trPr>
        <w:tc>
          <w:tcPr>
            <w:tcW w:w="1623" w:type="dxa"/>
            <w:vMerge/>
          </w:tcPr>
          <w:p w:rsidR="00B624F7" w:rsidRPr="004A5753" w:rsidRDefault="00B62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Грузовой</w:t>
            </w:r>
          </w:p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автомобиль</w:t>
            </w:r>
          </w:p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КАМАЗ 66111</w:t>
            </w:r>
          </w:p>
          <w:p w:rsidR="00B624F7" w:rsidRPr="00B831A0" w:rsidRDefault="00B624F7" w:rsidP="00664E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70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:rsidR="00B624F7" w:rsidRPr="00B831A0" w:rsidRDefault="00B624F7" w:rsidP="0036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4F7" w:rsidRPr="00B831A0" w:rsidTr="009F3DDB">
        <w:trPr>
          <w:trHeight w:val="873"/>
          <w:jc w:val="center"/>
        </w:trPr>
        <w:tc>
          <w:tcPr>
            <w:tcW w:w="1623" w:type="dxa"/>
            <w:vMerge/>
          </w:tcPr>
          <w:p w:rsidR="00B624F7" w:rsidRPr="004A5753" w:rsidRDefault="00B62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A5753">
              <w:rPr>
                <w:rFonts w:ascii="Times New Roman" w:hAnsi="Times New Roman"/>
                <w:lang w:val="en-US"/>
              </w:rPr>
              <w:t>HYUNDAJ ELANTRA 1.6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831A0"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770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:rsidR="00B624F7" w:rsidRPr="00B831A0" w:rsidRDefault="00B624F7" w:rsidP="00367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4F7" w:rsidRPr="00B831A0" w:rsidTr="003C01A6">
        <w:trPr>
          <w:trHeight w:val="549"/>
          <w:jc w:val="center"/>
        </w:trPr>
        <w:tc>
          <w:tcPr>
            <w:tcW w:w="1623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</w:tcPr>
          <w:p w:rsidR="00B624F7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4" w:type="dxa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0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квартира</w:t>
            </w:r>
          </w:p>
          <w:p w:rsidR="00B624F7" w:rsidRPr="00B831A0" w:rsidRDefault="00B624F7" w:rsidP="0028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</w:p>
          <w:p w:rsidR="00B624F7" w:rsidRPr="00B831A0" w:rsidRDefault="00B624F7" w:rsidP="0028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</w:tc>
        <w:tc>
          <w:tcPr>
            <w:tcW w:w="950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60,2</w:t>
            </w:r>
          </w:p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</w:tc>
        <w:tc>
          <w:tcPr>
            <w:tcW w:w="2887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-</w:t>
            </w:r>
          </w:p>
        </w:tc>
      </w:tr>
    </w:tbl>
    <w:p w:rsidR="00B624F7" w:rsidRDefault="00B624F7" w:rsidP="003C0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Согласна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624F7" w:rsidRDefault="00B624F7" w:rsidP="003C0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Николаева Л.А.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</w:t>
      </w:r>
      <w:r w:rsidRPr="004A5753"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  <w:u w:val="single"/>
        </w:rPr>
        <w:t>.05.2019</w:t>
      </w:r>
    </w:p>
    <w:p w:rsidR="00B624F7" w:rsidRDefault="00B624F7" w:rsidP="003C0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B624F7" w:rsidRDefault="00B624F7" w:rsidP="003C0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B624F7" w:rsidRDefault="00B624F7"/>
    <w:sectPr w:rsidR="00B624F7" w:rsidSect="00BC5692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1A6"/>
    <w:rsid w:val="00050624"/>
    <w:rsid w:val="000E26B4"/>
    <w:rsid w:val="001705E4"/>
    <w:rsid w:val="001820D1"/>
    <w:rsid w:val="001842FF"/>
    <w:rsid w:val="001B222D"/>
    <w:rsid w:val="001B2990"/>
    <w:rsid w:val="0023626E"/>
    <w:rsid w:val="00266415"/>
    <w:rsid w:val="00280238"/>
    <w:rsid w:val="00367E93"/>
    <w:rsid w:val="003B13CA"/>
    <w:rsid w:val="003C01A6"/>
    <w:rsid w:val="00407054"/>
    <w:rsid w:val="004308F7"/>
    <w:rsid w:val="004A5753"/>
    <w:rsid w:val="005042A5"/>
    <w:rsid w:val="00520491"/>
    <w:rsid w:val="00646226"/>
    <w:rsid w:val="00664E2A"/>
    <w:rsid w:val="0073439A"/>
    <w:rsid w:val="007D2D31"/>
    <w:rsid w:val="0098784F"/>
    <w:rsid w:val="00997581"/>
    <w:rsid w:val="009F3DDB"/>
    <w:rsid w:val="00B46C6E"/>
    <w:rsid w:val="00B624F7"/>
    <w:rsid w:val="00B831A0"/>
    <w:rsid w:val="00BC5692"/>
    <w:rsid w:val="00BC5C9D"/>
    <w:rsid w:val="00C661E9"/>
    <w:rsid w:val="00CE346D"/>
    <w:rsid w:val="00D018AA"/>
    <w:rsid w:val="00DA1CB6"/>
    <w:rsid w:val="00F4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A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642</Words>
  <Characters>3663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24</cp:revision>
  <dcterms:created xsi:type="dcterms:W3CDTF">2017-05-10T13:11:00Z</dcterms:created>
  <dcterms:modified xsi:type="dcterms:W3CDTF">2019-05-07T12:02:00Z</dcterms:modified>
</cp:coreProperties>
</file>