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ED" w:rsidRDefault="005F79ED" w:rsidP="00737DA7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5F79ED" w:rsidRDefault="005F79ED" w:rsidP="00737DA7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имущественного характера лица, замещающего должность </w:t>
      </w:r>
    </w:p>
    <w:p w:rsidR="005F79ED" w:rsidRDefault="005F79ED" w:rsidP="00737DA7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муниципальной службы в администрации Моргаушского района Чувашской Республики и членов его семьи </w:t>
      </w:r>
    </w:p>
    <w:p w:rsidR="005F79ED" w:rsidRDefault="005F79ED" w:rsidP="00633E41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за период с 1 января по 31 декабря 2018 года </w:t>
      </w: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5"/>
        <w:gridCol w:w="1873"/>
        <w:gridCol w:w="2001"/>
        <w:gridCol w:w="1071"/>
        <w:gridCol w:w="965"/>
        <w:gridCol w:w="1680"/>
        <w:gridCol w:w="1763"/>
        <w:gridCol w:w="950"/>
        <w:gridCol w:w="980"/>
        <w:gridCol w:w="2874"/>
      </w:tblGrid>
      <w:tr w:rsidR="005F79ED" w:rsidRPr="00586D5F" w:rsidTr="00633E41">
        <w:trPr>
          <w:jc w:val="center"/>
        </w:trPr>
        <w:tc>
          <w:tcPr>
            <w:tcW w:w="1655" w:type="dxa"/>
            <w:vMerge w:val="restart"/>
          </w:tcPr>
          <w:p w:rsidR="005F79ED" w:rsidRDefault="005F79ED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D5F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5F79ED" w:rsidRPr="00586D5F" w:rsidRDefault="005F79ED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D5F"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873" w:type="dxa"/>
            <w:vMerge w:val="restart"/>
          </w:tcPr>
          <w:p w:rsidR="005F79ED" w:rsidRPr="00586D5F" w:rsidRDefault="005F79ED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D5F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17" w:type="dxa"/>
            <w:gridSpan w:val="4"/>
            <w:vAlign w:val="center"/>
          </w:tcPr>
          <w:p w:rsidR="005F79ED" w:rsidRDefault="005F79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D5F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5F79ED" w:rsidRPr="00586D5F" w:rsidRDefault="005F79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D5F"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3693" w:type="dxa"/>
            <w:gridSpan w:val="3"/>
            <w:vAlign w:val="center"/>
          </w:tcPr>
          <w:p w:rsidR="005F79ED" w:rsidRPr="00586D5F" w:rsidRDefault="005F7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D5F"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 w:rsidRPr="00586D5F"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874" w:type="dxa"/>
            <w:vMerge w:val="restart"/>
          </w:tcPr>
          <w:p w:rsidR="005F79ED" w:rsidRPr="00586D5F" w:rsidRDefault="005F79E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586D5F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</w:p>
        </w:tc>
      </w:tr>
      <w:tr w:rsidR="005F79ED" w:rsidRPr="00586D5F" w:rsidTr="00633E41">
        <w:trPr>
          <w:jc w:val="center"/>
        </w:trPr>
        <w:tc>
          <w:tcPr>
            <w:tcW w:w="0" w:type="auto"/>
            <w:vMerge/>
            <w:vAlign w:val="center"/>
          </w:tcPr>
          <w:p w:rsidR="005F79ED" w:rsidRPr="00586D5F" w:rsidRDefault="005F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F79ED" w:rsidRPr="00586D5F" w:rsidRDefault="005F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5F79ED" w:rsidRPr="00586D5F" w:rsidRDefault="005F79ED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D5F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1" w:type="dxa"/>
          </w:tcPr>
          <w:p w:rsidR="005F79ED" w:rsidRPr="00586D5F" w:rsidRDefault="005F79ED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D5F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965" w:type="dxa"/>
          </w:tcPr>
          <w:p w:rsidR="005F79ED" w:rsidRPr="00586D5F" w:rsidRDefault="005F79ED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D5F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586D5F">
              <w:rPr>
                <w:rFonts w:ascii="Times New Roman" w:hAnsi="Times New Roman"/>
                <w:sz w:val="24"/>
                <w:szCs w:val="24"/>
              </w:rPr>
              <w:br/>
              <w:t>располо-жения</w:t>
            </w:r>
          </w:p>
        </w:tc>
        <w:tc>
          <w:tcPr>
            <w:tcW w:w="1680" w:type="dxa"/>
          </w:tcPr>
          <w:p w:rsidR="005F79ED" w:rsidRPr="00586D5F" w:rsidRDefault="005F79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D5F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</w:tcPr>
          <w:p w:rsidR="005F79ED" w:rsidRPr="00586D5F" w:rsidRDefault="005F79E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D5F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50" w:type="dxa"/>
          </w:tcPr>
          <w:p w:rsidR="005F79ED" w:rsidRDefault="005F79E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D5F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5F79ED" w:rsidRPr="00586D5F" w:rsidRDefault="005F79E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D5F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80" w:type="dxa"/>
          </w:tcPr>
          <w:p w:rsidR="005F79ED" w:rsidRDefault="005F79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D5F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586D5F">
              <w:rPr>
                <w:rFonts w:ascii="Times New Roman" w:hAnsi="Times New Roman"/>
                <w:sz w:val="24"/>
                <w:szCs w:val="24"/>
              </w:rPr>
              <w:br/>
              <w:t>располо-</w:t>
            </w:r>
          </w:p>
          <w:p w:rsidR="005F79ED" w:rsidRPr="00586D5F" w:rsidRDefault="005F79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D5F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0" w:type="auto"/>
            <w:vMerge/>
            <w:vAlign w:val="center"/>
          </w:tcPr>
          <w:p w:rsidR="005F79ED" w:rsidRPr="00586D5F" w:rsidRDefault="005F7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9ED" w:rsidRPr="00586D5F" w:rsidTr="00633E41">
        <w:trPr>
          <w:trHeight w:val="805"/>
          <w:jc w:val="center"/>
        </w:trPr>
        <w:tc>
          <w:tcPr>
            <w:tcW w:w="1655" w:type="dxa"/>
            <w:vMerge w:val="restart"/>
          </w:tcPr>
          <w:p w:rsidR="005F79ED" w:rsidRPr="00586D5F" w:rsidRDefault="005F79ED">
            <w:pPr>
              <w:spacing w:after="0" w:line="240" w:lineRule="auto"/>
              <w:rPr>
                <w:rFonts w:ascii="Times New Roman" w:hAnsi="Times New Roman"/>
              </w:rPr>
            </w:pPr>
            <w:r w:rsidRPr="00586D5F">
              <w:rPr>
                <w:rFonts w:ascii="Times New Roman" w:hAnsi="Times New Roman"/>
              </w:rPr>
              <w:t xml:space="preserve">Рыжкова </w:t>
            </w:r>
          </w:p>
          <w:p w:rsidR="005F79ED" w:rsidRPr="00586D5F" w:rsidRDefault="005F79ED">
            <w:pPr>
              <w:spacing w:after="0" w:line="240" w:lineRule="auto"/>
              <w:rPr>
                <w:rFonts w:ascii="Times New Roman" w:hAnsi="Times New Roman"/>
              </w:rPr>
            </w:pPr>
            <w:r w:rsidRPr="00586D5F">
              <w:rPr>
                <w:rFonts w:ascii="Times New Roman" w:hAnsi="Times New Roman"/>
              </w:rPr>
              <w:t>Любовь</w:t>
            </w:r>
          </w:p>
          <w:p w:rsidR="005F79ED" w:rsidRPr="00586D5F" w:rsidRDefault="005F79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Александровна (ведущий специалист-эксперт)</w:t>
            </w:r>
          </w:p>
        </w:tc>
        <w:tc>
          <w:tcPr>
            <w:tcW w:w="1873" w:type="dxa"/>
            <w:vMerge w:val="restart"/>
          </w:tcPr>
          <w:p w:rsidR="005F79ED" w:rsidRDefault="005F79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309</w:t>
            </w:r>
            <w:r w:rsidRPr="00586D5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15</w:t>
            </w:r>
            <w:r w:rsidRPr="00586D5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  <w:r w:rsidRPr="00586D5F">
              <w:rPr>
                <w:rFonts w:ascii="Times New Roman" w:hAnsi="Times New Roman"/>
              </w:rPr>
              <w:t>9</w:t>
            </w:r>
          </w:p>
          <w:p w:rsidR="005F79ED" w:rsidRPr="00586D5F" w:rsidRDefault="005F79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D5F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</w:p>
          <w:p w:rsidR="005F79ED" w:rsidRPr="00586D5F" w:rsidRDefault="005F79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D5F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5F79ED" w:rsidRPr="00586D5F" w:rsidRDefault="005F79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79ED" w:rsidRPr="00586D5F" w:rsidRDefault="005F7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D5F">
              <w:rPr>
                <w:rFonts w:ascii="Times New Roman" w:hAnsi="Times New Roman"/>
                <w:sz w:val="24"/>
                <w:szCs w:val="24"/>
              </w:rPr>
              <w:t>371,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5F79ED" w:rsidRPr="00586D5F" w:rsidRDefault="005F79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D5F"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  <w:p w:rsidR="005F79ED" w:rsidRPr="00586D5F" w:rsidRDefault="005F7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79ED" w:rsidRPr="00586D5F" w:rsidRDefault="005F7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79ED" w:rsidRPr="00586D5F" w:rsidRDefault="005F79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01" w:type="dxa"/>
            <w:vMerge w:val="restart"/>
          </w:tcPr>
          <w:p w:rsidR="005F79ED" w:rsidRDefault="005F79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5F79ED" w:rsidRPr="00586D5F" w:rsidRDefault="005F79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86D5F">
              <w:rPr>
                <w:rFonts w:ascii="Times New Roman" w:hAnsi="Times New Roman"/>
              </w:rPr>
              <w:t>квартира</w:t>
            </w:r>
          </w:p>
          <w:p w:rsidR="005F79ED" w:rsidRPr="00586D5F" w:rsidRDefault="005F79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(1/6 доля)</w:t>
            </w:r>
          </w:p>
        </w:tc>
        <w:tc>
          <w:tcPr>
            <w:tcW w:w="1071" w:type="dxa"/>
            <w:vMerge w:val="restart"/>
          </w:tcPr>
          <w:p w:rsidR="005F79ED" w:rsidRDefault="005F79E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5F79ED" w:rsidRPr="00586D5F" w:rsidRDefault="005F79E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33,1</w:t>
            </w:r>
          </w:p>
        </w:tc>
        <w:tc>
          <w:tcPr>
            <w:tcW w:w="965" w:type="dxa"/>
            <w:vMerge w:val="restart"/>
          </w:tcPr>
          <w:p w:rsidR="005F79ED" w:rsidRDefault="005F79E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5F79ED" w:rsidRPr="00586D5F" w:rsidRDefault="005F79E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Россия</w:t>
            </w:r>
          </w:p>
        </w:tc>
        <w:tc>
          <w:tcPr>
            <w:tcW w:w="1680" w:type="dxa"/>
            <w:vMerge w:val="restart"/>
          </w:tcPr>
          <w:p w:rsidR="005F79ED" w:rsidRDefault="005F79E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  <w:p w:rsidR="005F79ED" w:rsidRPr="00586D5F" w:rsidRDefault="005F79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3" w:type="dxa"/>
          </w:tcPr>
          <w:p w:rsidR="005F79ED" w:rsidRDefault="005F79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5F79ED" w:rsidRPr="00586D5F" w:rsidRDefault="005F79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86D5F">
              <w:rPr>
                <w:rFonts w:ascii="Times New Roman" w:hAnsi="Times New Roman"/>
              </w:rPr>
              <w:t>жилой дом</w:t>
            </w:r>
          </w:p>
          <w:p w:rsidR="005F79ED" w:rsidRPr="00586D5F" w:rsidRDefault="005F79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5F79ED" w:rsidRDefault="005F79E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5F79ED" w:rsidRPr="00586D5F" w:rsidRDefault="005F79E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25,1</w:t>
            </w:r>
          </w:p>
        </w:tc>
        <w:tc>
          <w:tcPr>
            <w:tcW w:w="980" w:type="dxa"/>
          </w:tcPr>
          <w:p w:rsidR="005F79ED" w:rsidRDefault="005F79E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5F79ED" w:rsidRPr="00586D5F" w:rsidRDefault="005F79E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Россия</w:t>
            </w:r>
          </w:p>
        </w:tc>
        <w:tc>
          <w:tcPr>
            <w:tcW w:w="2874" w:type="dxa"/>
          </w:tcPr>
          <w:p w:rsidR="005F79ED" w:rsidRDefault="005F79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F79ED" w:rsidRPr="00586D5F" w:rsidRDefault="005F79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-</w:t>
            </w:r>
          </w:p>
        </w:tc>
      </w:tr>
      <w:tr w:rsidR="005F79ED" w:rsidRPr="00586D5F" w:rsidTr="00633E41">
        <w:trPr>
          <w:trHeight w:val="635"/>
          <w:jc w:val="center"/>
        </w:trPr>
        <w:tc>
          <w:tcPr>
            <w:tcW w:w="0" w:type="auto"/>
            <w:vMerge/>
            <w:vAlign w:val="center"/>
          </w:tcPr>
          <w:p w:rsidR="005F79ED" w:rsidRPr="00586D5F" w:rsidRDefault="005F79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F79ED" w:rsidRPr="00586D5F" w:rsidRDefault="005F79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F79ED" w:rsidRPr="00586D5F" w:rsidRDefault="005F79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F79ED" w:rsidRPr="00586D5F" w:rsidRDefault="005F79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F79ED" w:rsidRPr="00586D5F" w:rsidRDefault="005F79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F79ED" w:rsidRPr="00586D5F" w:rsidRDefault="005F79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63" w:type="dxa"/>
          </w:tcPr>
          <w:p w:rsidR="005F79ED" w:rsidRPr="00586D5F" w:rsidRDefault="005F79E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586D5F">
              <w:rPr>
                <w:rFonts w:ascii="Times New Roman" w:hAnsi="Times New Roman"/>
              </w:rPr>
              <w:t>Земельный участок</w:t>
            </w:r>
          </w:p>
          <w:p w:rsidR="005F79ED" w:rsidRPr="00586D5F" w:rsidRDefault="005F79E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5F79ED" w:rsidRPr="00586D5F" w:rsidRDefault="005F79E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4000</w:t>
            </w:r>
          </w:p>
        </w:tc>
        <w:tc>
          <w:tcPr>
            <w:tcW w:w="980" w:type="dxa"/>
          </w:tcPr>
          <w:p w:rsidR="005F79ED" w:rsidRPr="00586D5F" w:rsidRDefault="005F79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Россия</w:t>
            </w:r>
          </w:p>
        </w:tc>
        <w:tc>
          <w:tcPr>
            <w:tcW w:w="2874" w:type="dxa"/>
          </w:tcPr>
          <w:p w:rsidR="005F79ED" w:rsidRPr="00586D5F" w:rsidRDefault="005F79ED">
            <w:pPr>
              <w:spacing w:after="0"/>
            </w:pPr>
          </w:p>
        </w:tc>
      </w:tr>
      <w:tr w:rsidR="005F79ED" w:rsidRPr="00586D5F" w:rsidTr="00633E41">
        <w:trPr>
          <w:trHeight w:val="800"/>
          <w:jc w:val="center"/>
        </w:trPr>
        <w:tc>
          <w:tcPr>
            <w:tcW w:w="1655" w:type="dxa"/>
            <w:vMerge w:val="restart"/>
          </w:tcPr>
          <w:p w:rsidR="005F79ED" w:rsidRDefault="005F79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5F79ED" w:rsidRPr="00586D5F" w:rsidRDefault="005F79ED">
            <w:pPr>
              <w:spacing w:after="0" w:line="240" w:lineRule="auto"/>
              <w:rPr>
                <w:rFonts w:ascii="Times New Roman" w:hAnsi="Times New Roman"/>
              </w:rPr>
            </w:pPr>
            <w:r w:rsidRPr="00586D5F">
              <w:rPr>
                <w:rFonts w:ascii="Times New Roman" w:hAnsi="Times New Roman"/>
              </w:rPr>
              <w:t>супруг</w:t>
            </w:r>
          </w:p>
          <w:p w:rsidR="005F79ED" w:rsidRPr="00586D5F" w:rsidRDefault="005F79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79ED" w:rsidRPr="00586D5F" w:rsidRDefault="005F79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79ED" w:rsidRPr="00586D5F" w:rsidRDefault="005F79E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3" w:type="dxa"/>
            <w:vMerge w:val="restart"/>
          </w:tcPr>
          <w:p w:rsidR="005F79ED" w:rsidRDefault="005F79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F79ED" w:rsidRPr="00586D5F" w:rsidRDefault="005F7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440541</w:t>
            </w:r>
            <w:r w:rsidRPr="00586D5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19</w:t>
            </w:r>
          </w:p>
          <w:p w:rsidR="005F79ED" w:rsidRPr="00586D5F" w:rsidRDefault="005F79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D5F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</w:p>
          <w:p w:rsidR="005F79ED" w:rsidRPr="00586D5F" w:rsidRDefault="005F79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D5F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5F79ED" w:rsidRPr="00586D5F" w:rsidRDefault="005F79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79ED" w:rsidRPr="00586D5F" w:rsidRDefault="005F79ED" w:rsidP="0058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</w:t>
            </w:r>
            <w:r w:rsidRPr="00586D5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5F79ED" w:rsidRPr="00586D5F" w:rsidRDefault="005F79ED" w:rsidP="00585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D5F"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  <w:p w:rsidR="005F79ED" w:rsidRPr="00586D5F" w:rsidRDefault="005F79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01" w:type="dxa"/>
          </w:tcPr>
          <w:p w:rsidR="005F79ED" w:rsidRPr="00586D5F" w:rsidRDefault="005F79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86D5F">
              <w:rPr>
                <w:rFonts w:ascii="Times New Roman" w:hAnsi="Times New Roman"/>
              </w:rPr>
              <w:t>жилой дом</w:t>
            </w:r>
          </w:p>
          <w:p w:rsidR="005F79ED" w:rsidRPr="00586D5F" w:rsidRDefault="005F79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071" w:type="dxa"/>
          </w:tcPr>
          <w:p w:rsidR="005F79ED" w:rsidRDefault="005F79E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5F79ED" w:rsidRPr="00586D5F" w:rsidRDefault="005F79E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25,1</w:t>
            </w:r>
          </w:p>
        </w:tc>
        <w:tc>
          <w:tcPr>
            <w:tcW w:w="965" w:type="dxa"/>
          </w:tcPr>
          <w:p w:rsidR="005F79ED" w:rsidRDefault="005F79E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5F79ED" w:rsidRPr="00586D5F" w:rsidRDefault="005F79E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Россия</w:t>
            </w:r>
          </w:p>
        </w:tc>
        <w:tc>
          <w:tcPr>
            <w:tcW w:w="1680" w:type="dxa"/>
            <w:vMerge w:val="restart"/>
          </w:tcPr>
          <w:p w:rsidR="005F79ED" w:rsidRPr="00586D5F" w:rsidRDefault="005F79E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-</w:t>
            </w:r>
          </w:p>
        </w:tc>
        <w:tc>
          <w:tcPr>
            <w:tcW w:w="1763" w:type="dxa"/>
            <w:vMerge w:val="restart"/>
          </w:tcPr>
          <w:p w:rsidR="005F79ED" w:rsidRPr="00586D5F" w:rsidRDefault="005F79E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-</w:t>
            </w:r>
          </w:p>
        </w:tc>
        <w:tc>
          <w:tcPr>
            <w:tcW w:w="950" w:type="dxa"/>
            <w:vMerge w:val="restart"/>
          </w:tcPr>
          <w:p w:rsidR="005F79ED" w:rsidRPr="00586D5F" w:rsidRDefault="005F79E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-</w:t>
            </w:r>
          </w:p>
        </w:tc>
        <w:tc>
          <w:tcPr>
            <w:tcW w:w="980" w:type="dxa"/>
            <w:vMerge w:val="restart"/>
          </w:tcPr>
          <w:p w:rsidR="005F79ED" w:rsidRPr="00586D5F" w:rsidRDefault="005F79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-</w:t>
            </w:r>
          </w:p>
        </w:tc>
        <w:tc>
          <w:tcPr>
            <w:tcW w:w="2874" w:type="dxa"/>
            <w:vMerge w:val="restart"/>
          </w:tcPr>
          <w:p w:rsidR="005F79ED" w:rsidRPr="00586D5F" w:rsidRDefault="005F79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-</w:t>
            </w:r>
          </w:p>
        </w:tc>
      </w:tr>
      <w:tr w:rsidR="005F79ED" w:rsidRPr="00586D5F" w:rsidTr="00633E41">
        <w:trPr>
          <w:trHeight w:val="460"/>
          <w:jc w:val="center"/>
        </w:trPr>
        <w:tc>
          <w:tcPr>
            <w:tcW w:w="0" w:type="auto"/>
            <w:vMerge/>
            <w:vAlign w:val="center"/>
          </w:tcPr>
          <w:p w:rsidR="005F79ED" w:rsidRPr="00586D5F" w:rsidRDefault="005F79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F79ED" w:rsidRPr="00586D5F" w:rsidRDefault="005F79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01" w:type="dxa"/>
          </w:tcPr>
          <w:p w:rsidR="005F79ED" w:rsidRPr="00586D5F" w:rsidRDefault="005F79E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Земельный участок</w:t>
            </w:r>
          </w:p>
          <w:p w:rsidR="005F79ED" w:rsidRPr="00586D5F" w:rsidRDefault="005F79E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  <w:lang w:eastAsia="en-US"/>
              </w:rPr>
              <w:t>(индивидуальная)</w:t>
            </w:r>
          </w:p>
        </w:tc>
        <w:tc>
          <w:tcPr>
            <w:tcW w:w="1071" w:type="dxa"/>
          </w:tcPr>
          <w:p w:rsidR="005F79ED" w:rsidRPr="00586D5F" w:rsidRDefault="005F79E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4000</w:t>
            </w:r>
          </w:p>
        </w:tc>
        <w:tc>
          <w:tcPr>
            <w:tcW w:w="965" w:type="dxa"/>
          </w:tcPr>
          <w:p w:rsidR="005F79ED" w:rsidRPr="00586D5F" w:rsidRDefault="005F79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5F79ED" w:rsidRPr="00586D5F" w:rsidRDefault="005F79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F79ED" w:rsidRPr="00586D5F" w:rsidRDefault="005F79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F79ED" w:rsidRPr="00586D5F" w:rsidRDefault="005F79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F79ED" w:rsidRPr="00586D5F" w:rsidRDefault="005F79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F79ED" w:rsidRPr="00586D5F" w:rsidRDefault="005F79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F79ED" w:rsidRPr="00586D5F" w:rsidTr="00633E41">
        <w:trPr>
          <w:trHeight w:val="520"/>
          <w:jc w:val="center"/>
        </w:trPr>
        <w:tc>
          <w:tcPr>
            <w:tcW w:w="0" w:type="auto"/>
            <w:vMerge/>
            <w:vAlign w:val="center"/>
          </w:tcPr>
          <w:p w:rsidR="005F79ED" w:rsidRPr="00586D5F" w:rsidRDefault="005F79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F79ED" w:rsidRPr="00586D5F" w:rsidRDefault="005F79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01" w:type="dxa"/>
          </w:tcPr>
          <w:p w:rsidR="005F79ED" w:rsidRPr="00586D5F" w:rsidRDefault="005F79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86D5F">
              <w:rPr>
                <w:rFonts w:ascii="Times New Roman" w:hAnsi="Times New Roman"/>
              </w:rPr>
              <w:t>квартира</w:t>
            </w:r>
          </w:p>
          <w:p w:rsidR="005F79ED" w:rsidRPr="00586D5F" w:rsidRDefault="005F79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86D5F">
              <w:rPr>
                <w:rFonts w:ascii="Times New Roman" w:hAnsi="Times New Roman"/>
              </w:rPr>
              <w:t>(1/6 доля)</w:t>
            </w:r>
          </w:p>
          <w:p w:rsidR="005F79ED" w:rsidRPr="00586D5F" w:rsidRDefault="005F79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1" w:type="dxa"/>
          </w:tcPr>
          <w:p w:rsidR="005F79ED" w:rsidRDefault="005F79E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5F79ED" w:rsidRPr="00586D5F" w:rsidRDefault="005F79E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33,1</w:t>
            </w:r>
          </w:p>
        </w:tc>
        <w:tc>
          <w:tcPr>
            <w:tcW w:w="965" w:type="dxa"/>
          </w:tcPr>
          <w:p w:rsidR="005F79ED" w:rsidRDefault="005F79E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5F79ED" w:rsidRPr="00586D5F" w:rsidRDefault="005F79E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5F79ED" w:rsidRPr="00586D5F" w:rsidRDefault="005F79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F79ED" w:rsidRPr="00586D5F" w:rsidRDefault="005F79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F79ED" w:rsidRPr="00586D5F" w:rsidRDefault="005F79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F79ED" w:rsidRPr="00586D5F" w:rsidRDefault="005F79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F79ED" w:rsidRPr="00586D5F" w:rsidRDefault="005F79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F79ED" w:rsidRPr="00586D5F" w:rsidTr="00633E41">
        <w:trPr>
          <w:trHeight w:val="300"/>
          <w:jc w:val="center"/>
        </w:trPr>
        <w:tc>
          <w:tcPr>
            <w:tcW w:w="1655" w:type="dxa"/>
            <w:vMerge w:val="restart"/>
          </w:tcPr>
          <w:p w:rsidR="005F79ED" w:rsidRDefault="005F79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дочь</w:t>
            </w:r>
          </w:p>
        </w:tc>
        <w:tc>
          <w:tcPr>
            <w:tcW w:w="1873" w:type="dxa"/>
            <w:vMerge w:val="restart"/>
          </w:tcPr>
          <w:p w:rsidR="005F79ED" w:rsidRPr="00586D5F" w:rsidRDefault="005F79ED" w:rsidP="0058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5F79ED" w:rsidRPr="00586D5F" w:rsidRDefault="005F79ED" w:rsidP="00585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D5F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</w:p>
          <w:p w:rsidR="005F79ED" w:rsidRPr="00586D5F" w:rsidRDefault="005F79ED" w:rsidP="00585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D5F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5F79ED" w:rsidRPr="00586D5F" w:rsidRDefault="005F79ED" w:rsidP="00585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79ED" w:rsidRPr="00586D5F" w:rsidRDefault="005F79ED" w:rsidP="0058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3412</w:t>
            </w:r>
            <w:r w:rsidRPr="00586D5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5F79ED" w:rsidRPr="00586D5F" w:rsidRDefault="005F79ED" w:rsidP="00585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D5F"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  <w:p w:rsidR="005F79ED" w:rsidRDefault="005F79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01" w:type="dxa"/>
            <w:vMerge w:val="restart"/>
          </w:tcPr>
          <w:p w:rsidR="005F79ED" w:rsidRPr="00586D5F" w:rsidRDefault="005F79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86D5F">
              <w:rPr>
                <w:rFonts w:ascii="Times New Roman" w:hAnsi="Times New Roman"/>
              </w:rPr>
              <w:t>квартира</w:t>
            </w:r>
          </w:p>
          <w:p w:rsidR="005F79ED" w:rsidRPr="00586D5F" w:rsidRDefault="005F79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(1/3 доля)</w:t>
            </w:r>
          </w:p>
        </w:tc>
        <w:tc>
          <w:tcPr>
            <w:tcW w:w="1071" w:type="dxa"/>
            <w:vMerge w:val="restart"/>
          </w:tcPr>
          <w:p w:rsidR="005F79ED" w:rsidRDefault="005F79E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5F79ED" w:rsidRPr="00586D5F" w:rsidRDefault="005F79E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33,1</w:t>
            </w:r>
          </w:p>
        </w:tc>
        <w:tc>
          <w:tcPr>
            <w:tcW w:w="965" w:type="dxa"/>
            <w:vMerge w:val="restart"/>
          </w:tcPr>
          <w:p w:rsidR="005F79ED" w:rsidRDefault="005F79E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5F79ED" w:rsidRPr="00586D5F" w:rsidRDefault="005F79E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Россия</w:t>
            </w:r>
          </w:p>
        </w:tc>
        <w:tc>
          <w:tcPr>
            <w:tcW w:w="1680" w:type="dxa"/>
            <w:vMerge w:val="restart"/>
          </w:tcPr>
          <w:p w:rsidR="005F79ED" w:rsidRPr="00586D5F" w:rsidRDefault="005F79E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586D5F">
              <w:rPr>
                <w:rFonts w:ascii="Times New Roman" w:hAnsi="Times New Roman"/>
              </w:rPr>
              <w:t>-</w:t>
            </w:r>
          </w:p>
        </w:tc>
        <w:tc>
          <w:tcPr>
            <w:tcW w:w="1763" w:type="dxa"/>
          </w:tcPr>
          <w:p w:rsidR="005F79ED" w:rsidRDefault="005F79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5F79ED" w:rsidRPr="00586D5F" w:rsidRDefault="005F79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86D5F">
              <w:rPr>
                <w:rFonts w:ascii="Times New Roman" w:hAnsi="Times New Roman"/>
              </w:rPr>
              <w:t>жилой дом</w:t>
            </w:r>
          </w:p>
          <w:p w:rsidR="005F79ED" w:rsidRPr="00586D5F" w:rsidRDefault="005F79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5F79ED" w:rsidRDefault="005F79E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5F79ED" w:rsidRPr="00586D5F" w:rsidRDefault="005F79E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25,1</w:t>
            </w:r>
          </w:p>
        </w:tc>
        <w:tc>
          <w:tcPr>
            <w:tcW w:w="980" w:type="dxa"/>
          </w:tcPr>
          <w:p w:rsidR="005F79ED" w:rsidRDefault="005F79E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5F79ED" w:rsidRPr="00586D5F" w:rsidRDefault="005F79E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Россия</w:t>
            </w:r>
          </w:p>
        </w:tc>
        <w:tc>
          <w:tcPr>
            <w:tcW w:w="2874" w:type="dxa"/>
            <w:vMerge w:val="restart"/>
          </w:tcPr>
          <w:p w:rsidR="005F79ED" w:rsidRPr="00586D5F" w:rsidRDefault="005F7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D5F">
              <w:rPr>
                <w:rFonts w:ascii="Times New Roman" w:hAnsi="Times New Roman"/>
              </w:rPr>
              <w:t>-</w:t>
            </w:r>
          </w:p>
        </w:tc>
      </w:tr>
      <w:tr w:rsidR="005F79ED" w:rsidRPr="00586D5F" w:rsidTr="00633E41">
        <w:trPr>
          <w:trHeight w:val="200"/>
          <w:jc w:val="center"/>
        </w:trPr>
        <w:tc>
          <w:tcPr>
            <w:tcW w:w="0" w:type="auto"/>
            <w:vMerge/>
            <w:vAlign w:val="center"/>
          </w:tcPr>
          <w:p w:rsidR="005F79ED" w:rsidRDefault="005F79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F79ED" w:rsidRDefault="005F79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F79ED" w:rsidRPr="00586D5F" w:rsidRDefault="005F79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F79ED" w:rsidRPr="00586D5F" w:rsidRDefault="005F79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F79ED" w:rsidRPr="00586D5F" w:rsidRDefault="005F79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F79ED" w:rsidRPr="00586D5F" w:rsidRDefault="005F7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5F79ED" w:rsidRPr="00586D5F" w:rsidRDefault="005F79E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586D5F">
              <w:rPr>
                <w:rFonts w:ascii="Times New Roman" w:hAnsi="Times New Roman"/>
              </w:rPr>
              <w:t>Земельный участок</w:t>
            </w:r>
          </w:p>
          <w:p w:rsidR="005F79ED" w:rsidRPr="00586D5F" w:rsidRDefault="005F79E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5F79ED" w:rsidRPr="00586D5F" w:rsidRDefault="005F79E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4000</w:t>
            </w:r>
          </w:p>
        </w:tc>
        <w:tc>
          <w:tcPr>
            <w:tcW w:w="980" w:type="dxa"/>
          </w:tcPr>
          <w:p w:rsidR="005F79ED" w:rsidRPr="00586D5F" w:rsidRDefault="005F79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5F79ED" w:rsidRPr="00586D5F" w:rsidRDefault="005F7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9ED" w:rsidRPr="00586D5F" w:rsidTr="00633E41">
        <w:trPr>
          <w:trHeight w:val="260"/>
          <w:jc w:val="center"/>
        </w:trPr>
        <w:tc>
          <w:tcPr>
            <w:tcW w:w="1655" w:type="dxa"/>
            <w:vMerge w:val="restart"/>
          </w:tcPr>
          <w:p w:rsidR="005F79ED" w:rsidRDefault="005F79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дочь</w:t>
            </w:r>
          </w:p>
        </w:tc>
        <w:tc>
          <w:tcPr>
            <w:tcW w:w="1873" w:type="dxa"/>
            <w:vMerge w:val="restart"/>
          </w:tcPr>
          <w:p w:rsidR="005F79ED" w:rsidRDefault="005F79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001" w:type="dxa"/>
            <w:vMerge w:val="restart"/>
          </w:tcPr>
          <w:p w:rsidR="005F79ED" w:rsidRPr="00586D5F" w:rsidRDefault="005F79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86D5F">
              <w:rPr>
                <w:rFonts w:ascii="Times New Roman" w:hAnsi="Times New Roman"/>
              </w:rPr>
              <w:t>квартира</w:t>
            </w:r>
          </w:p>
          <w:p w:rsidR="005F79ED" w:rsidRPr="00586D5F" w:rsidRDefault="005F79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(1/3 доля)</w:t>
            </w:r>
          </w:p>
        </w:tc>
        <w:tc>
          <w:tcPr>
            <w:tcW w:w="1071" w:type="dxa"/>
            <w:vMerge w:val="restart"/>
          </w:tcPr>
          <w:p w:rsidR="005F79ED" w:rsidRDefault="005F79E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5F79ED" w:rsidRPr="00586D5F" w:rsidRDefault="005F79E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33,1</w:t>
            </w:r>
          </w:p>
        </w:tc>
        <w:tc>
          <w:tcPr>
            <w:tcW w:w="965" w:type="dxa"/>
            <w:vMerge w:val="restart"/>
          </w:tcPr>
          <w:p w:rsidR="005F79ED" w:rsidRDefault="005F79E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5F79ED" w:rsidRPr="00586D5F" w:rsidRDefault="005F79E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Россия</w:t>
            </w:r>
          </w:p>
        </w:tc>
        <w:tc>
          <w:tcPr>
            <w:tcW w:w="1680" w:type="dxa"/>
            <w:vMerge w:val="restart"/>
          </w:tcPr>
          <w:p w:rsidR="005F79ED" w:rsidRPr="00586D5F" w:rsidRDefault="005F79ED">
            <w:pPr>
              <w:spacing w:after="0"/>
            </w:pPr>
          </w:p>
        </w:tc>
        <w:tc>
          <w:tcPr>
            <w:tcW w:w="1763" w:type="dxa"/>
          </w:tcPr>
          <w:p w:rsidR="005F79ED" w:rsidRDefault="005F79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5F79ED" w:rsidRPr="00586D5F" w:rsidRDefault="005F79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86D5F">
              <w:rPr>
                <w:rFonts w:ascii="Times New Roman" w:hAnsi="Times New Roman"/>
              </w:rPr>
              <w:t>жилой дом</w:t>
            </w:r>
          </w:p>
          <w:p w:rsidR="005F79ED" w:rsidRPr="00586D5F" w:rsidRDefault="005F79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5F79ED" w:rsidRDefault="005F79E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5F79ED" w:rsidRPr="00586D5F" w:rsidRDefault="005F79E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25,1</w:t>
            </w:r>
          </w:p>
        </w:tc>
        <w:tc>
          <w:tcPr>
            <w:tcW w:w="980" w:type="dxa"/>
          </w:tcPr>
          <w:p w:rsidR="005F79ED" w:rsidRDefault="005F79E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5F79ED" w:rsidRPr="00586D5F" w:rsidRDefault="005F79E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Россия</w:t>
            </w:r>
          </w:p>
        </w:tc>
        <w:tc>
          <w:tcPr>
            <w:tcW w:w="2874" w:type="dxa"/>
            <w:vMerge w:val="restart"/>
          </w:tcPr>
          <w:p w:rsidR="005F79ED" w:rsidRPr="00586D5F" w:rsidRDefault="005F79ED">
            <w:pPr>
              <w:spacing w:after="0"/>
            </w:pPr>
          </w:p>
        </w:tc>
      </w:tr>
      <w:tr w:rsidR="005F79ED" w:rsidRPr="00586D5F" w:rsidTr="00633E41">
        <w:trPr>
          <w:trHeight w:val="759"/>
          <w:jc w:val="center"/>
        </w:trPr>
        <w:tc>
          <w:tcPr>
            <w:tcW w:w="0" w:type="auto"/>
            <w:vMerge/>
            <w:vAlign w:val="center"/>
          </w:tcPr>
          <w:p w:rsidR="005F79ED" w:rsidRDefault="005F79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F79ED" w:rsidRDefault="005F79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F79ED" w:rsidRPr="00586D5F" w:rsidRDefault="005F79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F79ED" w:rsidRPr="00586D5F" w:rsidRDefault="005F79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F79ED" w:rsidRPr="00586D5F" w:rsidRDefault="005F79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F79ED" w:rsidRPr="00586D5F" w:rsidRDefault="005F79ED">
            <w:pPr>
              <w:spacing w:after="0" w:line="240" w:lineRule="auto"/>
            </w:pPr>
          </w:p>
        </w:tc>
        <w:tc>
          <w:tcPr>
            <w:tcW w:w="1763" w:type="dxa"/>
          </w:tcPr>
          <w:p w:rsidR="005F79ED" w:rsidRPr="00586D5F" w:rsidRDefault="005F79E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586D5F">
              <w:rPr>
                <w:rFonts w:ascii="Times New Roman" w:hAnsi="Times New Roman"/>
              </w:rPr>
              <w:t>Земельный участок</w:t>
            </w:r>
          </w:p>
          <w:p w:rsidR="005F79ED" w:rsidRPr="00586D5F" w:rsidRDefault="005F79E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5F79ED" w:rsidRPr="00586D5F" w:rsidRDefault="005F79E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4000</w:t>
            </w:r>
          </w:p>
        </w:tc>
        <w:tc>
          <w:tcPr>
            <w:tcW w:w="980" w:type="dxa"/>
          </w:tcPr>
          <w:p w:rsidR="005F79ED" w:rsidRPr="00586D5F" w:rsidRDefault="005F79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586D5F">
              <w:rPr>
                <w:rFonts w:ascii="Times New Roman" w:hAnsi="Times New Roman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5F79ED" w:rsidRPr="00586D5F" w:rsidRDefault="005F79ED">
            <w:pPr>
              <w:spacing w:after="0" w:line="240" w:lineRule="auto"/>
            </w:pPr>
          </w:p>
        </w:tc>
      </w:tr>
    </w:tbl>
    <w:p w:rsidR="005F79ED" w:rsidRDefault="005F79ED" w:rsidP="00633E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Согласна на размещение данных сведений на </w:t>
      </w:r>
      <w:r>
        <w:rPr>
          <w:rFonts w:ascii="Times New Roman" w:hAnsi="Times New Roman"/>
          <w:sz w:val="24"/>
          <w:szCs w:val="24"/>
          <w:u w:val="single"/>
        </w:rPr>
        <w:t>сайте администрации Моргаушского района  Чувашской Республики</w:t>
      </w:r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5F79ED" w:rsidRDefault="005F79ED" w:rsidP="00633E41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Рыжкова Л.А.                                                          07.05.2019</w:t>
      </w:r>
    </w:p>
    <w:p w:rsidR="005F79ED" w:rsidRDefault="005F79ED" w:rsidP="00633E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                        /Расшифровка подписи/                                                  дата </w:t>
      </w:r>
    </w:p>
    <w:p w:rsidR="005F79ED" w:rsidRDefault="005F79ED" w:rsidP="00633E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rPr>
          <w:rFonts w:ascii="Times New Roman" w:hAnsi="Times New Roman"/>
          <w:sz w:val="16"/>
          <w:szCs w:val="16"/>
        </w:rPr>
        <w:t xml:space="preserve">                                       (подпись)</w:t>
      </w:r>
    </w:p>
    <w:p w:rsidR="005F79ED" w:rsidRDefault="005F79ED"/>
    <w:sectPr w:rsidR="005F79ED" w:rsidSect="00737DA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E41"/>
    <w:rsid w:val="00025065"/>
    <w:rsid w:val="000C2338"/>
    <w:rsid w:val="001962C5"/>
    <w:rsid w:val="00236960"/>
    <w:rsid w:val="002F00F3"/>
    <w:rsid w:val="00383417"/>
    <w:rsid w:val="005612A2"/>
    <w:rsid w:val="0058553B"/>
    <w:rsid w:val="00586D5F"/>
    <w:rsid w:val="005F79ED"/>
    <w:rsid w:val="0060591B"/>
    <w:rsid w:val="00633E41"/>
    <w:rsid w:val="00737DA7"/>
    <w:rsid w:val="008C10F3"/>
    <w:rsid w:val="00A539B4"/>
    <w:rsid w:val="00B80423"/>
    <w:rsid w:val="00C3331E"/>
    <w:rsid w:val="00F6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E41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0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2</Pages>
  <Words>370</Words>
  <Characters>2112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jurist1</cp:lastModifiedBy>
  <cp:revision>13</cp:revision>
  <cp:lastPrinted>2018-04-25T07:57:00Z</cp:lastPrinted>
  <dcterms:created xsi:type="dcterms:W3CDTF">2017-05-15T12:49:00Z</dcterms:created>
  <dcterms:modified xsi:type="dcterms:W3CDTF">2019-05-07T12:27:00Z</dcterms:modified>
</cp:coreProperties>
</file>