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A5" w:rsidRDefault="00E812A5" w:rsidP="005A005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E812A5" w:rsidRDefault="00E812A5" w:rsidP="005A005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E812A5" w:rsidRDefault="00E812A5" w:rsidP="005A005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E812A5" w:rsidRDefault="00E812A5" w:rsidP="005A005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за период с 1 января по 31 декабря 2018 года </w:t>
      </w:r>
    </w:p>
    <w:p w:rsidR="00E812A5" w:rsidRDefault="00E812A5" w:rsidP="00253B4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1873"/>
        <w:gridCol w:w="2011"/>
        <w:gridCol w:w="1071"/>
        <w:gridCol w:w="962"/>
        <w:gridCol w:w="1844"/>
        <w:gridCol w:w="1758"/>
        <w:gridCol w:w="950"/>
        <w:gridCol w:w="976"/>
        <w:gridCol w:w="2785"/>
      </w:tblGrid>
      <w:tr w:rsidR="00E812A5" w:rsidRPr="00AE241A" w:rsidTr="007A4443">
        <w:trPr>
          <w:jc w:val="center"/>
        </w:trPr>
        <w:tc>
          <w:tcPr>
            <w:tcW w:w="1582" w:type="dxa"/>
            <w:vMerge w:val="restart"/>
          </w:tcPr>
          <w:p w:rsidR="00E812A5" w:rsidRPr="00AE241A" w:rsidRDefault="00E812A5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1A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E812A5" w:rsidRPr="00AE241A" w:rsidRDefault="00E812A5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1A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E812A5" w:rsidRPr="00AE241A" w:rsidRDefault="00E812A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1A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888" w:type="dxa"/>
            <w:gridSpan w:val="4"/>
            <w:vAlign w:val="center"/>
          </w:tcPr>
          <w:p w:rsidR="00E812A5" w:rsidRPr="00AE241A" w:rsidRDefault="00E81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1A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E812A5" w:rsidRPr="00AE241A" w:rsidRDefault="00E81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1A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684" w:type="dxa"/>
            <w:gridSpan w:val="3"/>
            <w:vAlign w:val="center"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1A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AE241A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785" w:type="dxa"/>
            <w:vMerge w:val="restart"/>
          </w:tcPr>
          <w:p w:rsidR="00E812A5" w:rsidRPr="00AE241A" w:rsidRDefault="00E812A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41A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</w:p>
        </w:tc>
      </w:tr>
      <w:tr w:rsidR="00E812A5" w:rsidRPr="00AE241A" w:rsidTr="007A4443">
        <w:trPr>
          <w:jc w:val="center"/>
        </w:trPr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812A5" w:rsidRPr="00AE241A" w:rsidRDefault="00E812A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1A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E812A5" w:rsidRPr="00AE241A" w:rsidRDefault="00E812A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1A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62" w:type="dxa"/>
          </w:tcPr>
          <w:p w:rsidR="00E812A5" w:rsidRPr="00AE241A" w:rsidRDefault="00E812A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1A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AE241A">
              <w:rPr>
                <w:rFonts w:ascii="Times New Roman" w:hAnsi="Times New Roman"/>
                <w:sz w:val="24"/>
                <w:szCs w:val="24"/>
              </w:rPr>
              <w:br/>
              <w:t>располо-жения</w:t>
            </w:r>
          </w:p>
        </w:tc>
        <w:tc>
          <w:tcPr>
            <w:tcW w:w="1844" w:type="dxa"/>
          </w:tcPr>
          <w:p w:rsidR="00E812A5" w:rsidRPr="00AE241A" w:rsidRDefault="00E81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1A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8" w:type="dxa"/>
          </w:tcPr>
          <w:p w:rsidR="00E812A5" w:rsidRPr="00AE241A" w:rsidRDefault="00E812A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1A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</w:tcPr>
          <w:p w:rsidR="00E812A5" w:rsidRPr="00AE241A" w:rsidRDefault="00E812A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1A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E812A5" w:rsidRPr="00AE241A" w:rsidRDefault="00E812A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1A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76" w:type="dxa"/>
          </w:tcPr>
          <w:p w:rsidR="00E812A5" w:rsidRPr="00AE241A" w:rsidRDefault="00E81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1A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AE241A">
              <w:rPr>
                <w:rFonts w:ascii="Times New Roman" w:hAnsi="Times New Roman"/>
                <w:sz w:val="24"/>
                <w:szCs w:val="24"/>
              </w:rPr>
              <w:br/>
              <w:t>располо-</w:t>
            </w:r>
          </w:p>
          <w:p w:rsidR="00E812A5" w:rsidRPr="00AE241A" w:rsidRDefault="00E81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1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2A5" w:rsidRPr="00AE241A" w:rsidTr="007A4443">
        <w:trPr>
          <w:trHeight w:val="874"/>
          <w:jc w:val="center"/>
        </w:trPr>
        <w:tc>
          <w:tcPr>
            <w:tcW w:w="1582" w:type="dxa"/>
            <w:vMerge w:val="restart"/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Ефимова</w:t>
            </w:r>
          </w:p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Татьяна</w:t>
            </w:r>
          </w:p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Юрьевна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(ведущий специалист-эксперт)</w:t>
            </w:r>
          </w:p>
        </w:tc>
        <w:tc>
          <w:tcPr>
            <w:tcW w:w="1873" w:type="dxa"/>
            <w:vMerge w:val="restart"/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209246,48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550000,00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 xml:space="preserve"> (иные доходы)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  <w:vMerge w:val="restart"/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квартира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(1/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E241A">
              <w:rPr>
                <w:rFonts w:ascii="Times New Roman" w:hAnsi="Times New Roman"/>
                <w:sz w:val="18"/>
                <w:szCs w:val="18"/>
              </w:rPr>
              <w:t>4 доля)</w:t>
            </w:r>
          </w:p>
          <w:p w:rsidR="00E812A5" w:rsidRPr="00AE241A" w:rsidRDefault="00E812A5" w:rsidP="00031B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42,4</w:t>
            </w:r>
          </w:p>
          <w:p w:rsidR="00E812A5" w:rsidRPr="007A4443" w:rsidRDefault="00E812A5" w:rsidP="00BA21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 w:val="restart"/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Россия</w:t>
            </w:r>
          </w:p>
          <w:p w:rsidR="00E812A5" w:rsidRPr="007A4443" w:rsidRDefault="00E812A5" w:rsidP="005256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 w:val="restart"/>
          </w:tcPr>
          <w:p w:rsidR="00E812A5" w:rsidRPr="00AE241A" w:rsidRDefault="00E812A5" w:rsidP="00694F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квартира</w:t>
            </w:r>
          </w:p>
          <w:p w:rsidR="00E812A5" w:rsidRPr="00AE241A" w:rsidRDefault="00E812A5" w:rsidP="00FE041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nil"/>
            </w:tcBorders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59,4</w:t>
            </w:r>
          </w:p>
        </w:tc>
        <w:tc>
          <w:tcPr>
            <w:tcW w:w="976" w:type="dxa"/>
            <w:tcBorders>
              <w:bottom w:val="nil"/>
            </w:tcBorders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Россия</w:t>
            </w:r>
          </w:p>
        </w:tc>
        <w:tc>
          <w:tcPr>
            <w:tcW w:w="2785" w:type="dxa"/>
            <w:vMerge w:val="restart"/>
          </w:tcPr>
          <w:p w:rsidR="00E812A5" w:rsidRPr="00AE241A" w:rsidRDefault="00E81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12A5" w:rsidRPr="007A4443" w:rsidRDefault="00E812A5" w:rsidP="00522B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кредит,</w:t>
            </w:r>
          </w:p>
          <w:p w:rsidR="00E812A5" w:rsidRPr="007A4443" w:rsidRDefault="00E812A5" w:rsidP="00522B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 xml:space="preserve">накопления за </w:t>
            </w:r>
          </w:p>
          <w:p w:rsidR="00E812A5" w:rsidRPr="007A4443" w:rsidRDefault="00E812A5" w:rsidP="00522B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 xml:space="preserve">предыдущие годы, </w:t>
            </w:r>
          </w:p>
          <w:p w:rsidR="00E812A5" w:rsidRPr="007A4443" w:rsidRDefault="00E812A5" w:rsidP="00522B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доход от продажи квартиры</w:t>
            </w:r>
          </w:p>
          <w:p w:rsidR="00E812A5" w:rsidRPr="00AE241A" w:rsidRDefault="00E812A5" w:rsidP="008A7D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12A5" w:rsidRPr="00AE241A" w:rsidTr="007A4443">
        <w:trPr>
          <w:trHeight w:val="618"/>
          <w:jc w:val="center"/>
        </w:trPr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1" w:type="dxa"/>
            <w:vMerge/>
          </w:tcPr>
          <w:p w:rsidR="00E812A5" w:rsidRPr="00AE241A" w:rsidRDefault="00E812A5" w:rsidP="00031B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E812A5" w:rsidRPr="00AE241A" w:rsidRDefault="00E812A5" w:rsidP="00BA2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:rsidR="00E812A5" w:rsidRPr="00AE241A" w:rsidRDefault="00E812A5" w:rsidP="005256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812A5" w:rsidRPr="00AE241A" w:rsidRDefault="00E812A5" w:rsidP="00694F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8" w:type="dxa"/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земельный участок</w:t>
            </w:r>
          </w:p>
          <w:p w:rsidR="00E812A5" w:rsidRPr="00AE241A" w:rsidRDefault="00E812A5" w:rsidP="008A7D01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3980</w:t>
            </w:r>
          </w:p>
        </w:tc>
        <w:tc>
          <w:tcPr>
            <w:tcW w:w="976" w:type="dxa"/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12A5" w:rsidRPr="00AE241A" w:rsidTr="007A4443">
        <w:trPr>
          <w:trHeight w:val="298"/>
          <w:jc w:val="center"/>
        </w:trPr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1" w:type="dxa"/>
            <w:vMerge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8" w:type="dxa"/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жилой дом</w:t>
            </w:r>
          </w:p>
          <w:p w:rsidR="00E812A5" w:rsidRPr="00AE241A" w:rsidRDefault="00E812A5" w:rsidP="008A7D01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28</w:t>
            </w:r>
          </w:p>
        </w:tc>
        <w:tc>
          <w:tcPr>
            <w:tcW w:w="976" w:type="dxa"/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12A5" w:rsidRPr="00AE241A" w:rsidTr="007A4443">
        <w:trPr>
          <w:trHeight w:val="140"/>
          <w:jc w:val="center"/>
        </w:trPr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8" w:type="dxa"/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жилой дом</w:t>
            </w:r>
          </w:p>
          <w:p w:rsidR="00E812A5" w:rsidRPr="00AE241A" w:rsidRDefault="00E812A5" w:rsidP="008A7D01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92,4</w:t>
            </w:r>
          </w:p>
        </w:tc>
        <w:tc>
          <w:tcPr>
            <w:tcW w:w="976" w:type="dxa"/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12A5" w:rsidRPr="00AE241A" w:rsidTr="007A4443">
        <w:trPr>
          <w:trHeight w:val="140"/>
          <w:jc w:val="center"/>
        </w:trPr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8" w:type="dxa"/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земельный участок</w:t>
            </w:r>
          </w:p>
          <w:p w:rsidR="00E812A5" w:rsidRPr="00AE241A" w:rsidRDefault="00E812A5" w:rsidP="008A7D01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4000</w:t>
            </w:r>
          </w:p>
        </w:tc>
        <w:tc>
          <w:tcPr>
            <w:tcW w:w="976" w:type="dxa"/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12A5" w:rsidRPr="00AE241A" w:rsidTr="007A4443">
        <w:trPr>
          <w:trHeight w:val="1035"/>
          <w:jc w:val="center"/>
        </w:trPr>
        <w:tc>
          <w:tcPr>
            <w:tcW w:w="1582" w:type="dxa"/>
            <w:vMerge w:val="restart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супруг</w:t>
            </w:r>
          </w:p>
        </w:tc>
        <w:tc>
          <w:tcPr>
            <w:tcW w:w="1873" w:type="dxa"/>
            <w:vMerge w:val="restart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377245,00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12A5" w:rsidRPr="00522B57" w:rsidRDefault="00E812A5" w:rsidP="00E36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550004,37</w:t>
            </w:r>
          </w:p>
          <w:p w:rsidR="00E812A5" w:rsidRPr="00AE241A" w:rsidRDefault="00E812A5" w:rsidP="00E36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 xml:space="preserve"> (иные доходы)</w:t>
            </w:r>
          </w:p>
          <w:p w:rsidR="00E812A5" w:rsidRPr="00AE241A" w:rsidRDefault="00E812A5" w:rsidP="00E36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vMerge w:val="restart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земельный участок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vMerge w:val="restart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3980</w:t>
            </w:r>
          </w:p>
        </w:tc>
        <w:tc>
          <w:tcPr>
            <w:tcW w:w="962" w:type="dxa"/>
            <w:vMerge w:val="restart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 xml:space="preserve">легковой автомобиль 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ВАЗ 21043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812A5" w:rsidRPr="00AE241A" w:rsidRDefault="00E812A5" w:rsidP="008A7D01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E812A5" w:rsidRPr="00AE241A" w:rsidRDefault="00E812A5" w:rsidP="004A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59,4</w:t>
            </w:r>
          </w:p>
          <w:p w:rsidR="00E812A5" w:rsidRPr="007A4443" w:rsidRDefault="00E812A5" w:rsidP="005D5C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</w:tcPr>
          <w:p w:rsidR="00E812A5" w:rsidRPr="007A4443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Россия</w:t>
            </w:r>
          </w:p>
          <w:p w:rsidR="00E812A5" w:rsidRPr="007A4443" w:rsidRDefault="00E812A5" w:rsidP="003059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5" w:type="dxa"/>
            <w:vMerge w:val="restart"/>
          </w:tcPr>
          <w:p w:rsidR="00E812A5" w:rsidRPr="007A4443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кредит,</w:t>
            </w:r>
          </w:p>
          <w:p w:rsidR="00E812A5" w:rsidRPr="007A4443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 xml:space="preserve">накопления за </w:t>
            </w:r>
          </w:p>
          <w:p w:rsidR="00E812A5" w:rsidRPr="007A4443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 xml:space="preserve">предыдущие годы, </w:t>
            </w:r>
          </w:p>
          <w:p w:rsidR="00E812A5" w:rsidRPr="007A4443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доход от продажи квартиры</w:t>
            </w:r>
          </w:p>
          <w:p w:rsidR="00E812A5" w:rsidRPr="00AE241A" w:rsidRDefault="00E812A5" w:rsidP="00D83B07">
            <w:pPr>
              <w:jc w:val="center"/>
              <w:rPr>
                <w:rFonts w:ascii="Times New Roman" w:hAnsi="Times New Roman"/>
              </w:rPr>
            </w:pPr>
          </w:p>
        </w:tc>
      </w:tr>
      <w:tr w:rsidR="00E812A5" w:rsidRPr="00AE241A" w:rsidTr="00C90461">
        <w:trPr>
          <w:trHeight w:val="1628"/>
          <w:jc w:val="center"/>
        </w:trPr>
        <w:tc>
          <w:tcPr>
            <w:tcW w:w="1582" w:type="dxa"/>
            <w:vMerge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</w:tcPr>
          <w:p w:rsidR="00E812A5" w:rsidRPr="007A4443" w:rsidRDefault="00E812A5" w:rsidP="00062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 xml:space="preserve">легковой автомобиль </w:t>
            </w:r>
          </w:p>
          <w:p w:rsidR="00E812A5" w:rsidRPr="007A4443" w:rsidRDefault="00E812A5" w:rsidP="00062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ФОЛЬКСВАГЕН Пассат</w:t>
            </w:r>
          </w:p>
          <w:p w:rsidR="00E812A5" w:rsidRPr="00AE241A" w:rsidRDefault="00E812A5" w:rsidP="00062D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E812A5" w:rsidRPr="00AE241A" w:rsidRDefault="00E812A5" w:rsidP="00062D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12A5" w:rsidRPr="00AE241A" w:rsidRDefault="00E812A5" w:rsidP="00EA63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E812A5" w:rsidRPr="00AE241A" w:rsidRDefault="00E812A5" w:rsidP="004A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E812A5" w:rsidRPr="00AE241A" w:rsidRDefault="00E812A5" w:rsidP="005D5C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E812A5" w:rsidRPr="00AE241A" w:rsidRDefault="00E812A5" w:rsidP="003059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E812A5" w:rsidRPr="00AE241A" w:rsidRDefault="00E812A5" w:rsidP="00D83B07">
            <w:pPr>
              <w:jc w:val="center"/>
              <w:rPr>
                <w:rFonts w:ascii="Times New Roman" w:hAnsi="Times New Roman"/>
              </w:rPr>
            </w:pPr>
          </w:p>
        </w:tc>
      </w:tr>
      <w:tr w:rsidR="00E812A5" w:rsidRPr="00AE241A" w:rsidTr="007A4443">
        <w:trPr>
          <w:trHeight w:val="480"/>
          <w:jc w:val="center"/>
        </w:trPr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жилой дом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28</w:t>
            </w:r>
          </w:p>
        </w:tc>
        <w:tc>
          <w:tcPr>
            <w:tcW w:w="962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12A5" w:rsidRPr="00AE241A" w:rsidTr="007A4443">
        <w:trPr>
          <w:trHeight w:val="378"/>
          <w:jc w:val="center"/>
        </w:trPr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квартира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(1/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E241A">
              <w:rPr>
                <w:rFonts w:ascii="Times New Roman" w:hAnsi="Times New Roman"/>
                <w:sz w:val="18"/>
                <w:szCs w:val="18"/>
              </w:rPr>
              <w:t>4 доля)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522B5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2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12A5" w:rsidRPr="00AE241A" w:rsidTr="007A4443">
        <w:trPr>
          <w:trHeight w:val="485"/>
          <w:jc w:val="center"/>
        </w:trPr>
        <w:tc>
          <w:tcPr>
            <w:tcW w:w="1582" w:type="dxa"/>
            <w:vMerge w:val="restart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сын</w:t>
            </w:r>
          </w:p>
        </w:tc>
        <w:tc>
          <w:tcPr>
            <w:tcW w:w="1873" w:type="dxa"/>
            <w:vMerge w:val="restart"/>
          </w:tcPr>
          <w:p w:rsidR="00E812A5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E812A5" w:rsidRPr="00AE241A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</w:p>
          <w:p w:rsidR="00E812A5" w:rsidRPr="00AE241A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E812A5" w:rsidRPr="00AE241A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12A5" w:rsidRPr="00AE241A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12A5" w:rsidRPr="00522B57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0000</w:t>
            </w:r>
            <w:r w:rsidRPr="00522B5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E812A5" w:rsidRPr="00AE241A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 xml:space="preserve"> (иные доходы)</w:t>
            </w:r>
          </w:p>
          <w:p w:rsidR="00E812A5" w:rsidRPr="00AE241A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квартира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(1/5доля)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59,4</w:t>
            </w:r>
          </w:p>
        </w:tc>
        <w:tc>
          <w:tcPr>
            <w:tcW w:w="962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8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земельный участок</w:t>
            </w:r>
          </w:p>
          <w:p w:rsidR="00E812A5" w:rsidRPr="00AE241A" w:rsidRDefault="00E812A5" w:rsidP="008A7D01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3980</w:t>
            </w:r>
          </w:p>
        </w:tc>
        <w:tc>
          <w:tcPr>
            <w:tcW w:w="976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Россия</w:t>
            </w:r>
          </w:p>
        </w:tc>
        <w:tc>
          <w:tcPr>
            <w:tcW w:w="2785" w:type="dxa"/>
            <w:vMerge w:val="restart"/>
          </w:tcPr>
          <w:p w:rsidR="00E812A5" w:rsidRPr="007A4443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кредит,</w:t>
            </w:r>
          </w:p>
          <w:p w:rsidR="00E812A5" w:rsidRPr="007A4443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 xml:space="preserve">накопления за </w:t>
            </w:r>
          </w:p>
          <w:p w:rsidR="00E812A5" w:rsidRPr="007A4443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 xml:space="preserve">предыдущие годы, </w:t>
            </w:r>
          </w:p>
          <w:p w:rsidR="00E812A5" w:rsidRPr="007A4443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доход от продажи квартиры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12A5" w:rsidRPr="00AE241A" w:rsidTr="007A4443">
        <w:trPr>
          <w:jc w:val="center"/>
        </w:trPr>
        <w:tc>
          <w:tcPr>
            <w:tcW w:w="0" w:type="auto"/>
            <w:vMerge/>
            <w:vAlign w:val="center"/>
          </w:tcPr>
          <w:p w:rsidR="00E812A5" w:rsidRPr="00522B57" w:rsidRDefault="00E812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квартира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E241A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AE241A">
              <w:rPr>
                <w:rFonts w:ascii="Times New Roman" w:hAnsi="Times New Roman"/>
                <w:sz w:val="18"/>
                <w:szCs w:val="18"/>
              </w:rPr>
              <w:t xml:space="preserve"> доля)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522B5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2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8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жилой дом</w:t>
            </w:r>
          </w:p>
          <w:p w:rsidR="00E812A5" w:rsidRPr="00AE241A" w:rsidRDefault="00E812A5" w:rsidP="008A7D01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28</w:t>
            </w:r>
          </w:p>
        </w:tc>
        <w:tc>
          <w:tcPr>
            <w:tcW w:w="976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12A5" w:rsidRPr="00AE241A" w:rsidTr="007A4443">
        <w:trPr>
          <w:jc w:val="center"/>
        </w:trPr>
        <w:tc>
          <w:tcPr>
            <w:tcW w:w="1582" w:type="dxa"/>
            <w:vMerge w:val="restart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дочь</w:t>
            </w:r>
          </w:p>
        </w:tc>
        <w:tc>
          <w:tcPr>
            <w:tcW w:w="1873" w:type="dxa"/>
            <w:vMerge w:val="restart"/>
          </w:tcPr>
          <w:p w:rsidR="00E812A5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E812A5" w:rsidRPr="00AE241A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</w:p>
          <w:p w:rsidR="00E812A5" w:rsidRPr="00AE241A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E812A5" w:rsidRPr="00AE241A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12A5" w:rsidRPr="00AE241A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12A5" w:rsidRPr="00522B57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0000</w:t>
            </w:r>
            <w:r w:rsidRPr="00522B5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E812A5" w:rsidRPr="00AE241A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 xml:space="preserve"> (иные доходы)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квартира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(1/5доля)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59,4</w:t>
            </w:r>
          </w:p>
        </w:tc>
        <w:tc>
          <w:tcPr>
            <w:tcW w:w="962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8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земельный участок</w:t>
            </w:r>
          </w:p>
          <w:p w:rsidR="00E812A5" w:rsidRPr="00AE241A" w:rsidRDefault="00E812A5" w:rsidP="008A7D01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3980</w:t>
            </w:r>
          </w:p>
        </w:tc>
        <w:tc>
          <w:tcPr>
            <w:tcW w:w="976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Россия</w:t>
            </w:r>
          </w:p>
        </w:tc>
        <w:tc>
          <w:tcPr>
            <w:tcW w:w="2785" w:type="dxa"/>
            <w:vMerge w:val="restart"/>
          </w:tcPr>
          <w:p w:rsidR="00E812A5" w:rsidRPr="007A4443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кредит,</w:t>
            </w:r>
          </w:p>
          <w:p w:rsidR="00E812A5" w:rsidRPr="007A4443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 xml:space="preserve">накопления за </w:t>
            </w:r>
          </w:p>
          <w:p w:rsidR="00E812A5" w:rsidRPr="007A4443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 xml:space="preserve">предыдущие годы, </w:t>
            </w:r>
          </w:p>
          <w:p w:rsidR="00E812A5" w:rsidRPr="007A4443" w:rsidRDefault="00E812A5" w:rsidP="007A4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43">
              <w:rPr>
                <w:rFonts w:ascii="Times New Roman" w:hAnsi="Times New Roman"/>
              </w:rPr>
              <w:t>доход от продажи квартиры</w:t>
            </w:r>
          </w:p>
          <w:p w:rsidR="00E812A5" w:rsidRPr="00AE241A" w:rsidRDefault="00E812A5" w:rsidP="00166976">
            <w:pPr>
              <w:jc w:val="center"/>
              <w:rPr>
                <w:rFonts w:ascii="Times New Roman" w:hAnsi="Times New Roman"/>
              </w:rPr>
            </w:pPr>
          </w:p>
        </w:tc>
      </w:tr>
      <w:tr w:rsidR="00E812A5" w:rsidRPr="00AE241A" w:rsidTr="007A4443">
        <w:trPr>
          <w:jc w:val="center"/>
        </w:trPr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812A5" w:rsidRPr="00AE241A" w:rsidRDefault="00E81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квартира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E241A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AE241A">
              <w:rPr>
                <w:rFonts w:ascii="Times New Roman" w:hAnsi="Times New Roman"/>
                <w:sz w:val="18"/>
                <w:szCs w:val="18"/>
              </w:rPr>
              <w:t xml:space="preserve"> доля)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522B5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2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8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жилой дом</w:t>
            </w:r>
          </w:p>
          <w:p w:rsidR="00E812A5" w:rsidRPr="00AE241A" w:rsidRDefault="00E812A5" w:rsidP="008A7D01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1A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28</w:t>
            </w:r>
          </w:p>
        </w:tc>
        <w:tc>
          <w:tcPr>
            <w:tcW w:w="976" w:type="dxa"/>
          </w:tcPr>
          <w:p w:rsidR="00E812A5" w:rsidRPr="00522B57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B57">
              <w:rPr>
                <w:rFonts w:ascii="Times New Roman" w:hAnsi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E812A5" w:rsidRPr="00AE241A" w:rsidRDefault="00E812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812A5" w:rsidRDefault="00E812A5" w:rsidP="00253B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812A5" w:rsidRDefault="00E812A5" w:rsidP="00253B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Согласна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812A5" w:rsidRDefault="00E812A5" w:rsidP="00253B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812A5" w:rsidRDefault="00E812A5" w:rsidP="00253B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Ефимова Т.Ю.                                                              07.05.2019</w:t>
      </w:r>
    </w:p>
    <w:p w:rsidR="00E812A5" w:rsidRDefault="00E812A5" w:rsidP="00253B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(дата) </w:t>
      </w:r>
    </w:p>
    <w:p w:rsidR="00E812A5" w:rsidRDefault="00E812A5" w:rsidP="007A44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E812A5" w:rsidSect="0092049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B42"/>
    <w:rsid w:val="00031B6A"/>
    <w:rsid w:val="00062DD5"/>
    <w:rsid w:val="000F7531"/>
    <w:rsid w:val="00166976"/>
    <w:rsid w:val="002007D1"/>
    <w:rsid w:val="00247FCC"/>
    <w:rsid w:val="00253B42"/>
    <w:rsid w:val="0030595E"/>
    <w:rsid w:val="004A2AB1"/>
    <w:rsid w:val="00522B57"/>
    <w:rsid w:val="005256F4"/>
    <w:rsid w:val="005A0053"/>
    <w:rsid w:val="005B72F4"/>
    <w:rsid w:val="005D41F7"/>
    <w:rsid w:val="005D5CB1"/>
    <w:rsid w:val="005F4560"/>
    <w:rsid w:val="00694FE2"/>
    <w:rsid w:val="00780D95"/>
    <w:rsid w:val="00792306"/>
    <w:rsid w:val="007A4443"/>
    <w:rsid w:val="007B019F"/>
    <w:rsid w:val="00864ACE"/>
    <w:rsid w:val="008A7D01"/>
    <w:rsid w:val="00903292"/>
    <w:rsid w:val="00920495"/>
    <w:rsid w:val="009B249F"/>
    <w:rsid w:val="00AE241A"/>
    <w:rsid w:val="00BA210F"/>
    <w:rsid w:val="00BB20FA"/>
    <w:rsid w:val="00C90461"/>
    <w:rsid w:val="00CD6FA5"/>
    <w:rsid w:val="00D83B07"/>
    <w:rsid w:val="00DA19C2"/>
    <w:rsid w:val="00E360D2"/>
    <w:rsid w:val="00E812A5"/>
    <w:rsid w:val="00EA63F5"/>
    <w:rsid w:val="00ED6C01"/>
    <w:rsid w:val="00F22959"/>
    <w:rsid w:val="00FE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4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</Pages>
  <Words>481</Words>
  <Characters>2745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jurist1</cp:lastModifiedBy>
  <cp:revision>18</cp:revision>
  <cp:lastPrinted>2018-04-27T07:51:00Z</cp:lastPrinted>
  <dcterms:created xsi:type="dcterms:W3CDTF">2017-05-10T15:01:00Z</dcterms:created>
  <dcterms:modified xsi:type="dcterms:W3CDTF">2019-05-07T08:37:00Z</dcterms:modified>
</cp:coreProperties>
</file>