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9B" w:rsidRDefault="0032179B" w:rsidP="00924D3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32179B" w:rsidRDefault="0032179B" w:rsidP="00924D3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32179B" w:rsidRDefault="0032179B" w:rsidP="00924D3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32179B" w:rsidRDefault="0032179B" w:rsidP="00924D3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2018 года</w:t>
      </w:r>
    </w:p>
    <w:p w:rsidR="0032179B" w:rsidRDefault="0032179B" w:rsidP="00624F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32179B" w:rsidRPr="00934090" w:rsidTr="00624FE9">
        <w:trPr>
          <w:jc w:val="center"/>
        </w:trPr>
        <w:tc>
          <w:tcPr>
            <w:tcW w:w="1625" w:type="dxa"/>
            <w:vMerge w:val="restart"/>
          </w:tcPr>
          <w:p w:rsidR="0032179B" w:rsidRDefault="0032179B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32179B" w:rsidRPr="00934090" w:rsidRDefault="0032179B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32179B" w:rsidRPr="00934090" w:rsidRDefault="0032179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32179B" w:rsidRDefault="0032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32179B" w:rsidRPr="00934090" w:rsidRDefault="0032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934090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32179B" w:rsidRPr="00934090" w:rsidRDefault="0032179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09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32179B" w:rsidRPr="00934090" w:rsidTr="006863B0">
        <w:trPr>
          <w:trHeight w:val="3016"/>
          <w:jc w:val="center"/>
        </w:trPr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2179B" w:rsidRPr="00934090" w:rsidRDefault="0032179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32179B" w:rsidRPr="00934090" w:rsidRDefault="0032179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9" w:type="dxa"/>
          </w:tcPr>
          <w:p w:rsidR="0032179B" w:rsidRPr="00934090" w:rsidRDefault="0032179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34090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36" w:type="dxa"/>
          </w:tcPr>
          <w:p w:rsidR="0032179B" w:rsidRPr="00934090" w:rsidRDefault="0032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32179B" w:rsidRPr="00934090" w:rsidRDefault="0032179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32179B" w:rsidRDefault="0032179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179B" w:rsidRPr="00934090" w:rsidRDefault="0032179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4" w:type="dxa"/>
          </w:tcPr>
          <w:p w:rsidR="0032179B" w:rsidRDefault="0032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34090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32179B" w:rsidRPr="00934090" w:rsidRDefault="0032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90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9B" w:rsidRPr="00934090" w:rsidTr="00186C83">
        <w:trPr>
          <w:trHeight w:val="637"/>
          <w:jc w:val="center"/>
        </w:trPr>
        <w:tc>
          <w:tcPr>
            <w:tcW w:w="1625" w:type="dxa"/>
            <w:vMerge w:val="restart"/>
          </w:tcPr>
          <w:p w:rsidR="0032179B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Смирнова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Наталия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Константиновна</w:t>
            </w:r>
          </w:p>
          <w:p w:rsidR="0032179B" w:rsidRPr="00934090" w:rsidRDefault="0032179B" w:rsidP="00924D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(заведующий сектором)</w:t>
            </w:r>
          </w:p>
        </w:tc>
        <w:tc>
          <w:tcPr>
            <w:tcW w:w="1873" w:type="dxa"/>
            <w:vMerge w:val="restart"/>
          </w:tcPr>
          <w:p w:rsidR="0032179B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97246</w:t>
            </w:r>
            <w:r w:rsidRPr="009340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9340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  <w:vMerge w:val="restart"/>
          </w:tcPr>
          <w:p w:rsidR="0032179B" w:rsidRDefault="0032179B" w:rsidP="00326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32179B" w:rsidRPr="00586D5F" w:rsidRDefault="0032179B" w:rsidP="00326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квартира</w:t>
            </w:r>
          </w:p>
          <w:p w:rsidR="0032179B" w:rsidRPr="00586D5F" w:rsidRDefault="0032179B" w:rsidP="00326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586D5F">
              <w:rPr>
                <w:rFonts w:ascii="Times New Roman" w:hAnsi="Times New Roman"/>
              </w:rPr>
              <w:t>)</w:t>
            </w:r>
          </w:p>
          <w:p w:rsidR="0032179B" w:rsidRPr="00586D5F" w:rsidRDefault="0032179B" w:rsidP="000909A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32179B" w:rsidRDefault="0032179B" w:rsidP="003261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32179B" w:rsidRPr="00586D5F" w:rsidRDefault="0032179B" w:rsidP="003261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586D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32179B" w:rsidRPr="00586D5F" w:rsidRDefault="0032179B" w:rsidP="008412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9" w:type="dxa"/>
            <w:vMerge w:val="restart"/>
          </w:tcPr>
          <w:p w:rsidR="0032179B" w:rsidRDefault="0032179B" w:rsidP="003261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32179B" w:rsidRPr="00586D5F" w:rsidRDefault="0032179B" w:rsidP="003261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  <w:p w:rsidR="0032179B" w:rsidRPr="00586D5F" w:rsidRDefault="0032179B" w:rsidP="009B675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36" w:type="dxa"/>
            <w:vMerge w:val="restart"/>
          </w:tcPr>
          <w:p w:rsidR="0032179B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KALINA </w:t>
            </w:r>
            <w:r w:rsidRPr="00934090">
              <w:rPr>
                <w:rFonts w:ascii="Times New Roman" w:hAnsi="Times New Roman"/>
                <w:sz w:val="18"/>
                <w:szCs w:val="18"/>
              </w:rPr>
              <w:t>111930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32179B" w:rsidRPr="00934090" w:rsidRDefault="0032179B" w:rsidP="00CB2A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bottom w:val="nil"/>
            </w:tcBorders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bottom w:val="nil"/>
            </w:tcBorders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984" w:type="dxa"/>
            <w:tcBorders>
              <w:bottom w:val="nil"/>
            </w:tcBorders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32179B" w:rsidRPr="007A4443" w:rsidRDefault="0032179B" w:rsidP="0016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кредит,</w:t>
            </w:r>
          </w:p>
          <w:p w:rsidR="0032179B" w:rsidRPr="007A4443" w:rsidRDefault="0032179B" w:rsidP="0016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накопления за </w:t>
            </w:r>
          </w:p>
          <w:p w:rsidR="0032179B" w:rsidRPr="007A4443" w:rsidRDefault="0032179B" w:rsidP="0016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предыдущие годы </w:t>
            </w:r>
          </w:p>
          <w:p w:rsidR="0032179B" w:rsidRPr="00934090" w:rsidRDefault="0032179B" w:rsidP="00186C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2179B" w:rsidRPr="00934090" w:rsidTr="00624FE9">
        <w:trPr>
          <w:trHeight w:val="618"/>
          <w:jc w:val="center"/>
        </w:trPr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  <w:vMerge/>
          </w:tcPr>
          <w:p w:rsidR="0032179B" w:rsidRPr="00934090" w:rsidRDefault="0032179B" w:rsidP="000909A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32179B" w:rsidRPr="00934090" w:rsidRDefault="0032179B" w:rsidP="0084120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32179B" w:rsidRPr="00934090" w:rsidRDefault="0032179B" w:rsidP="009B675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32179B" w:rsidRPr="00934090" w:rsidRDefault="0032179B" w:rsidP="00CB2A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84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2179B" w:rsidRPr="00934090" w:rsidTr="00624FE9">
        <w:trPr>
          <w:trHeight w:val="618"/>
          <w:jc w:val="center"/>
        </w:trPr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84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2179B" w:rsidRPr="00934090" w:rsidTr="00624FE9">
        <w:trPr>
          <w:trHeight w:val="713"/>
          <w:jc w:val="center"/>
        </w:trPr>
        <w:tc>
          <w:tcPr>
            <w:tcW w:w="1625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32179B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320953</w:t>
            </w:r>
            <w:r w:rsidRPr="009340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32179B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257586</w:t>
            </w:r>
            <w:r w:rsidRPr="009340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32179B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32179B" w:rsidRPr="00934090" w:rsidRDefault="0032179B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179B" w:rsidRPr="00934090" w:rsidRDefault="0032179B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32179B" w:rsidRPr="00934090" w:rsidRDefault="0032179B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969" w:type="dxa"/>
          </w:tcPr>
          <w:p w:rsidR="0032179B" w:rsidRPr="00934090" w:rsidRDefault="0032179B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</w:tcPr>
          <w:p w:rsidR="0032179B" w:rsidRPr="00934090" w:rsidRDefault="0032179B" w:rsidP="00170AE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32179B" w:rsidRPr="00E9327F" w:rsidRDefault="0032179B" w:rsidP="00326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179B" w:rsidRPr="00E9327F" w:rsidRDefault="0032179B" w:rsidP="00EC7F8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0" w:type="dxa"/>
          </w:tcPr>
          <w:p w:rsidR="0032179B" w:rsidRPr="00E9327F" w:rsidRDefault="0032179B" w:rsidP="008160E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984" w:type="dxa"/>
          </w:tcPr>
          <w:p w:rsidR="0032179B" w:rsidRPr="00E9327F" w:rsidRDefault="0032179B" w:rsidP="00E6424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32179B" w:rsidRDefault="003217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2179B" w:rsidRPr="00934090" w:rsidRDefault="0032179B" w:rsidP="00352F6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2179B" w:rsidRPr="00934090" w:rsidTr="00F72B7F">
        <w:trPr>
          <w:trHeight w:val="881"/>
          <w:jc w:val="center"/>
        </w:trPr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32179B" w:rsidRPr="00934090" w:rsidRDefault="0032179B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179B" w:rsidRPr="00934090" w:rsidRDefault="0032179B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32179B" w:rsidRDefault="0032179B" w:rsidP="0051256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2179B" w:rsidRPr="00934090" w:rsidRDefault="0032179B" w:rsidP="0051256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</w:tcPr>
          <w:p w:rsidR="0032179B" w:rsidRPr="00934090" w:rsidRDefault="0032179B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3800</w:t>
            </w:r>
          </w:p>
          <w:p w:rsidR="0032179B" w:rsidRPr="00934090" w:rsidRDefault="0032179B" w:rsidP="001C170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</w:tcPr>
          <w:p w:rsidR="0032179B" w:rsidRPr="00934090" w:rsidRDefault="0032179B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179B" w:rsidRPr="00934090" w:rsidRDefault="0032179B" w:rsidP="00517A7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</w:tcPr>
          <w:p w:rsidR="0032179B" w:rsidRPr="00934090" w:rsidRDefault="0032179B" w:rsidP="00EF6F4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179B" w:rsidRPr="00934090" w:rsidRDefault="0032179B" w:rsidP="001B270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32179B" w:rsidRPr="00934090" w:rsidRDefault="0032179B" w:rsidP="00D5419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84" w:type="dxa"/>
          </w:tcPr>
          <w:p w:rsidR="0032179B" w:rsidRPr="00934090" w:rsidRDefault="0032179B" w:rsidP="0008156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2179B" w:rsidRPr="00934090" w:rsidTr="00624FE9">
        <w:trPr>
          <w:jc w:val="center"/>
        </w:trPr>
        <w:tc>
          <w:tcPr>
            <w:tcW w:w="1625" w:type="dxa"/>
            <w:vMerge w:val="restart"/>
          </w:tcPr>
          <w:p w:rsidR="0032179B" w:rsidRPr="006F55F2" w:rsidRDefault="003217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F55F2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32179B" w:rsidRDefault="0032179B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2179B" w:rsidRPr="00934090" w:rsidRDefault="0032179B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32179B" w:rsidRPr="00934090" w:rsidRDefault="0032179B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32179B" w:rsidRPr="00934090" w:rsidRDefault="0032179B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79B" w:rsidRPr="00934090" w:rsidRDefault="0032179B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79B" w:rsidRPr="00934090" w:rsidRDefault="0032179B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  <w:r w:rsidRPr="00934090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32179B" w:rsidRPr="00934090" w:rsidRDefault="0032179B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2179B" w:rsidRPr="00934090" w:rsidRDefault="0032179B" w:rsidP="00294E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2179B" w:rsidRPr="00934090" w:rsidRDefault="0032179B" w:rsidP="00877F5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2179B" w:rsidRPr="00934090" w:rsidRDefault="0032179B" w:rsidP="005B2C8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2179B" w:rsidRPr="00934090" w:rsidRDefault="0032179B" w:rsidP="004B5DF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179B" w:rsidRPr="00934090" w:rsidRDefault="0032179B" w:rsidP="00913C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984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32179B" w:rsidRPr="00934090" w:rsidRDefault="0032179B" w:rsidP="008C3D8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2179B" w:rsidRPr="00934090" w:rsidTr="005C4B59">
        <w:trPr>
          <w:jc w:val="center"/>
        </w:trPr>
        <w:tc>
          <w:tcPr>
            <w:tcW w:w="0" w:type="auto"/>
            <w:vMerge/>
            <w:vAlign w:val="center"/>
          </w:tcPr>
          <w:p w:rsidR="0032179B" w:rsidRPr="006F55F2" w:rsidRDefault="003217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32179B" w:rsidRPr="00934090" w:rsidRDefault="0032179B" w:rsidP="00294E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32179B" w:rsidRPr="00934090" w:rsidRDefault="0032179B" w:rsidP="00877F5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32179B" w:rsidRPr="00934090" w:rsidRDefault="0032179B" w:rsidP="005B2C8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32179B" w:rsidRPr="00934090" w:rsidRDefault="0032179B" w:rsidP="004B5DF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84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32179B" w:rsidRPr="00934090" w:rsidRDefault="0032179B" w:rsidP="008C3D8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2179B" w:rsidRPr="00934090" w:rsidTr="00624FE9">
        <w:trPr>
          <w:jc w:val="center"/>
        </w:trPr>
        <w:tc>
          <w:tcPr>
            <w:tcW w:w="0" w:type="auto"/>
            <w:vMerge/>
            <w:vAlign w:val="center"/>
          </w:tcPr>
          <w:p w:rsidR="0032179B" w:rsidRPr="006F55F2" w:rsidRDefault="003217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84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2179B" w:rsidRPr="00934090" w:rsidTr="00624FE9">
        <w:trPr>
          <w:jc w:val="center"/>
        </w:trPr>
        <w:tc>
          <w:tcPr>
            <w:tcW w:w="0" w:type="auto"/>
            <w:vMerge/>
            <w:vAlign w:val="center"/>
          </w:tcPr>
          <w:p w:rsidR="0032179B" w:rsidRPr="006F55F2" w:rsidRDefault="003217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32179B" w:rsidRPr="00E9327F" w:rsidRDefault="0032179B" w:rsidP="00326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179B" w:rsidRPr="00E9327F" w:rsidRDefault="0032179B" w:rsidP="0032613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0" w:type="dxa"/>
          </w:tcPr>
          <w:p w:rsidR="0032179B" w:rsidRPr="00E9327F" w:rsidRDefault="0032179B" w:rsidP="0032613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984" w:type="dxa"/>
          </w:tcPr>
          <w:p w:rsidR="0032179B" w:rsidRPr="00E9327F" w:rsidRDefault="0032179B" w:rsidP="0032613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79B" w:rsidRPr="00934090" w:rsidTr="00624FE9">
        <w:trPr>
          <w:jc w:val="center"/>
        </w:trPr>
        <w:tc>
          <w:tcPr>
            <w:tcW w:w="1625" w:type="dxa"/>
            <w:vMerge w:val="restart"/>
          </w:tcPr>
          <w:p w:rsidR="0032179B" w:rsidRPr="006F55F2" w:rsidRDefault="003217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F55F2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2179B" w:rsidRPr="00934090" w:rsidRDefault="0032179B" w:rsidP="00CD64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2179B" w:rsidRPr="00934090" w:rsidRDefault="0032179B" w:rsidP="009076D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2179B" w:rsidRPr="00934090" w:rsidRDefault="0032179B" w:rsidP="0057037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2179B" w:rsidRPr="00934090" w:rsidRDefault="0032179B" w:rsidP="006F7D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984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34090">
              <w:rPr>
                <w:rFonts w:ascii="Times New Roman" w:hAnsi="Times New Roman"/>
              </w:rPr>
              <w:t>-</w:t>
            </w:r>
          </w:p>
          <w:p w:rsidR="0032179B" w:rsidRPr="00934090" w:rsidRDefault="0032179B" w:rsidP="00737E3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2179B" w:rsidRPr="00934090" w:rsidTr="00624FE9">
        <w:trPr>
          <w:jc w:val="center"/>
        </w:trPr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32179B" w:rsidRPr="00934090" w:rsidRDefault="0032179B" w:rsidP="00CD64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32179B" w:rsidRPr="00934090" w:rsidRDefault="0032179B" w:rsidP="009076D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32179B" w:rsidRPr="00934090" w:rsidRDefault="0032179B" w:rsidP="0057037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32179B" w:rsidRPr="00934090" w:rsidRDefault="0032179B" w:rsidP="006F7D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84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32179B" w:rsidRPr="00934090" w:rsidRDefault="0032179B" w:rsidP="00737E3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2179B" w:rsidRPr="00934090" w:rsidTr="00624FE9">
        <w:trPr>
          <w:jc w:val="center"/>
        </w:trPr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84" w:type="dxa"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0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2179B" w:rsidRPr="00934090" w:rsidTr="00624FE9">
        <w:trPr>
          <w:jc w:val="center"/>
        </w:trPr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2179B" w:rsidRPr="00934090" w:rsidRDefault="00321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32179B" w:rsidRPr="00E9327F" w:rsidRDefault="0032179B" w:rsidP="00326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179B" w:rsidRPr="00E9327F" w:rsidRDefault="0032179B" w:rsidP="0032613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0" w:type="dxa"/>
          </w:tcPr>
          <w:p w:rsidR="0032179B" w:rsidRPr="00E9327F" w:rsidRDefault="0032179B" w:rsidP="0032613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984" w:type="dxa"/>
          </w:tcPr>
          <w:p w:rsidR="0032179B" w:rsidRPr="00E9327F" w:rsidRDefault="0032179B" w:rsidP="0032613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327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32179B" w:rsidRPr="00934090" w:rsidRDefault="0032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2179B" w:rsidRDefault="0032179B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179B" w:rsidRDefault="0032179B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Согласна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32179B" w:rsidRDefault="0032179B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179B" w:rsidRDefault="0032179B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Смирнова Н.К.                                                              07.05.2019</w:t>
      </w:r>
    </w:p>
    <w:p w:rsidR="0032179B" w:rsidRDefault="0032179B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32179B" w:rsidRDefault="0032179B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32179B" w:rsidRDefault="0032179B" w:rsidP="00624FE9">
      <w:pPr>
        <w:rPr>
          <w:rFonts w:ascii="Times New Roman" w:hAnsi="Times New Roman"/>
          <w:sz w:val="24"/>
          <w:szCs w:val="24"/>
        </w:rPr>
      </w:pPr>
    </w:p>
    <w:p w:rsidR="0032179B" w:rsidRDefault="0032179B" w:rsidP="00624FE9"/>
    <w:p w:rsidR="0032179B" w:rsidRDefault="0032179B"/>
    <w:sectPr w:rsidR="0032179B" w:rsidSect="00624F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E9"/>
    <w:rsid w:val="0008156E"/>
    <w:rsid w:val="000909AE"/>
    <w:rsid w:val="00167B10"/>
    <w:rsid w:val="00170AE8"/>
    <w:rsid w:val="00186C83"/>
    <w:rsid w:val="001B2703"/>
    <w:rsid w:val="001C1706"/>
    <w:rsid w:val="001D318D"/>
    <w:rsid w:val="0022361D"/>
    <w:rsid w:val="0024095A"/>
    <w:rsid w:val="002745E3"/>
    <w:rsid w:val="00294EF7"/>
    <w:rsid w:val="0032179B"/>
    <w:rsid w:val="00326135"/>
    <w:rsid w:val="00352F6B"/>
    <w:rsid w:val="004725BA"/>
    <w:rsid w:val="004B5DFB"/>
    <w:rsid w:val="0051256B"/>
    <w:rsid w:val="00517A70"/>
    <w:rsid w:val="0057037E"/>
    <w:rsid w:val="00586D5F"/>
    <w:rsid w:val="005A611A"/>
    <w:rsid w:val="005B2C8E"/>
    <w:rsid w:val="005C4B59"/>
    <w:rsid w:val="00611E14"/>
    <w:rsid w:val="00624FE9"/>
    <w:rsid w:val="006863B0"/>
    <w:rsid w:val="006F55F2"/>
    <w:rsid w:val="006F7D9E"/>
    <w:rsid w:val="00737E3A"/>
    <w:rsid w:val="007A4443"/>
    <w:rsid w:val="008160E5"/>
    <w:rsid w:val="0084120C"/>
    <w:rsid w:val="00877F55"/>
    <w:rsid w:val="008C3D89"/>
    <w:rsid w:val="009076D5"/>
    <w:rsid w:val="00913C6D"/>
    <w:rsid w:val="00924D36"/>
    <w:rsid w:val="00934090"/>
    <w:rsid w:val="009B675C"/>
    <w:rsid w:val="009C288C"/>
    <w:rsid w:val="00AE52DF"/>
    <w:rsid w:val="00C95D97"/>
    <w:rsid w:val="00CB2A36"/>
    <w:rsid w:val="00CD374B"/>
    <w:rsid w:val="00CD64C6"/>
    <w:rsid w:val="00D54198"/>
    <w:rsid w:val="00DA08C1"/>
    <w:rsid w:val="00DA2C45"/>
    <w:rsid w:val="00DB41A2"/>
    <w:rsid w:val="00E41C46"/>
    <w:rsid w:val="00E64249"/>
    <w:rsid w:val="00E9327F"/>
    <w:rsid w:val="00EC7F8F"/>
    <w:rsid w:val="00EF6F4A"/>
    <w:rsid w:val="00F619F1"/>
    <w:rsid w:val="00F7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E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426</Words>
  <Characters>2431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jurist1</cp:lastModifiedBy>
  <cp:revision>16</cp:revision>
  <dcterms:created xsi:type="dcterms:W3CDTF">2017-04-23T10:08:00Z</dcterms:created>
  <dcterms:modified xsi:type="dcterms:W3CDTF">2019-05-07T12:44:00Z</dcterms:modified>
</cp:coreProperties>
</file>