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A3" w:rsidRPr="00425F0E" w:rsidRDefault="002C33A3" w:rsidP="001B246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425F0E"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2C33A3" w:rsidRPr="00425F0E" w:rsidRDefault="002C33A3" w:rsidP="001B246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425F0E"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2C33A3" w:rsidRPr="00425F0E" w:rsidRDefault="002C33A3" w:rsidP="001B246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425F0E"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2C33A3" w:rsidRPr="00425F0E" w:rsidRDefault="002C33A3" w:rsidP="00A56B1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425F0E">
        <w:rPr>
          <w:rFonts w:ascii="Times New Roman" w:hAnsi="Times New Roman"/>
          <w:b/>
          <w:kern w:val="36"/>
          <w:sz w:val="24"/>
          <w:szCs w:val="24"/>
        </w:rPr>
        <w:t xml:space="preserve">за период с 1 января по 31 декабря 2018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1878"/>
        <w:gridCol w:w="1963"/>
        <w:gridCol w:w="1071"/>
        <w:gridCol w:w="986"/>
        <w:gridCol w:w="2049"/>
        <w:gridCol w:w="1778"/>
        <w:gridCol w:w="10"/>
        <w:gridCol w:w="939"/>
        <w:gridCol w:w="968"/>
        <w:gridCol w:w="8"/>
        <w:gridCol w:w="2581"/>
      </w:tblGrid>
      <w:tr w:rsidR="002C33A3" w:rsidRPr="00B72EBE" w:rsidTr="00A56B1A">
        <w:trPr>
          <w:jc w:val="center"/>
        </w:trPr>
        <w:tc>
          <w:tcPr>
            <w:tcW w:w="1612" w:type="dxa"/>
            <w:vMerge w:val="restart"/>
          </w:tcPr>
          <w:p w:rsidR="002C33A3" w:rsidRDefault="002C33A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2C33A3" w:rsidRPr="00B72EBE" w:rsidRDefault="002C33A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9" w:type="dxa"/>
            <w:vMerge w:val="restart"/>
          </w:tcPr>
          <w:p w:rsidR="002C33A3" w:rsidRPr="00B72EBE" w:rsidRDefault="002C33A3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47" w:type="dxa"/>
            <w:gridSpan w:val="4"/>
            <w:vAlign w:val="center"/>
          </w:tcPr>
          <w:p w:rsidR="002C33A3" w:rsidRDefault="002C33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2C33A3" w:rsidRPr="00B72EBE" w:rsidRDefault="002C33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6" w:type="dxa"/>
            <w:gridSpan w:val="5"/>
            <w:vAlign w:val="center"/>
          </w:tcPr>
          <w:p w:rsidR="002C33A3" w:rsidRPr="00B72EBE" w:rsidRDefault="002C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B72EBE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68" w:type="dxa"/>
            <w:vMerge w:val="restart"/>
          </w:tcPr>
          <w:p w:rsidR="002C33A3" w:rsidRPr="00B72EBE" w:rsidRDefault="002C33A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EB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</w:p>
        </w:tc>
      </w:tr>
      <w:tr w:rsidR="002C33A3" w:rsidRPr="00B72EBE" w:rsidTr="00A56B1A">
        <w:trPr>
          <w:jc w:val="center"/>
        </w:trPr>
        <w:tc>
          <w:tcPr>
            <w:tcW w:w="0" w:type="auto"/>
            <w:vMerge/>
            <w:vAlign w:val="center"/>
          </w:tcPr>
          <w:p w:rsidR="002C33A3" w:rsidRPr="00B72EBE" w:rsidRDefault="002C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33A3" w:rsidRPr="00B72EBE" w:rsidRDefault="002C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2C33A3" w:rsidRPr="00B72EBE" w:rsidRDefault="002C33A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2C33A3" w:rsidRPr="00B72EBE" w:rsidRDefault="002C33A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002" w:type="dxa"/>
          </w:tcPr>
          <w:p w:rsidR="002C33A3" w:rsidRPr="00B72EBE" w:rsidRDefault="002C33A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B72EBE">
              <w:rPr>
                <w:rFonts w:ascii="Times New Roman" w:hAnsi="Times New Roman"/>
                <w:sz w:val="24"/>
                <w:szCs w:val="24"/>
              </w:rPr>
              <w:br/>
              <w:t>располо-жения</w:t>
            </w:r>
          </w:p>
        </w:tc>
        <w:tc>
          <w:tcPr>
            <w:tcW w:w="1639" w:type="dxa"/>
          </w:tcPr>
          <w:p w:rsidR="002C33A3" w:rsidRPr="00B72EBE" w:rsidRDefault="002C33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2C33A3" w:rsidRPr="00B72EBE" w:rsidRDefault="002C33A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gridSpan w:val="2"/>
          </w:tcPr>
          <w:p w:rsidR="002C33A3" w:rsidRDefault="002C33A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2C33A3" w:rsidRPr="00B72EBE" w:rsidRDefault="002C33A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88" w:type="dxa"/>
            <w:gridSpan w:val="2"/>
          </w:tcPr>
          <w:p w:rsidR="002C33A3" w:rsidRDefault="002C33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B72EBE">
              <w:rPr>
                <w:rFonts w:ascii="Times New Roman" w:hAnsi="Times New Roman"/>
                <w:sz w:val="24"/>
                <w:szCs w:val="24"/>
              </w:rPr>
              <w:br/>
              <w:t>располо-</w:t>
            </w:r>
          </w:p>
          <w:p w:rsidR="002C33A3" w:rsidRPr="00B72EBE" w:rsidRDefault="002C33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0" w:type="auto"/>
            <w:vMerge/>
            <w:vAlign w:val="center"/>
          </w:tcPr>
          <w:p w:rsidR="002C33A3" w:rsidRPr="00B72EBE" w:rsidRDefault="002C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3A3" w:rsidRPr="00B72EBE" w:rsidTr="00A56B1A">
        <w:trPr>
          <w:trHeight w:val="585"/>
          <w:jc w:val="center"/>
        </w:trPr>
        <w:tc>
          <w:tcPr>
            <w:tcW w:w="1612" w:type="dxa"/>
            <w:vMerge w:val="restart"/>
          </w:tcPr>
          <w:p w:rsidR="002C33A3" w:rsidRPr="000171CB" w:rsidRDefault="002C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Михайлов</w:t>
            </w:r>
          </w:p>
          <w:p w:rsidR="002C33A3" w:rsidRPr="000171CB" w:rsidRDefault="002C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2C33A3" w:rsidRPr="000171CB" w:rsidRDefault="002C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Арсеньевич</w:t>
            </w:r>
          </w:p>
          <w:p w:rsidR="002C33A3" w:rsidRPr="000171CB" w:rsidRDefault="002C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(главный</w:t>
            </w:r>
          </w:p>
          <w:p w:rsidR="002C33A3" w:rsidRPr="000171CB" w:rsidRDefault="002C33A3" w:rsidP="00546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специалист-эксперт)</w:t>
            </w:r>
          </w:p>
        </w:tc>
        <w:tc>
          <w:tcPr>
            <w:tcW w:w="1879" w:type="dxa"/>
            <w:vMerge w:val="restart"/>
          </w:tcPr>
          <w:p w:rsidR="002C33A3" w:rsidRPr="000171CB" w:rsidRDefault="002C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252016,91</w:t>
            </w:r>
          </w:p>
          <w:p w:rsidR="002C33A3" w:rsidRPr="000171CB" w:rsidRDefault="002C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(доход по основному</w:t>
            </w:r>
          </w:p>
          <w:p w:rsidR="002C33A3" w:rsidRPr="000171CB" w:rsidRDefault="002C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 xml:space="preserve">месту работы) </w:t>
            </w:r>
          </w:p>
          <w:p w:rsidR="002C33A3" w:rsidRPr="000171CB" w:rsidRDefault="002C33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vMerge w:val="restart"/>
          </w:tcPr>
          <w:p w:rsidR="002C33A3" w:rsidRPr="000171CB" w:rsidRDefault="002C33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C33A3" w:rsidRPr="000171CB" w:rsidRDefault="002C33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071" w:type="dxa"/>
            <w:vMerge w:val="restart"/>
          </w:tcPr>
          <w:p w:rsidR="002C33A3" w:rsidRPr="000171CB" w:rsidRDefault="002C33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1002" w:type="dxa"/>
            <w:vMerge w:val="restart"/>
          </w:tcPr>
          <w:p w:rsidR="002C33A3" w:rsidRPr="000171CB" w:rsidRDefault="002C33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9" w:type="dxa"/>
            <w:vMerge w:val="restart"/>
          </w:tcPr>
          <w:p w:rsidR="002C33A3" w:rsidRPr="000171CB" w:rsidRDefault="002C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легковой  автомобиль</w:t>
            </w:r>
          </w:p>
          <w:p w:rsidR="002C33A3" w:rsidRPr="000171CB" w:rsidRDefault="002C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017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1CB">
              <w:rPr>
                <w:rFonts w:ascii="Times New Roman" w:hAnsi="Times New Roman"/>
                <w:sz w:val="24"/>
                <w:szCs w:val="24"/>
                <w:lang w:val="en-US"/>
              </w:rPr>
              <w:t>KALINA</w:t>
            </w:r>
            <w:r w:rsidRPr="000171CB">
              <w:rPr>
                <w:rFonts w:ascii="Times New Roman" w:hAnsi="Times New Roman"/>
                <w:sz w:val="24"/>
                <w:szCs w:val="24"/>
              </w:rPr>
              <w:t xml:space="preserve"> 1111930</w:t>
            </w:r>
          </w:p>
          <w:p w:rsidR="002C33A3" w:rsidRPr="000171CB" w:rsidRDefault="002C33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768" w:type="dxa"/>
          </w:tcPr>
          <w:p w:rsidR="002C33A3" w:rsidRPr="000171CB" w:rsidRDefault="002C33A3" w:rsidP="00F0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C33A3" w:rsidRPr="000171CB" w:rsidRDefault="002C33A3" w:rsidP="00546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50" w:type="dxa"/>
            <w:gridSpan w:val="2"/>
          </w:tcPr>
          <w:p w:rsidR="002C33A3" w:rsidRPr="000171CB" w:rsidRDefault="002C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988" w:type="dxa"/>
            <w:gridSpan w:val="2"/>
          </w:tcPr>
          <w:p w:rsidR="002C33A3" w:rsidRPr="000171CB" w:rsidRDefault="002C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68" w:type="dxa"/>
            <w:vMerge w:val="restart"/>
          </w:tcPr>
          <w:p w:rsidR="002C33A3" w:rsidRPr="00B207A9" w:rsidRDefault="002C33A3" w:rsidP="00B20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207A9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C33A3" w:rsidRPr="00B72EBE" w:rsidTr="00F07D7C">
        <w:trPr>
          <w:trHeight w:val="677"/>
          <w:jc w:val="center"/>
        </w:trPr>
        <w:tc>
          <w:tcPr>
            <w:tcW w:w="0" w:type="auto"/>
            <w:vMerge/>
            <w:vAlign w:val="center"/>
          </w:tcPr>
          <w:p w:rsidR="002C33A3" w:rsidRPr="000171CB" w:rsidRDefault="002C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C33A3" w:rsidRPr="000171CB" w:rsidRDefault="002C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C33A3" w:rsidRPr="000171CB" w:rsidRDefault="002C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C33A3" w:rsidRPr="000171CB" w:rsidRDefault="002C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C33A3" w:rsidRPr="000171CB" w:rsidRDefault="002C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C33A3" w:rsidRPr="000171CB" w:rsidRDefault="002C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2C33A3" w:rsidRPr="000171CB" w:rsidRDefault="002C33A3" w:rsidP="00A9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2C33A3" w:rsidRPr="000171CB" w:rsidRDefault="002C33A3" w:rsidP="00546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50" w:type="dxa"/>
            <w:gridSpan w:val="2"/>
          </w:tcPr>
          <w:p w:rsidR="002C33A3" w:rsidRPr="000171CB" w:rsidRDefault="002C33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88" w:type="dxa"/>
            <w:gridSpan w:val="2"/>
          </w:tcPr>
          <w:p w:rsidR="002C33A3" w:rsidRPr="000171CB" w:rsidRDefault="002C33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2C33A3" w:rsidRPr="00B207A9" w:rsidRDefault="002C33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C33A3" w:rsidRPr="00B72EBE" w:rsidTr="00FF2FB2">
        <w:trPr>
          <w:trHeight w:val="421"/>
          <w:jc w:val="center"/>
        </w:trPr>
        <w:tc>
          <w:tcPr>
            <w:tcW w:w="1612" w:type="dxa"/>
            <w:vMerge w:val="restart"/>
          </w:tcPr>
          <w:p w:rsidR="002C33A3" w:rsidRPr="000171CB" w:rsidRDefault="002C33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79" w:type="dxa"/>
            <w:vMerge w:val="restart"/>
          </w:tcPr>
          <w:p w:rsidR="002C33A3" w:rsidRPr="000171CB" w:rsidRDefault="002C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C33A3" w:rsidRPr="000171CB" w:rsidRDefault="002C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(доход по основному</w:t>
            </w:r>
          </w:p>
          <w:p w:rsidR="002C33A3" w:rsidRPr="000171CB" w:rsidRDefault="002C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 xml:space="preserve">месту работы </w:t>
            </w:r>
          </w:p>
          <w:p w:rsidR="002C33A3" w:rsidRPr="000171CB" w:rsidRDefault="002C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3A3" w:rsidRPr="000171CB" w:rsidRDefault="002C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542352,52</w:t>
            </w:r>
          </w:p>
          <w:p w:rsidR="002C33A3" w:rsidRPr="000171CB" w:rsidRDefault="002C33A3" w:rsidP="00F0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035" w:type="dxa"/>
            <w:vMerge w:val="restart"/>
          </w:tcPr>
          <w:p w:rsidR="002C33A3" w:rsidRPr="000171CB" w:rsidRDefault="002C33A3" w:rsidP="00147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C33A3" w:rsidRPr="000171CB" w:rsidRDefault="002C33A3" w:rsidP="00147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071" w:type="dxa"/>
            <w:vMerge w:val="restart"/>
          </w:tcPr>
          <w:p w:rsidR="002C33A3" w:rsidRPr="000171CB" w:rsidRDefault="002C33A3" w:rsidP="00147CC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1002" w:type="dxa"/>
            <w:vMerge w:val="restart"/>
          </w:tcPr>
          <w:p w:rsidR="002C33A3" w:rsidRPr="000171CB" w:rsidRDefault="002C33A3" w:rsidP="00147CC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9" w:type="dxa"/>
            <w:vMerge w:val="restart"/>
          </w:tcPr>
          <w:p w:rsidR="002C33A3" w:rsidRPr="000171CB" w:rsidRDefault="002C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2C33A3" w:rsidRPr="000171CB" w:rsidRDefault="002C33A3" w:rsidP="00F0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C33A3" w:rsidRPr="000171CB" w:rsidRDefault="002C33A3" w:rsidP="00F0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50" w:type="dxa"/>
            <w:gridSpan w:val="2"/>
          </w:tcPr>
          <w:p w:rsidR="002C33A3" w:rsidRPr="000171CB" w:rsidRDefault="002C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988" w:type="dxa"/>
            <w:gridSpan w:val="2"/>
          </w:tcPr>
          <w:p w:rsidR="002C33A3" w:rsidRPr="000171CB" w:rsidRDefault="002C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68" w:type="dxa"/>
            <w:vMerge w:val="restart"/>
          </w:tcPr>
          <w:p w:rsidR="002C33A3" w:rsidRPr="00B207A9" w:rsidRDefault="002C33A3" w:rsidP="00B20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207A9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C33A3" w:rsidRPr="00B72EBE" w:rsidTr="00FF2FB2">
        <w:trPr>
          <w:trHeight w:val="525"/>
          <w:jc w:val="center"/>
        </w:trPr>
        <w:tc>
          <w:tcPr>
            <w:tcW w:w="0" w:type="auto"/>
            <w:vMerge/>
            <w:vAlign w:val="center"/>
          </w:tcPr>
          <w:p w:rsidR="002C33A3" w:rsidRPr="000171CB" w:rsidRDefault="002C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C33A3" w:rsidRPr="000171CB" w:rsidRDefault="002C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C33A3" w:rsidRPr="000171CB" w:rsidRDefault="002C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C33A3" w:rsidRPr="000171CB" w:rsidRDefault="002C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C33A3" w:rsidRPr="000171CB" w:rsidRDefault="002C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C33A3" w:rsidRPr="000171CB" w:rsidRDefault="002C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2C33A3" w:rsidRPr="000171CB" w:rsidRDefault="002C33A3" w:rsidP="00F0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2C33A3" w:rsidRPr="000171CB" w:rsidRDefault="002C33A3" w:rsidP="00F0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50" w:type="dxa"/>
            <w:gridSpan w:val="2"/>
          </w:tcPr>
          <w:p w:rsidR="002C33A3" w:rsidRPr="000171CB" w:rsidRDefault="002C33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88" w:type="dxa"/>
            <w:gridSpan w:val="2"/>
          </w:tcPr>
          <w:p w:rsidR="002C33A3" w:rsidRPr="000171CB" w:rsidRDefault="002C33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2C33A3" w:rsidRPr="00B72EBE" w:rsidRDefault="002C33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C33A3" w:rsidRPr="00B72EBE" w:rsidTr="00546411">
        <w:trPr>
          <w:trHeight w:val="116"/>
          <w:jc w:val="center"/>
        </w:trPr>
        <w:tc>
          <w:tcPr>
            <w:tcW w:w="1612" w:type="dxa"/>
            <w:vMerge w:val="restart"/>
          </w:tcPr>
          <w:p w:rsidR="002C33A3" w:rsidRPr="000171CB" w:rsidRDefault="002C33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879" w:type="dxa"/>
            <w:vMerge w:val="restart"/>
          </w:tcPr>
          <w:p w:rsidR="002C33A3" w:rsidRPr="000171CB" w:rsidRDefault="002C33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5" w:type="dxa"/>
            <w:vMerge w:val="restart"/>
          </w:tcPr>
          <w:p w:rsidR="002C33A3" w:rsidRPr="000171CB" w:rsidRDefault="002C33A3" w:rsidP="002E4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C33A3" w:rsidRPr="000171CB" w:rsidRDefault="002C33A3" w:rsidP="002E4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071" w:type="dxa"/>
            <w:vMerge w:val="restart"/>
          </w:tcPr>
          <w:p w:rsidR="002C33A3" w:rsidRPr="000171CB" w:rsidRDefault="002C33A3" w:rsidP="002E4A3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1002" w:type="dxa"/>
            <w:vMerge w:val="restart"/>
          </w:tcPr>
          <w:p w:rsidR="002C33A3" w:rsidRPr="000171CB" w:rsidRDefault="002C33A3" w:rsidP="002E4A3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9" w:type="dxa"/>
            <w:vMerge w:val="restart"/>
          </w:tcPr>
          <w:p w:rsidR="002C33A3" w:rsidRPr="000171CB" w:rsidRDefault="002C33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gridSpan w:val="2"/>
          </w:tcPr>
          <w:p w:rsidR="002C33A3" w:rsidRPr="000171CB" w:rsidRDefault="002C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 xml:space="preserve">    жилой дом</w:t>
            </w:r>
          </w:p>
          <w:p w:rsidR="002C33A3" w:rsidRPr="000171CB" w:rsidRDefault="002C33A3" w:rsidP="00F0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40" w:type="dxa"/>
          </w:tcPr>
          <w:p w:rsidR="002C33A3" w:rsidRPr="000171CB" w:rsidRDefault="002C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979" w:type="dxa"/>
          </w:tcPr>
          <w:p w:rsidR="002C33A3" w:rsidRPr="000171CB" w:rsidRDefault="002C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77" w:type="dxa"/>
            <w:gridSpan w:val="2"/>
            <w:vMerge w:val="restart"/>
          </w:tcPr>
          <w:p w:rsidR="002C33A3" w:rsidRPr="00B72EBE" w:rsidRDefault="002C33A3" w:rsidP="00B207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33A3" w:rsidRPr="00B72EBE" w:rsidTr="00D766D4">
        <w:trPr>
          <w:trHeight w:val="1077"/>
          <w:jc w:val="center"/>
        </w:trPr>
        <w:tc>
          <w:tcPr>
            <w:tcW w:w="0" w:type="auto"/>
            <w:vMerge/>
            <w:vAlign w:val="center"/>
          </w:tcPr>
          <w:p w:rsidR="002C33A3" w:rsidRPr="000171CB" w:rsidRDefault="002C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33A3" w:rsidRPr="000171CB" w:rsidRDefault="002C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33A3" w:rsidRPr="000171CB" w:rsidRDefault="002C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33A3" w:rsidRPr="000171CB" w:rsidRDefault="002C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33A3" w:rsidRPr="000171CB" w:rsidRDefault="002C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33A3" w:rsidRPr="000171CB" w:rsidRDefault="002C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2C33A3" w:rsidRPr="000171CB" w:rsidRDefault="002C33A3" w:rsidP="00F07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2C33A3" w:rsidRPr="000171CB" w:rsidRDefault="002C33A3" w:rsidP="00F07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40" w:type="dxa"/>
          </w:tcPr>
          <w:p w:rsidR="002C33A3" w:rsidRPr="000171CB" w:rsidRDefault="002C33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79" w:type="dxa"/>
          </w:tcPr>
          <w:p w:rsidR="002C33A3" w:rsidRPr="000171CB" w:rsidRDefault="002C33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2C33A3" w:rsidRPr="00B72EBE" w:rsidRDefault="002C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3A3" w:rsidRPr="00B72EBE" w:rsidTr="00340186">
        <w:trPr>
          <w:trHeight w:val="129"/>
          <w:jc w:val="center"/>
        </w:trPr>
        <w:tc>
          <w:tcPr>
            <w:tcW w:w="0" w:type="auto"/>
            <w:vMerge w:val="restart"/>
            <w:vAlign w:val="center"/>
          </w:tcPr>
          <w:p w:rsidR="002C33A3" w:rsidRPr="000171CB" w:rsidRDefault="002C33A3" w:rsidP="00A0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2C33A3" w:rsidRPr="000171CB" w:rsidRDefault="002C33A3" w:rsidP="00A0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2C33A3" w:rsidRPr="000171CB" w:rsidRDefault="002C33A3" w:rsidP="00A0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</w:tcPr>
          <w:p w:rsidR="002C33A3" w:rsidRPr="000171CB" w:rsidRDefault="002C33A3" w:rsidP="002E4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C33A3" w:rsidRPr="000171CB" w:rsidRDefault="002C33A3" w:rsidP="002E4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0" w:type="auto"/>
            <w:vMerge w:val="restart"/>
          </w:tcPr>
          <w:p w:rsidR="002C33A3" w:rsidRPr="000171CB" w:rsidRDefault="002C33A3" w:rsidP="002E4A3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0" w:type="auto"/>
            <w:vMerge w:val="restart"/>
          </w:tcPr>
          <w:p w:rsidR="002C33A3" w:rsidRPr="000171CB" w:rsidRDefault="002C33A3" w:rsidP="002E4A3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2C33A3" w:rsidRPr="000171CB" w:rsidRDefault="002C33A3" w:rsidP="00A0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gridSpan w:val="2"/>
          </w:tcPr>
          <w:p w:rsidR="002C33A3" w:rsidRPr="000171CB" w:rsidRDefault="002C33A3" w:rsidP="00147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 xml:space="preserve">    жилой дом</w:t>
            </w:r>
          </w:p>
          <w:p w:rsidR="002C33A3" w:rsidRPr="000171CB" w:rsidRDefault="002C33A3" w:rsidP="0014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40" w:type="dxa"/>
          </w:tcPr>
          <w:p w:rsidR="002C33A3" w:rsidRPr="000171CB" w:rsidRDefault="002C33A3" w:rsidP="0014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979" w:type="dxa"/>
          </w:tcPr>
          <w:p w:rsidR="002C33A3" w:rsidRPr="000171CB" w:rsidRDefault="002C33A3" w:rsidP="0014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2C33A3" w:rsidRPr="00B72EBE" w:rsidRDefault="002C33A3" w:rsidP="00B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33A3" w:rsidRPr="00B72EBE" w:rsidTr="00E45862">
        <w:trPr>
          <w:trHeight w:val="1059"/>
          <w:jc w:val="center"/>
        </w:trPr>
        <w:tc>
          <w:tcPr>
            <w:tcW w:w="0" w:type="auto"/>
            <w:vMerge/>
            <w:vAlign w:val="center"/>
          </w:tcPr>
          <w:p w:rsidR="002C33A3" w:rsidRPr="000171CB" w:rsidRDefault="002C33A3" w:rsidP="00A0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33A3" w:rsidRPr="000171CB" w:rsidRDefault="002C33A3" w:rsidP="00A0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33A3" w:rsidRPr="000171CB" w:rsidRDefault="002C33A3" w:rsidP="00A0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33A3" w:rsidRPr="000171CB" w:rsidRDefault="002C33A3" w:rsidP="00A0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33A3" w:rsidRPr="000171CB" w:rsidRDefault="002C33A3" w:rsidP="00A0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33A3" w:rsidRPr="000171CB" w:rsidRDefault="002C33A3" w:rsidP="00A0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2C33A3" w:rsidRPr="000171CB" w:rsidRDefault="002C33A3" w:rsidP="00147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2C33A3" w:rsidRPr="000171CB" w:rsidRDefault="002C33A3" w:rsidP="00147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40" w:type="dxa"/>
          </w:tcPr>
          <w:p w:rsidR="002C33A3" w:rsidRPr="000171CB" w:rsidRDefault="002C33A3" w:rsidP="00147CC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79" w:type="dxa"/>
          </w:tcPr>
          <w:p w:rsidR="002C33A3" w:rsidRPr="000171CB" w:rsidRDefault="002C33A3" w:rsidP="00147CC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2C33A3" w:rsidRPr="00B72EBE" w:rsidRDefault="002C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33A3" w:rsidRPr="000171CB" w:rsidRDefault="002C33A3" w:rsidP="00A91E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171CB">
        <w:rPr>
          <w:rFonts w:ascii="Times New Roman" w:hAnsi="Times New Roman"/>
          <w:sz w:val="24"/>
          <w:szCs w:val="24"/>
        </w:rPr>
        <w:t xml:space="preserve">Согласен на размещение данных сведений на </w:t>
      </w:r>
      <w:r w:rsidRPr="000171CB"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 w:rsidRPr="000171CB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</w:p>
    <w:p w:rsidR="002C33A3" w:rsidRPr="000171CB" w:rsidRDefault="002C33A3" w:rsidP="00A56B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171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0171CB">
        <w:rPr>
          <w:rFonts w:ascii="Times New Roman" w:hAnsi="Times New Roman"/>
          <w:sz w:val="24"/>
          <w:szCs w:val="24"/>
          <w:u w:val="single"/>
        </w:rPr>
        <w:t>Михайлов А.А.</w:t>
      </w:r>
      <w:r w:rsidRPr="000171C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0171CB">
        <w:rPr>
          <w:rFonts w:ascii="Times New Roman" w:hAnsi="Times New Roman"/>
          <w:sz w:val="24"/>
          <w:szCs w:val="24"/>
          <w:u w:val="single"/>
        </w:rPr>
        <w:t>07.05.2019</w:t>
      </w:r>
    </w:p>
    <w:p w:rsidR="002C33A3" w:rsidRPr="00D50EC6" w:rsidRDefault="002C33A3" w:rsidP="00A56B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D50EC6">
        <w:rPr>
          <w:rFonts w:ascii="Times New Roman" w:hAnsi="Times New Roman"/>
          <w:sz w:val="16"/>
          <w:szCs w:val="16"/>
        </w:rPr>
        <w:t xml:space="preserve"> _______________________________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D50EC6">
        <w:rPr>
          <w:rFonts w:ascii="Times New Roman" w:hAnsi="Times New Roman"/>
          <w:sz w:val="16"/>
          <w:szCs w:val="16"/>
        </w:rPr>
        <w:t xml:space="preserve">(Расшифровка подписи)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D50EC6">
        <w:rPr>
          <w:rFonts w:ascii="Times New Roman" w:hAnsi="Times New Roman"/>
          <w:sz w:val="16"/>
          <w:szCs w:val="16"/>
        </w:rPr>
        <w:t xml:space="preserve">    (дата) </w:t>
      </w:r>
    </w:p>
    <w:p w:rsidR="002C33A3" w:rsidRPr="00D50EC6" w:rsidRDefault="002C33A3" w:rsidP="00F07D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16"/>
          <w:szCs w:val="16"/>
        </w:rPr>
      </w:pPr>
      <w:r w:rsidRPr="00D50EC6"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2C33A3" w:rsidRPr="00D50EC6" w:rsidSect="00A5556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B1A"/>
    <w:rsid w:val="000171CB"/>
    <w:rsid w:val="00147CCF"/>
    <w:rsid w:val="00157880"/>
    <w:rsid w:val="0018364A"/>
    <w:rsid w:val="00196A8D"/>
    <w:rsid w:val="001B246A"/>
    <w:rsid w:val="00276DA0"/>
    <w:rsid w:val="002A47DB"/>
    <w:rsid w:val="002C33A3"/>
    <w:rsid w:val="002D1854"/>
    <w:rsid w:val="002E4A39"/>
    <w:rsid w:val="00316437"/>
    <w:rsid w:val="00340186"/>
    <w:rsid w:val="003A77A8"/>
    <w:rsid w:val="00425F0E"/>
    <w:rsid w:val="00432056"/>
    <w:rsid w:val="00446397"/>
    <w:rsid w:val="00461D13"/>
    <w:rsid w:val="00475968"/>
    <w:rsid w:val="00546411"/>
    <w:rsid w:val="00546FA2"/>
    <w:rsid w:val="007442EE"/>
    <w:rsid w:val="00771A06"/>
    <w:rsid w:val="00885F84"/>
    <w:rsid w:val="0097756F"/>
    <w:rsid w:val="00A06F64"/>
    <w:rsid w:val="00A55560"/>
    <w:rsid w:val="00A56B1A"/>
    <w:rsid w:val="00A57818"/>
    <w:rsid w:val="00A91E3E"/>
    <w:rsid w:val="00AA2285"/>
    <w:rsid w:val="00AA39B6"/>
    <w:rsid w:val="00B207A9"/>
    <w:rsid w:val="00B43C8F"/>
    <w:rsid w:val="00B72EBE"/>
    <w:rsid w:val="00BA4CB2"/>
    <w:rsid w:val="00BC3B0E"/>
    <w:rsid w:val="00C13D77"/>
    <w:rsid w:val="00C3079F"/>
    <w:rsid w:val="00D057F5"/>
    <w:rsid w:val="00D40929"/>
    <w:rsid w:val="00D50EC6"/>
    <w:rsid w:val="00D766D4"/>
    <w:rsid w:val="00E159BE"/>
    <w:rsid w:val="00E45862"/>
    <w:rsid w:val="00F07D7C"/>
    <w:rsid w:val="00F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1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8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2</Pages>
  <Words>382</Words>
  <Characters>2182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jurist1</cp:lastModifiedBy>
  <cp:revision>29</cp:revision>
  <cp:lastPrinted>2018-05-08T08:14:00Z</cp:lastPrinted>
  <dcterms:created xsi:type="dcterms:W3CDTF">2017-05-08T14:13:00Z</dcterms:created>
  <dcterms:modified xsi:type="dcterms:W3CDTF">2019-05-07T11:39:00Z</dcterms:modified>
</cp:coreProperties>
</file>