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3F" w:rsidRDefault="00F3263F" w:rsidP="004E4EF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F3263F" w:rsidRDefault="00F3263F" w:rsidP="004E4EF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F3263F" w:rsidRDefault="00F3263F" w:rsidP="004E4EF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F3263F" w:rsidRDefault="00F3263F" w:rsidP="004E4EF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873"/>
        <w:gridCol w:w="2004"/>
        <w:gridCol w:w="1071"/>
        <w:gridCol w:w="966"/>
        <w:gridCol w:w="1682"/>
        <w:gridCol w:w="1764"/>
        <w:gridCol w:w="950"/>
        <w:gridCol w:w="981"/>
        <w:gridCol w:w="2882"/>
      </w:tblGrid>
      <w:tr w:rsidR="00F3263F" w:rsidRPr="00FE49A6" w:rsidTr="0029044D">
        <w:trPr>
          <w:jc w:val="center"/>
        </w:trPr>
        <w:tc>
          <w:tcPr>
            <w:tcW w:w="1639" w:type="dxa"/>
            <w:vMerge w:val="restart"/>
          </w:tcPr>
          <w:p w:rsidR="00F3263F" w:rsidRDefault="00F3263F" w:rsidP="0029044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3263F" w:rsidRPr="00FE49A6" w:rsidRDefault="00F3263F" w:rsidP="0029044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3" w:type="dxa"/>
            <w:gridSpan w:val="4"/>
            <w:vAlign w:val="center"/>
          </w:tcPr>
          <w:p w:rsidR="00F3263F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95" w:type="dxa"/>
            <w:gridSpan w:val="3"/>
            <w:vAlign w:val="center"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82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F3263F" w:rsidRPr="00FE49A6" w:rsidTr="0029044D">
        <w:trPr>
          <w:jc w:val="center"/>
        </w:trPr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3263F" w:rsidRPr="00FE49A6" w:rsidRDefault="00F3263F" w:rsidP="002904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F3263F" w:rsidRPr="00FE49A6" w:rsidRDefault="00F3263F" w:rsidP="0029044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6" w:type="dxa"/>
          </w:tcPr>
          <w:p w:rsidR="00F3263F" w:rsidRPr="00FE49A6" w:rsidRDefault="00F3263F" w:rsidP="002904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82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4" w:type="dxa"/>
          </w:tcPr>
          <w:p w:rsidR="00F3263F" w:rsidRPr="00FE49A6" w:rsidRDefault="00F3263F" w:rsidP="002904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F3263F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1" w:type="dxa"/>
          </w:tcPr>
          <w:p w:rsidR="00F3263F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3F" w:rsidRPr="00FE49A6" w:rsidTr="0029044D">
        <w:trPr>
          <w:trHeight w:val="805"/>
          <w:jc w:val="center"/>
        </w:trPr>
        <w:tc>
          <w:tcPr>
            <w:tcW w:w="1639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Краснов Александр Валерианович (управляющий делами)</w:t>
            </w:r>
          </w:p>
        </w:tc>
        <w:tc>
          <w:tcPr>
            <w:tcW w:w="1873" w:type="dxa"/>
            <w:vMerge w:val="restart"/>
          </w:tcPr>
          <w:p w:rsidR="00F3263F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464990</w:t>
            </w:r>
            <w:r w:rsidRPr="00FE49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63F" w:rsidRPr="00966FEA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189405</w:t>
            </w:r>
            <w:r w:rsidRPr="00966FE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квартира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(1/3 доля)</w:t>
            </w:r>
          </w:p>
        </w:tc>
        <w:tc>
          <w:tcPr>
            <w:tcW w:w="1071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65,7</w:t>
            </w:r>
          </w:p>
        </w:tc>
        <w:tc>
          <w:tcPr>
            <w:tcW w:w="966" w:type="dxa"/>
          </w:tcPr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 xml:space="preserve"> легковой автомобиль 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ВАЗ-2109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64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жилой дом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(безвозмездное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81</w:t>
            </w:r>
          </w:p>
        </w:tc>
        <w:tc>
          <w:tcPr>
            <w:tcW w:w="981" w:type="dxa"/>
          </w:tcPr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 w:val="restart"/>
          </w:tcPr>
          <w:p w:rsidR="00F3263F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  <w:p w:rsidR="00F3263F" w:rsidRPr="00FE49A6" w:rsidRDefault="00F3263F" w:rsidP="0029044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3263F" w:rsidRPr="00FE49A6" w:rsidTr="0029044D">
        <w:trPr>
          <w:trHeight w:val="539"/>
          <w:jc w:val="center"/>
        </w:trPr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F3263F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земельный участок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297</w:t>
            </w:r>
          </w:p>
        </w:tc>
        <w:tc>
          <w:tcPr>
            <w:tcW w:w="966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</w:tcPr>
          <w:p w:rsidR="00F3263F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трактор Т-25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4" w:type="dxa"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земельный участок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(безвозмездное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5000</w:t>
            </w: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1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/>
          </w:tcPr>
          <w:p w:rsidR="00F3263F" w:rsidRPr="00FE49A6" w:rsidRDefault="00F3263F" w:rsidP="0029044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3263F" w:rsidRPr="00FE49A6" w:rsidTr="0029044D">
        <w:trPr>
          <w:trHeight w:val="539"/>
          <w:jc w:val="center"/>
        </w:trPr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F3263F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 xml:space="preserve">земельный  участок  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25</w:t>
            </w:r>
          </w:p>
        </w:tc>
        <w:tc>
          <w:tcPr>
            <w:tcW w:w="966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4" w:type="dxa"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lang w:eastAsia="en-US"/>
              </w:rPr>
              <w:t>гараж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(безвозмездное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981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3263F" w:rsidRPr="00FE49A6" w:rsidTr="00966FEA">
        <w:trPr>
          <w:trHeight w:val="1049"/>
          <w:jc w:val="center"/>
        </w:trPr>
        <w:tc>
          <w:tcPr>
            <w:tcW w:w="1639" w:type="dxa"/>
            <w:vMerge w:val="restart"/>
          </w:tcPr>
          <w:p w:rsidR="00F3263F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супруга</w:t>
            </w:r>
          </w:p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F3263F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319766</w:t>
            </w:r>
            <w:r w:rsidRPr="00FE49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21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3263F" w:rsidRPr="00966FEA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115584</w:t>
            </w:r>
            <w:r w:rsidRPr="00966FE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F3263F" w:rsidRPr="00FE49A6" w:rsidRDefault="00F3263F" w:rsidP="0029044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F3263F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квартира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(1/3 доля)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F3263F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65,7</w:t>
            </w: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71,6</w:t>
            </w:r>
          </w:p>
        </w:tc>
        <w:tc>
          <w:tcPr>
            <w:tcW w:w="966" w:type="dxa"/>
            <w:vMerge w:val="restart"/>
          </w:tcPr>
          <w:p w:rsidR="00F3263F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</w:tc>
        <w:tc>
          <w:tcPr>
            <w:tcW w:w="1764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50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81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882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</w:tc>
      </w:tr>
      <w:tr w:rsidR="00F3263F" w:rsidRPr="00FE49A6" w:rsidTr="0029044D">
        <w:trPr>
          <w:trHeight w:val="764"/>
          <w:jc w:val="center"/>
        </w:trPr>
        <w:tc>
          <w:tcPr>
            <w:tcW w:w="1639" w:type="dxa"/>
            <w:vMerge/>
          </w:tcPr>
          <w:p w:rsidR="00F3263F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F3263F" w:rsidRDefault="00F3263F" w:rsidP="0029044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квартира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(индивидуальная)</w:t>
            </w:r>
          </w:p>
          <w:p w:rsidR="00F3263F" w:rsidRDefault="00F3263F" w:rsidP="0029044D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F3263F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6" w:type="dxa"/>
            <w:vMerge/>
          </w:tcPr>
          <w:p w:rsidR="00F3263F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vMerge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vMerge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vMerge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1" w:type="dxa"/>
            <w:vMerge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82" w:type="dxa"/>
            <w:vMerge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3263F" w:rsidRDefault="00F3263F" w:rsidP="004E4E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3263F" w:rsidRDefault="00F3263F" w:rsidP="004E4EF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Краснов А.В.                                                            07.05.2019</w:t>
      </w:r>
    </w:p>
    <w:p w:rsidR="00F3263F" w:rsidRDefault="00F3263F" w:rsidP="004E4E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   дата </w:t>
      </w:r>
    </w:p>
    <w:p w:rsidR="00F3263F" w:rsidRDefault="00F3263F" w:rsidP="00966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F3263F" w:rsidSect="00E2639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EF0"/>
    <w:rsid w:val="0029044D"/>
    <w:rsid w:val="00442BCE"/>
    <w:rsid w:val="00445D25"/>
    <w:rsid w:val="004E4EF0"/>
    <w:rsid w:val="00607592"/>
    <w:rsid w:val="00697E11"/>
    <w:rsid w:val="007A10B1"/>
    <w:rsid w:val="00966FEA"/>
    <w:rsid w:val="009B265A"/>
    <w:rsid w:val="00BF6096"/>
    <w:rsid w:val="00E2639E"/>
    <w:rsid w:val="00F3263F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F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339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jurist1</cp:lastModifiedBy>
  <cp:revision>4</cp:revision>
  <dcterms:created xsi:type="dcterms:W3CDTF">2019-05-08T06:13:00Z</dcterms:created>
  <dcterms:modified xsi:type="dcterms:W3CDTF">2019-05-08T06:25:00Z</dcterms:modified>
</cp:coreProperties>
</file>