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A5" w:rsidRDefault="007B40A5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7B40A5" w:rsidRDefault="007B40A5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7B40A5" w:rsidRDefault="007B40A5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7B40A5" w:rsidRPr="00BD1E32" w:rsidRDefault="007B40A5" w:rsidP="0048519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873"/>
        <w:gridCol w:w="2048"/>
        <w:gridCol w:w="1071"/>
        <w:gridCol w:w="976"/>
        <w:gridCol w:w="1485"/>
        <w:gridCol w:w="1778"/>
        <w:gridCol w:w="950"/>
        <w:gridCol w:w="992"/>
        <w:gridCol w:w="2996"/>
      </w:tblGrid>
      <w:tr w:rsidR="007B40A5" w:rsidRPr="00E5574D" w:rsidTr="00BF4B79">
        <w:trPr>
          <w:jc w:val="center"/>
        </w:trPr>
        <w:tc>
          <w:tcPr>
            <w:tcW w:w="1643" w:type="dxa"/>
            <w:vMerge w:val="restart"/>
          </w:tcPr>
          <w:p w:rsidR="007B40A5" w:rsidRPr="00E5574D" w:rsidRDefault="007B40A5" w:rsidP="00BF4B7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7B40A5" w:rsidRPr="00E5574D" w:rsidRDefault="007B40A5" w:rsidP="00BF4B7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7B40A5" w:rsidRPr="00E5574D" w:rsidRDefault="007B40A5" w:rsidP="00BF4B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80" w:type="dxa"/>
            <w:gridSpan w:val="4"/>
            <w:vAlign w:val="center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vAlign w:val="center"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E5574D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996" w:type="dxa"/>
            <w:vMerge w:val="restart"/>
          </w:tcPr>
          <w:p w:rsidR="007B40A5" w:rsidRPr="00E5574D" w:rsidRDefault="007B40A5" w:rsidP="00BF4B7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74D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7B40A5" w:rsidRPr="00E5574D" w:rsidTr="00BF4B79">
        <w:trPr>
          <w:jc w:val="center"/>
        </w:trPr>
        <w:tc>
          <w:tcPr>
            <w:tcW w:w="1643" w:type="dxa"/>
            <w:vMerge/>
            <w:vAlign w:val="center"/>
          </w:tcPr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B40A5" w:rsidRPr="00E5574D" w:rsidRDefault="007B40A5" w:rsidP="00BF4B7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7B40A5" w:rsidRPr="00E5574D" w:rsidRDefault="007B40A5" w:rsidP="00BF4B7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76" w:type="dxa"/>
          </w:tcPr>
          <w:p w:rsidR="007B40A5" w:rsidRPr="00E5574D" w:rsidRDefault="007B40A5" w:rsidP="00BF4B7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E5574D"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485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</w:tcPr>
          <w:p w:rsidR="007B40A5" w:rsidRPr="00E5574D" w:rsidRDefault="007B40A5" w:rsidP="00BF4B7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2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E5574D"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996" w:type="dxa"/>
            <w:vMerge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0A5" w:rsidRPr="00E5574D" w:rsidTr="005F0C81">
        <w:trPr>
          <w:jc w:val="center"/>
        </w:trPr>
        <w:tc>
          <w:tcPr>
            <w:tcW w:w="1643" w:type="dxa"/>
            <w:vMerge w:val="restart"/>
          </w:tcPr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Николаев Анатолий Львович</w:t>
            </w:r>
          </w:p>
          <w:p w:rsidR="007B40A5" w:rsidRPr="00E5574D" w:rsidRDefault="007B40A5" w:rsidP="0048519F">
            <w:pPr>
              <w:spacing w:after="0" w:line="240" w:lineRule="auto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(заведующий сектором)</w:t>
            </w:r>
          </w:p>
        </w:tc>
        <w:tc>
          <w:tcPr>
            <w:tcW w:w="1873" w:type="dxa"/>
            <w:vMerge w:val="restart"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17061</w:t>
            </w:r>
            <w:r w:rsidRPr="00E5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86</w:t>
            </w: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74D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74D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1943</w:t>
            </w:r>
            <w:r w:rsidRPr="00E5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62</w:t>
            </w: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8" w:type="dxa"/>
            <w:tcBorders>
              <w:bottom w:val="nil"/>
            </w:tcBorders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жилой дом</w:t>
            </w: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(1/5 доли)</w:t>
            </w:r>
          </w:p>
        </w:tc>
        <w:tc>
          <w:tcPr>
            <w:tcW w:w="1071" w:type="dxa"/>
            <w:tcBorders>
              <w:bottom w:val="nil"/>
            </w:tcBorders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70,3</w:t>
            </w:r>
          </w:p>
        </w:tc>
        <w:tc>
          <w:tcPr>
            <w:tcW w:w="976" w:type="dxa"/>
            <w:tcBorders>
              <w:bottom w:val="nil"/>
            </w:tcBorders>
          </w:tcPr>
          <w:p w:rsidR="007B40A5" w:rsidRPr="00E5574D" w:rsidRDefault="007B40A5" w:rsidP="00BF4B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 w:val="restart"/>
          </w:tcPr>
          <w:p w:rsidR="007B40A5" w:rsidRPr="000E1F32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F32">
              <w:rPr>
                <w:rFonts w:ascii="Times New Roman" w:hAnsi="Times New Roman"/>
              </w:rPr>
              <w:t>легковой автомобиль</w:t>
            </w:r>
          </w:p>
          <w:p w:rsidR="007B40A5" w:rsidRPr="000E1F32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F32">
              <w:rPr>
                <w:rFonts w:ascii="Times New Roman" w:hAnsi="Times New Roman"/>
                <w:lang w:val="en-US"/>
              </w:rPr>
              <w:t>Lada</w:t>
            </w:r>
            <w:r w:rsidRPr="000E1F32">
              <w:rPr>
                <w:rFonts w:ascii="Times New Roman" w:hAnsi="Times New Roman"/>
              </w:rPr>
              <w:t xml:space="preserve"> 111730</w:t>
            </w:r>
          </w:p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74D">
              <w:rPr>
                <w:rFonts w:ascii="Times New Roman" w:hAnsi="Times New Roman"/>
                <w:sz w:val="18"/>
                <w:szCs w:val="18"/>
              </w:rPr>
              <w:t>(индивидуальная),</w:t>
            </w:r>
          </w:p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40A5" w:rsidRPr="00E5574D" w:rsidRDefault="007B40A5" w:rsidP="00BF4B79">
            <w:pPr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 w:val="restart"/>
          </w:tcPr>
          <w:p w:rsidR="007B40A5" w:rsidRPr="000E1F32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0E1F32">
              <w:rPr>
                <w:rFonts w:ascii="Times New Roman" w:hAnsi="Times New Roman"/>
              </w:rPr>
              <w:t>Земельный</w:t>
            </w:r>
          </w:p>
          <w:p w:rsidR="007B40A5" w:rsidRPr="000E1F32" w:rsidRDefault="007B40A5" w:rsidP="008508C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0E1F32">
              <w:rPr>
                <w:rFonts w:ascii="Times New Roman" w:hAnsi="Times New Roman"/>
              </w:rPr>
              <w:t xml:space="preserve"> участок</w:t>
            </w:r>
          </w:p>
          <w:p w:rsidR="007B40A5" w:rsidRPr="00E5574D" w:rsidRDefault="007B40A5" w:rsidP="00850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(безвозмедное пользование)</w:t>
            </w:r>
          </w:p>
          <w:p w:rsidR="007B40A5" w:rsidRPr="00E5574D" w:rsidRDefault="007B40A5" w:rsidP="00BF4B79">
            <w:pPr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</w:tcPr>
          <w:p w:rsidR="007B40A5" w:rsidRPr="000E1F32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0E1F32">
              <w:rPr>
                <w:rFonts w:ascii="Times New Roman" w:hAnsi="Times New Roman"/>
              </w:rPr>
              <w:t>3922</w:t>
            </w:r>
          </w:p>
          <w:p w:rsidR="007B40A5" w:rsidRPr="000E1F32" w:rsidRDefault="007B40A5" w:rsidP="00BF4B79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7B40A5" w:rsidRPr="000E1F32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E1F32">
              <w:rPr>
                <w:rFonts w:ascii="Times New Roman" w:hAnsi="Times New Roman"/>
              </w:rPr>
              <w:t>Россия</w:t>
            </w:r>
          </w:p>
          <w:p w:rsidR="007B40A5" w:rsidRPr="000E1F32" w:rsidRDefault="007B40A5" w:rsidP="00BF4B79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vMerge w:val="restart"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  <w:p w:rsidR="007B40A5" w:rsidRPr="00E5574D" w:rsidRDefault="007B40A5" w:rsidP="00BF4B79">
            <w:pPr>
              <w:jc w:val="center"/>
              <w:rPr>
                <w:rFonts w:ascii="Times New Roman" w:hAnsi="Times New Roman"/>
              </w:rPr>
            </w:pPr>
          </w:p>
        </w:tc>
      </w:tr>
      <w:tr w:rsidR="007B40A5" w:rsidRPr="00E5574D" w:rsidTr="00BF4B79">
        <w:trPr>
          <w:jc w:val="center"/>
        </w:trPr>
        <w:tc>
          <w:tcPr>
            <w:tcW w:w="1643" w:type="dxa"/>
            <w:vMerge/>
          </w:tcPr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квартира</w:t>
            </w: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(1/4 доли)</w:t>
            </w:r>
          </w:p>
        </w:tc>
        <w:tc>
          <w:tcPr>
            <w:tcW w:w="1071" w:type="dxa"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59,6</w:t>
            </w:r>
          </w:p>
        </w:tc>
        <w:tc>
          <w:tcPr>
            <w:tcW w:w="976" w:type="dxa"/>
          </w:tcPr>
          <w:p w:rsidR="007B40A5" w:rsidRPr="00E5574D" w:rsidRDefault="007B40A5" w:rsidP="00BF4B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/>
          </w:tcPr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</w:tcPr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vMerge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0A5" w:rsidRPr="00E5574D" w:rsidTr="00BF4B79">
        <w:trPr>
          <w:jc w:val="center"/>
        </w:trPr>
        <w:tc>
          <w:tcPr>
            <w:tcW w:w="1643" w:type="dxa"/>
          </w:tcPr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73" w:type="dxa"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72157</w:t>
            </w:r>
            <w:r w:rsidRPr="00E5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82</w:t>
            </w: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74D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74D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квартира</w:t>
            </w: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(1/4 доли)</w:t>
            </w:r>
          </w:p>
        </w:tc>
        <w:tc>
          <w:tcPr>
            <w:tcW w:w="1071" w:type="dxa"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59,6</w:t>
            </w:r>
          </w:p>
        </w:tc>
        <w:tc>
          <w:tcPr>
            <w:tcW w:w="976" w:type="dxa"/>
          </w:tcPr>
          <w:p w:rsidR="007B40A5" w:rsidRPr="00E5574D" w:rsidRDefault="007B40A5" w:rsidP="00BF4B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</w:tcPr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2996" w:type="dxa"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</w:tr>
      <w:tr w:rsidR="007B40A5" w:rsidRPr="00E5574D" w:rsidTr="00BF4B79">
        <w:trPr>
          <w:jc w:val="center"/>
        </w:trPr>
        <w:tc>
          <w:tcPr>
            <w:tcW w:w="1643" w:type="dxa"/>
          </w:tcPr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квартира</w:t>
            </w: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(1/4 доли)</w:t>
            </w:r>
          </w:p>
        </w:tc>
        <w:tc>
          <w:tcPr>
            <w:tcW w:w="1071" w:type="dxa"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59,6</w:t>
            </w:r>
          </w:p>
        </w:tc>
        <w:tc>
          <w:tcPr>
            <w:tcW w:w="976" w:type="dxa"/>
          </w:tcPr>
          <w:p w:rsidR="007B40A5" w:rsidRPr="00E5574D" w:rsidRDefault="007B40A5" w:rsidP="00BF4B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</w:tcPr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2996" w:type="dxa"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</w:tr>
      <w:tr w:rsidR="007B40A5" w:rsidRPr="00E5574D" w:rsidTr="00BF4B79">
        <w:trPr>
          <w:jc w:val="center"/>
        </w:trPr>
        <w:tc>
          <w:tcPr>
            <w:tcW w:w="1643" w:type="dxa"/>
          </w:tcPr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квартира</w:t>
            </w: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(1/4 доли)</w:t>
            </w:r>
          </w:p>
        </w:tc>
        <w:tc>
          <w:tcPr>
            <w:tcW w:w="1071" w:type="dxa"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59,6</w:t>
            </w:r>
          </w:p>
        </w:tc>
        <w:tc>
          <w:tcPr>
            <w:tcW w:w="976" w:type="dxa"/>
          </w:tcPr>
          <w:p w:rsidR="007B40A5" w:rsidRPr="00E5574D" w:rsidRDefault="007B40A5" w:rsidP="00BF4B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</w:tcPr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2996" w:type="dxa"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</w:tr>
    </w:tbl>
    <w:p w:rsidR="007B40A5" w:rsidRDefault="007B40A5" w:rsidP="00485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C7B13">
        <w:rPr>
          <w:rFonts w:ascii="Times New Roman" w:hAnsi="Times New Roman"/>
          <w:sz w:val="24"/>
          <w:szCs w:val="24"/>
        </w:rPr>
        <w:t xml:space="preserve">Согласен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7B40A5" w:rsidRDefault="007B40A5" w:rsidP="0048519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0F3D8A">
        <w:rPr>
          <w:rFonts w:ascii="Times New Roman" w:hAnsi="Times New Roman"/>
          <w:sz w:val="24"/>
          <w:szCs w:val="24"/>
          <w:u w:val="single"/>
        </w:rPr>
        <w:t>Николаев А.Л</w:t>
      </w:r>
      <w:r>
        <w:rPr>
          <w:rFonts w:ascii="Times New Roman" w:hAnsi="Times New Roman"/>
          <w:sz w:val="24"/>
          <w:szCs w:val="24"/>
        </w:rPr>
        <w:t>.                                                          0</w:t>
      </w:r>
      <w:r w:rsidRPr="000F3D8A">
        <w:rPr>
          <w:rFonts w:ascii="Times New Roman" w:hAnsi="Times New Roman"/>
          <w:sz w:val="24"/>
          <w:szCs w:val="24"/>
          <w:u w:val="single"/>
        </w:rPr>
        <w:t>7.0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0F3D8A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7B40A5" w:rsidRDefault="007B40A5" w:rsidP="00485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7B40A5" w:rsidRDefault="007B40A5" w:rsidP="00986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AC7B13">
        <w:rPr>
          <w:rFonts w:ascii="Times New Roman" w:hAnsi="Times New Roman"/>
          <w:sz w:val="16"/>
          <w:szCs w:val="16"/>
        </w:rPr>
        <w:t>(подпись)</w:t>
      </w:r>
    </w:p>
    <w:sectPr w:rsidR="007B40A5" w:rsidSect="000F3D8A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19F"/>
    <w:rsid w:val="0008257F"/>
    <w:rsid w:val="000E1F32"/>
    <w:rsid w:val="000F3D8A"/>
    <w:rsid w:val="0018285E"/>
    <w:rsid w:val="00196D49"/>
    <w:rsid w:val="001E1880"/>
    <w:rsid w:val="0048519F"/>
    <w:rsid w:val="004E1354"/>
    <w:rsid w:val="005F0C81"/>
    <w:rsid w:val="00675F80"/>
    <w:rsid w:val="006A1578"/>
    <w:rsid w:val="006D2E30"/>
    <w:rsid w:val="007B40A5"/>
    <w:rsid w:val="008508CA"/>
    <w:rsid w:val="009869C6"/>
    <w:rsid w:val="00AC7B13"/>
    <w:rsid w:val="00B16387"/>
    <w:rsid w:val="00BD1E32"/>
    <w:rsid w:val="00BF4B79"/>
    <w:rsid w:val="00D7072E"/>
    <w:rsid w:val="00DD19D5"/>
    <w:rsid w:val="00E5574D"/>
    <w:rsid w:val="00E67CE9"/>
    <w:rsid w:val="00EA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9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316</Words>
  <Characters>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jurist1</cp:lastModifiedBy>
  <cp:revision>11</cp:revision>
  <dcterms:created xsi:type="dcterms:W3CDTF">2017-04-17T14:38:00Z</dcterms:created>
  <dcterms:modified xsi:type="dcterms:W3CDTF">2019-05-07T11:56:00Z</dcterms:modified>
</cp:coreProperties>
</file>