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C4" w:rsidRDefault="008132C4" w:rsidP="005669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8132C4" w:rsidRDefault="008132C4" w:rsidP="00147A7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8132C4" w:rsidRDefault="008132C4" w:rsidP="00147A7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8132C4" w:rsidRDefault="008132C4" w:rsidP="00147A7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p w:rsidR="008132C4" w:rsidRPr="00BD1E32" w:rsidRDefault="008132C4" w:rsidP="00F12F5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8132C4" w:rsidRPr="00905F77" w:rsidTr="00C6688D">
        <w:trPr>
          <w:jc w:val="center"/>
        </w:trPr>
        <w:tc>
          <w:tcPr>
            <w:tcW w:w="1643" w:type="dxa"/>
            <w:vMerge w:val="restart"/>
          </w:tcPr>
          <w:p w:rsidR="008132C4" w:rsidRPr="00905F77" w:rsidRDefault="008132C4" w:rsidP="00C6688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8132C4" w:rsidRPr="00905F77" w:rsidRDefault="008132C4" w:rsidP="00C6688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8132C4" w:rsidRPr="00905F77" w:rsidRDefault="008132C4" w:rsidP="00C6688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905F77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8132C4" w:rsidRPr="00905F77" w:rsidRDefault="008132C4" w:rsidP="00C6688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8132C4" w:rsidRPr="00905F77" w:rsidTr="00C6688D">
        <w:trPr>
          <w:jc w:val="center"/>
        </w:trPr>
        <w:tc>
          <w:tcPr>
            <w:tcW w:w="1643" w:type="dxa"/>
            <w:vMerge/>
            <w:vAlign w:val="center"/>
          </w:tcPr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8132C4" w:rsidRPr="00905F77" w:rsidRDefault="008132C4" w:rsidP="00C6688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8132C4" w:rsidRPr="00905F77" w:rsidRDefault="008132C4" w:rsidP="00C6688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76" w:type="dxa"/>
          </w:tcPr>
          <w:p w:rsidR="008132C4" w:rsidRPr="00905F77" w:rsidRDefault="008132C4" w:rsidP="00C6688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05F77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485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</w:tcPr>
          <w:p w:rsidR="008132C4" w:rsidRPr="00905F77" w:rsidRDefault="008132C4" w:rsidP="00C6688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05F77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7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996" w:type="dxa"/>
            <w:vMerge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C4" w:rsidRPr="00905F77" w:rsidTr="00C6688D">
        <w:trPr>
          <w:trHeight w:val="1703"/>
          <w:jc w:val="center"/>
        </w:trPr>
        <w:tc>
          <w:tcPr>
            <w:tcW w:w="1643" w:type="dxa"/>
          </w:tcPr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Димитриева</w:t>
            </w:r>
          </w:p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Алина Фадеевна (ведущий специалист-эксперт)</w:t>
            </w:r>
          </w:p>
        </w:tc>
        <w:tc>
          <w:tcPr>
            <w:tcW w:w="1873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213370</w:t>
            </w:r>
            <w:r w:rsidRPr="00905F77">
              <w:rPr>
                <w:rFonts w:ascii="Times New Roman" w:hAnsi="Times New Roman"/>
              </w:rPr>
              <w:t>,70</w:t>
            </w: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7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7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2C4" w:rsidRPr="00FD4C24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C24">
              <w:rPr>
                <w:rFonts w:ascii="Times New Roman" w:hAnsi="Times New Roman"/>
              </w:rPr>
              <w:t>8920,00</w:t>
            </w: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</w:tcPr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</w:tcPr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квартира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(безвозмездное пользование)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37,9</w:t>
            </w:r>
          </w:p>
        </w:tc>
        <w:tc>
          <w:tcPr>
            <w:tcW w:w="992" w:type="dxa"/>
          </w:tcPr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</w:tr>
      <w:tr w:rsidR="008132C4" w:rsidRPr="00905F77" w:rsidTr="00C6688D">
        <w:trPr>
          <w:jc w:val="center"/>
        </w:trPr>
        <w:tc>
          <w:tcPr>
            <w:tcW w:w="1643" w:type="dxa"/>
          </w:tcPr>
          <w:p w:rsidR="008132C4" w:rsidRPr="00905F77" w:rsidRDefault="008132C4" w:rsidP="00C66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73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квартира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37,9</w:t>
            </w:r>
          </w:p>
        </w:tc>
        <w:tc>
          <w:tcPr>
            <w:tcW w:w="976" w:type="dxa"/>
          </w:tcPr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32C4" w:rsidRPr="00905F77" w:rsidRDefault="008132C4" w:rsidP="00C6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7">
              <w:rPr>
                <w:rFonts w:ascii="Times New Roman" w:hAnsi="Times New Roman"/>
              </w:rPr>
              <w:t>-</w:t>
            </w:r>
          </w:p>
        </w:tc>
      </w:tr>
    </w:tbl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C7B13">
        <w:rPr>
          <w:rFonts w:ascii="Times New Roman" w:hAnsi="Times New Roman"/>
          <w:sz w:val="24"/>
          <w:szCs w:val="24"/>
        </w:rPr>
        <w:t>Согл</w:t>
      </w:r>
      <w:r>
        <w:rPr>
          <w:rFonts w:ascii="Times New Roman" w:hAnsi="Times New Roman"/>
          <w:sz w:val="24"/>
          <w:szCs w:val="24"/>
        </w:rPr>
        <w:t>асна</w:t>
      </w:r>
      <w:r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сайте органа</w:t>
      </w:r>
      <w:r w:rsidRPr="00AC7B1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местного самоуправления</w:t>
      </w:r>
      <w:r w:rsidRPr="00AC7B13">
        <w:rPr>
          <w:rFonts w:ascii="Times New Roman" w:hAnsi="Times New Roman"/>
          <w:sz w:val="24"/>
          <w:szCs w:val="24"/>
          <w:u w:val="single"/>
        </w:rPr>
        <w:t xml:space="preserve"> Чувашской Республики</w:t>
      </w:r>
      <w:r w:rsidRPr="00AC7B13"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AC7B13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Димитриева А.Ф.                                                          07.05.2019</w:t>
      </w: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8132C4" w:rsidRDefault="008132C4" w:rsidP="00F1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p w:rsidR="008132C4" w:rsidRDefault="008132C4"/>
    <w:sectPr w:rsidR="008132C4" w:rsidSect="009611BE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F58"/>
    <w:rsid w:val="00147A7D"/>
    <w:rsid w:val="003D2219"/>
    <w:rsid w:val="00515876"/>
    <w:rsid w:val="00566932"/>
    <w:rsid w:val="008132C4"/>
    <w:rsid w:val="00905F77"/>
    <w:rsid w:val="00915EBB"/>
    <w:rsid w:val="009611BE"/>
    <w:rsid w:val="00A43480"/>
    <w:rsid w:val="00A55543"/>
    <w:rsid w:val="00AC7B13"/>
    <w:rsid w:val="00B24B24"/>
    <w:rsid w:val="00BD1E32"/>
    <w:rsid w:val="00BE1D42"/>
    <w:rsid w:val="00C6688D"/>
    <w:rsid w:val="00E168CF"/>
    <w:rsid w:val="00F12F58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5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10</cp:revision>
  <cp:lastPrinted>2017-05-12T15:36:00Z</cp:lastPrinted>
  <dcterms:created xsi:type="dcterms:W3CDTF">2017-05-12T15:32:00Z</dcterms:created>
  <dcterms:modified xsi:type="dcterms:W3CDTF">2019-05-07T07:58:00Z</dcterms:modified>
</cp:coreProperties>
</file>