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A" w:rsidRDefault="0081600A" w:rsidP="007D26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81600A" w:rsidRDefault="0081600A" w:rsidP="007D26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81600A" w:rsidRDefault="0081600A" w:rsidP="007D26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81600A" w:rsidRDefault="0081600A" w:rsidP="00A4461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2018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873"/>
        <w:gridCol w:w="1958"/>
        <w:gridCol w:w="1071"/>
        <w:gridCol w:w="974"/>
        <w:gridCol w:w="1743"/>
        <w:gridCol w:w="1846"/>
        <w:gridCol w:w="950"/>
        <w:gridCol w:w="964"/>
        <w:gridCol w:w="2604"/>
      </w:tblGrid>
      <w:tr w:rsidR="0081600A" w:rsidRPr="009E7949" w:rsidTr="00A44612">
        <w:trPr>
          <w:jc w:val="center"/>
        </w:trPr>
        <w:tc>
          <w:tcPr>
            <w:tcW w:w="1852" w:type="dxa"/>
            <w:vMerge w:val="restart"/>
          </w:tcPr>
          <w:p w:rsidR="0081600A" w:rsidRDefault="008160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1600A" w:rsidRPr="009E7949" w:rsidRDefault="008160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81600A" w:rsidRPr="009E7949" w:rsidRDefault="008160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61" w:type="dxa"/>
            <w:gridSpan w:val="4"/>
            <w:vAlign w:val="center"/>
          </w:tcPr>
          <w:p w:rsidR="0081600A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81600A" w:rsidRPr="009E7949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vAlign w:val="center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E7949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81600A" w:rsidRPr="009E7949" w:rsidTr="00A44612">
        <w:trPr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1600A" w:rsidRPr="009E7949" w:rsidRDefault="0081600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81600A" w:rsidRPr="009E7949" w:rsidRDefault="0081600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78" w:type="dxa"/>
          </w:tcPr>
          <w:p w:rsidR="0081600A" w:rsidRPr="009E7949" w:rsidRDefault="0081600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E7949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743" w:type="dxa"/>
          </w:tcPr>
          <w:p w:rsidR="0081600A" w:rsidRPr="009E7949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81600A" w:rsidRDefault="008160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1600A" w:rsidRPr="009E7949" w:rsidRDefault="008160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7" w:type="dxa"/>
          </w:tcPr>
          <w:p w:rsidR="0081600A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E7949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81600A" w:rsidRPr="009E7949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00A" w:rsidRPr="009E7949" w:rsidTr="00A44612">
        <w:trPr>
          <w:trHeight w:val="601"/>
          <w:jc w:val="center"/>
        </w:trPr>
        <w:tc>
          <w:tcPr>
            <w:tcW w:w="1852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Тимофеева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Ольга  Вениаминовна</w:t>
            </w:r>
          </w:p>
          <w:p w:rsidR="0081600A" w:rsidRPr="009E7949" w:rsidRDefault="0081600A" w:rsidP="009405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(начальник отдела)</w:t>
            </w:r>
          </w:p>
        </w:tc>
        <w:tc>
          <w:tcPr>
            <w:tcW w:w="1873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16488</w:t>
            </w:r>
            <w:r w:rsidRPr="009E7949">
              <w:rPr>
                <w:rFonts w:ascii="Times New Roman" w:hAnsi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  <w:r w:rsidRPr="009E7949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978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4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67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</w:rPr>
              <w:t>-</w:t>
            </w:r>
          </w:p>
        </w:tc>
      </w:tr>
      <w:tr w:rsidR="0081600A" w:rsidRPr="009E7949" w:rsidTr="00A44612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1518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1600A" w:rsidRPr="009E7949" w:rsidRDefault="0081600A" w:rsidP="001518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6675AE">
        <w:trPr>
          <w:trHeight w:val="1099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285"/>
          <w:jc w:val="center"/>
        </w:trPr>
        <w:tc>
          <w:tcPr>
            <w:tcW w:w="1852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449618</w:t>
            </w:r>
            <w:r w:rsidRPr="009E794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600A" w:rsidRPr="009E7949" w:rsidRDefault="0081600A" w:rsidP="00151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1600A" w:rsidRPr="009E7949" w:rsidRDefault="0081600A" w:rsidP="00151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71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 w:rsidP="00151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78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9E7949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Pr="009E7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9E7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949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62" w:type="dxa"/>
            <w:vMerge w:val="restart"/>
          </w:tcPr>
          <w:p w:rsidR="0081600A" w:rsidRPr="009E7949" w:rsidRDefault="0081600A" w:rsidP="0094050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жилой дом(безвозмездное пользование)</w:t>
            </w:r>
          </w:p>
        </w:tc>
        <w:tc>
          <w:tcPr>
            <w:tcW w:w="950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A1CB6">
              <w:rPr>
                <w:rFonts w:ascii="Times New Roman" w:hAnsi="Times New Roman"/>
                <w:sz w:val="18"/>
                <w:szCs w:val="18"/>
              </w:rPr>
              <w:t>сумма сделки на приобретение транспортного средства не превышает общий доход   за три календарных года (201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A1CB6">
              <w:rPr>
                <w:rFonts w:ascii="Times New Roman" w:hAnsi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A1CB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A1CB6">
                <w:rPr>
                  <w:rFonts w:ascii="Times New Roman" w:hAnsi="Times New Roman"/>
                  <w:sz w:val="18"/>
                  <w:szCs w:val="18"/>
                </w:rPr>
                <w:t>201</w:t>
              </w:r>
              <w:r>
                <w:rPr>
                  <w:rFonts w:ascii="Times New Roman" w:hAnsi="Times New Roman"/>
                  <w:sz w:val="18"/>
                  <w:szCs w:val="18"/>
                </w:rPr>
                <w:t>6</w:t>
              </w:r>
              <w:r w:rsidRPr="00DA1CB6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  <w:r w:rsidRPr="00DA1CB6">
              <w:rPr>
                <w:rFonts w:ascii="Times New Roman" w:hAnsi="Times New Roman"/>
                <w:sz w:val="18"/>
                <w:szCs w:val="18"/>
              </w:rPr>
              <w:t>.г.)</w:t>
            </w:r>
          </w:p>
        </w:tc>
      </w:tr>
      <w:tr w:rsidR="0081600A" w:rsidRPr="009E7949" w:rsidTr="0094050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543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711"/>
          <w:jc w:val="center"/>
        </w:trPr>
        <w:tc>
          <w:tcPr>
            <w:tcW w:w="1852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43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967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1852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67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47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</w:rPr>
              <w:t>-</w:t>
            </w: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Тимофеева О.В.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07.05.2019</w:t>
      </w: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81600A" w:rsidRDefault="0081600A" w:rsidP="00A44612">
      <w:pPr>
        <w:rPr>
          <w:rFonts w:ascii="Times New Roman" w:hAnsi="Times New Roman"/>
          <w:sz w:val="24"/>
          <w:szCs w:val="24"/>
        </w:rPr>
      </w:pPr>
    </w:p>
    <w:p w:rsidR="0081600A" w:rsidRDefault="0081600A" w:rsidP="00A44612"/>
    <w:p w:rsidR="0081600A" w:rsidRDefault="0081600A"/>
    <w:sectPr w:rsidR="0081600A" w:rsidSect="00EF030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0A" w:rsidRDefault="0081600A" w:rsidP="003F799A">
      <w:pPr>
        <w:spacing w:after="0" w:line="240" w:lineRule="auto"/>
      </w:pPr>
      <w:r>
        <w:separator/>
      </w:r>
    </w:p>
  </w:endnote>
  <w:endnote w:type="continuationSeparator" w:id="0">
    <w:p w:rsidR="0081600A" w:rsidRDefault="0081600A" w:rsidP="003F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0A" w:rsidRDefault="0081600A" w:rsidP="003F799A">
      <w:pPr>
        <w:spacing w:after="0" w:line="240" w:lineRule="auto"/>
      </w:pPr>
      <w:r>
        <w:separator/>
      </w:r>
    </w:p>
  </w:footnote>
  <w:footnote w:type="continuationSeparator" w:id="0">
    <w:p w:rsidR="0081600A" w:rsidRDefault="0081600A" w:rsidP="003F7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612"/>
    <w:rsid w:val="00151892"/>
    <w:rsid w:val="002A55E9"/>
    <w:rsid w:val="003C7A01"/>
    <w:rsid w:val="003F799A"/>
    <w:rsid w:val="006675AE"/>
    <w:rsid w:val="00683A83"/>
    <w:rsid w:val="00794055"/>
    <w:rsid w:val="007D2662"/>
    <w:rsid w:val="0081600A"/>
    <w:rsid w:val="008D1D73"/>
    <w:rsid w:val="00903658"/>
    <w:rsid w:val="00940507"/>
    <w:rsid w:val="009E7949"/>
    <w:rsid w:val="00A44612"/>
    <w:rsid w:val="00A51B2D"/>
    <w:rsid w:val="00AA7946"/>
    <w:rsid w:val="00B43084"/>
    <w:rsid w:val="00B83E03"/>
    <w:rsid w:val="00D15AE0"/>
    <w:rsid w:val="00DA1CB6"/>
    <w:rsid w:val="00ED300D"/>
    <w:rsid w:val="00EF030C"/>
    <w:rsid w:val="00F36F01"/>
    <w:rsid w:val="00FB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F79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799A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F79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17</cp:revision>
  <cp:lastPrinted>2018-04-22T09:23:00Z</cp:lastPrinted>
  <dcterms:created xsi:type="dcterms:W3CDTF">2017-05-10T15:22:00Z</dcterms:created>
  <dcterms:modified xsi:type="dcterms:W3CDTF">2019-05-07T13:18:00Z</dcterms:modified>
</cp:coreProperties>
</file>