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D" w:rsidRDefault="0063757D" w:rsidP="00624F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2018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3757D" w:rsidRPr="00973225" w:rsidTr="00624FE9">
        <w:trPr>
          <w:jc w:val="center"/>
        </w:trPr>
        <w:tc>
          <w:tcPr>
            <w:tcW w:w="1625" w:type="dxa"/>
            <w:vMerge w:val="restart"/>
          </w:tcPr>
          <w:p w:rsidR="0063757D" w:rsidRDefault="0063757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3757D" w:rsidRPr="00973225" w:rsidRDefault="0063757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3757D" w:rsidRPr="00973225" w:rsidRDefault="0063757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3757D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3757D" w:rsidRPr="00973225" w:rsidRDefault="0063757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2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9732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757D" w:rsidRPr="00973225" w:rsidTr="006863B0">
        <w:trPr>
          <w:trHeight w:val="3016"/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3757D" w:rsidRPr="00973225" w:rsidRDefault="0063757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63757D" w:rsidRPr="00973225" w:rsidRDefault="0063757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63757D" w:rsidRPr="00973225" w:rsidRDefault="0063757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3757D" w:rsidRPr="00973225" w:rsidRDefault="0063757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63757D" w:rsidRDefault="0063757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3757D" w:rsidRPr="00973225" w:rsidRDefault="0063757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4" w:type="dxa"/>
          </w:tcPr>
          <w:p w:rsidR="0063757D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57D" w:rsidRPr="00973225" w:rsidTr="0077239D">
        <w:trPr>
          <w:trHeight w:val="622"/>
          <w:jc w:val="center"/>
        </w:trPr>
        <w:tc>
          <w:tcPr>
            <w:tcW w:w="1625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Павлова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Татьяна Валерьевна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(главный специалист-эксперт)</w:t>
            </w:r>
          </w:p>
        </w:tc>
        <w:tc>
          <w:tcPr>
            <w:tcW w:w="1873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92199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 xml:space="preserve"> (доход по основному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757D" w:rsidRPr="00973225" w:rsidRDefault="0063757D" w:rsidP="008C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22 250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63757D" w:rsidRPr="00973225" w:rsidRDefault="0063757D" w:rsidP="008C04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tcBorders>
              <w:bottom w:val="nil"/>
            </w:tcBorders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3757D" w:rsidRPr="00973225" w:rsidRDefault="0063757D" w:rsidP="00A94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bottom w:val="nil"/>
            </w:tcBorders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69" w:type="dxa"/>
            <w:tcBorders>
              <w:bottom w:val="nil"/>
            </w:tcBorders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3757D" w:rsidRPr="006F55CD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Solaris HB 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2014 1.6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63757D" w:rsidRPr="00973225" w:rsidRDefault="0063757D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891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</w:rPr>
              <w:t>-</w:t>
            </w:r>
          </w:p>
          <w:p w:rsidR="0063757D" w:rsidRPr="00973225" w:rsidRDefault="0063757D" w:rsidP="00B94AF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757D" w:rsidRPr="00973225" w:rsidTr="0077239D">
        <w:trPr>
          <w:trHeight w:val="419"/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63757D" w:rsidRPr="00973225" w:rsidRDefault="0063757D" w:rsidP="00A94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3900</w:t>
            </w:r>
          </w:p>
        </w:tc>
        <w:tc>
          <w:tcPr>
            <w:tcW w:w="969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63757D" w:rsidRPr="00973225" w:rsidRDefault="0063757D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757D" w:rsidRPr="00973225" w:rsidTr="0077239D">
        <w:trPr>
          <w:trHeight w:val="566"/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63757D" w:rsidRPr="00973225" w:rsidRDefault="0063757D" w:rsidP="00DE3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69" w:type="dxa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757D" w:rsidRPr="00973225" w:rsidTr="0077239D">
        <w:trPr>
          <w:trHeight w:val="394"/>
          <w:jc w:val="center"/>
        </w:trPr>
        <w:tc>
          <w:tcPr>
            <w:tcW w:w="1625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63757D" w:rsidRPr="00E37C40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88220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3757D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40359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3757D" w:rsidRPr="00973225" w:rsidRDefault="0063757D" w:rsidP="00772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</w:tcPr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69" w:type="dxa"/>
          </w:tcPr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Форд «Фокус»</w:t>
            </w:r>
          </w:p>
          <w:p w:rsidR="0063757D" w:rsidRPr="00973225" w:rsidRDefault="0063757D" w:rsidP="00697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3757D" w:rsidRPr="00973225" w:rsidTr="0077239D">
        <w:trPr>
          <w:trHeight w:val="684"/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</w:t>
            </w: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69" w:type="dxa"/>
          </w:tcPr>
          <w:p w:rsidR="0063757D" w:rsidRPr="00973225" w:rsidRDefault="0063757D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757D" w:rsidRPr="00973225" w:rsidTr="00155C7D">
        <w:trPr>
          <w:jc w:val="center"/>
        </w:trPr>
        <w:tc>
          <w:tcPr>
            <w:tcW w:w="1625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63757D" w:rsidRPr="00973225" w:rsidRDefault="0063757D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69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3757D" w:rsidRPr="00973225" w:rsidTr="00155C7D">
        <w:trPr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</w:t>
            </w: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69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3757D" w:rsidRPr="00973225" w:rsidTr="00351935">
        <w:trPr>
          <w:jc w:val="center"/>
        </w:trPr>
        <w:tc>
          <w:tcPr>
            <w:tcW w:w="0" w:type="auto"/>
            <w:vMerge w:val="restart"/>
            <w:vAlign w:val="center"/>
          </w:tcPr>
          <w:p w:rsidR="0063757D" w:rsidRPr="00973225" w:rsidRDefault="0063757D" w:rsidP="00B05D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vAlign w:val="center"/>
          </w:tcPr>
          <w:p w:rsidR="0063757D" w:rsidRPr="00973225" w:rsidRDefault="0063757D" w:rsidP="00B8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63757D" w:rsidRPr="00973225" w:rsidRDefault="0063757D" w:rsidP="00FB5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63757D" w:rsidRPr="00973225" w:rsidRDefault="0063757D" w:rsidP="00DA5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 w:rsidP="00DA5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 w:rsidP="00DA5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 w:rsidP="00DA5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3757D" w:rsidRPr="00973225" w:rsidRDefault="0063757D" w:rsidP="00D56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84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</w:rPr>
              <w:t>-</w:t>
            </w:r>
          </w:p>
        </w:tc>
      </w:tr>
      <w:tr w:rsidR="0063757D" w:rsidRPr="00973225" w:rsidTr="00351935">
        <w:trPr>
          <w:jc w:val="center"/>
        </w:trPr>
        <w:tc>
          <w:tcPr>
            <w:tcW w:w="1625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</w:t>
            </w: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84" w:type="dxa"/>
          </w:tcPr>
          <w:p w:rsidR="0063757D" w:rsidRPr="00973225" w:rsidRDefault="0063757D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</w:rPr>
              <w:t>-</w:t>
            </w:r>
          </w:p>
        </w:tc>
      </w:tr>
    </w:tbl>
    <w:p w:rsidR="0063757D" w:rsidRPr="008C0460" w:rsidRDefault="0063757D" w:rsidP="00B57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8C0460">
        <w:rPr>
          <w:rFonts w:ascii="Times New Roman" w:hAnsi="Times New Roman"/>
        </w:rPr>
        <w:t xml:space="preserve">Согласна на размещение данных сведений на </w:t>
      </w:r>
      <w:r w:rsidRPr="008C0460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8C0460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63757D" w:rsidRPr="008C0460" w:rsidRDefault="0063757D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C0460">
        <w:rPr>
          <w:rFonts w:ascii="Times New Roman" w:hAnsi="Times New Roman"/>
          <w:u w:val="single"/>
        </w:rPr>
        <w:t>Павлова Т.В.                                                                  07.05.2019</w:t>
      </w:r>
    </w:p>
    <w:p w:rsidR="0063757D" w:rsidRPr="008C0460" w:rsidRDefault="0063757D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C0460">
        <w:rPr>
          <w:rFonts w:ascii="Times New Roman" w:hAnsi="Times New Roman"/>
        </w:rPr>
        <w:t xml:space="preserve"> _______________________________                        (Расшифровка подписи)                                                      (дата) </w:t>
      </w:r>
    </w:p>
    <w:p w:rsidR="0063757D" w:rsidRDefault="0063757D" w:rsidP="00F2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3757D" w:rsidSect="00F21C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E9"/>
    <w:rsid w:val="00041B68"/>
    <w:rsid w:val="00155C7D"/>
    <w:rsid w:val="00187524"/>
    <w:rsid w:val="001D318D"/>
    <w:rsid w:val="00232D03"/>
    <w:rsid w:val="002745E3"/>
    <w:rsid w:val="00351935"/>
    <w:rsid w:val="003A6987"/>
    <w:rsid w:val="00596297"/>
    <w:rsid w:val="005A611A"/>
    <w:rsid w:val="006016C1"/>
    <w:rsid w:val="00624FE9"/>
    <w:rsid w:val="0063757D"/>
    <w:rsid w:val="006863B0"/>
    <w:rsid w:val="0069760A"/>
    <w:rsid w:val="006F55CD"/>
    <w:rsid w:val="00741E61"/>
    <w:rsid w:val="0077239D"/>
    <w:rsid w:val="007778D7"/>
    <w:rsid w:val="008C0460"/>
    <w:rsid w:val="008E395D"/>
    <w:rsid w:val="00947BD5"/>
    <w:rsid w:val="00973225"/>
    <w:rsid w:val="009C288C"/>
    <w:rsid w:val="009D2EB0"/>
    <w:rsid w:val="00A47EEF"/>
    <w:rsid w:val="00A746B8"/>
    <w:rsid w:val="00A94207"/>
    <w:rsid w:val="00B05D7F"/>
    <w:rsid w:val="00B57654"/>
    <w:rsid w:val="00B8624F"/>
    <w:rsid w:val="00B94AF9"/>
    <w:rsid w:val="00CD374B"/>
    <w:rsid w:val="00D56E5D"/>
    <w:rsid w:val="00DA2C45"/>
    <w:rsid w:val="00DA575F"/>
    <w:rsid w:val="00DB2448"/>
    <w:rsid w:val="00DE3C0C"/>
    <w:rsid w:val="00E37C40"/>
    <w:rsid w:val="00E41C46"/>
    <w:rsid w:val="00EF40DC"/>
    <w:rsid w:val="00F21CE7"/>
    <w:rsid w:val="00F67F20"/>
    <w:rsid w:val="00F74A53"/>
    <w:rsid w:val="00FB5127"/>
    <w:rsid w:val="00F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E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349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jurist1</cp:lastModifiedBy>
  <cp:revision>25</cp:revision>
  <dcterms:created xsi:type="dcterms:W3CDTF">2017-04-23T10:08:00Z</dcterms:created>
  <dcterms:modified xsi:type="dcterms:W3CDTF">2019-05-07T12:19:00Z</dcterms:modified>
</cp:coreProperties>
</file>