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6F" w:rsidRDefault="00ED796F" w:rsidP="00B36EA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ED796F" w:rsidRDefault="00ED796F" w:rsidP="00B36EA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ED796F" w:rsidRDefault="00ED796F" w:rsidP="00B36EA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ED796F" w:rsidRDefault="00ED796F" w:rsidP="00B36EAC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ED796F" w:rsidRPr="00D3484B" w:rsidTr="00C30DF3">
        <w:trPr>
          <w:jc w:val="center"/>
        </w:trPr>
        <w:tc>
          <w:tcPr>
            <w:tcW w:w="1625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ED796F" w:rsidRPr="00D3484B" w:rsidRDefault="00ED796F" w:rsidP="00C30DF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vAlign w:val="center"/>
          </w:tcPr>
          <w:p w:rsidR="00ED796F" w:rsidRPr="00D3484B" w:rsidRDefault="00ED796F" w:rsidP="00C3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ED796F" w:rsidRPr="00D3484B" w:rsidRDefault="00ED796F" w:rsidP="00C3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vAlign w:val="center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D3484B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ED796F" w:rsidRPr="00D3484B" w:rsidTr="00C30DF3">
        <w:trPr>
          <w:jc w:val="center"/>
        </w:trPr>
        <w:tc>
          <w:tcPr>
            <w:tcW w:w="1625" w:type="dxa"/>
            <w:vMerge/>
            <w:vAlign w:val="center"/>
          </w:tcPr>
          <w:p w:rsidR="00ED796F" w:rsidRPr="00D3484B" w:rsidRDefault="00ED796F" w:rsidP="00C3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ED796F" w:rsidRPr="00D3484B" w:rsidRDefault="00ED796F" w:rsidP="00C30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ED796F" w:rsidRPr="00D3484B" w:rsidRDefault="00ED796F" w:rsidP="00C30DF3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ED796F" w:rsidRPr="00D3484B" w:rsidRDefault="00ED796F" w:rsidP="00C30DF3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9" w:type="dxa"/>
          </w:tcPr>
          <w:p w:rsidR="00ED796F" w:rsidRPr="00D3484B" w:rsidRDefault="00ED796F" w:rsidP="00C30DF3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484B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636" w:type="dxa"/>
          </w:tcPr>
          <w:p w:rsidR="00ED796F" w:rsidRPr="00D3484B" w:rsidRDefault="00ED796F" w:rsidP="00C3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ED796F" w:rsidRPr="00D3484B" w:rsidRDefault="00ED796F" w:rsidP="00C30DF3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ED796F" w:rsidRPr="00D3484B" w:rsidRDefault="00ED796F" w:rsidP="00C30DF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ED796F" w:rsidRPr="00D3484B" w:rsidRDefault="00ED796F" w:rsidP="00C30DF3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84" w:type="dxa"/>
          </w:tcPr>
          <w:p w:rsidR="00ED796F" w:rsidRPr="00D3484B" w:rsidRDefault="00ED796F" w:rsidP="00C3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484B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ED796F" w:rsidRPr="00D3484B" w:rsidRDefault="00ED796F" w:rsidP="00C3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84B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2891" w:type="dxa"/>
            <w:vMerge/>
          </w:tcPr>
          <w:p w:rsidR="00ED796F" w:rsidRPr="00D3484B" w:rsidRDefault="00ED796F" w:rsidP="00C30D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96F" w:rsidRPr="00D3484B" w:rsidTr="00C30DF3">
        <w:trPr>
          <w:trHeight w:val="1188"/>
          <w:jc w:val="center"/>
        </w:trPr>
        <w:tc>
          <w:tcPr>
            <w:tcW w:w="1625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 xml:space="preserve">Иванова  Инна  Александровна </w:t>
            </w: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ведущий </w:t>
            </w:r>
            <w:r w:rsidRPr="00D3484B">
              <w:rPr>
                <w:rFonts w:ascii="Times New Roman" w:hAnsi="Times New Roman"/>
                <w:sz w:val="18"/>
                <w:szCs w:val="18"/>
              </w:rPr>
              <w:t>специалист-эксперт)</w:t>
            </w:r>
          </w:p>
        </w:tc>
        <w:tc>
          <w:tcPr>
            <w:tcW w:w="1873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200415</w:t>
            </w:r>
            <w:r w:rsidRPr="00D3484B">
              <w:rPr>
                <w:rFonts w:ascii="Times New Roman" w:hAnsi="Times New Roman"/>
                <w:sz w:val="18"/>
                <w:szCs w:val="18"/>
              </w:rPr>
              <w:t>,21</w:t>
            </w: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3304</w:t>
            </w:r>
            <w:r w:rsidRPr="00D3484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  <w:p w:rsidR="00ED796F" w:rsidRPr="00D3484B" w:rsidRDefault="00ED796F" w:rsidP="008B7C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(иные  доходы)</w:t>
            </w:r>
          </w:p>
        </w:tc>
        <w:tc>
          <w:tcPr>
            <w:tcW w:w="2045" w:type="dxa"/>
          </w:tcPr>
          <w:p w:rsidR="00ED796F" w:rsidRPr="00D3484B" w:rsidRDefault="00ED796F" w:rsidP="00C30D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</w:tc>
        <w:tc>
          <w:tcPr>
            <w:tcW w:w="1071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969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84B">
              <w:rPr>
                <w:rFonts w:ascii="Times New Roman" w:hAnsi="Times New Roman"/>
              </w:rPr>
              <w:t>-</w:t>
            </w:r>
          </w:p>
        </w:tc>
      </w:tr>
      <w:tr w:rsidR="00ED796F" w:rsidRPr="00D3484B" w:rsidTr="00834C8E">
        <w:trPr>
          <w:trHeight w:val="645"/>
          <w:jc w:val="center"/>
        </w:trPr>
        <w:tc>
          <w:tcPr>
            <w:tcW w:w="1625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664512</w:t>
            </w:r>
            <w:r w:rsidRPr="00D3484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96F" w:rsidRPr="00D3484B" w:rsidRDefault="00ED796F" w:rsidP="001A3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ED796F" w:rsidRPr="00D3484B" w:rsidRDefault="00ED796F" w:rsidP="008B7C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 xml:space="preserve">(иные  доходы) </w:t>
            </w:r>
          </w:p>
        </w:tc>
        <w:tc>
          <w:tcPr>
            <w:tcW w:w="2045" w:type="dxa"/>
          </w:tcPr>
          <w:p w:rsidR="00ED796F" w:rsidRPr="00D3484B" w:rsidRDefault="00ED796F" w:rsidP="00C30D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</w:tc>
        <w:tc>
          <w:tcPr>
            <w:tcW w:w="1071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969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Ауди - 80</w:t>
            </w:r>
          </w:p>
        </w:tc>
        <w:tc>
          <w:tcPr>
            <w:tcW w:w="1768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vMerge w:val="restart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84B">
              <w:rPr>
                <w:rFonts w:ascii="Times New Roman" w:hAnsi="Times New Roman"/>
              </w:rPr>
              <w:t>-</w:t>
            </w:r>
          </w:p>
        </w:tc>
      </w:tr>
      <w:tr w:rsidR="00ED796F" w:rsidRPr="00D3484B" w:rsidTr="00C30DF3">
        <w:trPr>
          <w:trHeight w:val="585"/>
          <w:jc w:val="center"/>
        </w:trPr>
        <w:tc>
          <w:tcPr>
            <w:tcW w:w="1625" w:type="dxa"/>
            <w:vMerge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</w:tcPr>
          <w:p w:rsidR="00ED796F" w:rsidRPr="00D3484B" w:rsidRDefault="00ED796F" w:rsidP="00F2456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D796F" w:rsidRPr="00D3484B" w:rsidRDefault="00ED796F" w:rsidP="00834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</w:tcPr>
          <w:p w:rsidR="00ED796F" w:rsidRPr="00D3484B" w:rsidRDefault="00ED796F" w:rsidP="00F24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 xml:space="preserve">32,2 </w:t>
            </w:r>
          </w:p>
        </w:tc>
        <w:tc>
          <w:tcPr>
            <w:tcW w:w="969" w:type="dxa"/>
          </w:tcPr>
          <w:p w:rsidR="00ED796F" w:rsidRPr="00D3484B" w:rsidRDefault="00ED796F" w:rsidP="00F24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vMerge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</w:tcPr>
          <w:p w:rsidR="00ED796F" w:rsidRPr="00D3484B" w:rsidRDefault="00ED796F" w:rsidP="00A258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96F" w:rsidRPr="00D3484B" w:rsidTr="00C30DF3">
        <w:trPr>
          <w:trHeight w:val="225"/>
          <w:jc w:val="center"/>
        </w:trPr>
        <w:tc>
          <w:tcPr>
            <w:tcW w:w="1625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873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</w:tcPr>
          <w:p w:rsidR="00ED796F" w:rsidRPr="00D3484B" w:rsidRDefault="00ED796F" w:rsidP="00C30D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(1/3 доли)</w:t>
            </w:r>
          </w:p>
        </w:tc>
        <w:tc>
          <w:tcPr>
            <w:tcW w:w="1071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969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84B">
              <w:rPr>
                <w:rFonts w:ascii="Times New Roman" w:hAnsi="Times New Roman"/>
              </w:rPr>
              <w:t>-</w:t>
            </w:r>
          </w:p>
        </w:tc>
      </w:tr>
      <w:tr w:rsidR="00ED796F" w:rsidRPr="00D3484B" w:rsidTr="00F560F8">
        <w:trPr>
          <w:trHeight w:val="712"/>
          <w:jc w:val="center"/>
        </w:trPr>
        <w:tc>
          <w:tcPr>
            <w:tcW w:w="1625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ED796F" w:rsidRPr="00D3484B" w:rsidRDefault="00ED796F" w:rsidP="00C30D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984" w:type="dxa"/>
          </w:tcPr>
          <w:p w:rsidR="00ED796F" w:rsidRPr="00D3484B" w:rsidRDefault="00ED796F" w:rsidP="00C30D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484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</w:tcPr>
          <w:p w:rsidR="00ED796F" w:rsidRPr="00D3484B" w:rsidRDefault="00ED796F" w:rsidP="00C30D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D796F" w:rsidRDefault="00ED796F" w:rsidP="00217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D796F" w:rsidRDefault="00ED796F" w:rsidP="00217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Согласна</w:t>
      </w:r>
      <w:r w:rsidRPr="00AC7B13"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 w:rsidRPr="00296C9E">
        <w:rPr>
          <w:rFonts w:ascii="Times New Roman" w:hAnsi="Times New Roman"/>
          <w:sz w:val="24"/>
          <w:szCs w:val="24"/>
        </w:rPr>
        <w:t>официальном  сайте администрации Моргаушского  района Чувашской  Республики</w:t>
      </w:r>
      <w:r w:rsidRPr="00AC7B13">
        <w:rPr>
          <w:rFonts w:ascii="Times New Roman" w:hAnsi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AC7B13"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ED796F" w:rsidRDefault="00ED796F" w:rsidP="002170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Иванова И</w:t>
      </w:r>
      <w:r>
        <w:rPr>
          <w:rFonts w:ascii="Times New Roman" w:hAnsi="Times New Roman"/>
          <w:sz w:val="24"/>
          <w:szCs w:val="24"/>
        </w:rPr>
        <w:t xml:space="preserve">.А.                                                                            </w:t>
      </w:r>
      <w:r w:rsidRPr="00C9482C">
        <w:rPr>
          <w:rFonts w:ascii="Times New Roman" w:hAnsi="Times New Roman"/>
          <w:sz w:val="24"/>
          <w:szCs w:val="24"/>
          <w:u w:val="single"/>
        </w:rPr>
        <w:t>07</w:t>
      </w:r>
      <w:r>
        <w:rPr>
          <w:rFonts w:ascii="Times New Roman" w:hAnsi="Times New Roman"/>
          <w:sz w:val="24"/>
          <w:szCs w:val="24"/>
          <w:u w:val="single"/>
        </w:rPr>
        <w:t>.05</w:t>
      </w:r>
      <w:r w:rsidRPr="0030472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9</w:t>
      </w:r>
    </w:p>
    <w:p w:rsidR="00ED796F" w:rsidRDefault="00ED796F" w:rsidP="00C50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              (дата) </w:t>
      </w: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p w:rsidR="00ED796F" w:rsidRPr="00571E7F" w:rsidRDefault="00ED796F" w:rsidP="00C50E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0"/>
          <w:szCs w:val="20"/>
        </w:rPr>
      </w:pPr>
      <w:r w:rsidRPr="00571E7F">
        <w:rPr>
          <w:rFonts w:ascii="Times New Roman" w:hAnsi="Times New Roman"/>
          <w:sz w:val="20"/>
          <w:szCs w:val="20"/>
        </w:rPr>
        <w:t xml:space="preserve">                          (подпись)</w:t>
      </w:r>
    </w:p>
    <w:sectPr w:rsidR="00ED796F" w:rsidRPr="00571E7F" w:rsidSect="00EF479A">
      <w:pgSz w:w="16838" w:h="11906" w:orient="landscape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0CC"/>
    <w:rsid w:val="00091413"/>
    <w:rsid w:val="001A3EF8"/>
    <w:rsid w:val="002170CC"/>
    <w:rsid w:val="0027655E"/>
    <w:rsid w:val="00296C9E"/>
    <w:rsid w:val="00304724"/>
    <w:rsid w:val="003A3C2E"/>
    <w:rsid w:val="003E6F4F"/>
    <w:rsid w:val="0052507D"/>
    <w:rsid w:val="00571E7F"/>
    <w:rsid w:val="006C0C30"/>
    <w:rsid w:val="007C1716"/>
    <w:rsid w:val="00834C8E"/>
    <w:rsid w:val="00866AD7"/>
    <w:rsid w:val="008B7CAF"/>
    <w:rsid w:val="00975D05"/>
    <w:rsid w:val="00A125D0"/>
    <w:rsid w:val="00A25874"/>
    <w:rsid w:val="00AB2476"/>
    <w:rsid w:val="00AC7B13"/>
    <w:rsid w:val="00AF60D0"/>
    <w:rsid w:val="00B36EAC"/>
    <w:rsid w:val="00C30DF3"/>
    <w:rsid w:val="00C50E83"/>
    <w:rsid w:val="00C9482C"/>
    <w:rsid w:val="00D3484B"/>
    <w:rsid w:val="00E70092"/>
    <w:rsid w:val="00E91F66"/>
    <w:rsid w:val="00EC1A85"/>
    <w:rsid w:val="00ED796F"/>
    <w:rsid w:val="00EF479A"/>
    <w:rsid w:val="00F22959"/>
    <w:rsid w:val="00F24569"/>
    <w:rsid w:val="00F30C48"/>
    <w:rsid w:val="00F52175"/>
    <w:rsid w:val="00F5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C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</Pages>
  <Words>318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jurist1</cp:lastModifiedBy>
  <cp:revision>20</cp:revision>
  <cp:lastPrinted>2019-05-08T08:43:00Z</cp:lastPrinted>
  <dcterms:created xsi:type="dcterms:W3CDTF">2017-04-24T07:09:00Z</dcterms:created>
  <dcterms:modified xsi:type="dcterms:W3CDTF">2019-05-08T08:44:00Z</dcterms:modified>
</cp:coreProperties>
</file>