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44" w:rsidRDefault="00035C44" w:rsidP="00D5511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18"/>
          <w:szCs w:val="18"/>
        </w:rPr>
      </w:pPr>
    </w:p>
    <w:p w:rsidR="00035C44" w:rsidRPr="00134D75" w:rsidRDefault="00035C44" w:rsidP="00D5511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134D75"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035C44" w:rsidRPr="00134D75" w:rsidRDefault="00035C44" w:rsidP="00D5511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134D75"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035C44" w:rsidRPr="00134D75" w:rsidRDefault="00035C44" w:rsidP="00D5511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134D75"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035C44" w:rsidRPr="00134D75" w:rsidRDefault="00035C44" w:rsidP="00D5511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134D75">
        <w:rPr>
          <w:rFonts w:ascii="Times New Roman" w:hAnsi="Times New Roman"/>
          <w:b/>
          <w:kern w:val="36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b/>
          <w:kern w:val="36"/>
          <w:sz w:val="24"/>
          <w:szCs w:val="24"/>
        </w:rPr>
        <w:t>8</w:t>
      </w:r>
      <w:r w:rsidRPr="00134D75">
        <w:rPr>
          <w:rFonts w:ascii="Times New Roman" w:hAnsi="Times New Roman"/>
          <w:b/>
          <w:kern w:val="36"/>
          <w:sz w:val="24"/>
          <w:szCs w:val="24"/>
        </w:rPr>
        <w:t xml:space="preserve"> года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3"/>
        <w:gridCol w:w="1873"/>
        <w:gridCol w:w="2048"/>
        <w:gridCol w:w="1071"/>
        <w:gridCol w:w="976"/>
        <w:gridCol w:w="1485"/>
        <w:gridCol w:w="1778"/>
        <w:gridCol w:w="950"/>
        <w:gridCol w:w="992"/>
        <w:gridCol w:w="2996"/>
      </w:tblGrid>
      <w:tr w:rsidR="00035C44" w:rsidRPr="00A53F36" w:rsidTr="00A54F36">
        <w:trPr>
          <w:jc w:val="center"/>
        </w:trPr>
        <w:tc>
          <w:tcPr>
            <w:tcW w:w="1643" w:type="dxa"/>
            <w:vMerge w:val="restart"/>
          </w:tcPr>
          <w:p w:rsidR="00035C44" w:rsidRPr="00D5511B" w:rsidRDefault="00035C44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 xml:space="preserve">Фамилия, </w:t>
            </w:r>
          </w:p>
          <w:p w:rsidR="00035C44" w:rsidRPr="00A53F36" w:rsidRDefault="00035C44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035C44" w:rsidRPr="00A53F36" w:rsidRDefault="00035C44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5580" w:type="dxa"/>
            <w:gridSpan w:val="4"/>
            <w:vAlign w:val="center"/>
          </w:tcPr>
          <w:p w:rsidR="00035C44" w:rsidRPr="00D5511B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и транспортных средств, принадлежащих на праве собственности</w:t>
            </w:r>
          </w:p>
        </w:tc>
        <w:tc>
          <w:tcPr>
            <w:tcW w:w="3720" w:type="dxa"/>
            <w:gridSpan w:val="3"/>
            <w:vAlign w:val="center"/>
          </w:tcPr>
          <w:p w:rsidR="00035C44" w:rsidRPr="00A53F36" w:rsidRDefault="00035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Перечень объектов недвижимого</w:t>
            </w:r>
            <w:r w:rsidRPr="00A53F36">
              <w:rPr>
                <w:rFonts w:ascii="Times New Roman" w:hAnsi="Times New Roman"/>
              </w:rPr>
              <w:br/>
              <w:t>имущества, находящихся в пользовании</w:t>
            </w:r>
          </w:p>
        </w:tc>
        <w:tc>
          <w:tcPr>
            <w:tcW w:w="2996" w:type="dxa"/>
            <w:vMerge w:val="restart"/>
          </w:tcPr>
          <w:p w:rsidR="00035C44" w:rsidRPr="00A53F36" w:rsidRDefault="00035C4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</w:t>
            </w:r>
            <w:r w:rsidRPr="00A53F36">
              <w:rPr>
                <w:rFonts w:ascii="Times New Roman" w:hAnsi="Times New Roman"/>
              </w:rPr>
              <w:t>)</w:t>
            </w:r>
          </w:p>
        </w:tc>
      </w:tr>
      <w:tr w:rsidR="00035C44" w:rsidRPr="00A53F36" w:rsidTr="00A54F36">
        <w:trPr>
          <w:jc w:val="center"/>
        </w:trPr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:rsidR="00035C44" w:rsidRPr="00A53F36" w:rsidRDefault="00035C4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1" w:type="dxa"/>
          </w:tcPr>
          <w:p w:rsidR="00035C44" w:rsidRPr="00A53F36" w:rsidRDefault="00035C4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976" w:type="dxa"/>
          </w:tcPr>
          <w:p w:rsidR="00035C44" w:rsidRPr="00A53F36" w:rsidRDefault="00035C4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Страна</w:t>
            </w:r>
            <w:r w:rsidRPr="00A53F36">
              <w:rPr>
                <w:rFonts w:ascii="Times New Roman" w:hAnsi="Times New Roman"/>
              </w:rPr>
              <w:br/>
              <w:t>располо-жения</w:t>
            </w:r>
          </w:p>
        </w:tc>
        <w:tc>
          <w:tcPr>
            <w:tcW w:w="1485" w:type="dxa"/>
          </w:tcPr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78" w:type="dxa"/>
          </w:tcPr>
          <w:p w:rsidR="00035C44" w:rsidRPr="00A53F36" w:rsidRDefault="00035C4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50" w:type="dxa"/>
          </w:tcPr>
          <w:p w:rsidR="00035C44" w:rsidRPr="00D5511B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 xml:space="preserve">Площадь </w:t>
            </w:r>
          </w:p>
          <w:p w:rsidR="00035C44" w:rsidRPr="00A53F36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(кв.м)</w:t>
            </w:r>
          </w:p>
        </w:tc>
        <w:tc>
          <w:tcPr>
            <w:tcW w:w="992" w:type="dxa"/>
          </w:tcPr>
          <w:p w:rsidR="00035C44" w:rsidRPr="00D5511B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Страна</w:t>
            </w:r>
            <w:r w:rsidRPr="00A53F36">
              <w:rPr>
                <w:rFonts w:ascii="Times New Roman" w:hAnsi="Times New Roman"/>
              </w:rPr>
              <w:br/>
              <w:t>располо-</w:t>
            </w:r>
          </w:p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жения</w:t>
            </w:r>
          </w:p>
        </w:tc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5C44" w:rsidRPr="00A53F36" w:rsidTr="00A54F36">
        <w:trPr>
          <w:trHeight w:val="545"/>
          <w:jc w:val="center"/>
        </w:trPr>
        <w:tc>
          <w:tcPr>
            <w:tcW w:w="1643" w:type="dxa"/>
            <w:vMerge w:val="restart"/>
          </w:tcPr>
          <w:p w:rsidR="00035C44" w:rsidRPr="00D5511B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 xml:space="preserve">Дипломатова Зоя </w:t>
            </w:r>
          </w:p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Юрьевна</w:t>
            </w:r>
          </w:p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(начальник отдела)</w:t>
            </w:r>
          </w:p>
        </w:tc>
        <w:tc>
          <w:tcPr>
            <w:tcW w:w="1873" w:type="dxa"/>
            <w:vMerge w:val="restart"/>
          </w:tcPr>
          <w:p w:rsidR="00035C44" w:rsidRPr="00D5511B" w:rsidRDefault="00035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93 248</w:t>
            </w:r>
            <w:r w:rsidRPr="00A53F3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  <w:r w:rsidRPr="00A53F36">
              <w:rPr>
                <w:rFonts w:ascii="Times New Roman" w:hAnsi="Times New Roman"/>
              </w:rPr>
              <w:t>0</w:t>
            </w:r>
          </w:p>
          <w:p w:rsidR="00035C44" w:rsidRPr="00A53F36" w:rsidRDefault="00035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(доход по основному</w:t>
            </w:r>
          </w:p>
          <w:p w:rsidR="00035C44" w:rsidRPr="00A53F36" w:rsidRDefault="00035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месту работы)</w:t>
            </w:r>
          </w:p>
          <w:p w:rsidR="00035C44" w:rsidRPr="00A53F36" w:rsidRDefault="00035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C44" w:rsidRPr="00A53F36" w:rsidRDefault="00035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220025</w:t>
            </w:r>
            <w:r w:rsidRPr="00A53F3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48</w:t>
            </w:r>
          </w:p>
          <w:p w:rsidR="00035C44" w:rsidRPr="00A53F36" w:rsidRDefault="00035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2048" w:type="dxa"/>
            <w:vMerge w:val="restart"/>
          </w:tcPr>
          <w:p w:rsidR="00035C44" w:rsidRPr="00D5511B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квартира</w:t>
            </w:r>
          </w:p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(1/4 доля)</w:t>
            </w:r>
          </w:p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dxa"/>
            <w:vMerge w:val="restart"/>
          </w:tcPr>
          <w:p w:rsidR="00035C44" w:rsidRPr="00D5511B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035C44" w:rsidRPr="00A53F36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42,7</w:t>
            </w:r>
          </w:p>
          <w:p w:rsidR="00035C44" w:rsidRPr="00A53F36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6" w:type="dxa"/>
            <w:vMerge w:val="restart"/>
          </w:tcPr>
          <w:p w:rsidR="00035C44" w:rsidRPr="00D5511B" w:rsidRDefault="00035C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035C44" w:rsidRPr="00A53F36" w:rsidRDefault="00035C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Россия</w:t>
            </w:r>
          </w:p>
          <w:p w:rsidR="00035C44" w:rsidRPr="00A53F36" w:rsidRDefault="00035C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vMerge w:val="restart"/>
          </w:tcPr>
          <w:p w:rsidR="00035C44" w:rsidRPr="00A53F36" w:rsidRDefault="00035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35C44" w:rsidRPr="00A53F36" w:rsidRDefault="00035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78" w:type="dxa"/>
          </w:tcPr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жилой дом</w:t>
            </w:r>
          </w:p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 xml:space="preserve">(безвозмездное пользование) </w:t>
            </w:r>
          </w:p>
        </w:tc>
        <w:tc>
          <w:tcPr>
            <w:tcW w:w="950" w:type="dxa"/>
          </w:tcPr>
          <w:p w:rsidR="00035C44" w:rsidRPr="00D5511B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035C44" w:rsidRPr="00A53F36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035C44" w:rsidRPr="00D5511B" w:rsidRDefault="00035C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035C44" w:rsidRPr="00A53F36" w:rsidRDefault="00035C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Россия</w:t>
            </w:r>
          </w:p>
        </w:tc>
        <w:tc>
          <w:tcPr>
            <w:tcW w:w="2996" w:type="dxa"/>
          </w:tcPr>
          <w:p w:rsidR="00035C44" w:rsidRPr="00D5511B" w:rsidRDefault="00035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35C44" w:rsidRPr="00A53F36" w:rsidRDefault="00035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</w:tr>
      <w:tr w:rsidR="00035C44" w:rsidRPr="00A53F36" w:rsidTr="00A54F36">
        <w:trPr>
          <w:trHeight w:val="545"/>
          <w:jc w:val="center"/>
        </w:trPr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78" w:type="dxa"/>
          </w:tcPr>
          <w:p w:rsidR="00035C44" w:rsidRPr="00A53F36" w:rsidRDefault="00035C4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земельный участок</w:t>
            </w:r>
          </w:p>
          <w:p w:rsidR="00035C44" w:rsidRPr="00A53F36" w:rsidRDefault="00035C4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035C44" w:rsidRPr="00A53F36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4000</w:t>
            </w:r>
          </w:p>
        </w:tc>
        <w:tc>
          <w:tcPr>
            <w:tcW w:w="992" w:type="dxa"/>
          </w:tcPr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Россия</w:t>
            </w:r>
          </w:p>
        </w:tc>
        <w:tc>
          <w:tcPr>
            <w:tcW w:w="2996" w:type="dxa"/>
          </w:tcPr>
          <w:p w:rsidR="00035C44" w:rsidRPr="00A53F36" w:rsidRDefault="00035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</w:tr>
      <w:tr w:rsidR="00035C44" w:rsidRPr="00A53F36" w:rsidTr="00D5511B">
        <w:trPr>
          <w:trHeight w:val="782"/>
          <w:jc w:val="center"/>
        </w:trPr>
        <w:tc>
          <w:tcPr>
            <w:tcW w:w="1643" w:type="dxa"/>
            <w:vMerge w:val="restart"/>
          </w:tcPr>
          <w:p w:rsidR="00035C44" w:rsidRPr="00D5511B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 xml:space="preserve">супруг </w:t>
            </w:r>
          </w:p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C44" w:rsidRPr="00A53F36" w:rsidRDefault="00035C4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vMerge w:val="restart"/>
          </w:tcPr>
          <w:p w:rsidR="00035C44" w:rsidRPr="00D5511B" w:rsidRDefault="00035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35C44" w:rsidRPr="00A53F36" w:rsidRDefault="00035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</w:tcPr>
          <w:p w:rsidR="00035C44" w:rsidRPr="00D5511B" w:rsidRDefault="00035C4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земельный участок</w:t>
            </w:r>
          </w:p>
          <w:p w:rsidR="00035C44" w:rsidRPr="00A53F36" w:rsidRDefault="00035C4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071" w:type="dxa"/>
          </w:tcPr>
          <w:p w:rsidR="00035C44" w:rsidRPr="00A53F36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4000</w:t>
            </w:r>
          </w:p>
        </w:tc>
        <w:tc>
          <w:tcPr>
            <w:tcW w:w="976" w:type="dxa"/>
          </w:tcPr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Россия</w:t>
            </w:r>
          </w:p>
        </w:tc>
        <w:tc>
          <w:tcPr>
            <w:tcW w:w="1485" w:type="dxa"/>
          </w:tcPr>
          <w:p w:rsidR="00035C44" w:rsidRPr="00D5511B" w:rsidRDefault="00035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35C44" w:rsidRPr="00A53F36" w:rsidRDefault="00035C4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  <w:p w:rsidR="00035C44" w:rsidRPr="00A53F36" w:rsidRDefault="00035C4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  <w:p w:rsidR="00035C44" w:rsidRPr="00A53F36" w:rsidRDefault="00035C4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78" w:type="dxa"/>
          </w:tcPr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жилой дом</w:t>
            </w:r>
          </w:p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035C44" w:rsidRPr="00D5511B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035C44" w:rsidRPr="00A53F36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035C44" w:rsidRPr="00D5511B" w:rsidRDefault="00035C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035C44" w:rsidRPr="00A53F36" w:rsidRDefault="00035C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Россия</w:t>
            </w:r>
          </w:p>
        </w:tc>
        <w:tc>
          <w:tcPr>
            <w:tcW w:w="2996" w:type="dxa"/>
          </w:tcPr>
          <w:p w:rsidR="00035C44" w:rsidRPr="00D5511B" w:rsidRDefault="00035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35C44" w:rsidRPr="00A53F36" w:rsidRDefault="00035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</w:tr>
      <w:tr w:rsidR="00035C44" w:rsidRPr="00A53F36" w:rsidTr="00A54F36">
        <w:trPr>
          <w:jc w:val="center"/>
        </w:trPr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8" w:type="dxa"/>
          </w:tcPr>
          <w:p w:rsidR="00035C44" w:rsidRPr="00A53F36" w:rsidRDefault="00035C4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квартира</w:t>
            </w:r>
          </w:p>
          <w:p w:rsidR="00035C44" w:rsidRPr="00A53F36" w:rsidRDefault="00035C44" w:rsidP="00214C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071" w:type="dxa"/>
          </w:tcPr>
          <w:p w:rsidR="00035C44" w:rsidRPr="00A53F36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18</w:t>
            </w:r>
          </w:p>
        </w:tc>
        <w:tc>
          <w:tcPr>
            <w:tcW w:w="976" w:type="dxa"/>
          </w:tcPr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Россия</w:t>
            </w:r>
          </w:p>
        </w:tc>
        <w:tc>
          <w:tcPr>
            <w:tcW w:w="1485" w:type="dxa"/>
          </w:tcPr>
          <w:p w:rsidR="00035C44" w:rsidRPr="00A53F36" w:rsidRDefault="00035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  <w:tc>
          <w:tcPr>
            <w:tcW w:w="1778" w:type="dxa"/>
          </w:tcPr>
          <w:p w:rsidR="00035C44" w:rsidRPr="00A53F36" w:rsidRDefault="00035C4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  <w:tc>
          <w:tcPr>
            <w:tcW w:w="950" w:type="dxa"/>
          </w:tcPr>
          <w:p w:rsidR="00035C44" w:rsidRPr="00A53F36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  <w:tc>
          <w:tcPr>
            <w:tcW w:w="2996" w:type="dxa"/>
          </w:tcPr>
          <w:p w:rsidR="00035C44" w:rsidRPr="00A53F36" w:rsidRDefault="00035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</w:tr>
      <w:tr w:rsidR="00035C44" w:rsidRPr="00A53F36" w:rsidTr="00A54F36">
        <w:trPr>
          <w:jc w:val="center"/>
        </w:trPr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8" w:type="dxa"/>
          </w:tcPr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квартира</w:t>
            </w:r>
          </w:p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(1/4 доля)</w:t>
            </w:r>
          </w:p>
        </w:tc>
        <w:tc>
          <w:tcPr>
            <w:tcW w:w="1071" w:type="dxa"/>
          </w:tcPr>
          <w:p w:rsidR="00035C44" w:rsidRPr="00A53F36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42,7</w:t>
            </w:r>
          </w:p>
        </w:tc>
        <w:tc>
          <w:tcPr>
            <w:tcW w:w="976" w:type="dxa"/>
          </w:tcPr>
          <w:p w:rsidR="00035C44" w:rsidRPr="00A53F36" w:rsidRDefault="00035C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Россия</w:t>
            </w:r>
          </w:p>
        </w:tc>
        <w:tc>
          <w:tcPr>
            <w:tcW w:w="1485" w:type="dxa"/>
          </w:tcPr>
          <w:p w:rsidR="00035C44" w:rsidRPr="00A53F36" w:rsidRDefault="00035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  <w:tc>
          <w:tcPr>
            <w:tcW w:w="1778" w:type="dxa"/>
          </w:tcPr>
          <w:p w:rsidR="00035C44" w:rsidRPr="00A53F36" w:rsidRDefault="00035C4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  <w:tc>
          <w:tcPr>
            <w:tcW w:w="950" w:type="dxa"/>
          </w:tcPr>
          <w:p w:rsidR="00035C44" w:rsidRPr="00A53F36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  <w:tc>
          <w:tcPr>
            <w:tcW w:w="2996" w:type="dxa"/>
          </w:tcPr>
          <w:p w:rsidR="00035C44" w:rsidRPr="00A53F36" w:rsidRDefault="00035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</w:tr>
      <w:tr w:rsidR="00035C44" w:rsidRPr="00A53F36" w:rsidTr="00A54F36">
        <w:trPr>
          <w:jc w:val="center"/>
        </w:trPr>
        <w:tc>
          <w:tcPr>
            <w:tcW w:w="1643" w:type="dxa"/>
            <w:vMerge w:val="restart"/>
          </w:tcPr>
          <w:p w:rsidR="00035C44" w:rsidRPr="00D5511B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сын</w:t>
            </w:r>
          </w:p>
        </w:tc>
        <w:tc>
          <w:tcPr>
            <w:tcW w:w="1873" w:type="dxa"/>
            <w:vMerge w:val="restart"/>
          </w:tcPr>
          <w:p w:rsidR="00035C44" w:rsidRPr="00D5511B" w:rsidRDefault="00035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35C44" w:rsidRPr="00A53F36" w:rsidRDefault="00035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vMerge w:val="restart"/>
          </w:tcPr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квартира</w:t>
            </w:r>
          </w:p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(1/4 доля)</w:t>
            </w:r>
          </w:p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dxa"/>
            <w:vMerge w:val="restart"/>
          </w:tcPr>
          <w:p w:rsidR="00035C44" w:rsidRPr="00A53F36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42,7</w:t>
            </w:r>
          </w:p>
          <w:p w:rsidR="00035C44" w:rsidRPr="00A53F36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6" w:type="dxa"/>
            <w:vMerge w:val="restart"/>
          </w:tcPr>
          <w:p w:rsidR="00035C44" w:rsidRPr="00A53F36" w:rsidRDefault="00035C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Россия</w:t>
            </w:r>
          </w:p>
          <w:p w:rsidR="00035C44" w:rsidRPr="00A53F36" w:rsidRDefault="00035C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</w:tcPr>
          <w:p w:rsidR="00035C44" w:rsidRPr="00D5511B" w:rsidRDefault="00035C4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  <w:p w:rsidR="00035C44" w:rsidRPr="00A53F36" w:rsidRDefault="00035C4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  <w:tc>
          <w:tcPr>
            <w:tcW w:w="1778" w:type="dxa"/>
          </w:tcPr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жилой дом</w:t>
            </w:r>
          </w:p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035C44" w:rsidRPr="00A53F36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035C44" w:rsidRPr="00A53F36" w:rsidRDefault="00035C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Россия</w:t>
            </w:r>
          </w:p>
        </w:tc>
        <w:tc>
          <w:tcPr>
            <w:tcW w:w="2996" w:type="dxa"/>
          </w:tcPr>
          <w:p w:rsidR="00035C44" w:rsidRPr="00A53F36" w:rsidRDefault="00035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</w:tr>
      <w:tr w:rsidR="00035C44" w:rsidRPr="00A53F36" w:rsidTr="00A54F36">
        <w:trPr>
          <w:jc w:val="center"/>
        </w:trPr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</w:tcPr>
          <w:p w:rsidR="00035C44" w:rsidRPr="00A53F36" w:rsidRDefault="00035C4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  <w:tc>
          <w:tcPr>
            <w:tcW w:w="1778" w:type="dxa"/>
          </w:tcPr>
          <w:p w:rsidR="00035C44" w:rsidRPr="00A53F36" w:rsidRDefault="00035C4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земельный участок</w:t>
            </w:r>
          </w:p>
          <w:p w:rsidR="00035C44" w:rsidRPr="00A53F36" w:rsidRDefault="00035C4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035C44" w:rsidRPr="00A53F36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4000</w:t>
            </w:r>
          </w:p>
        </w:tc>
        <w:tc>
          <w:tcPr>
            <w:tcW w:w="992" w:type="dxa"/>
          </w:tcPr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Россия</w:t>
            </w:r>
          </w:p>
        </w:tc>
        <w:tc>
          <w:tcPr>
            <w:tcW w:w="2996" w:type="dxa"/>
          </w:tcPr>
          <w:p w:rsidR="00035C44" w:rsidRPr="00A53F36" w:rsidRDefault="00035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</w:tr>
      <w:tr w:rsidR="00035C44" w:rsidRPr="00A53F36" w:rsidTr="00A54F36">
        <w:trPr>
          <w:jc w:val="center"/>
        </w:trPr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</w:tcPr>
          <w:p w:rsidR="00035C44" w:rsidRPr="00A53F36" w:rsidRDefault="00035C4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78" w:type="dxa"/>
          </w:tcPr>
          <w:p w:rsidR="00035C44" w:rsidRPr="00A53F36" w:rsidRDefault="00035C4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0" w:type="dxa"/>
          </w:tcPr>
          <w:p w:rsidR="00035C44" w:rsidRPr="00A53F36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96" w:type="dxa"/>
          </w:tcPr>
          <w:p w:rsidR="00035C44" w:rsidRPr="00A53F36" w:rsidRDefault="00035C44">
            <w:pPr>
              <w:spacing w:after="0"/>
            </w:pPr>
          </w:p>
        </w:tc>
      </w:tr>
    </w:tbl>
    <w:p w:rsidR="00035C44" w:rsidRPr="00D5511B" w:rsidRDefault="00035C44" w:rsidP="00A54F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D5511B">
        <w:rPr>
          <w:rFonts w:ascii="Times New Roman" w:hAnsi="Times New Roman"/>
        </w:rPr>
        <w:t xml:space="preserve">Согласна на размещение данных сведений на </w:t>
      </w:r>
      <w:r w:rsidRPr="00D5511B">
        <w:rPr>
          <w:rFonts w:ascii="Times New Roman" w:hAnsi="Times New Roman"/>
          <w:u w:val="single"/>
        </w:rPr>
        <w:t>сайте администрации Моргаушского района  Чувашской Республики</w:t>
      </w:r>
      <w:r w:rsidRPr="00D5511B">
        <w:rPr>
          <w:rFonts w:ascii="Times New Roman" w:hAnsi="Times New Roman"/>
        </w:rPr>
        <w:t xml:space="preserve"> в информационно-телекоммуникационной сети «Интернет».</w:t>
      </w:r>
    </w:p>
    <w:p w:rsidR="00035C44" w:rsidRPr="00D5511B" w:rsidRDefault="00035C44" w:rsidP="00A54F36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</w:rPr>
      </w:pPr>
      <w:r w:rsidRPr="00D5511B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D5511B">
        <w:rPr>
          <w:rFonts w:ascii="Times New Roman" w:hAnsi="Times New Roman"/>
        </w:rPr>
        <w:t xml:space="preserve">  Дипломатов З.Ю.                                                          </w:t>
      </w:r>
      <w:r>
        <w:rPr>
          <w:rFonts w:ascii="Times New Roman" w:hAnsi="Times New Roman"/>
        </w:rPr>
        <w:t>07</w:t>
      </w:r>
      <w:r w:rsidRPr="00D5511B">
        <w:rPr>
          <w:rFonts w:ascii="Times New Roman" w:hAnsi="Times New Roman"/>
        </w:rPr>
        <w:t>.0</w:t>
      </w:r>
      <w:r>
        <w:rPr>
          <w:rFonts w:ascii="Times New Roman" w:hAnsi="Times New Roman"/>
        </w:rPr>
        <w:t>5</w:t>
      </w:r>
      <w:r w:rsidRPr="00D5511B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D5511B">
        <w:rPr>
          <w:rFonts w:ascii="Times New Roman" w:hAnsi="Times New Roman"/>
        </w:rPr>
        <w:t xml:space="preserve">                </w:t>
      </w:r>
    </w:p>
    <w:p w:rsidR="00035C44" w:rsidRPr="00D5511B" w:rsidRDefault="00035C44" w:rsidP="00A54F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D5511B">
        <w:rPr>
          <w:rFonts w:ascii="Times New Roman" w:hAnsi="Times New Roman"/>
        </w:rPr>
        <w:t xml:space="preserve"> _______________________________                        /Расшифровка подписи/                                                  дата </w:t>
      </w:r>
    </w:p>
    <w:p w:rsidR="00035C44" w:rsidRPr="00D5511B" w:rsidRDefault="00035C44" w:rsidP="00A54F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lang w:eastAsia="en-US"/>
        </w:rPr>
      </w:pPr>
      <w:r w:rsidRPr="00D5511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</w:t>
      </w:r>
      <w:r w:rsidRPr="00D5511B">
        <w:rPr>
          <w:rFonts w:ascii="Times New Roman" w:hAnsi="Times New Roman"/>
        </w:rPr>
        <w:t xml:space="preserve">             (подпись)</w:t>
      </w:r>
    </w:p>
    <w:p w:rsidR="00035C44" w:rsidRDefault="00035C44"/>
    <w:sectPr w:rsidR="00035C44" w:rsidSect="00D5511B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F36"/>
    <w:rsid w:val="00035C44"/>
    <w:rsid w:val="00134D75"/>
    <w:rsid w:val="00214C55"/>
    <w:rsid w:val="005377BE"/>
    <w:rsid w:val="005D1A0F"/>
    <w:rsid w:val="007564AD"/>
    <w:rsid w:val="00780B16"/>
    <w:rsid w:val="007E6739"/>
    <w:rsid w:val="008174B3"/>
    <w:rsid w:val="00846C37"/>
    <w:rsid w:val="008505EE"/>
    <w:rsid w:val="00A01F96"/>
    <w:rsid w:val="00A53F36"/>
    <w:rsid w:val="00A54F36"/>
    <w:rsid w:val="00AA2355"/>
    <w:rsid w:val="00B46039"/>
    <w:rsid w:val="00C328CA"/>
    <w:rsid w:val="00D5511B"/>
    <w:rsid w:val="00D723F3"/>
    <w:rsid w:val="00DB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3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337</Words>
  <Characters>1921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jurist1</cp:lastModifiedBy>
  <cp:revision>16</cp:revision>
  <cp:lastPrinted>2018-04-25T05:37:00Z</cp:lastPrinted>
  <dcterms:created xsi:type="dcterms:W3CDTF">2017-05-15T11:30:00Z</dcterms:created>
  <dcterms:modified xsi:type="dcterms:W3CDTF">2019-05-07T08:05:00Z</dcterms:modified>
</cp:coreProperties>
</file>