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4E" w:rsidRDefault="00CC1A4E" w:rsidP="00C868E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Сведения </w:t>
      </w:r>
    </w:p>
    <w:p w:rsidR="00CC1A4E" w:rsidRDefault="00CC1A4E" w:rsidP="00C868E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CC1A4E" w:rsidRDefault="00CC1A4E" w:rsidP="00C868E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CC1A4E" w:rsidRDefault="00CC1A4E" w:rsidP="00C868E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CC1A4E" w:rsidRPr="00EF32A9" w:rsidTr="00A64444">
        <w:trPr>
          <w:jc w:val="center"/>
        </w:trPr>
        <w:tc>
          <w:tcPr>
            <w:tcW w:w="1625" w:type="dxa"/>
            <w:vMerge w:val="restart"/>
          </w:tcPr>
          <w:p w:rsidR="00CC1A4E" w:rsidRDefault="00CC1A4E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C1A4E" w:rsidRPr="00EF32A9" w:rsidRDefault="00CC1A4E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CC1A4E" w:rsidRPr="00EF32A9" w:rsidRDefault="00CC1A4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vAlign w:val="center"/>
          </w:tcPr>
          <w:p w:rsidR="00CC1A4E" w:rsidRDefault="00CC1A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CC1A4E" w:rsidRPr="00EF32A9" w:rsidRDefault="00CC1A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vAlign w:val="center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EF32A9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</w:tcPr>
          <w:p w:rsidR="00CC1A4E" w:rsidRPr="00EF32A9" w:rsidRDefault="00CC1A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2A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CC1A4E" w:rsidRPr="00EF32A9" w:rsidTr="00A64444">
        <w:trPr>
          <w:jc w:val="center"/>
        </w:trPr>
        <w:tc>
          <w:tcPr>
            <w:tcW w:w="0" w:type="auto"/>
            <w:vMerge/>
            <w:vAlign w:val="center"/>
          </w:tcPr>
          <w:p w:rsidR="00CC1A4E" w:rsidRPr="00EF32A9" w:rsidRDefault="00CC1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C1A4E" w:rsidRPr="00EF32A9" w:rsidRDefault="00CC1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C1A4E" w:rsidRPr="00EF32A9" w:rsidRDefault="00CC1A4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CC1A4E" w:rsidRPr="00EF32A9" w:rsidRDefault="00CC1A4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69" w:type="dxa"/>
          </w:tcPr>
          <w:p w:rsidR="00CC1A4E" w:rsidRPr="00EF32A9" w:rsidRDefault="00CC1A4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EF32A9">
              <w:rPr>
                <w:rFonts w:ascii="Times New Roman" w:hAnsi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636" w:type="dxa"/>
          </w:tcPr>
          <w:p w:rsidR="00CC1A4E" w:rsidRPr="00EF32A9" w:rsidRDefault="00CC1A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CC1A4E" w:rsidRPr="00EF32A9" w:rsidRDefault="00CC1A4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CC1A4E" w:rsidRDefault="00CC1A4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C1A4E" w:rsidRPr="00EF32A9" w:rsidRDefault="00CC1A4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84" w:type="dxa"/>
          </w:tcPr>
          <w:p w:rsidR="00CC1A4E" w:rsidRDefault="00CC1A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EF32A9">
              <w:rPr>
                <w:rFonts w:ascii="Times New Roman" w:hAnsi="Times New Roman"/>
                <w:sz w:val="24"/>
                <w:szCs w:val="24"/>
              </w:rPr>
              <w:br/>
              <w:t>располо-</w:t>
            </w:r>
          </w:p>
          <w:p w:rsidR="00CC1A4E" w:rsidRPr="00EF32A9" w:rsidRDefault="00CC1A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0" w:type="auto"/>
            <w:vMerge/>
            <w:vAlign w:val="center"/>
          </w:tcPr>
          <w:p w:rsidR="00CC1A4E" w:rsidRPr="00EF32A9" w:rsidRDefault="00CC1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A4E" w:rsidRPr="00EF32A9" w:rsidTr="003000BD">
        <w:trPr>
          <w:trHeight w:val="1486"/>
          <w:jc w:val="center"/>
        </w:trPr>
        <w:tc>
          <w:tcPr>
            <w:tcW w:w="1625" w:type="dxa"/>
          </w:tcPr>
          <w:p w:rsidR="00CC1A4E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Суворова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Анастасия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Александровна (главный специалист-эксперт)</w:t>
            </w:r>
          </w:p>
        </w:tc>
        <w:tc>
          <w:tcPr>
            <w:tcW w:w="1873" w:type="dxa"/>
          </w:tcPr>
          <w:p w:rsidR="00CC1A4E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269139</w:t>
            </w:r>
            <w:r w:rsidRPr="00EF32A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bottom w:val="nil"/>
            </w:tcBorders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bottom w:val="nil"/>
            </w:tcBorders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969" w:type="dxa"/>
            <w:tcBorders>
              <w:bottom w:val="nil"/>
            </w:tcBorders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bottom w:val="nil"/>
            </w:tcBorders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2A9"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EF32A9">
              <w:rPr>
                <w:rFonts w:ascii="Times New Roman" w:hAnsi="Times New Roman"/>
                <w:sz w:val="18"/>
                <w:szCs w:val="18"/>
              </w:rPr>
              <w:t xml:space="preserve">  Форд Фокус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68" w:type="dxa"/>
          </w:tcPr>
          <w:p w:rsidR="00CC1A4E" w:rsidRPr="00EF32A9" w:rsidRDefault="00CC1A4E" w:rsidP="002D2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4" w:type="dxa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1" w:type="dxa"/>
            <w:tcBorders>
              <w:bottom w:val="nil"/>
            </w:tcBorders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C1A4E" w:rsidRPr="00EF32A9" w:rsidTr="00EE0785">
        <w:trPr>
          <w:trHeight w:val="846"/>
          <w:jc w:val="center"/>
        </w:trPr>
        <w:tc>
          <w:tcPr>
            <w:tcW w:w="1625" w:type="dxa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</w:tcPr>
          <w:p w:rsidR="00CC1A4E" w:rsidRPr="00EF32A9" w:rsidRDefault="00CC1A4E" w:rsidP="008D2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C1A4E" w:rsidRPr="00EF32A9" w:rsidRDefault="00CC1A4E" w:rsidP="008D2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(безвозмездное</w:t>
            </w:r>
          </w:p>
          <w:p w:rsidR="00CC1A4E" w:rsidRPr="00EF32A9" w:rsidRDefault="00CC1A4E" w:rsidP="008D2D5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пользование)</w:t>
            </w:r>
          </w:p>
        </w:tc>
        <w:tc>
          <w:tcPr>
            <w:tcW w:w="950" w:type="dxa"/>
          </w:tcPr>
          <w:p w:rsidR="00CC1A4E" w:rsidRPr="00EF32A9" w:rsidRDefault="00CC1A4E" w:rsidP="008D2D5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984" w:type="dxa"/>
          </w:tcPr>
          <w:p w:rsidR="00CC1A4E" w:rsidRPr="00EF32A9" w:rsidRDefault="00CC1A4E" w:rsidP="008D2D5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32A9">
              <w:rPr>
                <w:rFonts w:ascii="Times New Roman" w:hAnsi="Times New Roman"/>
              </w:rPr>
              <w:t>-</w:t>
            </w:r>
          </w:p>
        </w:tc>
      </w:tr>
    </w:tbl>
    <w:p w:rsidR="00CC1A4E" w:rsidRDefault="00CC1A4E" w:rsidP="00222E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C1A4E" w:rsidRDefault="00CC1A4E" w:rsidP="00222E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Согласна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C1A4E" w:rsidRDefault="00CC1A4E" w:rsidP="00A644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Суворова А.А.                                                              07.05.2018</w:t>
      </w:r>
    </w:p>
    <w:p w:rsidR="00CC1A4E" w:rsidRDefault="00CC1A4E" w:rsidP="00A644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CC1A4E" w:rsidRDefault="00CC1A4E" w:rsidP="00EF4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CC1A4E" w:rsidSect="00EF45A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444"/>
    <w:rsid w:val="00121C5B"/>
    <w:rsid w:val="001E022A"/>
    <w:rsid w:val="001E24BB"/>
    <w:rsid w:val="001E3586"/>
    <w:rsid w:val="001F6C49"/>
    <w:rsid w:val="00222EDD"/>
    <w:rsid w:val="002B3750"/>
    <w:rsid w:val="002D2681"/>
    <w:rsid w:val="003000BD"/>
    <w:rsid w:val="00442BCE"/>
    <w:rsid w:val="004B4AB0"/>
    <w:rsid w:val="00697E11"/>
    <w:rsid w:val="0087659D"/>
    <w:rsid w:val="00877E86"/>
    <w:rsid w:val="008D2D50"/>
    <w:rsid w:val="009B265A"/>
    <w:rsid w:val="00A64444"/>
    <w:rsid w:val="00B63F9D"/>
    <w:rsid w:val="00C24244"/>
    <w:rsid w:val="00C868E6"/>
    <w:rsid w:val="00CC1A4E"/>
    <w:rsid w:val="00DC4E0E"/>
    <w:rsid w:val="00EE0785"/>
    <w:rsid w:val="00EF32A9"/>
    <w:rsid w:val="00EF45A9"/>
    <w:rsid w:val="00FC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4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282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jurist1</cp:lastModifiedBy>
  <cp:revision>13</cp:revision>
  <dcterms:created xsi:type="dcterms:W3CDTF">2018-05-06T12:25:00Z</dcterms:created>
  <dcterms:modified xsi:type="dcterms:W3CDTF">2019-05-07T13:07:00Z</dcterms:modified>
</cp:coreProperties>
</file>