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79" w:rsidRDefault="006D2B79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D2B79" w:rsidRDefault="006D2B79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6D2B79" w:rsidRDefault="006D2B79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6D2B79" w:rsidRDefault="006D2B79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p w:rsidR="006D2B79" w:rsidRDefault="006D2B79" w:rsidP="00BB033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D2B79" w:rsidRPr="00A40138" w:rsidTr="00BB0331">
        <w:trPr>
          <w:jc w:val="center"/>
        </w:trPr>
        <w:tc>
          <w:tcPr>
            <w:tcW w:w="1625" w:type="dxa"/>
            <w:vMerge w:val="restart"/>
          </w:tcPr>
          <w:p w:rsidR="006D2B79" w:rsidRDefault="006D2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D2B79" w:rsidRPr="00A40138" w:rsidRDefault="006D2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6D2B79" w:rsidRPr="00A40138" w:rsidRDefault="006D2B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6D2B79" w:rsidRDefault="006D2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D2B79" w:rsidRPr="00A40138" w:rsidRDefault="006D2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A40138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6D2B79" w:rsidRPr="00A40138" w:rsidRDefault="006D2B7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138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6D2B79" w:rsidRPr="00A40138" w:rsidTr="00BB0331">
        <w:trPr>
          <w:jc w:val="center"/>
        </w:trPr>
        <w:tc>
          <w:tcPr>
            <w:tcW w:w="0" w:type="auto"/>
            <w:vMerge/>
            <w:vAlign w:val="center"/>
          </w:tcPr>
          <w:p w:rsidR="006D2B79" w:rsidRPr="00A40138" w:rsidRDefault="006D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D2B79" w:rsidRPr="00A40138" w:rsidRDefault="006D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D2B79" w:rsidRPr="00A40138" w:rsidRDefault="006D2B7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6D2B79" w:rsidRPr="00A40138" w:rsidRDefault="006D2B7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9" w:type="dxa"/>
          </w:tcPr>
          <w:p w:rsidR="006D2B79" w:rsidRPr="00A40138" w:rsidRDefault="006D2B7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A40138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36" w:type="dxa"/>
          </w:tcPr>
          <w:p w:rsidR="006D2B79" w:rsidRPr="00A40138" w:rsidRDefault="006D2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D2B79" w:rsidRPr="00A40138" w:rsidRDefault="006D2B7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6D2B79" w:rsidRDefault="006D2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D2B79" w:rsidRPr="00A40138" w:rsidRDefault="006D2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4" w:type="dxa"/>
          </w:tcPr>
          <w:p w:rsidR="006D2B79" w:rsidRDefault="006D2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A40138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6D2B79" w:rsidRPr="00A40138" w:rsidRDefault="006D2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38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6D2B79" w:rsidRPr="00A40138" w:rsidRDefault="006D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B79" w:rsidRPr="00A40138" w:rsidTr="00BB0331">
        <w:trPr>
          <w:jc w:val="center"/>
        </w:trPr>
        <w:tc>
          <w:tcPr>
            <w:tcW w:w="1625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7DE6">
              <w:rPr>
                <w:rFonts w:ascii="Times New Roman" w:hAnsi="Times New Roman"/>
              </w:rPr>
              <w:t xml:space="preserve">Лескина </w:t>
            </w:r>
          </w:p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DE6">
              <w:rPr>
                <w:rFonts w:ascii="Times New Roman" w:hAnsi="Times New Roman"/>
              </w:rPr>
              <w:t xml:space="preserve">Алина </w:t>
            </w:r>
          </w:p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7DE6">
              <w:rPr>
                <w:rFonts w:ascii="Times New Roman" w:hAnsi="Times New Roman"/>
              </w:rPr>
              <w:t>Валериановна</w:t>
            </w:r>
            <w:r w:rsidRPr="00A40138">
              <w:rPr>
                <w:rFonts w:ascii="Times New Roman" w:hAnsi="Times New Roman"/>
                <w:sz w:val="18"/>
                <w:szCs w:val="18"/>
              </w:rPr>
              <w:t xml:space="preserve"> (главный специалист-эксперт)</w:t>
            </w:r>
          </w:p>
        </w:tc>
        <w:tc>
          <w:tcPr>
            <w:tcW w:w="1873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7DE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54604</w:t>
            </w:r>
            <w:r w:rsidRPr="00047DE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87</w:t>
            </w:r>
          </w:p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38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38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24729</w:t>
            </w:r>
            <w:r w:rsidRPr="00047DE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86</w:t>
            </w:r>
          </w:p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38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7DE6">
              <w:rPr>
                <w:rFonts w:ascii="Times New Roman" w:hAnsi="Times New Roman"/>
              </w:rPr>
              <w:t xml:space="preserve">квартира </w:t>
            </w:r>
            <w:r w:rsidRPr="00A40138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7DE6">
              <w:rPr>
                <w:rFonts w:ascii="Times New Roman" w:hAnsi="Times New Roman"/>
              </w:rPr>
              <w:t>50,4</w:t>
            </w:r>
          </w:p>
        </w:tc>
        <w:tc>
          <w:tcPr>
            <w:tcW w:w="969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7DE6">
              <w:rPr>
                <w:rFonts w:ascii="Times New Roman" w:hAnsi="Times New Roman"/>
              </w:rPr>
              <w:t>Россия</w:t>
            </w:r>
          </w:p>
        </w:tc>
        <w:tc>
          <w:tcPr>
            <w:tcW w:w="1636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7DE6">
              <w:rPr>
                <w:rFonts w:ascii="Times New Roman" w:hAnsi="Times New Roman"/>
              </w:rPr>
              <w:t xml:space="preserve">легковой автомобиль </w:t>
            </w:r>
            <w:r w:rsidRPr="00047DE6">
              <w:rPr>
                <w:rFonts w:ascii="Times New Roman" w:hAnsi="Times New Roman"/>
                <w:lang w:val="en-US"/>
              </w:rPr>
              <w:t>LADA</w:t>
            </w:r>
            <w:r w:rsidRPr="00047DE6">
              <w:rPr>
                <w:rFonts w:ascii="Times New Roman" w:hAnsi="Times New Roman"/>
              </w:rPr>
              <w:t xml:space="preserve"> </w:t>
            </w:r>
            <w:r w:rsidRPr="00047DE6">
              <w:rPr>
                <w:rFonts w:ascii="Times New Roman" w:hAnsi="Times New Roman"/>
                <w:lang w:val="en-US"/>
              </w:rPr>
              <w:t>PRIORA</w:t>
            </w:r>
            <w:r w:rsidRPr="00047DE6">
              <w:rPr>
                <w:rFonts w:ascii="Times New Roman" w:hAnsi="Times New Roman"/>
              </w:rPr>
              <w:t xml:space="preserve"> 217030</w:t>
            </w:r>
            <w:r w:rsidRPr="00A40138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768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DE6">
              <w:rPr>
                <w:rFonts w:ascii="Times New Roman" w:hAnsi="Times New Roman"/>
              </w:rPr>
              <w:t>жилой дом</w:t>
            </w:r>
          </w:p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013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7DE6">
              <w:rPr>
                <w:rFonts w:ascii="Times New Roman" w:hAnsi="Times New Roman"/>
              </w:rPr>
              <w:t>69,2</w:t>
            </w:r>
          </w:p>
        </w:tc>
        <w:tc>
          <w:tcPr>
            <w:tcW w:w="984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7DE6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138">
              <w:rPr>
                <w:rFonts w:ascii="Times New Roman" w:hAnsi="Times New Roman"/>
              </w:rPr>
              <w:t>-</w:t>
            </w:r>
          </w:p>
        </w:tc>
      </w:tr>
      <w:tr w:rsidR="006D2B79" w:rsidRPr="00A40138" w:rsidTr="00BB0331">
        <w:trPr>
          <w:jc w:val="center"/>
        </w:trPr>
        <w:tc>
          <w:tcPr>
            <w:tcW w:w="1625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01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01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01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01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DE6">
              <w:rPr>
                <w:rFonts w:ascii="Times New Roman" w:hAnsi="Times New Roman"/>
              </w:rPr>
              <w:t>земельный участок</w:t>
            </w:r>
          </w:p>
          <w:p w:rsidR="006D2B79" w:rsidRDefault="006D2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013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D2B79" w:rsidRPr="00A40138" w:rsidRDefault="006D2B79" w:rsidP="00282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7DE6">
              <w:rPr>
                <w:rFonts w:ascii="Times New Roman" w:hAnsi="Times New Roman"/>
              </w:rPr>
              <w:t>2108</w:t>
            </w:r>
          </w:p>
        </w:tc>
        <w:tc>
          <w:tcPr>
            <w:tcW w:w="984" w:type="dxa"/>
          </w:tcPr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47DE6">
              <w:rPr>
                <w:rFonts w:ascii="Times New Roman" w:hAnsi="Times New Roman"/>
              </w:rPr>
              <w:t>Россия</w:t>
            </w:r>
          </w:p>
          <w:p w:rsidR="006D2B79" w:rsidRPr="00047DE6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</w:tcPr>
          <w:p w:rsidR="006D2B79" w:rsidRPr="00A40138" w:rsidRDefault="006D2B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138">
              <w:rPr>
                <w:rFonts w:ascii="Times New Roman" w:hAnsi="Times New Roman"/>
              </w:rPr>
              <w:t>-</w:t>
            </w:r>
          </w:p>
        </w:tc>
      </w:tr>
    </w:tbl>
    <w:p w:rsidR="006D2B79" w:rsidRDefault="006D2B79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2B79" w:rsidRDefault="006D2B79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Согласна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D2B79" w:rsidRDefault="006D2B79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Лескина А.В.                                                            07.05.2019</w:t>
      </w:r>
    </w:p>
    <w:p w:rsidR="006D2B79" w:rsidRDefault="006D2B79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6D2B79" w:rsidRDefault="006D2B79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D2B79" w:rsidSect="00CB19B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331"/>
    <w:rsid w:val="000229E1"/>
    <w:rsid w:val="00047DE6"/>
    <w:rsid w:val="00282818"/>
    <w:rsid w:val="003C342C"/>
    <w:rsid w:val="00562CBB"/>
    <w:rsid w:val="006D2B79"/>
    <w:rsid w:val="008B7E15"/>
    <w:rsid w:val="009A6CBB"/>
    <w:rsid w:val="009B4B4F"/>
    <w:rsid w:val="00A40138"/>
    <w:rsid w:val="00A81CF1"/>
    <w:rsid w:val="00B35313"/>
    <w:rsid w:val="00B97607"/>
    <w:rsid w:val="00BB0331"/>
    <w:rsid w:val="00CB19B4"/>
    <w:rsid w:val="00E15038"/>
    <w:rsid w:val="00F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15</cp:revision>
  <dcterms:created xsi:type="dcterms:W3CDTF">2017-05-08T13:36:00Z</dcterms:created>
  <dcterms:modified xsi:type="dcterms:W3CDTF">2019-05-07T11:29:00Z</dcterms:modified>
</cp:coreProperties>
</file>