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2F197D" w:rsidRDefault="002F197D" w:rsidP="00CA771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73"/>
        <w:gridCol w:w="1982"/>
        <w:gridCol w:w="1071"/>
        <w:gridCol w:w="962"/>
        <w:gridCol w:w="1823"/>
        <w:gridCol w:w="1757"/>
        <w:gridCol w:w="949"/>
        <w:gridCol w:w="976"/>
        <w:gridCol w:w="2827"/>
      </w:tblGrid>
      <w:tr w:rsidR="002F197D" w:rsidRPr="002B47EA" w:rsidTr="00962492">
        <w:trPr>
          <w:jc w:val="center"/>
        </w:trPr>
        <w:tc>
          <w:tcPr>
            <w:tcW w:w="1592" w:type="dxa"/>
            <w:vMerge w:val="restart"/>
          </w:tcPr>
          <w:p w:rsidR="002F197D" w:rsidRDefault="002F197D" w:rsidP="0096249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2F197D" w:rsidRPr="002B47EA" w:rsidRDefault="002F197D" w:rsidP="0096249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38" w:type="dxa"/>
            <w:gridSpan w:val="4"/>
            <w:vAlign w:val="center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2B47EA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27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2F197D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197D" w:rsidRPr="002B47EA" w:rsidRDefault="002F197D" w:rsidP="0096249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2F197D" w:rsidRPr="002B47EA" w:rsidRDefault="002F197D" w:rsidP="0096249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2" w:type="dxa"/>
          </w:tcPr>
          <w:p w:rsidR="002F197D" w:rsidRPr="002B47EA" w:rsidRDefault="002F197D" w:rsidP="0096249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B47EA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823" w:type="dxa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7" w:type="dxa"/>
          </w:tcPr>
          <w:p w:rsidR="002F197D" w:rsidRPr="002B47EA" w:rsidRDefault="002F197D" w:rsidP="0096249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B47EA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E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197D" w:rsidRPr="002B47EA" w:rsidTr="00192F35">
        <w:trPr>
          <w:trHeight w:val="805"/>
          <w:jc w:val="center"/>
        </w:trPr>
        <w:tc>
          <w:tcPr>
            <w:tcW w:w="1592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Яковлева Ирина Вячеславовна (ведущий специалист-эксперт)</w:t>
            </w:r>
          </w:p>
        </w:tc>
        <w:tc>
          <w:tcPr>
            <w:tcW w:w="1873" w:type="dxa"/>
            <w:vMerge w:val="restart"/>
          </w:tcPr>
          <w:p w:rsidR="002F197D" w:rsidRPr="0032108B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176504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(доход по основному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месту работы)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21237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32108B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2F197D" w:rsidRPr="0032108B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62" w:type="dxa"/>
          </w:tcPr>
          <w:p w:rsidR="002F197D" w:rsidRPr="0032108B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2F197D" w:rsidRPr="0032108B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ГАЗ 330230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  <w:vMerge w:val="restart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Merge w:val="restart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2F197D" w:rsidRPr="002B47EA" w:rsidRDefault="002F197D" w:rsidP="00073B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280079">
        <w:trPr>
          <w:trHeight w:val="711"/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32108B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2F197D" w:rsidRPr="0032108B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962" w:type="dxa"/>
          </w:tcPr>
          <w:p w:rsidR="002F197D" w:rsidRPr="0032108B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2F197D" w:rsidRPr="002B47EA" w:rsidRDefault="002F197D" w:rsidP="00073B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192F35">
        <w:trPr>
          <w:trHeight w:val="515"/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</w:tcPr>
          <w:p w:rsidR="002F197D" w:rsidRPr="0032108B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</w:tcPr>
          <w:p w:rsidR="002F197D" w:rsidRPr="0032108B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2F197D" w:rsidRPr="00F22959" w:rsidRDefault="002F197D" w:rsidP="00073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97D" w:rsidRPr="002B47EA" w:rsidTr="000800BE">
        <w:trPr>
          <w:trHeight w:val="924"/>
          <w:jc w:val="center"/>
        </w:trPr>
        <w:tc>
          <w:tcPr>
            <w:tcW w:w="1592" w:type="dxa"/>
            <w:vMerge w:val="restart"/>
          </w:tcPr>
          <w:p w:rsidR="002F197D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 xml:space="preserve">супруг </w:t>
            </w:r>
          </w:p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197D" w:rsidRPr="002B47EA" w:rsidRDefault="002F197D" w:rsidP="0096249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2F197D" w:rsidRPr="0032108B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>0000,00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(доход по основному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месту работы)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32108B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2F197D" w:rsidRPr="0032108B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62" w:type="dxa"/>
          </w:tcPr>
          <w:p w:rsidR="002F197D" w:rsidRPr="0032108B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2F197D" w:rsidRPr="0032108B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ГАЗ 322132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97D" w:rsidRPr="0032108B" w:rsidRDefault="002F197D" w:rsidP="00E841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2F197D" w:rsidRPr="002B47EA" w:rsidRDefault="002F197D" w:rsidP="00E841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 xml:space="preserve">ВАЗ 11193 Лада Калина </w:t>
            </w:r>
          </w:p>
          <w:p w:rsidR="002F197D" w:rsidRPr="002B47EA" w:rsidRDefault="002F197D" w:rsidP="006665D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57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49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76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827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</w:tr>
      <w:tr w:rsidR="002F197D" w:rsidRPr="002B47EA" w:rsidTr="00962492">
        <w:trPr>
          <w:trHeight w:val="907"/>
          <w:jc w:val="center"/>
        </w:trPr>
        <w:tc>
          <w:tcPr>
            <w:tcW w:w="1592" w:type="dxa"/>
            <w:vMerge/>
          </w:tcPr>
          <w:p w:rsidR="002F197D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</w:tcPr>
          <w:p w:rsidR="002F197D" w:rsidRPr="0032108B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</w:tcPr>
          <w:p w:rsidR="002F197D" w:rsidRPr="0032108B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  <w:vMerge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962" w:type="dxa"/>
          </w:tcPr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</w:tcPr>
          <w:p w:rsidR="002F197D" w:rsidRPr="0032108B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6" w:type="dxa"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7" w:type="dxa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</w:tr>
      <w:tr w:rsidR="002F197D" w:rsidRPr="002B47EA" w:rsidTr="00A95BAE">
        <w:trPr>
          <w:jc w:val="center"/>
        </w:trPr>
        <w:tc>
          <w:tcPr>
            <w:tcW w:w="0" w:type="auto"/>
            <w:vMerge w:val="restart"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0" w:type="auto"/>
            <w:vMerge w:val="restart"/>
            <w:vAlign w:val="center"/>
          </w:tcPr>
          <w:p w:rsidR="002F197D" w:rsidRPr="002B47EA" w:rsidRDefault="002F197D" w:rsidP="0039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39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2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757" w:type="dxa"/>
          </w:tcPr>
          <w:p w:rsidR="002F197D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земельный участок</w:t>
            </w:r>
          </w:p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(безвозмедное пользование)</w:t>
            </w:r>
          </w:p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3700</w:t>
            </w:r>
          </w:p>
        </w:tc>
        <w:tc>
          <w:tcPr>
            <w:tcW w:w="976" w:type="dxa"/>
          </w:tcPr>
          <w:p w:rsidR="002F197D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F197D" w:rsidRPr="002B47EA" w:rsidTr="00A95BAE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:rsidR="002F197D" w:rsidRPr="0032108B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vMerge/>
          </w:tcPr>
          <w:p w:rsidR="002F197D" w:rsidRPr="0032108B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</w:tcPr>
          <w:p w:rsidR="002F197D" w:rsidRPr="0032108B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</w:tcPr>
          <w:p w:rsidR="002F197D" w:rsidRPr="0032108B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</w:tcPr>
          <w:p w:rsidR="002F197D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жилой дом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(безвозмедное пользование)</w:t>
            </w:r>
          </w:p>
          <w:p w:rsidR="002F197D" w:rsidRPr="002B47EA" w:rsidRDefault="002F197D" w:rsidP="00D7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140,8</w:t>
            </w:r>
          </w:p>
        </w:tc>
        <w:tc>
          <w:tcPr>
            <w:tcW w:w="976" w:type="dxa"/>
          </w:tcPr>
          <w:p w:rsidR="002F197D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D762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962492">
        <w:trPr>
          <w:jc w:val="center"/>
        </w:trPr>
        <w:tc>
          <w:tcPr>
            <w:tcW w:w="1592" w:type="dxa"/>
            <w:vMerge w:val="restart"/>
          </w:tcPr>
          <w:p w:rsidR="002F197D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071" w:type="dxa"/>
          </w:tcPr>
          <w:p w:rsidR="002F197D" w:rsidRPr="0032108B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62" w:type="dxa"/>
          </w:tcPr>
          <w:p w:rsidR="002F197D" w:rsidRPr="0032108B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757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земельный участок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(безвозмедное пользование)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3700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</w:tr>
      <w:tr w:rsidR="002F197D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</w:tcPr>
          <w:p w:rsidR="002F197D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жилой дом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(безвозмедное пользование)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140,8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F197D" w:rsidRPr="002B47EA" w:rsidTr="00962492">
        <w:trPr>
          <w:jc w:val="center"/>
        </w:trPr>
        <w:tc>
          <w:tcPr>
            <w:tcW w:w="1592" w:type="dxa"/>
            <w:vMerge w:val="restart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 w:val="restart"/>
          </w:tcPr>
          <w:p w:rsidR="002F197D" w:rsidRPr="0032108B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197D" w:rsidRPr="002B47EA" w:rsidRDefault="002F197D" w:rsidP="005C3F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47EA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2F197D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земельный участок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(безвозмедное пользование)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3700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 w:val="restart"/>
          </w:tcPr>
          <w:p w:rsidR="002F197D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-</w:t>
            </w:r>
          </w:p>
        </w:tc>
      </w:tr>
      <w:tr w:rsidR="002F197D" w:rsidRPr="002B47EA" w:rsidTr="00962492">
        <w:trPr>
          <w:jc w:val="center"/>
        </w:trPr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F197D" w:rsidRPr="002B47EA" w:rsidRDefault="002F197D" w:rsidP="009624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  <w:vMerge/>
          </w:tcPr>
          <w:p w:rsidR="002F197D" w:rsidRPr="002B47EA" w:rsidRDefault="002F197D" w:rsidP="0096249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7" w:type="dxa"/>
          </w:tcPr>
          <w:p w:rsidR="002F197D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7EA">
              <w:rPr>
                <w:rFonts w:ascii="Times New Roman" w:hAnsi="Times New Roman"/>
              </w:rPr>
              <w:t>жилой дом</w:t>
            </w:r>
          </w:p>
          <w:p w:rsidR="002F197D" w:rsidRPr="002B47EA" w:rsidRDefault="002F197D" w:rsidP="001D5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EA">
              <w:rPr>
                <w:rFonts w:ascii="Times New Roman" w:hAnsi="Times New Roman"/>
                <w:sz w:val="20"/>
                <w:szCs w:val="20"/>
              </w:rPr>
              <w:t>(безвозмедное пользование)</w:t>
            </w:r>
          </w:p>
          <w:p w:rsidR="002F197D" w:rsidRPr="002B47EA" w:rsidRDefault="002F197D" w:rsidP="009624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9" w:type="dxa"/>
          </w:tcPr>
          <w:p w:rsidR="002F197D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140,8</w:t>
            </w:r>
          </w:p>
        </w:tc>
        <w:tc>
          <w:tcPr>
            <w:tcW w:w="976" w:type="dxa"/>
          </w:tcPr>
          <w:p w:rsidR="002F197D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2F197D" w:rsidRPr="002B47EA" w:rsidRDefault="002F197D" w:rsidP="009624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2B47EA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  <w:vMerge/>
          </w:tcPr>
          <w:p w:rsidR="002F197D" w:rsidRPr="002B47EA" w:rsidRDefault="002F197D" w:rsidP="00962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F197D" w:rsidRDefault="002F197D" w:rsidP="005C31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F197D" w:rsidRDefault="002F197D" w:rsidP="00243D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197D" w:rsidRDefault="002F197D" w:rsidP="00243D3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Яковлева И.В.                                                         07.05.2019</w:t>
      </w:r>
    </w:p>
    <w:p w:rsidR="002F197D" w:rsidRDefault="002F197D" w:rsidP="00243D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2F197D" w:rsidRDefault="002F197D" w:rsidP="009C6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2F197D" w:rsidSect="00C97C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30"/>
    <w:rsid w:val="00073BEF"/>
    <w:rsid w:val="000800BE"/>
    <w:rsid w:val="00192F35"/>
    <w:rsid w:val="001D514B"/>
    <w:rsid w:val="00243D30"/>
    <w:rsid w:val="00280079"/>
    <w:rsid w:val="002B47EA"/>
    <w:rsid w:val="002F197D"/>
    <w:rsid w:val="002F628F"/>
    <w:rsid w:val="0032108B"/>
    <w:rsid w:val="00396CFF"/>
    <w:rsid w:val="003C0421"/>
    <w:rsid w:val="00404919"/>
    <w:rsid w:val="00532260"/>
    <w:rsid w:val="005C317C"/>
    <w:rsid w:val="005C3FF8"/>
    <w:rsid w:val="006665DB"/>
    <w:rsid w:val="00682AFF"/>
    <w:rsid w:val="006A6D45"/>
    <w:rsid w:val="0082365D"/>
    <w:rsid w:val="00875BAB"/>
    <w:rsid w:val="00936FF2"/>
    <w:rsid w:val="0094790D"/>
    <w:rsid w:val="00962492"/>
    <w:rsid w:val="009669C0"/>
    <w:rsid w:val="009C6556"/>
    <w:rsid w:val="00A95BAE"/>
    <w:rsid w:val="00C97CFF"/>
    <w:rsid w:val="00CA771B"/>
    <w:rsid w:val="00D7627A"/>
    <w:rsid w:val="00E26FBA"/>
    <w:rsid w:val="00E84123"/>
    <w:rsid w:val="00F2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3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19</cp:revision>
  <dcterms:created xsi:type="dcterms:W3CDTF">2017-05-12T04:43:00Z</dcterms:created>
  <dcterms:modified xsi:type="dcterms:W3CDTF">2019-05-07T13:32:00Z</dcterms:modified>
</cp:coreProperties>
</file>