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3A039E" w:rsidRPr="009148D2" w:rsidTr="0033659E">
        <w:tc>
          <w:tcPr>
            <w:tcW w:w="3936" w:type="dxa"/>
          </w:tcPr>
          <w:p w:rsidR="003A039E" w:rsidRPr="009D2939" w:rsidRDefault="003A039E" w:rsidP="0033659E">
            <w:pPr>
              <w:pStyle w:val="Heading2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39.05pt;height:38.6pt;z-index:251658240;visibility:visible" o:allowincell="f">
                  <v:imagedata r:id="rId7" o:title=""/>
                </v:shape>
              </w:pict>
            </w:r>
            <w:r w:rsidRPr="009D2939">
              <w:rPr>
                <w:sz w:val="28"/>
              </w:rPr>
              <w:t>Ч</w:t>
            </w:r>
            <w:r w:rsidRPr="009D2939">
              <w:rPr>
                <w:rFonts w:ascii="Arial" w:hAnsi="Arial" w:cs="Arial"/>
                <w:sz w:val="28"/>
              </w:rPr>
              <w:t>ă</w:t>
            </w:r>
            <w:r w:rsidRPr="009D2939">
              <w:rPr>
                <w:sz w:val="28"/>
              </w:rPr>
              <w:t xml:space="preserve">ваш Республики                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   Муркаш район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н </w:t>
            </w:r>
            <w:r w:rsidRPr="009148D2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9148D2">
              <w:rPr>
                <w:rFonts w:ascii="Arial" w:hAnsi="Arial" w:cs="Arial"/>
                <w:b/>
                <w:sz w:val="28"/>
              </w:rPr>
              <w:t>ě</w:t>
            </w:r>
            <w:r w:rsidRPr="009148D2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9148D2">
              <w:rPr>
                <w:rFonts w:ascii="Arial Cyr Chuv" w:hAnsi="Arial Cyr Chuv"/>
                <w:b/>
                <w:sz w:val="40"/>
              </w:rPr>
              <w:t>ЙЫШ</w:t>
            </w:r>
            <w:r w:rsidRPr="009148D2">
              <w:rPr>
                <w:rFonts w:ascii="Arial" w:hAnsi="Arial" w:cs="Arial"/>
                <w:b/>
                <w:sz w:val="40"/>
              </w:rPr>
              <w:t>Ă</w:t>
            </w:r>
            <w:r w:rsidRPr="009148D2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9148D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3A039E" w:rsidRPr="009148D2" w:rsidRDefault="003A039E" w:rsidP="0033659E">
            <w:pPr>
              <w:spacing w:after="0" w:line="240" w:lineRule="auto"/>
              <w:rPr>
                <w:b/>
              </w:rPr>
            </w:pPr>
            <w:r w:rsidRPr="009148D2">
              <w:rPr>
                <w:b/>
              </w:rPr>
              <w:t xml:space="preserve">                     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b/>
              </w:rPr>
              <w:t xml:space="preserve">___________2019 с </w:t>
            </w:r>
            <w:r w:rsidRPr="009148D2">
              <w:rPr>
                <w:rFonts w:ascii="Arial Cyr Chuv" w:hAnsi="Arial Cyr Chuv"/>
                <w:b/>
              </w:rPr>
              <w:t xml:space="preserve">№___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>Муркаш ял</w:t>
            </w:r>
            <w:r w:rsidRPr="009148D2">
              <w:rPr>
                <w:rFonts w:ascii="Arial" w:hAnsi="Arial" w:cs="Arial"/>
                <w:b/>
                <w:sz w:val="18"/>
              </w:rPr>
              <w:t>ě</w:t>
            </w:r>
            <w:r w:rsidRPr="009148D2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9148D2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3A039E" w:rsidRPr="009D2939" w:rsidRDefault="003A039E" w:rsidP="0033659E">
            <w:pPr>
              <w:pStyle w:val="Heading3"/>
              <w:rPr>
                <w:sz w:val="36"/>
              </w:rPr>
            </w:pPr>
            <w:r w:rsidRPr="009D2939">
              <w:rPr>
                <w:sz w:val="40"/>
              </w:rPr>
              <w:t>ПОСТАНОВЛЕНИЕ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9148D2">
              <w:rPr>
                <w:rFonts w:ascii="Arial Cyr Chuv" w:hAnsi="Arial Cyr Chuv"/>
                <w:b/>
              </w:rPr>
              <w:t xml:space="preserve">  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b/>
              </w:rPr>
            </w:pPr>
            <w:r w:rsidRPr="009148D2">
              <w:rPr>
                <w:b/>
              </w:rPr>
              <w:t>________</w:t>
            </w:r>
            <w:r>
              <w:rPr>
                <w:b/>
              </w:rPr>
              <w:t>06.06</w:t>
            </w:r>
            <w:r w:rsidRPr="009148D2">
              <w:rPr>
                <w:b/>
              </w:rPr>
              <w:t xml:space="preserve">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148D2">
                <w:rPr>
                  <w:b/>
                </w:rPr>
                <w:t>2019 г</w:t>
              </w:r>
            </w:smartTag>
            <w:r w:rsidRPr="009148D2">
              <w:rPr>
                <w:b/>
              </w:rPr>
              <w:t>. №___</w:t>
            </w:r>
            <w:r>
              <w:rPr>
                <w:b/>
              </w:rPr>
              <w:t>528</w:t>
            </w:r>
            <w:r w:rsidRPr="009148D2">
              <w:rPr>
                <w:b/>
              </w:rPr>
              <w:t>__</w:t>
            </w:r>
          </w:p>
          <w:p w:rsidR="003A039E" w:rsidRPr="009148D2" w:rsidRDefault="003A039E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9148D2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3A039E" w:rsidRDefault="003A039E" w:rsidP="009F3B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039E" w:rsidRDefault="003A039E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039E" w:rsidRPr="00F8192D" w:rsidRDefault="003A039E" w:rsidP="008F226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039E" w:rsidRPr="00D84E57" w:rsidRDefault="003A039E" w:rsidP="00A17CB8">
      <w:pPr>
        <w:spacing w:after="0" w:line="240" w:lineRule="auto"/>
        <w:ind w:right="4251"/>
        <w:jc w:val="both"/>
        <w:rPr>
          <w:rFonts w:ascii="Times New Roman" w:hAnsi="Times New Roman"/>
          <w:sz w:val="24"/>
          <w:szCs w:val="24"/>
        </w:rPr>
      </w:pPr>
      <w:r w:rsidRPr="00D84E5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</w:t>
      </w:r>
      <w:r>
        <w:rPr>
          <w:rFonts w:ascii="Times New Roman" w:hAnsi="Times New Roman"/>
          <w:sz w:val="24"/>
          <w:szCs w:val="24"/>
        </w:rPr>
        <w:t>0</w:t>
      </w:r>
      <w:r w:rsidRPr="00D84E57">
        <w:rPr>
          <w:rFonts w:ascii="Times New Roman" w:hAnsi="Times New Roman"/>
          <w:sz w:val="24"/>
          <w:szCs w:val="24"/>
        </w:rPr>
        <w:t>.12.2018 г. №14</w:t>
      </w:r>
      <w:r>
        <w:rPr>
          <w:rFonts w:ascii="Times New Roman" w:hAnsi="Times New Roman"/>
          <w:sz w:val="24"/>
          <w:szCs w:val="24"/>
        </w:rPr>
        <w:t>4</w:t>
      </w:r>
      <w:r w:rsidRPr="00D84E57">
        <w:rPr>
          <w:rFonts w:ascii="Times New Roman" w:hAnsi="Times New Roman"/>
          <w:sz w:val="24"/>
          <w:szCs w:val="24"/>
        </w:rPr>
        <w:t>5 «Об утверждении Положения о закупке товаров, работ, услуг для нужд 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>14</w:t>
      </w:r>
      <w:r w:rsidRPr="00D84E5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Золушка</w:t>
      </w:r>
      <w:r w:rsidRPr="00D84E57">
        <w:rPr>
          <w:rFonts w:ascii="Times New Roman" w:hAnsi="Times New Roman"/>
          <w:sz w:val="24"/>
          <w:szCs w:val="24"/>
        </w:rPr>
        <w:t>» Моргаушского района Чувашской Республики»</w:t>
      </w:r>
    </w:p>
    <w:p w:rsidR="003A039E" w:rsidRPr="00D87474" w:rsidRDefault="003A039E" w:rsidP="00A17CB8">
      <w:pPr>
        <w:spacing w:after="0" w:line="240" w:lineRule="auto"/>
        <w:ind w:right="4251"/>
        <w:jc w:val="both"/>
        <w:rPr>
          <w:rFonts w:ascii="Times New Roman" w:hAnsi="Times New Roman"/>
          <w:b/>
          <w:sz w:val="24"/>
          <w:szCs w:val="24"/>
        </w:rPr>
      </w:pPr>
    </w:p>
    <w:p w:rsidR="003A039E" w:rsidRPr="00D87474" w:rsidRDefault="003A039E" w:rsidP="004850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039E" w:rsidRDefault="003A039E" w:rsidP="00B44C64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8747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Федеральным законом от 18.07.2011 г. №223-ФЗ «О закупках товаров, работ, услуг отдельными видами юридических лиц» администрация Моргаушского района Чувашской Республики </w:t>
      </w:r>
      <w:r w:rsidRPr="00D87474">
        <w:rPr>
          <w:rFonts w:ascii="Times New Roman" w:hAnsi="Times New Roman"/>
          <w:sz w:val="24"/>
          <w:szCs w:val="24"/>
        </w:rPr>
        <w:t>постановляет:</w:t>
      </w:r>
    </w:p>
    <w:p w:rsidR="003A039E" w:rsidRDefault="003A039E" w:rsidP="00B44C6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D84E57">
        <w:rPr>
          <w:rFonts w:ascii="Times New Roman" w:hAnsi="Times New Roman"/>
          <w:sz w:val="24"/>
          <w:szCs w:val="24"/>
        </w:rPr>
        <w:t>постановление администрации Моргаушского района Чувашской Республики от 2</w:t>
      </w:r>
      <w:r>
        <w:rPr>
          <w:rFonts w:ascii="Times New Roman" w:hAnsi="Times New Roman"/>
          <w:sz w:val="24"/>
          <w:szCs w:val="24"/>
        </w:rPr>
        <w:t>0</w:t>
      </w:r>
      <w:r w:rsidRPr="00D84E57">
        <w:rPr>
          <w:rFonts w:ascii="Times New Roman" w:hAnsi="Times New Roman"/>
          <w:sz w:val="24"/>
          <w:szCs w:val="24"/>
        </w:rPr>
        <w:t>.12.2018 г. №14</w:t>
      </w:r>
      <w:r>
        <w:rPr>
          <w:rFonts w:ascii="Times New Roman" w:hAnsi="Times New Roman"/>
          <w:sz w:val="24"/>
          <w:szCs w:val="24"/>
        </w:rPr>
        <w:t>4</w:t>
      </w:r>
      <w:r w:rsidRPr="00D84E57">
        <w:rPr>
          <w:rFonts w:ascii="Times New Roman" w:hAnsi="Times New Roman"/>
          <w:sz w:val="24"/>
          <w:szCs w:val="24"/>
        </w:rPr>
        <w:t>5 «Об утверждении Положения о закупке товаров, работ, услуг для нужд 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>14</w:t>
      </w:r>
      <w:r w:rsidRPr="00D84E5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Золушка</w:t>
      </w:r>
      <w:r w:rsidRPr="00D84E57">
        <w:rPr>
          <w:rFonts w:ascii="Times New Roman" w:hAnsi="Times New Roman"/>
          <w:sz w:val="24"/>
          <w:szCs w:val="24"/>
        </w:rPr>
        <w:t>» Моргаушского района Чувашской Республики»</w:t>
      </w:r>
      <w:r>
        <w:rPr>
          <w:rFonts w:ascii="Times New Roman" w:hAnsi="Times New Roman"/>
          <w:sz w:val="24"/>
          <w:szCs w:val="24"/>
        </w:rPr>
        <w:t xml:space="preserve"> (далее – постановление) следующие изменения:</w:t>
      </w:r>
    </w:p>
    <w:p w:rsidR="003A039E" w:rsidRDefault="003A039E" w:rsidP="00B44C64">
      <w:pPr>
        <w:pStyle w:val="ListParagraph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 «Заключительные положения» Положения</w:t>
      </w:r>
      <w:r w:rsidRPr="00B44C64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>14</w:t>
      </w:r>
      <w:r w:rsidRPr="00B44C64">
        <w:rPr>
          <w:rFonts w:ascii="Times New Roman" w:hAnsi="Times New Roman"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Золушка</w:t>
      </w:r>
      <w:r w:rsidRPr="00B44C64">
        <w:rPr>
          <w:rFonts w:ascii="Times New Roman" w:hAnsi="Times New Roman"/>
          <w:sz w:val="24"/>
          <w:szCs w:val="24"/>
        </w:rPr>
        <w:t>» Моргаушского района Чувашской Республики</w:t>
      </w:r>
      <w:r>
        <w:rPr>
          <w:rFonts w:ascii="Times New Roman" w:hAnsi="Times New Roman"/>
          <w:sz w:val="24"/>
          <w:szCs w:val="24"/>
        </w:rPr>
        <w:t>, утвержденного постановлением,</w:t>
      </w:r>
      <w:r w:rsidRPr="00B44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пунктами 10.8. – 10.10. следующего содержания:</w:t>
      </w:r>
    </w:p>
    <w:p w:rsidR="003A039E" w:rsidRPr="00870AD1" w:rsidRDefault="003A039E" w:rsidP="00870AD1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E4384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0.8</w:t>
      </w:r>
      <w:r w:rsidRPr="00FE4384">
        <w:rPr>
          <w:rFonts w:ascii="Times New Roman" w:hAnsi="Times New Roman"/>
          <w:sz w:val="24"/>
          <w:szCs w:val="24"/>
        </w:rPr>
        <w:t xml:space="preserve">. </w:t>
      </w:r>
      <w:r w:rsidRPr="00870AD1">
        <w:rPr>
          <w:rFonts w:ascii="Times New Roman" w:hAnsi="Times New Roman"/>
          <w:sz w:val="24"/>
          <w:szCs w:val="24"/>
        </w:rPr>
        <w:t xml:space="preserve">Любой участник закупок, права которого были нарушены Заказчиком при проведении процедуры закупок, имеет право обжаловать действия (бездействие) Заказчика, вызвавшие такие нарушения, в административном или судебном порядке. </w:t>
      </w:r>
    </w:p>
    <w:p w:rsidR="003A039E" w:rsidRPr="00870AD1" w:rsidRDefault="003A039E" w:rsidP="00870AD1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70AD1">
        <w:rPr>
          <w:sz w:val="24"/>
          <w:szCs w:val="24"/>
        </w:rPr>
        <w:t>10.9. Споры и разногласия между участниками закупки и Заказчиком закупки, проведенной на электронной площадке в информационно</w:t>
      </w:r>
      <w:r>
        <w:rPr>
          <w:sz w:val="24"/>
          <w:szCs w:val="24"/>
        </w:rPr>
        <w:t xml:space="preserve"> </w:t>
      </w:r>
      <w:r w:rsidRPr="00870AD1">
        <w:rPr>
          <w:sz w:val="24"/>
          <w:szCs w:val="24"/>
        </w:rPr>
        <w:t>- телекоммуникационной сети «Интернет», рассматриваются в порядке, предусмотренном правилами функционирования таких площадок.</w:t>
      </w:r>
    </w:p>
    <w:p w:rsidR="003A039E" w:rsidRPr="00FE4384" w:rsidRDefault="003A039E" w:rsidP="00C445D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Pr="00FE4384">
        <w:rPr>
          <w:rFonts w:ascii="Times New Roman" w:hAnsi="Times New Roman"/>
          <w:sz w:val="24"/>
          <w:szCs w:val="24"/>
        </w:rPr>
        <w:t xml:space="preserve">Любой участник закупки вправе обжаловать в антимонопольном органе в порядке, установленном </w:t>
      </w:r>
      <w:hyperlink r:id="rId8" w:history="1">
        <w:r w:rsidRPr="00FE4384">
          <w:rPr>
            <w:rFonts w:ascii="Times New Roman" w:hAnsi="Times New Roman"/>
            <w:color w:val="0000FF"/>
            <w:sz w:val="24"/>
            <w:szCs w:val="24"/>
          </w:rPr>
          <w:t>статьей 18.1</w:t>
        </w:r>
      </w:hyperlink>
      <w:r w:rsidRPr="00FE4384">
        <w:rPr>
          <w:rFonts w:ascii="Times New Roman" w:hAnsi="Times New Roman"/>
          <w:sz w:val="24"/>
          <w:szCs w:val="24"/>
        </w:rPr>
        <w:t xml:space="preserve"> Федерального закона от 26 июля 2006 года N 135-ФЗ "О защите конкуренции", с учетом особенностей, установленных статьей 3 Федерального закона от 18.07.2011 N 223-ФЗ "О закупках товаров, работ, услуг отдельными видами юридических лиц",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3A039E" w:rsidRPr="00693B02" w:rsidRDefault="003A039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1) осуществление заказчиком закупки с нарушением требований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B02">
        <w:rPr>
          <w:rFonts w:ascii="Times New Roman" w:hAnsi="Times New Roman"/>
          <w:sz w:val="24"/>
          <w:szCs w:val="24"/>
        </w:rPr>
        <w:t>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3A039E" w:rsidRPr="00693B02" w:rsidRDefault="003A039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2010">
        <w:rPr>
          <w:rFonts w:ascii="Times New Roman" w:hAnsi="Times New Roman"/>
          <w:sz w:val="24"/>
          <w:szCs w:val="24"/>
        </w:rPr>
        <w:t>2</w:t>
      </w:r>
      <w:r w:rsidRPr="00693B02">
        <w:rPr>
          <w:rFonts w:ascii="Times New Roman" w:hAnsi="Times New Roman"/>
          <w:sz w:val="24"/>
          <w:szCs w:val="24"/>
        </w:rPr>
        <w:t>) нарушение оператором электронной площадки при осуществлении закупки товаров, работ, услуг требований, установленных Федеральным законом</w:t>
      </w:r>
      <w:r w:rsidRPr="008E2010">
        <w:rPr>
          <w:rFonts w:ascii="Times New Roman" w:hAnsi="Times New Roman"/>
          <w:sz w:val="24"/>
          <w:szCs w:val="24"/>
        </w:rPr>
        <w:t xml:space="preserve"> 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;</w:t>
      </w:r>
    </w:p>
    <w:p w:rsidR="003A039E" w:rsidRPr="00693B02" w:rsidRDefault="003A039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3) 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Федеральным законом</w:t>
      </w:r>
      <w:r w:rsidRPr="00FE4384"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 размещению в единой информационной системе, или нарушение сроков такого размещения;</w:t>
      </w:r>
    </w:p>
    <w:p w:rsidR="003A039E" w:rsidRPr="00693B02" w:rsidRDefault="003A039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3A039E" w:rsidRPr="00693B02" w:rsidRDefault="003A039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9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 w:rsidRPr="00693B02">
        <w:rPr>
          <w:rFonts w:ascii="Times New Roman" w:hAnsi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hyperlink r:id="rId10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8.1</w:t>
        </w:r>
      </w:hyperlink>
      <w:r w:rsidRPr="00693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статьей 3 Федерального закона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693B02">
          <w:rPr>
            <w:rFonts w:ascii="Times New Roman" w:hAnsi="Times New Roman"/>
            <w:color w:val="0000FF"/>
            <w:sz w:val="24"/>
            <w:szCs w:val="24"/>
          </w:rPr>
          <w:t>частью 5 статьи 8</w:t>
        </w:r>
      </w:hyperlink>
      <w:r w:rsidRPr="00693B02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343">
        <w:rPr>
          <w:rFonts w:ascii="Times New Roman" w:hAnsi="Times New Roman"/>
          <w:sz w:val="24"/>
          <w:szCs w:val="24"/>
        </w:rPr>
        <w:t>от 18.07.2011 N 223-ФЗ "О закупках товаров, работ, услуг отдельными видами юридических лиц"</w:t>
      </w:r>
      <w:r w:rsidRPr="00693B02">
        <w:rPr>
          <w:rFonts w:ascii="Times New Roman" w:hAnsi="Times New Roman"/>
          <w:sz w:val="24"/>
          <w:szCs w:val="24"/>
        </w:rPr>
        <w:t>, включая нарушение порядка применения указанных положений;</w:t>
      </w:r>
    </w:p>
    <w:p w:rsidR="003A039E" w:rsidRPr="00693B02" w:rsidRDefault="003A039E" w:rsidP="00C4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B02">
        <w:rPr>
          <w:rFonts w:ascii="Times New Roman" w:hAnsi="Times New Roman"/>
          <w:sz w:val="24"/>
          <w:szCs w:val="24"/>
        </w:rPr>
        <w:t>6) 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Pr="00693B02">
        <w:rPr>
          <w:rFonts w:ascii="Times New Roman" w:hAnsi="Times New Roman"/>
          <w:sz w:val="24"/>
          <w:szCs w:val="24"/>
        </w:rPr>
        <w:t>.</w:t>
      </w:r>
    </w:p>
    <w:p w:rsidR="003A039E" w:rsidRPr="00C445D7" w:rsidRDefault="003A039E" w:rsidP="00C445D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39E" w:rsidRPr="00C445D7" w:rsidRDefault="003A039E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5D7">
        <w:rPr>
          <w:rFonts w:ascii="Times New Roman" w:hAnsi="Times New Roman"/>
          <w:sz w:val="24"/>
          <w:szCs w:val="24"/>
        </w:rPr>
        <w:t xml:space="preserve">2. Настоящее постановление разместить на официальном сайте </w:t>
      </w:r>
      <w:hyperlink r:id="rId12" w:history="1">
        <w:r w:rsidRPr="00C445D7">
          <w:rPr>
            <w:rStyle w:val="Hyperlink"/>
            <w:rFonts w:ascii="Times New Roman" w:hAnsi="Times New Roman"/>
            <w:sz w:val="24"/>
            <w:szCs w:val="24"/>
          </w:rPr>
          <w:t>http://zakupki.gov.ru</w:t>
        </w:r>
      </w:hyperlink>
      <w:r w:rsidRPr="00C445D7">
        <w:rPr>
          <w:rFonts w:ascii="Times New Roman" w:hAnsi="Times New Roman"/>
          <w:sz w:val="24"/>
          <w:szCs w:val="24"/>
        </w:rPr>
        <w:t xml:space="preserve"> и опубликовать в периодическом печатном издании «Вестник» Моргаушского района Чувашской Республики.</w:t>
      </w:r>
    </w:p>
    <w:p w:rsidR="003A039E" w:rsidRPr="00C445D7" w:rsidRDefault="003A039E" w:rsidP="00C445D7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39E" w:rsidRPr="00C445D7" w:rsidRDefault="003A039E" w:rsidP="0048502C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039E" w:rsidRPr="00D87474" w:rsidRDefault="003A039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3A039E" w:rsidRPr="00D87474" w:rsidRDefault="003A039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7474">
        <w:rPr>
          <w:rFonts w:ascii="Times New Roman" w:hAnsi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3A039E" w:rsidRDefault="003A039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039E" w:rsidRDefault="003A039E" w:rsidP="009F3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039E" w:rsidRDefault="003A039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39E" w:rsidRDefault="003A039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39E" w:rsidRDefault="003A039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A039E" w:rsidRPr="00B13D0D" w:rsidRDefault="003A039E" w:rsidP="00B13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3A039E" w:rsidRPr="00B13D0D" w:rsidSect="00FE4384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9E" w:rsidRDefault="003A039E" w:rsidP="005A7B34">
      <w:pPr>
        <w:spacing w:after="0" w:line="240" w:lineRule="auto"/>
      </w:pPr>
      <w:r>
        <w:separator/>
      </w:r>
    </w:p>
  </w:endnote>
  <w:endnote w:type="continuationSeparator" w:id="0">
    <w:p w:rsidR="003A039E" w:rsidRDefault="003A039E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9E" w:rsidRDefault="003A039E" w:rsidP="005A7B34">
      <w:pPr>
        <w:spacing w:after="0" w:line="240" w:lineRule="auto"/>
      </w:pPr>
      <w:r>
        <w:separator/>
      </w:r>
    </w:p>
  </w:footnote>
  <w:footnote w:type="continuationSeparator" w:id="0">
    <w:p w:rsidR="003A039E" w:rsidRDefault="003A039E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E" w:rsidRDefault="003A03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A039E" w:rsidRDefault="003A039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9E" w:rsidRDefault="003A039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31"/>
    <w:multiLevelType w:val="multilevel"/>
    <w:tmpl w:val="D458BCC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3E20"/>
    <w:rsid w:val="00236E2C"/>
    <w:rsid w:val="002477CA"/>
    <w:rsid w:val="00270C5B"/>
    <w:rsid w:val="00276785"/>
    <w:rsid w:val="00287D55"/>
    <w:rsid w:val="002B7369"/>
    <w:rsid w:val="002E6343"/>
    <w:rsid w:val="002F14DF"/>
    <w:rsid w:val="003028F7"/>
    <w:rsid w:val="00312FD0"/>
    <w:rsid w:val="003312F0"/>
    <w:rsid w:val="0033659E"/>
    <w:rsid w:val="00337DA4"/>
    <w:rsid w:val="0035402F"/>
    <w:rsid w:val="00363551"/>
    <w:rsid w:val="00371D2D"/>
    <w:rsid w:val="003A039E"/>
    <w:rsid w:val="003B3ABB"/>
    <w:rsid w:val="003B4290"/>
    <w:rsid w:val="003C167E"/>
    <w:rsid w:val="003C77FD"/>
    <w:rsid w:val="003D1856"/>
    <w:rsid w:val="003D2A2B"/>
    <w:rsid w:val="003F060C"/>
    <w:rsid w:val="003F0A7B"/>
    <w:rsid w:val="00402BFE"/>
    <w:rsid w:val="00422DF0"/>
    <w:rsid w:val="00443844"/>
    <w:rsid w:val="00445B0D"/>
    <w:rsid w:val="004519FC"/>
    <w:rsid w:val="00461001"/>
    <w:rsid w:val="00461AA9"/>
    <w:rsid w:val="00473942"/>
    <w:rsid w:val="0048502C"/>
    <w:rsid w:val="00485F4E"/>
    <w:rsid w:val="004C4AFB"/>
    <w:rsid w:val="004E01C5"/>
    <w:rsid w:val="004F7A8B"/>
    <w:rsid w:val="005034CA"/>
    <w:rsid w:val="0051003A"/>
    <w:rsid w:val="005130B2"/>
    <w:rsid w:val="005677AD"/>
    <w:rsid w:val="00580DDD"/>
    <w:rsid w:val="005A789E"/>
    <w:rsid w:val="005A7B34"/>
    <w:rsid w:val="006140CD"/>
    <w:rsid w:val="00636C28"/>
    <w:rsid w:val="00641191"/>
    <w:rsid w:val="006628B9"/>
    <w:rsid w:val="00665731"/>
    <w:rsid w:val="006744E6"/>
    <w:rsid w:val="00675E7E"/>
    <w:rsid w:val="006818B6"/>
    <w:rsid w:val="00693780"/>
    <w:rsid w:val="00693B02"/>
    <w:rsid w:val="006A0DB6"/>
    <w:rsid w:val="006A6161"/>
    <w:rsid w:val="006C4532"/>
    <w:rsid w:val="006E65EA"/>
    <w:rsid w:val="006F268D"/>
    <w:rsid w:val="00706EC6"/>
    <w:rsid w:val="007303C0"/>
    <w:rsid w:val="007512AC"/>
    <w:rsid w:val="00755777"/>
    <w:rsid w:val="00777E1C"/>
    <w:rsid w:val="00782CA1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60554"/>
    <w:rsid w:val="00870AD1"/>
    <w:rsid w:val="00891D85"/>
    <w:rsid w:val="008940E8"/>
    <w:rsid w:val="008A0C51"/>
    <w:rsid w:val="008E2010"/>
    <w:rsid w:val="008F2261"/>
    <w:rsid w:val="008F4488"/>
    <w:rsid w:val="008F66E6"/>
    <w:rsid w:val="0090085F"/>
    <w:rsid w:val="00903DF4"/>
    <w:rsid w:val="00911529"/>
    <w:rsid w:val="009148D2"/>
    <w:rsid w:val="00933C42"/>
    <w:rsid w:val="00960FBA"/>
    <w:rsid w:val="00964E76"/>
    <w:rsid w:val="009A6901"/>
    <w:rsid w:val="009B29DA"/>
    <w:rsid w:val="009D2939"/>
    <w:rsid w:val="009E5D69"/>
    <w:rsid w:val="009F3BF2"/>
    <w:rsid w:val="00A033FC"/>
    <w:rsid w:val="00A040CF"/>
    <w:rsid w:val="00A06A9D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AF64AF"/>
    <w:rsid w:val="00B00DCC"/>
    <w:rsid w:val="00B04CD6"/>
    <w:rsid w:val="00B13D0D"/>
    <w:rsid w:val="00B300DB"/>
    <w:rsid w:val="00B44C64"/>
    <w:rsid w:val="00B4727D"/>
    <w:rsid w:val="00B539B2"/>
    <w:rsid w:val="00B53BC3"/>
    <w:rsid w:val="00B611FD"/>
    <w:rsid w:val="00B65CFD"/>
    <w:rsid w:val="00B7758D"/>
    <w:rsid w:val="00B84EDF"/>
    <w:rsid w:val="00B905B0"/>
    <w:rsid w:val="00BA277B"/>
    <w:rsid w:val="00BC2E7C"/>
    <w:rsid w:val="00BC3372"/>
    <w:rsid w:val="00BC558B"/>
    <w:rsid w:val="00C1233A"/>
    <w:rsid w:val="00C27928"/>
    <w:rsid w:val="00C3206D"/>
    <w:rsid w:val="00C445D7"/>
    <w:rsid w:val="00C51E99"/>
    <w:rsid w:val="00C83FD0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81977"/>
    <w:rsid w:val="00D84E57"/>
    <w:rsid w:val="00D87474"/>
    <w:rsid w:val="00D90800"/>
    <w:rsid w:val="00D97F92"/>
    <w:rsid w:val="00DA0B1A"/>
    <w:rsid w:val="00DA4707"/>
    <w:rsid w:val="00DB6C33"/>
    <w:rsid w:val="00DE5124"/>
    <w:rsid w:val="00DF2093"/>
    <w:rsid w:val="00E05FF9"/>
    <w:rsid w:val="00E20A10"/>
    <w:rsid w:val="00E33B2F"/>
    <w:rsid w:val="00E33B4A"/>
    <w:rsid w:val="00E6188B"/>
    <w:rsid w:val="00E62FB9"/>
    <w:rsid w:val="00E66DA0"/>
    <w:rsid w:val="00E7314E"/>
    <w:rsid w:val="00E76017"/>
    <w:rsid w:val="00E8258C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85219"/>
    <w:rsid w:val="00F90163"/>
    <w:rsid w:val="00F92019"/>
    <w:rsid w:val="00FA24CF"/>
    <w:rsid w:val="00FA3F38"/>
    <w:rsid w:val="00FB2881"/>
    <w:rsid w:val="00FE286C"/>
    <w:rsid w:val="00FE4384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3C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DC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BF2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BF2"/>
    <w:pPr>
      <w:keepNext/>
      <w:spacing w:after="0" w:line="240" w:lineRule="auto"/>
      <w:jc w:val="center"/>
      <w:outlineLvl w:val="2"/>
    </w:pPr>
    <w:rPr>
      <w:rFonts w:ascii="Arial Cyr Chuv" w:hAnsi="Arial Cyr Chuv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DC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DCC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3BF2"/>
    <w:rPr>
      <w:rFonts w:ascii="Arial Cyr Chuv" w:hAnsi="Arial Cyr Chuv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3BF2"/>
    <w:rPr>
      <w:rFonts w:ascii="Arial Cyr Chuv" w:hAnsi="Arial Cyr Chuv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DCC"/>
    <w:rPr>
      <w:rFonts w:ascii="Times New Roman" w:hAnsi="Times New Roman"/>
      <w:b/>
      <w:sz w:val="28"/>
      <w:lang w:eastAsia="ru-RU"/>
    </w:rPr>
  </w:style>
  <w:style w:type="character" w:styleId="Hyperlink">
    <w:name w:val="Hyperlink"/>
    <w:basedOn w:val="DefaultParagraphFont"/>
    <w:uiPriority w:val="99"/>
    <w:rsid w:val="009F3BF2"/>
    <w:rPr>
      <w:rFonts w:cs="Times New Roman"/>
      <w:color w:val="0066C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B00DCC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DCC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DCC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B00DC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B00DC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0DCC"/>
    <w:rPr>
      <w:rFonts w:ascii="Times New Roman" w:hAnsi="Times New Roman"/>
      <w:sz w:val="24"/>
      <w:lang w:eastAsia="ru-RU"/>
    </w:rPr>
  </w:style>
  <w:style w:type="paragraph" w:styleId="Footer">
    <w:name w:val="footer"/>
    <w:aliases w:val="Знак Знак"/>
    <w:basedOn w:val="Normal"/>
    <w:link w:val="FooterChar"/>
    <w:uiPriority w:val="99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Знак Знак Char"/>
    <w:basedOn w:val="DefaultParagraphFont"/>
    <w:link w:val="Footer"/>
    <w:uiPriority w:val="99"/>
    <w:locked/>
    <w:rsid w:val="00B00DCC"/>
    <w:rPr>
      <w:rFonts w:ascii="Times New Roman" w:hAnsi="Times New Roman"/>
      <w:sz w:val="24"/>
      <w:lang w:eastAsia="ru-RU"/>
    </w:rPr>
  </w:style>
  <w:style w:type="paragraph" w:customStyle="1" w:styleId="21">
    <w:name w:val="Основной текст 21"/>
    <w:basedOn w:val="Normal"/>
    <w:uiPriority w:val="99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0DC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DCC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E7601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028F7"/>
    <w:pPr>
      <w:ind w:left="720"/>
      <w:contextualSpacing/>
    </w:pPr>
  </w:style>
  <w:style w:type="table" w:styleId="TableGrid">
    <w:name w:val="Table Grid"/>
    <w:basedOn w:val="TableNormal"/>
    <w:uiPriority w:val="99"/>
    <w:rsid w:val="000F7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850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">
    <w:name w:val="Гипертекстовая ссылка"/>
    <w:uiPriority w:val="99"/>
    <w:rsid w:val="0048502C"/>
    <w:rPr>
      <w:color w:val="106BBE"/>
    </w:rPr>
  </w:style>
  <w:style w:type="paragraph" w:customStyle="1" w:styleId="1">
    <w:name w:val="Абзац списка1"/>
    <w:basedOn w:val="Normal"/>
    <w:uiPriority w:val="99"/>
    <w:rsid w:val="008F4488"/>
    <w:pPr>
      <w:ind w:left="720"/>
    </w:pPr>
    <w:rPr>
      <w:rFonts w:eastAsia="Times New Roman"/>
    </w:rPr>
  </w:style>
  <w:style w:type="character" w:customStyle="1" w:styleId="2">
    <w:name w:val="Основной текст (2)_"/>
    <w:link w:val="20"/>
    <w:uiPriority w:val="99"/>
    <w:locked/>
    <w:rsid w:val="00870AD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70AD1"/>
    <w:pPr>
      <w:widowControl w:val="0"/>
      <w:shd w:val="clear" w:color="auto" w:fill="FFFFFF"/>
      <w:spacing w:after="300" w:line="322" w:lineRule="exact"/>
      <w:ind w:hanging="1140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6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6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26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26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261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E782501B88E0232D6614BD6B6DC2A9FFE9B60E109CACCC1183579B2EC460674AABEF50E10FFBD80C4AEABCd65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E782501B88E0232D6116B56E6DC2A9FFE9B60E109CACCC118350922CCE3C3605AAB314B11CFBDB0C48ECA362B645d15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368BDE0B3EFE4B660DE782501B88E0232D6116B56E6DC2A9FFE9B60E109CACCC118353932FC460674AABEF50E10FFBD80C4AEABCd6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E782501B88E0232E6714B06B6DC2A9FFE9B60E109CACDE11DB5C9229D1343010FCE251dE5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848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Казакова</dc:creator>
  <cp:keywords/>
  <dc:description/>
  <cp:lastModifiedBy>inspector</cp:lastModifiedBy>
  <cp:revision>2</cp:revision>
  <cp:lastPrinted>2019-06-07T04:14:00Z</cp:lastPrinted>
  <dcterms:created xsi:type="dcterms:W3CDTF">2019-06-07T07:04:00Z</dcterms:created>
  <dcterms:modified xsi:type="dcterms:W3CDTF">2019-06-07T07:04:00Z</dcterms:modified>
</cp:coreProperties>
</file>