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B" w:rsidRPr="009307D5" w:rsidRDefault="000030FB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:rsidTr="006545C8">
        <w:trPr>
          <w:trHeight w:val="1559"/>
        </w:trPr>
        <w:tc>
          <w:tcPr>
            <w:tcW w:w="3799" w:type="dxa"/>
          </w:tcPr>
          <w:p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9" o:title=""/>
                </v:shape>
                <o:OLEObject Type="Embed" ProgID="Word.Picture.8" ShapeID="_x0000_i1025" DrawAspect="Content" ObjectID="_1623238377" r:id="rId10"/>
              </w:object>
            </w:r>
          </w:p>
        </w:tc>
        <w:tc>
          <w:tcPr>
            <w:tcW w:w="3837" w:type="dxa"/>
          </w:tcPr>
          <w:p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:rsidR="00CB2AD5" w:rsidRPr="00CB2AD5" w:rsidRDefault="00CB2AD5" w:rsidP="00CB2AD5">
            <w:pPr>
              <w:jc w:val="both"/>
            </w:pPr>
          </w:p>
        </w:tc>
      </w:tr>
      <w:tr w:rsidR="006545C8" w:rsidRPr="006E700C" w:rsidTr="00B45A04">
        <w:trPr>
          <w:trHeight w:val="455"/>
        </w:trPr>
        <w:tc>
          <w:tcPr>
            <w:tcW w:w="9224" w:type="dxa"/>
            <w:gridSpan w:val="3"/>
          </w:tcPr>
          <w:p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:rsidR="006545C8" w:rsidRPr="004F6647" w:rsidRDefault="004B06E3" w:rsidP="004B06E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27 июня 2019 года</w:t>
            </w:r>
            <w:proofErr w:type="gramStart"/>
            <w:r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65-1</w:t>
            </w:r>
          </w:p>
        </w:tc>
      </w:tr>
      <w:tr w:rsidR="004F6647" w:rsidRPr="006E700C" w:rsidTr="00B45A04">
        <w:trPr>
          <w:trHeight w:val="455"/>
        </w:trPr>
        <w:tc>
          <w:tcPr>
            <w:tcW w:w="9224" w:type="dxa"/>
            <w:gridSpan w:val="3"/>
          </w:tcPr>
          <w:p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:rsidTr="00CB2AD5">
        <w:trPr>
          <w:trHeight w:val="402"/>
        </w:trPr>
        <w:tc>
          <w:tcPr>
            <w:tcW w:w="4232" w:type="dxa"/>
          </w:tcPr>
          <w:p w:rsidR="00067E3B" w:rsidRPr="006E700C" w:rsidRDefault="001E7213" w:rsidP="008969FD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>вочебоксарского городского Собрания депутатов Чувашской Республики от 2</w:t>
            </w:r>
            <w:r w:rsidR="008969FD">
              <w:rPr>
                <w:b/>
              </w:rPr>
              <w:t>0</w:t>
            </w:r>
            <w:r w:rsidRPr="00B4416C">
              <w:rPr>
                <w:b/>
              </w:rPr>
              <w:t xml:space="preserve"> декабря 201</w:t>
            </w:r>
            <w:r w:rsidR="008969FD">
              <w:rPr>
                <w:b/>
              </w:rPr>
              <w:t>8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8969FD">
              <w:rPr>
                <w:b/>
              </w:rPr>
              <w:t>55</w:t>
            </w:r>
            <w:r>
              <w:rPr>
                <w:b/>
              </w:rPr>
              <w:t>-</w:t>
            </w:r>
            <w:r w:rsidR="008969FD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201</w:t>
            </w:r>
            <w:r w:rsidR="008969FD">
              <w:rPr>
                <w:b/>
              </w:rPr>
              <w:t xml:space="preserve">9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20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8969FD">
              <w:rPr>
                <w:b/>
              </w:rPr>
              <w:t>1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:rsidR="001E7213" w:rsidRPr="003D4BA1" w:rsidRDefault="001E7213" w:rsidP="00CB2AD5">
      <w:pPr>
        <w:ind w:firstLine="709"/>
        <w:jc w:val="both"/>
      </w:pPr>
      <w:r w:rsidRPr="003D4BA1">
        <w:t>1. Внести в решение Новочебоксарского городского Собрания депутатов Чувашской Республики от 2</w:t>
      </w:r>
      <w:r w:rsidR="008969FD">
        <w:t>2</w:t>
      </w:r>
      <w:r w:rsidRPr="003D4BA1">
        <w:t xml:space="preserve"> декабря 201</w:t>
      </w:r>
      <w:r w:rsidR="008969FD">
        <w:t>8</w:t>
      </w:r>
      <w:r w:rsidRPr="003D4BA1">
        <w:t xml:space="preserve"> г. № С </w:t>
      </w:r>
      <w:r w:rsidR="008969FD">
        <w:t>55-1</w:t>
      </w:r>
      <w:r w:rsidRPr="003D4BA1">
        <w:t xml:space="preserve"> «О бюджет</w:t>
      </w:r>
      <w:r w:rsidR="00CA74D6">
        <w:t>е города Новочебоксарска на 201</w:t>
      </w:r>
      <w:r w:rsidR="008969FD">
        <w:t>9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20</w:t>
      </w:r>
      <w:r w:rsidRPr="003D4BA1">
        <w:t xml:space="preserve"> и 20</w:t>
      </w:r>
      <w:r w:rsidR="00CA74D6">
        <w:t>2</w:t>
      </w:r>
      <w:r w:rsidR="008969FD">
        <w:t>1</w:t>
      </w:r>
      <w:r w:rsidRPr="003D4BA1">
        <w:t xml:space="preserve"> годов» (далее – Решение) следующие изменения:</w:t>
      </w:r>
    </w:p>
    <w:p w:rsidR="001E7213" w:rsidRDefault="001E7213" w:rsidP="003D4BA1">
      <w:pPr>
        <w:ind w:firstLine="709"/>
        <w:jc w:val="both"/>
      </w:pPr>
      <w:r w:rsidRPr="00957FAB">
        <w:t>1)</w:t>
      </w:r>
      <w:r w:rsidR="00A252D6" w:rsidRPr="00957FAB">
        <w:t xml:space="preserve"> </w:t>
      </w:r>
      <w:r w:rsidRPr="00957FAB">
        <w:t>стать</w:t>
      </w:r>
      <w:r w:rsidR="001F6E9A" w:rsidRPr="00957FAB">
        <w:t>ю</w:t>
      </w:r>
      <w:r w:rsidRPr="00BC30A4">
        <w:t xml:space="preserve"> 1 изложить в следующей редакции: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>Статья 1. Основные характеристики бюджета города Новочебоксарска на 2019 год и на плановый период 2020 и 2021 годов</w:t>
      </w:r>
    </w:p>
    <w:p w:rsidR="00067E3B" w:rsidRPr="00957FAB" w:rsidRDefault="007B08C6" w:rsidP="00DF331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57FAB">
        <w:rPr>
          <w:rFonts w:ascii="Times New Roman" w:hAnsi="Times New Roman"/>
          <w:sz w:val="24"/>
          <w:szCs w:val="24"/>
        </w:rPr>
        <w:t xml:space="preserve">1. </w:t>
      </w:r>
      <w:r w:rsidR="00067E3B" w:rsidRPr="00957FAB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893397" w:rsidRPr="00957FAB">
        <w:rPr>
          <w:rFonts w:ascii="Times New Roman" w:hAnsi="Times New Roman"/>
          <w:sz w:val="24"/>
          <w:szCs w:val="24"/>
        </w:rPr>
        <w:t xml:space="preserve"> города Новочебоксарска на </w:t>
      </w:r>
      <w:r w:rsidR="005C5FD2" w:rsidRPr="00957FAB">
        <w:rPr>
          <w:rFonts w:ascii="Times New Roman" w:hAnsi="Times New Roman"/>
          <w:sz w:val="24"/>
          <w:szCs w:val="24"/>
        </w:rPr>
        <w:t>201</w:t>
      </w:r>
      <w:r w:rsidR="008969FD" w:rsidRPr="00957FAB">
        <w:rPr>
          <w:rFonts w:ascii="Times New Roman" w:hAnsi="Times New Roman"/>
          <w:sz w:val="24"/>
          <w:szCs w:val="24"/>
        </w:rPr>
        <w:t>9</w:t>
      </w:r>
      <w:r w:rsidR="00D53888" w:rsidRPr="00957FAB">
        <w:rPr>
          <w:rFonts w:ascii="Times New Roman" w:hAnsi="Times New Roman"/>
          <w:sz w:val="24"/>
          <w:szCs w:val="24"/>
        </w:rPr>
        <w:t> </w:t>
      </w:r>
      <w:r w:rsidR="00067E3B" w:rsidRPr="00957FAB">
        <w:rPr>
          <w:rFonts w:ascii="Times New Roman" w:hAnsi="Times New Roman"/>
          <w:sz w:val="24"/>
          <w:szCs w:val="24"/>
        </w:rPr>
        <w:t>год:</w:t>
      </w:r>
    </w:p>
    <w:p w:rsidR="00067E3B" w:rsidRPr="00723ABB" w:rsidRDefault="00067E3B" w:rsidP="009F5986">
      <w:pPr>
        <w:ind w:firstLine="684"/>
        <w:jc w:val="both"/>
      </w:pPr>
      <w:r w:rsidRPr="00957FAB">
        <w:t>прогнозируемый общий объ</w:t>
      </w:r>
      <w:r w:rsidR="008A3FE2" w:rsidRPr="00957FAB">
        <w:t>е</w:t>
      </w:r>
      <w:r w:rsidRPr="00957FAB">
        <w:t>м доходов бюджета города Новочебоксарска в сумме</w:t>
      </w:r>
      <w:r w:rsidR="00957FAB">
        <w:t xml:space="preserve"> 2 122 777,8</w:t>
      </w:r>
      <w:r w:rsidR="00FF08D0" w:rsidRPr="00957FAB">
        <w:t xml:space="preserve"> </w:t>
      </w:r>
      <w:r w:rsidRPr="00957FAB">
        <w:t>тыс. рублей</w:t>
      </w:r>
      <w:r w:rsidRPr="00723ABB">
        <w:t>, в том числе объ</w:t>
      </w:r>
      <w:r w:rsidR="008A3FE2" w:rsidRPr="00723ABB">
        <w:t>е</w:t>
      </w:r>
      <w:r w:rsidRPr="00723ABB">
        <w:t>м безвозмездных поступлений</w:t>
      </w:r>
      <w:r w:rsidR="00123F8C" w:rsidRPr="00723ABB">
        <w:t xml:space="preserve"> в сумме</w:t>
      </w:r>
      <w:r w:rsidR="008969FD" w:rsidRPr="00723ABB">
        <w:t xml:space="preserve"> </w:t>
      </w:r>
      <w:r w:rsidR="00ED126D" w:rsidRPr="00723ABB">
        <w:t>1</w:t>
      </w:r>
      <w:r w:rsidR="00767C21" w:rsidRPr="00723ABB">
        <w:t> 492 711,1</w:t>
      </w:r>
      <w:r w:rsidR="00D52A2D" w:rsidRPr="00723ABB">
        <w:t xml:space="preserve"> </w:t>
      </w:r>
      <w:r w:rsidRPr="00723ABB">
        <w:t>тыс. рублей, из них</w:t>
      </w:r>
      <w:r w:rsidR="00D52A2D" w:rsidRPr="00723ABB">
        <w:t xml:space="preserve"> </w:t>
      </w:r>
      <w:r w:rsidR="00123F8C" w:rsidRPr="00723ABB">
        <w:t>объ</w:t>
      </w:r>
      <w:r w:rsidR="008A3FE2" w:rsidRPr="00723ABB">
        <w:t>е</w:t>
      </w:r>
      <w:r w:rsidR="00123F8C" w:rsidRPr="00723ABB">
        <w:t xml:space="preserve">м </w:t>
      </w:r>
      <w:r w:rsidRPr="00723ABB">
        <w:t>межбюджетны</w:t>
      </w:r>
      <w:r w:rsidR="00123F8C" w:rsidRPr="00723ABB">
        <w:t>х</w:t>
      </w:r>
      <w:r w:rsidRPr="00723ABB">
        <w:t xml:space="preserve"> трансферт</w:t>
      </w:r>
      <w:r w:rsidR="00123F8C" w:rsidRPr="00723ABB">
        <w:t>ов</w:t>
      </w:r>
      <w:r w:rsidR="004A3DBF" w:rsidRPr="00723ABB">
        <w:t>, получаемых</w:t>
      </w:r>
      <w:r w:rsidRPr="00723ABB">
        <w:t xml:space="preserve"> из бюджет</w:t>
      </w:r>
      <w:r w:rsidR="00BD61D7" w:rsidRPr="00723ABB">
        <w:t>ов</w:t>
      </w:r>
      <w:r w:rsidR="00D52A2D" w:rsidRPr="00723ABB">
        <w:t xml:space="preserve"> </w:t>
      </w:r>
      <w:r w:rsidR="00BD61D7" w:rsidRPr="00723ABB">
        <w:t>бюджетной системы Российской Федерации</w:t>
      </w:r>
      <w:r w:rsidR="00785C2E" w:rsidRPr="00723ABB">
        <w:t>,</w:t>
      </w:r>
      <w:r w:rsidR="004F6647" w:rsidRPr="00723ABB">
        <w:t xml:space="preserve"> </w:t>
      </w:r>
      <w:r w:rsidR="006841AB" w:rsidRPr="00723ABB">
        <w:t>в сумме</w:t>
      </w:r>
      <w:r w:rsidR="00FF08D0" w:rsidRPr="00723ABB">
        <w:t xml:space="preserve"> </w:t>
      </w:r>
      <w:r w:rsidR="00ED126D" w:rsidRPr="00723ABB">
        <w:t>1</w:t>
      </w:r>
      <w:r w:rsidR="00723ABB" w:rsidRPr="00723ABB">
        <w:t> 545 028,6</w:t>
      </w:r>
      <w:r w:rsidR="00D52A2D" w:rsidRPr="00723ABB">
        <w:t xml:space="preserve"> </w:t>
      </w:r>
      <w:r w:rsidRPr="00723ABB">
        <w:t xml:space="preserve">тыс. рублей; </w:t>
      </w:r>
    </w:p>
    <w:p w:rsidR="00067E3B" w:rsidRPr="004F5489" w:rsidRDefault="00067E3B" w:rsidP="00DF3318">
      <w:pPr>
        <w:shd w:val="clear" w:color="auto" w:fill="FFFFFF"/>
        <w:ind w:firstLine="709"/>
        <w:jc w:val="both"/>
      </w:pPr>
      <w:r w:rsidRPr="00957FAB">
        <w:t>общий объ</w:t>
      </w:r>
      <w:r w:rsidR="008A3FE2" w:rsidRPr="00957FAB">
        <w:t>е</w:t>
      </w:r>
      <w:r w:rsidRPr="00957FAB">
        <w:t>м расходов бюджета города Новочебоксарска в сумме</w:t>
      </w:r>
      <w:r w:rsidR="00FF08D0" w:rsidRPr="00957FAB">
        <w:t xml:space="preserve"> </w:t>
      </w:r>
      <w:r w:rsidR="00957FAB">
        <w:t>2 2</w:t>
      </w:r>
      <w:r w:rsidR="00180388">
        <w:t>2</w:t>
      </w:r>
      <w:r w:rsidR="00957FAB">
        <w:t>4 </w:t>
      </w:r>
      <w:r w:rsidR="00180388">
        <w:t>5</w:t>
      </w:r>
      <w:r w:rsidR="00957FAB">
        <w:t>46,5</w:t>
      </w:r>
      <w:r w:rsidR="0097487A" w:rsidRPr="00957FAB">
        <w:t>,0</w:t>
      </w:r>
      <w:r w:rsidR="00D52A2D" w:rsidRPr="00957FAB">
        <w:t xml:space="preserve"> </w:t>
      </w:r>
      <w:r w:rsidRPr="00957FAB">
        <w:t>тыс. рублей;</w:t>
      </w:r>
    </w:p>
    <w:p w:rsidR="00067E3B" w:rsidRPr="004F5489" w:rsidRDefault="00067E3B" w:rsidP="00DF3318">
      <w:pPr>
        <w:shd w:val="clear" w:color="auto" w:fill="FFFFFF"/>
        <w:ind w:firstLine="709"/>
        <w:jc w:val="both"/>
      </w:pPr>
      <w:r w:rsidRPr="004F5489">
        <w:t>предельный объ</w:t>
      </w:r>
      <w:r w:rsidR="008A3FE2" w:rsidRPr="004F5489">
        <w:t>е</w:t>
      </w:r>
      <w:r w:rsidRPr="004F5489">
        <w:t>м муниципального долга города Новочебоксарска в сумме</w:t>
      </w:r>
      <w:r w:rsidR="00FF08D0" w:rsidRPr="004F5489">
        <w:t xml:space="preserve"> </w:t>
      </w:r>
      <w:r w:rsidR="00BD443C">
        <w:t>47 0</w:t>
      </w:r>
      <w:r w:rsidR="00651326">
        <w:t>00</w:t>
      </w:r>
      <w:r w:rsidR="008B4B64" w:rsidRPr="004F5489">
        <w:t>,0</w:t>
      </w:r>
      <w:r w:rsidR="00C00C2C" w:rsidRPr="004F5489">
        <w:t xml:space="preserve"> </w:t>
      </w:r>
      <w:r w:rsidRPr="004F5489">
        <w:t>тыс. рублей;</w:t>
      </w:r>
    </w:p>
    <w:p w:rsidR="00067E3B" w:rsidRPr="004F5489" w:rsidRDefault="00067E3B" w:rsidP="00DF3318">
      <w:pPr>
        <w:shd w:val="clear" w:color="auto" w:fill="FFFFFF"/>
        <w:ind w:firstLine="709"/>
        <w:jc w:val="both"/>
      </w:pPr>
      <w:r w:rsidRPr="004F5489">
        <w:t xml:space="preserve">верхний предел муниципального внутреннего долга города </w:t>
      </w:r>
      <w:r w:rsidR="007D040C" w:rsidRPr="004F5489">
        <w:t>Новочебоксарска на 1</w:t>
      </w:r>
      <w:r w:rsidR="00D53888" w:rsidRPr="004F5489">
        <w:t> </w:t>
      </w:r>
      <w:r w:rsidR="00893397" w:rsidRPr="004F5489">
        <w:t xml:space="preserve">января </w:t>
      </w:r>
      <w:r w:rsidR="00535392" w:rsidRPr="004F5489">
        <w:t>20</w:t>
      </w:r>
      <w:r w:rsidR="008969FD">
        <w:t>20</w:t>
      </w:r>
      <w:r w:rsidR="00C00C2C" w:rsidRPr="004F5489">
        <w:t xml:space="preserve"> </w:t>
      </w:r>
      <w:r w:rsidRPr="004F5489">
        <w:t>г</w:t>
      </w:r>
      <w:r w:rsidR="006841AB" w:rsidRPr="004F5489">
        <w:t>ода</w:t>
      </w:r>
      <w:r w:rsidRPr="004F5489">
        <w:t xml:space="preserve"> в сумме</w:t>
      </w:r>
      <w:r w:rsidR="00FF08D0" w:rsidRPr="004F5489">
        <w:t xml:space="preserve"> </w:t>
      </w:r>
      <w:r w:rsidR="00BD443C">
        <w:t>47 0</w:t>
      </w:r>
      <w:r w:rsidR="00651326">
        <w:t>00</w:t>
      </w:r>
      <w:r w:rsidR="008B4B64" w:rsidRPr="004F5489">
        <w:t>,0</w:t>
      </w:r>
      <w:r w:rsidR="00C00C2C" w:rsidRPr="004F5489">
        <w:t xml:space="preserve"> </w:t>
      </w:r>
      <w:r w:rsidRPr="004F5489">
        <w:t xml:space="preserve">тыс. рублей, в том числе верхний предел долга по муниципальным гарантиям города Новочебоксарска </w:t>
      </w:r>
      <w:r w:rsidR="001A5790" w:rsidRPr="004F5489">
        <w:t xml:space="preserve">в сумме </w:t>
      </w:r>
      <w:r w:rsidR="00BA23F8" w:rsidRPr="004F5489">
        <w:t>0</w:t>
      </w:r>
      <w:r w:rsidR="00E42339" w:rsidRPr="004F5489">
        <w:t>,0</w:t>
      </w:r>
      <w:r w:rsidR="00FF08D0" w:rsidRPr="004F5489">
        <w:t xml:space="preserve"> </w:t>
      </w:r>
      <w:r w:rsidRPr="004F5489">
        <w:t>тыс. рублей;</w:t>
      </w:r>
    </w:p>
    <w:p w:rsidR="006A56CD" w:rsidRPr="004F5489" w:rsidRDefault="006A56CD" w:rsidP="00DF3318">
      <w:pPr>
        <w:shd w:val="clear" w:color="auto" w:fill="FFFFFF"/>
        <w:ind w:firstLine="709"/>
        <w:jc w:val="both"/>
      </w:pPr>
      <w:r w:rsidRPr="00957FAB">
        <w:t>объ</w:t>
      </w:r>
      <w:r w:rsidR="008A3FE2" w:rsidRPr="00957FAB">
        <w:t>е</w:t>
      </w:r>
      <w:r w:rsidRPr="00957FAB">
        <w:t>м расходов на обслуживание муниципального долга города Новочебоксарска в сумме</w:t>
      </w:r>
      <w:r w:rsidR="00FF08D0" w:rsidRPr="00957FAB">
        <w:t xml:space="preserve"> </w:t>
      </w:r>
      <w:r w:rsidR="00FB48DC" w:rsidRPr="00957FAB">
        <w:t>3 500,0</w:t>
      </w:r>
      <w:r w:rsidR="000030FB" w:rsidRPr="00957FAB">
        <w:t xml:space="preserve"> </w:t>
      </w:r>
      <w:r w:rsidRPr="00957FAB">
        <w:t>тыс. рублей;</w:t>
      </w:r>
    </w:p>
    <w:p w:rsidR="00CA74D6" w:rsidRDefault="00067E3B" w:rsidP="00A252D6">
      <w:pPr>
        <w:shd w:val="clear" w:color="auto" w:fill="FFFFFF"/>
        <w:ind w:firstLine="709"/>
        <w:jc w:val="both"/>
      </w:pPr>
      <w:r w:rsidRPr="004F5489">
        <w:t>дефицит бюджета</w:t>
      </w:r>
      <w:r w:rsidR="004A3DBF" w:rsidRPr="004F5489">
        <w:t xml:space="preserve"> города Новочебоксарска в сумме</w:t>
      </w:r>
      <w:r w:rsidR="002C221B" w:rsidRPr="004F5489">
        <w:t xml:space="preserve"> </w:t>
      </w:r>
      <w:r w:rsidR="00180388">
        <w:t>101 768,7</w:t>
      </w:r>
      <w:r w:rsidR="00FF08D0" w:rsidRPr="004F5489">
        <w:t xml:space="preserve"> </w:t>
      </w:r>
      <w:r w:rsidRPr="004F5489">
        <w:t>тыс. рублей.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2020 год:</w:t>
      </w:r>
    </w:p>
    <w:p w:rsidR="001F6E9A" w:rsidRPr="00EB4AC2" w:rsidRDefault="001F6E9A" w:rsidP="001F6E9A">
      <w:pPr>
        <w:ind w:firstLine="684"/>
        <w:jc w:val="both"/>
      </w:pPr>
      <w:r w:rsidRPr="00521052">
        <w:t xml:space="preserve">прогнозируемый общий объем доходов бюджета города Новочебоксарска в сумме </w:t>
      </w:r>
      <w:r w:rsidR="00521052">
        <w:t>1 823 353,2</w:t>
      </w:r>
      <w:r w:rsidRPr="00521052">
        <w:t xml:space="preserve"> тыс. </w:t>
      </w:r>
      <w:r w:rsidRPr="00EB4AC2">
        <w:t xml:space="preserve">рублей, в том числе объем безвозмездных поступлений в сумме </w:t>
      </w:r>
      <w:r w:rsidR="00EB4AC2" w:rsidRPr="00EB4AC2">
        <w:t>1 248 387,2</w:t>
      </w:r>
      <w:r w:rsidRPr="00EB4AC2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7565D9" w:rsidRPr="00EB4AC2">
        <w:t>1</w:t>
      </w:r>
      <w:r w:rsidR="00EB4AC2" w:rsidRPr="00EB4AC2">
        <w:t> 248 387,2</w:t>
      </w:r>
      <w:r w:rsidRPr="00EB4AC2">
        <w:t xml:space="preserve"> тыс. рублей; 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521052">
        <w:t xml:space="preserve">общий объем расходов бюджета города Новочебоксарска в сумме </w:t>
      </w:r>
      <w:r w:rsidR="00521052">
        <w:t>1 848 353,2</w:t>
      </w:r>
      <w:r w:rsidRPr="00521052">
        <w:t xml:space="preserve"> тыс. рублей, в том числе условно утвержденные расходы в </w:t>
      </w:r>
      <w:r w:rsidR="00FB48DC" w:rsidRPr="00521052">
        <w:t xml:space="preserve">сумме 15 380,4 </w:t>
      </w:r>
      <w:r w:rsidRPr="00521052">
        <w:t>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lastRenderedPageBreak/>
        <w:t xml:space="preserve">предельный объем муниципального долга города Новочебоксарска в сумме </w:t>
      </w:r>
      <w:r w:rsidR="00BD443C">
        <w:t>71 0</w:t>
      </w:r>
      <w:r w:rsidR="00651326">
        <w:t>00</w:t>
      </w:r>
      <w:r w:rsidRPr="00315355">
        <w:t>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t xml:space="preserve">верхний предел муниципального внутреннего долга города Новочебоксарска на 1 января 2021 года в сумме </w:t>
      </w:r>
      <w:r w:rsidR="00BD443C">
        <w:t>71 0</w:t>
      </w:r>
      <w:r w:rsidRPr="00315355">
        <w:t>00,0 тыс.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521052">
        <w:t xml:space="preserve">объем расходов на обслуживание муниципального долга города Новочебоксарска в сумме </w:t>
      </w:r>
      <w:r w:rsidR="00FB48DC" w:rsidRPr="00521052">
        <w:t>1 500,0</w:t>
      </w:r>
      <w:r w:rsidRPr="00521052">
        <w:t xml:space="preserve">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t>дефицит бюджета города Новочебоксарска в сумме 25 000,0 тыс. рублей.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2021 год:</w:t>
      </w:r>
    </w:p>
    <w:p w:rsidR="001F6E9A" w:rsidRPr="00EB4AC2" w:rsidRDefault="001F6E9A" w:rsidP="001F6E9A">
      <w:pPr>
        <w:ind w:firstLine="684"/>
        <w:jc w:val="both"/>
      </w:pPr>
      <w:r w:rsidRPr="00315355">
        <w:t xml:space="preserve">прогнозируемый общий объем доходов бюджета города Новочебоксарска в сумме </w:t>
      </w:r>
      <w:r w:rsidR="00C024E0">
        <w:t>1 869 569,9</w:t>
      </w:r>
      <w:r w:rsidRPr="00C024E0">
        <w:t xml:space="preserve"> тыс. </w:t>
      </w:r>
      <w:r w:rsidRPr="00EB4AC2">
        <w:t xml:space="preserve">рублей, в том числе объем безвозмездных поступлений в сумме </w:t>
      </w:r>
      <w:r w:rsidR="000D046F" w:rsidRPr="00EB4AC2">
        <w:t>1</w:t>
      </w:r>
      <w:r w:rsidR="00EB4AC2" w:rsidRPr="00EB4AC2">
        <w:t> 321 132,9</w:t>
      </w:r>
      <w:r w:rsidRPr="00EB4AC2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0D046F" w:rsidRPr="00EB4AC2">
        <w:t>1</w:t>
      </w:r>
      <w:r w:rsidR="00EB4AC2" w:rsidRPr="00EB4AC2">
        <w:t> 321 132,9</w:t>
      </w:r>
      <w:r w:rsidRPr="00EB4AC2">
        <w:t xml:space="preserve"> тыс. рублей; </w:t>
      </w:r>
    </w:p>
    <w:p w:rsidR="001F6E9A" w:rsidRPr="00315355" w:rsidRDefault="001F6E9A" w:rsidP="001F6E9A">
      <w:pPr>
        <w:ind w:firstLine="709"/>
        <w:jc w:val="both"/>
      </w:pPr>
      <w:r w:rsidRPr="00C024E0">
        <w:t>общий объем расходов бюджета города Новочебоксарска в сумме</w:t>
      </w:r>
      <w:r w:rsidR="000D046F" w:rsidRPr="00C024E0">
        <w:t xml:space="preserve"> </w:t>
      </w:r>
      <w:r w:rsidR="00C024E0">
        <w:t>1 894 569,9</w:t>
      </w:r>
      <w:r w:rsidRPr="00C024E0">
        <w:t xml:space="preserve"> тыс. рублей, в том числе условно утвержденные расходы в сумме </w:t>
      </w:r>
      <w:r w:rsidR="00FB48DC" w:rsidRPr="00C024E0">
        <w:t>29 154,8</w:t>
      </w:r>
      <w:r w:rsidRPr="00C024E0">
        <w:t xml:space="preserve">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t xml:space="preserve">предельный объем муниципального долга города Новочебоксарска в сумме </w:t>
      </w:r>
      <w:r w:rsidR="00651326">
        <w:t>24</w:t>
      </w:r>
      <w:r w:rsidRPr="00315355">
        <w:t> 000,0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t>верхний предел муниципального внутреннего долга города Новочебоксарска на 1 января 2022 года в сумме 48 000,0 тыс.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FB48DC">
        <w:t xml:space="preserve">объем расходов на обслуживание муниципального долга города Новочебоксарска в сумме </w:t>
      </w:r>
      <w:r w:rsidR="00FB48DC" w:rsidRPr="00FB48DC">
        <w:t>1 500,0</w:t>
      </w:r>
      <w:r w:rsidRPr="00FB48DC">
        <w:t xml:space="preserve"> тыс. рублей</w:t>
      </w:r>
      <w:r w:rsidRPr="00315355">
        <w:t>;</w:t>
      </w:r>
    </w:p>
    <w:p w:rsidR="001F6E9A" w:rsidRDefault="001F6E9A" w:rsidP="001F6E9A">
      <w:pPr>
        <w:shd w:val="clear" w:color="auto" w:fill="FFFFFF"/>
        <w:ind w:firstLine="709"/>
        <w:jc w:val="both"/>
      </w:pPr>
      <w:r w:rsidRPr="00315355">
        <w:t>дефицит бюджета города Новочебоксарска в сумме 25 000,0 тыс. рублей.</w:t>
      </w:r>
      <w:r>
        <w:t>»;</w:t>
      </w:r>
    </w:p>
    <w:p w:rsidR="001F6E9A" w:rsidRPr="00E651C6" w:rsidRDefault="001F6E9A" w:rsidP="00E651C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24E0">
        <w:rPr>
          <w:rFonts w:ascii="Times New Roman" w:hAnsi="Times New Roman"/>
          <w:sz w:val="24"/>
          <w:szCs w:val="24"/>
        </w:rPr>
        <w:t>2)</w:t>
      </w:r>
      <w:r w:rsidRPr="00E651C6">
        <w:rPr>
          <w:rFonts w:ascii="Times New Roman" w:hAnsi="Times New Roman"/>
          <w:sz w:val="24"/>
          <w:szCs w:val="24"/>
        </w:rPr>
        <w:t xml:space="preserve"> пункт 4 статьи 4 изложить в следующей редакции:</w:t>
      </w:r>
    </w:p>
    <w:p w:rsidR="001F6E9A" w:rsidRPr="00E651C6" w:rsidRDefault="001F6E9A" w:rsidP="00E651C6">
      <w:pPr>
        <w:ind w:firstLine="709"/>
        <w:jc w:val="both"/>
      </w:pPr>
      <w:r w:rsidRPr="00E651C6">
        <w:t>«4. Утвердить:</w:t>
      </w:r>
    </w:p>
    <w:p w:rsidR="001F6E9A" w:rsidRPr="00E651C6" w:rsidRDefault="001F6E9A" w:rsidP="00E651C6">
      <w:pPr>
        <w:autoSpaceDE w:val="0"/>
        <w:autoSpaceDN w:val="0"/>
        <w:adjustRightInd w:val="0"/>
        <w:ind w:firstLine="720"/>
        <w:jc w:val="both"/>
      </w:pPr>
      <w:r w:rsidRPr="00E651C6">
        <w:t>объем бюджетных ассигнований Дорожного фонда города Новочебоксарска:</w:t>
      </w:r>
    </w:p>
    <w:p w:rsidR="001F6E9A" w:rsidRPr="00C024E0" w:rsidRDefault="001F6E9A" w:rsidP="00E651C6">
      <w:pPr>
        <w:autoSpaceDE w:val="0"/>
        <w:autoSpaceDN w:val="0"/>
        <w:adjustRightInd w:val="0"/>
        <w:ind w:firstLine="720"/>
        <w:jc w:val="both"/>
      </w:pPr>
      <w:r w:rsidRPr="00C024E0">
        <w:t xml:space="preserve">на 2019 год в сумме </w:t>
      </w:r>
      <w:r w:rsidR="00C024E0" w:rsidRPr="00C024E0">
        <w:t>204 178,7</w:t>
      </w:r>
      <w:r w:rsidRPr="00C024E0">
        <w:t xml:space="preserve"> тыс. рублей;</w:t>
      </w:r>
    </w:p>
    <w:p w:rsidR="001F6E9A" w:rsidRPr="00C024E0" w:rsidRDefault="001F6E9A" w:rsidP="00E651C6">
      <w:pPr>
        <w:autoSpaceDE w:val="0"/>
        <w:autoSpaceDN w:val="0"/>
        <w:adjustRightInd w:val="0"/>
        <w:ind w:firstLine="720"/>
        <w:jc w:val="both"/>
      </w:pPr>
      <w:r w:rsidRPr="00C024E0">
        <w:t>прогнозируемый объем доходов бюджета города Новочебоксарска от поступлений, указанных в статье 2 Решения Новочебоксарског</w:t>
      </w:r>
      <w:r w:rsidR="00571E3B" w:rsidRPr="00C024E0">
        <w:t xml:space="preserve">о городского Собрания депутатов </w:t>
      </w:r>
      <w:r w:rsidRPr="00C024E0">
        <w:t xml:space="preserve">от     </w:t>
      </w:r>
      <w:r w:rsidR="00571E3B" w:rsidRPr="00C024E0">
        <w:t xml:space="preserve">           </w:t>
      </w:r>
      <w:r w:rsidRPr="00C024E0">
        <w:t xml:space="preserve"> 29 декабря 2011 года № С 23-2 «О Дорожном фонде города Новочебоксарска Чувашской Республики» на 2019 год в сумме </w:t>
      </w:r>
      <w:r w:rsidR="00C024E0" w:rsidRPr="00C024E0">
        <w:t xml:space="preserve">204 178,7 </w:t>
      </w:r>
      <w:r w:rsidRPr="00C024E0">
        <w:t>тыс. рублей;</w:t>
      </w:r>
    </w:p>
    <w:p w:rsidR="001F6E9A" w:rsidRPr="00C024E0" w:rsidRDefault="001F6E9A" w:rsidP="00E651C6">
      <w:pPr>
        <w:autoSpaceDE w:val="0"/>
        <w:autoSpaceDN w:val="0"/>
        <w:adjustRightInd w:val="0"/>
        <w:ind w:firstLine="720"/>
        <w:jc w:val="both"/>
      </w:pPr>
      <w:r w:rsidRPr="00C024E0">
        <w:t xml:space="preserve">на 2020 год в сумме </w:t>
      </w:r>
      <w:r w:rsidR="00C024E0" w:rsidRPr="00C024E0">
        <w:t>191 700,3</w:t>
      </w:r>
      <w:r w:rsidRPr="00C024E0">
        <w:t xml:space="preserve"> тыс. рублей;</w:t>
      </w:r>
    </w:p>
    <w:p w:rsidR="001F6E9A" w:rsidRPr="00C024E0" w:rsidRDefault="001F6E9A" w:rsidP="00E651C6">
      <w:pPr>
        <w:autoSpaceDE w:val="0"/>
        <w:autoSpaceDN w:val="0"/>
        <w:adjustRightInd w:val="0"/>
        <w:ind w:firstLine="720"/>
        <w:jc w:val="both"/>
      </w:pPr>
      <w:r w:rsidRPr="00C024E0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C024E0">
        <w:t xml:space="preserve">           </w:t>
      </w:r>
      <w:r w:rsidRPr="00C024E0">
        <w:t xml:space="preserve">29 декабря 2011 года № С 23-2 «О Дорожном фонде города Новочебоксарска Чувашской Республики» на 2020 год в сумме </w:t>
      </w:r>
      <w:r w:rsidR="00C024E0" w:rsidRPr="00C024E0">
        <w:t xml:space="preserve">191 700,3 </w:t>
      </w:r>
      <w:r w:rsidRPr="00C024E0">
        <w:t>тыс. рублей;</w:t>
      </w:r>
    </w:p>
    <w:p w:rsidR="001F6E9A" w:rsidRPr="00516093" w:rsidRDefault="001F6E9A" w:rsidP="00E651C6">
      <w:pPr>
        <w:autoSpaceDE w:val="0"/>
        <w:autoSpaceDN w:val="0"/>
        <w:adjustRightInd w:val="0"/>
        <w:ind w:firstLine="720"/>
        <w:jc w:val="both"/>
      </w:pPr>
      <w:r w:rsidRPr="00516093">
        <w:t xml:space="preserve">на 2021 год в сумме </w:t>
      </w:r>
      <w:r w:rsidR="00516093" w:rsidRPr="00516093">
        <w:t>193 107,2</w:t>
      </w:r>
      <w:r w:rsidRPr="00516093">
        <w:t xml:space="preserve"> тыс. рублей;</w:t>
      </w:r>
    </w:p>
    <w:p w:rsidR="001F6E9A" w:rsidRPr="00315355" w:rsidRDefault="001F6E9A" w:rsidP="00E651C6">
      <w:pPr>
        <w:autoSpaceDE w:val="0"/>
        <w:autoSpaceDN w:val="0"/>
        <w:adjustRightInd w:val="0"/>
        <w:ind w:firstLine="720"/>
        <w:jc w:val="both"/>
      </w:pPr>
      <w:r w:rsidRPr="00516093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516093">
        <w:t xml:space="preserve">           </w:t>
      </w:r>
      <w:r w:rsidRPr="00516093">
        <w:t xml:space="preserve">29 декабря 2011 года № С 23-2 «О Дорожном фонде города Новочебоксарска Чувашской Республики» на 2021 год в сумме </w:t>
      </w:r>
      <w:r w:rsidR="00516093" w:rsidRPr="00516093">
        <w:t xml:space="preserve">193 107,2 </w:t>
      </w:r>
      <w:r w:rsidRPr="00516093">
        <w:t>тыс. рублей.»;</w:t>
      </w: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388" w:rsidRPr="008D07E0" w:rsidRDefault="0077065A" w:rsidP="008D07E0">
      <w:pPr>
        <w:pStyle w:val="ConsPlusNormal"/>
        <w:widowControl/>
        <w:ind w:firstLine="709"/>
        <w:jc w:val="both"/>
      </w:pPr>
      <w:r w:rsidRPr="004970B2">
        <w:rPr>
          <w:rFonts w:ascii="Times New Roman" w:hAnsi="Times New Roman"/>
          <w:sz w:val="24"/>
          <w:szCs w:val="24"/>
        </w:rPr>
        <w:lastRenderedPageBreak/>
        <w:t>3</w:t>
      </w:r>
      <w:r w:rsidR="009541E9" w:rsidRPr="004970B2">
        <w:rPr>
          <w:rFonts w:ascii="Times New Roman" w:hAnsi="Times New Roman"/>
          <w:sz w:val="24"/>
          <w:szCs w:val="24"/>
        </w:rPr>
        <w:t>)</w:t>
      </w:r>
      <w:r w:rsidR="00FE0E9E" w:rsidRPr="004970B2">
        <w:rPr>
          <w:rFonts w:ascii="Times New Roman" w:hAnsi="Times New Roman"/>
          <w:sz w:val="24"/>
          <w:szCs w:val="24"/>
        </w:rPr>
        <w:t xml:space="preserve"> </w:t>
      </w:r>
      <w:r w:rsidR="001B3388" w:rsidRPr="004970B2">
        <w:rPr>
          <w:rFonts w:ascii="Times New Roman" w:hAnsi="Times New Roman"/>
          <w:sz w:val="24"/>
          <w:szCs w:val="24"/>
        </w:rPr>
        <w:t>приложение</w:t>
      </w:r>
      <w:r w:rsidR="001B3388" w:rsidRPr="008D07E0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 w:rsidR="001B3388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:rsidR="00F8595A" w:rsidRPr="00810BC3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201</w:t>
      </w:r>
      <w:r w:rsidR="00140808">
        <w:rPr>
          <w:sz w:val="22"/>
          <w:szCs w:val="22"/>
        </w:rPr>
        <w:t>9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20</w:t>
      </w:r>
      <w:r w:rsidRPr="00810BC3">
        <w:rPr>
          <w:sz w:val="22"/>
          <w:szCs w:val="22"/>
        </w:rPr>
        <w:t xml:space="preserve"> и 202</w:t>
      </w:r>
      <w:r w:rsidR="00140808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годов»</w:t>
      </w:r>
    </w:p>
    <w:p w:rsidR="00F8595A" w:rsidRPr="00810BC3" w:rsidRDefault="00F8595A" w:rsidP="00F8595A">
      <w:pPr>
        <w:tabs>
          <w:tab w:val="left" w:pos="10065"/>
        </w:tabs>
        <w:ind w:left="5592" w:right="-1"/>
        <w:jc w:val="both"/>
        <w:rPr>
          <w:sz w:val="22"/>
          <w:szCs w:val="22"/>
        </w:rPr>
      </w:pPr>
    </w:p>
    <w:p w:rsidR="00F8595A" w:rsidRPr="00810BC3" w:rsidRDefault="00F8595A" w:rsidP="00F8595A">
      <w:pPr>
        <w:jc w:val="center"/>
        <w:rPr>
          <w:b/>
          <w:bCs/>
          <w:caps/>
          <w:color w:val="000000"/>
          <w:sz w:val="22"/>
          <w:szCs w:val="22"/>
        </w:rPr>
      </w:pPr>
      <w:r w:rsidRPr="00810BC3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:rsidR="00F8595A" w:rsidRPr="00810BC3" w:rsidRDefault="00F8595A" w:rsidP="00F8595A">
      <w:pPr>
        <w:ind w:firstLine="709"/>
        <w:jc w:val="center"/>
        <w:rPr>
          <w:color w:val="000000"/>
        </w:rPr>
      </w:pPr>
      <w:r w:rsidRPr="00810BC3">
        <w:rPr>
          <w:b/>
          <w:bCs/>
          <w:color w:val="000000"/>
          <w:sz w:val="22"/>
          <w:szCs w:val="22"/>
        </w:rPr>
        <w:t xml:space="preserve">поступлений доходов в бюджет </w:t>
      </w:r>
      <w:r w:rsidR="001F4AF1" w:rsidRPr="00810BC3">
        <w:rPr>
          <w:b/>
          <w:bCs/>
          <w:color w:val="000000"/>
          <w:sz w:val="22"/>
          <w:szCs w:val="22"/>
        </w:rPr>
        <w:t>города Новочебоксарска на 201</w:t>
      </w:r>
      <w:r w:rsidR="00140808">
        <w:rPr>
          <w:b/>
          <w:bCs/>
          <w:color w:val="000000"/>
          <w:sz w:val="22"/>
          <w:szCs w:val="22"/>
        </w:rPr>
        <w:t>9</w:t>
      </w:r>
      <w:r w:rsidRPr="00810BC3">
        <w:rPr>
          <w:b/>
          <w:bCs/>
          <w:color w:val="000000"/>
          <w:sz w:val="22"/>
          <w:szCs w:val="22"/>
        </w:rPr>
        <w:t xml:space="preserve"> год</w:t>
      </w:r>
    </w:p>
    <w:p w:rsidR="001B3388" w:rsidRPr="00810BC3" w:rsidRDefault="00140808" w:rsidP="00140808">
      <w:pPr>
        <w:ind w:firstLine="709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831FF" w:rsidRPr="00810BC3">
        <w:rPr>
          <w:color w:val="000000"/>
          <w:sz w:val="20"/>
          <w:szCs w:val="20"/>
        </w:rPr>
        <w:t xml:space="preserve"> (тыс. рублей)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6374"/>
        <w:gridCol w:w="1304"/>
      </w:tblGrid>
      <w:tr w:rsidR="005831FF" w:rsidRPr="00810BC3" w:rsidTr="00F549CF">
        <w:trPr>
          <w:trHeight w:val="497"/>
          <w:tblHeader/>
        </w:trPr>
        <w:tc>
          <w:tcPr>
            <w:tcW w:w="1050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810BC3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1B3388" w:rsidRPr="00810BC3" w:rsidRDefault="001B3388" w:rsidP="005831FF">
      <w:pPr>
        <w:jc w:val="both"/>
        <w:rPr>
          <w:color w:val="000000"/>
          <w:sz w:val="4"/>
          <w:szCs w:val="4"/>
        </w:rPr>
      </w:pPr>
    </w:p>
    <w:tbl>
      <w:tblPr>
        <w:tblW w:w="493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31"/>
        <w:gridCol w:w="16"/>
        <w:gridCol w:w="6369"/>
        <w:gridCol w:w="1304"/>
      </w:tblGrid>
      <w:tr w:rsidR="005831FF" w:rsidRPr="00810BC3" w:rsidTr="00F549CF">
        <w:trPr>
          <w:trHeight w:val="58"/>
          <w:tblHeader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630 066,7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F50A30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F50A3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600,0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 600,0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4 250,0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4 250,0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53 273,0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10502000000000110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50 473,0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10503000010000110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800,0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120 </w:t>
            </w:r>
            <w:r w:rsidR="0025098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842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10601000040000110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25 642,0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8 500,0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10606000040000110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86 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700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18 500,0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25098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25098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1 131,5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11101000000000120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3 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939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85 4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11107000000000120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11109000000000120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11 2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140808"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ДОХОДЫ ОТ ОКАЗАНИЯ ПЛАТНЫХ УСЛУГ (РАБОТ) И 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11400000000000000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5098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2 1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F549CF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549CF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5 5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F50A3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  <w:r w:rsidR="00140808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0</w:t>
            </w:r>
            <w:r w:rsidR="00F50A3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  <w:r w:rsidR="00140808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F50A3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4A06C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4A06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492 711,1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A2659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2659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545 028,6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A26599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85 073,3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0707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A2659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306 421,3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A2659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1 045 343,3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A2659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108 </w:t>
            </w:r>
            <w:r w:rsidR="00E436E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E5CF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</w:tr>
      <w:tr w:rsidR="004A06C3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C3" w:rsidRPr="00666399" w:rsidRDefault="00F27AC5" w:rsidP="00765972">
            <w:pPr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3" w:rsidRPr="00666399" w:rsidRDefault="00F27AC5" w:rsidP="00073A4A">
            <w:pPr>
              <w:jc w:val="both"/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C3" w:rsidRPr="00F03AAA" w:rsidRDefault="004A06C3" w:rsidP="00A2659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</w:tr>
      <w:tr w:rsidR="00073A4A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4A" w:rsidRPr="00440707" w:rsidRDefault="00073A4A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4A" w:rsidRPr="00440707" w:rsidRDefault="00073A4A" w:rsidP="00073A4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4A" w:rsidRPr="00F03AAA" w:rsidRDefault="00765972" w:rsidP="00A2659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-52</w:t>
            </w:r>
            <w:r w:rsidR="00A2659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A2659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88,7</w:t>
            </w:r>
            <w:r w:rsidR="00110F9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»;</w:t>
            </w:r>
          </w:p>
        </w:tc>
      </w:tr>
    </w:tbl>
    <w:p w:rsidR="00D00ACB" w:rsidRDefault="00D00ACB" w:rsidP="00D00ACB">
      <w:pPr>
        <w:ind w:firstLine="709"/>
        <w:jc w:val="both"/>
      </w:pPr>
    </w:p>
    <w:p w:rsidR="00D00ACB" w:rsidRPr="001B2896" w:rsidRDefault="009149DA" w:rsidP="00D00ACB">
      <w:pPr>
        <w:ind w:firstLine="709"/>
        <w:jc w:val="both"/>
        <w:rPr>
          <w:bCs/>
          <w:sz w:val="22"/>
          <w:szCs w:val="22"/>
        </w:rPr>
      </w:pPr>
      <w:r w:rsidRPr="004970B2">
        <w:t>4</w:t>
      </w:r>
      <w:r w:rsidR="00D00ACB" w:rsidRPr="004970B2">
        <w:t xml:space="preserve">) </w:t>
      </w:r>
      <w:r w:rsidR="00D00ACB" w:rsidRPr="004970B2">
        <w:rPr>
          <w:spacing w:val="-2"/>
        </w:rPr>
        <w:t>внести</w:t>
      </w:r>
      <w:r w:rsidR="00D00ACB" w:rsidRPr="00A66A13">
        <w:rPr>
          <w:spacing w:val="-2"/>
        </w:rPr>
        <w:t xml:space="preserve"> в приложение 4 следующие изменения:</w:t>
      </w:r>
    </w:p>
    <w:p w:rsidR="00D00ACB" w:rsidRPr="001B2896" w:rsidRDefault="00D00ACB" w:rsidP="00D00ACB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936"/>
        <w:gridCol w:w="1304"/>
        <w:gridCol w:w="1302"/>
      </w:tblGrid>
      <w:tr w:rsidR="00D00ACB" w:rsidRPr="001B2896" w:rsidTr="00D00ACB">
        <w:trPr>
          <w:trHeight w:val="358"/>
          <w:tblHeader/>
        </w:trPr>
        <w:tc>
          <w:tcPr>
            <w:tcW w:w="1120" w:type="pct"/>
            <w:vMerge w:val="restart"/>
            <w:shd w:val="clear" w:color="auto" w:fill="auto"/>
            <w:noWrap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B2896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00ACB" w:rsidRPr="001B2896" w:rsidTr="00D00ACB">
        <w:trPr>
          <w:trHeight w:val="222"/>
          <w:tblHeader/>
        </w:trPr>
        <w:tc>
          <w:tcPr>
            <w:tcW w:w="1120" w:type="pct"/>
            <w:vMerge/>
            <w:shd w:val="clear" w:color="auto" w:fill="auto"/>
            <w:noWrap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00ACB" w:rsidRPr="001B2896" w:rsidRDefault="00D00ACB" w:rsidP="00D00ACB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71" w:type="pct"/>
            <w:vAlign w:val="center"/>
          </w:tcPr>
          <w:p w:rsidR="00D00ACB" w:rsidRPr="001B2896" w:rsidRDefault="00D00ACB" w:rsidP="00D00ACB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D00ACB" w:rsidRPr="001B2896" w:rsidRDefault="00D00ACB" w:rsidP="00D00ACB">
      <w:pPr>
        <w:spacing w:line="120" w:lineRule="auto"/>
        <w:rPr>
          <w:sz w:val="6"/>
          <w:szCs w:val="6"/>
        </w:rPr>
      </w:pPr>
    </w:p>
    <w:tbl>
      <w:tblPr>
        <w:tblW w:w="4933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2177"/>
        <w:gridCol w:w="4933"/>
        <w:gridCol w:w="1305"/>
        <w:gridCol w:w="1307"/>
      </w:tblGrid>
      <w:tr w:rsidR="00D00ACB" w:rsidRPr="002B69DA" w:rsidTr="00D00ACB">
        <w:trPr>
          <w:trHeight w:val="270"/>
          <w:tblHeader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00ACB" w:rsidRPr="002B69DA" w:rsidTr="00D00A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53689C" w:rsidRDefault="00D00ACB" w:rsidP="00765972">
            <w:pPr>
              <w:rPr>
                <w:bCs/>
                <w:color w:val="000000"/>
                <w:sz w:val="20"/>
                <w:szCs w:val="20"/>
              </w:rPr>
            </w:pPr>
            <w:r w:rsidRPr="0053689C">
              <w:rPr>
                <w:bCs/>
                <w:sz w:val="20"/>
                <w:szCs w:val="20"/>
              </w:rPr>
              <w:t>позиции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1 272 838,3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1 345 584,0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1 272 838,3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1 345 584,0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15 251,6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9 658,5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76FCC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211 442,2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291 561,0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1 045 953,8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1 044 173,8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190,7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190,7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D00ACB" w:rsidRPr="00276FCC" w:rsidTr="00D00A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3B5A2C" w:rsidP="00D00ACB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D00ACB"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8137F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1 248 387,2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8137F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1 321 132,9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EB4AC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1 248 387,2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EB4AC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1 321 132,9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15 251,6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9 658,5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76FCC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8137F2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74 671,1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8137F2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154 789,9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1 045 953,8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9149D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1 044 173,8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0B7AB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112 510,7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0B7AB2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112 510</w:t>
            </w:r>
            <w:r w:rsidR="00E436E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  <w:r w:rsidR="00D00ACB"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110F9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</w:tc>
      </w:tr>
    </w:tbl>
    <w:p w:rsidR="004858F9" w:rsidRDefault="004858F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F12AF6" w:rsidRDefault="00F12AF6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6B0EFD" w:rsidRPr="00126137" w:rsidRDefault="00117D28" w:rsidP="006B0EFD">
      <w:pPr>
        <w:ind w:firstLine="709"/>
        <w:jc w:val="both"/>
      </w:pPr>
      <w:r w:rsidRPr="00126137">
        <w:lastRenderedPageBreak/>
        <w:t>5</w:t>
      </w:r>
      <w:r w:rsidR="00CB2AD5" w:rsidRPr="00126137">
        <w:t xml:space="preserve">) </w:t>
      </w:r>
      <w:r w:rsidR="006B0EFD" w:rsidRPr="00126137">
        <w:t>дополнить приложением 5</w:t>
      </w:r>
      <w:r w:rsidR="00936460" w:rsidRPr="00126137">
        <w:rPr>
          <w:vertAlign w:val="superscript"/>
        </w:rPr>
        <w:t>2</w:t>
      </w:r>
      <w:r w:rsidR="004858F9" w:rsidRPr="00126137">
        <w:t xml:space="preserve"> </w:t>
      </w:r>
      <w:r w:rsidR="006B0EFD" w:rsidRPr="00126137">
        <w:t>следующего содержания:</w:t>
      </w:r>
    </w:p>
    <w:p w:rsidR="006B0EFD" w:rsidRPr="00126137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126137">
        <w:rPr>
          <w:sz w:val="22"/>
          <w:szCs w:val="22"/>
        </w:rPr>
        <w:t>«Приложение 5</w:t>
      </w:r>
      <w:r w:rsidR="00936460" w:rsidRPr="00126137">
        <w:rPr>
          <w:sz w:val="22"/>
          <w:szCs w:val="22"/>
          <w:vertAlign w:val="superscript"/>
        </w:rPr>
        <w:t>2</w:t>
      </w:r>
    </w:p>
    <w:p w:rsidR="006B0EFD" w:rsidRPr="00126137" w:rsidRDefault="006B0EFD" w:rsidP="00CB5C62">
      <w:pPr>
        <w:ind w:left="5387"/>
        <w:jc w:val="both"/>
      </w:pPr>
      <w:r w:rsidRPr="0012613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592F0D" w:rsidRPr="00126137">
        <w:rPr>
          <w:sz w:val="22"/>
          <w:szCs w:val="22"/>
        </w:rPr>
        <w:t>е города Новочебоксарска на 2019 год и на плановый период 2020 и 2021</w:t>
      </w:r>
      <w:r w:rsidRPr="00126137">
        <w:rPr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center"/>
        <w:rPr>
          <w:b/>
          <w:bCs/>
        </w:rPr>
      </w:pPr>
    </w:p>
    <w:p w:rsidR="006B0EFD" w:rsidRPr="00126137" w:rsidRDefault="006B0EFD" w:rsidP="006B0EFD">
      <w:pPr>
        <w:jc w:val="center"/>
        <w:rPr>
          <w:b/>
          <w:bCs/>
          <w:sz w:val="22"/>
          <w:szCs w:val="22"/>
        </w:rPr>
      </w:pPr>
      <w:r w:rsidRPr="00126137">
        <w:rPr>
          <w:b/>
          <w:bCs/>
          <w:sz w:val="22"/>
          <w:szCs w:val="22"/>
        </w:rPr>
        <w:t>ИЗМЕНЕНИЕ</w:t>
      </w:r>
      <w:r w:rsidRPr="0012613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26137">
        <w:rPr>
          <w:b/>
          <w:bCs/>
          <w:sz w:val="22"/>
          <w:szCs w:val="22"/>
        </w:rPr>
        <w:t>а города Новочебоксарска на 2019</w:t>
      </w:r>
      <w:r w:rsidRPr="00126137">
        <w:rPr>
          <w:b/>
          <w:bCs/>
          <w:sz w:val="22"/>
          <w:szCs w:val="22"/>
        </w:rPr>
        <w:t xml:space="preserve"> год, преду</w:t>
      </w:r>
      <w:r w:rsidR="00731C59" w:rsidRPr="00126137">
        <w:rPr>
          <w:b/>
          <w:bCs/>
          <w:sz w:val="22"/>
          <w:szCs w:val="22"/>
        </w:rPr>
        <w:t>смотренного приложением</w:t>
      </w:r>
      <w:r w:rsidRPr="00126137">
        <w:rPr>
          <w:b/>
          <w:bCs/>
          <w:sz w:val="22"/>
          <w:szCs w:val="22"/>
        </w:rPr>
        <w:t xml:space="preserve"> 5</w:t>
      </w:r>
      <w:r w:rsidR="00936460" w:rsidRPr="00126137">
        <w:rPr>
          <w:b/>
          <w:bCs/>
          <w:sz w:val="22"/>
          <w:szCs w:val="22"/>
        </w:rPr>
        <w:t>, 5</w:t>
      </w:r>
      <w:r w:rsidR="00936460" w:rsidRPr="00126137">
        <w:rPr>
          <w:b/>
          <w:bCs/>
          <w:sz w:val="22"/>
          <w:szCs w:val="22"/>
          <w:vertAlign w:val="superscript"/>
        </w:rPr>
        <w:t>1</w:t>
      </w:r>
      <w:r w:rsidRPr="00126137">
        <w:rPr>
          <w:b/>
          <w:bCs/>
          <w:sz w:val="22"/>
          <w:szCs w:val="22"/>
        </w:rPr>
        <w:t xml:space="preserve"> к решению Новочебоксарского городского Собрания депутатов Чувашской Республики </w:t>
      </w:r>
      <w:r w:rsidR="004F6647" w:rsidRPr="00126137">
        <w:rPr>
          <w:b/>
          <w:bCs/>
          <w:sz w:val="22"/>
          <w:szCs w:val="22"/>
        </w:rPr>
        <w:t>«</w:t>
      </w:r>
      <w:r w:rsidRPr="00126137">
        <w:rPr>
          <w:b/>
          <w:bCs/>
          <w:sz w:val="22"/>
          <w:szCs w:val="22"/>
        </w:rPr>
        <w:t>О бюджет</w:t>
      </w:r>
      <w:r w:rsidR="00592F0D" w:rsidRPr="00126137">
        <w:rPr>
          <w:b/>
          <w:bCs/>
          <w:sz w:val="22"/>
          <w:szCs w:val="22"/>
        </w:rPr>
        <w:t>е города Новочебоксарска на 2019 год и на плановый период 2020 и 2021</w:t>
      </w:r>
      <w:r w:rsidR="004F6647" w:rsidRPr="00126137">
        <w:rPr>
          <w:b/>
          <w:bCs/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right"/>
        <w:rPr>
          <w:bCs/>
          <w:sz w:val="20"/>
          <w:szCs w:val="20"/>
        </w:rPr>
      </w:pPr>
      <w:r w:rsidRPr="00126137">
        <w:rPr>
          <w:bCs/>
          <w:sz w:val="20"/>
          <w:szCs w:val="20"/>
        </w:rPr>
        <w:t>(тыс. рублей)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459"/>
        <w:gridCol w:w="459"/>
        <w:gridCol w:w="1362"/>
        <w:gridCol w:w="850"/>
        <w:gridCol w:w="1417"/>
      </w:tblGrid>
      <w:tr w:rsidR="00A12CC9" w:rsidRPr="00592F0D" w:rsidTr="00BF7655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Сумма</w:t>
            </w:r>
          </w:p>
          <w:p w:rsidR="006B0EFD" w:rsidRPr="00592F0D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:rsidR="00A12CC9" w:rsidRPr="00592F0D" w:rsidRDefault="00A12CC9" w:rsidP="00936393">
      <w:pPr>
        <w:jc w:val="both"/>
        <w:rPr>
          <w:sz w:val="4"/>
          <w:szCs w:val="4"/>
        </w:rPr>
      </w:pPr>
    </w:p>
    <w:p w:rsidR="00C175B0" w:rsidRDefault="00C175B0" w:rsidP="00911E7C">
      <w:pPr>
        <w:ind w:firstLine="709"/>
        <w:jc w:val="both"/>
        <w:rPr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0"/>
        <w:gridCol w:w="440"/>
        <w:gridCol w:w="1388"/>
        <w:gridCol w:w="851"/>
        <w:gridCol w:w="1417"/>
      </w:tblGrid>
      <w:tr w:rsidR="00D13EDE" w:rsidRPr="00D13EDE" w:rsidTr="00C844CF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206 673,5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13EDE" w:rsidRPr="00D13EDE" w:rsidRDefault="00D13EDE" w:rsidP="00D13E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-1 084,5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Муниципальная программа «Управление общественными финансами и муниципальным долгом города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D13EDE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D13EDE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11 796,8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«Совершенствование муниципального управления в сфере юстиции»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1 067,2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1 047,9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1 037,9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D13EDE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D13EDE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D13EDE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D13EDE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-25 711,4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«Пассажирский транспорт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D13EDE" w:rsidRPr="00D13EDE" w:rsidTr="00D13EDE">
        <w:trPr>
          <w:trHeight w:val="388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13EDE">
              <w:rPr>
                <w:color w:val="000000"/>
                <w:sz w:val="20"/>
                <w:szCs w:val="20"/>
              </w:rPr>
              <w:t>Развитие регионального авиасообщения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14 841,6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Обновление подвижного состава городского наземного электрического 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-26 767,8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3 412,3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3 412,3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3 412,3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3 412,3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-30 180,1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 города Новочебоксарска" муниципальной программы "Развитие транспортной системы города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-30 180,1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-29 380,1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-27 439,6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55 492,0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53 609,0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53 609,0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53 955,6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12 690,1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41 265,5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D13EDE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D13EDE">
              <w:rPr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-1 096,8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-1 096,8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-1 096,8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160 715,5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145 887,9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145 850,5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145 850,5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-5 695,5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D13ED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D13ED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-21 053,1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-22 567,1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-22 567,1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35 086,2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3EDE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2 189,6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2 189,6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1 756,8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794,5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794,5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3 324,0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3EDE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D13EDE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683,4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144,6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2 733,6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51 910,0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2 733,6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2 733,6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3 234,2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</w:t>
            </w:r>
            <w:r w:rsidRPr="00D13EDE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1 031,6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3EDE">
              <w:rPr>
                <w:b/>
                <w:bCs/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D13EDE" w:rsidRPr="00D13EDE" w:rsidTr="00D13ED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13EDE" w:rsidRPr="00D13EDE" w:rsidRDefault="00D13EDE" w:rsidP="00D13EDE">
            <w:pPr>
              <w:jc w:val="both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center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EDE" w:rsidRPr="00D13EDE" w:rsidRDefault="00D13EDE" w:rsidP="00D13EDE">
            <w:pPr>
              <w:jc w:val="right"/>
              <w:rPr>
                <w:color w:val="000000"/>
                <w:sz w:val="20"/>
                <w:szCs w:val="20"/>
              </w:rPr>
            </w:pPr>
            <w:r w:rsidRPr="00D13EDE">
              <w:rPr>
                <w:color w:val="000000"/>
                <w:sz w:val="20"/>
                <w:szCs w:val="20"/>
              </w:rPr>
              <w:t>504,3</w:t>
            </w:r>
            <w:r w:rsidR="0055244E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80388" w:rsidRDefault="00180388" w:rsidP="00911E7C">
      <w:pPr>
        <w:ind w:firstLine="709"/>
        <w:jc w:val="both"/>
        <w:rPr>
          <w:highlight w:val="yellow"/>
        </w:rPr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7D5095" w:rsidRDefault="007D5095" w:rsidP="00911E7C">
      <w:pPr>
        <w:ind w:firstLine="709"/>
        <w:jc w:val="both"/>
      </w:pPr>
    </w:p>
    <w:p w:rsidR="00592F0D" w:rsidRDefault="004970B2" w:rsidP="00911E7C">
      <w:pPr>
        <w:ind w:firstLine="709"/>
        <w:jc w:val="both"/>
        <w:rPr>
          <w:highlight w:val="yellow"/>
        </w:rPr>
      </w:pPr>
      <w:r>
        <w:lastRenderedPageBreak/>
        <w:t>6</w:t>
      </w:r>
      <w:r w:rsidR="00A831E9" w:rsidRPr="00A831E9">
        <w:t xml:space="preserve">) </w:t>
      </w:r>
      <w:r w:rsidR="00A831E9">
        <w:t>дополнить приложением 6</w:t>
      </w:r>
      <w:r w:rsidR="002D20F9" w:rsidRPr="002D20F9">
        <w:rPr>
          <w:vertAlign w:val="superscript"/>
        </w:rPr>
        <w:t>2</w:t>
      </w:r>
      <w:r w:rsidR="00A831E9" w:rsidRPr="00592F0D">
        <w:t xml:space="preserve"> следующего содержания:</w:t>
      </w:r>
    </w:p>
    <w:p w:rsidR="00A831E9" w:rsidRDefault="00A831E9" w:rsidP="00A831E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2D20F9">
        <w:rPr>
          <w:color w:val="000000"/>
          <w:sz w:val="22"/>
          <w:szCs w:val="22"/>
          <w:vertAlign w:val="superscript"/>
        </w:rPr>
        <w:t>2</w:t>
      </w:r>
    </w:p>
    <w:p w:rsidR="00A831E9" w:rsidRPr="00592F0D" w:rsidRDefault="00A831E9" w:rsidP="00A831E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2019 год и на плановый период 2020 и 2021</w:t>
      </w:r>
      <w:r w:rsidRPr="00592F0D">
        <w:rPr>
          <w:sz w:val="22"/>
          <w:szCs w:val="22"/>
        </w:rPr>
        <w:t xml:space="preserve"> годов»</w:t>
      </w:r>
    </w:p>
    <w:p w:rsidR="00A831E9" w:rsidRDefault="00A831E9" w:rsidP="00A831E9">
      <w:pPr>
        <w:ind w:left="5670"/>
        <w:jc w:val="both"/>
        <w:rPr>
          <w:color w:val="000000"/>
          <w:sz w:val="22"/>
          <w:szCs w:val="22"/>
        </w:rPr>
      </w:pPr>
    </w:p>
    <w:p w:rsidR="00A831E9" w:rsidRDefault="00A831E9" w:rsidP="00A831E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2D20F9">
        <w:rPr>
          <w:b/>
          <w:bCs/>
          <w:color w:val="000000"/>
          <w:sz w:val="22"/>
          <w:szCs w:val="22"/>
        </w:rPr>
        <w:t>, 6</w:t>
      </w:r>
      <w:r w:rsidR="002D20F9">
        <w:rPr>
          <w:b/>
          <w:bCs/>
          <w:color w:val="000000"/>
          <w:sz w:val="22"/>
          <w:szCs w:val="22"/>
          <w:vertAlign w:val="superscript"/>
        </w:rPr>
        <w:t>1</w:t>
      </w:r>
      <w:r w:rsidRPr="00FB5B87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2019 год и на плановый период 2020 и 2021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:rsidR="00A831E9" w:rsidRPr="00FB5B87" w:rsidRDefault="00A831E9" w:rsidP="00A831E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A831E9" w:rsidRPr="00B60B54" w:rsidTr="00C622D1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A831E9" w:rsidRPr="00B60B54" w:rsidTr="00C622D1">
        <w:trPr>
          <w:trHeight w:val="58"/>
        </w:trPr>
        <w:tc>
          <w:tcPr>
            <w:tcW w:w="4679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592F0D" w:rsidRPr="00DE774C" w:rsidRDefault="00592F0D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0"/>
        <w:gridCol w:w="440"/>
        <w:gridCol w:w="1302"/>
        <w:gridCol w:w="794"/>
        <w:gridCol w:w="1134"/>
        <w:gridCol w:w="1134"/>
      </w:tblGrid>
      <w:tr w:rsidR="00E336BE" w:rsidRPr="001815B3" w:rsidTr="00E336BE">
        <w:trPr>
          <w:trHeight w:val="20"/>
          <w:tblHeader/>
        </w:trPr>
        <w:tc>
          <w:tcPr>
            <w:tcW w:w="4679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1815B3" w:rsidRPr="001815B3" w:rsidTr="00E336BE">
        <w:trPr>
          <w:trHeight w:val="20"/>
        </w:trPr>
        <w:tc>
          <w:tcPr>
            <w:tcW w:w="4679" w:type="dxa"/>
            <w:shd w:val="clear" w:color="auto" w:fill="auto"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815B3" w:rsidRPr="001815B3" w:rsidRDefault="001815B3" w:rsidP="00181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 xml:space="preserve"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</w:t>
            </w:r>
            <w:r w:rsidRPr="001815B3">
              <w:rPr>
                <w:color w:val="000000"/>
                <w:sz w:val="20"/>
                <w:szCs w:val="20"/>
              </w:rPr>
              <w:lastRenderedPageBreak/>
              <w:t>на период до 2025 года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</w:t>
            </w:r>
            <w:r w:rsidRPr="001815B3">
              <w:rPr>
                <w:color w:val="000000"/>
                <w:sz w:val="20"/>
                <w:szCs w:val="20"/>
              </w:rPr>
              <w:lastRenderedPageBreak/>
              <w:t>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1815B3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1815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B3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1815B3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1815B3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1815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B3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1815B3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15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</w:t>
            </w:r>
            <w:r w:rsidRPr="001815B3">
              <w:rPr>
                <w:color w:val="000000"/>
                <w:sz w:val="20"/>
                <w:szCs w:val="20"/>
              </w:rPr>
              <w:lastRenderedPageBreak/>
              <w:t>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E336BE" w:rsidRPr="001815B3" w:rsidTr="00E336BE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15B3" w:rsidRPr="001815B3" w:rsidRDefault="001815B3" w:rsidP="001815B3">
            <w:pPr>
              <w:jc w:val="both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center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15B3" w:rsidRPr="001815B3" w:rsidRDefault="001815B3" w:rsidP="001815B3">
            <w:pPr>
              <w:jc w:val="right"/>
              <w:rPr>
                <w:color w:val="000000"/>
                <w:sz w:val="20"/>
                <w:szCs w:val="20"/>
              </w:rPr>
            </w:pPr>
            <w:r w:rsidRPr="001815B3">
              <w:rPr>
                <w:color w:val="000000"/>
                <w:sz w:val="20"/>
                <w:szCs w:val="20"/>
              </w:rPr>
              <w:t>-521,6</w:t>
            </w:r>
            <w:r w:rsidR="00C470AD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592F0D" w:rsidRDefault="00592F0D" w:rsidP="00402FF4">
      <w:pPr>
        <w:jc w:val="both"/>
        <w:rPr>
          <w:highlight w:val="yellow"/>
        </w:rPr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FC0201" w:rsidRDefault="00FC0201" w:rsidP="00911E7C">
      <w:pPr>
        <w:ind w:firstLine="709"/>
        <w:jc w:val="both"/>
      </w:pPr>
    </w:p>
    <w:p w:rsidR="002620E5" w:rsidRPr="0012593B" w:rsidRDefault="004970B2" w:rsidP="00911E7C">
      <w:pPr>
        <w:ind w:firstLine="709"/>
        <w:jc w:val="both"/>
      </w:pPr>
      <w:r>
        <w:lastRenderedPageBreak/>
        <w:t>7</w:t>
      </w:r>
      <w:r w:rsidR="00CB2AD5" w:rsidRPr="0012593B">
        <w:t>)</w:t>
      </w:r>
      <w:r w:rsidR="002620E5" w:rsidRPr="0012593B">
        <w:t xml:space="preserve"> дополнить приложением 7</w:t>
      </w:r>
      <w:r w:rsidR="00B82056">
        <w:rPr>
          <w:vertAlign w:val="superscript"/>
        </w:rPr>
        <w:t>2</w:t>
      </w:r>
      <w:r w:rsidR="004858F9" w:rsidRPr="0012593B">
        <w:rPr>
          <w:vertAlign w:val="superscript"/>
        </w:rPr>
        <w:t xml:space="preserve"> </w:t>
      </w:r>
      <w:r w:rsidR="002620E5" w:rsidRPr="0012593B">
        <w:t>следующего содержания:</w:t>
      </w:r>
    </w:p>
    <w:p w:rsidR="002476E7" w:rsidRPr="0012593B" w:rsidRDefault="002476E7" w:rsidP="00911E7C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  <w:r w:rsidR="00B82056">
        <w:rPr>
          <w:sz w:val="22"/>
          <w:szCs w:val="22"/>
          <w:vertAlign w:val="superscript"/>
        </w:rPr>
        <w:t>2</w:t>
      </w:r>
    </w:p>
    <w:p w:rsidR="0012593B" w:rsidRDefault="0012593B" w:rsidP="0012593B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2476E7" w:rsidRPr="0012593B" w:rsidRDefault="002476E7" w:rsidP="00911E7C">
      <w:pPr>
        <w:ind w:firstLine="709"/>
        <w:jc w:val="both"/>
      </w:pPr>
    </w:p>
    <w:p w:rsidR="002620E5" w:rsidRPr="0012593B" w:rsidRDefault="002620E5" w:rsidP="00911E7C">
      <w:pPr>
        <w:jc w:val="center"/>
        <w:rPr>
          <w:b/>
          <w:bCs/>
          <w:color w:val="000000"/>
          <w:sz w:val="22"/>
          <w:szCs w:val="22"/>
        </w:rPr>
      </w:pPr>
      <w:r w:rsidRPr="0012593B">
        <w:rPr>
          <w:b/>
          <w:bCs/>
          <w:sz w:val="22"/>
          <w:szCs w:val="22"/>
        </w:rPr>
        <w:t>ИЗМЕНЕНИЕ</w:t>
      </w:r>
      <w:r w:rsidRPr="0012593B">
        <w:rPr>
          <w:b/>
          <w:bCs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 w:rsidR="0012593B">
        <w:rPr>
          <w:b/>
          <w:bCs/>
          <w:sz w:val="22"/>
          <w:szCs w:val="22"/>
        </w:rPr>
        <w:t>а города Новочебоксарска на 2019</w:t>
      </w:r>
      <w:r w:rsidRPr="0012593B">
        <w:rPr>
          <w:b/>
          <w:bCs/>
          <w:sz w:val="22"/>
          <w:szCs w:val="22"/>
        </w:rPr>
        <w:t xml:space="preserve"> год, предусмотренного приложением 7</w:t>
      </w:r>
      <w:r w:rsidR="00B82056">
        <w:rPr>
          <w:b/>
          <w:bCs/>
          <w:sz w:val="22"/>
          <w:szCs w:val="22"/>
        </w:rPr>
        <w:t>, 7</w:t>
      </w:r>
      <w:r w:rsidR="00B82056">
        <w:rPr>
          <w:b/>
          <w:bCs/>
          <w:sz w:val="22"/>
          <w:szCs w:val="22"/>
          <w:vertAlign w:val="superscript"/>
        </w:rPr>
        <w:t>1</w:t>
      </w:r>
      <w:r w:rsidRPr="0012593B">
        <w:rPr>
          <w:b/>
          <w:bCs/>
          <w:sz w:val="22"/>
          <w:szCs w:val="22"/>
        </w:rPr>
        <w:t xml:space="preserve"> к решению Новочебоксарского городского Собрания депутатов Чувашской Рес</w:t>
      </w:r>
      <w:r w:rsidR="004F6647" w:rsidRPr="0012593B">
        <w:rPr>
          <w:b/>
          <w:bCs/>
          <w:sz w:val="22"/>
          <w:szCs w:val="22"/>
        </w:rPr>
        <w:t>публики «</w:t>
      </w:r>
      <w:r w:rsidRPr="0012593B">
        <w:rPr>
          <w:b/>
          <w:bCs/>
          <w:sz w:val="22"/>
          <w:szCs w:val="22"/>
        </w:rPr>
        <w:t>О бюджет</w:t>
      </w:r>
      <w:r w:rsidR="0012593B">
        <w:rPr>
          <w:b/>
          <w:bCs/>
          <w:sz w:val="22"/>
          <w:szCs w:val="22"/>
        </w:rPr>
        <w:t>е города Новочебоксарска на 2019</w:t>
      </w:r>
      <w:r w:rsidRPr="0012593B">
        <w:rPr>
          <w:b/>
          <w:bCs/>
          <w:sz w:val="22"/>
          <w:szCs w:val="22"/>
        </w:rPr>
        <w:t xml:space="preserve"> год и на планов</w:t>
      </w:r>
      <w:r w:rsidR="004F6647" w:rsidRPr="0012593B">
        <w:rPr>
          <w:b/>
          <w:bCs/>
          <w:sz w:val="22"/>
          <w:szCs w:val="22"/>
        </w:rPr>
        <w:t xml:space="preserve">ый период </w:t>
      </w:r>
      <w:r w:rsidR="0012593B">
        <w:rPr>
          <w:b/>
          <w:bCs/>
          <w:sz w:val="22"/>
          <w:szCs w:val="22"/>
        </w:rPr>
        <w:t>2020 и 2021</w:t>
      </w:r>
      <w:r w:rsidRPr="0012593B">
        <w:rPr>
          <w:b/>
          <w:bCs/>
          <w:sz w:val="22"/>
          <w:szCs w:val="22"/>
        </w:rPr>
        <w:t xml:space="preserve"> годов</w:t>
      </w:r>
      <w:r w:rsidR="004F6647" w:rsidRPr="0012593B">
        <w:rPr>
          <w:b/>
          <w:bCs/>
          <w:sz w:val="22"/>
          <w:szCs w:val="22"/>
        </w:rPr>
        <w:t>»</w:t>
      </w:r>
    </w:p>
    <w:p w:rsidR="00A045DC" w:rsidRPr="007273B1" w:rsidRDefault="00A045DC" w:rsidP="00911E7C">
      <w:pPr>
        <w:jc w:val="right"/>
        <w:rPr>
          <w:bCs/>
          <w:color w:val="000000"/>
          <w:sz w:val="16"/>
          <w:szCs w:val="16"/>
        </w:rPr>
      </w:pPr>
    </w:p>
    <w:p w:rsidR="002620E5" w:rsidRPr="0012593B" w:rsidRDefault="002620E5" w:rsidP="00911E7C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4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38"/>
      </w:tblGrid>
      <w:tr w:rsidR="00A045DC" w:rsidRPr="00A045DC" w:rsidTr="00AC7519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 xml:space="preserve"> (увеличение, уменьшение</w:t>
            </w:r>
          </w:p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220E34" w:rsidRPr="007331ED" w:rsidRDefault="00220E34" w:rsidP="00B11DDC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28"/>
        <w:gridCol w:w="1418"/>
        <w:gridCol w:w="850"/>
        <w:gridCol w:w="416"/>
        <w:gridCol w:w="416"/>
        <w:gridCol w:w="1436"/>
      </w:tblGrid>
      <w:tr w:rsidR="00FC0201" w:rsidRPr="00FC0201" w:rsidTr="00FC0201">
        <w:trPr>
          <w:trHeight w:val="20"/>
          <w:tblHeader/>
        </w:trPr>
        <w:tc>
          <w:tcPr>
            <w:tcW w:w="659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206 673,5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82,1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54 469,9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-54 469,9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A21F112980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1 047,9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1 037,9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FC0201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FC0201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FC0201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FC0201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58 535,3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58 881,9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17 616,4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4 926,3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2 214,0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2 214,0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41 265,5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FC0201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FC0201">
              <w:rPr>
                <w:b/>
                <w:bCs/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FC0201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34 660,8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34 660,8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683,4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683,4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683,4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144,6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144,6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144,6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2 064,1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129 001,1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128 276,6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2 989,6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1 756,8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1 756,8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1 756,8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25 409,0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Предоставление субсидий  бюджетным,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3 234,2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1 031,6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-5 695,5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FC020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FC0201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FC020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FC0201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10 744,9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FC0201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FC0201">
              <w:rPr>
                <w:color w:val="000000"/>
                <w:sz w:val="20"/>
                <w:szCs w:val="20"/>
              </w:rPr>
              <w:t xml:space="preserve"> безопасности и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качества предоставления государственных и </w:t>
            </w:r>
            <w:r w:rsidRPr="00FC020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lastRenderedPageBreak/>
              <w:t>Ч150000000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-23 338,5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-30 180,1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-29 380,1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-27 439,6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«Пассажирский транспорт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6 841,6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396644" w:rsidP="00FC0201">
            <w:pPr>
              <w:jc w:val="both"/>
              <w:rPr>
                <w:sz w:val="20"/>
                <w:szCs w:val="20"/>
              </w:rPr>
            </w:pPr>
            <w:r w:rsidRPr="00396644">
              <w:rPr>
                <w:sz w:val="20"/>
                <w:szCs w:val="20"/>
              </w:rPr>
              <w:t>Основное мероприятие "Развитие регионального авиасообщения"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112B0" w:rsidRPr="00FC0201" w:rsidRDefault="00A112B0" w:rsidP="00A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14 841,6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Обновление подвижного состава городского наземного электрического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-1 096,8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-1 850,0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</w:t>
            </w:r>
            <w:r w:rsidRPr="00FC0201">
              <w:rPr>
                <w:b/>
                <w:bCs/>
                <w:color w:val="000000"/>
                <w:sz w:val="20"/>
                <w:szCs w:val="20"/>
              </w:rPr>
              <w:lastRenderedPageBreak/>
              <w:t>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-2 100,0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C020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C020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2 372,5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муниципального управления в сфере юстиции»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2 368,5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2 368,5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2 333,0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2 333,0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2 333,0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0201">
              <w:rPr>
                <w:b/>
                <w:bCs/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FC0201">
              <w:rPr>
                <w:color w:val="000000"/>
                <w:sz w:val="20"/>
                <w:szCs w:val="20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lastRenderedPageBreak/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FC0201" w:rsidRPr="00FC0201" w:rsidTr="00FC0201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FC0201" w:rsidRPr="00FC0201" w:rsidRDefault="00FC0201" w:rsidP="00FC0201">
            <w:pPr>
              <w:jc w:val="both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center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FC0201" w:rsidRPr="00FC0201" w:rsidRDefault="00FC0201" w:rsidP="00FC0201">
            <w:pPr>
              <w:jc w:val="right"/>
              <w:rPr>
                <w:color w:val="000000"/>
                <w:sz w:val="20"/>
                <w:szCs w:val="20"/>
              </w:rPr>
            </w:pPr>
            <w:r w:rsidRPr="00FC0201">
              <w:rPr>
                <w:color w:val="000000"/>
                <w:sz w:val="20"/>
                <w:szCs w:val="20"/>
              </w:rPr>
              <w:t>37,4</w:t>
            </w:r>
            <w:r w:rsidR="009C5F8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A24AD" w:rsidRDefault="00EA24AD" w:rsidP="00B65280">
      <w:pPr>
        <w:ind w:firstLine="709"/>
        <w:jc w:val="both"/>
      </w:pPr>
    </w:p>
    <w:p w:rsidR="00EA24AD" w:rsidRDefault="00EA24AD" w:rsidP="00B65280">
      <w:pPr>
        <w:ind w:firstLine="709"/>
        <w:jc w:val="both"/>
      </w:pPr>
    </w:p>
    <w:p w:rsidR="00B65280" w:rsidRPr="003B2A3E" w:rsidRDefault="004970B2" w:rsidP="00B65280">
      <w:pPr>
        <w:ind w:firstLine="709"/>
        <w:jc w:val="both"/>
      </w:pPr>
      <w:r>
        <w:t>8</w:t>
      </w:r>
      <w:r w:rsidR="00B65280">
        <w:t xml:space="preserve">) </w:t>
      </w:r>
      <w:r w:rsidR="00B65280" w:rsidRPr="003B2A3E">
        <w:t>дополнить приложением 8</w:t>
      </w:r>
      <w:r w:rsidR="00126137" w:rsidRPr="00126137">
        <w:rPr>
          <w:vertAlign w:val="superscript"/>
        </w:rPr>
        <w:t>2</w:t>
      </w:r>
      <w:r w:rsidR="00B65280" w:rsidRPr="003B2A3E">
        <w:rPr>
          <w:vertAlign w:val="superscript"/>
        </w:rPr>
        <w:t xml:space="preserve"> </w:t>
      </w:r>
      <w:r w:rsidR="00B65280" w:rsidRPr="003B2A3E">
        <w:t>следующего содержания:</w:t>
      </w:r>
    </w:p>
    <w:p w:rsidR="00B65280" w:rsidRPr="00496FB9" w:rsidRDefault="00B65280" w:rsidP="00B65280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="00126137">
        <w:rPr>
          <w:color w:val="000000"/>
          <w:sz w:val="22"/>
          <w:szCs w:val="22"/>
          <w:vertAlign w:val="superscript"/>
        </w:rPr>
        <w:t>2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:rsidR="00B65280" w:rsidRDefault="00B65280" w:rsidP="00B65280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B65280" w:rsidRDefault="00B65280" w:rsidP="00B65280">
      <w:pPr>
        <w:ind w:left="5387"/>
        <w:jc w:val="both"/>
        <w:rPr>
          <w:color w:val="000000"/>
          <w:sz w:val="22"/>
          <w:szCs w:val="22"/>
        </w:rPr>
      </w:pPr>
    </w:p>
    <w:p w:rsidR="00B65280" w:rsidRPr="003B2A3E" w:rsidRDefault="00B65280" w:rsidP="00B65280">
      <w:pPr>
        <w:ind w:right="-108"/>
        <w:jc w:val="center"/>
        <w:rPr>
          <w:b/>
          <w:bCs/>
          <w:color w:val="000000"/>
          <w:sz w:val="22"/>
          <w:szCs w:val="22"/>
        </w:rPr>
      </w:pPr>
      <w:r w:rsidRPr="003B2A3E">
        <w:rPr>
          <w:b/>
          <w:bCs/>
          <w:color w:val="000000"/>
          <w:sz w:val="22"/>
          <w:szCs w:val="22"/>
        </w:rPr>
        <w:t>ИЗМЕНЕНИЕ</w:t>
      </w:r>
      <w:r w:rsidRPr="003B2A3E">
        <w:rPr>
          <w:b/>
          <w:bCs/>
          <w:color w:val="000000"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3B2A3E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предусмотренного приложением</w:t>
      </w:r>
      <w:r w:rsidRPr="003B2A3E">
        <w:rPr>
          <w:b/>
          <w:bCs/>
          <w:color w:val="000000"/>
          <w:sz w:val="22"/>
          <w:szCs w:val="22"/>
        </w:rPr>
        <w:t xml:space="preserve"> 8</w:t>
      </w:r>
      <w:r w:rsidR="00126137">
        <w:rPr>
          <w:b/>
          <w:bCs/>
          <w:color w:val="000000"/>
          <w:sz w:val="22"/>
          <w:szCs w:val="22"/>
        </w:rPr>
        <w:t>, 8</w:t>
      </w:r>
      <w:r w:rsidR="00126137">
        <w:rPr>
          <w:b/>
          <w:bCs/>
          <w:color w:val="000000"/>
          <w:sz w:val="22"/>
          <w:szCs w:val="22"/>
          <w:vertAlign w:val="superscript"/>
        </w:rPr>
        <w:t>1</w:t>
      </w:r>
      <w:r w:rsidRPr="003B2A3E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2019 год и на плановый период 2020 и 2021</w:t>
      </w:r>
      <w:r w:rsidRPr="003B2A3E">
        <w:rPr>
          <w:b/>
          <w:bCs/>
          <w:color w:val="000000"/>
          <w:sz w:val="22"/>
          <w:szCs w:val="22"/>
        </w:rPr>
        <w:t xml:space="preserve"> годов»</w:t>
      </w:r>
    </w:p>
    <w:p w:rsidR="00B65280" w:rsidRPr="003B2A3E" w:rsidRDefault="00B65280" w:rsidP="00B65280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1276"/>
        <w:gridCol w:w="851"/>
        <w:gridCol w:w="567"/>
        <w:gridCol w:w="567"/>
        <w:gridCol w:w="1134"/>
        <w:gridCol w:w="1275"/>
      </w:tblGrid>
      <w:tr w:rsidR="00B65280" w:rsidRPr="003B2A3E" w:rsidTr="00DE126E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65280" w:rsidRPr="00B60B54" w:rsidRDefault="00B65280" w:rsidP="00C622D1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B65280" w:rsidRPr="003B2A3E" w:rsidTr="00DE126E">
        <w:trPr>
          <w:trHeight w:val="401"/>
        </w:trPr>
        <w:tc>
          <w:tcPr>
            <w:tcW w:w="580" w:type="dxa"/>
            <w:vMerge/>
            <w:vAlign w:val="center"/>
            <w:hideMark/>
          </w:tcPr>
          <w:p w:rsidR="00B65280" w:rsidRPr="00B60B54" w:rsidRDefault="00B65280" w:rsidP="00C62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A045DC" w:rsidRPr="00135521" w:rsidRDefault="00A045DC" w:rsidP="00AF735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673"/>
        <w:gridCol w:w="1302"/>
        <w:gridCol w:w="824"/>
        <w:gridCol w:w="567"/>
        <w:gridCol w:w="567"/>
        <w:gridCol w:w="1134"/>
        <w:gridCol w:w="1276"/>
      </w:tblGrid>
      <w:tr w:rsidR="005A468E" w:rsidRPr="005A468E" w:rsidTr="00DE126E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8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9C5F80" w:rsidRPr="005A468E" w:rsidTr="00DE126E">
        <w:trPr>
          <w:trHeight w:val="20"/>
        </w:trPr>
        <w:tc>
          <w:tcPr>
            <w:tcW w:w="580" w:type="dxa"/>
            <w:shd w:val="clear" w:color="auto" w:fill="auto"/>
          </w:tcPr>
          <w:p w:rsidR="009C5F80" w:rsidRPr="005A468E" w:rsidRDefault="009C5F80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:rsidR="009C5F80" w:rsidRPr="005A468E" w:rsidRDefault="009C5F80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9C5F80" w:rsidRPr="005A468E" w:rsidRDefault="009C5F80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9C5F80" w:rsidRPr="005A468E" w:rsidRDefault="009C5F80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C5F80" w:rsidRPr="005A468E" w:rsidRDefault="009C5F80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C5F80" w:rsidRPr="005A468E" w:rsidRDefault="009C5F80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C5F80" w:rsidRPr="005A468E" w:rsidRDefault="009C5F80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80" w:rsidRPr="005A468E" w:rsidRDefault="009C5F80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</w:t>
            </w:r>
            <w:r w:rsidRPr="005A468E">
              <w:rPr>
                <w:color w:val="000000"/>
                <w:sz w:val="20"/>
                <w:szCs w:val="20"/>
              </w:rPr>
              <w:lastRenderedPageBreak/>
              <w:t>в муниципальной собственности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lastRenderedPageBreak/>
              <w:t>A110372770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17 731,6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</w:t>
            </w:r>
            <w:r w:rsidRPr="005A468E">
              <w:rPr>
                <w:color w:val="000000"/>
                <w:sz w:val="20"/>
                <w:szCs w:val="20"/>
              </w:rPr>
              <w:lastRenderedPageBreak/>
              <w:t>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-17 731,6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</w:t>
            </w:r>
            <w:r w:rsidRPr="005A468E">
              <w:rPr>
                <w:color w:val="000000"/>
                <w:sz w:val="20"/>
                <w:szCs w:val="20"/>
              </w:rPr>
              <w:lastRenderedPageBreak/>
              <w:t>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lastRenderedPageBreak/>
              <w:t>A21F112980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</w:t>
            </w:r>
            <w:r w:rsidRPr="005A468E">
              <w:rPr>
                <w:color w:val="000000"/>
                <w:sz w:val="20"/>
                <w:szCs w:val="20"/>
              </w:rPr>
              <w:lastRenderedPageBreak/>
              <w:t>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lastRenderedPageBreak/>
              <w:t>Ц71E352600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5A468E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5A46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68E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5A468E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5A468E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5A46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68E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5A468E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468E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 xml:space="preserve">Строительство и реконструкция автомобильных дорог в городских </w:t>
            </w:r>
            <w:r w:rsidRPr="005A468E">
              <w:rPr>
                <w:color w:val="000000"/>
                <w:sz w:val="20"/>
                <w:szCs w:val="20"/>
              </w:rPr>
              <w:lastRenderedPageBreak/>
              <w:t>округах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lastRenderedPageBreak/>
              <w:t>Ч2103S4220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5A468E" w:rsidRPr="005A468E" w:rsidTr="00DE126E">
        <w:trPr>
          <w:trHeight w:val="20"/>
        </w:trPr>
        <w:tc>
          <w:tcPr>
            <w:tcW w:w="580" w:type="dxa"/>
            <w:shd w:val="clear" w:color="auto" w:fill="auto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5A468E" w:rsidRPr="005A468E" w:rsidRDefault="005A468E" w:rsidP="005A468E">
            <w:pPr>
              <w:jc w:val="both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center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468E" w:rsidRPr="005A468E" w:rsidRDefault="005A468E" w:rsidP="005A468E">
            <w:pPr>
              <w:jc w:val="right"/>
              <w:rPr>
                <w:color w:val="000000"/>
                <w:sz w:val="20"/>
                <w:szCs w:val="20"/>
              </w:rPr>
            </w:pPr>
            <w:r w:rsidRPr="005A468E">
              <w:rPr>
                <w:color w:val="000000"/>
                <w:sz w:val="20"/>
                <w:szCs w:val="20"/>
              </w:rPr>
              <w:t>-124 800,0</w:t>
            </w:r>
            <w:r w:rsidR="00DE126E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107D1" w:rsidRDefault="00E107D1" w:rsidP="00AF735C">
      <w:pPr>
        <w:ind w:firstLine="709"/>
        <w:jc w:val="both"/>
      </w:pPr>
    </w:p>
    <w:p w:rsidR="00AF735C" w:rsidRPr="00941B35" w:rsidRDefault="004970B2" w:rsidP="00AF735C">
      <w:pPr>
        <w:ind w:firstLine="709"/>
        <w:jc w:val="both"/>
      </w:pPr>
      <w:r>
        <w:t>9</w:t>
      </w:r>
      <w:r w:rsidR="00CB2AD5" w:rsidRPr="00941B35">
        <w:t>)</w:t>
      </w:r>
      <w:r w:rsidR="00AF735C" w:rsidRPr="00941B35">
        <w:t xml:space="preserve"> дополнить приложением 9</w:t>
      </w:r>
      <w:r w:rsidR="006E0F80">
        <w:rPr>
          <w:vertAlign w:val="superscript"/>
        </w:rPr>
        <w:t>2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:rsidR="00AF735C" w:rsidRPr="00941B35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6E0F80">
        <w:rPr>
          <w:color w:val="000000"/>
          <w:sz w:val="22"/>
          <w:szCs w:val="22"/>
          <w:vertAlign w:val="superscript"/>
        </w:rPr>
        <w:t>2</w:t>
      </w:r>
    </w:p>
    <w:p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941B35">
        <w:rPr>
          <w:b/>
          <w:bCs/>
          <w:color w:val="000000"/>
          <w:sz w:val="22"/>
          <w:szCs w:val="22"/>
        </w:rPr>
        <w:t>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9</w:t>
      </w:r>
      <w:r w:rsidR="006E0F80">
        <w:rPr>
          <w:b/>
          <w:bCs/>
          <w:color w:val="000000"/>
          <w:sz w:val="22"/>
          <w:szCs w:val="22"/>
        </w:rPr>
        <w:t>, 9</w:t>
      </w:r>
      <w:r w:rsidR="006E0F80">
        <w:rPr>
          <w:b/>
          <w:bCs/>
          <w:color w:val="000000"/>
          <w:sz w:val="22"/>
          <w:szCs w:val="22"/>
          <w:vertAlign w:val="superscript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941B35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:rsidR="00AF735C" w:rsidRPr="00941B35" w:rsidRDefault="00941B35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2020 и 2021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418"/>
        <w:gridCol w:w="821"/>
        <w:gridCol w:w="1417"/>
      </w:tblGrid>
      <w:tr w:rsidR="00AF735C" w:rsidRPr="007331ED" w:rsidTr="00027587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:rsidR="00AF735C" w:rsidRPr="00A045DC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p w:rsidR="00C51194" w:rsidRPr="007331ED" w:rsidRDefault="00C51194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40"/>
        <w:gridCol w:w="440"/>
        <w:gridCol w:w="1388"/>
        <w:gridCol w:w="851"/>
        <w:gridCol w:w="1417"/>
      </w:tblGrid>
      <w:tr w:rsidR="000A6419" w:rsidRPr="000A6419" w:rsidTr="000A6419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0A6419" w:rsidRPr="000A6419" w:rsidRDefault="000A6419" w:rsidP="000A64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206 673,5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auto" w:fill="auto"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6419" w:rsidRPr="000A6419" w:rsidRDefault="000A6419" w:rsidP="000A64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A6419" w:rsidRPr="000A6419" w:rsidRDefault="000A6419" w:rsidP="000A641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-5 330,7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-1 434,5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«Совершенствование муниципального управления в сфере юстиции»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-5 785,2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Основное мероприятие "Реализация отдельных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1 883,0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49 178,4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49 176,4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-500,6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31 886,0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-20 626,2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«Пассажирский транспорт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6 841,6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417B54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417B54">
              <w:rPr>
                <w:color w:val="000000"/>
                <w:sz w:val="20"/>
                <w:szCs w:val="20"/>
              </w:rPr>
              <w:t>Основное мероприятие "Развитие регионального авиасообщения"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417B54" w:rsidP="000A6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Ч220277580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14 841,6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18 500,0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Обновление подвижного состава городского наземного электрического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Ч2201S9190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-3 658,4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-27 467,8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2 712,3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-30 180,1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-30 180,1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-29 380,1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-150,2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-1 890,3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-27 439,6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-271,7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-27 167,9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122 310,1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-123 110,1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53 609,0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Основное мероприятие "Улучшение потребительских и эксплуатационных характеристик жилищного фонда,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-5 867,3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53 609,0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53 609,0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53 955,6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12 690,1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6 690,1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41 265,5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44 626,1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-3 360,6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0A6419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0A6419">
              <w:rPr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-346,6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-1 096,8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-1 096,8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-1 096,8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903,2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34 660,8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A641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31 336,8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3 370,8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27 966,0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A641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3 324,0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947,0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1 264,3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-81,3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828,0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683,4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144,6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A641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A641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FE577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0A6419" w:rsidRPr="000A6419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2 064,1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1 559,8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131 250,5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127 818,9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145 887,9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145 850,5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145 850,5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48 966,1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-5 695,5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1 077,2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0A641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0A641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Ц71P2L2321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-31 525,7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Ц71P2S159В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-6 772,7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-21 053,1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1 514,0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-22 567,1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-22 567,1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-23 557,1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Ц71E411660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3 237,5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2 189,6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Обеспечение деятельности муниципальных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1 789,6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1 756,8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794,5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794,5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724,5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2 731,6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1 031,6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1 691,5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11 792,8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11 792,8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1 067,2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1 047,9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1 037,9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1 027,9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A6419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A6419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0A6419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Муниципальная программа «Повышение безопасности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0A6419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0A6419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-60,5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10 725,6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41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«Управление общественными финансами и </w:t>
            </w:r>
            <w:r w:rsidRPr="000A6419">
              <w:rPr>
                <w:color w:val="000000"/>
                <w:sz w:val="20"/>
                <w:szCs w:val="20"/>
              </w:rPr>
              <w:lastRenderedPageBreak/>
              <w:t>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A6419" w:rsidRPr="000A6419" w:rsidTr="000A641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0A6419" w:rsidRPr="000A6419" w:rsidRDefault="000A6419" w:rsidP="000A6419">
            <w:pPr>
              <w:jc w:val="both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center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419" w:rsidRPr="000A6419" w:rsidRDefault="000A6419" w:rsidP="000A6419">
            <w:pPr>
              <w:jc w:val="right"/>
              <w:rPr>
                <w:color w:val="000000"/>
                <w:sz w:val="20"/>
                <w:szCs w:val="20"/>
              </w:rPr>
            </w:pPr>
            <w:r w:rsidRPr="000A6419">
              <w:rPr>
                <w:color w:val="000000"/>
                <w:sz w:val="20"/>
                <w:szCs w:val="20"/>
              </w:rPr>
              <w:t>150,0</w:t>
            </w:r>
            <w:r w:rsidR="00FE577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FE5779" w:rsidRDefault="00FE5779" w:rsidP="00560C28">
      <w:pPr>
        <w:ind w:firstLine="709"/>
        <w:jc w:val="both"/>
      </w:pPr>
    </w:p>
    <w:p w:rsidR="00560C28" w:rsidRDefault="002A7BF7" w:rsidP="00560C28">
      <w:pPr>
        <w:ind w:firstLine="709"/>
        <w:jc w:val="both"/>
      </w:pPr>
      <w:r>
        <w:t>10</w:t>
      </w:r>
      <w:r w:rsidR="00560C28">
        <w:t xml:space="preserve">) </w:t>
      </w:r>
      <w:r w:rsidR="00560C28" w:rsidRPr="00D93D3B">
        <w:t>дополнить приложением 10</w:t>
      </w:r>
      <w:r w:rsidR="000459CD">
        <w:rPr>
          <w:vertAlign w:val="superscript"/>
        </w:rPr>
        <w:t>2</w:t>
      </w:r>
      <w:r w:rsidR="00560C28" w:rsidRPr="00D93D3B">
        <w:rPr>
          <w:vertAlign w:val="superscript"/>
        </w:rPr>
        <w:t xml:space="preserve"> </w:t>
      </w:r>
      <w:r w:rsidR="00560C28" w:rsidRPr="00D93D3B">
        <w:t>следующего содержания:</w:t>
      </w:r>
    </w:p>
    <w:p w:rsidR="00560C28" w:rsidRDefault="00560C28" w:rsidP="00560C28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0459CD">
        <w:rPr>
          <w:color w:val="000000"/>
          <w:sz w:val="22"/>
          <w:szCs w:val="22"/>
          <w:vertAlign w:val="superscript"/>
        </w:rPr>
        <w:t>2</w:t>
      </w:r>
    </w:p>
    <w:p w:rsidR="00560C28" w:rsidRDefault="00560C28" w:rsidP="00560C28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560C28" w:rsidRDefault="00560C28" w:rsidP="00560C28">
      <w:pPr>
        <w:ind w:left="5529"/>
        <w:jc w:val="both"/>
        <w:rPr>
          <w:color w:val="000000"/>
          <w:sz w:val="22"/>
          <w:szCs w:val="22"/>
        </w:rPr>
      </w:pPr>
    </w:p>
    <w:p w:rsidR="00560C28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 w:rsidR="00FF16A6"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0459CD">
        <w:rPr>
          <w:b/>
          <w:bCs/>
          <w:color w:val="000000"/>
          <w:sz w:val="22"/>
          <w:szCs w:val="22"/>
        </w:rPr>
        <w:t>, 10</w:t>
      </w:r>
      <w:r w:rsidR="000459CD">
        <w:rPr>
          <w:b/>
          <w:bCs/>
          <w:color w:val="000000"/>
          <w:sz w:val="22"/>
          <w:szCs w:val="22"/>
          <w:vertAlign w:val="superscript"/>
        </w:rPr>
        <w:t>1</w:t>
      </w:r>
      <w:r w:rsidRPr="00D93D3B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 w:rsidR="00FF16A6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:rsidR="00560C28" w:rsidRPr="00D93D3B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 w:rsidR="00FF16A6">
        <w:rPr>
          <w:b/>
          <w:bCs/>
          <w:color w:val="000000"/>
          <w:sz w:val="22"/>
          <w:szCs w:val="22"/>
        </w:rPr>
        <w:t>од 2020 и 2021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:rsidR="00560C28" w:rsidRPr="00FB5B87" w:rsidRDefault="00560C28" w:rsidP="00560C28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277"/>
        <w:gridCol w:w="850"/>
        <w:gridCol w:w="1134"/>
        <w:gridCol w:w="1276"/>
      </w:tblGrid>
      <w:tr w:rsidR="00560C28" w:rsidRPr="00ED2D97" w:rsidTr="00A17F6C">
        <w:trPr>
          <w:trHeight w:val="17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560C28" w:rsidRPr="00ED2D97" w:rsidTr="00A17F6C">
        <w:trPr>
          <w:trHeight w:val="75"/>
        </w:trPr>
        <w:tc>
          <w:tcPr>
            <w:tcW w:w="397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41B35" w:rsidRPr="00511C2C" w:rsidRDefault="00941B35" w:rsidP="00333619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416"/>
        <w:gridCol w:w="416"/>
        <w:gridCol w:w="1302"/>
        <w:gridCol w:w="843"/>
        <w:gridCol w:w="1134"/>
        <w:gridCol w:w="1275"/>
      </w:tblGrid>
      <w:tr w:rsidR="00DC2A96" w:rsidRPr="00DC2A96" w:rsidTr="006205CF">
        <w:trPr>
          <w:trHeight w:val="20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DC2A96" w:rsidRPr="00DC2A96" w:rsidRDefault="00DC2A96" w:rsidP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</w:tcPr>
          <w:p w:rsidR="00DC2A96" w:rsidRPr="00DC2A96" w:rsidRDefault="00DC2A96" w:rsidP="00DC2A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C2A96" w:rsidRPr="00DC2A96" w:rsidRDefault="00DC2A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</w:t>
            </w:r>
            <w:r w:rsidRPr="00DC2A96">
              <w:rPr>
                <w:color w:val="000000"/>
                <w:sz w:val="20"/>
                <w:szCs w:val="20"/>
              </w:rPr>
              <w:lastRenderedPageBreak/>
              <w:t>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 xml:space="preserve">Подпрограмма "Поддержка строительства </w:t>
            </w:r>
            <w:r w:rsidRPr="00DC2A96">
              <w:rPr>
                <w:color w:val="000000"/>
                <w:sz w:val="20"/>
                <w:szCs w:val="20"/>
              </w:rPr>
              <w:lastRenderedPageBreak/>
              <w:t>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A21F1L4970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Ц71E352600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-489,9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-521,6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-24 451,1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"Реализация Программы комплексного развития объединенной дорожной сети"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Ч21R1L3902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-124 800,0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A120172770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2A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 xml:space="preserve">Подпрограмма «Поддержка развития образования города Новочебоксарска» </w:t>
            </w:r>
            <w:r w:rsidRPr="00DC2A96">
              <w:rPr>
                <w:color w:val="000000"/>
                <w:sz w:val="20"/>
                <w:szCs w:val="20"/>
              </w:rPr>
              <w:lastRenderedPageBreak/>
              <w:t>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DC2A96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DC2A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A96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DC2A96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91 583,3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DC2A96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DC2A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A96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DC2A96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C2A96" w:rsidRPr="00DC2A96" w:rsidTr="00DC2A96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DC2A96" w:rsidRPr="00DC2A96" w:rsidRDefault="00DC2A96" w:rsidP="00DC2A96">
            <w:pPr>
              <w:jc w:val="both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Ц71P2L2322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center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C2A96" w:rsidRPr="00DC2A96" w:rsidRDefault="00DC2A96">
            <w:pPr>
              <w:jc w:val="right"/>
              <w:rPr>
                <w:color w:val="000000"/>
                <w:sz w:val="20"/>
                <w:szCs w:val="20"/>
              </w:rPr>
            </w:pPr>
            <w:r w:rsidRPr="00DC2A96">
              <w:rPr>
                <w:color w:val="000000"/>
                <w:sz w:val="20"/>
                <w:szCs w:val="20"/>
              </w:rPr>
              <w:t>-91 583,3</w:t>
            </w:r>
            <w:r w:rsidR="006205C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32CCA" w:rsidRDefault="00132CCA" w:rsidP="00526496">
      <w:pPr>
        <w:tabs>
          <w:tab w:val="left" w:pos="10065"/>
        </w:tabs>
        <w:ind w:left="5387" w:right="-1"/>
        <w:jc w:val="both"/>
        <w:rPr>
          <w:highlight w:val="yellow"/>
        </w:rPr>
        <w:sectPr w:rsidR="00132CCA" w:rsidSect="009F5986">
          <w:headerReference w:type="even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highlight w:val="yellow"/>
        </w:rPr>
        <w:br w:type="page"/>
      </w:r>
    </w:p>
    <w:p w:rsidR="00526496" w:rsidRDefault="002A7BF7" w:rsidP="00526496">
      <w:pPr>
        <w:ind w:firstLine="709"/>
        <w:jc w:val="both"/>
        <w:rPr>
          <w:color w:val="000000"/>
        </w:rPr>
      </w:pPr>
      <w:r>
        <w:lastRenderedPageBreak/>
        <w:t>11</w:t>
      </w:r>
      <w:r w:rsidR="00526496" w:rsidRPr="00810BC3">
        <w:t xml:space="preserve">) </w:t>
      </w:r>
      <w:r w:rsidR="00526496">
        <w:t>приложение 11</w:t>
      </w:r>
      <w:r w:rsidR="00526496" w:rsidRPr="00810BC3">
        <w:t xml:space="preserve"> изложить в следующей редакции</w:t>
      </w:r>
      <w:r w:rsidR="00526496" w:rsidRPr="00810BC3">
        <w:rPr>
          <w:color w:val="000000"/>
        </w:rPr>
        <w:t>: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11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>
      <w:pPr>
        <w:rPr>
          <w:highlight w:val="yellow"/>
        </w:rPr>
      </w:pPr>
    </w:p>
    <w:p w:rsidR="00132CCA" w:rsidRDefault="00132CCA">
      <w:pPr>
        <w:rPr>
          <w:highlight w:val="yellow"/>
        </w:rPr>
      </w:pPr>
    </w:p>
    <w:p w:rsidR="001F3AB6" w:rsidRPr="008122AB" w:rsidRDefault="001F3AB6" w:rsidP="001F3AB6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1F3AB6" w:rsidRPr="008122AB" w:rsidRDefault="001F3AB6" w:rsidP="001F3AB6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8122AB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8122AB">
        <w:rPr>
          <w:b/>
          <w:bCs/>
          <w:sz w:val="22"/>
          <w:szCs w:val="22"/>
        </w:rPr>
        <w:t xml:space="preserve"> год</w:t>
      </w:r>
    </w:p>
    <w:p w:rsidR="001F3AB6" w:rsidRPr="001F3AB6" w:rsidRDefault="001F3AB6" w:rsidP="001F3AB6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309" w:type="dxa"/>
        <w:tblLook w:val="0000" w:firstRow="0" w:lastRow="0" w:firstColumn="0" w:lastColumn="0" w:noHBand="0" w:noVBand="0"/>
      </w:tblPr>
      <w:tblGrid>
        <w:gridCol w:w="8222"/>
        <w:gridCol w:w="1417"/>
        <w:gridCol w:w="1974"/>
        <w:gridCol w:w="1995"/>
        <w:gridCol w:w="1701"/>
      </w:tblGrid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</w:t>
            </w:r>
          </w:p>
        </w:tc>
      </w:tr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A30F0D" w:rsidRPr="001F3AB6" w:rsidRDefault="00A30F0D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BF1067" w:rsidRDefault="00BF1067" w:rsidP="001F3AB6">
            <w:pPr>
              <w:jc w:val="center"/>
              <w:rPr>
                <w:sz w:val="20"/>
                <w:szCs w:val="20"/>
              </w:rPr>
            </w:pPr>
            <w:r w:rsidRPr="00BF106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14077A" w:rsidRPr="001F3AB6" w:rsidTr="00BF1067">
        <w:tc>
          <w:tcPr>
            <w:tcW w:w="8222" w:type="dxa"/>
          </w:tcPr>
          <w:p w:rsidR="0014077A" w:rsidRPr="001F3AB6" w:rsidRDefault="0014077A" w:rsidP="0014077A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sz w:val="20"/>
                <w:szCs w:val="20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142 182,6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124 524,2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12 439,9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5 218,5</w:t>
            </w:r>
          </w:p>
        </w:tc>
      </w:tr>
      <w:tr w:rsidR="00BF1067" w:rsidRPr="001F3AB6" w:rsidTr="00BF1067">
        <w:tc>
          <w:tcPr>
            <w:tcW w:w="8222" w:type="dxa"/>
          </w:tcPr>
          <w:p w:rsidR="00BF1067" w:rsidRPr="001F3AB6" w:rsidRDefault="00BF1067" w:rsidP="00BF1067">
            <w:pPr>
              <w:ind w:left="709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</w:tr>
      <w:tr w:rsidR="0014077A" w:rsidRPr="001F3AB6" w:rsidTr="00115F2C">
        <w:tc>
          <w:tcPr>
            <w:tcW w:w="8222" w:type="dxa"/>
          </w:tcPr>
          <w:p w:rsidR="0014077A" w:rsidRPr="001F3AB6" w:rsidRDefault="0014077A" w:rsidP="0014077A">
            <w:pPr>
              <w:jc w:val="both"/>
              <w:rPr>
                <w:sz w:val="20"/>
                <w:szCs w:val="20"/>
              </w:rPr>
            </w:pPr>
            <w:r w:rsidRPr="001F3AB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142 182,6</w:t>
            </w:r>
          </w:p>
        </w:tc>
        <w:tc>
          <w:tcPr>
            <w:tcW w:w="1974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124 524,2</w:t>
            </w:r>
          </w:p>
        </w:tc>
        <w:tc>
          <w:tcPr>
            <w:tcW w:w="1995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12 439,9</w:t>
            </w:r>
          </w:p>
        </w:tc>
        <w:tc>
          <w:tcPr>
            <w:tcW w:w="1701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5 218,5</w:t>
            </w:r>
          </w:p>
        </w:tc>
      </w:tr>
    </w:tbl>
    <w:p w:rsidR="001F3AB6" w:rsidRPr="001F3AB6" w:rsidRDefault="001F3AB6" w:rsidP="001F3AB6">
      <w:pPr>
        <w:jc w:val="both"/>
        <w:rPr>
          <w:sz w:val="10"/>
          <w:szCs w:val="10"/>
        </w:rPr>
      </w:pPr>
    </w:p>
    <w:tbl>
      <w:tblPr>
        <w:tblW w:w="1530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1418"/>
        <w:gridCol w:w="1985"/>
        <w:gridCol w:w="1984"/>
        <w:gridCol w:w="1701"/>
      </w:tblGrid>
      <w:tr w:rsidR="00A30F0D" w:rsidRPr="001F3AB6" w:rsidTr="00BF1067">
        <w:tc>
          <w:tcPr>
            <w:tcW w:w="5524" w:type="dxa"/>
            <w:vMerge w:val="restart"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 xml:space="preserve">Код бюджетной </w:t>
            </w:r>
          </w:p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7088" w:type="dxa"/>
            <w:gridSpan w:val="4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0F0D" w:rsidRPr="00A30F0D" w:rsidRDefault="00A30F0D" w:rsidP="001F3AB6">
            <w:pPr>
              <w:jc w:val="center"/>
              <w:rPr>
                <w:sz w:val="20"/>
                <w:szCs w:val="20"/>
              </w:rPr>
            </w:pPr>
            <w:r w:rsidRPr="00A30F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tbl>
      <w:tblPr>
        <w:tblW w:w="1533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49"/>
        <w:gridCol w:w="2693"/>
        <w:gridCol w:w="1418"/>
        <w:gridCol w:w="1989"/>
        <w:gridCol w:w="1989"/>
        <w:gridCol w:w="1701"/>
      </w:tblGrid>
      <w:tr w:rsidR="00BF1067" w:rsidRPr="001F3AB6" w:rsidTr="0014077A">
        <w:trPr>
          <w:trHeight w:val="95"/>
          <w:tblHeader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077A" w:rsidRPr="001F3AB6" w:rsidTr="0014077A">
        <w:trPr>
          <w:cantSplit/>
          <w:trHeight w:val="20"/>
        </w:trPr>
        <w:tc>
          <w:tcPr>
            <w:tcW w:w="5549" w:type="dxa"/>
          </w:tcPr>
          <w:p w:rsidR="0014077A" w:rsidRPr="001F3AB6" w:rsidRDefault="0014077A" w:rsidP="0014077A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caps/>
                <w:sz w:val="20"/>
                <w:szCs w:val="20"/>
              </w:rPr>
              <w:t>Образование</w:t>
            </w:r>
            <w:r w:rsidRPr="001F3AB6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vAlign w:val="bottom"/>
          </w:tcPr>
          <w:p w:rsidR="0014077A" w:rsidRPr="001F3AB6" w:rsidRDefault="0014077A" w:rsidP="0014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142 182,6</w:t>
            </w:r>
          </w:p>
        </w:tc>
        <w:tc>
          <w:tcPr>
            <w:tcW w:w="1989" w:type="dxa"/>
            <w:vAlign w:val="bottom"/>
          </w:tcPr>
          <w:p w:rsidR="0014077A" w:rsidRPr="0098259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124 524,2</w:t>
            </w:r>
          </w:p>
        </w:tc>
        <w:tc>
          <w:tcPr>
            <w:tcW w:w="1989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12 439,9</w:t>
            </w:r>
          </w:p>
        </w:tc>
        <w:tc>
          <w:tcPr>
            <w:tcW w:w="1701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5 218,5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982596" w:rsidRDefault="00BF1067" w:rsidP="001F3AB6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ind w:left="753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14077A" w:rsidRPr="001F3AB6" w:rsidTr="0014077A">
        <w:trPr>
          <w:cantSplit/>
          <w:trHeight w:val="20"/>
        </w:trPr>
        <w:tc>
          <w:tcPr>
            <w:tcW w:w="5549" w:type="dxa"/>
          </w:tcPr>
          <w:p w:rsidR="0014077A" w:rsidRPr="001F3AB6" w:rsidRDefault="0014077A" w:rsidP="0014077A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14077A" w:rsidRPr="001F3AB6" w:rsidRDefault="0014077A" w:rsidP="0014077A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1418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142 182,6</w:t>
            </w:r>
          </w:p>
        </w:tc>
        <w:tc>
          <w:tcPr>
            <w:tcW w:w="1989" w:type="dxa"/>
            <w:vAlign w:val="bottom"/>
          </w:tcPr>
          <w:p w:rsidR="0014077A" w:rsidRPr="0098259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124 524,2</w:t>
            </w:r>
          </w:p>
        </w:tc>
        <w:tc>
          <w:tcPr>
            <w:tcW w:w="1989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12 439,9</w:t>
            </w:r>
          </w:p>
        </w:tc>
        <w:tc>
          <w:tcPr>
            <w:tcW w:w="1701" w:type="dxa"/>
            <w:vAlign w:val="bottom"/>
          </w:tcPr>
          <w:p w:rsidR="0014077A" w:rsidRPr="001F3AB6" w:rsidRDefault="0014077A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5 218,5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98259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1418" w:type="dxa"/>
            <w:vAlign w:val="bottom"/>
          </w:tcPr>
          <w:p w:rsidR="00BF1067" w:rsidRPr="001F3AB6" w:rsidRDefault="0014077A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142 182,6</w:t>
            </w:r>
          </w:p>
        </w:tc>
        <w:tc>
          <w:tcPr>
            <w:tcW w:w="1989" w:type="dxa"/>
            <w:vAlign w:val="bottom"/>
          </w:tcPr>
          <w:p w:rsidR="00BF1067" w:rsidRPr="00982596" w:rsidRDefault="0014077A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124 524,2</w:t>
            </w:r>
          </w:p>
        </w:tc>
        <w:tc>
          <w:tcPr>
            <w:tcW w:w="1989" w:type="dxa"/>
            <w:vAlign w:val="bottom"/>
          </w:tcPr>
          <w:p w:rsidR="00BF1067" w:rsidRPr="001F3AB6" w:rsidRDefault="0014077A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12 439,9</w:t>
            </w:r>
          </w:p>
        </w:tc>
        <w:tc>
          <w:tcPr>
            <w:tcW w:w="1701" w:type="dxa"/>
            <w:vAlign w:val="bottom"/>
          </w:tcPr>
          <w:p w:rsidR="00BF1067" w:rsidRPr="001F3AB6" w:rsidRDefault="0014077A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5 218,5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ind w:left="400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lastRenderedPageBreak/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2693" w:type="dxa"/>
            <w:vAlign w:val="bottom"/>
          </w:tcPr>
          <w:p w:rsidR="00726D08" w:rsidRPr="00726D08" w:rsidRDefault="00726D08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Ц7116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159Д 414</w:t>
            </w:r>
          </w:p>
          <w:p w:rsidR="00BF1067" w:rsidRDefault="00BF1067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 w:rsidR="00726D0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159В</w:t>
            </w:r>
            <w:r w:rsidRPr="001F3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</w:p>
          <w:p w:rsidR="00BF1067" w:rsidRPr="001F3AB6" w:rsidRDefault="00BF1067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159В 414</w:t>
            </w:r>
          </w:p>
        </w:tc>
        <w:tc>
          <w:tcPr>
            <w:tcW w:w="1418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99 269,9</w:t>
            </w:r>
          </w:p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1 077,2</w:t>
            </w:r>
          </w:p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10 309,8</w:t>
            </w:r>
          </w:p>
        </w:tc>
        <w:tc>
          <w:tcPr>
            <w:tcW w:w="1989" w:type="dxa"/>
          </w:tcPr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93 313,7</w:t>
            </w:r>
          </w:p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4 282,5</w:t>
            </w:r>
          </w:p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7 412,7</w:t>
            </w:r>
          </w:p>
        </w:tc>
        <w:tc>
          <w:tcPr>
            <w:tcW w:w="1701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1 673,7</w:t>
            </w:r>
          </w:p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</w:t>
            </w:r>
          </w:p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2 897,1</w:t>
            </w:r>
          </w:p>
        </w:tc>
      </w:tr>
      <w:tr w:rsidR="00BF1067" w:rsidRPr="00A30F0D" w:rsidTr="0014077A">
        <w:trPr>
          <w:cantSplit/>
          <w:trHeight w:val="20"/>
        </w:trPr>
        <w:tc>
          <w:tcPr>
            <w:tcW w:w="5549" w:type="dxa"/>
          </w:tcPr>
          <w:p w:rsidR="00BF1067" w:rsidRPr="00A30F0D" w:rsidRDefault="00BF1067" w:rsidP="001F3AB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A30F0D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2693" w:type="dxa"/>
            <w:vAlign w:val="bottom"/>
          </w:tcPr>
          <w:p w:rsidR="00BF1067" w:rsidRPr="00A30F0D" w:rsidRDefault="00BF1067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974 0701 </w:t>
            </w:r>
            <w:r w:rsidR="003D1BB1" w:rsidRPr="003D1BB1">
              <w:rPr>
                <w:sz w:val="20"/>
                <w:szCs w:val="20"/>
              </w:rPr>
              <w:t>Ц71P252321</w:t>
            </w:r>
            <w:r>
              <w:rPr>
                <w:sz w:val="20"/>
                <w:szCs w:val="20"/>
              </w:rPr>
              <w:t xml:space="preserve"> 41</w:t>
            </w:r>
            <w:r w:rsidR="003D1BB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31 525,7</w:t>
            </w:r>
          </w:p>
        </w:tc>
        <w:tc>
          <w:tcPr>
            <w:tcW w:w="1989" w:type="dxa"/>
            <w:vAlign w:val="bottom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31 210,5</w:t>
            </w:r>
          </w:p>
        </w:tc>
        <w:tc>
          <w:tcPr>
            <w:tcW w:w="1989" w:type="dxa"/>
            <w:vAlign w:val="bottom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701" w:type="dxa"/>
            <w:vAlign w:val="bottom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  <w:r w:rsidR="00FC4BF3">
              <w:rPr>
                <w:sz w:val="20"/>
                <w:szCs w:val="20"/>
              </w:rPr>
              <w:t>»;</w:t>
            </w:r>
          </w:p>
        </w:tc>
      </w:tr>
    </w:tbl>
    <w:p w:rsidR="001F3AB6" w:rsidRPr="00291A1A" w:rsidRDefault="001F3AB6" w:rsidP="001F3AB6">
      <w:pPr>
        <w:rPr>
          <w:sz w:val="16"/>
          <w:szCs w:val="16"/>
        </w:rPr>
      </w:pPr>
    </w:p>
    <w:p w:rsidR="00FC4BF3" w:rsidRDefault="00FC4BF3" w:rsidP="00FC4BF3">
      <w:pPr>
        <w:ind w:firstLine="709"/>
        <w:jc w:val="both"/>
      </w:pPr>
    </w:p>
    <w:p w:rsidR="00FC4BF3" w:rsidRDefault="00FC4BF3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C46BDC" w:rsidRDefault="00C46BDC" w:rsidP="00FC4BF3">
      <w:pPr>
        <w:ind w:firstLine="709"/>
        <w:jc w:val="both"/>
      </w:pPr>
    </w:p>
    <w:p w:rsidR="00FC4BF3" w:rsidRDefault="002A7BF7" w:rsidP="00FC4BF3">
      <w:pPr>
        <w:ind w:firstLine="709"/>
        <w:jc w:val="both"/>
        <w:rPr>
          <w:color w:val="000000"/>
        </w:rPr>
      </w:pPr>
      <w:r>
        <w:lastRenderedPageBreak/>
        <w:t>12</w:t>
      </w:r>
      <w:r w:rsidR="00FC4BF3" w:rsidRPr="00810BC3">
        <w:t xml:space="preserve">) </w:t>
      </w:r>
      <w:r w:rsidR="00FC4BF3">
        <w:t>приложение 12</w:t>
      </w:r>
      <w:r w:rsidR="00FC4BF3" w:rsidRPr="00810BC3">
        <w:t xml:space="preserve"> изложить в следующей редакции</w:t>
      </w:r>
      <w:r w:rsidR="00FC4BF3" w:rsidRPr="00810BC3">
        <w:rPr>
          <w:color w:val="000000"/>
        </w:rPr>
        <w:t>: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12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3672DE" w:rsidRPr="003672DE" w:rsidRDefault="003672DE" w:rsidP="00400F87">
      <w:pPr>
        <w:pStyle w:val="a7"/>
        <w:spacing w:after="0"/>
        <w:jc w:val="center"/>
        <w:rPr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Адресная инвестиционная программа города Новочебоксарска</w:t>
      </w:r>
    </w:p>
    <w:p w:rsidR="003672DE" w:rsidRPr="003672DE" w:rsidRDefault="003672DE" w:rsidP="00400F87">
      <w:pPr>
        <w:pStyle w:val="a7"/>
        <w:spacing w:after="0"/>
        <w:jc w:val="center"/>
        <w:rPr>
          <w:b/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на 2020 и 2021 годы</w:t>
      </w:r>
    </w:p>
    <w:p w:rsidR="003672DE" w:rsidRPr="003672DE" w:rsidRDefault="003672DE" w:rsidP="003672DE">
      <w:pPr>
        <w:pStyle w:val="a7"/>
        <w:spacing w:after="60"/>
        <w:jc w:val="right"/>
        <w:rPr>
          <w:sz w:val="20"/>
          <w:szCs w:val="20"/>
        </w:rPr>
      </w:pPr>
      <w:r w:rsidRPr="003672DE">
        <w:rPr>
          <w:sz w:val="20"/>
          <w:szCs w:val="20"/>
        </w:rPr>
        <w:t>(тыс. рублей)</w:t>
      </w:r>
    </w:p>
    <w:tbl>
      <w:tblPr>
        <w:tblW w:w="15386" w:type="dxa"/>
        <w:tblLayout w:type="fixed"/>
        <w:tblLook w:val="0000" w:firstRow="0" w:lastRow="0" w:firstColumn="0" w:lastColumn="0" w:noHBand="0" w:noVBand="0"/>
      </w:tblPr>
      <w:tblGrid>
        <w:gridCol w:w="5529"/>
        <w:gridCol w:w="1023"/>
        <w:gridCol w:w="1276"/>
        <w:gridCol w:w="1387"/>
        <w:gridCol w:w="1189"/>
        <w:gridCol w:w="1079"/>
        <w:gridCol w:w="1276"/>
        <w:gridCol w:w="1417"/>
        <w:gridCol w:w="1210"/>
      </w:tblGrid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3672DE" w:rsidTr="005D250B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</w:tr>
      <w:tr w:rsidR="00866F21" w:rsidRPr="003672DE" w:rsidTr="008C136A">
        <w:tc>
          <w:tcPr>
            <w:tcW w:w="5529" w:type="dxa"/>
          </w:tcPr>
          <w:p w:rsidR="00866F21" w:rsidRPr="003672DE" w:rsidRDefault="00866F21" w:rsidP="00115F2C">
            <w:pPr>
              <w:jc w:val="both"/>
              <w:rPr>
                <w:b/>
                <w:sz w:val="20"/>
                <w:szCs w:val="20"/>
              </w:rPr>
            </w:pPr>
            <w:r w:rsidRPr="003672DE">
              <w:rPr>
                <w:b/>
                <w:sz w:val="20"/>
                <w:szCs w:val="20"/>
              </w:rPr>
              <w:t>Бюджетные ассигнования по видам экономической             деятельности – всего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78 683,1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51 000,0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24 708,7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2 974,4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159 332,2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130 667,5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25 199,5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3 465,2</w:t>
            </w:r>
          </w:p>
        </w:tc>
      </w:tr>
      <w:tr w:rsidR="00866F21" w:rsidRPr="003672DE" w:rsidTr="008C136A">
        <w:tc>
          <w:tcPr>
            <w:tcW w:w="5529" w:type="dxa"/>
          </w:tcPr>
          <w:p w:rsidR="00866F21" w:rsidRPr="003672DE" w:rsidRDefault="00866F21" w:rsidP="00115F2C">
            <w:pPr>
              <w:ind w:left="709"/>
              <w:rPr>
                <w:sz w:val="20"/>
                <w:szCs w:val="20"/>
              </w:rPr>
            </w:pPr>
            <w:r w:rsidRPr="003672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3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</w:tr>
      <w:tr w:rsidR="00DC5753" w:rsidRPr="003672DE" w:rsidTr="008C136A">
        <w:tc>
          <w:tcPr>
            <w:tcW w:w="5529" w:type="dxa"/>
          </w:tcPr>
          <w:p w:rsidR="00DC5753" w:rsidRPr="003672DE" w:rsidRDefault="00DC5753" w:rsidP="00DC5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23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51 000,0</w:t>
            </w:r>
          </w:p>
        </w:tc>
        <w:tc>
          <w:tcPr>
            <w:tcW w:w="1387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257,6</w:t>
            </w:r>
          </w:p>
        </w:tc>
        <w:tc>
          <w:tcPr>
            <w:tcW w:w="1189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257,6</w:t>
            </w:r>
          </w:p>
        </w:tc>
        <w:tc>
          <w:tcPr>
            <w:tcW w:w="1079" w:type="dxa"/>
            <w:vAlign w:val="bottom"/>
          </w:tcPr>
          <w:p w:rsidR="00DC5753" w:rsidRPr="0064050A" w:rsidRDefault="00DC5753" w:rsidP="00DC5753">
            <w:pPr>
              <w:jc w:val="right"/>
              <w:rPr>
                <w:color w:val="000000"/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91 583,3</w:t>
            </w:r>
          </w:p>
        </w:tc>
        <w:tc>
          <w:tcPr>
            <w:tcW w:w="1276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90 667,5</w:t>
            </w:r>
          </w:p>
        </w:tc>
        <w:tc>
          <w:tcPr>
            <w:tcW w:w="1417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457,9</w:t>
            </w:r>
          </w:p>
        </w:tc>
        <w:tc>
          <w:tcPr>
            <w:tcW w:w="1210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457,9</w:t>
            </w:r>
          </w:p>
        </w:tc>
      </w:tr>
      <w:tr w:rsidR="00EA0DCC" w:rsidRPr="003672DE" w:rsidTr="008C136A">
        <w:tc>
          <w:tcPr>
            <w:tcW w:w="5529" w:type="dxa"/>
          </w:tcPr>
          <w:p w:rsidR="00EA0DCC" w:rsidRPr="00EA0DCC" w:rsidRDefault="00EA0DCC" w:rsidP="00EA0DCC">
            <w:pPr>
              <w:jc w:val="both"/>
              <w:rPr>
                <w:sz w:val="20"/>
                <w:szCs w:val="20"/>
              </w:rPr>
            </w:pPr>
            <w:r w:rsidRPr="00EA0DC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3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40 581,0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40 000,0</w:t>
            </w:r>
          </w:p>
        </w:tc>
        <w:tc>
          <w:tcPr>
            <w:tcW w:w="141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  <w:tc>
          <w:tcPr>
            <w:tcW w:w="1210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</w:tr>
    </w:tbl>
    <w:p w:rsidR="003672DE" w:rsidRPr="003672DE" w:rsidRDefault="003672DE" w:rsidP="003672DE">
      <w:pPr>
        <w:jc w:val="both"/>
        <w:rPr>
          <w:sz w:val="20"/>
          <w:szCs w:val="20"/>
        </w:rPr>
      </w:pPr>
    </w:p>
    <w:tbl>
      <w:tblPr>
        <w:tblW w:w="15593" w:type="dxa"/>
        <w:tblInd w:w="-147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992"/>
        <w:gridCol w:w="1276"/>
        <w:gridCol w:w="1418"/>
        <w:gridCol w:w="1134"/>
        <w:gridCol w:w="992"/>
        <w:gridCol w:w="1276"/>
        <w:gridCol w:w="1417"/>
        <w:gridCol w:w="1134"/>
      </w:tblGrid>
      <w:tr w:rsidR="00866F21" w:rsidRPr="00866F21" w:rsidTr="00EA0DCC"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866F21">
              <w:rPr>
                <w:color w:val="000000"/>
                <w:sz w:val="18"/>
                <w:szCs w:val="18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Код бюджетной </w:t>
            </w:r>
          </w:p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9639" w:type="dxa"/>
            <w:gridSpan w:val="8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 (тыс. рублей)</w:t>
            </w:r>
          </w:p>
        </w:tc>
      </w:tr>
      <w:tr w:rsidR="00866F21" w:rsidRPr="00866F21" w:rsidTr="00EA0DCC"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819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866F21" w:rsidTr="00EA0DCC">
        <w:trPr>
          <w:trHeight w:val="286"/>
        </w:trPr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866F21" w:rsidTr="00EA0DCC">
        <w:tc>
          <w:tcPr>
            <w:tcW w:w="368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</w:tr>
    </w:tbl>
    <w:p w:rsidR="003672DE" w:rsidRPr="00866F21" w:rsidRDefault="003672DE" w:rsidP="003672DE">
      <w:pPr>
        <w:rPr>
          <w:sz w:val="10"/>
          <w:szCs w:val="10"/>
        </w:rPr>
      </w:pPr>
    </w:p>
    <w:tbl>
      <w:tblPr>
        <w:tblW w:w="15587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986"/>
        <w:gridCol w:w="1281"/>
        <w:gridCol w:w="1413"/>
        <w:gridCol w:w="1139"/>
        <w:gridCol w:w="967"/>
        <w:gridCol w:w="1281"/>
        <w:gridCol w:w="1432"/>
        <w:gridCol w:w="1134"/>
      </w:tblGrid>
      <w:tr w:rsidR="00866F21" w:rsidRPr="00985E2A" w:rsidTr="00D5033A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10</w:t>
            </w:r>
          </w:p>
        </w:tc>
      </w:tr>
      <w:tr w:rsidR="00866F21" w:rsidRPr="00985E2A" w:rsidTr="00D5033A">
        <w:trPr>
          <w:cantSplit/>
          <w:trHeight w:val="20"/>
        </w:trPr>
        <w:tc>
          <w:tcPr>
            <w:tcW w:w="3686" w:type="dxa"/>
          </w:tcPr>
          <w:p w:rsidR="00866F21" w:rsidRPr="00EA0DCC" w:rsidRDefault="00866F21" w:rsidP="00115F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866F21" w:rsidRPr="00EA0DCC" w:rsidRDefault="00866F21" w:rsidP="00115F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281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</w:tr>
      <w:tr w:rsidR="00DC5753" w:rsidRPr="00985E2A" w:rsidTr="00D5033A">
        <w:trPr>
          <w:cantSplit/>
          <w:trHeight w:val="20"/>
        </w:trPr>
        <w:tc>
          <w:tcPr>
            <w:tcW w:w="3686" w:type="dxa"/>
          </w:tcPr>
          <w:p w:rsidR="00DC5753" w:rsidRPr="00540EE7" w:rsidRDefault="00DC5753" w:rsidP="00DC5753">
            <w:pPr>
              <w:jc w:val="both"/>
              <w:rPr>
                <w:b/>
                <w:sz w:val="18"/>
                <w:szCs w:val="18"/>
              </w:rPr>
            </w:pPr>
            <w:r w:rsidRPr="00540EE7">
              <w:rPr>
                <w:b/>
                <w:caps/>
                <w:sz w:val="18"/>
                <w:szCs w:val="18"/>
              </w:rPr>
              <w:t>Образование</w:t>
            </w:r>
            <w:r w:rsidRPr="00540EE7">
              <w:rPr>
                <w:b/>
                <w:sz w:val="18"/>
                <w:szCs w:val="18"/>
              </w:rPr>
              <w:t>, всего</w:t>
            </w:r>
          </w:p>
        </w:tc>
        <w:tc>
          <w:tcPr>
            <w:tcW w:w="2268" w:type="dxa"/>
            <w:vAlign w:val="bottom"/>
          </w:tcPr>
          <w:p w:rsidR="00DC5753" w:rsidRPr="00540EE7" w:rsidRDefault="00DC5753" w:rsidP="00DC5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color w:val="000000"/>
                <w:sz w:val="18"/>
                <w:szCs w:val="18"/>
              </w:rPr>
              <w:t>51 515,2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51 000,0</w:t>
            </w:r>
          </w:p>
        </w:tc>
        <w:tc>
          <w:tcPr>
            <w:tcW w:w="1413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257,6</w:t>
            </w:r>
          </w:p>
        </w:tc>
        <w:tc>
          <w:tcPr>
            <w:tcW w:w="1139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257,6</w:t>
            </w:r>
          </w:p>
        </w:tc>
        <w:tc>
          <w:tcPr>
            <w:tcW w:w="967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C5753">
              <w:rPr>
                <w:b/>
                <w:color w:val="000000"/>
                <w:sz w:val="18"/>
                <w:szCs w:val="18"/>
              </w:rPr>
              <w:t>91 583,3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90 667,5</w:t>
            </w:r>
          </w:p>
        </w:tc>
        <w:tc>
          <w:tcPr>
            <w:tcW w:w="1432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457,9</w:t>
            </w:r>
          </w:p>
        </w:tc>
        <w:tc>
          <w:tcPr>
            <w:tcW w:w="1134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sz w:val="18"/>
                <w:szCs w:val="18"/>
              </w:rPr>
            </w:pPr>
            <w:r w:rsidRPr="00DC5753">
              <w:rPr>
                <w:b/>
                <w:sz w:val="18"/>
                <w:szCs w:val="18"/>
              </w:rPr>
              <w:t>457,9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ind w:left="753"/>
              <w:jc w:val="both"/>
              <w:rPr>
                <w:sz w:val="18"/>
                <w:szCs w:val="18"/>
              </w:rPr>
            </w:pPr>
            <w:r w:rsidRPr="00540EE7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DC5753" w:rsidRPr="00985E2A" w:rsidTr="00D5033A">
        <w:trPr>
          <w:cantSplit/>
          <w:trHeight w:val="20"/>
        </w:trPr>
        <w:tc>
          <w:tcPr>
            <w:tcW w:w="3686" w:type="dxa"/>
          </w:tcPr>
          <w:p w:rsidR="00DC5753" w:rsidRPr="00540EE7" w:rsidRDefault="00DC5753" w:rsidP="00DC5753">
            <w:pPr>
              <w:jc w:val="both"/>
              <w:rPr>
                <w:b/>
                <w:i/>
                <w:sz w:val="18"/>
                <w:szCs w:val="18"/>
              </w:rPr>
            </w:pPr>
            <w:r w:rsidRPr="00540EE7">
              <w:rPr>
                <w:b/>
                <w:i/>
                <w:color w:val="000000"/>
                <w:sz w:val="18"/>
                <w:szCs w:val="18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268" w:type="dxa"/>
            <w:vAlign w:val="bottom"/>
          </w:tcPr>
          <w:p w:rsidR="00DC5753" w:rsidRPr="00540EE7" w:rsidRDefault="00DC5753" w:rsidP="00DC5753">
            <w:pPr>
              <w:jc w:val="center"/>
              <w:rPr>
                <w:b/>
                <w:i/>
                <w:sz w:val="18"/>
                <w:szCs w:val="18"/>
              </w:rPr>
            </w:pPr>
            <w:r w:rsidRPr="00540EE7">
              <w:rPr>
                <w:b/>
                <w:i/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986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color w:val="000000"/>
                <w:sz w:val="18"/>
                <w:szCs w:val="18"/>
              </w:rPr>
              <w:t>51 515,2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51 000,0</w:t>
            </w:r>
          </w:p>
        </w:tc>
        <w:tc>
          <w:tcPr>
            <w:tcW w:w="1413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257,6</w:t>
            </w:r>
          </w:p>
        </w:tc>
        <w:tc>
          <w:tcPr>
            <w:tcW w:w="1139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257,6</w:t>
            </w:r>
          </w:p>
        </w:tc>
        <w:tc>
          <w:tcPr>
            <w:tcW w:w="967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C5753">
              <w:rPr>
                <w:b/>
                <w:i/>
                <w:color w:val="000000"/>
                <w:sz w:val="18"/>
                <w:szCs w:val="18"/>
              </w:rPr>
              <w:t>91 583,3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90 667,5</w:t>
            </w:r>
          </w:p>
        </w:tc>
        <w:tc>
          <w:tcPr>
            <w:tcW w:w="1432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457,9</w:t>
            </w:r>
          </w:p>
        </w:tc>
        <w:tc>
          <w:tcPr>
            <w:tcW w:w="1134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457,9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DC5753" w:rsidRDefault="00540EE7" w:rsidP="00540EE7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DC5753" w:rsidRPr="00985E2A" w:rsidTr="00D5033A">
        <w:trPr>
          <w:cantSplit/>
          <w:trHeight w:val="20"/>
        </w:trPr>
        <w:tc>
          <w:tcPr>
            <w:tcW w:w="3686" w:type="dxa"/>
          </w:tcPr>
          <w:p w:rsidR="00DC5753" w:rsidRPr="00540EE7" w:rsidRDefault="00DC5753" w:rsidP="00DC5753">
            <w:pPr>
              <w:jc w:val="both"/>
              <w:rPr>
                <w:b/>
                <w:i/>
                <w:sz w:val="18"/>
                <w:szCs w:val="18"/>
              </w:rPr>
            </w:pPr>
            <w:r w:rsidRPr="00540EE7">
              <w:rPr>
                <w:b/>
                <w:i/>
                <w:color w:val="000000"/>
                <w:sz w:val="18"/>
                <w:szCs w:val="18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268" w:type="dxa"/>
            <w:vAlign w:val="bottom"/>
          </w:tcPr>
          <w:p w:rsidR="00DC5753" w:rsidRPr="00540EE7" w:rsidRDefault="00DC5753" w:rsidP="00DC5753">
            <w:pPr>
              <w:jc w:val="center"/>
              <w:rPr>
                <w:b/>
                <w:i/>
                <w:sz w:val="18"/>
                <w:szCs w:val="18"/>
              </w:rPr>
            </w:pPr>
            <w:r w:rsidRPr="00540EE7">
              <w:rPr>
                <w:b/>
                <w:i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986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color w:val="000000"/>
                <w:sz w:val="18"/>
                <w:szCs w:val="18"/>
              </w:rPr>
              <w:t>51 515,2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51 000,0</w:t>
            </w:r>
          </w:p>
        </w:tc>
        <w:tc>
          <w:tcPr>
            <w:tcW w:w="1413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257,6</w:t>
            </w:r>
          </w:p>
        </w:tc>
        <w:tc>
          <w:tcPr>
            <w:tcW w:w="1139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257,6</w:t>
            </w:r>
          </w:p>
        </w:tc>
        <w:tc>
          <w:tcPr>
            <w:tcW w:w="967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C5753">
              <w:rPr>
                <w:b/>
                <w:i/>
                <w:color w:val="000000"/>
                <w:sz w:val="18"/>
                <w:szCs w:val="18"/>
              </w:rPr>
              <w:t>91 583,3</w:t>
            </w:r>
          </w:p>
        </w:tc>
        <w:tc>
          <w:tcPr>
            <w:tcW w:w="1281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90 667,5</w:t>
            </w:r>
          </w:p>
        </w:tc>
        <w:tc>
          <w:tcPr>
            <w:tcW w:w="1432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457,9</w:t>
            </w:r>
          </w:p>
        </w:tc>
        <w:tc>
          <w:tcPr>
            <w:tcW w:w="1134" w:type="dxa"/>
            <w:vAlign w:val="bottom"/>
          </w:tcPr>
          <w:p w:rsidR="00DC5753" w:rsidRPr="00DC5753" w:rsidRDefault="00DC5753" w:rsidP="00DC5753">
            <w:pPr>
              <w:jc w:val="right"/>
              <w:rPr>
                <w:b/>
                <w:i/>
                <w:sz w:val="18"/>
                <w:szCs w:val="18"/>
              </w:rPr>
            </w:pPr>
            <w:r w:rsidRPr="00DC5753">
              <w:rPr>
                <w:b/>
                <w:i/>
                <w:sz w:val="18"/>
                <w:szCs w:val="18"/>
              </w:rPr>
              <w:t>457,9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ind w:left="400"/>
              <w:jc w:val="both"/>
              <w:rPr>
                <w:sz w:val="18"/>
                <w:szCs w:val="18"/>
              </w:rPr>
            </w:pPr>
            <w:r w:rsidRPr="00540EE7">
              <w:rPr>
                <w:sz w:val="18"/>
                <w:szCs w:val="18"/>
              </w:rPr>
              <w:lastRenderedPageBreak/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DC5753" w:rsidRDefault="00DC5753" w:rsidP="00540EE7">
            <w:pPr>
              <w:jc w:val="both"/>
              <w:rPr>
                <w:sz w:val="18"/>
                <w:szCs w:val="18"/>
              </w:rPr>
            </w:pPr>
            <w:r w:rsidRPr="00DC5753">
              <w:rPr>
                <w:color w:val="000000"/>
                <w:sz w:val="18"/>
                <w:szCs w:val="18"/>
              </w:rPr>
              <w:t xml:space="preserve">Дошкольное образовательное учреждение на 140 мест по </w:t>
            </w:r>
            <w:proofErr w:type="spellStart"/>
            <w:r w:rsidRPr="00DC5753">
              <w:rPr>
                <w:color w:val="000000"/>
                <w:sz w:val="18"/>
                <w:szCs w:val="18"/>
              </w:rPr>
              <w:t>ул.Строителей</w:t>
            </w:r>
            <w:proofErr w:type="spellEnd"/>
            <w:r w:rsidRPr="00DC57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753">
              <w:rPr>
                <w:color w:val="000000"/>
                <w:sz w:val="18"/>
                <w:szCs w:val="18"/>
              </w:rPr>
              <w:t>г.Новочебоксарск</w:t>
            </w:r>
            <w:proofErr w:type="spellEnd"/>
            <w:r w:rsidRPr="00DC5753">
              <w:rPr>
                <w:color w:val="000000"/>
                <w:sz w:val="18"/>
                <w:szCs w:val="18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2268" w:type="dxa"/>
            <w:vAlign w:val="bottom"/>
          </w:tcPr>
          <w:p w:rsidR="00540EE7" w:rsidRPr="00DC5753" w:rsidRDefault="00540EE7" w:rsidP="00DC5753">
            <w:pPr>
              <w:jc w:val="center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 xml:space="preserve">974 0701 </w:t>
            </w:r>
            <w:r w:rsidR="00D5033A" w:rsidRPr="00D5033A">
              <w:rPr>
                <w:color w:val="000000"/>
                <w:sz w:val="18"/>
                <w:szCs w:val="18"/>
              </w:rPr>
              <w:t>Ц71P252322</w:t>
            </w:r>
            <w:r w:rsidRPr="00DC5753">
              <w:rPr>
                <w:sz w:val="18"/>
                <w:szCs w:val="18"/>
              </w:rPr>
              <w:t xml:space="preserve"> 414</w:t>
            </w:r>
          </w:p>
        </w:tc>
        <w:tc>
          <w:tcPr>
            <w:tcW w:w="986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color w:val="000000"/>
                <w:sz w:val="18"/>
                <w:szCs w:val="18"/>
              </w:rPr>
              <w:t>51 515,2</w:t>
            </w:r>
          </w:p>
        </w:tc>
        <w:tc>
          <w:tcPr>
            <w:tcW w:w="1281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51 000,0</w:t>
            </w:r>
          </w:p>
        </w:tc>
        <w:tc>
          <w:tcPr>
            <w:tcW w:w="1413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257,6</w:t>
            </w:r>
          </w:p>
        </w:tc>
        <w:tc>
          <w:tcPr>
            <w:tcW w:w="1139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257,6</w:t>
            </w:r>
          </w:p>
        </w:tc>
        <w:tc>
          <w:tcPr>
            <w:tcW w:w="967" w:type="dxa"/>
            <w:vAlign w:val="bottom"/>
          </w:tcPr>
          <w:p w:rsidR="00540EE7" w:rsidRPr="00DC5753" w:rsidRDefault="00DC5753" w:rsidP="00540EE7">
            <w:pPr>
              <w:jc w:val="right"/>
              <w:rPr>
                <w:color w:val="000000"/>
                <w:sz w:val="18"/>
                <w:szCs w:val="18"/>
              </w:rPr>
            </w:pPr>
            <w:r w:rsidRPr="00DC5753">
              <w:rPr>
                <w:color w:val="000000"/>
                <w:sz w:val="18"/>
                <w:szCs w:val="18"/>
              </w:rPr>
              <w:t>91 583,3</w:t>
            </w:r>
          </w:p>
        </w:tc>
        <w:tc>
          <w:tcPr>
            <w:tcW w:w="1281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90 667,5</w:t>
            </w:r>
          </w:p>
        </w:tc>
        <w:tc>
          <w:tcPr>
            <w:tcW w:w="1432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457,9</w:t>
            </w:r>
          </w:p>
        </w:tc>
        <w:tc>
          <w:tcPr>
            <w:tcW w:w="1134" w:type="dxa"/>
            <w:vAlign w:val="bottom"/>
          </w:tcPr>
          <w:p w:rsidR="00540EE7" w:rsidRPr="00DC5753" w:rsidRDefault="00DC5753" w:rsidP="00540EE7">
            <w:pPr>
              <w:jc w:val="right"/>
              <w:rPr>
                <w:sz w:val="18"/>
                <w:szCs w:val="18"/>
              </w:rPr>
            </w:pPr>
            <w:r w:rsidRPr="00DC5753">
              <w:rPr>
                <w:sz w:val="18"/>
                <w:szCs w:val="18"/>
              </w:rPr>
              <w:t>457,9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b/>
                <w:smallCap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85E2A">
              <w:rPr>
                <w:b/>
                <w:smallCaps/>
                <w:color w:val="000000"/>
                <w:sz w:val="18"/>
                <w:szCs w:val="18"/>
              </w:rPr>
              <w:t>ФИЗИЧЕСКАЯ КУЛЬТУРА И СПОРТ</w:t>
            </w:r>
            <w:r w:rsidRPr="00985E2A">
              <w:rPr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ab/>
              <w:t>в том числе: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color w:val="000000"/>
                <w:sz w:val="18"/>
                <w:szCs w:val="18"/>
              </w:rPr>
            </w:pPr>
            <w:r w:rsidRPr="00985E2A">
              <w:rPr>
                <w:bCs/>
                <w:color w:val="000000"/>
                <w:sz w:val="18"/>
                <w:szCs w:val="18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ind w:left="460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34"/>
              <w:jc w:val="both"/>
              <w:rPr>
                <w:bCs/>
                <w:color w:val="000000"/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967 11 02 Ц51Р5</w:t>
            </w:r>
            <w:r w:rsidRPr="00985E2A">
              <w:rPr>
                <w:sz w:val="18"/>
                <w:szCs w:val="18"/>
                <w:lang w:val="en-US"/>
              </w:rPr>
              <w:t>L</w:t>
            </w:r>
            <w:r w:rsidRPr="00985E2A">
              <w:rPr>
                <w:sz w:val="18"/>
                <w:szCs w:val="18"/>
              </w:rPr>
              <w:t>1392</w:t>
            </w:r>
            <w:r>
              <w:rPr>
                <w:sz w:val="18"/>
                <w:szCs w:val="18"/>
              </w:rPr>
              <w:t xml:space="preserve"> 414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D5033A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</w:tbl>
    <w:p w:rsidR="00132CCA" w:rsidRDefault="00132CCA" w:rsidP="00333619">
      <w:pPr>
        <w:ind w:firstLine="709"/>
        <w:jc w:val="both"/>
        <w:rPr>
          <w:highlight w:val="yellow"/>
        </w:rPr>
        <w:sectPr w:rsidR="00132CCA" w:rsidSect="001F3AB6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C1BBC" w:rsidRPr="00B82354" w:rsidRDefault="002A7BF7" w:rsidP="001C1BBC">
      <w:pPr>
        <w:ind w:firstLine="709"/>
        <w:jc w:val="both"/>
        <w:rPr>
          <w:color w:val="000000"/>
        </w:rPr>
      </w:pPr>
      <w:r>
        <w:lastRenderedPageBreak/>
        <w:t>13</w:t>
      </w:r>
      <w:r w:rsidR="00333619" w:rsidRPr="00EF0111">
        <w:t>)</w:t>
      </w:r>
      <w:r w:rsidR="0022246E" w:rsidRPr="00EF0111">
        <w:t xml:space="preserve"> </w:t>
      </w:r>
      <w:r w:rsidR="001C1BBC" w:rsidRPr="00EF0111">
        <w:t>приложение</w:t>
      </w:r>
      <w:r w:rsidR="001C1BBC" w:rsidRPr="00B82354">
        <w:t xml:space="preserve"> 13 изложить в следующей редакции</w:t>
      </w:r>
      <w:r w:rsidR="001C1BBC" w:rsidRPr="00B82354">
        <w:rPr>
          <w:color w:val="000000"/>
        </w:rPr>
        <w:t>: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B82354">
        <w:rPr>
          <w:bCs/>
          <w:sz w:val="22"/>
          <w:szCs w:val="22"/>
        </w:rPr>
        <w:t>«Приложение 13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B82354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B82354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B82354">
        <w:rPr>
          <w:sz w:val="22"/>
          <w:szCs w:val="22"/>
        </w:rPr>
        <w:t>9 год и на плановый период 2020</w:t>
      </w:r>
      <w:r w:rsidRPr="00B82354">
        <w:rPr>
          <w:sz w:val="22"/>
          <w:szCs w:val="22"/>
        </w:rPr>
        <w:t xml:space="preserve"> и 202</w:t>
      </w:r>
      <w:r w:rsidR="00B82354" w:rsidRPr="00B82354">
        <w:rPr>
          <w:sz w:val="22"/>
          <w:szCs w:val="22"/>
        </w:rPr>
        <w:t>1</w:t>
      </w:r>
      <w:r w:rsidRPr="00B82354">
        <w:rPr>
          <w:sz w:val="22"/>
          <w:szCs w:val="22"/>
        </w:rPr>
        <w:t xml:space="preserve"> годов»</w:t>
      </w:r>
    </w:p>
    <w:p w:rsidR="001C1BBC" w:rsidRPr="00EF0111" w:rsidRDefault="001C1BBC" w:rsidP="00CB2AD5">
      <w:pPr>
        <w:ind w:firstLine="567"/>
        <w:jc w:val="both"/>
        <w:rPr>
          <w:sz w:val="20"/>
          <w:szCs w:val="20"/>
        </w:rPr>
      </w:pP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>ИСТОЧНИКИ</w:t>
      </w: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 xml:space="preserve">внутреннего финансирования дефицита бюджета </w:t>
      </w: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>города Новочебоксарска на 2019 год</w:t>
      </w:r>
    </w:p>
    <w:p w:rsidR="002C1DA7" w:rsidRPr="006F3497" w:rsidRDefault="002C1DA7" w:rsidP="002C1DA7">
      <w:pPr>
        <w:tabs>
          <w:tab w:val="left" w:pos="5835"/>
        </w:tabs>
        <w:jc w:val="right"/>
        <w:rPr>
          <w:sz w:val="20"/>
          <w:szCs w:val="20"/>
        </w:rPr>
      </w:pPr>
      <w:r w:rsidRPr="006F3497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2C1DA7" w:rsidRPr="006F3497" w:rsidTr="002C1DA7">
        <w:tc>
          <w:tcPr>
            <w:tcW w:w="2802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Сумма</w:t>
            </w:r>
          </w:p>
        </w:tc>
      </w:tr>
      <w:tr w:rsidR="002C1DA7" w:rsidRPr="006F3497" w:rsidTr="002C1DA7">
        <w:tc>
          <w:tcPr>
            <w:tcW w:w="2802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6F3497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:rsidR="002C1DA7" w:rsidRPr="006F3497" w:rsidRDefault="00041FD2" w:rsidP="00041FD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C1DA7" w:rsidRPr="006F34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2C1DA7" w:rsidRPr="006F3497">
              <w:rPr>
                <w:sz w:val="20"/>
                <w:szCs w:val="20"/>
              </w:rPr>
              <w:t>00,0</w:t>
            </w:r>
          </w:p>
        </w:tc>
      </w:tr>
      <w:tr w:rsidR="002C1DA7" w:rsidRPr="006F3497" w:rsidTr="002C1DA7">
        <w:tc>
          <w:tcPr>
            <w:tcW w:w="2802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:rsidR="002C1DA7" w:rsidRPr="006F3497" w:rsidRDefault="00C235AE" w:rsidP="00117D28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487A">
              <w:rPr>
                <w:sz w:val="20"/>
                <w:szCs w:val="20"/>
              </w:rPr>
              <w:t>4</w:t>
            </w:r>
            <w:r w:rsidR="00117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117D28">
              <w:rPr>
                <w:sz w:val="20"/>
                <w:szCs w:val="20"/>
              </w:rPr>
              <w:t>68,7</w:t>
            </w:r>
          </w:p>
        </w:tc>
      </w:tr>
      <w:tr w:rsidR="002C1DA7" w:rsidRPr="006F3497" w:rsidTr="002C1DA7">
        <w:tc>
          <w:tcPr>
            <w:tcW w:w="8046" w:type="dxa"/>
            <w:gridSpan w:val="2"/>
          </w:tcPr>
          <w:p w:rsidR="002C1DA7" w:rsidRPr="006F3497" w:rsidRDefault="002C1DA7" w:rsidP="00765972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6F349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:rsidR="002C1DA7" w:rsidRPr="006F3497" w:rsidRDefault="00041FD2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101 768,7</w:t>
            </w:r>
          </w:p>
        </w:tc>
      </w:tr>
    </w:tbl>
    <w:p w:rsidR="002C1DA7" w:rsidRPr="006F3497" w:rsidRDefault="002C1DA7" w:rsidP="002C1DA7">
      <w:pPr>
        <w:rPr>
          <w:sz w:val="20"/>
          <w:szCs w:val="20"/>
        </w:rPr>
      </w:pPr>
    </w:p>
    <w:p w:rsidR="001C1BBC" w:rsidRPr="00B82354" w:rsidRDefault="002A7BF7" w:rsidP="001C1BBC">
      <w:pPr>
        <w:ind w:firstLine="709"/>
        <w:jc w:val="both"/>
        <w:rPr>
          <w:color w:val="000000"/>
        </w:rPr>
      </w:pPr>
      <w:r>
        <w:t>14</w:t>
      </w:r>
      <w:r w:rsidR="001C1BBC" w:rsidRPr="00EF0111">
        <w:t>)</w:t>
      </w:r>
      <w:r w:rsidR="001C1BBC" w:rsidRPr="00B82354">
        <w:t xml:space="preserve"> приложение 15 изложить в следующей редакции</w:t>
      </w:r>
      <w:r w:rsidR="001C1BBC" w:rsidRPr="00B82354">
        <w:rPr>
          <w:color w:val="000000"/>
        </w:rPr>
        <w:t>: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B82354">
        <w:rPr>
          <w:bCs/>
          <w:sz w:val="22"/>
          <w:szCs w:val="22"/>
        </w:rPr>
        <w:t>«Приложение 15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B82354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B82354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B82354">
        <w:rPr>
          <w:sz w:val="22"/>
          <w:szCs w:val="22"/>
        </w:rPr>
        <w:t>9 год и на плановый период 2020</w:t>
      </w:r>
      <w:r w:rsidRPr="00B82354">
        <w:rPr>
          <w:sz w:val="22"/>
          <w:szCs w:val="22"/>
        </w:rPr>
        <w:t xml:space="preserve"> и 202</w:t>
      </w:r>
      <w:r w:rsidR="00B82354" w:rsidRPr="00B82354">
        <w:rPr>
          <w:sz w:val="22"/>
          <w:szCs w:val="22"/>
        </w:rPr>
        <w:t>1</w:t>
      </w:r>
      <w:r w:rsidRPr="00B82354">
        <w:rPr>
          <w:sz w:val="22"/>
          <w:szCs w:val="22"/>
        </w:rPr>
        <w:t xml:space="preserve"> годов»</w:t>
      </w:r>
    </w:p>
    <w:p w:rsidR="001C1BBC" w:rsidRPr="00B82354" w:rsidRDefault="001C1BBC" w:rsidP="001C1BBC">
      <w:pPr>
        <w:rPr>
          <w:sz w:val="20"/>
          <w:szCs w:val="20"/>
        </w:rPr>
      </w:pP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>ПРОГРАММА</w:t>
      </w: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>на 201</w:t>
      </w:r>
      <w:r w:rsidR="00B82354" w:rsidRPr="00B82354">
        <w:rPr>
          <w:b/>
          <w:sz w:val="22"/>
          <w:szCs w:val="22"/>
        </w:rPr>
        <w:t>9</w:t>
      </w:r>
      <w:r w:rsidRPr="00B82354">
        <w:rPr>
          <w:b/>
          <w:sz w:val="22"/>
          <w:szCs w:val="22"/>
        </w:rPr>
        <w:t xml:space="preserve"> год</w:t>
      </w:r>
    </w:p>
    <w:p w:rsidR="001C1BBC" w:rsidRPr="00B82354" w:rsidRDefault="001C1BBC" w:rsidP="001C1BBC">
      <w:pPr>
        <w:jc w:val="right"/>
        <w:rPr>
          <w:sz w:val="20"/>
          <w:szCs w:val="20"/>
        </w:rPr>
      </w:pPr>
      <w:r w:rsidRPr="00B82354">
        <w:rPr>
          <w:sz w:val="20"/>
          <w:szCs w:val="20"/>
        </w:rPr>
        <w:t>(тыс. рублей)</w:t>
      </w:r>
    </w:p>
    <w:p w:rsidR="001C1BBC" w:rsidRPr="00073A4A" w:rsidRDefault="001C1BBC" w:rsidP="001C1BBC">
      <w:pPr>
        <w:jc w:val="right"/>
        <w:rPr>
          <w:sz w:val="4"/>
          <w:szCs w:val="4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97"/>
        <w:gridCol w:w="1560"/>
        <w:gridCol w:w="1871"/>
      </w:tblGrid>
      <w:tr w:rsidR="001C1BBC" w:rsidRPr="00073A4A" w:rsidTr="002C1DA7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№</w:t>
            </w:r>
          </w:p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п/п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Погашение</w:t>
            </w:r>
          </w:p>
        </w:tc>
      </w:tr>
      <w:tr w:rsidR="001C1BBC" w:rsidRPr="00073A4A" w:rsidTr="002C1DA7">
        <w:trPr>
          <w:cantSplit/>
        </w:trPr>
        <w:tc>
          <w:tcPr>
            <w:tcW w:w="648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4</w:t>
            </w:r>
          </w:p>
        </w:tc>
      </w:tr>
      <w:tr w:rsidR="001C1BBC" w:rsidRPr="00073A4A" w:rsidTr="002C1DA7">
        <w:trPr>
          <w:cantSplit/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7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 w:rsidR="00AB0AE5">
              <w:rPr>
                <w:sz w:val="20"/>
                <w:szCs w:val="20"/>
              </w:rPr>
              <w:t>00</w:t>
            </w:r>
            <w:r w:rsidR="001C1BBC" w:rsidRPr="002C1DA7">
              <w:rPr>
                <w:sz w:val="20"/>
                <w:szCs w:val="20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17D28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CC9">
              <w:rPr>
                <w:sz w:val="20"/>
                <w:szCs w:val="20"/>
              </w:rPr>
              <w:t>8</w:t>
            </w:r>
            <w:r w:rsidR="00AB0AE5">
              <w:rPr>
                <w:sz w:val="20"/>
                <w:szCs w:val="20"/>
              </w:rPr>
              <w:t xml:space="preserve"> 000</w:t>
            </w:r>
            <w:r w:rsidR="001C1BBC" w:rsidRPr="002C1DA7">
              <w:rPr>
                <w:sz w:val="20"/>
                <w:szCs w:val="20"/>
              </w:rPr>
              <w:t>,0</w:t>
            </w:r>
          </w:p>
        </w:tc>
      </w:tr>
      <w:tr w:rsidR="001C1BBC" w:rsidRPr="00073A4A" w:rsidTr="002C1DA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2C1DA7">
              <w:rPr>
                <w:sz w:val="20"/>
                <w:szCs w:val="20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  <w:r w:rsidRPr="002C1DA7">
              <w:rPr>
                <w:sz w:val="20"/>
                <w:szCs w:val="20"/>
              </w:rPr>
              <w:t>,0</w:t>
            </w:r>
          </w:p>
        </w:tc>
      </w:tr>
    </w:tbl>
    <w:p w:rsidR="001C1BBC" w:rsidRPr="00073A4A" w:rsidRDefault="001C1BBC" w:rsidP="001C1BBC">
      <w:pPr>
        <w:rPr>
          <w:highlight w:val="yellow"/>
        </w:rPr>
      </w:pPr>
    </w:p>
    <w:p w:rsidR="00AB0AE5" w:rsidRPr="00B82354" w:rsidRDefault="002A7BF7" w:rsidP="00AB0AE5">
      <w:pPr>
        <w:ind w:firstLine="709"/>
        <w:jc w:val="both"/>
        <w:rPr>
          <w:color w:val="000000"/>
        </w:rPr>
      </w:pPr>
      <w:r>
        <w:t>15</w:t>
      </w:r>
      <w:r w:rsidR="00AB0AE5" w:rsidRPr="00EF0111">
        <w:t>) приложение</w:t>
      </w:r>
      <w:r w:rsidR="00AB0AE5" w:rsidRPr="00B82354">
        <w:t xml:space="preserve"> 1</w:t>
      </w:r>
      <w:r w:rsidR="00AB0AE5">
        <w:t>6</w:t>
      </w:r>
      <w:r w:rsidR="00AB0AE5" w:rsidRPr="00B82354">
        <w:t xml:space="preserve"> изложить в следующей редакции</w:t>
      </w:r>
      <w:r w:rsidR="00AB0AE5" w:rsidRPr="00B82354">
        <w:rPr>
          <w:color w:val="000000"/>
        </w:rPr>
        <w:t>:</w:t>
      </w:r>
    </w:p>
    <w:p w:rsidR="00AB0AE5" w:rsidRPr="00AB0AE5" w:rsidRDefault="00AB0AE5" w:rsidP="00AB0AE5">
      <w:pPr>
        <w:tabs>
          <w:tab w:val="left" w:pos="10065"/>
        </w:tabs>
        <w:ind w:left="5245" w:right="-1"/>
        <w:rPr>
          <w:bCs/>
          <w:sz w:val="22"/>
          <w:szCs w:val="22"/>
        </w:rPr>
      </w:pPr>
      <w:r w:rsidRPr="00AB0AE5">
        <w:rPr>
          <w:bCs/>
          <w:sz w:val="22"/>
          <w:szCs w:val="22"/>
        </w:rPr>
        <w:t>«Приложение 16</w:t>
      </w:r>
    </w:p>
    <w:p w:rsidR="00AB0AE5" w:rsidRPr="00AB0AE5" w:rsidRDefault="00AB0AE5" w:rsidP="00AB0AE5">
      <w:pPr>
        <w:tabs>
          <w:tab w:val="left" w:pos="5103"/>
          <w:tab w:val="left" w:pos="10065"/>
        </w:tabs>
        <w:ind w:left="5245" w:right="-1"/>
        <w:rPr>
          <w:sz w:val="22"/>
          <w:szCs w:val="22"/>
        </w:rPr>
      </w:pPr>
      <w:r w:rsidRPr="00AB0AE5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AB0AE5">
        <w:rPr>
          <w:sz w:val="22"/>
          <w:szCs w:val="22"/>
        </w:rPr>
        <w:t>Чувашской Республики «О бюджете города Новочебоксарска на 2019 год и на плановый период 2020 и 2021 годов»</w:t>
      </w:r>
    </w:p>
    <w:p w:rsidR="00AB0AE5" w:rsidRPr="00EF0111" w:rsidRDefault="00AB0AE5" w:rsidP="00AB0AE5">
      <w:pPr>
        <w:rPr>
          <w:sz w:val="20"/>
          <w:szCs w:val="20"/>
        </w:rPr>
      </w:pPr>
    </w:p>
    <w:p w:rsidR="00AB0AE5" w:rsidRPr="008B3D58" w:rsidRDefault="00AB0AE5" w:rsidP="00AB0AE5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>ПРОГРАММА</w:t>
      </w:r>
    </w:p>
    <w:p w:rsidR="00AB0AE5" w:rsidRPr="008B3D58" w:rsidRDefault="00AB0AE5" w:rsidP="00AB0AE5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AB0AE5" w:rsidRPr="008B3D58" w:rsidRDefault="00AB0AE5" w:rsidP="00AB0AE5">
      <w:pPr>
        <w:jc w:val="center"/>
        <w:rPr>
          <w:sz w:val="16"/>
          <w:szCs w:val="16"/>
        </w:rPr>
      </w:pPr>
      <w:r w:rsidRPr="008B3D58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 и 2021</w:t>
      </w:r>
      <w:r w:rsidRPr="008B3D58">
        <w:rPr>
          <w:b/>
          <w:sz w:val="22"/>
          <w:szCs w:val="22"/>
        </w:rPr>
        <w:t xml:space="preserve"> годы</w:t>
      </w:r>
    </w:p>
    <w:p w:rsidR="00AB0AE5" w:rsidRDefault="00AB0AE5" w:rsidP="00AB0AE5">
      <w:pPr>
        <w:jc w:val="right"/>
        <w:rPr>
          <w:sz w:val="22"/>
          <w:szCs w:val="22"/>
        </w:rPr>
      </w:pPr>
      <w:r w:rsidRPr="008B3D58">
        <w:rPr>
          <w:sz w:val="22"/>
          <w:szCs w:val="22"/>
        </w:rPr>
        <w:t>(тыс. рублей)</w:t>
      </w:r>
    </w:p>
    <w:p w:rsidR="00AB0AE5" w:rsidRPr="00F07E72" w:rsidRDefault="00AB0AE5" w:rsidP="00AB0AE5">
      <w:pPr>
        <w:jc w:val="right"/>
        <w:rPr>
          <w:sz w:val="4"/>
          <w:szCs w:val="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2"/>
        <w:gridCol w:w="1332"/>
        <w:gridCol w:w="1440"/>
        <w:gridCol w:w="1440"/>
        <w:gridCol w:w="1534"/>
      </w:tblGrid>
      <w:tr w:rsidR="00AB0AE5" w:rsidRPr="008B3D58" w:rsidTr="00AB0AE5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№</w:t>
            </w:r>
          </w:p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vMerge w:val="restart"/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</w:tr>
      <w:tr w:rsidR="00AB0AE5" w:rsidRPr="008B3D58" w:rsidTr="00AB0AE5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</w:tr>
      <w:tr w:rsidR="00AB0AE5" w:rsidRPr="008B3D58" w:rsidTr="00AB0AE5">
        <w:trPr>
          <w:cantSplit/>
        </w:trPr>
        <w:tc>
          <w:tcPr>
            <w:tcW w:w="648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6</w:t>
            </w:r>
          </w:p>
        </w:tc>
      </w:tr>
      <w:tr w:rsidR="00AB0AE5" w:rsidRPr="007E2738" w:rsidTr="00AB0AE5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7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 w:rsidR="00AB0AE5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</w:t>
            </w:r>
            <w:r w:rsidR="00AB0AE5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</w:t>
            </w:r>
          </w:p>
        </w:tc>
      </w:tr>
      <w:tr w:rsidR="00AB0AE5" w:rsidRPr="008B3D58" w:rsidTr="00AB0AE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</w:t>
            </w:r>
          </w:p>
        </w:tc>
      </w:tr>
    </w:tbl>
    <w:p w:rsidR="001C1BBC" w:rsidRPr="00073A4A" w:rsidRDefault="001C1BBC" w:rsidP="001C1BBC">
      <w:pPr>
        <w:rPr>
          <w:sz w:val="20"/>
          <w:szCs w:val="20"/>
          <w:highlight w:val="yellow"/>
        </w:rPr>
      </w:pPr>
    </w:p>
    <w:p w:rsidR="00CB2AD5" w:rsidRPr="00EF0111" w:rsidRDefault="00CB2AD5" w:rsidP="00CB2AD5">
      <w:pPr>
        <w:ind w:firstLine="567"/>
        <w:jc w:val="both"/>
      </w:pPr>
      <w:r w:rsidRPr="00EF0111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:rsidR="00CB2AD5" w:rsidRPr="00EF0111" w:rsidRDefault="00CB2AD5" w:rsidP="00CB2AD5">
      <w:pPr>
        <w:ind w:firstLine="567"/>
        <w:jc w:val="both"/>
      </w:pPr>
      <w:r w:rsidRPr="00EF0111">
        <w:t xml:space="preserve">3. Настоящее решение вступает в силу со дня его официального опубликования (обнародования). </w:t>
      </w:r>
    </w:p>
    <w:p w:rsidR="00CB2AD5" w:rsidRPr="00EF0111" w:rsidRDefault="00CB2AD5" w:rsidP="00CB2AD5">
      <w:pPr>
        <w:shd w:val="clear" w:color="auto" w:fill="FFFFFF"/>
        <w:ind w:firstLine="709"/>
        <w:jc w:val="both"/>
      </w:pPr>
    </w:p>
    <w:p w:rsidR="0022246E" w:rsidRPr="00EF0111" w:rsidRDefault="0022246E" w:rsidP="00CB2AD5">
      <w:pPr>
        <w:shd w:val="clear" w:color="auto" w:fill="FFFFFF"/>
        <w:ind w:firstLine="709"/>
        <w:jc w:val="both"/>
      </w:pPr>
    </w:p>
    <w:p w:rsidR="0022246E" w:rsidRPr="00EF0111" w:rsidRDefault="0022246E" w:rsidP="00CB2AD5">
      <w:pPr>
        <w:shd w:val="clear" w:color="auto" w:fill="FFFFFF"/>
        <w:ind w:firstLine="709"/>
        <w:jc w:val="both"/>
      </w:pPr>
    </w:p>
    <w:p w:rsidR="00CB2AD5" w:rsidRPr="00EF0111" w:rsidRDefault="00CB2AD5" w:rsidP="00F12AF6">
      <w:pPr>
        <w:ind w:left="-142"/>
      </w:pPr>
      <w:r w:rsidRPr="00EF0111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073A4A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E80CF5" w:rsidRPr="00EF0111" w:rsidRDefault="0022246E" w:rsidP="0022246E">
            <w:pPr>
              <w:ind w:right="-196"/>
              <w:rPr>
                <w:color w:val="000000"/>
                <w:sz w:val="20"/>
                <w:szCs w:val="20"/>
              </w:rPr>
            </w:pPr>
            <w:r w:rsidRPr="00EF0111">
              <w:t xml:space="preserve">   </w:t>
            </w:r>
            <w:r w:rsidR="00CB2AD5" w:rsidRPr="00EF0111">
              <w:t xml:space="preserve">Чувашской Республики               </w:t>
            </w:r>
            <w:r w:rsidR="00CB2AD5" w:rsidRPr="00EF0111">
              <w:tab/>
            </w:r>
            <w:r w:rsidR="00CB2AD5" w:rsidRPr="00EF0111">
              <w:tab/>
            </w:r>
            <w:r w:rsidR="00CB2AD5" w:rsidRPr="00EF0111">
              <w:tab/>
            </w:r>
            <w:r w:rsidR="00CB2AD5" w:rsidRPr="00EF0111">
              <w:tab/>
            </w:r>
            <w:r w:rsidR="00F859AA" w:rsidRPr="00EF0111">
              <w:tab/>
            </w:r>
            <w:r w:rsidRPr="00EF0111">
              <w:t xml:space="preserve">                              </w:t>
            </w:r>
            <w:r w:rsidR="00CB2AD5" w:rsidRPr="00EF0111">
              <w:t>О.А. Матвеев</w:t>
            </w:r>
          </w:p>
        </w:tc>
      </w:tr>
      <w:tr w:rsidR="00A35C8B" w:rsidRPr="00073A4A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A35C8B" w:rsidRPr="00073A4A" w:rsidRDefault="00A35C8B" w:rsidP="00FB39AA">
            <w:pPr>
              <w:ind w:left="176" w:right="-196" w:firstLine="108"/>
              <w:rPr>
                <w:highlight w:val="yellow"/>
              </w:rPr>
            </w:pPr>
          </w:p>
        </w:tc>
      </w:tr>
    </w:tbl>
    <w:p w:rsidR="008073FF" w:rsidRPr="00073A4A" w:rsidRDefault="008073FF" w:rsidP="00FB39AA">
      <w:pPr>
        <w:jc w:val="both"/>
        <w:rPr>
          <w:highlight w:val="yellow"/>
        </w:rPr>
      </w:pPr>
      <w:bookmarkStart w:id="1" w:name="_GoBack"/>
      <w:bookmarkEnd w:id="1"/>
    </w:p>
    <w:sectPr w:rsidR="008073FF" w:rsidRPr="00073A4A" w:rsidSect="00132CC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CF" w:rsidRDefault="00C72CCF">
      <w:r>
        <w:separator/>
      </w:r>
    </w:p>
  </w:endnote>
  <w:endnote w:type="continuationSeparator" w:id="0">
    <w:p w:rsidR="00C72CCF" w:rsidRDefault="00C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CF" w:rsidRDefault="00C72CCF">
      <w:r>
        <w:separator/>
      </w:r>
    </w:p>
  </w:footnote>
  <w:footnote w:type="continuationSeparator" w:id="0">
    <w:p w:rsidR="00C72CCF" w:rsidRDefault="00C7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3" w:rsidRDefault="004B06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6E3" w:rsidRDefault="004B0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E58"/>
    <w:rsid w:val="00027587"/>
    <w:rsid w:val="00032D06"/>
    <w:rsid w:val="00035205"/>
    <w:rsid w:val="000357F0"/>
    <w:rsid w:val="00036861"/>
    <w:rsid w:val="000416F6"/>
    <w:rsid w:val="00041FD2"/>
    <w:rsid w:val="000440E1"/>
    <w:rsid w:val="000441F6"/>
    <w:rsid w:val="00044C8A"/>
    <w:rsid w:val="000459CD"/>
    <w:rsid w:val="000518E4"/>
    <w:rsid w:val="00051E27"/>
    <w:rsid w:val="00053536"/>
    <w:rsid w:val="0005382A"/>
    <w:rsid w:val="0005482C"/>
    <w:rsid w:val="00057EC0"/>
    <w:rsid w:val="00060C89"/>
    <w:rsid w:val="000611C4"/>
    <w:rsid w:val="00064340"/>
    <w:rsid w:val="00066A43"/>
    <w:rsid w:val="00067E3B"/>
    <w:rsid w:val="000708A5"/>
    <w:rsid w:val="0007217B"/>
    <w:rsid w:val="00073875"/>
    <w:rsid w:val="00073A4A"/>
    <w:rsid w:val="0007469A"/>
    <w:rsid w:val="0007608A"/>
    <w:rsid w:val="00077109"/>
    <w:rsid w:val="00081771"/>
    <w:rsid w:val="00082A90"/>
    <w:rsid w:val="00083977"/>
    <w:rsid w:val="00085242"/>
    <w:rsid w:val="00085CA3"/>
    <w:rsid w:val="00093337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5BB8"/>
    <w:rsid w:val="000B7AB2"/>
    <w:rsid w:val="000C1D92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E08E2"/>
    <w:rsid w:val="000E12F9"/>
    <w:rsid w:val="000E139E"/>
    <w:rsid w:val="000E19BF"/>
    <w:rsid w:val="000E67E0"/>
    <w:rsid w:val="000F1776"/>
    <w:rsid w:val="000F3A30"/>
    <w:rsid w:val="000F5A57"/>
    <w:rsid w:val="000F6932"/>
    <w:rsid w:val="001001BC"/>
    <w:rsid w:val="00101636"/>
    <w:rsid w:val="00102A4D"/>
    <w:rsid w:val="00102E82"/>
    <w:rsid w:val="00103CBD"/>
    <w:rsid w:val="00106FFA"/>
    <w:rsid w:val="00107452"/>
    <w:rsid w:val="00110F92"/>
    <w:rsid w:val="001143E5"/>
    <w:rsid w:val="00115230"/>
    <w:rsid w:val="00115F2C"/>
    <w:rsid w:val="001175B8"/>
    <w:rsid w:val="00117671"/>
    <w:rsid w:val="00117D28"/>
    <w:rsid w:val="00120E65"/>
    <w:rsid w:val="00123F8C"/>
    <w:rsid w:val="0012423F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3C41"/>
    <w:rsid w:val="001503AB"/>
    <w:rsid w:val="001503F5"/>
    <w:rsid w:val="00152FF1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2CDF"/>
    <w:rsid w:val="001739F1"/>
    <w:rsid w:val="00174735"/>
    <w:rsid w:val="001758AF"/>
    <w:rsid w:val="00175F74"/>
    <w:rsid w:val="00176E87"/>
    <w:rsid w:val="00177DBA"/>
    <w:rsid w:val="00180388"/>
    <w:rsid w:val="00180BCA"/>
    <w:rsid w:val="001815B3"/>
    <w:rsid w:val="00181C75"/>
    <w:rsid w:val="00186180"/>
    <w:rsid w:val="00187735"/>
    <w:rsid w:val="001902BF"/>
    <w:rsid w:val="0019095A"/>
    <w:rsid w:val="001925D1"/>
    <w:rsid w:val="00194316"/>
    <w:rsid w:val="00194741"/>
    <w:rsid w:val="00195B69"/>
    <w:rsid w:val="001A1D03"/>
    <w:rsid w:val="001A2625"/>
    <w:rsid w:val="001A2E97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D099F"/>
    <w:rsid w:val="001D2D5A"/>
    <w:rsid w:val="001D365A"/>
    <w:rsid w:val="001D6F53"/>
    <w:rsid w:val="001D72C1"/>
    <w:rsid w:val="001E0E19"/>
    <w:rsid w:val="001E161A"/>
    <w:rsid w:val="001E1A98"/>
    <w:rsid w:val="001E2B7D"/>
    <w:rsid w:val="001E5705"/>
    <w:rsid w:val="001E7213"/>
    <w:rsid w:val="001F0000"/>
    <w:rsid w:val="001F19DB"/>
    <w:rsid w:val="001F1EA9"/>
    <w:rsid w:val="001F2D04"/>
    <w:rsid w:val="001F35AD"/>
    <w:rsid w:val="001F3AB6"/>
    <w:rsid w:val="001F47D8"/>
    <w:rsid w:val="001F4AF1"/>
    <w:rsid w:val="001F610E"/>
    <w:rsid w:val="001F6E9A"/>
    <w:rsid w:val="001F7449"/>
    <w:rsid w:val="00200FC6"/>
    <w:rsid w:val="00205BE5"/>
    <w:rsid w:val="00211194"/>
    <w:rsid w:val="0021221E"/>
    <w:rsid w:val="002123E8"/>
    <w:rsid w:val="00215325"/>
    <w:rsid w:val="00220E34"/>
    <w:rsid w:val="00220FD1"/>
    <w:rsid w:val="002212A8"/>
    <w:rsid w:val="0022246E"/>
    <w:rsid w:val="00223665"/>
    <w:rsid w:val="002238CD"/>
    <w:rsid w:val="00225D18"/>
    <w:rsid w:val="0022610D"/>
    <w:rsid w:val="00227C89"/>
    <w:rsid w:val="00240376"/>
    <w:rsid w:val="00240F4E"/>
    <w:rsid w:val="002423E6"/>
    <w:rsid w:val="00242977"/>
    <w:rsid w:val="00245683"/>
    <w:rsid w:val="002476E7"/>
    <w:rsid w:val="00250984"/>
    <w:rsid w:val="00250F06"/>
    <w:rsid w:val="00252E05"/>
    <w:rsid w:val="00253171"/>
    <w:rsid w:val="00256BA1"/>
    <w:rsid w:val="00261118"/>
    <w:rsid w:val="002620E5"/>
    <w:rsid w:val="00264F25"/>
    <w:rsid w:val="00265B66"/>
    <w:rsid w:val="00267727"/>
    <w:rsid w:val="002703FD"/>
    <w:rsid w:val="00274344"/>
    <w:rsid w:val="002747AA"/>
    <w:rsid w:val="0027504E"/>
    <w:rsid w:val="00276431"/>
    <w:rsid w:val="0028047D"/>
    <w:rsid w:val="00280616"/>
    <w:rsid w:val="00284CE7"/>
    <w:rsid w:val="002867CA"/>
    <w:rsid w:val="00286996"/>
    <w:rsid w:val="002938CF"/>
    <w:rsid w:val="00296EE8"/>
    <w:rsid w:val="002A223E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7551"/>
    <w:rsid w:val="002D03E6"/>
    <w:rsid w:val="002D1AB8"/>
    <w:rsid w:val="002D20F9"/>
    <w:rsid w:val="002D4AF1"/>
    <w:rsid w:val="002D62B7"/>
    <w:rsid w:val="002D7533"/>
    <w:rsid w:val="002E1325"/>
    <w:rsid w:val="002E2791"/>
    <w:rsid w:val="002E3506"/>
    <w:rsid w:val="002E3ABA"/>
    <w:rsid w:val="002E6A3E"/>
    <w:rsid w:val="002E7EE7"/>
    <w:rsid w:val="002F1A52"/>
    <w:rsid w:val="002F1F14"/>
    <w:rsid w:val="002F21A5"/>
    <w:rsid w:val="002F7B3F"/>
    <w:rsid w:val="00302175"/>
    <w:rsid w:val="00305C47"/>
    <w:rsid w:val="003069C9"/>
    <w:rsid w:val="003102E7"/>
    <w:rsid w:val="00310E80"/>
    <w:rsid w:val="003111A0"/>
    <w:rsid w:val="0031121A"/>
    <w:rsid w:val="00311E59"/>
    <w:rsid w:val="00312164"/>
    <w:rsid w:val="0031257E"/>
    <w:rsid w:val="00314A6E"/>
    <w:rsid w:val="003152B7"/>
    <w:rsid w:val="0032043D"/>
    <w:rsid w:val="00321300"/>
    <w:rsid w:val="003250F1"/>
    <w:rsid w:val="00325A88"/>
    <w:rsid w:val="00326E3F"/>
    <w:rsid w:val="00330602"/>
    <w:rsid w:val="00330E19"/>
    <w:rsid w:val="00331283"/>
    <w:rsid w:val="00331937"/>
    <w:rsid w:val="00331C74"/>
    <w:rsid w:val="00331DDD"/>
    <w:rsid w:val="00333619"/>
    <w:rsid w:val="00334E33"/>
    <w:rsid w:val="003408AB"/>
    <w:rsid w:val="00341860"/>
    <w:rsid w:val="003420F4"/>
    <w:rsid w:val="003428AC"/>
    <w:rsid w:val="003430A7"/>
    <w:rsid w:val="003462DF"/>
    <w:rsid w:val="003477A5"/>
    <w:rsid w:val="00354F05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7005A"/>
    <w:rsid w:val="003704BB"/>
    <w:rsid w:val="00370D0D"/>
    <w:rsid w:val="0037121A"/>
    <w:rsid w:val="00372051"/>
    <w:rsid w:val="00372055"/>
    <w:rsid w:val="00374A93"/>
    <w:rsid w:val="00380AE8"/>
    <w:rsid w:val="00381376"/>
    <w:rsid w:val="00381AB9"/>
    <w:rsid w:val="00383339"/>
    <w:rsid w:val="00383531"/>
    <w:rsid w:val="00383B99"/>
    <w:rsid w:val="0038738A"/>
    <w:rsid w:val="00391619"/>
    <w:rsid w:val="00391CA4"/>
    <w:rsid w:val="00393F41"/>
    <w:rsid w:val="00396644"/>
    <w:rsid w:val="00397130"/>
    <w:rsid w:val="003A003F"/>
    <w:rsid w:val="003A0ACB"/>
    <w:rsid w:val="003A198F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2962"/>
    <w:rsid w:val="003C3F4C"/>
    <w:rsid w:val="003C6BFB"/>
    <w:rsid w:val="003D1BB1"/>
    <w:rsid w:val="003D2B6B"/>
    <w:rsid w:val="003D3D6D"/>
    <w:rsid w:val="003D4754"/>
    <w:rsid w:val="003D4BA1"/>
    <w:rsid w:val="003D56C8"/>
    <w:rsid w:val="003E2331"/>
    <w:rsid w:val="003E6120"/>
    <w:rsid w:val="003F5D05"/>
    <w:rsid w:val="00400F87"/>
    <w:rsid w:val="0040192E"/>
    <w:rsid w:val="00402FF4"/>
    <w:rsid w:val="00403E9D"/>
    <w:rsid w:val="00404307"/>
    <w:rsid w:val="004106FC"/>
    <w:rsid w:val="00413286"/>
    <w:rsid w:val="00414882"/>
    <w:rsid w:val="00415FCD"/>
    <w:rsid w:val="00416DDD"/>
    <w:rsid w:val="0041713F"/>
    <w:rsid w:val="00417B54"/>
    <w:rsid w:val="004216F0"/>
    <w:rsid w:val="00421721"/>
    <w:rsid w:val="00424E25"/>
    <w:rsid w:val="00426BF4"/>
    <w:rsid w:val="00431C16"/>
    <w:rsid w:val="0043213F"/>
    <w:rsid w:val="00432D32"/>
    <w:rsid w:val="004335A8"/>
    <w:rsid w:val="00435815"/>
    <w:rsid w:val="00435AA1"/>
    <w:rsid w:val="00435E78"/>
    <w:rsid w:val="004366AF"/>
    <w:rsid w:val="0044006F"/>
    <w:rsid w:val="00442520"/>
    <w:rsid w:val="00443201"/>
    <w:rsid w:val="00445B96"/>
    <w:rsid w:val="004478AE"/>
    <w:rsid w:val="004512DF"/>
    <w:rsid w:val="00452BC3"/>
    <w:rsid w:val="00453F8A"/>
    <w:rsid w:val="00454EC7"/>
    <w:rsid w:val="00460597"/>
    <w:rsid w:val="00462541"/>
    <w:rsid w:val="00463105"/>
    <w:rsid w:val="00463957"/>
    <w:rsid w:val="00464771"/>
    <w:rsid w:val="00465237"/>
    <w:rsid w:val="00466147"/>
    <w:rsid w:val="00474D33"/>
    <w:rsid w:val="00477863"/>
    <w:rsid w:val="00480320"/>
    <w:rsid w:val="004830BB"/>
    <w:rsid w:val="004835FF"/>
    <w:rsid w:val="004836BD"/>
    <w:rsid w:val="00485285"/>
    <w:rsid w:val="004858F9"/>
    <w:rsid w:val="00487792"/>
    <w:rsid w:val="00490865"/>
    <w:rsid w:val="004914F1"/>
    <w:rsid w:val="00491C14"/>
    <w:rsid w:val="004927C3"/>
    <w:rsid w:val="00493EC1"/>
    <w:rsid w:val="0049573F"/>
    <w:rsid w:val="00496CE8"/>
    <w:rsid w:val="00496FB9"/>
    <w:rsid w:val="004970B2"/>
    <w:rsid w:val="00497F36"/>
    <w:rsid w:val="004A06C3"/>
    <w:rsid w:val="004A1A98"/>
    <w:rsid w:val="004A1AF5"/>
    <w:rsid w:val="004A3DBF"/>
    <w:rsid w:val="004A6859"/>
    <w:rsid w:val="004B06E3"/>
    <w:rsid w:val="004B1F93"/>
    <w:rsid w:val="004B21B2"/>
    <w:rsid w:val="004B41D0"/>
    <w:rsid w:val="004C1466"/>
    <w:rsid w:val="004C19A1"/>
    <w:rsid w:val="004C1DC5"/>
    <w:rsid w:val="004C3476"/>
    <w:rsid w:val="004C442B"/>
    <w:rsid w:val="004C5771"/>
    <w:rsid w:val="004C67CF"/>
    <w:rsid w:val="004C68FE"/>
    <w:rsid w:val="004D06D0"/>
    <w:rsid w:val="004D4122"/>
    <w:rsid w:val="004E389C"/>
    <w:rsid w:val="004E5ADB"/>
    <w:rsid w:val="004E5E6F"/>
    <w:rsid w:val="004E6B1B"/>
    <w:rsid w:val="004E6E74"/>
    <w:rsid w:val="004F06B4"/>
    <w:rsid w:val="004F0CE9"/>
    <w:rsid w:val="004F1646"/>
    <w:rsid w:val="004F4926"/>
    <w:rsid w:val="004F5489"/>
    <w:rsid w:val="004F6647"/>
    <w:rsid w:val="004F6963"/>
    <w:rsid w:val="0050043D"/>
    <w:rsid w:val="00504147"/>
    <w:rsid w:val="00504BE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6"/>
    <w:rsid w:val="00530F64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6311"/>
    <w:rsid w:val="0055655E"/>
    <w:rsid w:val="00556B4F"/>
    <w:rsid w:val="00560614"/>
    <w:rsid w:val="00560C28"/>
    <w:rsid w:val="00561E3D"/>
    <w:rsid w:val="00564353"/>
    <w:rsid w:val="00565031"/>
    <w:rsid w:val="00565DED"/>
    <w:rsid w:val="00567306"/>
    <w:rsid w:val="00571978"/>
    <w:rsid w:val="00571E3B"/>
    <w:rsid w:val="005728B3"/>
    <w:rsid w:val="00576C5D"/>
    <w:rsid w:val="0057723C"/>
    <w:rsid w:val="0058031F"/>
    <w:rsid w:val="005831FF"/>
    <w:rsid w:val="005846A1"/>
    <w:rsid w:val="00585E25"/>
    <w:rsid w:val="005865C6"/>
    <w:rsid w:val="00587138"/>
    <w:rsid w:val="0058727A"/>
    <w:rsid w:val="00592F0D"/>
    <w:rsid w:val="0059339C"/>
    <w:rsid w:val="00597823"/>
    <w:rsid w:val="005A468E"/>
    <w:rsid w:val="005A62CD"/>
    <w:rsid w:val="005B39C5"/>
    <w:rsid w:val="005B3D9D"/>
    <w:rsid w:val="005B4CE1"/>
    <w:rsid w:val="005B582C"/>
    <w:rsid w:val="005B590F"/>
    <w:rsid w:val="005B63DE"/>
    <w:rsid w:val="005C1329"/>
    <w:rsid w:val="005C4252"/>
    <w:rsid w:val="005C5403"/>
    <w:rsid w:val="005C5FD2"/>
    <w:rsid w:val="005D250B"/>
    <w:rsid w:val="005D4CBE"/>
    <w:rsid w:val="005D55F9"/>
    <w:rsid w:val="005E526D"/>
    <w:rsid w:val="005E5CC5"/>
    <w:rsid w:val="005E5FA5"/>
    <w:rsid w:val="005E6423"/>
    <w:rsid w:val="005E7782"/>
    <w:rsid w:val="005F4132"/>
    <w:rsid w:val="005F4E3C"/>
    <w:rsid w:val="005F5137"/>
    <w:rsid w:val="005F5BA1"/>
    <w:rsid w:val="005F6CFA"/>
    <w:rsid w:val="005F7982"/>
    <w:rsid w:val="0060101C"/>
    <w:rsid w:val="00604ED1"/>
    <w:rsid w:val="0060795D"/>
    <w:rsid w:val="00612CC8"/>
    <w:rsid w:val="00615354"/>
    <w:rsid w:val="00615809"/>
    <w:rsid w:val="006171F5"/>
    <w:rsid w:val="006205CF"/>
    <w:rsid w:val="00623F9B"/>
    <w:rsid w:val="00626756"/>
    <w:rsid w:val="00626AD7"/>
    <w:rsid w:val="00631D21"/>
    <w:rsid w:val="0063262C"/>
    <w:rsid w:val="00634020"/>
    <w:rsid w:val="00640399"/>
    <w:rsid w:val="0064050A"/>
    <w:rsid w:val="00640B25"/>
    <w:rsid w:val="0064104B"/>
    <w:rsid w:val="006435B9"/>
    <w:rsid w:val="00651326"/>
    <w:rsid w:val="00651ACC"/>
    <w:rsid w:val="0065242A"/>
    <w:rsid w:val="0065428A"/>
    <w:rsid w:val="006545C8"/>
    <w:rsid w:val="006550C7"/>
    <w:rsid w:val="00666399"/>
    <w:rsid w:val="006671A1"/>
    <w:rsid w:val="00672584"/>
    <w:rsid w:val="006744B7"/>
    <w:rsid w:val="00674D59"/>
    <w:rsid w:val="006777F7"/>
    <w:rsid w:val="006827CB"/>
    <w:rsid w:val="00682912"/>
    <w:rsid w:val="006834BA"/>
    <w:rsid w:val="006841AB"/>
    <w:rsid w:val="00684701"/>
    <w:rsid w:val="00685AA0"/>
    <w:rsid w:val="00691E9C"/>
    <w:rsid w:val="006936B9"/>
    <w:rsid w:val="006950AA"/>
    <w:rsid w:val="0069670B"/>
    <w:rsid w:val="00696809"/>
    <w:rsid w:val="006976B2"/>
    <w:rsid w:val="006A0DF9"/>
    <w:rsid w:val="006A1460"/>
    <w:rsid w:val="006A1810"/>
    <w:rsid w:val="006A1F57"/>
    <w:rsid w:val="006A2440"/>
    <w:rsid w:val="006A4AE2"/>
    <w:rsid w:val="006A56CD"/>
    <w:rsid w:val="006B0EFD"/>
    <w:rsid w:val="006B1F54"/>
    <w:rsid w:val="006B246E"/>
    <w:rsid w:val="006B4459"/>
    <w:rsid w:val="006B505B"/>
    <w:rsid w:val="006C1086"/>
    <w:rsid w:val="006D1661"/>
    <w:rsid w:val="006D32E3"/>
    <w:rsid w:val="006D51F2"/>
    <w:rsid w:val="006E0F80"/>
    <w:rsid w:val="006E18FF"/>
    <w:rsid w:val="006E1CEE"/>
    <w:rsid w:val="006E28ED"/>
    <w:rsid w:val="006E500A"/>
    <w:rsid w:val="006E550D"/>
    <w:rsid w:val="006E670E"/>
    <w:rsid w:val="006E700C"/>
    <w:rsid w:val="006E74A1"/>
    <w:rsid w:val="006F1A95"/>
    <w:rsid w:val="006F1E3C"/>
    <w:rsid w:val="006F58AD"/>
    <w:rsid w:val="007018E0"/>
    <w:rsid w:val="007019EC"/>
    <w:rsid w:val="00702743"/>
    <w:rsid w:val="00706170"/>
    <w:rsid w:val="00706AB8"/>
    <w:rsid w:val="00706C47"/>
    <w:rsid w:val="00711729"/>
    <w:rsid w:val="0071748B"/>
    <w:rsid w:val="00717E18"/>
    <w:rsid w:val="00722719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4A4"/>
    <w:rsid w:val="00734CCD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6295F"/>
    <w:rsid w:val="0076343D"/>
    <w:rsid w:val="00763646"/>
    <w:rsid w:val="00765972"/>
    <w:rsid w:val="00767BDD"/>
    <w:rsid w:val="00767C21"/>
    <w:rsid w:val="00770610"/>
    <w:rsid w:val="0077065A"/>
    <w:rsid w:val="00773589"/>
    <w:rsid w:val="00774291"/>
    <w:rsid w:val="007763FF"/>
    <w:rsid w:val="00776524"/>
    <w:rsid w:val="00777A30"/>
    <w:rsid w:val="00784765"/>
    <w:rsid w:val="00785C2E"/>
    <w:rsid w:val="007870C3"/>
    <w:rsid w:val="00791E09"/>
    <w:rsid w:val="00794A40"/>
    <w:rsid w:val="00795C9D"/>
    <w:rsid w:val="00795F35"/>
    <w:rsid w:val="007971AD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F65"/>
    <w:rsid w:val="007B6497"/>
    <w:rsid w:val="007C1B23"/>
    <w:rsid w:val="007C3AC7"/>
    <w:rsid w:val="007D040C"/>
    <w:rsid w:val="007D0AA4"/>
    <w:rsid w:val="007D2E49"/>
    <w:rsid w:val="007D5095"/>
    <w:rsid w:val="007D5E05"/>
    <w:rsid w:val="007E0AB2"/>
    <w:rsid w:val="007E479B"/>
    <w:rsid w:val="007E49CD"/>
    <w:rsid w:val="007E5579"/>
    <w:rsid w:val="007E573D"/>
    <w:rsid w:val="007E5CF5"/>
    <w:rsid w:val="007F3A21"/>
    <w:rsid w:val="007F5D60"/>
    <w:rsid w:val="007F6B8C"/>
    <w:rsid w:val="00800BA1"/>
    <w:rsid w:val="00801557"/>
    <w:rsid w:val="008024B0"/>
    <w:rsid w:val="00802E76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30199"/>
    <w:rsid w:val="00830ACA"/>
    <w:rsid w:val="00836B2E"/>
    <w:rsid w:val="008379C3"/>
    <w:rsid w:val="0084160B"/>
    <w:rsid w:val="008420A1"/>
    <w:rsid w:val="00842363"/>
    <w:rsid w:val="00842B74"/>
    <w:rsid w:val="00843613"/>
    <w:rsid w:val="008450F2"/>
    <w:rsid w:val="008452C2"/>
    <w:rsid w:val="0084592F"/>
    <w:rsid w:val="0085039B"/>
    <w:rsid w:val="00851392"/>
    <w:rsid w:val="00853F82"/>
    <w:rsid w:val="008549EA"/>
    <w:rsid w:val="00861A1A"/>
    <w:rsid w:val="00865CFB"/>
    <w:rsid w:val="00866F21"/>
    <w:rsid w:val="00867345"/>
    <w:rsid w:val="00867C17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63DA"/>
    <w:rsid w:val="00876788"/>
    <w:rsid w:val="008779AD"/>
    <w:rsid w:val="0088011E"/>
    <w:rsid w:val="00880C33"/>
    <w:rsid w:val="008821B1"/>
    <w:rsid w:val="00884FE9"/>
    <w:rsid w:val="008861BE"/>
    <w:rsid w:val="00887CC7"/>
    <w:rsid w:val="00891B0A"/>
    <w:rsid w:val="00891E2F"/>
    <w:rsid w:val="00893397"/>
    <w:rsid w:val="00893643"/>
    <w:rsid w:val="008952EB"/>
    <w:rsid w:val="0089533B"/>
    <w:rsid w:val="008969FD"/>
    <w:rsid w:val="00896FBA"/>
    <w:rsid w:val="00897CF1"/>
    <w:rsid w:val="008A0371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7E6"/>
    <w:rsid w:val="008B37A3"/>
    <w:rsid w:val="008B4B64"/>
    <w:rsid w:val="008B6D95"/>
    <w:rsid w:val="008B6DFF"/>
    <w:rsid w:val="008C0333"/>
    <w:rsid w:val="008C136A"/>
    <w:rsid w:val="008C339C"/>
    <w:rsid w:val="008C395B"/>
    <w:rsid w:val="008C3DAE"/>
    <w:rsid w:val="008C44CB"/>
    <w:rsid w:val="008C5287"/>
    <w:rsid w:val="008C60CC"/>
    <w:rsid w:val="008C6712"/>
    <w:rsid w:val="008C6F14"/>
    <w:rsid w:val="008C7BD1"/>
    <w:rsid w:val="008D07E0"/>
    <w:rsid w:val="008D1242"/>
    <w:rsid w:val="008D5B69"/>
    <w:rsid w:val="008E0D14"/>
    <w:rsid w:val="008E32A4"/>
    <w:rsid w:val="008E35A0"/>
    <w:rsid w:val="008E3D71"/>
    <w:rsid w:val="008E3F15"/>
    <w:rsid w:val="008E5D92"/>
    <w:rsid w:val="008E6AF6"/>
    <w:rsid w:val="008E7C22"/>
    <w:rsid w:val="008F1E3B"/>
    <w:rsid w:val="008F31F0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DA"/>
    <w:rsid w:val="009169B5"/>
    <w:rsid w:val="00916CE5"/>
    <w:rsid w:val="009200F0"/>
    <w:rsid w:val="009226CF"/>
    <w:rsid w:val="00923694"/>
    <w:rsid w:val="00924DAB"/>
    <w:rsid w:val="009257AE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441F"/>
    <w:rsid w:val="00945487"/>
    <w:rsid w:val="00945739"/>
    <w:rsid w:val="00945BD7"/>
    <w:rsid w:val="00946D8A"/>
    <w:rsid w:val="00947E49"/>
    <w:rsid w:val="00947E68"/>
    <w:rsid w:val="0095037D"/>
    <w:rsid w:val="00953C11"/>
    <w:rsid w:val="009541E9"/>
    <w:rsid w:val="00954B5A"/>
    <w:rsid w:val="00955506"/>
    <w:rsid w:val="00955A94"/>
    <w:rsid w:val="009563C7"/>
    <w:rsid w:val="009567BB"/>
    <w:rsid w:val="00957FAB"/>
    <w:rsid w:val="00960DC1"/>
    <w:rsid w:val="00961A47"/>
    <w:rsid w:val="009635E2"/>
    <w:rsid w:val="0096419E"/>
    <w:rsid w:val="00965491"/>
    <w:rsid w:val="00967703"/>
    <w:rsid w:val="0097059F"/>
    <w:rsid w:val="00971EFB"/>
    <w:rsid w:val="00972859"/>
    <w:rsid w:val="0097487A"/>
    <w:rsid w:val="00975196"/>
    <w:rsid w:val="009771AF"/>
    <w:rsid w:val="00982596"/>
    <w:rsid w:val="009848C9"/>
    <w:rsid w:val="00985291"/>
    <w:rsid w:val="00985C5D"/>
    <w:rsid w:val="00985E2A"/>
    <w:rsid w:val="00987604"/>
    <w:rsid w:val="00987E13"/>
    <w:rsid w:val="00993723"/>
    <w:rsid w:val="009947C8"/>
    <w:rsid w:val="00996289"/>
    <w:rsid w:val="009963FB"/>
    <w:rsid w:val="009A08ED"/>
    <w:rsid w:val="009A18FC"/>
    <w:rsid w:val="009A3713"/>
    <w:rsid w:val="009A6EF6"/>
    <w:rsid w:val="009B07E3"/>
    <w:rsid w:val="009B08A9"/>
    <w:rsid w:val="009B08D7"/>
    <w:rsid w:val="009B1819"/>
    <w:rsid w:val="009B2501"/>
    <w:rsid w:val="009B3C0B"/>
    <w:rsid w:val="009B404C"/>
    <w:rsid w:val="009B5BF3"/>
    <w:rsid w:val="009B6C12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112B0"/>
    <w:rsid w:val="00A11834"/>
    <w:rsid w:val="00A11B0D"/>
    <w:rsid w:val="00A1267A"/>
    <w:rsid w:val="00A12CC9"/>
    <w:rsid w:val="00A136E9"/>
    <w:rsid w:val="00A149CB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37B2"/>
    <w:rsid w:val="00A33BDB"/>
    <w:rsid w:val="00A345A0"/>
    <w:rsid w:val="00A35C8B"/>
    <w:rsid w:val="00A35CD7"/>
    <w:rsid w:val="00A36088"/>
    <w:rsid w:val="00A363F4"/>
    <w:rsid w:val="00A41B2F"/>
    <w:rsid w:val="00A42543"/>
    <w:rsid w:val="00A42905"/>
    <w:rsid w:val="00A42E53"/>
    <w:rsid w:val="00A439CA"/>
    <w:rsid w:val="00A4597D"/>
    <w:rsid w:val="00A46D96"/>
    <w:rsid w:val="00A52C09"/>
    <w:rsid w:val="00A53069"/>
    <w:rsid w:val="00A5493D"/>
    <w:rsid w:val="00A5740B"/>
    <w:rsid w:val="00A57A21"/>
    <w:rsid w:val="00A6018C"/>
    <w:rsid w:val="00A608C8"/>
    <w:rsid w:val="00A63433"/>
    <w:rsid w:val="00A66A13"/>
    <w:rsid w:val="00A759C5"/>
    <w:rsid w:val="00A75BF0"/>
    <w:rsid w:val="00A76908"/>
    <w:rsid w:val="00A800B0"/>
    <w:rsid w:val="00A81455"/>
    <w:rsid w:val="00A8202A"/>
    <w:rsid w:val="00A831E9"/>
    <w:rsid w:val="00A859FF"/>
    <w:rsid w:val="00A90563"/>
    <w:rsid w:val="00A91981"/>
    <w:rsid w:val="00A924FA"/>
    <w:rsid w:val="00A92E21"/>
    <w:rsid w:val="00A93A55"/>
    <w:rsid w:val="00A9692B"/>
    <w:rsid w:val="00AA0EE9"/>
    <w:rsid w:val="00AA1E9B"/>
    <w:rsid w:val="00AA49EA"/>
    <w:rsid w:val="00AA4A6E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4222"/>
    <w:rsid w:val="00AC6F95"/>
    <w:rsid w:val="00AC7519"/>
    <w:rsid w:val="00AC7580"/>
    <w:rsid w:val="00AD0BFF"/>
    <w:rsid w:val="00AD1CFA"/>
    <w:rsid w:val="00AD3912"/>
    <w:rsid w:val="00AD543C"/>
    <w:rsid w:val="00AD6B01"/>
    <w:rsid w:val="00AD76D9"/>
    <w:rsid w:val="00AD7A66"/>
    <w:rsid w:val="00AE1654"/>
    <w:rsid w:val="00AE22FE"/>
    <w:rsid w:val="00AE27F2"/>
    <w:rsid w:val="00AE2D43"/>
    <w:rsid w:val="00AE484F"/>
    <w:rsid w:val="00AE4C01"/>
    <w:rsid w:val="00AE5A8F"/>
    <w:rsid w:val="00AF066E"/>
    <w:rsid w:val="00AF1504"/>
    <w:rsid w:val="00AF2960"/>
    <w:rsid w:val="00AF735C"/>
    <w:rsid w:val="00B00046"/>
    <w:rsid w:val="00B01E2B"/>
    <w:rsid w:val="00B04566"/>
    <w:rsid w:val="00B054B2"/>
    <w:rsid w:val="00B103AF"/>
    <w:rsid w:val="00B11DDC"/>
    <w:rsid w:val="00B14F69"/>
    <w:rsid w:val="00B171C0"/>
    <w:rsid w:val="00B21E77"/>
    <w:rsid w:val="00B240AE"/>
    <w:rsid w:val="00B240FF"/>
    <w:rsid w:val="00B24C04"/>
    <w:rsid w:val="00B2666A"/>
    <w:rsid w:val="00B2705B"/>
    <w:rsid w:val="00B278D9"/>
    <w:rsid w:val="00B32833"/>
    <w:rsid w:val="00B33196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5A04"/>
    <w:rsid w:val="00B45A9B"/>
    <w:rsid w:val="00B46147"/>
    <w:rsid w:val="00B46CD7"/>
    <w:rsid w:val="00B4718D"/>
    <w:rsid w:val="00B5105B"/>
    <w:rsid w:val="00B56177"/>
    <w:rsid w:val="00B56681"/>
    <w:rsid w:val="00B571D2"/>
    <w:rsid w:val="00B6138D"/>
    <w:rsid w:val="00B65280"/>
    <w:rsid w:val="00B70A9A"/>
    <w:rsid w:val="00B749B0"/>
    <w:rsid w:val="00B761F9"/>
    <w:rsid w:val="00B80921"/>
    <w:rsid w:val="00B82056"/>
    <w:rsid w:val="00B82354"/>
    <w:rsid w:val="00B8352F"/>
    <w:rsid w:val="00B83D44"/>
    <w:rsid w:val="00B844FC"/>
    <w:rsid w:val="00B872C7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7732"/>
    <w:rsid w:val="00BA7EC0"/>
    <w:rsid w:val="00BB39D2"/>
    <w:rsid w:val="00BB4CD0"/>
    <w:rsid w:val="00BB5FC1"/>
    <w:rsid w:val="00BC30A4"/>
    <w:rsid w:val="00BC56B9"/>
    <w:rsid w:val="00BD4078"/>
    <w:rsid w:val="00BD42C6"/>
    <w:rsid w:val="00BD443C"/>
    <w:rsid w:val="00BD5091"/>
    <w:rsid w:val="00BD61D7"/>
    <w:rsid w:val="00BD6E5E"/>
    <w:rsid w:val="00BE33E3"/>
    <w:rsid w:val="00BE36B0"/>
    <w:rsid w:val="00BE4C7C"/>
    <w:rsid w:val="00BE5D74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7655"/>
    <w:rsid w:val="00C00C2C"/>
    <w:rsid w:val="00C024E0"/>
    <w:rsid w:val="00C07686"/>
    <w:rsid w:val="00C108D1"/>
    <w:rsid w:val="00C1576F"/>
    <w:rsid w:val="00C15DD2"/>
    <w:rsid w:val="00C17307"/>
    <w:rsid w:val="00C175B0"/>
    <w:rsid w:val="00C227D1"/>
    <w:rsid w:val="00C22D60"/>
    <w:rsid w:val="00C235AE"/>
    <w:rsid w:val="00C251B9"/>
    <w:rsid w:val="00C26E02"/>
    <w:rsid w:val="00C308F5"/>
    <w:rsid w:val="00C30FC2"/>
    <w:rsid w:val="00C314A9"/>
    <w:rsid w:val="00C3329D"/>
    <w:rsid w:val="00C33532"/>
    <w:rsid w:val="00C335CC"/>
    <w:rsid w:val="00C33F28"/>
    <w:rsid w:val="00C35432"/>
    <w:rsid w:val="00C355A6"/>
    <w:rsid w:val="00C35E36"/>
    <w:rsid w:val="00C37E0D"/>
    <w:rsid w:val="00C407DA"/>
    <w:rsid w:val="00C40D88"/>
    <w:rsid w:val="00C40F6F"/>
    <w:rsid w:val="00C44400"/>
    <w:rsid w:val="00C46BDC"/>
    <w:rsid w:val="00C470AD"/>
    <w:rsid w:val="00C51194"/>
    <w:rsid w:val="00C515AC"/>
    <w:rsid w:val="00C52BE3"/>
    <w:rsid w:val="00C54144"/>
    <w:rsid w:val="00C5549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2CCF"/>
    <w:rsid w:val="00C73540"/>
    <w:rsid w:val="00C75429"/>
    <w:rsid w:val="00C76DF7"/>
    <w:rsid w:val="00C770F3"/>
    <w:rsid w:val="00C80057"/>
    <w:rsid w:val="00C8181B"/>
    <w:rsid w:val="00C821DE"/>
    <w:rsid w:val="00C844CF"/>
    <w:rsid w:val="00C86B54"/>
    <w:rsid w:val="00C91061"/>
    <w:rsid w:val="00C91F20"/>
    <w:rsid w:val="00C92C0F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7C26"/>
    <w:rsid w:val="00CC1868"/>
    <w:rsid w:val="00CC381B"/>
    <w:rsid w:val="00CC4629"/>
    <w:rsid w:val="00CC472C"/>
    <w:rsid w:val="00CC48AC"/>
    <w:rsid w:val="00CC5E45"/>
    <w:rsid w:val="00CC6AB8"/>
    <w:rsid w:val="00CD125B"/>
    <w:rsid w:val="00CD4627"/>
    <w:rsid w:val="00CD5501"/>
    <w:rsid w:val="00CD6CA5"/>
    <w:rsid w:val="00CE14FB"/>
    <w:rsid w:val="00CE5475"/>
    <w:rsid w:val="00CE560D"/>
    <w:rsid w:val="00CE7B44"/>
    <w:rsid w:val="00CF01EC"/>
    <w:rsid w:val="00CF1FFF"/>
    <w:rsid w:val="00CF284A"/>
    <w:rsid w:val="00CF3951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54CC"/>
    <w:rsid w:val="00D257E8"/>
    <w:rsid w:val="00D25854"/>
    <w:rsid w:val="00D2661C"/>
    <w:rsid w:val="00D2680C"/>
    <w:rsid w:val="00D35106"/>
    <w:rsid w:val="00D355EB"/>
    <w:rsid w:val="00D37B94"/>
    <w:rsid w:val="00D37EEF"/>
    <w:rsid w:val="00D416CF"/>
    <w:rsid w:val="00D43993"/>
    <w:rsid w:val="00D5017B"/>
    <w:rsid w:val="00D5033A"/>
    <w:rsid w:val="00D52A2D"/>
    <w:rsid w:val="00D53402"/>
    <w:rsid w:val="00D53888"/>
    <w:rsid w:val="00D54F9D"/>
    <w:rsid w:val="00D614BA"/>
    <w:rsid w:val="00D61DAC"/>
    <w:rsid w:val="00D63DAC"/>
    <w:rsid w:val="00D64413"/>
    <w:rsid w:val="00D649FD"/>
    <w:rsid w:val="00D64F58"/>
    <w:rsid w:val="00D678E1"/>
    <w:rsid w:val="00D67C8D"/>
    <w:rsid w:val="00D7054B"/>
    <w:rsid w:val="00D73F43"/>
    <w:rsid w:val="00D74CBB"/>
    <w:rsid w:val="00D77054"/>
    <w:rsid w:val="00D77D9C"/>
    <w:rsid w:val="00D802AE"/>
    <w:rsid w:val="00D80C34"/>
    <w:rsid w:val="00D833D8"/>
    <w:rsid w:val="00D83FE1"/>
    <w:rsid w:val="00D8419A"/>
    <w:rsid w:val="00D84511"/>
    <w:rsid w:val="00D85EE2"/>
    <w:rsid w:val="00D86FCA"/>
    <w:rsid w:val="00D871AF"/>
    <w:rsid w:val="00D87759"/>
    <w:rsid w:val="00D90F0D"/>
    <w:rsid w:val="00D92283"/>
    <w:rsid w:val="00D93D3B"/>
    <w:rsid w:val="00D95A9A"/>
    <w:rsid w:val="00D9690D"/>
    <w:rsid w:val="00D979D1"/>
    <w:rsid w:val="00DA02BD"/>
    <w:rsid w:val="00DA0C90"/>
    <w:rsid w:val="00DA134A"/>
    <w:rsid w:val="00DA28B6"/>
    <w:rsid w:val="00DA4800"/>
    <w:rsid w:val="00DA5A97"/>
    <w:rsid w:val="00DA5AA1"/>
    <w:rsid w:val="00DA5FA2"/>
    <w:rsid w:val="00DA62DA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5753"/>
    <w:rsid w:val="00DC57B3"/>
    <w:rsid w:val="00DD3A7A"/>
    <w:rsid w:val="00DD489B"/>
    <w:rsid w:val="00DD61ED"/>
    <w:rsid w:val="00DD7113"/>
    <w:rsid w:val="00DE0C83"/>
    <w:rsid w:val="00DE126E"/>
    <w:rsid w:val="00DE1779"/>
    <w:rsid w:val="00DE357C"/>
    <w:rsid w:val="00DE774C"/>
    <w:rsid w:val="00DF007C"/>
    <w:rsid w:val="00DF01BF"/>
    <w:rsid w:val="00DF04C7"/>
    <w:rsid w:val="00DF0CCB"/>
    <w:rsid w:val="00DF1003"/>
    <w:rsid w:val="00DF1A02"/>
    <w:rsid w:val="00DF2E36"/>
    <w:rsid w:val="00DF3318"/>
    <w:rsid w:val="00DF51CC"/>
    <w:rsid w:val="00DF6654"/>
    <w:rsid w:val="00DF6BB2"/>
    <w:rsid w:val="00DF7159"/>
    <w:rsid w:val="00DF7BEA"/>
    <w:rsid w:val="00E00755"/>
    <w:rsid w:val="00E0121B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B38"/>
    <w:rsid w:val="00E2517C"/>
    <w:rsid w:val="00E264DA"/>
    <w:rsid w:val="00E2775B"/>
    <w:rsid w:val="00E27CD5"/>
    <w:rsid w:val="00E336BE"/>
    <w:rsid w:val="00E3647D"/>
    <w:rsid w:val="00E3788A"/>
    <w:rsid w:val="00E406F3"/>
    <w:rsid w:val="00E418F8"/>
    <w:rsid w:val="00E42339"/>
    <w:rsid w:val="00E42BEC"/>
    <w:rsid w:val="00E43494"/>
    <w:rsid w:val="00E436E3"/>
    <w:rsid w:val="00E443BF"/>
    <w:rsid w:val="00E47C87"/>
    <w:rsid w:val="00E56C4E"/>
    <w:rsid w:val="00E57990"/>
    <w:rsid w:val="00E57A56"/>
    <w:rsid w:val="00E619D1"/>
    <w:rsid w:val="00E62137"/>
    <w:rsid w:val="00E62A17"/>
    <w:rsid w:val="00E62E67"/>
    <w:rsid w:val="00E651C6"/>
    <w:rsid w:val="00E70585"/>
    <w:rsid w:val="00E70A1F"/>
    <w:rsid w:val="00E734BC"/>
    <w:rsid w:val="00E7376B"/>
    <w:rsid w:val="00E74292"/>
    <w:rsid w:val="00E75271"/>
    <w:rsid w:val="00E80A97"/>
    <w:rsid w:val="00E80CF5"/>
    <w:rsid w:val="00E80EB5"/>
    <w:rsid w:val="00E82CC5"/>
    <w:rsid w:val="00E87298"/>
    <w:rsid w:val="00E927AA"/>
    <w:rsid w:val="00E92C05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BED"/>
    <w:rsid w:val="00EA484C"/>
    <w:rsid w:val="00EA4D63"/>
    <w:rsid w:val="00EB1384"/>
    <w:rsid w:val="00EB1BEE"/>
    <w:rsid w:val="00EB4AC2"/>
    <w:rsid w:val="00EB4E00"/>
    <w:rsid w:val="00EB51EE"/>
    <w:rsid w:val="00EB5A08"/>
    <w:rsid w:val="00EB6505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ACB"/>
    <w:rsid w:val="00EE3E8C"/>
    <w:rsid w:val="00EE4941"/>
    <w:rsid w:val="00EF0111"/>
    <w:rsid w:val="00EF3772"/>
    <w:rsid w:val="00EF601D"/>
    <w:rsid w:val="00F01519"/>
    <w:rsid w:val="00F01739"/>
    <w:rsid w:val="00F03AAA"/>
    <w:rsid w:val="00F04932"/>
    <w:rsid w:val="00F10E8E"/>
    <w:rsid w:val="00F12AF6"/>
    <w:rsid w:val="00F17763"/>
    <w:rsid w:val="00F21267"/>
    <w:rsid w:val="00F219EA"/>
    <w:rsid w:val="00F23560"/>
    <w:rsid w:val="00F25038"/>
    <w:rsid w:val="00F26A99"/>
    <w:rsid w:val="00F27AC5"/>
    <w:rsid w:val="00F3063E"/>
    <w:rsid w:val="00F31B5A"/>
    <w:rsid w:val="00F339F5"/>
    <w:rsid w:val="00F36F2A"/>
    <w:rsid w:val="00F37FC1"/>
    <w:rsid w:val="00F408FF"/>
    <w:rsid w:val="00F43BB0"/>
    <w:rsid w:val="00F45A20"/>
    <w:rsid w:val="00F45A34"/>
    <w:rsid w:val="00F45AC6"/>
    <w:rsid w:val="00F469B8"/>
    <w:rsid w:val="00F47BA9"/>
    <w:rsid w:val="00F50696"/>
    <w:rsid w:val="00F50A30"/>
    <w:rsid w:val="00F549CF"/>
    <w:rsid w:val="00F54E06"/>
    <w:rsid w:val="00F60273"/>
    <w:rsid w:val="00F630BB"/>
    <w:rsid w:val="00F758A3"/>
    <w:rsid w:val="00F75A0B"/>
    <w:rsid w:val="00F75BD7"/>
    <w:rsid w:val="00F761C5"/>
    <w:rsid w:val="00F772F4"/>
    <w:rsid w:val="00F8090F"/>
    <w:rsid w:val="00F81432"/>
    <w:rsid w:val="00F8516E"/>
    <w:rsid w:val="00F8595A"/>
    <w:rsid w:val="00F859AA"/>
    <w:rsid w:val="00F86305"/>
    <w:rsid w:val="00F877E9"/>
    <w:rsid w:val="00F92581"/>
    <w:rsid w:val="00F97D4C"/>
    <w:rsid w:val="00F97E9D"/>
    <w:rsid w:val="00FA1580"/>
    <w:rsid w:val="00FA15F8"/>
    <w:rsid w:val="00FA1E80"/>
    <w:rsid w:val="00FA3B1F"/>
    <w:rsid w:val="00FA4104"/>
    <w:rsid w:val="00FA4FC6"/>
    <w:rsid w:val="00FA5C31"/>
    <w:rsid w:val="00FA701E"/>
    <w:rsid w:val="00FB079E"/>
    <w:rsid w:val="00FB1790"/>
    <w:rsid w:val="00FB18C6"/>
    <w:rsid w:val="00FB3796"/>
    <w:rsid w:val="00FB39AA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D040D"/>
    <w:rsid w:val="00FD1472"/>
    <w:rsid w:val="00FD48EE"/>
    <w:rsid w:val="00FD5387"/>
    <w:rsid w:val="00FD67BC"/>
    <w:rsid w:val="00FE0E9E"/>
    <w:rsid w:val="00FE14E2"/>
    <w:rsid w:val="00FE3D5A"/>
    <w:rsid w:val="00FE5779"/>
    <w:rsid w:val="00FF08D0"/>
    <w:rsid w:val="00FF16A6"/>
    <w:rsid w:val="00FF28D9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3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3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E524-EEA9-49F0-9603-1AE23E3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13</TotalTime>
  <Pages>78</Pages>
  <Words>31509</Words>
  <Characters>179605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3</cp:revision>
  <cp:lastPrinted>2019-02-12T12:52:00Z</cp:lastPrinted>
  <dcterms:created xsi:type="dcterms:W3CDTF">2019-06-28T11:44:00Z</dcterms:created>
  <dcterms:modified xsi:type="dcterms:W3CDTF">2019-06-28T11:47:00Z</dcterms:modified>
</cp:coreProperties>
</file>