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14" w:rsidRPr="0095465B" w:rsidRDefault="00D63614" w:rsidP="00420CEA">
      <w:pPr>
        <w:spacing w:after="0" w:line="240" w:lineRule="auto"/>
        <w:ind w:right="709"/>
        <w:jc w:val="center"/>
        <w:rPr>
          <w:rFonts w:ascii="Times New Roman" w:hAnsi="Times New Roman"/>
          <w:b/>
          <w:sz w:val="24"/>
          <w:szCs w:val="24"/>
        </w:rPr>
      </w:pPr>
      <w:r w:rsidRPr="0095465B">
        <w:rPr>
          <w:rFonts w:ascii="Times New Roman" w:hAnsi="Times New Roman"/>
          <w:b/>
          <w:sz w:val="24"/>
          <w:szCs w:val="24"/>
        </w:rPr>
        <w:t>График проведения муниципальных августовских конференций в 201</w:t>
      </w:r>
      <w:r w:rsidR="00D348BF">
        <w:rPr>
          <w:rFonts w:ascii="Times New Roman" w:hAnsi="Times New Roman"/>
          <w:b/>
          <w:sz w:val="24"/>
          <w:szCs w:val="24"/>
        </w:rPr>
        <w:t>9</w:t>
      </w:r>
      <w:r w:rsidRPr="0095465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63614" w:rsidRPr="00D63614" w:rsidRDefault="00D63614" w:rsidP="00D63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17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418"/>
        <w:gridCol w:w="2126"/>
        <w:gridCol w:w="1418"/>
      </w:tblGrid>
      <w:tr w:rsidR="0029286F" w:rsidRPr="0095465B" w:rsidTr="00420CEA">
        <w:tc>
          <w:tcPr>
            <w:tcW w:w="534" w:type="dxa"/>
            <w:shd w:val="clear" w:color="auto" w:fill="FFFFFF" w:themeFill="background1"/>
          </w:tcPr>
          <w:p w:rsidR="00D63614" w:rsidRPr="00420CEA" w:rsidRDefault="00D63614" w:rsidP="00420CE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</w:tcPr>
          <w:p w:rsidR="00D63614" w:rsidRPr="00420CEA" w:rsidRDefault="00D63614" w:rsidP="00420CE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2551" w:type="dxa"/>
            <w:shd w:val="clear" w:color="auto" w:fill="FFFFFF" w:themeFill="background1"/>
          </w:tcPr>
          <w:p w:rsidR="00D63614" w:rsidRPr="00420CEA" w:rsidRDefault="00D63614" w:rsidP="00420CE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Тема пленарного заседания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63614" w:rsidRPr="00420CEA" w:rsidRDefault="00D63614" w:rsidP="00420CE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proofErr w:type="spellStart"/>
            <w:r w:rsidRPr="00420CEA">
              <w:rPr>
                <w:sz w:val="24"/>
                <w:szCs w:val="24"/>
                <w:lang w:val="en-US"/>
              </w:rPr>
              <w:t>Дата</w:t>
            </w:r>
            <w:proofErr w:type="spellEnd"/>
            <w:r w:rsidRPr="00420CEA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20CEA">
              <w:rPr>
                <w:sz w:val="24"/>
                <w:szCs w:val="24"/>
                <w:lang w:val="en-US"/>
              </w:rPr>
              <w:t>время</w:t>
            </w:r>
            <w:proofErr w:type="spellEnd"/>
            <w:r w:rsidRPr="00420CE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CEA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D63614" w:rsidRPr="00420CEA" w:rsidRDefault="00D63614" w:rsidP="00420CE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420CEA">
              <w:rPr>
                <w:sz w:val="24"/>
                <w:szCs w:val="24"/>
                <w:lang w:val="en-US"/>
              </w:rPr>
              <w:t>Место проведения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63614" w:rsidRPr="00420CEA" w:rsidRDefault="00420CEA" w:rsidP="00420CEA">
            <w:pPr>
              <w:widowControl/>
              <w:adjustRightInd/>
              <w:spacing w:after="0" w:line="240" w:lineRule="auto"/>
              <w:ind w:left="-109" w:right="-64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proofErr w:type="spellStart"/>
            <w:r w:rsidR="00D63614" w:rsidRPr="00420CEA">
              <w:rPr>
                <w:sz w:val="24"/>
                <w:szCs w:val="24"/>
                <w:lang w:val="en-US"/>
              </w:rPr>
              <w:t>оличество</w:t>
            </w:r>
            <w:proofErr w:type="spellEnd"/>
            <w:r w:rsidR="00D63614" w:rsidRPr="00420CE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3614" w:rsidRPr="00420CEA">
              <w:rPr>
                <w:sz w:val="24"/>
                <w:szCs w:val="24"/>
                <w:lang w:val="en-US"/>
              </w:rPr>
              <w:t>участников</w:t>
            </w:r>
            <w:proofErr w:type="spellEnd"/>
            <w:r w:rsidR="00D63614" w:rsidRPr="00420CE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63614" w:rsidRPr="00420CEA">
              <w:rPr>
                <w:sz w:val="24"/>
                <w:szCs w:val="24"/>
                <w:lang w:val="en-US"/>
              </w:rPr>
              <w:t>чел</w:t>
            </w:r>
            <w:proofErr w:type="spellEnd"/>
            <w:r w:rsidR="00D63614" w:rsidRPr="00420CEA">
              <w:rPr>
                <w:sz w:val="24"/>
                <w:szCs w:val="24"/>
                <w:lang w:val="en-US"/>
              </w:rPr>
              <w:t>.</w:t>
            </w:r>
          </w:p>
        </w:tc>
      </w:tr>
      <w:tr w:rsidR="0029286F" w:rsidRPr="0095465B" w:rsidTr="00420CEA">
        <w:tc>
          <w:tcPr>
            <w:tcW w:w="534" w:type="dxa"/>
            <w:shd w:val="clear" w:color="auto" w:fill="FFFFFF" w:themeFill="background1"/>
          </w:tcPr>
          <w:p w:rsidR="00D63614" w:rsidRPr="00420CEA" w:rsidRDefault="00D63614" w:rsidP="00420CE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420CE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63614" w:rsidRPr="00420CEA" w:rsidRDefault="00D63614" w:rsidP="00420CE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420CE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D63614" w:rsidRPr="00420CEA" w:rsidRDefault="00D63614" w:rsidP="00420CE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420CE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D63614" w:rsidRPr="00420CEA" w:rsidRDefault="00D63614" w:rsidP="00420CE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420CE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D63614" w:rsidRPr="00420CEA" w:rsidRDefault="00D63614" w:rsidP="00420CE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420CE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D63614" w:rsidRPr="00420CEA" w:rsidRDefault="00D63614" w:rsidP="00420CEA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420CEA">
              <w:rPr>
                <w:sz w:val="24"/>
                <w:szCs w:val="24"/>
                <w:lang w:val="en-US"/>
              </w:rPr>
              <w:t>6</w:t>
            </w:r>
          </w:p>
        </w:tc>
      </w:tr>
      <w:tr w:rsidR="00776F3A" w:rsidRPr="0095465B" w:rsidTr="00224CB1">
        <w:trPr>
          <w:trHeight w:val="583"/>
        </w:trPr>
        <w:tc>
          <w:tcPr>
            <w:tcW w:w="534" w:type="dxa"/>
            <w:shd w:val="clear" w:color="auto" w:fill="FFFFFF" w:themeFill="background1"/>
          </w:tcPr>
          <w:p w:rsidR="00776F3A" w:rsidRPr="00007F10" w:rsidRDefault="00776F3A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6F3A" w:rsidRPr="00420CEA" w:rsidRDefault="00776F3A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Алатырский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776F3A" w:rsidRDefault="00776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системы образования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реализации национального проекта «Образование»</w:t>
            </w:r>
          </w:p>
          <w:p w:rsidR="00776F3A" w:rsidRDefault="00776F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6F3A" w:rsidRDefault="00776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23.08.2019г.</w:t>
            </w:r>
          </w:p>
          <w:p w:rsidR="00776F3A" w:rsidRDefault="00776F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FFFFFF" w:themeFill="background1"/>
          </w:tcPr>
          <w:p w:rsidR="00776F3A" w:rsidRDefault="00776F3A" w:rsidP="00776F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Октябрьский сельский Дом культуры МБУК «Централизованная клубная система» Алатырского района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6F3A" w:rsidRDefault="00776F3A" w:rsidP="00224CB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776F3A" w:rsidRPr="0095465B" w:rsidTr="00224CB1">
        <w:trPr>
          <w:trHeight w:val="1940"/>
        </w:trPr>
        <w:tc>
          <w:tcPr>
            <w:tcW w:w="534" w:type="dxa"/>
            <w:shd w:val="clear" w:color="auto" w:fill="FFFFFF" w:themeFill="background1"/>
          </w:tcPr>
          <w:p w:rsidR="00776F3A" w:rsidRPr="00007F10" w:rsidRDefault="00776F3A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6F3A" w:rsidRPr="00420CEA" w:rsidRDefault="00776F3A" w:rsidP="00EF3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Аликовский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Реализация национального проекта «Образование» в Аликовском районе: базовая основа и перспективы</w:t>
            </w:r>
          </w:p>
        </w:tc>
        <w:tc>
          <w:tcPr>
            <w:tcW w:w="1418" w:type="dxa"/>
            <w:shd w:val="clear" w:color="auto" w:fill="FFFFFF" w:themeFill="background1"/>
          </w:tcPr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27.08.2019</w:t>
            </w:r>
          </w:p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11.00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АУ «Централизованная  клубная система»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6F3A" w:rsidRPr="00420CEA" w:rsidRDefault="00776F3A" w:rsidP="00224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250</w:t>
            </w:r>
          </w:p>
        </w:tc>
      </w:tr>
      <w:tr w:rsidR="00776F3A" w:rsidRPr="0095465B" w:rsidTr="00224CB1">
        <w:tc>
          <w:tcPr>
            <w:tcW w:w="534" w:type="dxa"/>
            <w:shd w:val="clear" w:color="auto" w:fill="FFFFFF" w:themeFill="background1"/>
          </w:tcPr>
          <w:p w:rsidR="00776F3A" w:rsidRPr="00007F10" w:rsidRDefault="00776F3A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6F3A" w:rsidRPr="00420CEA" w:rsidRDefault="00776F3A" w:rsidP="00EF379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20CEA">
              <w:rPr>
                <w:sz w:val="24"/>
                <w:szCs w:val="24"/>
              </w:rPr>
              <w:t>Батыревский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Качество образования: вызовы и перспективы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28.08.2019</w:t>
            </w:r>
          </w:p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АУ «Централизованная клубная система Батыревского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6F3A" w:rsidRDefault="00776F3A" w:rsidP="00224CB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76F3A" w:rsidRPr="0095465B" w:rsidTr="00224CB1">
        <w:tc>
          <w:tcPr>
            <w:tcW w:w="534" w:type="dxa"/>
            <w:shd w:val="clear" w:color="auto" w:fill="FFFFFF" w:themeFill="background1"/>
          </w:tcPr>
          <w:p w:rsidR="00776F3A" w:rsidRPr="00007F10" w:rsidRDefault="00776F3A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6F3A" w:rsidRPr="00420CEA" w:rsidRDefault="00776F3A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 xml:space="preserve">Вурнарский </w:t>
            </w:r>
            <w:r>
              <w:rPr>
                <w:sz w:val="24"/>
                <w:szCs w:val="24"/>
              </w:rPr>
              <w:br/>
            </w:r>
            <w:r w:rsidRPr="00420CEA">
              <w:rPr>
                <w:sz w:val="24"/>
                <w:szCs w:val="24"/>
              </w:rPr>
              <w:t>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Приоритеты развития муниципальной системы образования Вурнарского района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реализации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6F3A" w:rsidRDefault="00776F3A" w:rsidP="00224CB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776F3A" w:rsidRPr="0095465B" w:rsidTr="00224CB1">
        <w:trPr>
          <w:trHeight w:val="1463"/>
        </w:trPr>
        <w:tc>
          <w:tcPr>
            <w:tcW w:w="534" w:type="dxa"/>
            <w:shd w:val="clear" w:color="auto" w:fill="FFFFFF" w:themeFill="background1"/>
          </w:tcPr>
          <w:p w:rsidR="00776F3A" w:rsidRPr="00007F10" w:rsidRDefault="00776F3A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6F3A" w:rsidRPr="00420CEA" w:rsidRDefault="00776F3A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Ибресинский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776F3A" w:rsidRPr="00420CEA" w:rsidRDefault="00776F3A" w:rsidP="003D46E0">
            <w:pPr>
              <w:spacing w:line="240" w:lineRule="auto"/>
              <w:jc w:val="center"/>
              <w:rPr>
                <w:bCs/>
                <w:sz w:val="24"/>
                <w:szCs w:val="24"/>
                <w:lang w:bidi="ru-RU"/>
              </w:rPr>
            </w:pPr>
            <w:r w:rsidRPr="00420CEA">
              <w:rPr>
                <w:sz w:val="24"/>
                <w:szCs w:val="24"/>
              </w:rPr>
              <w:t>Национальный проект «Образование». Задачи и перспективы системы образования Ибресинского района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776F3A" w:rsidRPr="00420CEA" w:rsidRDefault="00776F3A" w:rsidP="003D46E0">
            <w:pPr>
              <w:spacing w:line="240" w:lineRule="auto"/>
              <w:jc w:val="center"/>
              <w:rPr>
                <w:bCs/>
                <w:sz w:val="24"/>
                <w:szCs w:val="24"/>
                <w:lang w:bidi="ru-RU"/>
              </w:rPr>
            </w:pPr>
            <w:r w:rsidRPr="00420CEA">
              <w:rPr>
                <w:bCs/>
                <w:sz w:val="24"/>
                <w:szCs w:val="24"/>
                <w:lang w:bidi="ru-RU"/>
              </w:rPr>
              <w:t>23.08.2019</w:t>
            </w:r>
          </w:p>
          <w:p w:rsidR="00776F3A" w:rsidRPr="00420CEA" w:rsidRDefault="00776F3A" w:rsidP="003D46E0">
            <w:pPr>
              <w:spacing w:line="240" w:lineRule="auto"/>
              <w:jc w:val="center"/>
              <w:rPr>
                <w:bCs/>
                <w:sz w:val="24"/>
                <w:szCs w:val="24"/>
                <w:lang w:bidi="ru-RU"/>
              </w:rPr>
            </w:pPr>
            <w:r w:rsidRPr="00420CEA">
              <w:rPr>
                <w:bCs/>
                <w:sz w:val="24"/>
                <w:szCs w:val="24"/>
                <w:lang w:bidi="ru-RU"/>
              </w:rPr>
              <w:t>13.00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776F3A" w:rsidRPr="00420CEA" w:rsidRDefault="00776F3A" w:rsidP="003D46E0">
            <w:pPr>
              <w:spacing w:line="240" w:lineRule="auto"/>
              <w:jc w:val="center"/>
              <w:rPr>
                <w:bCs/>
                <w:sz w:val="24"/>
                <w:szCs w:val="24"/>
                <w:lang w:bidi="ru-RU"/>
              </w:rPr>
            </w:pPr>
            <w:r w:rsidRPr="00420CEA">
              <w:rPr>
                <w:bCs/>
                <w:sz w:val="24"/>
                <w:szCs w:val="24"/>
                <w:lang w:bidi="ru-RU"/>
              </w:rPr>
              <w:t>МБУ «Центр развития культуры» Ибресинского района ЧР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6F3A" w:rsidRPr="00420CEA" w:rsidRDefault="00776F3A" w:rsidP="00224CB1">
            <w:pPr>
              <w:spacing w:line="240" w:lineRule="auto"/>
              <w:jc w:val="center"/>
              <w:rPr>
                <w:bCs/>
                <w:sz w:val="24"/>
                <w:szCs w:val="24"/>
                <w:lang w:bidi="ru-RU"/>
              </w:rPr>
            </w:pPr>
            <w:r w:rsidRPr="00420CEA">
              <w:rPr>
                <w:bCs/>
                <w:sz w:val="24"/>
                <w:szCs w:val="24"/>
                <w:lang w:bidi="ru-RU"/>
              </w:rPr>
              <w:t>356</w:t>
            </w:r>
          </w:p>
        </w:tc>
      </w:tr>
      <w:tr w:rsidR="00776F3A" w:rsidRPr="0095465B" w:rsidTr="00224CB1">
        <w:tc>
          <w:tcPr>
            <w:tcW w:w="534" w:type="dxa"/>
            <w:shd w:val="clear" w:color="auto" w:fill="FFFFFF" w:themeFill="background1"/>
          </w:tcPr>
          <w:p w:rsidR="00776F3A" w:rsidRPr="00007F10" w:rsidRDefault="00776F3A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6F3A" w:rsidRPr="00420CEA" w:rsidRDefault="00776F3A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 xml:space="preserve">Канашский </w:t>
            </w:r>
            <w:r>
              <w:rPr>
                <w:sz w:val="24"/>
                <w:szCs w:val="24"/>
              </w:rPr>
              <w:br/>
            </w:r>
            <w:r w:rsidRPr="00420CEA">
              <w:rPr>
                <w:sz w:val="24"/>
                <w:szCs w:val="24"/>
              </w:rPr>
              <w:t>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color w:val="262626"/>
                <w:sz w:val="24"/>
                <w:szCs w:val="24"/>
                <w:shd w:val="clear" w:color="auto" w:fill="FFFFFF"/>
                <w:lang w:eastAsia="en-US"/>
              </w:rPr>
              <w:t>Качество  образования: вызовы и перспективы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час.</w:t>
            </w:r>
          </w:p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«Шихазанская СОШ им. М. Сеспеля» Канашского района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6F3A" w:rsidRDefault="00776F3A" w:rsidP="0022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776F3A" w:rsidRPr="0095465B" w:rsidTr="00224CB1">
        <w:trPr>
          <w:trHeight w:val="1862"/>
        </w:trPr>
        <w:tc>
          <w:tcPr>
            <w:tcW w:w="534" w:type="dxa"/>
            <w:shd w:val="clear" w:color="auto" w:fill="FFFFFF" w:themeFill="background1"/>
          </w:tcPr>
          <w:p w:rsidR="00776F3A" w:rsidRPr="00007F10" w:rsidRDefault="00776F3A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6F3A" w:rsidRPr="00420CEA" w:rsidRDefault="00776F3A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 xml:space="preserve">Козловский </w:t>
            </w:r>
            <w:r>
              <w:rPr>
                <w:sz w:val="24"/>
                <w:szCs w:val="24"/>
              </w:rPr>
              <w:br/>
            </w:r>
            <w:r w:rsidRPr="00420CEA">
              <w:rPr>
                <w:sz w:val="24"/>
                <w:szCs w:val="24"/>
              </w:rPr>
              <w:t>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Качество образования: вызовы и перспективы национального проекта «Образование».</w:t>
            </w:r>
          </w:p>
        </w:tc>
        <w:tc>
          <w:tcPr>
            <w:tcW w:w="1418" w:type="dxa"/>
            <w:shd w:val="clear" w:color="auto" w:fill="FFFFFF" w:themeFill="background1"/>
          </w:tcPr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28.08.2019</w:t>
            </w:r>
          </w:p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10.00 час</w:t>
            </w:r>
          </w:p>
        </w:tc>
        <w:tc>
          <w:tcPr>
            <w:tcW w:w="2126" w:type="dxa"/>
            <w:shd w:val="clear" w:color="auto" w:fill="FFFFFF" w:themeFill="background1"/>
          </w:tcPr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МАУК «Центральная клубная система» Козловского района – Районный дом культуры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6F3A" w:rsidRPr="00420CEA" w:rsidRDefault="00776F3A" w:rsidP="00224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260</w:t>
            </w:r>
          </w:p>
        </w:tc>
      </w:tr>
      <w:tr w:rsidR="00776F3A" w:rsidRPr="0095465B" w:rsidTr="00224CB1">
        <w:tc>
          <w:tcPr>
            <w:tcW w:w="534" w:type="dxa"/>
            <w:shd w:val="clear" w:color="auto" w:fill="FFFFFF" w:themeFill="background1"/>
          </w:tcPr>
          <w:p w:rsidR="00776F3A" w:rsidRPr="00007F10" w:rsidRDefault="00776F3A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6F3A" w:rsidRPr="00420CEA" w:rsidRDefault="00776F3A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Комсомольский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Качество образования: вызовы и перспективы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776F3A" w:rsidRDefault="00776F3A" w:rsidP="003D46E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27.08.19</w:t>
            </w:r>
          </w:p>
        </w:tc>
        <w:tc>
          <w:tcPr>
            <w:tcW w:w="2126" w:type="dxa"/>
            <w:shd w:val="clear" w:color="auto" w:fill="FFFFFF" w:themeFill="background1"/>
          </w:tcPr>
          <w:p w:rsidR="00776F3A" w:rsidRDefault="00776F3A" w:rsidP="00776F3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МБУК «Централизованная клубная система» Комсомольского района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6F3A" w:rsidRDefault="00776F3A" w:rsidP="00224CB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776F3A" w:rsidRPr="0095465B" w:rsidTr="00224CB1">
        <w:trPr>
          <w:trHeight w:val="1236"/>
        </w:trPr>
        <w:tc>
          <w:tcPr>
            <w:tcW w:w="534" w:type="dxa"/>
            <w:shd w:val="clear" w:color="auto" w:fill="FFFFFF" w:themeFill="background1"/>
          </w:tcPr>
          <w:p w:rsidR="00776F3A" w:rsidRPr="00007F10" w:rsidRDefault="00776F3A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6F3A" w:rsidRPr="00420CEA" w:rsidRDefault="00776F3A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20CEA">
              <w:rPr>
                <w:sz w:val="24"/>
                <w:szCs w:val="24"/>
                <w:lang w:eastAsia="en-US"/>
              </w:rPr>
              <w:t>Качество образования: вызовы и перспективы  национального  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20CEA">
              <w:rPr>
                <w:sz w:val="24"/>
                <w:szCs w:val="24"/>
                <w:lang w:eastAsia="en-US"/>
              </w:rPr>
              <w:t>27.08.2019</w:t>
            </w:r>
          </w:p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20CEA">
              <w:rPr>
                <w:sz w:val="24"/>
                <w:szCs w:val="24"/>
                <w:lang w:eastAsia="en-US"/>
              </w:rPr>
              <w:t>13.00</w:t>
            </w:r>
            <w:r>
              <w:rPr>
                <w:sz w:val="24"/>
                <w:szCs w:val="24"/>
                <w:lang w:eastAsia="en-US"/>
              </w:rPr>
              <w:t xml:space="preserve">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20CEA">
              <w:rPr>
                <w:sz w:val="24"/>
                <w:szCs w:val="24"/>
                <w:lang w:eastAsia="en-US"/>
              </w:rPr>
              <w:t xml:space="preserve">Большой зал администрации </w:t>
            </w:r>
            <w:proofErr w:type="gramStart"/>
            <w:r w:rsidRPr="00420CEA">
              <w:rPr>
                <w:sz w:val="24"/>
                <w:szCs w:val="24"/>
                <w:lang w:eastAsia="en-US"/>
              </w:rPr>
              <w:t>Красноармейского</w:t>
            </w:r>
            <w:proofErr w:type="gramEnd"/>
            <w:r w:rsidRPr="00420CEA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6F3A" w:rsidRPr="00420CEA" w:rsidRDefault="00776F3A" w:rsidP="00224C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20CEA">
              <w:rPr>
                <w:sz w:val="24"/>
                <w:szCs w:val="24"/>
                <w:lang w:eastAsia="en-US"/>
              </w:rPr>
              <w:t>135</w:t>
            </w:r>
          </w:p>
        </w:tc>
      </w:tr>
      <w:tr w:rsidR="00776F3A" w:rsidRPr="0095465B" w:rsidTr="00224CB1">
        <w:trPr>
          <w:trHeight w:val="498"/>
        </w:trPr>
        <w:tc>
          <w:tcPr>
            <w:tcW w:w="534" w:type="dxa"/>
            <w:shd w:val="clear" w:color="auto" w:fill="FFFFFF" w:themeFill="background1"/>
          </w:tcPr>
          <w:p w:rsidR="00776F3A" w:rsidRPr="00420CEA" w:rsidRDefault="00776F3A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6F3A" w:rsidRPr="00420CEA" w:rsidRDefault="00776F3A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Красночетайский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776F3A" w:rsidRPr="00F55FB7" w:rsidRDefault="00776F3A" w:rsidP="003D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FB7">
              <w:rPr>
                <w:sz w:val="24"/>
                <w:szCs w:val="24"/>
                <w:lang w:eastAsia="en-US"/>
              </w:rPr>
              <w:t>Качество образования: вызовы и перспективы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776F3A" w:rsidRDefault="00776F3A" w:rsidP="003D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23.08.2019</w:t>
            </w:r>
          </w:p>
          <w:p w:rsidR="00776F3A" w:rsidRPr="00380D76" w:rsidRDefault="00776F3A" w:rsidP="003D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0D76">
              <w:rPr>
                <w:sz w:val="24"/>
                <w:szCs w:val="24"/>
              </w:rPr>
              <w:t>09.00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776F3A" w:rsidRPr="00F55FB7" w:rsidRDefault="00776F3A" w:rsidP="003D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FB7">
              <w:rPr>
                <w:sz w:val="24"/>
                <w:szCs w:val="24"/>
                <w:lang w:eastAsia="en-US"/>
              </w:rPr>
              <w:t>МАОУ «Красночетайская СОШ»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6F3A" w:rsidRPr="00F55FB7" w:rsidRDefault="00776F3A" w:rsidP="00224C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55FB7">
              <w:rPr>
                <w:sz w:val="24"/>
                <w:szCs w:val="24"/>
                <w:lang w:eastAsia="en-US"/>
              </w:rPr>
              <w:t>230</w:t>
            </w:r>
          </w:p>
        </w:tc>
      </w:tr>
      <w:tr w:rsidR="00776F3A" w:rsidRPr="0095465B" w:rsidTr="00224CB1">
        <w:trPr>
          <w:trHeight w:val="276"/>
        </w:trPr>
        <w:tc>
          <w:tcPr>
            <w:tcW w:w="534" w:type="dxa"/>
            <w:shd w:val="clear" w:color="auto" w:fill="FFFFFF" w:themeFill="background1"/>
          </w:tcPr>
          <w:p w:rsidR="00776F3A" w:rsidRPr="00420CEA" w:rsidRDefault="00776F3A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76F3A" w:rsidRPr="00420CEA" w:rsidRDefault="00776F3A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20CEA">
              <w:rPr>
                <w:sz w:val="24"/>
                <w:szCs w:val="24"/>
                <w:lang w:eastAsia="en-US"/>
              </w:rPr>
              <w:t>Качество образования: вызовы и перспективы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20CEA">
              <w:rPr>
                <w:sz w:val="24"/>
                <w:szCs w:val="24"/>
                <w:lang w:eastAsia="en-US"/>
              </w:rPr>
              <w:t>27.08.2019</w:t>
            </w:r>
          </w:p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20CEA">
              <w:rPr>
                <w:sz w:val="24"/>
                <w:szCs w:val="24"/>
                <w:lang w:eastAsia="en-US"/>
              </w:rPr>
              <w:t>12.00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776F3A" w:rsidRPr="00420CEA" w:rsidRDefault="00776F3A" w:rsidP="003D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20CEA">
              <w:rPr>
                <w:sz w:val="24"/>
                <w:szCs w:val="24"/>
                <w:lang w:eastAsia="en-US"/>
              </w:rPr>
              <w:t>МБОУ «Гимназия №1» г. Мариинский Посад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6F3A" w:rsidRPr="00420CEA" w:rsidRDefault="00776F3A" w:rsidP="00224C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20CEA">
              <w:rPr>
                <w:sz w:val="24"/>
                <w:szCs w:val="24"/>
                <w:lang w:eastAsia="en-US"/>
              </w:rPr>
              <w:t>250</w:t>
            </w:r>
          </w:p>
        </w:tc>
      </w:tr>
      <w:tr w:rsidR="008C6F7C" w:rsidRPr="0095465B" w:rsidTr="00224CB1">
        <w:tc>
          <w:tcPr>
            <w:tcW w:w="534" w:type="dxa"/>
            <w:shd w:val="clear" w:color="auto" w:fill="FFFFFF" w:themeFill="background1"/>
          </w:tcPr>
          <w:p w:rsidR="008C6F7C" w:rsidRPr="00007F10" w:rsidRDefault="008C6F7C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C6F7C" w:rsidRPr="00420CEA" w:rsidRDefault="008C6F7C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Моргаушский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8C6F7C" w:rsidRPr="008C6F7C" w:rsidRDefault="008C6F7C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C6F7C">
              <w:rPr>
                <w:sz w:val="24"/>
                <w:szCs w:val="24"/>
              </w:rPr>
              <w:t xml:space="preserve">Перспективы развития системы образования Моргаушского района в </w:t>
            </w:r>
            <w:proofErr w:type="gramStart"/>
            <w:r w:rsidRPr="008C6F7C">
              <w:rPr>
                <w:sz w:val="24"/>
                <w:szCs w:val="24"/>
              </w:rPr>
              <w:t>свете</w:t>
            </w:r>
            <w:proofErr w:type="gramEnd"/>
            <w:r w:rsidRPr="008C6F7C">
              <w:rPr>
                <w:sz w:val="24"/>
                <w:szCs w:val="24"/>
              </w:rPr>
              <w:t xml:space="preserve"> реализации национального проекта "Образование"</w:t>
            </w:r>
          </w:p>
        </w:tc>
        <w:tc>
          <w:tcPr>
            <w:tcW w:w="1418" w:type="dxa"/>
            <w:shd w:val="clear" w:color="auto" w:fill="FFFFFF" w:themeFill="background1"/>
          </w:tcPr>
          <w:p w:rsidR="008C6F7C" w:rsidRPr="008C6F7C" w:rsidRDefault="008C6F7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C6F7C">
              <w:rPr>
                <w:sz w:val="24"/>
                <w:szCs w:val="24"/>
              </w:rPr>
              <w:t xml:space="preserve">23.08.2019 </w:t>
            </w:r>
          </w:p>
          <w:p w:rsidR="008C6F7C" w:rsidRPr="008C6F7C" w:rsidRDefault="008C6F7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C6F7C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</w:t>
            </w:r>
            <w:r w:rsidRPr="008C6F7C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ас</w:t>
            </w:r>
            <w:r w:rsidRPr="008C6F7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8C6F7C" w:rsidRPr="008C6F7C" w:rsidRDefault="008C6F7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C6F7C">
              <w:rPr>
                <w:sz w:val="24"/>
                <w:szCs w:val="24"/>
              </w:rPr>
              <w:t>МБОУ "</w:t>
            </w:r>
            <w:proofErr w:type="spellStart"/>
            <w:r w:rsidRPr="008C6F7C">
              <w:rPr>
                <w:sz w:val="24"/>
                <w:szCs w:val="24"/>
              </w:rPr>
              <w:t>Юськасинская</w:t>
            </w:r>
            <w:proofErr w:type="spellEnd"/>
            <w:r w:rsidRPr="008C6F7C">
              <w:rPr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6F7C" w:rsidRPr="008C6F7C" w:rsidRDefault="008C6F7C" w:rsidP="00224CB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C6F7C">
              <w:rPr>
                <w:sz w:val="24"/>
                <w:szCs w:val="24"/>
              </w:rPr>
              <w:t>200</w:t>
            </w:r>
          </w:p>
        </w:tc>
      </w:tr>
      <w:tr w:rsidR="008C6F7C" w:rsidRPr="0095465B" w:rsidTr="00224CB1">
        <w:trPr>
          <w:trHeight w:val="1157"/>
        </w:trPr>
        <w:tc>
          <w:tcPr>
            <w:tcW w:w="534" w:type="dxa"/>
            <w:shd w:val="clear" w:color="auto" w:fill="FFFFFF" w:themeFill="background1"/>
          </w:tcPr>
          <w:p w:rsidR="008C6F7C" w:rsidRPr="00007F10" w:rsidRDefault="008C6F7C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C6F7C" w:rsidRPr="00420CEA" w:rsidRDefault="008C6F7C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 xml:space="preserve">Порецкий </w:t>
            </w:r>
            <w:r>
              <w:rPr>
                <w:sz w:val="24"/>
                <w:szCs w:val="24"/>
              </w:rPr>
              <w:br/>
            </w:r>
            <w:r w:rsidRPr="00420CEA">
              <w:rPr>
                <w:sz w:val="24"/>
                <w:szCs w:val="24"/>
              </w:rPr>
              <w:t>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8C6F7C" w:rsidRPr="00891F08" w:rsidRDefault="008C6F7C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891F08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891F08">
              <w:rPr>
                <w:sz w:val="24"/>
                <w:szCs w:val="24"/>
              </w:rPr>
              <w:t>нацинальных</w:t>
            </w:r>
            <w:proofErr w:type="spellEnd"/>
            <w:r w:rsidRPr="00891F08">
              <w:rPr>
                <w:sz w:val="24"/>
                <w:szCs w:val="24"/>
              </w:rPr>
              <w:t xml:space="preserve"> проектов в </w:t>
            </w:r>
            <w:proofErr w:type="gramStart"/>
            <w:r w:rsidRPr="00891F08">
              <w:rPr>
                <w:sz w:val="24"/>
                <w:szCs w:val="24"/>
              </w:rPr>
              <w:t>Порецком</w:t>
            </w:r>
            <w:proofErr w:type="gramEnd"/>
            <w:r w:rsidRPr="00891F08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8C6F7C" w:rsidRDefault="008C6F7C" w:rsidP="00891F08">
            <w:pPr>
              <w:autoSpaceDE w:val="0"/>
              <w:autoSpaceDN w:val="0"/>
              <w:rPr>
                <w:sz w:val="24"/>
                <w:szCs w:val="24"/>
              </w:rPr>
            </w:pPr>
            <w:r w:rsidRPr="00891F0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.08.2019</w:t>
            </w:r>
          </w:p>
          <w:p w:rsidR="008C6F7C" w:rsidRPr="00891F08" w:rsidRDefault="008C6F7C" w:rsidP="00891F08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891F0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891F0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8C6F7C" w:rsidRPr="00891F08" w:rsidRDefault="008C6F7C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891F08">
              <w:rPr>
                <w:sz w:val="24"/>
                <w:szCs w:val="24"/>
              </w:rPr>
              <w:t>Актовый зал МАОУ «Порецкая СОШ»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6F7C" w:rsidRPr="00891F08" w:rsidRDefault="008C6F7C" w:rsidP="00224CB1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891F08">
              <w:rPr>
                <w:sz w:val="24"/>
                <w:szCs w:val="24"/>
              </w:rPr>
              <w:t>150</w:t>
            </w:r>
          </w:p>
        </w:tc>
      </w:tr>
      <w:tr w:rsidR="008C6F7C" w:rsidRPr="0095465B" w:rsidTr="00224CB1">
        <w:tc>
          <w:tcPr>
            <w:tcW w:w="534" w:type="dxa"/>
            <w:shd w:val="clear" w:color="auto" w:fill="FFFFFF" w:themeFill="background1"/>
          </w:tcPr>
          <w:p w:rsidR="008C6F7C" w:rsidRPr="00007F10" w:rsidRDefault="008C6F7C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C6F7C" w:rsidRPr="00420CEA" w:rsidRDefault="008C6F7C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 xml:space="preserve">Урмарский </w:t>
            </w:r>
            <w:r>
              <w:rPr>
                <w:sz w:val="24"/>
                <w:szCs w:val="24"/>
              </w:rPr>
              <w:br/>
            </w:r>
            <w:r w:rsidRPr="00420CEA">
              <w:rPr>
                <w:sz w:val="24"/>
                <w:szCs w:val="24"/>
              </w:rPr>
              <w:t>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8C6F7C" w:rsidRPr="00420CEA" w:rsidRDefault="008C6F7C" w:rsidP="003D46E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20CEA">
              <w:rPr>
                <w:sz w:val="24"/>
                <w:szCs w:val="24"/>
              </w:rPr>
              <w:t>Приоритетные задачи системы образования Урмарского района в ходе реализации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8C6F7C" w:rsidRPr="00420CEA" w:rsidRDefault="008C6F7C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27.08.2019</w:t>
            </w:r>
          </w:p>
          <w:p w:rsidR="008C6F7C" w:rsidRPr="00420CEA" w:rsidRDefault="008C6F7C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6F7C" w:rsidRPr="00420CEA" w:rsidRDefault="008C6F7C" w:rsidP="003D46E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20CEA">
              <w:rPr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8C6F7C" w:rsidRPr="00420CEA" w:rsidRDefault="008C6F7C" w:rsidP="003D46E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20CEA">
              <w:rPr>
                <w:sz w:val="24"/>
                <w:szCs w:val="24"/>
              </w:rPr>
              <w:t>МБУК «Центр развития культуры Урмарского района»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6F7C" w:rsidRPr="00420CEA" w:rsidRDefault="008C6F7C" w:rsidP="00224CB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20CEA">
              <w:rPr>
                <w:sz w:val="24"/>
                <w:szCs w:val="24"/>
              </w:rPr>
              <w:t>350</w:t>
            </w:r>
          </w:p>
        </w:tc>
      </w:tr>
      <w:tr w:rsidR="008C6F7C" w:rsidRPr="0095465B" w:rsidTr="00224CB1">
        <w:tc>
          <w:tcPr>
            <w:tcW w:w="534" w:type="dxa"/>
            <w:shd w:val="clear" w:color="auto" w:fill="FFFFFF" w:themeFill="background1"/>
          </w:tcPr>
          <w:p w:rsidR="008C6F7C" w:rsidRPr="00007F10" w:rsidRDefault="008C6F7C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C6F7C" w:rsidRPr="00420CEA" w:rsidRDefault="008C6F7C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Цивильский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8C6F7C" w:rsidRPr="00420CEA" w:rsidRDefault="008C6F7C" w:rsidP="003D46E0">
            <w:pPr>
              <w:pStyle w:val="af3"/>
              <w:spacing w:line="240" w:lineRule="auto"/>
              <w:jc w:val="center"/>
            </w:pPr>
            <w:r w:rsidRPr="00420CEA">
              <w:t>Качество образования: вызовы и перспективы национально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8C6F7C" w:rsidRPr="00420CEA" w:rsidRDefault="008C6F7C" w:rsidP="003D46E0">
            <w:pPr>
              <w:pStyle w:val="af3"/>
              <w:spacing w:line="240" w:lineRule="auto"/>
              <w:jc w:val="center"/>
            </w:pPr>
            <w:r w:rsidRPr="00420CEA">
              <w:t>23.08.2019</w:t>
            </w:r>
          </w:p>
          <w:p w:rsidR="008C6F7C" w:rsidRPr="00420CEA" w:rsidRDefault="008C6F7C" w:rsidP="003D46E0">
            <w:pPr>
              <w:pStyle w:val="af3"/>
              <w:spacing w:line="240" w:lineRule="auto"/>
              <w:jc w:val="center"/>
            </w:pPr>
          </w:p>
          <w:p w:rsidR="008C6F7C" w:rsidRPr="00420CEA" w:rsidRDefault="008C6F7C" w:rsidP="003D46E0">
            <w:pPr>
              <w:pStyle w:val="af3"/>
              <w:spacing w:line="240" w:lineRule="auto"/>
              <w:jc w:val="center"/>
            </w:pPr>
            <w:r w:rsidRPr="00420CEA">
              <w:t>12.00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8C6F7C" w:rsidRPr="00420CEA" w:rsidRDefault="008C6F7C" w:rsidP="003D46E0">
            <w:pPr>
              <w:pStyle w:val="af3"/>
              <w:spacing w:line="240" w:lineRule="auto"/>
              <w:jc w:val="center"/>
            </w:pPr>
            <w:r w:rsidRPr="00420CEA">
              <w:t>МБУК «Районный центр развития культуры и библиотечного обслуживания» Цивильского района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6F7C" w:rsidRPr="00420CEA" w:rsidRDefault="008C6F7C" w:rsidP="00224CB1">
            <w:pPr>
              <w:pStyle w:val="af3"/>
              <w:spacing w:line="240" w:lineRule="auto"/>
              <w:jc w:val="center"/>
            </w:pPr>
            <w:r w:rsidRPr="00420CEA">
              <w:t>400</w:t>
            </w:r>
          </w:p>
        </w:tc>
      </w:tr>
      <w:tr w:rsidR="003D32E2" w:rsidRPr="0095465B" w:rsidTr="00224CB1">
        <w:tc>
          <w:tcPr>
            <w:tcW w:w="534" w:type="dxa"/>
            <w:shd w:val="clear" w:color="auto" w:fill="FFFFFF" w:themeFill="background1"/>
          </w:tcPr>
          <w:p w:rsidR="003D32E2" w:rsidRPr="00007F10" w:rsidRDefault="003D32E2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32E2" w:rsidRPr="00420CEA" w:rsidRDefault="003D32E2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Чебоксарский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3D32E2" w:rsidRDefault="003D32E2" w:rsidP="003D3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образования: вызовы и перспективы национального проекта «Образование» в Чебоксарском районе</w:t>
            </w:r>
          </w:p>
        </w:tc>
        <w:tc>
          <w:tcPr>
            <w:tcW w:w="1418" w:type="dxa"/>
            <w:shd w:val="clear" w:color="auto" w:fill="FFFFFF" w:themeFill="background1"/>
          </w:tcPr>
          <w:p w:rsidR="003D32E2" w:rsidRDefault="00CD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D32E2">
              <w:rPr>
                <w:sz w:val="24"/>
                <w:szCs w:val="24"/>
              </w:rPr>
              <w:t xml:space="preserve"> августа 2019 года.</w:t>
            </w:r>
          </w:p>
          <w:p w:rsidR="003D32E2" w:rsidRDefault="003D32E2" w:rsidP="00CD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  <w:r w:rsidR="00CD244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.00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3D32E2" w:rsidRDefault="003D32E2" w:rsidP="00CD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МБОУ «</w:t>
            </w:r>
            <w:proofErr w:type="spellStart"/>
            <w:r w:rsidR="00CD244B">
              <w:rPr>
                <w:sz w:val="24"/>
                <w:szCs w:val="24"/>
              </w:rPr>
              <w:t>Янышская</w:t>
            </w:r>
            <w:proofErr w:type="spellEnd"/>
            <w:r w:rsidR="00CD244B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» Чебоксарского района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E2" w:rsidRDefault="003D32E2" w:rsidP="00224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D32E2" w:rsidRPr="0095465B" w:rsidTr="00224CB1">
        <w:trPr>
          <w:trHeight w:val="1698"/>
        </w:trPr>
        <w:tc>
          <w:tcPr>
            <w:tcW w:w="534" w:type="dxa"/>
            <w:shd w:val="clear" w:color="auto" w:fill="FFFFFF" w:themeFill="background1"/>
          </w:tcPr>
          <w:p w:rsidR="003D32E2" w:rsidRPr="00007F10" w:rsidRDefault="003D32E2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32E2" w:rsidRPr="00420CEA" w:rsidRDefault="003D32E2" w:rsidP="00EF3799">
            <w:pPr>
              <w:autoSpaceDE w:val="0"/>
              <w:autoSpaceDN w:val="0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420CEA">
              <w:rPr>
                <w:noProof/>
                <w:sz w:val="24"/>
                <w:szCs w:val="24"/>
              </w:rPr>
              <w:t>Шемуршинский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Качество образования: перспективы наци</w:t>
            </w:r>
            <w:r>
              <w:rPr>
                <w:sz w:val="24"/>
                <w:szCs w:val="24"/>
              </w:rPr>
              <w:t>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3D32E2" w:rsidRPr="004558E5" w:rsidRDefault="003D32E2" w:rsidP="003D46E0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4558E5">
              <w:rPr>
                <w:sz w:val="24"/>
                <w:szCs w:val="24"/>
              </w:rPr>
              <w:t>27.08.2019</w:t>
            </w:r>
          </w:p>
          <w:p w:rsidR="003D32E2" w:rsidRPr="00420CEA" w:rsidRDefault="003D32E2" w:rsidP="003D46E0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 xml:space="preserve">13.00 </w:t>
            </w: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АУ «ЦКС» Шемуршинского района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E2" w:rsidRPr="00420CEA" w:rsidRDefault="003D32E2" w:rsidP="00224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350</w:t>
            </w:r>
          </w:p>
        </w:tc>
      </w:tr>
      <w:tr w:rsidR="003D32E2" w:rsidRPr="0095465B" w:rsidTr="00224CB1">
        <w:trPr>
          <w:trHeight w:val="1233"/>
        </w:trPr>
        <w:tc>
          <w:tcPr>
            <w:tcW w:w="534" w:type="dxa"/>
            <w:shd w:val="clear" w:color="auto" w:fill="FFFFFF" w:themeFill="background1"/>
          </w:tcPr>
          <w:p w:rsidR="003D32E2" w:rsidRPr="00007F10" w:rsidRDefault="003D32E2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32E2" w:rsidRPr="00420CEA" w:rsidRDefault="003D32E2" w:rsidP="00EF3799">
            <w:pPr>
              <w:autoSpaceDE w:val="0"/>
              <w:autoSpaceDN w:val="0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420CEA">
              <w:rPr>
                <w:noProof/>
                <w:sz w:val="24"/>
                <w:szCs w:val="24"/>
              </w:rPr>
              <w:t xml:space="preserve">Шумерлинский </w:t>
            </w:r>
            <w:r w:rsidRPr="00420CEA">
              <w:rPr>
                <w:sz w:val="24"/>
                <w:szCs w:val="24"/>
              </w:rPr>
              <w:t>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Качество образования: вызовы и перспективы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27.08.2019</w:t>
            </w:r>
          </w:p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3D32E2" w:rsidRPr="00420CEA" w:rsidRDefault="003D32E2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МАОУ</w:t>
            </w:r>
          </w:p>
          <w:p w:rsidR="003D32E2" w:rsidRPr="00420CEA" w:rsidRDefault="003D32E2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«</w:t>
            </w:r>
            <w:proofErr w:type="spellStart"/>
            <w:r w:rsidRPr="00420CEA">
              <w:rPr>
                <w:sz w:val="24"/>
                <w:szCs w:val="24"/>
              </w:rPr>
              <w:t>Ходарская</w:t>
            </w:r>
            <w:proofErr w:type="spellEnd"/>
            <w:r w:rsidRPr="00420CEA">
              <w:rPr>
                <w:sz w:val="24"/>
                <w:szCs w:val="24"/>
              </w:rPr>
              <w:t xml:space="preserve">  СОШ</w:t>
            </w:r>
          </w:p>
          <w:p w:rsidR="003D32E2" w:rsidRPr="00420CEA" w:rsidRDefault="003D32E2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им. И.Н. Ульянова»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E2" w:rsidRPr="00420CEA" w:rsidRDefault="003D32E2" w:rsidP="00224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100</w:t>
            </w:r>
          </w:p>
          <w:p w:rsidR="003D32E2" w:rsidRPr="00420CEA" w:rsidRDefault="003D32E2" w:rsidP="00224CB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32E2" w:rsidRPr="0095465B" w:rsidTr="00224CB1">
        <w:trPr>
          <w:trHeight w:val="1653"/>
        </w:trPr>
        <w:tc>
          <w:tcPr>
            <w:tcW w:w="534" w:type="dxa"/>
            <w:shd w:val="clear" w:color="auto" w:fill="FFFFFF" w:themeFill="background1"/>
          </w:tcPr>
          <w:p w:rsidR="003D32E2" w:rsidRPr="00007F10" w:rsidRDefault="003D32E2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32E2" w:rsidRPr="00420CEA" w:rsidRDefault="003D32E2" w:rsidP="00EF3799">
            <w:pPr>
              <w:autoSpaceDE w:val="0"/>
              <w:autoSpaceDN w:val="0"/>
              <w:spacing w:line="240" w:lineRule="auto"/>
              <w:jc w:val="center"/>
              <w:rPr>
                <w:noProof/>
                <w:sz w:val="24"/>
                <w:szCs w:val="24"/>
              </w:rPr>
            </w:pPr>
            <w:r w:rsidRPr="00420CEA">
              <w:rPr>
                <w:noProof/>
                <w:sz w:val="24"/>
                <w:szCs w:val="24"/>
              </w:rPr>
              <w:t>Ядринский</w:t>
            </w:r>
            <w:r>
              <w:rPr>
                <w:noProof/>
                <w:sz w:val="24"/>
                <w:szCs w:val="24"/>
              </w:rPr>
              <w:br/>
              <w:t>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Качество образования: вызовы и перспективы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22.08.2019</w:t>
            </w:r>
          </w:p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МАОУ «СОШ №3 с углубленным изучением отдельных предметов» г. Ядрина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E2" w:rsidRPr="00420CEA" w:rsidRDefault="003D32E2" w:rsidP="00224CB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D32E2" w:rsidRPr="00420CEA" w:rsidRDefault="003D32E2" w:rsidP="00224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250</w:t>
            </w:r>
          </w:p>
        </w:tc>
      </w:tr>
      <w:tr w:rsidR="003D32E2" w:rsidRPr="0095465B" w:rsidTr="00224CB1">
        <w:tc>
          <w:tcPr>
            <w:tcW w:w="534" w:type="dxa"/>
            <w:shd w:val="clear" w:color="auto" w:fill="FFFFFF" w:themeFill="background1"/>
          </w:tcPr>
          <w:p w:rsidR="003D32E2" w:rsidRPr="00007F10" w:rsidRDefault="003D32E2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32E2" w:rsidRPr="00420CEA" w:rsidRDefault="003D32E2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 xml:space="preserve">Яльчикский </w:t>
            </w:r>
            <w:r>
              <w:rPr>
                <w:sz w:val="24"/>
                <w:szCs w:val="24"/>
              </w:rPr>
              <w:br/>
            </w:r>
            <w:r w:rsidRPr="00420CEA">
              <w:rPr>
                <w:sz w:val="24"/>
                <w:szCs w:val="24"/>
              </w:rPr>
              <w:t>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20CEA">
              <w:rPr>
                <w:color w:val="000000"/>
                <w:sz w:val="24"/>
                <w:szCs w:val="24"/>
              </w:rPr>
              <w:t>Качество образования: вызовы и перспективы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20CEA">
              <w:rPr>
                <w:color w:val="000000"/>
                <w:sz w:val="24"/>
                <w:szCs w:val="24"/>
              </w:rPr>
              <w:t>23.08.2019</w:t>
            </w:r>
          </w:p>
          <w:p w:rsidR="003D32E2" w:rsidRPr="00420CEA" w:rsidRDefault="003D32E2" w:rsidP="003D46E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20CEA">
              <w:rPr>
                <w:color w:val="000000"/>
                <w:sz w:val="24"/>
                <w:szCs w:val="24"/>
              </w:rPr>
              <w:t>12.00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20CEA">
              <w:rPr>
                <w:color w:val="000000"/>
                <w:sz w:val="24"/>
                <w:szCs w:val="24"/>
              </w:rPr>
              <w:t>Большеяльчикский</w:t>
            </w:r>
            <w:proofErr w:type="spellEnd"/>
            <w:r w:rsidRPr="00420CEA">
              <w:rPr>
                <w:color w:val="000000"/>
                <w:sz w:val="24"/>
                <w:szCs w:val="24"/>
              </w:rPr>
              <w:t xml:space="preserve"> СДК</w:t>
            </w:r>
          </w:p>
          <w:p w:rsidR="003D32E2" w:rsidRPr="00420CEA" w:rsidRDefault="003D32E2" w:rsidP="003D46E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E2" w:rsidRPr="00420CEA" w:rsidRDefault="003D32E2" w:rsidP="00224CB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20CEA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3D32E2" w:rsidRPr="0095465B" w:rsidTr="00224CB1">
        <w:tc>
          <w:tcPr>
            <w:tcW w:w="534" w:type="dxa"/>
            <w:shd w:val="clear" w:color="auto" w:fill="FFFFFF" w:themeFill="background1"/>
          </w:tcPr>
          <w:p w:rsidR="003D32E2" w:rsidRPr="00420CEA" w:rsidRDefault="003D32E2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32E2" w:rsidRPr="00420CEA" w:rsidRDefault="003D32E2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Янтиковский район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Качество образования: перспективы реализации национального проекта «Образование» в Янтиковском районе</w:t>
            </w:r>
          </w:p>
        </w:tc>
        <w:tc>
          <w:tcPr>
            <w:tcW w:w="1418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23.08.2019</w:t>
            </w:r>
          </w:p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МБОУ «Янтиковская СОШ»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E2" w:rsidRPr="00420CEA" w:rsidRDefault="003D32E2" w:rsidP="00224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200</w:t>
            </w:r>
          </w:p>
        </w:tc>
      </w:tr>
      <w:tr w:rsidR="003D32E2" w:rsidRPr="0095465B" w:rsidTr="00224CB1">
        <w:trPr>
          <w:trHeight w:val="383"/>
        </w:trPr>
        <w:tc>
          <w:tcPr>
            <w:tcW w:w="534" w:type="dxa"/>
            <w:shd w:val="clear" w:color="auto" w:fill="FFFFFF" w:themeFill="background1"/>
          </w:tcPr>
          <w:p w:rsidR="003D32E2" w:rsidRPr="00007F10" w:rsidRDefault="003D32E2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32E2" w:rsidRPr="00420CEA" w:rsidRDefault="003D32E2" w:rsidP="00EF37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г. Алатырь</w:t>
            </w:r>
          </w:p>
        </w:tc>
        <w:tc>
          <w:tcPr>
            <w:tcW w:w="2551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20CEA">
              <w:rPr>
                <w:color w:val="000000"/>
                <w:sz w:val="24"/>
                <w:szCs w:val="24"/>
              </w:rPr>
              <w:t>Качество образования: вызовы и перспективы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3D32E2" w:rsidRDefault="003D32E2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  <w:p w:rsidR="003D32E2" w:rsidRDefault="003D32E2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32E2" w:rsidRPr="00E233BC" w:rsidRDefault="003D32E2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3D32E2" w:rsidRPr="00E233BC" w:rsidRDefault="003D32E2" w:rsidP="003D4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  <w:lang w:eastAsia="en-US"/>
              </w:rPr>
              <w:t>Большой зал администрации</w:t>
            </w:r>
            <w:r>
              <w:rPr>
                <w:sz w:val="24"/>
                <w:szCs w:val="24"/>
                <w:lang w:eastAsia="en-US"/>
              </w:rPr>
              <w:t xml:space="preserve"> г. Алатырь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E2" w:rsidRPr="00E233BC" w:rsidRDefault="003D32E2" w:rsidP="00224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D32E2" w:rsidRPr="0095465B" w:rsidTr="00224CB1">
        <w:trPr>
          <w:trHeight w:val="2499"/>
        </w:trPr>
        <w:tc>
          <w:tcPr>
            <w:tcW w:w="534" w:type="dxa"/>
            <w:shd w:val="clear" w:color="auto" w:fill="FFFFFF" w:themeFill="background1"/>
          </w:tcPr>
          <w:p w:rsidR="003D32E2" w:rsidRPr="00007F10" w:rsidRDefault="003D32E2" w:rsidP="00007F1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32E2" w:rsidRPr="00F478D0" w:rsidRDefault="003D32E2" w:rsidP="00EF379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F478D0">
              <w:rPr>
                <w:sz w:val="24"/>
                <w:szCs w:val="24"/>
              </w:rPr>
              <w:t>г. Шумерля</w:t>
            </w:r>
          </w:p>
        </w:tc>
        <w:tc>
          <w:tcPr>
            <w:tcW w:w="2551" w:type="dxa"/>
            <w:shd w:val="clear" w:color="auto" w:fill="FFFFFF" w:themeFill="background1"/>
          </w:tcPr>
          <w:p w:rsidR="003D32E2" w:rsidRPr="00F478D0" w:rsidRDefault="003D32E2" w:rsidP="003D46E0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F478D0">
              <w:rPr>
                <w:sz w:val="24"/>
                <w:szCs w:val="24"/>
              </w:rPr>
              <w:t xml:space="preserve">Создание современного образовательного пространства в </w:t>
            </w:r>
            <w:proofErr w:type="gramStart"/>
            <w:r w:rsidRPr="00F478D0">
              <w:rPr>
                <w:sz w:val="24"/>
                <w:szCs w:val="24"/>
              </w:rPr>
              <w:t>условиях</w:t>
            </w:r>
            <w:proofErr w:type="gramEnd"/>
            <w:r w:rsidRPr="00F478D0">
              <w:rPr>
                <w:sz w:val="24"/>
                <w:szCs w:val="24"/>
              </w:rPr>
              <w:t xml:space="preserve"> реализации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3D32E2" w:rsidRDefault="003D32E2" w:rsidP="003D46E0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F478D0">
              <w:rPr>
                <w:sz w:val="24"/>
                <w:szCs w:val="24"/>
              </w:rPr>
              <w:t>28.08.2019</w:t>
            </w:r>
          </w:p>
          <w:p w:rsidR="003D32E2" w:rsidRPr="00F478D0" w:rsidRDefault="003D32E2" w:rsidP="003D46E0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F478D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F478D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3D32E2" w:rsidRPr="00F478D0" w:rsidRDefault="003D32E2" w:rsidP="003D46E0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478D0">
              <w:rPr>
                <w:sz w:val="24"/>
                <w:szCs w:val="24"/>
              </w:rPr>
              <w:t>БОУ «СОШ № 1» г. Шумерля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E2" w:rsidRPr="00F478D0" w:rsidRDefault="003D32E2" w:rsidP="00224CB1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 w:rsidRPr="00F478D0">
              <w:rPr>
                <w:sz w:val="24"/>
                <w:szCs w:val="24"/>
              </w:rPr>
              <w:t>100</w:t>
            </w:r>
          </w:p>
        </w:tc>
      </w:tr>
      <w:tr w:rsidR="003D32E2" w:rsidRPr="0095465B" w:rsidTr="00224CB1">
        <w:trPr>
          <w:trHeight w:val="1413"/>
        </w:trPr>
        <w:tc>
          <w:tcPr>
            <w:tcW w:w="534" w:type="dxa"/>
            <w:shd w:val="clear" w:color="auto" w:fill="FFFFFF" w:themeFill="background1"/>
          </w:tcPr>
          <w:p w:rsidR="003D32E2" w:rsidRPr="00007F10" w:rsidRDefault="003D32E2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32E2" w:rsidRPr="00420CEA" w:rsidRDefault="003D32E2" w:rsidP="00EF3799">
            <w:pPr>
              <w:pStyle w:val="aa"/>
              <w:jc w:val="center"/>
            </w:pPr>
            <w:r w:rsidRPr="00420CEA">
              <w:t>г. Канаш</w:t>
            </w:r>
          </w:p>
        </w:tc>
        <w:tc>
          <w:tcPr>
            <w:tcW w:w="2551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Качество образования: вызовы и перспективы национального проекта «Образование»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23.08.2019</w:t>
            </w:r>
          </w:p>
          <w:p w:rsidR="003D32E2" w:rsidRPr="00420CEA" w:rsidRDefault="003D32E2" w:rsidP="003D46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3D32E2" w:rsidRPr="00420CEA" w:rsidRDefault="003D32E2" w:rsidP="00776F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 xml:space="preserve">Актовый зал администрации города Канаш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E2" w:rsidRPr="00420CEA" w:rsidRDefault="003D32E2" w:rsidP="00224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250</w:t>
            </w:r>
          </w:p>
        </w:tc>
      </w:tr>
      <w:tr w:rsidR="003D32E2" w:rsidRPr="0095465B" w:rsidTr="00224CB1">
        <w:tc>
          <w:tcPr>
            <w:tcW w:w="534" w:type="dxa"/>
            <w:shd w:val="clear" w:color="auto" w:fill="FFFFFF" w:themeFill="background1"/>
          </w:tcPr>
          <w:p w:rsidR="003D32E2" w:rsidRPr="00007F10" w:rsidRDefault="003D32E2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32E2" w:rsidRPr="00420CEA" w:rsidRDefault="003D32E2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г.Новочебоксарск</w:t>
            </w:r>
          </w:p>
        </w:tc>
        <w:tc>
          <w:tcPr>
            <w:tcW w:w="2551" w:type="dxa"/>
            <w:shd w:val="clear" w:color="auto" w:fill="FFFFFF" w:themeFill="background1"/>
          </w:tcPr>
          <w:p w:rsidR="003D32E2" w:rsidRDefault="003D32E2" w:rsidP="00D33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Качество образования: вызовы и перспективы национального проекта «Образование» в городе Новочебоксарске»</w:t>
            </w:r>
          </w:p>
        </w:tc>
        <w:tc>
          <w:tcPr>
            <w:tcW w:w="1418" w:type="dxa"/>
            <w:shd w:val="clear" w:color="auto" w:fill="FFFFFF" w:themeFill="background1"/>
          </w:tcPr>
          <w:p w:rsidR="003D32E2" w:rsidRDefault="003D32E2" w:rsidP="00D33E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22.08.2019 </w:t>
            </w:r>
          </w:p>
          <w:p w:rsidR="003D32E2" w:rsidRDefault="006C031E" w:rsidP="00D33E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bookmarkStart w:id="0" w:name="_GoBack"/>
            <w:bookmarkEnd w:id="0"/>
            <w:r w:rsidR="003D32E2">
              <w:rPr>
                <w:sz w:val="24"/>
                <w:szCs w:val="24"/>
              </w:rPr>
              <w:t>.00 час.</w:t>
            </w:r>
          </w:p>
        </w:tc>
        <w:tc>
          <w:tcPr>
            <w:tcW w:w="2126" w:type="dxa"/>
            <w:shd w:val="clear" w:color="auto" w:fill="FFFFFF" w:themeFill="background1"/>
          </w:tcPr>
          <w:p w:rsidR="003D32E2" w:rsidRDefault="003D32E2" w:rsidP="00D33E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Концертный зал МБОУ ДО «Центр развития творчества детей и юношества имени Анатолия Ивановича Андрианова» (г. Новочебоксарск, ул. Советская, д. 41)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2E2" w:rsidRDefault="003D32E2" w:rsidP="00224C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400</w:t>
            </w:r>
          </w:p>
        </w:tc>
      </w:tr>
      <w:tr w:rsidR="003D32E2" w:rsidRPr="0095465B" w:rsidTr="00EF3799">
        <w:tc>
          <w:tcPr>
            <w:tcW w:w="534" w:type="dxa"/>
            <w:shd w:val="clear" w:color="auto" w:fill="FFFFFF" w:themeFill="background1"/>
          </w:tcPr>
          <w:p w:rsidR="003D32E2" w:rsidRPr="00007F10" w:rsidRDefault="003D32E2" w:rsidP="00420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32E2" w:rsidRPr="00420CEA" w:rsidRDefault="003D32E2" w:rsidP="00EF37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CEA">
              <w:rPr>
                <w:sz w:val="24"/>
                <w:szCs w:val="24"/>
              </w:rPr>
              <w:t>г.Чебоксары</w:t>
            </w:r>
          </w:p>
        </w:tc>
        <w:tc>
          <w:tcPr>
            <w:tcW w:w="7513" w:type="dxa"/>
            <w:gridSpan w:val="4"/>
            <w:shd w:val="clear" w:color="auto" w:fill="FFFFFF" w:themeFill="background1"/>
          </w:tcPr>
          <w:p w:rsidR="003D32E2" w:rsidRPr="008C6F7C" w:rsidRDefault="003D32E2" w:rsidP="008C6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празднованием в августе 550-летия города Чебоксары муниципальное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ленарное</w:t>
            </w:r>
            <w:proofErr w:type="spellEnd"/>
            <w:r>
              <w:rPr>
                <w:sz w:val="24"/>
                <w:szCs w:val="24"/>
              </w:rPr>
              <w:t xml:space="preserve"> заседание будет проведено в октябре в рамках празднования Дня учителя. Дискуссионные предметные площадки работников образования г. Чебоксары пройдут с 26 по 28 августа в образовательных </w:t>
            </w:r>
            <w:proofErr w:type="gramStart"/>
            <w:r>
              <w:rPr>
                <w:sz w:val="24"/>
                <w:szCs w:val="24"/>
              </w:rPr>
              <w:t>организациях</w:t>
            </w:r>
            <w:proofErr w:type="gramEnd"/>
            <w:r>
              <w:rPr>
                <w:sz w:val="24"/>
                <w:szCs w:val="24"/>
              </w:rPr>
              <w:t xml:space="preserve"> г. Чебоксары</w:t>
            </w:r>
          </w:p>
        </w:tc>
      </w:tr>
    </w:tbl>
    <w:p w:rsidR="00422FEB" w:rsidRPr="008C6F7C" w:rsidRDefault="00422FE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22FEB" w:rsidRPr="008C6F7C" w:rsidSect="003D32E2">
      <w:pgSz w:w="11906" w:h="16838" w:code="9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1C1"/>
    <w:multiLevelType w:val="multilevel"/>
    <w:tmpl w:val="2EC80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00A7F4A"/>
    <w:multiLevelType w:val="multilevel"/>
    <w:tmpl w:val="7A6A9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A56B5"/>
    <w:multiLevelType w:val="hybridMultilevel"/>
    <w:tmpl w:val="E070E4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04CD0"/>
    <w:multiLevelType w:val="hybridMultilevel"/>
    <w:tmpl w:val="082842E2"/>
    <w:lvl w:ilvl="0" w:tplc="46F8F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2069C"/>
    <w:multiLevelType w:val="hybridMultilevel"/>
    <w:tmpl w:val="A032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1E1E"/>
    <w:multiLevelType w:val="hybridMultilevel"/>
    <w:tmpl w:val="35A43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4B6953"/>
    <w:multiLevelType w:val="hybridMultilevel"/>
    <w:tmpl w:val="3B5806EA"/>
    <w:lvl w:ilvl="0" w:tplc="18FAA63C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47F1A6F"/>
    <w:multiLevelType w:val="hybridMultilevel"/>
    <w:tmpl w:val="75FE0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75279"/>
    <w:multiLevelType w:val="hybridMultilevel"/>
    <w:tmpl w:val="D290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07090"/>
    <w:multiLevelType w:val="hybridMultilevel"/>
    <w:tmpl w:val="1FC08C86"/>
    <w:lvl w:ilvl="0" w:tplc="8B72079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B06A0"/>
    <w:multiLevelType w:val="hybridMultilevel"/>
    <w:tmpl w:val="9476F75C"/>
    <w:lvl w:ilvl="0" w:tplc="BBDEA410">
      <w:start w:val="2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CBE334F"/>
    <w:multiLevelType w:val="hybridMultilevel"/>
    <w:tmpl w:val="05D2C0F0"/>
    <w:lvl w:ilvl="0" w:tplc="A8461B3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F481911"/>
    <w:multiLevelType w:val="hybridMultilevel"/>
    <w:tmpl w:val="6EA2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E0366"/>
    <w:multiLevelType w:val="hybridMultilevel"/>
    <w:tmpl w:val="22600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C3403"/>
    <w:multiLevelType w:val="hybridMultilevel"/>
    <w:tmpl w:val="2FF2DC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7F1C1C"/>
    <w:multiLevelType w:val="hybridMultilevel"/>
    <w:tmpl w:val="3EE8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1B46EF"/>
    <w:multiLevelType w:val="hybridMultilevel"/>
    <w:tmpl w:val="6EA2C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1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17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07"/>
    <w:rsid w:val="0000477A"/>
    <w:rsid w:val="00007F10"/>
    <w:rsid w:val="000165CE"/>
    <w:rsid w:val="0001782F"/>
    <w:rsid w:val="00023A4F"/>
    <w:rsid w:val="00025B1F"/>
    <w:rsid w:val="00034208"/>
    <w:rsid w:val="00034462"/>
    <w:rsid w:val="000402EE"/>
    <w:rsid w:val="00043168"/>
    <w:rsid w:val="00060630"/>
    <w:rsid w:val="000766D3"/>
    <w:rsid w:val="00077ABE"/>
    <w:rsid w:val="00083B5A"/>
    <w:rsid w:val="00084754"/>
    <w:rsid w:val="000956EC"/>
    <w:rsid w:val="00096F9D"/>
    <w:rsid w:val="000A225F"/>
    <w:rsid w:val="000A445B"/>
    <w:rsid w:val="000B423F"/>
    <w:rsid w:val="000B58B5"/>
    <w:rsid w:val="000C282F"/>
    <w:rsid w:val="000C6048"/>
    <w:rsid w:val="000D15B9"/>
    <w:rsid w:val="000D4453"/>
    <w:rsid w:val="000F1643"/>
    <w:rsid w:val="000F7C44"/>
    <w:rsid w:val="00106F7A"/>
    <w:rsid w:val="001118A5"/>
    <w:rsid w:val="00115BF2"/>
    <w:rsid w:val="0014639D"/>
    <w:rsid w:val="001666DC"/>
    <w:rsid w:val="00175522"/>
    <w:rsid w:val="00185991"/>
    <w:rsid w:val="00192E98"/>
    <w:rsid w:val="001A1F42"/>
    <w:rsid w:val="001B2ABF"/>
    <w:rsid w:val="001B2EC9"/>
    <w:rsid w:val="001B5600"/>
    <w:rsid w:val="001D3107"/>
    <w:rsid w:val="001D34C9"/>
    <w:rsid w:val="001D6011"/>
    <w:rsid w:val="001F1588"/>
    <w:rsid w:val="001F5551"/>
    <w:rsid w:val="00215A8C"/>
    <w:rsid w:val="00222948"/>
    <w:rsid w:val="002244EA"/>
    <w:rsid w:val="00224CB1"/>
    <w:rsid w:val="002361C5"/>
    <w:rsid w:val="002377C9"/>
    <w:rsid w:val="00237BE0"/>
    <w:rsid w:val="00241157"/>
    <w:rsid w:val="00242A5E"/>
    <w:rsid w:val="00261B79"/>
    <w:rsid w:val="00267935"/>
    <w:rsid w:val="00277EAE"/>
    <w:rsid w:val="00277EB5"/>
    <w:rsid w:val="0028078B"/>
    <w:rsid w:val="002848F0"/>
    <w:rsid w:val="002904D1"/>
    <w:rsid w:val="0029286F"/>
    <w:rsid w:val="00296D39"/>
    <w:rsid w:val="002B697F"/>
    <w:rsid w:val="002B7709"/>
    <w:rsid w:val="002C2CC6"/>
    <w:rsid w:val="002C7DB0"/>
    <w:rsid w:val="002C7EC4"/>
    <w:rsid w:val="002D1321"/>
    <w:rsid w:val="002E6B52"/>
    <w:rsid w:val="002E7A2A"/>
    <w:rsid w:val="002F18F3"/>
    <w:rsid w:val="002F4DAF"/>
    <w:rsid w:val="002F5D57"/>
    <w:rsid w:val="00306DBF"/>
    <w:rsid w:val="00315713"/>
    <w:rsid w:val="00315BA3"/>
    <w:rsid w:val="00321CAC"/>
    <w:rsid w:val="003317AB"/>
    <w:rsid w:val="00360108"/>
    <w:rsid w:val="003608BC"/>
    <w:rsid w:val="0037774A"/>
    <w:rsid w:val="00380D76"/>
    <w:rsid w:val="00382C0A"/>
    <w:rsid w:val="0039767D"/>
    <w:rsid w:val="003A4F12"/>
    <w:rsid w:val="003A57FD"/>
    <w:rsid w:val="003B1FB9"/>
    <w:rsid w:val="003B2278"/>
    <w:rsid w:val="003B5420"/>
    <w:rsid w:val="003C42FE"/>
    <w:rsid w:val="003D0DED"/>
    <w:rsid w:val="003D32E2"/>
    <w:rsid w:val="003D43A9"/>
    <w:rsid w:val="003D46E0"/>
    <w:rsid w:val="003D51E3"/>
    <w:rsid w:val="003E09BA"/>
    <w:rsid w:val="003E68C8"/>
    <w:rsid w:val="003F3552"/>
    <w:rsid w:val="003F4A34"/>
    <w:rsid w:val="003F4B65"/>
    <w:rsid w:val="003F5FE1"/>
    <w:rsid w:val="00402D31"/>
    <w:rsid w:val="0040383E"/>
    <w:rsid w:val="00405766"/>
    <w:rsid w:val="00410E8E"/>
    <w:rsid w:val="00411D6B"/>
    <w:rsid w:val="00415C95"/>
    <w:rsid w:val="00420CEA"/>
    <w:rsid w:val="0042268B"/>
    <w:rsid w:val="00422FEB"/>
    <w:rsid w:val="004230E6"/>
    <w:rsid w:val="00423832"/>
    <w:rsid w:val="00424C94"/>
    <w:rsid w:val="00437F28"/>
    <w:rsid w:val="0044072D"/>
    <w:rsid w:val="004558E5"/>
    <w:rsid w:val="00466EB3"/>
    <w:rsid w:val="00473F94"/>
    <w:rsid w:val="004756D9"/>
    <w:rsid w:val="0048201D"/>
    <w:rsid w:val="00483AD1"/>
    <w:rsid w:val="00484308"/>
    <w:rsid w:val="00490ECB"/>
    <w:rsid w:val="00491A32"/>
    <w:rsid w:val="0049236E"/>
    <w:rsid w:val="00494CF7"/>
    <w:rsid w:val="004966D3"/>
    <w:rsid w:val="004A4524"/>
    <w:rsid w:val="004B4A7B"/>
    <w:rsid w:val="004C1AA7"/>
    <w:rsid w:val="004C52C3"/>
    <w:rsid w:val="004D1D22"/>
    <w:rsid w:val="004D54CF"/>
    <w:rsid w:val="004E0447"/>
    <w:rsid w:val="004E32DC"/>
    <w:rsid w:val="004E50F4"/>
    <w:rsid w:val="004F0CD0"/>
    <w:rsid w:val="004F1537"/>
    <w:rsid w:val="004F43BB"/>
    <w:rsid w:val="004F4599"/>
    <w:rsid w:val="004F5830"/>
    <w:rsid w:val="00516E11"/>
    <w:rsid w:val="00517A8D"/>
    <w:rsid w:val="00521C0C"/>
    <w:rsid w:val="005341D9"/>
    <w:rsid w:val="00542771"/>
    <w:rsid w:val="00550845"/>
    <w:rsid w:val="00550904"/>
    <w:rsid w:val="00562ED1"/>
    <w:rsid w:val="0056306B"/>
    <w:rsid w:val="00571D4E"/>
    <w:rsid w:val="00580253"/>
    <w:rsid w:val="0058164D"/>
    <w:rsid w:val="00585C43"/>
    <w:rsid w:val="00593C64"/>
    <w:rsid w:val="00594277"/>
    <w:rsid w:val="00596AE5"/>
    <w:rsid w:val="005B0F74"/>
    <w:rsid w:val="005B7B99"/>
    <w:rsid w:val="005D49BE"/>
    <w:rsid w:val="005D69C9"/>
    <w:rsid w:val="005E0EF2"/>
    <w:rsid w:val="005E4EEE"/>
    <w:rsid w:val="005E6470"/>
    <w:rsid w:val="005F0FA7"/>
    <w:rsid w:val="005F43A6"/>
    <w:rsid w:val="005F5A52"/>
    <w:rsid w:val="00602272"/>
    <w:rsid w:val="00602E38"/>
    <w:rsid w:val="00610772"/>
    <w:rsid w:val="0061713A"/>
    <w:rsid w:val="00630840"/>
    <w:rsid w:val="00632448"/>
    <w:rsid w:val="0064213F"/>
    <w:rsid w:val="00645502"/>
    <w:rsid w:val="00647D84"/>
    <w:rsid w:val="006530DC"/>
    <w:rsid w:val="0065616B"/>
    <w:rsid w:val="00662B16"/>
    <w:rsid w:val="00671BAA"/>
    <w:rsid w:val="00684F8E"/>
    <w:rsid w:val="006854D9"/>
    <w:rsid w:val="0068558C"/>
    <w:rsid w:val="00685E46"/>
    <w:rsid w:val="00686233"/>
    <w:rsid w:val="00691ED8"/>
    <w:rsid w:val="006B3D0F"/>
    <w:rsid w:val="006B4C6D"/>
    <w:rsid w:val="006B6095"/>
    <w:rsid w:val="006B6735"/>
    <w:rsid w:val="006C0079"/>
    <w:rsid w:val="006C031E"/>
    <w:rsid w:val="006D48E5"/>
    <w:rsid w:val="006E46AD"/>
    <w:rsid w:val="006F33C6"/>
    <w:rsid w:val="006F5991"/>
    <w:rsid w:val="0070476F"/>
    <w:rsid w:val="00707BBC"/>
    <w:rsid w:val="00710EB1"/>
    <w:rsid w:val="007163B6"/>
    <w:rsid w:val="0072087C"/>
    <w:rsid w:val="00725D40"/>
    <w:rsid w:val="00740FC9"/>
    <w:rsid w:val="00743C6A"/>
    <w:rsid w:val="007464D9"/>
    <w:rsid w:val="0075488F"/>
    <w:rsid w:val="0075749F"/>
    <w:rsid w:val="00761401"/>
    <w:rsid w:val="00762723"/>
    <w:rsid w:val="007630E3"/>
    <w:rsid w:val="0076558E"/>
    <w:rsid w:val="00770087"/>
    <w:rsid w:val="00771463"/>
    <w:rsid w:val="00772D1B"/>
    <w:rsid w:val="0077326F"/>
    <w:rsid w:val="00776F3A"/>
    <w:rsid w:val="007820F5"/>
    <w:rsid w:val="007843ED"/>
    <w:rsid w:val="00787762"/>
    <w:rsid w:val="0079574F"/>
    <w:rsid w:val="007970E2"/>
    <w:rsid w:val="007A0974"/>
    <w:rsid w:val="007A3A5E"/>
    <w:rsid w:val="007A549E"/>
    <w:rsid w:val="007B59FE"/>
    <w:rsid w:val="007D17D5"/>
    <w:rsid w:val="007D1F46"/>
    <w:rsid w:val="007D5125"/>
    <w:rsid w:val="007E03B3"/>
    <w:rsid w:val="007E2485"/>
    <w:rsid w:val="007E2C5A"/>
    <w:rsid w:val="007E762A"/>
    <w:rsid w:val="007F2B4A"/>
    <w:rsid w:val="0080009D"/>
    <w:rsid w:val="00800168"/>
    <w:rsid w:val="00806641"/>
    <w:rsid w:val="0080703F"/>
    <w:rsid w:val="008166E8"/>
    <w:rsid w:val="00822ED6"/>
    <w:rsid w:val="008254DA"/>
    <w:rsid w:val="00830D0D"/>
    <w:rsid w:val="00830DF4"/>
    <w:rsid w:val="00831DBC"/>
    <w:rsid w:val="00847B6E"/>
    <w:rsid w:val="00847D9C"/>
    <w:rsid w:val="0085115B"/>
    <w:rsid w:val="00852188"/>
    <w:rsid w:val="008539F0"/>
    <w:rsid w:val="00874647"/>
    <w:rsid w:val="008803F1"/>
    <w:rsid w:val="0088131D"/>
    <w:rsid w:val="0088215D"/>
    <w:rsid w:val="00884313"/>
    <w:rsid w:val="008859F3"/>
    <w:rsid w:val="00891F08"/>
    <w:rsid w:val="00892DAC"/>
    <w:rsid w:val="008967C3"/>
    <w:rsid w:val="008C6F7C"/>
    <w:rsid w:val="008E29B8"/>
    <w:rsid w:val="008E6845"/>
    <w:rsid w:val="008F00A4"/>
    <w:rsid w:val="00900062"/>
    <w:rsid w:val="00907E64"/>
    <w:rsid w:val="00917D78"/>
    <w:rsid w:val="0092363B"/>
    <w:rsid w:val="0092466C"/>
    <w:rsid w:val="009301A5"/>
    <w:rsid w:val="009323F6"/>
    <w:rsid w:val="009327A1"/>
    <w:rsid w:val="00941ADD"/>
    <w:rsid w:val="00947F50"/>
    <w:rsid w:val="009521EF"/>
    <w:rsid w:val="00972C33"/>
    <w:rsid w:val="00981DFC"/>
    <w:rsid w:val="00985B0B"/>
    <w:rsid w:val="00986C09"/>
    <w:rsid w:val="0098732E"/>
    <w:rsid w:val="009A0C11"/>
    <w:rsid w:val="009A4340"/>
    <w:rsid w:val="009A4F07"/>
    <w:rsid w:val="009A5B0F"/>
    <w:rsid w:val="009B5478"/>
    <w:rsid w:val="009D16BC"/>
    <w:rsid w:val="009D5EB2"/>
    <w:rsid w:val="009E01A3"/>
    <w:rsid w:val="009E438F"/>
    <w:rsid w:val="009F3C61"/>
    <w:rsid w:val="00A03703"/>
    <w:rsid w:val="00A03CD4"/>
    <w:rsid w:val="00A1016A"/>
    <w:rsid w:val="00A10F99"/>
    <w:rsid w:val="00A11940"/>
    <w:rsid w:val="00A14D23"/>
    <w:rsid w:val="00A15D93"/>
    <w:rsid w:val="00A27937"/>
    <w:rsid w:val="00A33354"/>
    <w:rsid w:val="00A35017"/>
    <w:rsid w:val="00A43292"/>
    <w:rsid w:val="00A43B3D"/>
    <w:rsid w:val="00A467CA"/>
    <w:rsid w:val="00A55A4A"/>
    <w:rsid w:val="00A6510A"/>
    <w:rsid w:val="00A65682"/>
    <w:rsid w:val="00A72ADF"/>
    <w:rsid w:val="00A73C5B"/>
    <w:rsid w:val="00A76CCC"/>
    <w:rsid w:val="00A76E05"/>
    <w:rsid w:val="00A80915"/>
    <w:rsid w:val="00A9237C"/>
    <w:rsid w:val="00AA1413"/>
    <w:rsid w:val="00AB0624"/>
    <w:rsid w:val="00AB276F"/>
    <w:rsid w:val="00AC5A46"/>
    <w:rsid w:val="00AC6C53"/>
    <w:rsid w:val="00AD51A4"/>
    <w:rsid w:val="00AE256B"/>
    <w:rsid w:val="00AE25BE"/>
    <w:rsid w:val="00AE2A21"/>
    <w:rsid w:val="00AE3082"/>
    <w:rsid w:val="00AE3A8B"/>
    <w:rsid w:val="00AE7289"/>
    <w:rsid w:val="00AE784D"/>
    <w:rsid w:val="00AF0ABE"/>
    <w:rsid w:val="00B02FAF"/>
    <w:rsid w:val="00B031DE"/>
    <w:rsid w:val="00B0332F"/>
    <w:rsid w:val="00B11BC5"/>
    <w:rsid w:val="00B2042C"/>
    <w:rsid w:val="00B20AC9"/>
    <w:rsid w:val="00B34719"/>
    <w:rsid w:val="00B43D04"/>
    <w:rsid w:val="00B45637"/>
    <w:rsid w:val="00B46DEE"/>
    <w:rsid w:val="00B519C2"/>
    <w:rsid w:val="00B63C50"/>
    <w:rsid w:val="00B746E2"/>
    <w:rsid w:val="00B83EE9"/>
    <w:rsid w:val="00B84AE7"/>
    <w:rsid w:val="00BA7441"/>
    <w:rsid w:val="00BB3503"/>
    <w:rsid w:val="00BC01F8"/>
    <w:rsid w:val="00BC65E7"/>
    <w:rsid w:val="00BD3928"/>
    <w:rsid w:val="00BD6234"/>
    <w:rsid w:val="00BE022F"/>
    <w:rsid w:val="00BE086C"/>
    <w:rsid w:val="00BF2DE9"/>
    <w:rsid w:val="00C03777"/>
    <w:rsid w:val="00C03F3A"/>
    <w:rsid w:val="00C1065E"/>
    <w:rsid w:val="00C15E85"/>
    <w:rsid w:val="00C21FAC"/>
    <w:rsid w:val="00C24B98"/>
    <w:rsid w:val="00C264E5"/>
    <w:rsid w:val="00C42E6B"/>
    <w:rsid w:val="00C4478D"/>
    <w:rsid w:val="00C47AF4"/>
    <w:rsid w:val="00C50145"/>
    <w:rsid w:val="00C6589E"/>
    <w:rsid w:val="00C715CA"/>
    <w:rsid w:val="00C82179"/>
    <w:rsid w:val="00C87362"/>
    <w:rsid w:val="00C94E15"/>
    <w:rsid w:val="00C96FC1"/>
    <w:rsid w:val="00C979BA"/>
    <w:rsid w:val="00CA641F"/>
    <w:rsid w:val="00CB68A0"/>
    <w:rsid w:val="00CC0EB5"/>
    <w:rsid w:val="00CC32F9"/>
    <w:rsid w:val="00CC737C"/>
    <w:rsid w:val="00CD244B"/>
    <w:rsid w:val="00CD3CA1"/>
    <w:rsid w:val="00CD7B22"/>
    <w:rsid w:val="00CF648B"/>
    <w:rsid w:val="00D203FE"/>
    <w:rsid w:val="00D305B8"/>
    <w:rsid w:val="00D30D0E"/>
    <w:rsid w:val="00D31CCC"/>
    <w:rsid w:val="00D32911"/>
    <w:rsid w:val="00D32DBD"/>
    <w:rsid w:val="00D33E28"/>
    <w:rsid w:val="00D348BF"/>
    <w:rsid w:val="00D40872"/>
    <w:rsid w:val="00D4584A"/>
    <w:rsid w:val="00D47C6B"/>
    <w:rsid w:val="00D55FA2"/>
    <w:rsid w:val="00D63614"/>
    <w:rsid w:val="00D8513D"/>
    <w:rsid w:val="00D8673F"/>
    <w:rsid w:val="00D93FFF"/>
    <w:rsid w:val="00D9666B"/>
    <w:rsid w:val="00D976D6"/>
    <w:rsid w:val="00D97A06"/>
    <w:rsid w:val="00DA0EE0"/>
    <w:rsid w:val="00DA2047"/>
    <w:rsid w:val="00DA79C5"/>
    <w:rsid w:val="00DB2089"/>
    <w:rsid w:val="00DB43E4"/>
    <w:rsid w:val="00DC0C51"/>
    <w:rsid w:val="00DC5773"/>
    <w:rsid w:val="00DC6534"/>
    <w:rsid w:val="00DD3E85"/>
    <w:rsid w:val="00DE3C47"/>
    <w:rsid w:val="00DE7486"/>
    <w:rsid w:val="00DF4E63"/>
    <w:rsid w:val="00DF5A80"/>
    <w:rsid w:val="00E01DB4"/>
    <w:rsid w:val="00E0455B"/>
    <w:rsid w:val="00E1209F"/>
    <w:rsid w:val="00E14A3A"/>
    <w:rsid w:val="00E20C26"/>
    <w:rsid w:val="00E233BC"/>
    <w:rsid w:val="00E27BFC"/>
    <w:rsid w:val="00E30AD8"/>
    <w:rsid w:val="00E55A8D"/>
    <w:rsid w:val="00E56580"/>
    <w:rsid w:val="00E607C2"/>
    <w:rsid w:val="00E71059"/>
    <w:rsid w:val="00E8013A"/>
    <w:rsid w:val="00E810D8"/>
    <w:rsid w:val="00E833A7"/>
    <w:rsid w:val="00E841CF"/>
    <w:rsid w:val="00E85056"/>
    <w:rsid w:val="00E903FE"/>
    <w:rsid w:val="00E91305"/>
    <w:rsid w:val="00E92CEA"/>
    <w:rsid w:val="00E930DD"/>
    <w:rsid w:val="00E94965"/>
    <w:rsid w:val="00E958A6"/>
    <w:rsid w:val="00EA1264"/>
    <w:rsid w:val="00EB2E00"/>
    <w:rsid w:val="00EB6081"/>
    <w:rsid w:val="00ED2749"/>
    <w:rsid w:val="00ED290C"/>
    <w:rsid w:val="00ED6D2A"/>
    <w:rsid w:val="00EE2134"/>
    <w:rsid w:val="00EE65A7"/>
    <w:rsid w:val="00EF0261"/>
    <w:rsid w:val="00EF3799"/>
    <w:rsid w:val="00F01563"/>
    <w:rsid w:val="00F016BE"/>
    <w:rsid w:val="00F03D6C"/>
    <w:rsid w:val="00F0462C"/>
    <w:rsid w:val="00F11184"/>
    <w:rsid w:val="00F15BB6"/>
    <w:rsid w:val="00F27832"/>
    <w:rsid w:val="00F31548"/>
    <w:rsid w:val="00F31D0F"/>
    <w:rsid w:val="00F34992"/>
    <w:rsid w:val="00F35B1E"/>
    <w:rsid w:val="00F42DB6"/>
    <w:rsid w:val="00F478D0"/>
    <w:rsid w:val="00F51F33"/>
    <w:rsid w:val="00F55E5D"/>
    <w:rsid w:val="00F55FB7"/>
    <w:rsid w:val="00F602B5"/>
    <w:rsid w:val="00F844D0"/>
    <w:rsid w:val="00F87E33"/>
    <w:rsid w:val="00F912C8"/>
    <w:rsid w:val="00FB081B"/>
    <w:rsid w:val="00FC26A6"/>
    <w:rsid w:val="00FD49A2"/>
    <w:rsid w:val="00FD6565"/>
    <w:rsid w:val="00FE0223"/>
    <w:rsid w:val="00FE0BEB"/>
    <w:rsid w:val="00FE38C7"/>
    <w:rsid w:val="00FE6E39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50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1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6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115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2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character" w:customStyle="1" w:styleId="apple-converted-space">
    <w:name w:val="apple-converted-space"/>
    <w:basedOn w:val="a0"/>
    <w:rsid w:val="00610772"/>
  </w:style>
  <w:style w:type="paragraph" w:styleId="22">
    <w:name w:val="Body Text Indent 2"/>
    <w:basedOn w:val="a"/>
    <w:link w:val="23"/>
    <w:rsid w:val="00D31CCC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31CCC"/>
    <w:rPr>
      <w:rFonts w:ascii="Times New Roman" w:hAnsi="Times New Roman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8F00A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8F00A4"/>
    <w:rPr>
      <w:rFonts w:ascii="Consolas" w:eastAsia="Calibri" w:hAnsi="Consolas" w:cs="Times New Roman"/>
      <w:sz w:val="21"/>
      <w:szCs w:val="21"/>
      <w:lang w:eastAsia="en-US"/>
    </w:rPr>
  </w:style>
  <w:style w:type="character" w:styleId="a9">
    <w:name w:val="Emphasis"/>
    <w:basedOn w:val="a0"/>
    <w:qFormat/>
    <w:rsid w:val="0042268B"/>
    <w:rPr>
      <w:i/>
      <w:iCs/>
    </w:rPr>
  </w:style>
  <w:style w:type="paragraph" w:styleId="aa">
    <w:name w:val="Normal (Web)"/>
    <w:basedOn w:val="a"/>
    <w:uiPriority w:val="99"/>
    <w:unhideWhenUsed/>
    <w:rsid w:val="00BF2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F31548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2411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1157"/>
    <w:rPr>
      <w:sz w:val="16"/>
      <w:szCs w:val="16"/>
    </w:rPr>
  </w:style>
  <w:style w:type="character" w:customStyle="1" w:styleId="grame">
    <w:name w:val="grame"/>
    <w:basedOn w:val="a0"/>
    <w:rsid w:val="00241157"/>
  </w:style>
  <w:style w:type="character" w:customStyle="1" w:styleId="spelle">
    <w:name w:val="spelle"/>
    <w:basedOn w:val="a0"/>
    <w:rsid w:val="00241157"/>
  </w:style>
  <w:style w:type="character" w:customStyle="1" w:styleId="ab">
    <w:name w:val="Основной текст_"/>
    <w:basedOn w:val="a0"/>
    <w:link w:val="13"/>
    <w:rsid w:val="0054277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b"/>
    <w:rsid w:val="00542771"/>
    <w:pPr>
      <w:shd w:val="clear" w:color="auto" w:fill="FFFFFF"/>
      <w:spacing w:after="0" w:line="410" w:lineRule="exact"/>
      <w:ind w:hanging="1440"/>
      <w:jc w:val="both"/>
    </w:pPr>
    <w:rPr>
      <w:rFonts w:ascii="Times New Roman" w:hAnsi="Times New Roman"/>
      <w:sz w:val="23"/>
      <w:szCs w:val="23"/>
    </w:rPr>
  </w:style>
  <w:style w:type="character" w:customStyle="1" w:styleId="12pt">
    <w:name w:val="Основной текст + 12 pt"/>
    <w:basedOn w:val="ab"/>
    <w:rsid w:val="00542771"/>
    <w:rPr>
      <w:rFonts w:ascii="Times New Roman" w:hAnsi="Times New Roman"/>
      <w:sz w:val="24"/>
      <w:szCs w:val="24"/>
      <w:shd w:val="clear" w:color="auto" w:fill="FFFFFF"/>
    </w:rPr>
  </w:style>
  <w:style w:type="paragraph" w:styleId="33">
    <w:name w:val="Body Text 3"/>
    <w:basedOn w:val="a"/>
    <w:link w:val="34"/>
    <w:rsid w:val="006D48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48E5"/>
    <w:rPr>
      <w:rFonts w:ascii="Times New Roman" w:hAnsi="Times New Roman"/>
      <w:sz w:val="16"/>
      <w:szCs w:val="16"/>
    </w:rPr>
  </w:style>
  <w:style w:type="paragraph" w:customStyle="1" w:styleId="ConsNormal">
    <w:name w:val="ConsNormal"/>
    <w:rsid w:val="006D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semiHidden/>
    <w:unhideWhenUsed/>
    <w:rsid w:val="006D48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D48E5"/>
    <w:rPr>
      <w:sz w:val="22"/>
      <w:szCs w:val="22"/>
    </w:rPr>
  </w:style>
  <w:style w:type="paragraph" w:customStyle="1" w:styleId="24">
    <w:name w:val="Основной текст2"/>
    <w:basedOn w:val="a"/>
    <w:rsid w:val="009E438F"/>
    <w:pPr>
      <w:shd w:val="clear" w:color="auto" w:fill="FFFFFF"/>
      <w:spacing w:after="0" w:line="240" w:lineRule="atLeast"/>
    </w:pPr>
    <w:rPr>
      <w:rFonts w:ascii="Times New Roman" w:hAnsi="Times New Roman"/>
      <w:spacing w:val="8"/>
    </w:rPr>
  </w:style>
  <w:style w:type="character" w:styleId="ae">
    <w:name w:val="Strong"/>
    <w:basedOn w:val="a0"/>
    <w:uiPriority w:val="22"/>
    <w:qFormat/>
    <w:rsid w:val="00D4584A"/>
    <w:rPr>
      <w:b/>
      <w:bCs/>
    </w:rPr>
  </w:style>
  <w:style w:type="paragraph" w:styleId="25">
    <w:name w:val="Body Text 2"/>
    <w:basedOn w:val="a"/>
    <w:link w:val="26"/>
    <w:rsid w:val="00315BA3"/>
    <w:pPr>
      <w:overflowPunct w:val="0"/>
      <w:autoSpaceDE w:val="0"/>
      <w:autoSpaceDN w:val="0"/>
      <w:adjustRightInd w:val="0"/>
      <w:spacing w:after="0" w:line="240" w:lineRule="auto"/>
      <w:ind w:left="1418" w:hanging="1418"/>
      <w:jc w:val="both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15BA3"/>
    <w:rPr>
      <w:rFonts w:ascii="Arial" w:hAnsi="Arial" w:cs="Arial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AE308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E3082"/>
    <w:rPr>
      <w:sz w:val="22"/>
      <w:szCs w:val="22"/>
    </w:rPr>
  </w:style>
  <w:style w:type="paragraph" w:customStyle="1" w:styleId="1">
    <w:name w:val="Знак Знак Знак Знак Знак Знак Знак Знак Знак1 Знак"/>
    <w:basedOn w:val="a"/>
    <w:rsid w:val="00602272"/>
    <w:pPr>
      <w:numPr>
        <w:numId w:val="9"/>
      </w:numPr>
      <w:spacing w:after="160" w:line="240" w:lineRule="exact"/>
    </w:pPr>
    <w:rPr>
      <w:rFonts w:ascii="Times New Roman" w:hAnsi="Times New Roman"/>
      <w:i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7F2B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8505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TableContents">
    <w:name w:val="Table Contents"/>
    <w:basedOn w:val="a"/>
    <w:rsid w:val="008967C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5">
    <w:name w:val="Основной текст3"/>
    <w:basedOn w:val="a"/>
    <w:rsid w:val="008967C3"/>
    <w:pPr>
      <w:widowControl w:val="0"/>
      <w:shd w:val="clear" w:color="auto" w:fill="FFFFFF"/>
      <w:spacing w:after="0" w:line="295" w:lineRule="exact"/>
    </w:pPr>
    <w:rPr>
      <w:rFonts w:ascii="Times New Roman" w:hAnsi="Times New Roman"/>
      <w:spacing w:val="6"/>
      <w:sz w:val="23"/>
      <w:szCs w:val="23"/>
      <w:lang w:eastAsia="en-US"/>
    </w:rPr>
  </w:style>
  <w:style w:type="character" w:customStyle="1" w:styleId="af2">
    <w:name w:val="Цветовое выделение"/>
    <w:rsid w:val="008967C3"/>
    <w:rPr>
      <w:b/>
      <w:bCs/>
      <w:color w:val="000080"/>
      <w:sz w:val="20"/>
      <w:szCs w:val="20"/>
    </w:rPr>
  </w:style>
  <w:style w:type="paragraph" w:styleId="af3">
    <w:name w:val="No Spacing"/>
    <w:uiPriority w:val="1"/>
    <w:qFormat/>
    <w:rsid w:val="002244E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50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1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6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115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2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character" w:customStyle="1" w:styleId="apple-converted-space">
    <w:name w:val="apple-converted-space"/>
    <w:basedOn w:val="a0"/>
    <w:rsid w:val="00610772"/>
  </w:style>
  <w:style w:type="paragraph" w:styleId="22">
    <w:name w:val="Body Text Indent 2"/>
    <w:basedOn w:val="a"/>
    <w:link w:val="23"/>
    <w:rsid w:val="00D31CCC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31CCC"/>
    <w:rPr>
      <w:rFonts w:ascii="Times New Roman" w:hAnsi="Times New Roman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8F00A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8F00A4"/>
    <w:rPr>
      <w:rFonts w:ascii="Consolas" w:eastAsia="Calibri" w:hAnsi="Consolas" w:cs="Times New Roman"/>
      <w:sz w:val="21"/>
      <w:szCs w:val="21"/>
      <w:lang w:eastAsia="en-US"/>
    </w:rPr>
  </w:style>
  <w:style w:type="character" w:styleId="a9">
    <w:name w:val="Emphasis"/>
    <w:basedOn w:val="a0"/>
    <w:qFormat/>
    <w:rsid w:val="0042268B"/>
    <w:rPr>
      <w:i/>
      <w:iCs/>
    </w:rPr>
  </w:style>
  <w:style w:type="paragraph" w:styleId="aa">
    <w:name w:val="Normal (Web)"/>
    <w:basedOn w:val="a"/>
    <w:uiPriority w:val="99"/>
    <w:unhideWhenUsed/>
    <w:rsid w:val="00BF2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F31548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2411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1157"/>
    <w:rPr>
      <w:sz w:val="16"/>
      <w:szCs w:val="16"/>
    </w:rPr>
  </w:style>
  <w:style w:type="character" w:customStyle="1" w:styleId="grame">
    <w:name w:val="grame"/>
    <w:basedOn w:val="a0"/>
    <w:rsid w:val="00241157"/>
  </w:style>
  <w:style w:type="character" w:customStyle="1" w:styleId="spelle">
    <w:name w:val="spelle"/>
    <w:basedOn w:val="a0"/>
    <w:rsid w:val="00241157"/>
  </w:style>
  <w:style w:type="character" w:customStyle="1" w:styleId="ab">
    <w:name w:val="Основной текст_"/>
    <w:basedOn w:val="a0"/>
    <w:link w:val="13"/>
    <w:rsid w:val="0054277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b"/>
    <w:rsid w:val="00542771"/>
    <w:pPr>
      <w:shd w:val="clear" w:color="auto" w:fill="FFFFFF"/>
      <w:spacing w:after="0" w:line="410" w:lineRule="exact"/>
      <w:ind w:hanging="1440"/>
      <w:jc w:val="both"/>
    </w:pPr>
    <w:rPr>
      <w:rFonts w:ascii="Times New Roman" w:hAnsi="Times New Roman"/>
      <w:sz w:val="23"/>
      <w:szCs w:val="23"/>
    </w:rPr>
  </w:style>
  <w:style w:type="character" w:customStyle="1" w:styleId="12pt">
    <w:name w:val="Основной текст + 12 pt"/>
    <w:basedOn w:val="ab"/>
    <w:rsid w:val="00542771"/>
    <w:rPr>
      <w:rFonts w:ascii="Times New Roman" w:hAnsi="Times New Roman"/>
      <w:sz w:val="24"/>
      <w:szCs w:val="24"/>
      <w:shd w:val="clear" w:color="auto" w:fill="FFFFFF"/>
    </w:rPr>
  </w:style>
  <w:style w:type="paragraph" w:styleId="33">
    <w:name w:val="Body Text 3"/>
    <w:basedOn w:val="a"/>
    <w:link w:val="34"/>
    <w:rsid w:val="006D48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48E5"/>
    <w:rPr>
      <w:rFonts w:ascii="Times New Roman" w:hAnsi="Times New Roman"/>
      <w:sz w:val="16"/>
      <w:szCs w:val="16"/>
    </w:rPr>
  </w:style>
  <w:style w:type="paragraph" w:customStyle="1" w:styleId="ConsNormal">
    <w:name w:val="ConsNormal"/>
    <w:rsid w:val="006D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semiHidden/>
    <w:unhideWhenUsed/>
    <w:rsid w:val="006D48E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D48E5"/>
    <w:rPr>
      <w:sz w:val="22"/>
      <w:szCs w:val="22"/>
    </w:rPr>
  </w:style>
  <w:style w:type="paragraph" w:customStyle="1" w:styleId="24">
    <w:name w:val="Основной текст2"/>
    <w:basedOn w:val="a"/>
    <w:rsid w:val="009E438F"/>
    <w:pPr>
      <w:shd w:val="clear" w:color="auto" w:fill="FFFFFF"/>
      <w:spacing w:after="0" w:line="240" w:lineRule="atLeast"/>
    </w:pPr>
    <w:rPr>
      <w:rFonts w:ascii="Times New Roman" w:hAnsi="Times New Roman"/>
      <w:spacing w:val="8"/>
    </w:rPr>
  </w:style>
  <w:style w:type="character" w:styleId="ae">
    <w:name w:val="Strong"/>
    <w:basedOn w:val="a0"/>
    <w:uiPriority w:val="22"/>
    <w:qFormat/>
    <w:rsid w:val="00D4584A"/>
    <w:rPr>
      <w:b/>
      <w:bCs/>
    </w:rPr>
  </w:style>
  <w:style w:type="paragraph" w:styleId="25">
    <w:name w:val="Body Text 2"/>
    <w:basedOn w:val="a"/>
    <w:link w:val="26"/>
    <w:rsid w:val="00315BA3"/>
    <w:pPr>
      <w:overflowPunct w:val="0"/>
      <w:autoSpaceDE w:val="0"/>
      <w:autoSpaceDN w:val="0"/>
      <w:adjustRightInd w:val="0"/>
      <w:spacing w:after="0" w:line="240" w:lineRule="auto"/>
      <w:ind w:left="1418" w:hanging="1418"/>
      <w:jc w:val="both"/>
    </w:pPr>
    <w:rPr>
      <w:rFonts w:ascii="Arial" w:hAnsi="Arial" w:cs="Arial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315BA3"/>
    <w:rPr>
      <w:rFonts w:ascii="Arial" w:hAnsi="Arial" w:cs="Arial"/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AE308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E3082"/>
    <w:rPr>
      <w:sz w:val="22"/>
      <w:szCs w:val="22"/>
    </w:rPr>
  </w:style>
  <w:style w:type="paragraph" w:customStyle="1" w:styleId="1">
    <w:name w:val="Знак Знак Знак Знак Знак Знак Знак Знак Знак1 Знак"/>
    <w:basedOn w:val="a"/>
    <w:rsid w:val="00602272"/>
    <w:pPr>
      <w:numPr>
        <w:numId w:val="9"/>
      </w:numPr>
      <w:spacing w:after="160" w:line="240" w:lineRule="exact"/>
    </w:pPr>
    <w:rPr>
      <w:rFonts w:ascii="Times New Roman" w:hAnsi="Times New Roman"/>
      <w:i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7F2B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8505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TableContents">
    <w:name w:val="Table Contents"/>
    <w:basedOn w:val="a"/>
    <w:rsid w:val="008967C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5">
    <w:name w:val="Основной текст3"/>
    <w:basedOn w:val="a"/>
    <w:rsid w:val="008967C3"/>
    <w:pPr>
      <w:widowControl w:val="0"/>
      <w:shd w:val="clear" w:color="auto" w:fill="FFFFFF"/>
      <w:spacing w:after="0" w:line="295" w:lineRule="exact"/>
    </w:pPr>
    <w:rPr>
      <w:rFonts w:ascii="Times New Roman" w:hAnsi="Times New Roman"/>
      <w:spacing w:val="6"/>
      <w:sz w:val="23"/>
      <w:szCs w:val="23"/>
      <w:lang w:eastAsia="en-US"/>
    </w:rPr>
  </w:style>
  <w:style w:type="character" w:customStyle="1" w:styleId="af2">
    <w:name w:val="Цветовое выделение"/>
    <w:rsid w:val="008967C3"/>
    <w:rPr>
      <w:b/>
      <w:bCs/>
      <w:color w:val="000080"/>
      <w:sz w:val="20"/>
      <w:szCs w:val="20"/>
    </w:rPr>
  </w:style>
  <w:style w:type="paragraph" w:styleId="af3">
    <w:name w:val="No Spacing"/>
    <w:uiPriority w:val="1"/>
    <w:qFormat/>
    <w:rsid w:val="002244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13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685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73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909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17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8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brazov35\AppData\Roaming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EF8D-E4F8-4212-AE9E-A4278596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5214</CharactersWithSpaces>
  <SharedDoc>false</SharedDoc>
  <HLinks>
    <vt:vector size="24" baseType="variant">
      <vt:variant>
        <vt:i4>2555930</vt:i4>
      </vt:variant>
      <vt:variant>
        <vt:i4>34</vt:i4>
      </vt:variant>
      <vt:variant>
        <vt:i4>0</vt:i4>
      </vt:variant>
      <vt:variant>
        <vt:i4>5</vt:i4>
      </vt:variant>
      <vt:variant>
        <vt:lpwstr>mailto:obrazov35@cap.ru</vt:lpwstr>
      </vt:variant>
      <vt:variant>
        <vt:lpwstr/>
      </vt:variant>
      <vt:variant>
        <vt:i4>2752539</vt:i4>
      </vt:variant>
      <vt:variant>
        <vt:i4>31</vt:i4>
      </vt:variant>
      <vt:variant>
        <vt:i4>0</vt:i4>
      </vt:variant>
      <vt:variant>
        <vt:i4>5</vt:i4>
      </vt:variant>
      <vt:variant>
        <vt:lpwstr>mailto:obrazov28@cap.ru</vt:lpwstr>
      </vt:variant>
      <vt:variant>
        <vt:lpwstr/>
      </vt:variant>
      <vt:variant>
        <vt:i4>7602216</vt:i4>
      </vt:variant>
      <vt:variant>
        <vt:i4>12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9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Минобразования Столярова Марина Григорьевна obrazov3</cp:lastModifiedBy>
  <cp:revision>2</cp:revision>
  <cp:lastPrinted>2019-08-09T05:05:00Z</cp:lastPrinted>
  <dcterms:created xsi:type="dcterms:W3CDTF">2019-08-21T07:13:00Z</dcterms:created>
  <dcterms:modified xsi:type="dcterms:W3CDTF">2019-08-21T07:13:00Z</dcterms:modified>
</cp:coreProperties>
</file>