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7338"/>
        <w:gridCol w:w="7654"/>
      </w:tblGrid>
      <w:tr w:rsidR="005E62D1" w:rsidRPr="00A41904" w:rsidTr="00A41904">
        <w:tc>
          <w:tcPr>
            <w:tcW w:w="7338" w:type="dxa"/>
          </w:tcPr>
          <w:p w:rsidR="005E62D1" w:rsidRPr="00A41904" w:rsidRDefault="005E62D1" w:rsidP="00A41904">
            <w:pPr>
              <w:jc w:val="center"/>
              <w:outlineLvl w:val="0"/>
              <w:rPr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5E62D1" w:rsidRPr="00A41904" w:rsidRDefault="005E62D1" w:rsidP="00A41904">
            <w:pPr>
              <w:jc w:val="both"/>
              <w:outlineLvl w:val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904"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5E62D1" w:rsidRPr="00A41904" w:rsidTr="00A41904">
        <w:tc>
          <w:tcPr>
            <w:tcW w:w="7338" w:type="dxa"/>
          </w:tcPr>
          <w:p w:rsidR="005E62D1" w:rsidRPr="00A41904" w:rsidRDefault="005E62D1" w:rsidP="00A41904">
            <w:pPr>
              <w:jc w:val="center"/>
              <w:outlineLvl w:val="0"/>
              <w:rPr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5E62D1" w:rsidRPr="00A41904" w:rsidRDefault="005E62D1" w:rsidP="00A419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904">
              <w:rPr>
                <w:rFonts w:ascii="Times New Roman" w:hAnsi="Times New Roman" w:cs="Times New Roman"/>
                <w:sz w:val="24"/>
                <w:szCs w:val="24"/>
              </w:rPr>
              <w:t>к  подпрограмме «Государственная</w:t>
            </w:r>
          </w:p>
          <w:p w:rsidR="005E62D1" w:rsidRPr="00A41904" w:rsidRDefault="005E62D1" w:rsidP="00A419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904">
              <w:rPr>
                <w:rFonts w:ascii="Times New Roman" w:hAnsi="Times New Roman" w:cs="Times New Roman"/>
                <w:sz w:val="24"/>
                <w:szCs w:val="24"/>
              </w:rPr>
              <w:t>поддержка строительства жилья</w:t>
            </w:r>
          </w:p>
          <w:p w:rsidR="005E62D1" w:rsidRPr="00A41904" w:rsidRDefault="005E62D1" w:rsidP="00A41904">
            <w:pPr>
              <w:jc w:val="both"/>
              <w:outlineLvl w:val="0"/>
              <w:rPr>
                <w:szCs w:val="22"/>
                <w:lang w:eastAsia="en-US"/>
              </w:rPr>
            </w:pPr>
            <w:r w:rsidRPr="00A41904">
              <w:rPr>
                <w:rFonts w:ascii="Times New Roman" w:hAnsi="Times New Roman" w:cs="Times New Roman"/>
                <w:sz w:val="24"/>
                <w:szCs w:val="24"/>
              </w:rPr>
              <w:t xml:space="preserve">в Ядринском районе Чувашской Республике» муниципальной программы Ядринского района Чувашской Республики «Развитие жилищного строительства и сферы жилищно-коммунального хозяйства» </w:t>
            </w:r>
          </w:p>
        </w:tc>
      </w:tr>
    </w:tbl>
    <w:p w:rsidR="005E62D1" w:rsidRDefault="005E62D1" w:rsidP="002A3CE5">
      <w:pPr>
        <w:widowControl/>
        <w:autoSpaceDE/>
        <w:autoSpaceDN/>
        <w:adjustRightInd/>
        <w:jc w:val="center"/>
        <w:rPr>
          <w:rFonts w:ascii="Times New Roman" w:eastAsia="Batang" w:hAnsi="Times New Roman" w:cs="Times New Roman"/>
          <w:b/>
          <w:bCs/>
          <w:caps/>
          <w:szCs w:val="24"/>
          <w:lang w:eastAsia="ar-SA"/>
        </w:rPr>
      </w:pPr>
    </w:p>
    <w:p w:rsidR="005E62D1" w:rsidRPr="00B2205B" w:rsidRDefault="005E62D1" w:rsidP="002A3CE5">
      <w:pPr>
        <w:widowControl/>
        <w:autoSpaceDE/>
        <w:autoSpaceDN/>
        <w:adjustRightInd/>
        <w:jc w:val="center"/>
        <w:rPr>
          <w:rFonts w:ascii="Times New Roman" w:eastAsia="Batang" w:hAnsi="Times New Roman" w:cs="Times New Roman"/>
          <w:b/>
          <w:bCs/>
          <w:caps/>
          <w:szCs w:val="24"/>
          <w:lang w:eastAsia="ar-SA"/>
        </w:rPr>
      </w:pPr>
      <w:r w:rsidRPr="00B2205B">
        <w:rPr>
          <w:rFonts w:ascii="Times New Roman" w:eastAsia="Batang" w:hAnsi="Times New Roman" w:cs="Times New Roman"/>
          <w:b/>
          <w:bCs/>
          <w:caps/>
          <w:szCs w:val="24"/>
          <w:lang w:eastAsia="ar-SA"/>
        </w:rPr>
        <w:t xml:space="preserve">С в е д е н и я </w:t>
      </w:r>
    </w:p>
    <w:p w:rsidR="005E62D1" w:rsidRDefault="005E62D1" w:rsidP="002A3CE5">
      <w:pPr>
        <w:widowControl/>
        <w:autoSpaceDE/>
        <w:autoSpaceDN/>
        <w:adjustRightInd/>
        <w:ind w:right="-816"/>
        <w:jc w:val="center"/>
        <w:rPr>
          <w:rFonts w:ascii="Times New Roman" w:eastAsia="Batang" w:hAnsi="Times New Roman" w:cs="Times New Roman"/>
          <w:b/>
          <w:bCs/>
          <w:szCs w:val="24"/>
          <w:lang w:eastAsia="ar-SA"/>
        </w:rPr>
      </w:pPr>
      <w:r w:rsidRPr="00B2205B"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о показателях (индикаторах) </w:t>
      </w:r>
      <w:r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подпрограммы </w:t>
      </w:r>
      <w:r w:rsidRPr="00B2205B"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 </w:t>
      </w:r>
      <w:r w:rsidRPr="006B1B15">
        <w:rPr>
          <w:rFonts w:ascii="Times New Roman" w:hAnsi="Times New Roman" w:cs="Times New Roman"/>
          <w:b/>
        </w:rPr>
        <w:t>«Государственная поддержка строительства жилья в</w:t>
      </w:r>
      <w:r>
        <w:rPr>
          <w:rFonts w:ascii="Times New Roman" w:hAnsi="Times New Roman" w:cs="Times New Roman"/>
          <w:b/>
        </w:rPr>
        <w:t xml:space="preserve"> Ядринском районе </w:t>
      </w:r>
      <w:r w:rsidRPr="006B1B15">
        <w:rPr>
          <w:rFonts w:ascii="Times New Roman" w:hAnsi="Times New Roman" w:cs="Times New Roman"/>
          <w:b/>
        </w:rPr>
        <w:t xml:space="preserve"> Чувашской Республике»</w:t>
      </w:r>
      <w:r w:rsidRPr="00DD5BB3">
        <w:rPr>
          <w:rFonts w:ascii="Times New Roman" w:hAnsi="Times New Roman" w:cs="Times New Roman"/>
        </w:rPr>
        <w:t xml:space="preserve"> </w:t>
      </w:r>
      <w:r w:rsidRPr="00B2205B"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и их значениях </w:t>
      </w:r>
    </w:p>
    <w:p w:rsidR="005E62D1" w:rsidRDefault="005E62D1" w:rsidP="002A3CE5">
      <w:pPr>
        <w:widowControl/>
        <w:autoSpaceDE/>
        <w:autoSpaceDN/>
        <w:adjustRightInd/>
        <w:ind w:right="-816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2126"/>
        <w:gridCol w:w="1134"/>
        <w:gridCol w:w="1134"/>
        <w:gridCol w:w="993"/>
        <w:gridCol w:w="992"/>
        <w:gridCol w:w="992"/>
        <w:gridCol w:w="992"/>
      </w:tblGrid>
      <w:tr w:rsidR="005E62D1" w:rsidRPr="00A41904" w:rsidTr="00EB2949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62D1" w:rsidRPr="00A41904" w:rsidRDefault="005E62D1" w:rsidP="00577D76">
            <w:pPr>
              <w:rPr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62D1" w:rsidRPr="00A41904" w:rsidRDefault="005E62D1" w:rsidP="00BC649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(индикаторов)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62D1" w:rsidRPr="00A41904" w:rsidRDefault="005E62D1" w:rsidP="00BC649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1" w:rsidRPr="00A41904" w:rsidTr="00EB294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5E62D1" w:rsidRPr="00A41904" w:rsidTr="00EB29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62D1" w:rsidRPr="00A41904" w:rsidTr="00EB294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E42718">
            <w:pPr>
              <w:pStyle w:val="a1"/>
              <w:rPr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</w:t>
            </w:r>
          </w:p>
          <w:p w:rsidR="005E62D1" w:rsidRPr="00A41904" w:rsidRDefault="005E62D1" w:rsidP="00577D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9161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9161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9161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EE6FF8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EE6FF8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5E62D1" w:rsidRPr="00A41904" w:rsidTr="00EB2949">
        <w:trPr>
          <w:trHeight w:val="3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жилья экономкласса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5E62D1" w:rsidRPr="00A41904" w:rsidTr="00EB2949">
        <w:trPr>
          <w:trHeight w:val="2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малоэтажного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8C37C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8C37C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1" w:rsidRPr="00A41904" w:rsidTr="00EB2949">
        <w:trPr>
          <w:trHeight w:val="35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 для целей коммерческого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BC6490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BC6490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1" w:rsidRPr="00A41904" w:rsidTr="00EB29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Доля ветхого и аварийного жилья в жилищном фонде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% от общей площади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6636A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6636A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2D1" w:rsidRPr="00A41904" w:rsidTr="00EB2949">
        <w:trPr>
          <w:trHeight w:val="18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BC649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/>
                <w:bCs/>
                <w:sz w:val="22"/>
                <w:szCs w:val="22"/>
              </w:rPr>
              <w:t xml:space="preserve">Площадь  земельных участков, предназначенных для жилищного строительства, включенных в региональные адресные перечни земельных участков из земель, находящихся в государственной </w:t>
            </w: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собственности, государственная собственность на которые не разграничена, в муниципальной собственности, а также предоставленных для жилищного строительства или находящихся в частной  собственности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875068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 xml:space="preserve">    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</w:tr>
      <w:tr w:rsidR="005E62D1" w:rsidRPr="00A41904" w:rsidTr="00EB2949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Количество  выданных ипотечных кредитов и займов</w:t>
            </w:r>
          </w:p>
          <w:p w:rsidR="005E62D1" w:rsidRPr="00A41904" w:rsidRDefault="005E62D1" w:rsidP="00577D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1" w:rsidRPr="00A41904" w:rsidRDefault="005E62D1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1" w:rsidRPr="00A41904" w:rsidRDefault="005E62D1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</w:tbl>
    <w:p w:rsidR="005E62D1" w:rsidRDefault="005E62D1" w:rsidP="00BC649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E62D1" w:rsidSect="006575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59E"/>
    <w:rsid w:val="0001259E"/>
    <w:rsid w:val="000212CC"/>
    <w:rsid w:val="00080BF2"/>
    <w:rsid w:val="000D2D91"/>
    <w:rsid w:val="000E31DD"/>
    <w:rsid w:val="000F6DFD"/>
    <w:rsid w:val="00107BA2"/>
    <w:rsid w:val="00112118"/>
    <w:rsid w:val="0011457B"/>
    <w:rsid w:val="001677D2"/>
    <w:rsid w:val="001708FA"/>
    <w:rsid w:val="001B5A6A"/>
    <w:rsid w:val="001C78C4"/>
    <w:rsid w:val="00200C76"/>
    <w:rsid w:val="0021040F"/>
    <w:rsid w:val="00235C81"/>
    <w:rsid w:val="00261496"/>
    <w:rsid w:val="00265D5B"/>
    <w:rsid w:val="002759FA"/>
    <w:rsid w:val="00276C29"/>
    <w:rsid w:val="0028324E"/>
    <w:rsid w:val="0029375A"/>
    <w:rsid w:val="00294CEA"/>
    <w:rsid w:val="002A3CE5"/>
    <w:rsid w:val="00303BD7"/>
    <w:rsid w:val="0032189C"/>
    <w:rsid w:val="003373D8"/>
    <w:rsid w:val="00341679"/>
    <w:rsid w:val="0038119A"/>
    <w:rsid w:val="003865B4"/>
    <w:rsid w:val="00454F18"/>
    <w:rsid w:val="00461A0B"/>
    <w:rsid w:val="0048302E"/>
    <w:rsid w:val="0048719A"/>
    <w:rsid w:val="004D40C4"/>
    <w:rsid w:val="004F721C"/>
    <w:rsid w:val="00505587"/>
    <w:rsid w:val="00507702"/>
    <w:rsid w:val="00532199"/>
    <w:rsid w:val="00566CB6"/>
    <w:rsid w:val="00577D76"/>
    <w:rsid w:val="005A1EBF"/>
    <w:rsid w:val="005A57CE"/>
    <w:rsid w:val="005D656B"/>
    <w:rsid w:val="005E62D1"/>
    <w:rsid w:val="005F1522"/>
    <w:rsid w:val="006434B9"/>
    <w:rsid w:val="0065759E"/>
    <w:rsid w:val="006636AB"/>
    <w:rsid w:val="00677DE6"/>
    <w:rsid w:val="0069169F"/>
    <w:rsid w:val="006B1B15"/>
    <w:rsid w:val="006C12B0"/>
    <w:rsid w:val="006D26B8"/>
    <w:rsid w:val="00716E4D"/>
    <w:rsid w:val="0073727C"/>
    <w:rsid w:val="00766E8E"/>
    <w:rsid w:val="00783DC9"/>
    <w:rsid w:val="00786365"/>
    <w:rsid w:val="007922CC"/>
    <w:rsid w:val="007D4573"/>
    <w:rsid w:val="00814DFE"/>
    <w:rsid w:val="00846B42"/>
    <w:rsid w:val="00862BB9"/>
    <w:rsid w:val="008635A4"/>
    <w:rsid w:val="00875068"/>
    <w:rsid w:val="00887233"/>
    <w:rsid w:val="00894AF1"/>
    <w:rsid w:val="008C2359"/>
    <w:rsid w:val="008C37CC"/>
    <w:rsid w:val="008C42A5"/>
    <w:rsid w:val="008D283A"/>
    <w:rsid w:val="008E0512"/>
    <w:rsid w:val="008F122A"/>
    <w:rsid w:val="00907023"/>
    <w:rsid w:val="00910B79"/>
    <w:rsid w:val="00912CD2"/>
    <w:rsid w:val="00922B4F"/>
    <w:rsid w:val="00943931"/>
    <w:rsid w:val="00971B77"/>
    <w:rsid w:val="00991614"/>
    <w:rsid w:val="009972E3"/>
    <w:rsid w:val="009B2FA6"/>
    <w:rsid w:val="00A17BEA"/>
    <w:rsid w:val="00A41904"/>
    <w:rsid w:val="00AC1236"/>
    <w:rsid w:val="00AC7751"/>
    <w:rsid w:val="00B068DB"/>
    <w:rsid w:val="00B2205B"/>
    <w:rsid w:val="00B266D4"/>
    <w:rsid w:val="00B301DE"/>
    <w:rsid w:val="00B30EA5"/>
    <w:rsid w:val="00B34197"/>
    <w:rsid w:val="00B360B7"/>
    <w:rsid w:val="00B36933"/>
    <w:rsid w:val="00B4205E"/>
    <w:rsid w:val="00B56FB6"/>
    <w:rsid w:val="00B74D6B"/>
    <w:rsid w:val="00BC6490"/>
    <w:rsid w:val="00BD316E"/>
    <w:rsid w:val="00BE6953"/>
    <w:rsid w:val="00BF5C22"/>
    <w:rsid w:val="00C10E20"/>
    <w:rsid w:val="00C43DC9"/>
    <w:rsid w:val="00C66CA1"/>
    <w:rsid w:val="00C75A3A"/>
    <w:rsid w:val="00C818A8"/>
    <w:rsid w:val="00C939F7"/>
    <w:rsid w:val="00CA1B98"/>
    <w:rsid w:val="00CC4005"/>
    <w:rsid w:val="00D531E5"/>
    <w:rsid w:val="00D62850"/>
    <w:rsid w:val="00D755E7"/>
    <w:rsid w:val="00DB2170"/>
    <w:rsid w:val="00DD5BB3"/>
    <w:rsid w:val="00DF14A6"/>
    <w:rsid w:val="00DF1577"/>
    <w:rsid w:val="00E3005D"/>
    <w:rsid w:val="00E32C74"/>
    <w:rsid w:val="00E42718"/>
    <w:rsid w:val="00E56E5E"/>
    <w:rsid w:val="00EB2949"/>
    <w:rsid w:val="00EE0F16"/>
    <w:rsid w:val="00EE6FF8"/>
    <w:rsid w:val="00F703CA"/>
    <w:rsid w:val="00F80FC1"/>
    <w:rsid w:val="00F879BF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2A3CE5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2A3CE5"/>
    <w:pPr>
      <w:jc w:val="both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2A3CE5"/>
    <w:rPr>
      <w:sz w:val="24"/>
      <w:szCs w:val="24"/>
    </w:rPr>
  </w:style>
  <w:style w:type="paragraph" w:styleId="NoSpacing">
    <w:name w:val="No Spacing"/>
    <w:uiPriority w:val="99"/>
    <w:qFormat/>
    <w:rsid w:val="002A3C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2A3CE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8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43931"/>
    <w:pPr>
      <w:widowControl/>
      <w:autoSpaceDE/>
      <w:autoSpaceDN/>
      <w:adjustRightInd/>
      <w:jc w:val="both"/>
    </w:pPr>
    <w:rPr>
      <w:rFonts w:ascii="TimesET" w:hAnsi="TimesET" w:cs="Times New Roman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3931"/>
    <w:rPr>
      <w:rFonts w:ascii="TimesET" w:hAnsi="TimesET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Минстрой 32.</dc:creator>
  <cp:keywords/>
  <dc:description/>
  <cp:lastModifiedBy>yadrin_oks2</cp:lastModifiedBy>
  <cp:revision>2</cp:revision>
  <cp:lastPrinted>2016-11-22T11:37:00Z</cp:lastPrinted>
  <dcterms:created xsi:type="dcterms:W3CDTF">2019-02-01T06:54:00Z</dcterms:created>
  <dcterms:modified xsi:type="dcterms:W3CDTF">2019-02-01T06:54:00Z</dcterms:modified>
</cp:coreProperties>
</file>