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A" w:rsidRDefault="0062177A" w:rsidP="00347FF7">
      <w:pPr>
        <w:spacing w:line="240" w:lineRule="auto"/>
        <w:jc w:val="center"/>
        <w:rPr>
          <w:b/>
          <w:u w:val="single"/>
        </w:rPr>
      </w:pPr>
      <w:r w:rsidRPr="00CB1F19">
        <w:rPr>
          <w:b/>
          <w:u w:val="single"/>
        </w:rPr>
        <w:t xml:space="preserve">Об изменении платы граждан </w:t>
      </w:r>
      <w:r>
        <w:rPr>
          <w:b/>
          <w:u w:val="single"/>
        </w:rPr>
        <w:t>в 2019</w:t>
      </w:r>
      <w:r w:rsidRPr="00CB1F19">
        <w:rPr>
          <w:b/>
          <w:u w:val="single"/>
        </w:rPr>
        <w:t xml:space="preserve"> г</w:t>
      </w:r>
      <w:r>
        <w:rPr>
          <w:b/>
          <w:u w:val="single"/>
        </w:rPr>
        <w:t xml:space="preserve">оду </w:t>
      </w:r>
      <w:r w:rsidRPr="00CB1F19">
        <w:rPr>
          <w:b/>
          <w:u w:val="single"/>
        </w:rPr>
        <w:t>по</w:t>
      </w:r>
      <w:r>
        <w:rPr>
          <w:b/>
          <w:u w:val="single"/>
        </w:rPr>
        <w:t xml:space="preserve"> г. Ядрин и </w:t>
      </w:r>
      <w:r w:rsidRPr="00CB1F19">
        <w:rPr>
          <w:b/>
          <w:u w:val="single"/>
        </w:rPr>
        <w:t xml:space="preserve"> Я</w:t>
      </w:r>
      <w:r>
        <w:rPr>
          <w:b/>
          <w:u w:val="single"/>
        </w:rPr>
        <w:t>дринс</w:t>
      </w:r>
      <w:r w:rsidRPr="00CB1F19">
        <w:rPr>
          <w:b/>
          <w:u w:val="single"/>
        </w:rPr>
        <w:t>кому району</w:t>
      </w:r>
    </w:p>
    <w:p w:rsidR="0062177A" w:rsidRPr="00CB1F19" w:rsidRDefault="0062177A" w:rsidP="00347FF7">
      <w:pPr>
        <w:spacing w:line="240" w:lineRule="auto"/>
        <w:jc w:val="center"/>
        <w:rPr>
          <w:b/>
          <w:u w:val="single"/>
        </w:rPr>
      </w:pPr>
    </w:p>
    <w:p w:rsidR="0062177A" w:rsidRPr="00A20A79" w:rsidRDefault="0062177A" w:rsidP="00AC61C9">
      <w:pPr>
        <w:spacing w:line="240" w:lineRule="auto"/>
        <w:ind w:firstLine="709"/>
      </w:pPr>
      <w:r w:rsidRPr="00A20A79">
        <w:t xml:space="preserve">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8 г"/>
        </w:smartTagPr>
        <w:r w:rsidRPr="00A20A79">
          <w:t>2018 г</w:t>
        </w:r>
      </w:smartTag>
      <w:r w:rsidRPr="00A20A79">
        <w:t>. № 1347 в связи с повышением ставки налога на добавленную стоимость с 18 до 20% утвержден двухэтапный рост платы граждан за коммунальные услуги в 2019 году.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 xml:space="preserve">Распоряжением Правительства Российской Федерации  от 15 ноября </w:t>
      </w:r>
      <w:smartTag w:uri="urn:schemas-microsoft-com:office:smarttags" w:element="metricconverter">
        <w:smartTagPr>
          <w:attr w:name="ProductID" w:val="2018 г"/>
        </w:smartTagPr>
        <w:r w:rsidRPr="00A20A79">
          <w:t>2018 г</w:t>
        </w:r>
      </w:smartTag>
      <w:r w:rsidRPr="00A20A79">
        <w:t>. № 2490-р для субъектов РФ,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</w:t>
      </w:r>
      <w:r w:rsidRPr="00A20A79">
        <w:t>т</w:t>
      </w:r>
      <w:r w:rsidRPr="00A20A79">
        <w:t xml:space="preserve">дельным муниципальным образованиям от величины средних индексов. 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Так, на 2019 год среднее изменение платы граждан по Чувашской Республике установлено: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с 1 января в размере 1,7%;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с 1 июля – 2%.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Предельно допустимое отклонение от индексов, установленных по Чувашской Республике: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с 1 января в размере 0%;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с 1 июля – 2%.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 xml:space="preserve">Таким образом максимальное изменение размера платы граждан за коммунальные услуги в отдельных муниципальных образованиях Чувашской Республики в первом полугодии </w:t>
      </w:r>
      <w:smartTag w:uri="urn:schemas-microsoft-com:office:smarttags" w:element="metricconverter">
        <w:smartTagPr>
          <w:attr w:name="ProductID" w:val="2019 г"/>
        </w:smartTagPr>
        <w:r w:rsidRPr="00A20A79">
          <w:t>2019 г</w:t>
        </w:r>
      </w:smartTag>
      <w:r w:rsidRPr="00A20A79">
        <w:t>. о</w:t>
      </w:r>
      <w:r w:rsidRPr="00A20A79">
        <w:t>г</w:t>
      </w:r>
      <w:r w:rsidRPr="00A20A79">
        <w:t>раничено индексом 1,7%, во втором полугодии – 4%.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>Законодательно определено, что в исключительных случаях, при наличии оснований плата граждан может превышать установленные ограничения, и основанием для этого является реализ</w:t>
      </w:r>
      <w:r w:rsidRPr="00A20A79">
        <w:t>а</w:t>
      </w:r>
      <w:r w:rsidRPr="00A20A79">
        <w:t>ция утвержденных инвестиционных и производственных программ, направленных на повышение надежности и качества оказываемых коммунальных услуг и установление экономически обосн</w:t>
      </w:r>
      <w:r w:rsidRPr="00A20A79">
        <w:t>о</w:t>
      </w:r>
      <w:r w:rsidRPr="00A20A79">
        <w:t>ванных тарифов на ресурсы, приобретаемые в целях оказания коммунальных услуг, установление нормативов потребления коммунальных услуг в соответствии с требованиями законодательства.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 xml:space="preserve">Указом Главы Чувашской Республики от 15 декабря </w:t>
      </w:r>
      <w:smartTag w:uri="urn:schemas-microsoft-com:office:smarttags" w:element="metricconverter">
        <w:smartTagPr>
          <w:attr w:name="ProductID" w:val="2018 г"/>
        </w:smartTagPr>
        <w:r w:rsidRPr="00A20A79">
          <w:t>2018 г</w:t>
        </w:r>
      </w:smartTag>
      <w:r w:rsidRPr="00A20A79">
        <w:t>. № 149 установлены предел</w:t>
      </w:r>
      <w:r w:rsidRPr="00A20A79">
        <w:t>ь</w:t>
      </w:r>
      <w:r w:rsidRPr="00A20A79">
        <w:t>ные (максимальные) индексы изменения размера платы граждан за коммунальные услуги в мун</w:t>
      </w:r>
      <w:r w:rsidRPr="00A20A79">
        <w:t>и</w:t>
      </w:r>
      <w:r w:rsidRPr="00A20A79">
        <w:t>ципальных образованиях Чувашской Республики</w:t>
      </w:r>
      <w:r>
        <w:t xml:space="preserve"> (далее – предельный (максимальный) индекс)</w:t>
      </w:r>
      <w:r w:rsidRPr="00A20A79">
        <w:t xml:space="preserve">: </w:t>
      </w:r>
    </w:p>
    <w:p w:rsidR="0062177A" w:rsidRPr="00C85C20" w:rsidRDefault="0062177A" w:rsidP="00AC61C9">
      <w:pPr>
        <w:spacing w:line="240" w:lineRule="auto"/>
        <w:ind w:firstLine="709"/>
      </w:pPr>
      <w:r w:rsidRPr="00C85C20"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Pr="00C85C20">
          <w:t>2019 г</w:t>
        </w:r>
      </w:smartTag>
      <w:r w:rsidRPr="00C85C20">
        <w:t>. во всех муниципальных образованиях Чувашской Республики – 1,7% в связи с изменением ставки налога на добавленную стоимость;</w:t>
      </w:r>
    </w:p>
    <w:p w:rsidR="0062177A" w:rsidRPr="00A20A79" w:rsidRDefault="0062177A" w:rsidP="00AC61C9">
      <w:pPr>
        <w:spacing w:line="240" w:lineRule="auto"/>
        <w:ind w:firstLine="709"/>
      </w:pPr>
      <w:r w:rsidRPr="00A20A79">
        <w:t xml:space="preserve">с 1 июля </w:t>
      </w:r>
      <w:smartTag w:uri="urn:schemas-microsoft-com:office:smarttags" w:element="metricconverter">
        <w:smartTagPr>
          <w:attr w:name="ProductID" w:val="2019 г"/>
        </w:smartTagPr>
        <w:r w:rsidRPr="00A20A79">
          <w:t>2019 г</w:t>
        </w:r>
      </w:smartTag>
      <w:r w:rsidRPr="00A20A79">
        <w:t xml:space="preserve">.: </w:t>
      </w:r>
    </w:p>
    <w:p w:rsidR="0062177A" w:rsidRPr="001A7BAA" w:rsidRDefault="0062177A" w:rsidP="006817C9">
      <w:pPr>
        <w:spacing w:line="240" w:lineRule="auto"/>
        <w:ind w:firstLine="709"/>
        <w:rPr>
          <w:szCs w:val="22"/>
        </w:rPr>
      </w:pPr>
      <w:r w:rsidRPr="001A7BAA">
        <w:rPr>
          <w:szCs w:val="22"/>
        </w:rPr>
        <w:t>по 288 муниципальным образованиям – до 4% (по наиболее невыгодному для потребителей приросту платы за коммунальные услуги в связи с необходимостью установления экономически обоснованных тарифов);</w:t>
      </w:r>
    </w:p>
    <w:p w:rsidR="0062177A" w:rsidRPr="001A7BAA" w:rsidRDefault="0062177A" w:rsidP="006817C9">
      <w:pPr>
        <w:spacing w:line="240" w:lineRule="auto"/>
        <w:ind w:firstLine="709"/>
        <w:rPr>
          <w:szCs w:val="22"/>
        </w:rPr>
      </w:pPr>
      <w:r w:rsidRPr="001A7BAA">
        <w:rPr>
          <w:szCs w:val="22"/>
        </w:rPr>
        <w:t>по 8 муниципальным образованиям предельный индекс превысит индекс по субъекту Рос-сийской Федерации на основании обращений представительных органов местного самоуправле-ния к Главе Чувашской Республики М.В. Игнатьеву с инициативой об установлении предельного (максимального) индекса в указанных размерах.</w:t>
      </w:r>
    </w:p>
    <w:p w:rsidR="0062177A" w:rsidRDefault="0062177A" w:rsidP="00AC61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  <w:r w:rsidRPr="00C85C20">
        <w:t xml:space="preserve">По </w:t>
      </w:r>
      <w:r>
        <w:rPr>
          <w:b/>
        </w:rPr>
        <w:t>Ядринскому городскому поселению</w:t>
      </w:r>
      <w:r w:rsidRPr="00C85C20">
        <w:t xml:space="preserve"> предельные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</w:t>
      </w:r>
      <w:r w:rsidRPr="002B1F5A">
        <w:rPr>
          <w:b/>
        </w:rPr>
        <w:t>установл</w:t>
      </w:r>
      <w:r w:rsidRPr="002B1F5A">
        <w:rPr>
          <w:b/>
        </w:rPr>
        <w:t>е</w:t>
      </w:r>
      <w:r w:rsidRPr="002B1F5A">
        <w:rPr>
          <w:b/>
        </w:rPr>
        <w:t>н</w:t>
      </w:r>
      <w:r>
        <w:rPr>
          <w:b/>
        </w:rPr>
        <w:t>ы</w:t>
      </w:r>
      <w:r w:rsidRPr="002B1F5A">
        <w:rPr>
          <w:b/>
        </w:rPr>
        <w:t xml:space="preserve"> </w:t>
      </w:r>
      <w:r w:rsidRPr="00C85C20">
        <w:rPr>
          <w:b/>
        </w:rPr>
        <w:t xml:space="preserve">с 1 </w:t>
      </w:r>
      <w:r>
        <w:rPr>
          <w:b/>
        </w:rPr>
        <w:t>июля</w:t>
      </w:r>
      <w:r w:rsidRPr="00C85C20">
        <w:rPr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85C20">
          <w:rPr>
            <w:b/>
          </w:rPr>
          <w:t>2019 г</w:t>
        </w:r>
      </w:smartTag>
      <w:r w:rsidRPr="00C85C20">
        <w:rPr>
          <w:b/>
        </w:rPr>
        <w:t>.</w:t>
      </w:r>
      <w:r>
        <w:t xml:space="preserve"> </w:t>
      </w:r>
      <w:r w:rsidRPr="002B1F5A">
        <w:rPr>
          <w:b/>
        </w:rPr>
        <w:t>в заявленном наборе коммунальных услуг</w:t>
      </w:r>
      <w:r w:rsidRPr="002B1F5A">
        <w:t xml:space="preserve"> </w:t>
      </w:r>
      <w:r w:rsidRPr="00C85C20">
        <w:rPr>
          <w:i/>
        </w:rPr>
        <w:t>(</w:t>
      </w:r>
      <w:r w:rsidRPr="008F347C">
        <w:rPr>
          <w:i/>
        </w:rPr>
        <w:t>холодное водоснабжение, в</w:t>
      </w:r>
      <w:r w:rsidRPr="008F347C">
        <w:rPr>
          <w:i/>
        </w:rPr>
        <w:t>о</w:t>
      </w:r>
      <w:r w:rsidRPr="008F347C">
        <w:rPr>
          <w:i/>
        </w:rPr>
        <w:t>доотведение, теплоснабжение, горячее водоснабжение, электроснабжение, газоснабжение, о</w:t>
      </w:r>
      <w:r w:rsidRPr="008F347C">
        <w:rPr>
          <w:i/>
        </w:rPr>
        <w:t>б</w:t>
      </w:r>
      <w:r w:rsidRPr="008F347C">
        <w:rPr>
          <w:i/>
        </w:rPr>
        <w:t>ращение с твердыми коммунальными отходами</w:t>
      </w:r>
      <w:r w:rsidRPr="00C85C20">
        <w:rPr>
          <w:i/>
        </w:rPr>
        <w:t xml:space="preserve">) </w:t>
      </w:r>
      <w:r w:rsidRPr="00CE2545">
        <w:t xml:space="preserve">– </w:t>
      </w:r>
      <w:r w:rsidRPr="002B1F5A">
        <w:rPr>
          <w:b/>
        </w:rPr>
        <w:t>в размер</w:t>
      </w:r>
      <w:r>
        <w:rPr>
          <w:b/>
        </w:rPr>
        <w:t xml:space="preserve">е </w:t>
      </w:r>
      <w:r w:rsidRPr="006817C9">
        <w:rPr>
          <w:b/>
        </w:rPr>
        <w:t>2,4%</w:t>
      </w:r>
      <w:r w:rsidRPr="00CE2545">
        <w:t xml:space="preserve"> </w:t>
      </w:r>
      <w:r w:rsidRPr="00D674AE">
        <w:t>по наиболее невыгодному для потреби</w:t>
      </w:r>
      <w:r>
        <w:t>телей приросту платы за услуги холодного водоснабжения</w:t>
      </w:r>
      <w:r w:rsidRPr="00D674AE">
        <w:t xml:space="preserve"> </w:t>
      </w:r>
      <w:r>
        <w:t>и водоотведения</w:t>
      </w:r>
      <w:r w:rsidRPr="00BD1E35">
        <w:t xml:space="preserve"> </w:t>
      </w:r>
      <w:r w:rsidRPr="00D674AE">
        <w:t xml:space="preserve">(изменение коснется </w:t>
      </w:r>
      <w:r w:rsidRPr="008F347C">
        <w:t>2226 человек, или 26,54% от общей численности населения городского поселения и 0,1808% от общей численности населения Чувашской Республики</w:t>
      </w:r>
      <w:r>
        <w:t>)</w:t>
      </w:r>
      <w:r w:rsidRPr="00D674AE">
        <w:t>.</w:t>
      </w: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Default="0062177A" w:rsidP="006817C9">
      <w:pPr>
        <w:spacing w:line="240" w:lineRule="auto"/>
        <w:ind w:firstLine="709"/>
      </w:pPr>
    </w:p>
    <w:p w:rsidR="0062177A" w:rsidRPr="006817C9" w:rsidRDefault="0062177A" w:rsidP="006817C9">
      <w:pPr>
        <w:spacing w:line="240" w:lineRule="auto"/>
        <w:ind w:firstLine="709"/>
        <w:rPr>
          <w:b/>
        </w:rPr>
      </w:pPr>
    </w:p>
    <w:p w:rsidR="0062177A" w:rsidRDefault="0062177A" w:rsidP="00AC61C9">
      <w:pPr>
        <w:spacing w:line="240" w:lineRule="auto"/>
        <w:ind w:firstLine="709"/>
        <w:rPr>
          <w:b/>
        </w:rPr>
      </w:pPr>
      <w:r w:rsidRPr="002B1F5A">
        <w:rPr>
          <w:b/>
        </w:rPr>
        <w:t>Обоснованием величины установленных предельных (максимальных) индексов и</w:t>
      </w:r>
      <w:r w:rsidRPr="002B1F5A">
        <w:rPr>
          <w:b/>
        </w:rPr>
        <w:t>з</w:t>
      </w:r>
      <w:r w:rsidRPr="002B1F5A">
        <w:rPr>
          <w:b/>
        </w:rPr>
        <w:t xml:space="preserve">менения размера вносимой гражданами платы за коммунальные услуги в </w:t>
      </w:r>
      <w:r>
        <w:rPr>
          <w:b/>
        </w:rPr>
        <w:t>Ядринском горо</w:t>
      </w:r>
      <w:r>
        <w:rPr>
          <w:b/>
        </w:rPr>
        <w:t>д</w:t>
      </w:r>
      <w:r>
        <w:rPr>
          <w:b/>
        </w:rPr>
        <w:t>ском поселении</w:t>
      </w:r>
      <w:r w:rsidRPr="00C85C20">
        <w:t xml:space="preserve"> </w:t>
      </w:r>
      <w:r w:rsidRPr="002B1F5A">
        <w:rPr>
          <w:b/>
        </w:rPr>
        <w:t xml:space="preserve">на </w:t>
      </w:r>
      <w:r>
        <w:rPr>
          <w:b/>
        </w:rPr>
        <w:t xml:space="preserve">2 полугодие </w:t>
      </w:r>
      <w:r w:rsidRPr="002B1F5A">
        <w:rPr>
          <w:b/>
        </w:rPr>
        <w:t>201</w:t>
      </w:r>
      <w:r>
        <w:rPr>
          <w:b/>
        </w:rPr>
        <w:t>9</w:t>
      </w:r>
      <w:r w:rsidRPr="002B1F5A">
        <w:rPr>
          <w:b/>
        </w:rPr>
        <w:t xml:space="preserve"> год</w:t>
      </w:r>
      <w:r>
        <w:rPr>
          <w:b/>
        </w:rPr>
        <w:t>а</w:t>
      </w:r>
      <w:r w:rsidRPr="002B1F5A">
        <w:rPr>
          <w:b/>
        </w:rPr>
        <w:t xml:space="preserve"> являются тарифы, размеры и темпы изменения к</w:t>
      </w:r>
      <w:r w:rsidRPr="002B1F5A">
        <w:rPr>
          <w:b/>
        </w:rPr>
        <w:t>о</w:t>
      </w:r>
      <w:r w:rsidRPr="002B1F5A">
        <w:rPr>
          <w:b/>
        </w:rPr>
        <w:t>торых приведены в следующей таблице:</w:t>
      </w:r>
    </w:p>
    <w:p w:rsidR="0062177A" w:rsidRDefault="0062177A" w:rsidP="00BD1E35">
      <w:pPr>
        <w:spacing w:line="240" w:lineRule="auto"/>
        <w:ind w:firstLine="709"/>
      </w:pPr>
    </w:p>
    <w:tbl>
      <w:tblPr>
        <w:tblW w:w="1021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1"/>
        <w:gridCol w:w="2085"/>
        <w:gridCol w:w="1855"/>
        <w:gridCol w:w="1992"/>
      </w:tblGrid>
      <w:tr w:rsidR="0062177A" w:rsidRPr="00D674AE" w:rsidTr="006817C9">
        <w:trPr>
          <w:trHeight w:val="292"/>
          <w:jc w:val="center"/>
        </w:trPr>
        <w:tc>
          <w:tcPr>
            <w:tcW w:w="4281" w:type="dxa"/>
            <w:vMerge w:val="restart"/>
            <w:noWrap/>
          </w:tcPr>
          <w:p w:rsidR="0062177A" w:rsidRPr="00D674AE" w:rsidRDefault="0062177A" w:rsidP="006817C9">
            <w:pPr>
              <w:spacing w:line="250" w:lineRule="auto"/>
              <w:jc w:val="center"/>
            </w:pPr>
            <w:r w:rsidRPr="00D674AE">
              <w:t xml:space="preserve">Вид </w:t>
            </w:r>
          </w:p>
          <w:p w:rsidR="0062177A" w:rsidRPr="00D674AE" w:rsidRDefault="0062177A" w:rsidP="006817C9">
            <w:pPr>
              <w:spacing w:line="250" w:lineRule="auto"/>
              <w:jc w:val="center"/>
            </w:pPr>
            <w:r w:rsidRPr="00D674AE">
              <w:t>коммунальных услуг</w:t>
            </w:r>
          </w:p>
        </w:tc>
        <w:tc>
          <w:tcPr>
            <w:tcW w:w="3940" w:type="dxa"/>
            <w:gridSpan w:val="2"/>
            <w:noWrap/>
          </w:tcPr>
          <w:p w:rsidR="0062177A" w:rsidRPr="00D674AE" w:rsidRDefault="0062177A" w:rsidP="00CE2EB2">
            <w:pPr>
              <w:spacing w:line="250" w:lineRule="auto"/>
              <w:ind w:left="-108" w:right="-108"/>
              <w:jc w:val="center"/>
            </w:pPr>
            <w:r w:rsidRPr="00D674AE">
              <w:t>Размер тарифов</w:t>
            </w:r>
          </w:p>
        </w:tc>
        <w:tc>
          <w:tcPr>
            <w:tcW w:w="1992" w:type="dxa"/>
          </w:tcPr>
          <w:p w:rsidR="0062177A" w:rsidRPr="00D674AE" w:rsidRDefault="0062177A" w:rsidP="00CE2EB2">
            <w:pPr>
              <w:spacing w:line="250" w:lineRule="auto"/>
              <w:ind w:left="-108" w:right="-57"/>
              <w:jc w:val="center"/>
            </w:pPr>
            <w:r w:rsidRPr="00D674AE">
              <w:t>Темп изменения, %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vMerge/>
            <w:noWrap/>
          </w:tcPr>
          <w:p w:rsidR="0062177A" w:rsidRPr="00D674AE" w:rsidRDefault="0062177A" w:rsidP="006817C9">
            <w:pPr>
              <w:spacing w:line="250" w:lineRule="auto"/>
              <w:jc w:val="center"/>
            </w:pPr>
          </w:p>
        </w:tc>
        <w:tc>
          <w:tcPr>
            <w:tcW w:w="2085" w:type="dxa"/>
            <w:noWrap/>
          </w:tcPr>
          <w:p w:rsidR="0062177A" w:rsidRPr="00D674AE" w:rsidRDefault="0062177A" w:rsidP="00D53531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с 1 января по</w:t>
            </w:r>
          </w:p>
          <w:p w:rsidR="0062177A" w:rsidRPr="00D674AE" w:rsidRDefault="0062177A" w:rsidP="00D53531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30 июня 2019 года</w:t>
            </w:r>
          </w:p>
        </w:tc>
        <w:tc>
          <w:tcPr>
            <w:tcW w:w="1854" w:type="dxa"/>
            <w:noWrap/>
          </w:tcPr>
          <w:p w:rsidR="0062177A" w:rsidRPr="00D674AE" w:rsidRDefault="0062177A" w:rsidP="00D53531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с 1 июля по 31 декабря 2019 года</w:t>
            </w:r>
          </w:p>
        </w:tc>
        <w:tc>
          <w:tcPr>
            <w:tcW w:w="1992" w:type="dxa"/>
          </w:tcPr>
          <w:p w:rsidR="0062177A" w:rsidRPr="00D674AE" w:rsidRDefault="0062177A" w:rsidP="00D53531">
            <w:pPr>
              <w:spacing w:line="250" w:lineRule="auto"/>
              <w:ind w:left="-108" w:right="-57"/>
              <w:jc w:val="center"/>
            </w:pPr>
            <w:r w:rsidRPr="00D674AE">
              <w:rPr>
                <w:szCs w:val="22"/>
              </w:rPr>
              <w:t>июль 2019 г</w:t>
            </w:r>
            <w:r w:rsidRPr="00D674AE">
              <w:rPr>
                <w:szCs w:val="22"/>
              </w:rPr>
              <w:t>о</w:t>
            </w:r>
            <w:r w:rsidRPr="00D674AE">
              <w:rPr>
                <w:szCs w:val="22"/>
              </w:rPr>
              <w:t>да/январь 2019 года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Pr="00D674AE" w:rsidRDefault="0062177A" w:rsidP="006826A6">
            <w:pPr>
              <w:spacing w:line="250" w:lineRule="auto"/>
            </w:pPr>
            <w:r>
              <w:t>Холодное водоснабжение</w:t>
            </w:r>
            <w:r w:rsidRPr="006826A6">
              <w:t>, рублей/1 куб. м</w:t>
            </w:r>
          </w:p>
        </w:tc>
        <w:tc>
          <w:tcPr>
            <w:tcW w:w="2085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26,36</w:t>
            </w:r>
          </w:p>
        </w:tc>
        <w:tc>
          <w:tcPr>
            <w:tcW w:w="1854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26,99</w:t>
            </w:r>
          </w:p>
        </w:tc>
        <w:tc>
          <w:tcPr>
            <w:tcW w:w="1992" w:type="dxa"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2,4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Default="0062177A" w:rsidP="006C48AD">
            <w:pPr>
              <w:spacing w:line="250" w:lineRule="auto"/>
            </w:pPr>
            <w:r>
              <w:t>Водоотведение</w:t>
            </w:r>
            <w:r w:rsidRPr="006826A6">
              <w:t>, рублей/1 куб. м</w:t>
            </w:r>
          </w:p>
        </w:tc>
        <w:tc>
          <w:tcPr>
            <w:tcW w:w="2085" w:type="dxa"/>
            <w:noWrap/>
          </w:tcPr>
          <w:p w:rsidR="0062177A" w:rsidRDefault="0062177A" w:rsidP="00D53531">
            <w:pPr>
              <w:spacing w:line="250" w:lineRule="auto"/>
              <w:jc w:val="center"/>
            </w:pPr>
            <w:r>
              <w:t>30,34</w:t>
            </w:r>
          </w:p>
        </w:tc>
        <w:tc>
          <w:tcPr>
            <w:tcW w:w="1854" w:type="dxa"/>
            <w:noWrap/>
          </w:tcPr>
          <w:p w:rsidR="0062177A" w:rsidRDefault="0062177A" w:rsidP="00D53531">
            <w:pPr>
              <w:spacing w:line="250" w:lineRule="auto"/>
              <w:jc w:val="center"/>
            </w:pPr>
            <w:r>
              <w:t>31,06</w:t>
            </w:r>
          </w:p>
        </w:tc>
        <w:tc>
          <w:tcPr>
            <w:tcW w:w="1992" w:type="dxa"/>
          </w:tcPr>
          <w:p w:rsidR="0062177A" w:rsidRDefault="0062177A" w:rsidP="00D53531">
            <w:pPr>
              <w:spacing w:line="250" w:lineRule="auto"/>
              <w:jc w:val="center"/>
            </w:pPr>
            <w:r>
              <w:t>2,4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Default="0062177A" w:rsidP="008F347C">
            <w:pPr>
              <w:spacing w:line="250" w:lineRule="auto"/>
            </w:pPr>
            <w:r>
              <w:t>Отопление, рублей/1 Гкал</w:t>
            </w:r>
          </w:p>
          <w:p w:rsidR="0062177A" w:rsidRDefault="0062177A" w:rsidP="008F347C">
            <w:pPr>
              <w:spacing w:line="250" w:lineRule="auto"/>
            </w:pPr>
          </w:p>
        </w:tc>
        <w:tc>
          <w:tcPr>
            <w:tcW w:w="2085" w:type="dxa"/>
            <w:noWrap/>
          </w:tcPr>
          <w:p w:rsidR="0062177A" w:rsidRDefault="0062177A" w:rsidP="008F347C">
            <w:pPr>
              <w:spacing w:line="250" w:lineRule="auto"/>
              <w:jc w:val="center"/>
            </w:pPr>
            <w:r>
              <w:t>1755,72</w:t>
            </w:r>
          </w:p>
          <w:p w:rsidR="0062177A" w:rsidRDefault="0062177A" w:rsidP="008F347C">
            <w:pPr>
              <w:spacing w:line="250" w:lineRule="auto"/>
              <w:jc w:val="center"/>
            </w:pPr>
          </w:p>
        </w:tc>
        <w:tc>
          <w:tcPr>
            <w:tcW w:w="1854" w:type="dxa"/>
            <w:noWrap/>
          </w:tcPr>
          <w:p w:rsidR="0062177A" w:rsidRDefault="0062177A" w:rsidP="00D53531">
            <w:pPr>
              <w:spacing w:line="250" w:lineRule="auto"/>
              <w:jc w:val="center"/>
            </w:pPr>
            <w:r>
              <w:t>1792,33</w:t>
            </w:r>
          </w:p>
        </w:tc>
        <w:tc>
          <w:tcPr>
            <w:tcW w:w="1992" w:type="dxa"/>
          </w:tcPr>
          <w:p w:rsidR="0062177A" w:rsidRDefault="0062177A" w:rsidP="00D53531">
            <w:pPr>
              <w:spacing w:line="250" w:lineRule="auto"/>
              <w:jc w:val="center"/>
            </w:pPr>
            <w:r>
              <w:t>2,1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Default="0062177A" w:rsidP="008F347C">
            <w:pPr>
              <w:spacing w:line="250" w:lineRule="auto"/>
            </w:pPr>
            <w:r>
              <w:t>Горячее водоснабжение:</w:t>
            </w:r>
          </w:p>
          <w:p w:rsidR="0062177A" w:rsidRDefault="0062177A" w:rsidP="008F347C">
            <w:pPr>
              <w:spacing w:line="250" w:lineRule="auto"/>
            </w:pPr>
          </w:p>
        </w:tc>
        <w:tc>
          <w:tcPr>
            <w:tcW w:w="2085" w:type="dxa"/>
            <w:noWrap/>
          </w:tcPr>
          <w:p w:rsidR="0062177A" w:rsidRDefault="0062177A" w:rsidP="00D53531">
            <w:pPr>
              <w:spacing w:line="250" w:lineRule="auto"/>
              <w:jc w:val="center"/>
            </w:pPr>
          </w:p>
        </w:tc>
        <w:tc>
          <w:tcPr>
            <w:tcW w:w="1854" w:type="dxa"/>
            <w:noWrap/>
          </w:tcPr>
          <w:p w:rsidR="0062177A" w:rsidRDefault="0062177A" w:rsidP="00D53531">
            <w:pPr>
              <w:spacing w:line="250" w:lineRule="auto"/>
              <w:jc w:val="center"/>
            </w:pPr>
          </w:p>
        </w:tc>
        <w:tc>
          <w:tcPr>
            <w:tcW w:w="1992" w:type="dxa"/>
          </w:tcPr>
          <w:p w:rsidR="0062177A" w:rsidRDefault="0062177A" w:rsidP="00D53531">
            <w:pPr>
              <w:spacing w:line="250" w:lineRule="auto"/>
              <w:jc w:val="center"/>
            </w:pP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Default="0062177A" w:rsidP="008F347C">
            <w:pPr>
              <w:spacing w:line="250" w:lineRule="auto"/>
            </w:pPr>
            <w:r>
              <w:t>компонент на тепловую энергию, ру</w:t>
            </w:r>
            <w:r>
              <w:t>б</w:t>
            </w:r>
            <w:r>
              <w:t>лей/1 Гкал</w:t>
            </w:r>
          </w:p>
        </w:tc>
        <w:tc>
          <w:tcPr>
            <w:tcW w:w="2085" w:type="dxa"/>
            <w:noWrap/>
          </w:tcPr>
          <w:p w:rsidR="0062177A" w:rsidRDefault="0062177A" w:rsidP="00480499">
            <w:pPr>
              <w:spacing w:line="250" w:lineRule="auto"/>
              <w:jc w:val="center"/>
            </w:pPr>
            <w:r>
              <w:t>1755,72</w:t>
            </w:r>
          </w:p>
          <w:p w:rsidR="0062177A" w:rsidRDefault="0062177A" w:rsidP="00480499">
            <w:pPr>
              <w:spacing w:line="250" w:lineRule="auto"/>
              <w:jc w:val="center"/>
            </w:pPr>
          </w:p>
        </w:tc>
        <w:tc>
          <w:tcPr>
            <w:tcW w:w="1854" w:type="dxa"/>
            <w:noWrap/>
          </w:tcPr>
          <w:p w:rsidR="0062177A" w:rsidRDefault="0062177A" w:rsidP="00480499">
            <w:pPr>
              <w:spacing w:line="250" w:lineRule="auto"/>
              <w:jc w:val="center"/>
            </w:pPr>
            <w:r>
              <w:t>1792,33</w:t>
            </w:r>
          </w:p>
        </w:tc>
        <w:tc>
          <w:tcPr>
            <w:tcW w:w="1992" w:type="dxa"/>
          </w:tcPr>
          <w:p w:rsidR="0062177A" w:rsidRDefault="0062177A" w:rsidP="00D53531">
            <w:pPr>
              <w:spacing w:line="250" w:lineRule="auto"/>
              <w:jc w:val="center"/>
            </w:pPr>
            <w:r>
              <w:t>2,1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Default="0062177A" w:rsidP="008F347C">
            <w:pPr>
              <w:spacing w:line="250" w:lineRule="auto"/>
            </w:pPr>
            <w:r>
              <w:t>компонент на холодную воду, рублей/1 куб. м</w:t>
            </w:r>
          </w:p>
        </w:tc>
        <w:tc>
          <w:tcPr>
            <w:tcW w:w="2085" w:type="dxa"/>
            <w:noWrap/>
          </w:tcPr>
          <w:p w:rsidR="0062177A" w:rsidRPr="00D674AE" w:rsidRDefault="0062177A" w:rsidP="00480499">
            <w:pPr>
              <w:spacing w:line="250" w:lineRule="auto"/>
              <w:jc w:val="center"/>
            </w:pPr>
            <w:r>
              <w:t>26,36</w:t>
            </w:r>
          </w:p>
        </w:tc>
        <w:tc>
          <w:tcPr>
            <w:tcW w:w="1854" w:type="dxa"/>
            <w:noWrap/>
          </w:tcPr>
          <w:p w:rsidR="0062177A" w:rsidRPr="00D674AE" w:rsidRDefault="0062177A" w:rsidP="00480499">
            <w:pPr>
              <w:spacing w:line="250" w:lineRule="auto"/>
              <w:jc w:val="center"/>
            </w:pPr>
            <w:r>
              <w:t>26,99</w:t>
            </w:r>
          </w:p>
        </w:tc>
        <w:tc>
          <w:tcPr>
            <w:tcW w:w="1992" w:type="dxa"/>
          </w:tcPr>
          <w:p w:rsidR="0062177A" w:rsidRPr="00D674AE" w:rsidRDefault="0062177A" w:rsidP="00480499">
            <w:pPr>
              <w:spacing w:line="250" w:lineRule="auto"/>
              <w:jc w:val="center"/>
            </w:pPr>
            <w:r>
              <w:t>2,4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Pr="00D674AE" w:rsidRDefault="0062177A" w:rsidP="00D53531">
            <w:pPr>
              <w:spacing w:line="250" w:lineRule="auto"/>
              <w:ind w:right="-108"/>
            </w:pPr>
            <w:r w:rsidRPr="00D674AE">
              <w:t xml:space="preserve">Электроснабжение, </w:t>
            </w:r>
          </w:p>
          <w:p w:rsidR="0062177A" w:rsidRPr="00D674AE" w:rsidRDefault="0062177A" w:rsidP="00D53531">
            <w:pPr>
              <w:spacing w:line="250" w:lineRule="auto"/>
              <w:ind w:right="-108"/>
            </w:pPr>
            <w:r w:rsidRPr="00D674AE">
              <w:t>рублей/ 1 кВт·ч</w:t>
            </w:r>
          </w:p>
        </w:tc>
        <w:tc>
          <w:tcPr>
            <w:tcW w:w="2085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3,30</w:t>
            </w:r>
          </w:p>
        </w:tc>
        <w:tc>
          <w:tcPr>
            <w:tcW w:w="1854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3,36</w:t>
            </w:r>
          </w:p>
        </w:tc>
        <w:tc>
          <w:tcPr>
            <w:tcW w:w="1992" w:type="dxa"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t>1,9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Pr="00D674AE" w:rsidRDefault="0062177A" w:rsidP="00D53531">
            <w:pPr>
              <w:spacing w:line="250" w:lineRule="auto"/>
            </w:pPr>
            <w:r w:rsidRPr="00D674AE">
              <w:t>Газоснабжение,</w:t>
            </w:r>
          </w:p>
          <w:p w:rsidR="0062177A" w:rsidRPr="00D674AE" w:rsidRDefault="0062177A" w:rsidP="00D53531">
            <w:pPr>
              <w:spacing w:line="250" w:lineRule="auto"/>
            </w:pPr>
            <w:r w:rsidRPr="00D674AE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D674AE">
                <w:t>1 куб. м</w:t>
              </w:r>
            </w:smartTag>
          </w:p>
        </w:tc>
        <w:tc>
          <w:tcPr>
            <w:tcW w:w="2085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 w:rsidRPr="00D674AE">
              <w:rPr>
                <w:lang w:eastAsia="en-US"/>
              </w:rPr>
              <w:t>5,62</w:t>
            </w:r>
          </w:p>
        </w:tc>
        <w:tc>
          <w:tcPr>
            <w:tcW w:w="1854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>
              <w:rPr>
                <w:lang w:eastAsia="en-US"/>
              </w:rPr>
              <w:t>5,73</w:t>
            </w:r>
          </w:p>
        </w:tc>
        <w:tc>
          <w:tcPr>
            <w:tcW w:w="1992" w:type="dxa"/>
          </w:tcPr>
          <w:p w:rsidR="0062177A" w:rsidRPr="00D674AE" w:rsidRDefault="0062177A" w:rsidP="00D53531">
            <w:pPr>
              <w:spacing w:line="250" w:lineRule="auto"/>
              <w:jc w:val="center"/>
            </w:pPr>
            <w:r w:rsidRPr="00D674AE">
              <w:rPr>
                <w:lang w:eastAsia="en-US"/>
              </w:rPr>
              <w:t>2,0</w:t>
            </w:r>
          </w:p>
        </w:tc>
      </w:tr>
      <w:tr w:rsidR="0062177A" w:rsidRPr="00D674AE" w:rsidTr="006817C9">
        <w:trPr>
          <w:trHeight w:val="292"/>
          <w:jc w:val="center"/>
        </w:trPr>
        <w:tc>
          <w:tcPr>
            <w:tcW w:w="4281" w:type="dxa"/>
            <w:noWrap/>
          </w:tcPr>
          <w:p w:rsidR="0062177A" w:rsidRPr="00D674AE" w:rsidRDefault="0062177A" w:rsidP="00D53531">
            <w:pPr>
              <w:spacing w:line="250" w:lineRule="auto"/>
            </w:pPr>
            <w:r w:rsidRPr="00D674AE">
              <w:t>Обращение с твердыми коммунальн</w:t>
            </w:r>
            <w:r w:rsidRPr="00D674AE">
              <w:t>ы</w:t>
            </w:r>
            <w:r w:rsidRPr="00D674AE">
              <w:t>ми отходами, рублей/1 куб. м (тонна)</w:t>
            </w:r>
          </w:p>
        </w:tc>
        <w:tc>
          <w:tcPr>
            <w:tcW w:w="2085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 w:rsidRPr="00D674AE">
              <w:t>449,71 (4208,78)</w:t>
            </w:r>
          </w:p>
          <w:p w:rsidR="0062177A" w:rsidRPr="00D674AE" w:rsidRDefault="0062177A" w:rsidP="00D53531">
            <w:pPr>
              <w:spacing w:line="250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noWrap/>
          </w:tcPr>
          <w:p w:rsidR="0062177A" w:rsidRPr="00D674AE" w:rsidRDefault="0062177A" w:rsidP="00D53531">
            <w:pPr>
              <w:spacing w:line="250" w:lineRule="auto"/>
              <w:jc w:val="center"/>
            </w:pPr>
            <w:r w:rsidRPr="00D674AE">
              <w:t>456,82 (4275,25)</w:t>
            </w:r>
          </w:p>
          <w:p w:rsidR="0062177A" w:rsidRPr="00D674AE" w:rsidRDefault="0062177A" w:rsidP="00D53531">
            <w:pPr>
              <w:spacing w:line="250" w:lineRule="auto"/>
              <w:jc w:val="center"/>
              <w:rPr>
                <w:lang w:eastAsia="en-US"/>
              </w:rPr>
            </w:pPr>
          </w:p>
        </w:tc>
        <w:tc>
          <w:tcPr>
            <w:tcW w:w="1992" w:type="dxa"/>
          </w:tcPr>
          <w:p w:rsidR="0062177A" w:rsidRPr="00D674AE" w:rsidRDefault="0062177A" w:rsidP="00D53531">
            <w:pPr>
              <w:spacing w:line="250" w:lineRule="auto"/>
              <w:jc w:val="center"/>
              <w:rPr>
                <w:lang w:eastAsia="en-US"/>
              </w:rPr>
            </w:pPr>
            <w:r w:rsidRPr="00D674AE">
              <w:rPr>
                <w:lang w:eastAsia="en-US"/>
              </w:rPr>
              <w:t>1,6</w:t>
            </w:r>
          </w:p>
        </w:tc>
      </w:tr>
    </w:tbl>
    <w:p w:rsidR="0062177A" w:rsidRPr="00D674AE" w:rsidRDefault="0062177A" w:rsidP="00BD1E35">
      <w:pPr>
        <w:spacing w:line="240" w:lineRule="auto"/>
        <w:ind w:firstLine="709"/>
        <w:rPr>
          <w:i/>
          <w:sz w:val="16"/>
          <w:szCs w:val="16"/>
        </w:rPr>
      </w:pPr>
    </w:p>
    <w:p w:rsidR="0062177A" w:rsidRPr="006817C9" w:rsidRDefault="0062177A" w:rsidP="006817C9">
      <w:pPr>
        <w:spacing w:line="240" w:lineRule="auto"/>
        <w:ind w:firstLine="709"/>
        <w:rPr>
          <w:b/>
        </w:rPr>
      </w:pPr>
      <w:r w:rsidRPr="006817C9">
        <w:rPr>
          <w:b/>
        </w:rPr>
        <w:t xml:space="preserve">При этом изменение платы граждан за коммунальные услуги </w:t>
      </w:r>
      <w:r w:rsidRPr="006817C9">
        <w:rPr>
          <w:b/>
          <w:bCs/>
        </w:rPr>
        <w:t>в</w:t>
      </w:r>
      <w:r w:rsidRPr="006817C9">
        <w:t xml:space="preserve"> </w:t>
      </w:r>
      <w:r w:rsidRPr="006817C9">
        <w:rPr>
          <w:b/>
          <w:bCs/>
        </w:rPr>
        <w:t>среднем</w:t>
      </w:r>
      <w:r w:rsidRPr="006817C9">
        <w:rPr>
          <w:b/>
        </w:rPr>
        <w:t xml:space="preserve"> по Ядринск</w:t>
      </w:r>
      <w:r w:rsidRPr="006817C9">
        <w:rPr>
          <w:b/>
        </w:rPr>
        <w:t>о</w:t>
      </w:r>
      <w:r w:rsidRPr="006817C9">
        <w:rPr>
          <w:b/>
        </w:rPr>
        <w:t xml:space="preserve">му городскому поселению с 1 июля </w:t>
      </w:r>
      <w:smartTag w:uri="urn:schemas-microsoft-com:office:smarttags" w:element="metricconverter">
        <w:smartTagPr>
          <w:attr w:name="ProductID" w:val="2019 г"/>
        </w:smartTagPr>
        <w:r w:rsidRPr="006817C9">
          <w:rPr>
            <w:b/>
          </w:rPr>
          <w:t>2019 г</w:t>
        </w:r>
      </w:smartTag>
      <w:r w:rsidRPr="006817C9">
        <w:rPr>
          <w:b/>
        </w:rPr>
        <w:t xml:space="preserve">. составит  2%. </w:t>
      </w:r>
    </w:p>
    <w:p w:rsidR="0062177A" w:rsidRDefault="0062177A" w:rsidP="00775D3B">
      <w:pPr>
        <w:spacing w:line="240" w:lineRule="auto"/>
        <w:ind w:firstLine="709"/>
        <w:rPr>
          <w:b/>
          <w:i/>
          <w:u w:val="single"/>
        </w:rPr>
      </w:pPr>
    </w:p>
    <w:p w:rsidR="0062177A" w:rsidRPr="00BC2ED8" w:rsidRDefault="0062177A" w:rsidP="00F5706A">
      <w:pPr>
        <w:spacing w:line="240" w:lineRule="auto"/>
        <w:ind w:firstLine="709"/>
        <w:rPr>
          <w:b/>
        </w:rPr>
      </w:pPr>
      <w:r w:rsidRPr="00E8170E">
        <w:rPr>
          <w:b/>
          <w:color w:val="000000"/>
        </w:rPr>
        <w:t xml:space="preserve">Во всех остальных сельских поселениях </w:t>
      </w:r>
      <w:r>
        <w:rPr>
          <w:b/>
        </w:rPr>
        <w:t>Ядринск</w:t>
      </w:r>
      <w:r w:rsidRPr="00E8170E">
        <w:rPr>
          <w:b/>
        </w:rPr>
        <w:t>ого района</w:t>
      </w:r>
      <w:r w:rsidRPr="00E8170E">
        <w:t xml:space="preserve"> </w:t>
      </w:r>
      <w:r w:rsidRPr="002B1F5A">
        <w:t>предельны</w:t>
      </w:r>
      <w:r>
        <w:t>е</w:t>
      </w:r>
      <w:r w:rsidRPr="002B1F5A">
        <w:t xml:space="preserve"> (максимал</w:t>
      </w:r>
      <w:r w:rsidRPr="002B1F5A">
        <w:t>ь</w:t>
      </w:r>
      <w:r w:rsidRPr="002B1F5A">
        <w:t>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платы граждан в наборе коммунальных услуг с электроснабжением</w:t>
      </w:r>
      <w:r>
        <w:t>,</w:t>
      </w:r>
      <w:r w:rsidRPr="002B1F5A">
        <w:t xml:space="preserve"> г</w:t>
      </w:r>
      <w:r w:rsidRPr="002B1F5A">
        <w:t>а</w:t>
      </w:r>
      <w:r w:rsidRPr="002B1F5A">
        <w:t xml:space="preserve">зоснабжением </w:t>
      </w:r>
      <w:r>
        <w:t xml:space="preserve">и </w:t>
      </w:r>
      <w:r w:rsidRPr="00BC2ED8">
        <w:t>обращение</w:t>
      </w:r>
      <w:r>
        <w:t>м</w:t>
      </w:r>
      <w:r w:rsidRPr="00BC2ED8">
        <w:t xml:space="preserve"> с твердыми коммунальными отходами </w:t>
      </w:r>
      <w:r w:rsidRPr="002B1F5A">
        <w:rPr>
          <w:b/>
        </w:rPr>
        <w:t>установлен</w:t>
      </w:r>
      <w:r>
        <w:rPr>
          <w:b/>
        </w:rPr>
        <w:t>ы</w:t>
      </w:r>
      <w:r w:rsidRPr="002B1F5A">
        <w:rPr>
          <w:b/>
        </w:rPr>
        <w:t xml:space="preserve"> </w:t>
      </w:r>
      <w:r w:rsidRPr="00BC2ED8">
        <w:rPr>
          <w:b/>
        </w:rPr>
        <w:t xml:space="preserve">с 1 июля </w:t>
      </w:r>
      <w:smartTag w:uri="urn:schemas-microsoft-com:office:smarttags" w:element="metricconverter">
        <w:smartTagPr>
          <w:attr w:name="ProductID" w:val="2019 г"/>
        </w:smartTagPr>
        <w:r w:rsidRPr="00BC2ED8">
          <w:rPr>
            <w:b/>
          </w:rPr>
          <w:t>2019 г</w:t>
        </w:r>
      </w:smartTag>
      <w:r w:rsidRPr="00BC2ED8">
        <w:rPr>
          <w:b/>
        </w:rPr>
        <w:t xml:space="preserve">. </w:t>
      </w:r>
      <w:r w:rsidRPr="002B1F5A">
        <w:rPr>
          <w:b/>
        </w:rPr>
        <w:t>в размер</w:t>
      </w:r>
      <w:r>
        <w:rPr>
          <w:b/>
        </w:rPr>
        <w:t xml:space="preserve">е </w:t>
      </w:r>
      <w:r w:rsidRPr="00BC2ED8">
        <w:rPr>
          <w:b/>
        </w:rPr>
        <w:t xml:space="preserve"> 2%. </w:t>
      </w:r>
    </w:p>
    <w:p w:rsidR="0062177A" w:rsidRPr="009E2AE8" w:rsidRDefault="0062177A" w:rsidP="00F5706A">
      <w:pPr>
        <w:spacing w:line="240" w:lineRule="auto"/>
        <w:ind w:firstLine="709"/>
      </w:pPr>
      <w:r w:rsidRPr="002B1F5A">
        <w:t>Также напомним, что в целях социальной поддержки населения в республиканском бюдж</w:t>
      </w:r>
      <w:r w:rsidRPr="002B1F5A">
        <w:t>е</w:t>
      </w:r>
      <w:r w:rsidRPr="002B1F5A">
        <w:t>те Чувашской Республики пр</w:t>
      </w:r>
      <w:bookmarkStart w:id="0" w:name="_GoBack"/>
      <w:bookmarkEnd w:id="0"/>
      <w:r w:rsidRPr="002B1F5A">
        <w:t>едусмотрены средства гражданам на оплату жилого помещения и коммунальных услуг. В случае, если доля расходов на их оплату в совокупном доходе семьи пр</w:t>
      </w:r>
      <w:r w:rsidRPr="002B1F5A">
        <w:t>е</w:t>
      </w:r>
      <w:r w:rsidRPr="002B1F5A">
        <w:t xml:space="preserve">вышает 22%, </w:t>
      </w:r>
      <w:r w:rsidRPr="009E2AE8">
        <w:t>гражданин имеет право на получение субсидии. Для этого необходимо обратиться в органы социальной защиты по месту жительства и получить информацию о предоставлении су</w:t>
      </w:r>
      <w:r w:rsidRPr="009E2AE8">
        <w:t>б</w:t>
      </w:r>
      <w:r w:rsidRPr="009E2AE8">
        <w:t>сидии на оплату ЖКУ.</w:t>
      </w:r>
    </w:p>
    <w:p w:rsidR="0062177A" w:rsidRPr="009B05AC" w:rsidRDefault="0062177A" w:rsidP="00F5706A">
      <w:pPr>
        <w:spacing w:line="240" w:lineRule="auto"/>
        <w:ind w:firstLine="709"/>
        <w:contextualSpacing/>
        <w:rPr>
          <w:i/>
          <w:sz w:val="16"/>
          <w:szCs w:val="16"/>
        </w:rPr>
      </w:pPr>
      <w:r w:rsidRPr="009E2AE8">
        <w:t xml:space="preserve">По информации, представленной Министерством труда и социальной защиты Чувашской Республики, всего за период с января по </w:t>
      </w:r>
      <w:r>
        <w:t>май</w:t>
      </w:r>
      <w:r w:rsidRPr="009E2AE8">
        <w:t xml:space="preserve"> 201</w:t>
      </w:r>
      <w:r>
        <w:t xml:space="preserve">9 </w:t>
      </w:r>
      <w:r w:rsidRPr="009E2AE8">
        <w:t xml:space="preserve">года </w:t>
      </w:r>
      <w:r>
        <w:t>в</w:t>
      </w:r>
      <w:r w:rsidRPr="009E2AE8">
        <w:t xml:space="preserve"> </w:t>
      </w:r>
      <w:r>
        <w:t>Ядринс</w:t>
      </w:r>
      <w:r w:rsidRPr="009E2AE8">
        <w:t xml:space="preserve">ком </w:t>
      </w:r>
      <w:r>
        <w:t>районе</w:t>
      </w:r>
      <w:r w:rsidRPr="009E2AE8">
        <w:t xml:space="preserve"> меры социальной поддержки по оплате жилищно-коммунальных услуг получили </w:t>
      </w:r>
      <w:r>
        <w:t>7 679</w:t>
      </w:r>
      <w:r w:rsidRPr="009E2AE8">
        <w:t xml:space="preserve"> человек, что составляет </w:t>
      </w:r>
      <w:r>
        <w:t>31,2</w:t>
      </w:r>
      <w:r w:rsidRPr="009E2AE8">
        <w:t xml:space="preserve">% </w:t>
      </w:r>
      <w:r>
        <w:t>от общей численности населения района</w:t>
      </w:r>
      <w:r w:rsidRPr="009E2AE8">
        <w:t xml:space="preserve">, на сумму </w:t>
      </w:r>
      <w:r>
        <w:t>16 961,0</w:t>
      </w:r>
      <w:r w:rsidRPr="009E2AE8">
        <w:t xml:space="preserve"> тыс. руб., средняя сумма по</w:t>
      </w:r>
      <w:r w:rsidRPr="009E2AE8">
        <w:t>д</w:t>
      </w:r>
      <w:r w:rsidRPr="009E2AE8">
        <w:t xml:space="preserve">держки на 1 человека составила </w:t>
      </w:r>
      <w:r>
        <w:t>441,8</w:t>
      </w:r>
      <w:r w:rsidRPr="009E2AE8">
        <w:t xml:space="preserve"> руб. в месяц, в том числе субсидии на оплату жилищно-коммунальных услуг получили </w:t>
      </w:r>
      <w:r>
        <w:t>1298</w:t>
      </w:r>
      <w:r w:rsidRPr="009E2AE8">
        <w:t xml:space="preserve"> человек</w:t>
      </w:r>
      <w:r>
        <w:t>а</w:t>
      </w:r>
      <w:r w:rsidRPr="009E2AE8">
        <w:t xml:space="preserve">, что составляет </w:t>
      </w:r>
      <w:r>
        <w:t>5,3</w:t>
      </w:r>
      <w:r w:rsidRPr="009E2AE8">
        <w:t>% от общей численности насел</w:t>
      </w:r>
      <w:r w:rsidRPr="009E2AE8">
        <w:t>е</w:t>
      </w:r>
      <w:r w:rsidRPr="009E2AE8">
        <w:t xml:space="preserve">ния района, на сумму </w:t>
      </w:r>
      <w:r>
        <w:t>2599,1</w:t>
      </w:r>
      <w:r w:rsidRPr="009E2AE8">
        <w:t xml:space="preserve"> тыс. руб., средняя сумма социальной поддержки на 1 человека сост</w:t>
      </w:r>
      <w:r w:rsidRPr="009E2AE8">
        <w:t>а</w:t>
      </w:r>
      <w:r w:rsidRPr="009E2AE8">
        <w:t xml:space="preserve">вила </w:t>
      </w:r>
      <w:r>
        <w:t>400,5</w:t>
      </w:r>
      <w:r w:rsidRPr="009E2AE8">
        <w:t xml:space="preserve"> руб. в месяц.</w:t>
      </w:r>
    </w:p>
    <w:sectPr w:rsidR="0062177A" w:rsidRPr="009B05AC" w:rsidSect="00775D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1F3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226E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1D57"/>
    <w:rsid w:val="001243EB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A7BAA"/>
    <w:rsid w:val="001B0255"/>
    <w:rsid w:val="001B1BC9"/>
    <w:rsid w:val="001B6A3A"/>
    <w:rsid w:val="001C5DF1"/>
    <w:rsid w:val="001D56D0"/>
    <w:rsid w:val="001D69E8"/>
    <w:rsid w:val="001E056A"/>
    <w:rsid w:val="001F5925"/>
    <w:rsid w:val="001F5F9D"/>
    <w:rsid w:val="001F6851"/>
    <w:rsid w:val="001F7D5F"/>
    <w:rsid w:val="002018D5"/>
    <w:rsid w:val="00202C82"/>
    <w:rsid w:val="00202E0E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40235"/>
    <w:rsid w:val="002426A1"/>
    <w:rsid w:val="00243FF2"/>
    <w:rsid w:val="002447C8"/>
    <w:rsid w:val="00245698"/>
    <w:rsid w:val="002509A4"/>
    <w:rsid w:val="0025180E"/>
    <w:rsid w:val="00252E6C"/>
    <w:rsid w:val="00255793"/>
    <w:rsid w:val="002630EA"/>
    <w:rsid w:val="00264D8E"/>
    <w:rsid w:val="002652AB"/>
    <w:rsid w:val="00265D99"/>
    <w:rsid w:val="002702BF"/>
    <w:rsid w:val="00271D19"/>
    <w:rsid w:val="002756D7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1F5A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1BBA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543E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4C5D"/>
    <w:rsid w:val="003E1C86"/>
    <w:rsid w:val="003F0F72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2563"/>
    <w:rsid w:val="00425BED"/>
    <w:rsid w:val="00426724"/>
    <w:rsid w:val="00427084"/>
    <w:rsid w:val="00430247"/>
    <w:rsid w:val="0043200A"/>
    <w:rsid w:val="00433ADE"/>
    <w:rsid w:val="0044642E"/>
    <w:rsid w:val="00446855"/>
    <w:rsid w:val="00447EAF"/>
    <w:rsid w:val="00450950"/>
    <w:rsid w:val="00463D0E"/>
    <w:rsid w:val="00471953"/>
    <w:rsid w:val="00472B1A"/>
    <w:rsid w:val="00480499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74AE"/>
    <w:rsid w:val="004A7D3F"/>
    <w:rsid w:val="004B1416"/>
    <w:rsid w:val="004B2A7D"/>
    <w:rsid w:val="004B7919"/>
    <w:rsid w:val="004B7A9A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314B"/>
    <w:rsid w:val="005C5A17"/>
    <w:rsid w:val="005C78D6"/>
    <w:rsid w:val="005D3400"/>
    <w:rsid w:val="005D542B"/>
    <w:rsid w:val="005D6721"/>
    <w:rsid w:val="005F2591"/>
    <w:rsid w:val="005F2852"/>
    <w:rsid w:val="0060148E"/>
    <w:rsid w:val="00602222"/>
    <w:rsid w:val="006062A6"/>
    <w:rsid w:val="006069A3"/>
    <w:rsid w:val="00615370"/>
    <w:rsid w:val="00616813"/>
    <w:rsid w:val="00616C85"/>
    <w:rsid w:val="0062177A"/>
    <w:rsid w:val="00627FD3"/>
    <w:rsid w:val="0063527C"/>
    <w:rsid w:val="006362FB"/>
    <w:rsid w:val="00640198"/>
    <w:rsid w:val="00641567"/>
    <w:rsid w:val="00644B05"/>
    <w:rsid w:val="0064578F"/>
    <w:rsid w:val="00645F2F"/>
    <w:rsid w:val="006462CE"/>
    <w:rsid w:val="006513EC"/>
    <w:rsid w:val="0065256B"/>
    <w:rsid w:val="006539E9"/>
    <w:rsid w:val="00661508"/>
    <w:rsid w:val="00661F0C"/>
    <w:rsid w:val="0066306D"/>
    <w:rsid w:val="006651B0"/>
    <w:rsid w:val="00670062"/>
    <w:rsid w:val="00672190"/>
    <w:rsid w:val="00681751"/>
    <w:rsid w:val="006817C9"/>
    <w:rsid w:val="006826A6"/>
    <w:rsid w:val="00685EF1"/>
    <w:rsid w:val="00687305"/>
    <w:rsid w:val="00690BA1"/>
    <w:rsid w:val="00696A04"/>
    <w:rsid w:val="006A1A5D"/>
    <w:rsid w:val="006A2A72"/>
    <w:rsid w:val="006A5C97"/>
    <w:rsid w:val="006A65E0"/>
    <w:rsid w:val="006A7B5A"/>
    <w:rsid w:val="006A7C29"/>
    <w:rsid w:val="006B0333"/>
    <w:rsid w:val="006B2EE0"/>
    <w:rsid w:val="006B38B8"/>
    <w:rsid w:val="006B3B17"/>
    <w:rsid w:val="006B51B1"/>
    <w:rsid w:val="006B7216"/>
    <w:rsid w:val="006C14EE"/>
    <w:rsid w:val="006C48AD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194"/>
    <w:rsid w:val="00767C9E"/>
    <w:rsid w:val="00775B74"/>
    <w:rsid w:val="00775D3B"/>
    <w:rsid w:val="00780A3D"/>
    <w:rsid w:val="00783607"/>
    <w:rsid w:val="00784E91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289A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347C"/>
    <w:rsid w:val="00900726"/>
    <w:rsid w:val="00901FDD"/>
    <w:rsid w:val="00902EF5"/>
    <w:rsid w:val="009048CB"/>
    <w:rsid w:val="00906D47"/>
    <w:rsid w:val="00907336"/>
    <w:rsid w:val="00912021"/>
    <w:rsid w:val="00920222"/>
    <w:rsid w:val="009218F2"/>
    <w:rsid w:val="009239A8"/>
    <w:rsid w:val="009304B1"/>
    <w:rsid w:val="009314DA"/>
    <w:rsid w:val="00933271"/>
    <w:rsid w:val="00947DCA"/>
    <w:rsid w:val="0095090F"/>
    <w:rsid w:val="00950A9D"/>
    <w:rsid w:val="00953A6D"/>
    <w:rsid w:val="00953E03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15F7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4B5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2AE8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A79"/>
    <w:rsid w:val="00A20D0D"/>
    <w:rsid w:val="00A21CF1"/>
    <w:rsid w:val="00A2379A"/>
    <w:rsid w:val="00A32CAF"/>
    <w:rsid w:val="00A3302C"/>
    <w:rsid w:val="00A37956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5D66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2D9D"/>
    <w:rsid w:val="00AC61C9"/>
    <w:rsid w:val="00AC6699"/>
    <w:rsid w:val="00AD073A"/>
    <w:rsid w:val="00AD50C3"/>
    <w:rsid w:val="00AF179F"/>
    <w:rsid w:val="00AF47A8"/>
    <w:rsid w:val="00AF6FB9"/>
    <w:rsid w:val="00B116EF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2ED8"/>
    <w:rsid w:val="00BC3378"/>
    <w:rsid w:val="00BC3740"/>
    <w:rsid w:val="00BC7F5B"/>
    <w:rsid w:val="00BD17E5"/>
    <w:rsid w:val="00BD1E35"/>
    <w:rsid w:val="00BD211A"/>
    <w:rsid w:val="00BD2B76"/>
    <w:rsid w:val="00BD31A7"/>
    <w:rsid w:val="00BE7B48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5937"/>
    <w:rsid w:val="00C41245"/>
    <w:rsid w:val="00C41A28"/>
    <w:rsid w:val="00C45C87"/>
    <w:rsid w:val="00C465E8"/>
    <w:rsid w:val="00C5170D"/>
    <w:rsid w:val="00C51805"/>
    <w:rsid w:val="00C56CC5"/>
    <w:rsid w:val="00C67462"/>
    <w:rsid w:val="00C700BC"/>
    <w:rsid w:val="00C772A3"/>
    <w:rsid w:val="00C80DBC"/>
    <w:rsid w:val="00C85C20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19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2545"/>
    <w:rsid w:val="00CE2EB2"/>
    <w:rsid w:val="00CE3ACD"/>
    <w:rsid w:val="00CE4517"/>
    <w:rsid w:val="00CE6780"/>
    <w:rsid w:val="00D042C6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53531"/>
    <w:rsid w:val="00D60E83"/>
    <w:rsid w:val="00D622A0"/>
    <w:rsid w:val="00D66732"/>
    <w:rsid w:val="00D674AE"/>
    <w:rsid w:val="00D83B8C"/>
    <w:rsid w:val="00D924AF"/>
    <w:rsid w:val="00D957B6"/>
    <w:rsid w:val="00DA1BF6"/>
    <w:rsid w:val="00DA24A3"/>
    <w:rsid w:val="00DA542F"/>
    <w:rsid w:val="00DB2A02"/>
    <w:rsid w:val="00DB6906"/>
    <w:rsid w:val="00DC6BF6"/>
    <w:rsid w:val="00DD356E"/>
    <w:rsid w:val="00DD4EC8"/>
    <w:rsid w:val="00DE001D"/>
    <w:rsid w:val="00DE1338"/>
    <w:rsid w:val="00DE2A31"/>
    <w:rsid w:val="00DF2421"/>
    <w:rsid w:val="00DF4550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41454"/>
    <w:rsid w:val="00E44959"/>
    <w:rsid w:val="00E504C3"/>
    <w:rsid w:val="00E51903"/>
    <w:rsid w:val="00E6738B"/>
    <w:rsid w:val="00E67988"/>
    <w:rsid w:val="00E70B51"/>
    <w:rsid w:val="00E742E4"/>
    <w:rsid w:val="00E8170E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1204"/>
    <w:rsid w:val="00F32A42"/>
    <w:rsid w:val="00F33BE9"/>
    <w:rsid w:val="00F3675E"/>
    <w:rsid w:val="00F44AB2"/>
    <w:rsid w:val="00F47A04"/>
    <w:rsid w:val="00F5527B"/>
    <w:rsid w:val="00F5706A"/>
    <w:rsid w:val="00F57F24"/>
    <w:rsid w:val="00F607B3"/>
    <w:rsid w:val="00F60EC1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04D4"/>
    <w:rsid w:val="00FA1BB7"/>
    <w:rsid w:val="00FA31FB"/>
    <w:rsid w:val="00FB2897"/>
    <w:rsid w:val="00FB3662"/>
    <w:rsid w:val="00FB3E3E"/>
    <w:rsid w:val="00FB4DCB"/>
    <w:rsid w:val="00FB7A98"/>
    <w:rsid w:val="00FC0D2C"/>
    <w:rsid w:val="00FC0D30"/>
    <w:rsid w:val="00FC4D48"/>
    <w:rsid w:val="00FC5BD0"/>
    <w:rsid w:val="00FC694B"/>
    <w:rsid w:val="00FC6B4C"/>
    <w:rsid w:val="00FC7072"/>
    <w:rsid w:val="00FC7D55"/>
    <w:rsid w:val="00FD0B3C"/>
    <w:rsid w:val="00FD0FA1"/>
    <w:rsid w:val="00FD156E"/>
    <w:rsid w:val="00FD1D90"/>
    <w:rsid w:val="00FD5C71"/>
    <w:rsid w:val="00FE0B45"/>
    <w:rsid w:val="00FE1039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5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5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14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B71402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04073B"/>
    <w:rPr>
      <w:rFonts w:cs="Times New Roman"/>
    </w:rPr>
  </w:style>
  <w:style w:type="character" w:styleId="Strong">
    <w:name w:val="Strong"/>
    <w:basedOn w:val="DefaultParagraphFont"/>
    <w:uiPriority w:val="99"/>
    <w:qFormat/>
    <w:rsid w:val="0042256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DefaultParagraphFont"/>
    <w:uiPriority w:val="99"/>
    <w:rsid w:val="0088574A"/>
    <w:rPr>
      <w:rFonts w:cs="Times New Roman"/>
      <w:color w:val="FF4200"/>
    </w:rPr>
  </w:style>
  <w:style w:type="paragraph" w:styleId="BalloonText">
    <w:name w:val="Balloon Text"/>
    <w:basedOn w:val="Normal"/>
    <w:link w:val="BalloonTextChar"/>
    <w:uiPriority w:val="99"/>
    <w:semiHidden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74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01EF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01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017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tarif37</dc:creator>
  <cp:keywords/>
  <dc:description/>
  <cp:lastModifiedBy>Алексеева</cp:lastModifiedBy>
  <cp:revision>3</cp:revision>
  <cp:lastPrinted>2019-06-27T15:26:00Z</cp:lastPrinted>
  <dcterms:created xsi:type="dcterms:W3CDTF">2019-06-27T15:26:00Z</dcterms:created>
  <dcterms:modified xsi:type="dcterms:W3CDTF">2019-07-02T13:34:00Z</dcterms:modified>
</cp:coreProperties>
</file>