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08" w:rsidRPr="001D57D2" w:rsidRDefault="008B2D08" w:rsidP="00410DE5">
      <w:pPr>
        <w:tabs>
          <w:tab w:val="left" w:pos="2280"/>
        </w:tabs>
        <w:ind w:left="11340"/>
        <w:jc w:val="right"/>
        <w:rPr>
          <w:sz w:val="24"/>
          <w:szCs w:val="24"/>
        </w:rPr>
      </w:pPr>
      <w:r w:rsidRPr="001D57D2">
        <w:rPr>
          <w:sz w:val="24"/>
          <w:szCs w:val="24"/>
        </w:rPr>
        <w:t>Приложение</w:t>
      </w:r>
    </w:p>
    <w:p w:rsidR="008B2D08" w:rsidRPr="001D57D2" w:rsidRDefault="008B2D08" w:rsidP="00410DE5">
      <w:pPr>
        <w:ind w:left="10915"/>
        <w:jc w:val="right"/>
        <w:rPr>
          <w:sz w:val="24"/>
          <w:szCs w:val="24"/>
        </w:rPr>
      </w:pPr>
      <w:r w:rsidRPr="001D57D2">
        <w:rPr>
          <w:sz w:val="24"/>
          <w:szCs w:val="24"/>
        </w:rPr>
        <w:t xml:space="preserve">к распоряжению </w:t>
      </w:r>
      <w:r>
        <w:rPr>
          <w:sz w:val="24"/>
          <w:szCs w:val="24"/>
        </w:rPr>
        <w:t>а</w:t>
      </w:r>
      <w:r w:rsidRPr="001D57D2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Алатырского района</w:t>
      </w:r>
    </w:p>
    <w:p w:rsidR="008B2D08" w:rsidRPr="001D57D2" w:rsidRDefault="008B2D08" w:rsidP="007564ED">
      <w:pPr>
        <w:ind w:left="11340"/>
        <w:jc w:val="center"/>
        <w:rPr>
          <w:sz w:val="24"/>
          <w:szCs w:val="24"/>
        </w:rPr>
      </w:pPr>
      <w:r w:rsidRPr="001D57D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16 .12.2019 г.</w:t>
      </w:r>
      <w:r w:rsidRPr="001D57D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265</w:t>
      </w:r>
    </w:p>
    <w:p w:rsidR="008B2D08" w:rsidRPr="001D57D2" w:rsidRDefault="008B2D08" w:rsidP="00633919">
      <w:pPr>
        <w:pStyle w:val="BodyText2"/>
        <w:ind w:firstLine="709"/>
        <w:jc w:val="right"/>
        <w:rPr>
          <w:szCs w:val="24"/>
        </w:rPr>
      </w:pPr>
    </w:p>
    <w:p w:rsidR="008B2D08" w:rsidRPr="001D57D2" w:rsidRDefault="008B2D08" w:rsidP="00633919">
      <w:pPr>
        <w:jc w:val="center"/>
        <w:outlineLvl w:val="1"/>
        <w:rPr>
          <w:b/>
          <w:bCs/>
          <w:kern w:val="36"/>
          <w:sz w:val="24"/>
          <w:szCs w:val="24"/>
        </w:rPr>
      </w:pPr>
      <w:r w:rsidRPr="001D57D2">
        <w:rPr>
          <w:b/>
          <w:bCs/>
          <w:kern w:val="36"/>
          <w:sz w:val="24"/>
          <w:szCs w:val="24"/>
        </w:rPr>
        <w:t xml:space="preserve">План проверок на период </w:t>
      </w:r>
      <w:r>
        <w:rPr>
          <w:b/>
          <w:bCs/>
          <w:kern w:val="36"/>
          <w:sz w:val="24"/>
          <w:szCs w:val="24"/>
        </w:rPr>
        <w:t>январь 2020</w:t>
      </w:r>
      <w:r w:rsidRPr="001D57D2">
        <w:rPr>
          <w:b/>
          <w:bCs/>
          <w:kern w:val="36"/>
          <w:sz w:val="24"/>
          <w:szCs w:val="24"/>
        </w:rPr>
        <w:t xml:space="preserve"> года - </w:t>
      </w:r>
      <w:r>
        <w:rPr>
          <w:b/>
          <w:bCs/>
          <w:kern w:val="36"/>
          <w:sz w:val="24"/>
          <w:szCs w:val="24"/>
        </w:rPr>
        <w:t>июнь 2020</w:t>
      </w:r>
      <w:r w:rsidRPr="001D57D2">
        <w:rPr>
          <w:b/>
          <w:bCs/>
          <w:kern w:val="36"/>
          <w:sz w:val="24"/>
          <w:szCs w:val="24"/>
        </w:rPr>
        <w:t xml:space="preserve"> года</w:t>
      </w:r>
    </w:p>
    <w:p w:rsidR="008B2D08" w:rsidRPr="004358F0" w:rsidRDefault="008B2D08" w:rsidP="00633919">
      <w:pPr>
        <w:jc w:val="center"/>
        <w:outlineLvl w:val="1"/>
        <w:rPr>
          <w:b/>
          <w:bCs/>
          <w:kern w:val="36"/>
          <w:sz w:val="10"/>
          <w:szCs w:val="10"/>
        </w:rPr>
      </w:pPr>
    </w:p>
    <w:p w:rsidR="008B2D08" w:rsidRPr="001D57D2" w:rsidRDefault="008B2D08" w:rsidP="00633919">
      <w:pPr>
        <w:jc w:val="center"/>
        <w:outlineLvl w:val="1"/>
        <w:rPr>
          <w:b/>
          <w:bCs/>
          <w:kern w:val="36"/>
          <w:sz w:val="24"/>
          <w:szCs w:val="24"/>
        </w:rPr>
      </w:pPr>
      <w:r w:rsidRPr="001D57D2">
        <w:rPr>
          <w:b/>
          <w:bCs/>
          <w:kern w:val="36"/>
          <w:sz w:val="24"/>
          <w:szCs w:val="24"/>
        </w:rPr>
        <w:t xml:space="preserve">Контролирующий орган: Администрация </w:t>
      </w:r>
      <w:r>
        <w:rPr>
          <w:b/>
          <w:bCs/>
          <w:kern w:val="36"/>
          <w:sz w:val="24"/>
          <w:szCs w:val="24"/>
        </w:rPr>
        <w:t>Алатырского района</w:t>
      </w:r>
      <w:r w:rsidRPr="001D57D2">
        <w:rPr>
          <w:b/>
          <w:bCs/>
          <w:kern w:val="36"/>
          <w:sz w:val="24"/>
          <w:szCs w:val="24"/>
        </w:rPr>
        <w:t xml:space="preserve"> Чувашской Республики</w:t>
      </w:r>
    </w:p>
    <w:p w:rsidR="008B2D08" w:rsidRPr="004358F0" w:rsidRDefault="008B2D08" w:rsidP="00633919">
      <w:pPr>
        <w:jc w:val="center"/>
        <w:outlineLvl w:val="1"/>
        <w:rPr>
          <w:b/>
          <w:bCs/>
          <w:kern w:val="36"/>
          <w:sz w:val="10"/>
          <w:szCs w:val="1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79"/>
        <w:gridCol w:w="4434"/>
        <w:gridCol w:w="1534"/>
        <w:gridCol w:w="3492"/>
        <w:gridCol w:w="3159"/>
        <w:gridCol w:w="1622"/>
      </w:tblGrid>
      <w:tr w:rsidR="008B2D08" w:rsidRPr="00275AD7" w:rsidTr="001E70F9">
        <w:trPr>
          <w:tblHeader/>
        </w:trPr>
        <w:tc>
          <w:tcPr>
            <w:tcW w:w="16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D08" w:rsidRPr="001D57D2" w:rsidRDefault="008B2D08" w:rsidP="001E70F9">
            <w:pPr>
              <w:jc w:val="center"/>
              <w:rPr>
                <w:bCs/>
                <w:sz w:val="24"/>
                <w:szCs w:val="24"/>
              </w:rPr>
            </w:pPr>
            <w:r w:rsidRPr="001D57D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D08" w:rsidRPr="001D57D2" w:rsidRDefault="008B2D08" w:rsidP="001E70F9">
            <w:pPr>
              <w:jc w:val="center"/>
              <w:rPr>
                <w:bCs/>
                <w:sz w:val="24"/>
                <w:szCs w:val="24"/>
              </w:rPr>
            </w:pPr>
            <w:r w:rsidRPr="001D57D2">
              <w:rPr>
                <w:bCs/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D08" w:rsidRDefault="008B2D08" w:rsidP="001E70F9">
            <w:pPr>
              <w:jc w:val="center"/>
              <w:rPr>
                <w:bCs/>
                <w:sz w:val="24"/>
                <w:szCs w:val="24"/>
              </w:rPr>
            </w:pPr>
            <w:r w:rsidRPr="001D57D2">
              <w:rPr>
                <w:bCs/>
                <w:sz w:val="24"/>
                <w:szCs w:val="24"/>
              </w:rPr>
              <w:t xml:space="preserve">ИНН </w:t>
            </w:r>
          </w:p>
          <w:p w:rsidR="008B2D08" w:rsidRPr="001D57D2" w:rsidRDefault="008B2D08" w:rsidP="001E70F9">
            <w:pPr>
              <w:jc w:val="center"/>
              <w:rPr>
                <w:bCs/>
                <w:sz w:val="24"/>
                <w:szCs w:val="24"/>
              </w:rPr>
            </w:pPr>
            <w:r w:rsidRPr="001D57D2">
              <w:rPr>
                <w:bCs/>
                <w:sz w:val="24"/>
                <w:szCs w:val="24"/>
              </w:rPr>
              <w:t>субъекта проверки</w:t>
            </w: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D08" w:rsidRDefault="008B2D08" w:rsidP="001E70F9">
            <w:pPr>
              <w:jc w:val="center"/>
              <w:rPr>
                <w:bCs/>
                <w:sz w:val="24"/>
                <w:szCs w:val="24"/>
              </w:rPr>
            </w:pPr>
            <w:r w:rsidRPr="001D57D2">
              <w:rPr>
                <w:bCs/>
                <w:sz w:val="24"/>
                <w:szCs w:val="24"/>
              </w:rPr>
              <w:t xml:space="preserve">Адрес местонахождения </w:t>
            </w:r>
          </w:p>
          <w:p w:rsidR="008B2D08" w:rsidRPr="001D57D2" w:rsidRDefault="008B2D08" w:rsidP="001E70F9">
            <w:pPr>
              <w:jc w:val="center"/>
              <w:rPr>
                <w:bCs/>
                <w:sz w:val="24"/>
                <w:szCs w:val="24"/>
              </w:rPr>
            </w:pPr>
            <w:r w:rsidRPr="001D57D2">
              <w:rPr>
                <w:bCs/>
                <w:sz w:val="24"/>
                <w:szCs w:val="24"/>
              </w:rPr>
              <w:t>субъекта проверки</w:t>
            </w:r>
          </w:p>
        </w:tc>
        <w:tc>
          <w:tcPr>
            <w:tcW w:w="1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D08" w:rsidRPr="001D57D2" w:rsidRDefault="008B2D08" w:rsidP="001E70F9">
            <w:pPr>
              <w:jc w:val="center"/>
              <w:rPr>
                <w:bCs/>
                <w:sz w:val="24"/>
                <w:szCs w:val="24"/>
              </w:rPr>
            </w:pPr>
            <w:r w:rsidRPr="001D57D2">
              <w:rPr>
                <w:bCs/>
                <w:sz w:val="24"/>
                <w:szCs w:val="24"/>
              </w:rPr>
              <w:t>Цель и основания проверки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D08" w:rsidRPr="001D57D2" w:rsidRDefault="008B2D08" w:rsidP="001E70F9">
            <w:pPr>
              <w:jc w:val="center"/>
              <w:rPr>
                <w:bCs/>
                <w:sz w:val="24"/>
                <w:szCs w:val="24"/>
              </w:rPr>
            </w:pPr>
            <w:r w:rsidRPr="001D57D2">
              <w:rPr>
                <w:bCs/>
                <w:sz w:val="24"/>
                <w:szCs w:val="24"/>
              </w:rPr>
              <w:t>Месяц начала проведения проверки</w:t>
            </w:r>
            <w:r>
              <w:rPr>
                <w:bCs/>
                <w:sz w:val="24"/>
                <w:szCs w:val="24"/>
              </w:rPr>
              <w:t>/ период проверки</w:t>
            </w:r>
          </w:p>
        </w:tc>
      </w:tr>
      <w:tr w:rsidR="008B2D08" w:rsidRPr="00275AD7" w:rsidTr="001E70F9">
        <w:trPr>
          <w:tblHeader/>
        </w:trPr>
        <w:tc>
          <w:tcPr>
            <w:tcW w:w="16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D08" w:rsidRPr="001D57D2" w:rsidRDefault="008B2D08" w:rsidP="001E70F9">
            <w:pPr>
              <w:jc w:val="center"/>
              <w:rPr>
                <w:bCs/>
                <w:sz w:val="24"/>
                <w:szCs w:val="24"/>
              </w:rPr>
            </w:pPr>
            <w:r w:rsidRPr="001D57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08" w:rsidRPr="00633919" w:rsidRDefault="008B2D08" w:rsidP="001E70F9">
            <w:pPr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>Заказчик:</w:t>
            </w:r>
            <w:r w:rsidRPr="00633919">
              <w:rPr>
                <w:bCs/>
              </w:rPr>
              <w:t xml:space="preserve"> МУНИЦИПАЛЬНОЕ БЮДЖЕТНОЕ ОБЩЕОБРАЗОВ</w:t>
            </w:r>
            <w:r>
              <w:rPr>
                <w:bCs/>
              </w:rPr>
              <w:t xml:space="preserve">АТЕЛЬНОЕ УЧРЕЖДЕНИЕ "КУВАКИНСКАЯ СРЕДНЯЯ </w:t>
            </w:r>
            <w:r w:rsidRPr="00633919">
              <w:rPr>
                <w:bCs/>
              </w:rPr>
              <w:t>ОБЩЕОБРАЗОВАТЕЛЬНАЯ ШКОЛА" АЛАТЫРСКОГО РАЙОНА ЧУВАШСКОЙ РЕСПУБЛИКИ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D08" w:rsidRPr="001D57D2" w:rsidRDefault="008B2D08" w:rsidP="001E70F9">
            <w:pPr>
              <w:jc w:val="center"/>
              <w:rPr>
                <w:bCs/>
                <w:sz w:val="24"/>
                <w:szCs w:val="24"/>
              </w:rPr>
            </w:pPr>
            <w:r w:rsidRPr="00633919">
              <w:rPr>
                <w:bCs/>
                <w:sz w:val="24"/>
                <w:szCs w:val="24"/>
              </w:rPr>
              <w:t>21010</w:t>
            </w:r>
            <w:r>
              <w:rPr>
                <w:bCs/>
                <w:sz w:val="24"/>
                <w:szCs w:val="24"/>
              </w:rPr>
              <w:t>03643</w:t>
            </w: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08" w:rsidRPr="001D57D2" w:rsidRDefault="008B2D08" w:rsidP="001E70F9">
            <w:pPr>
              <w:jc w:val="both"/>
              <w:rPr>
                <w:bCs/>
                <w:sz w:val="24"/>
                <w:szCs w:val="24"/>
              </w:rPr>
            </w:pPr>
            <w:r w:rsidRPr="001D57D2">
              <w:rPr>
                <w:sz w:val="24"/>
                <w:szCs w:val="24"/>
              </w:rPr>
              <w:t xml:space="preserve">Российская Федерация, </w:t>
            </w:r>
            <w:r>
              <w:rPr>
                <w:sz w:val="24"/>
                <w:szCs w:val="24"/>
              </w:rPr>
              <w:t>429841</w:t>
            </w:r>
            <w:r w:rsidRPr="00633919">
              <w:rPr>
                <w:sz w:val="24"/>
                <w:szCs w:val="24"/>
              </w:rPr>
              <w:t>, Чувашская Республика - Чувашия, Алат</w:t>
            </w:r>
            <w:r>
              <w:rPr>
                <w:sz w:val="24"/>
                <w:szCs w:val="24"/>
              </w:rPr>
              <w:t xml:space="preserve">ырский район, село Кувакино, </w:t>
            </w:r>
            <w:r w:rsidRPr="00633919">
              <w:rPr>
                <w:sz w:val="24"/>
                <w:szCs w:val="24"/>
              </w:rPr>
              <w:t xml:space="preserve"> улица</w:t>
            </w:r>
            <w:r>
              <w:rPr>
                <w:sz w:val="24"/>
                <w:szCs w:val="24"/>
              </w:rPr>
              <w:t xml:space="preserve"> Пролетарская </w:t>
            </w:r>
            <w:r w:rsidRPr="0063391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08" w:rsidRPr="001D57D2" w:rsidRDefault="008B2D08" w:rsidP="001E70F9">
            <w:pPr>
              <w:jc w:val="both"/>
              <w:rPr>
                <w:bCs/>
                <w:sz w:val="24"/>
                <w:szCs w:val="24"/>
              </w:rPr>
            </w:pPr>
            <w:r w:rsidRPr="001D57D2">
              <w:rPr>
                <w:sz w:val="24"/>
                <w:szCs w:val="24"/>
              </w:rPr>
              <w:t xml:space="preserve">Предупреждение, выявление и пресечение нарушений </w:t>
            </w:r>
            <w:r>
              <w:rPr>
                <w:sz w:val="24"/>
                <w:szCs w:val="24"/>
              </w:rPr>
              <w:t>законодательства в сфере закупок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D08" w:rsidRDefault="008B2D08" w:rsidP="001E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8B2D08" w:rsidRPr="001D57D2" w:rsidRDefault="008B2D08" w:rsidP="001E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/с 01.01.2019 по 31.12.2019</w:t>
            </w:r>
          </w:p>
          <w:p w:rsidR="008B2D08" w:rsidRPr="001D57D2" w:rsidRDefault="008B2D08" w:rsidP="001E70F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B2D08" w:rsidRPr="00275AD7" w:rsidTr="001E70F9">
        <w:trPr>
          <w:tblHeader/>
        </w:trPr>
        <w:tc>
          <w:tcPr>
            <w:tcW w:w="16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D08" w:rsidRPr="001D57D2" w:rsidRDefault="008B2D08" w:rsidP="001E70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08" w:rsidRDefault="008B2D08" w:rsidP="001E70F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Заказчик:</w:t>
            </w:r>
            <w:r w:rsidRPr="00633919">
              <w:rPr>
                <w:bCs/>
              </w:rPr>
              <w:t xml:space="preserve"> </w:t>
            </w:r>
            <w:r>
              <w:rPr>
                <w:bCs/>
              </w:rPr>
              <w:t xml:space="preserve">АМИНИСТРАЦИЯ ИВАНЬКОВО ЛЕНИНСКОГО СЕЛЬСКОГО ПОСЕЛЕНИЯ </w:t>
            </w:r>
            <w:r w:rsidRPr="00633919">
              <w:t xml:space="preserve"> АЛАТЫРСКОГО РАЙОНА ЧУВАШСКОЙ РЕСПУБЛИКИ</w:t>
            </w:r>
          </w:p>
          <w:p w:rsidR="008B2D08" w:rsidRPr="00C539F3" w:rsidRDefault="008B2D08" w:rsidP="00C5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D08" w:rsidRPr="00633919" w:rsidRDefault="008B2D08" w:rsidP="001E70F9">
            <w:pPr>
              <w:jc w:val="center"/>
              <w:rPr>
                <w:bCs/>
                <w:sz w:val="24"/>
                <w:szCs w:val="24"/>
              </w:rPr>
            </w:pPr>
            <w:r w:rsidRPr="00633919">
              <w:rPr>
                <w:sz w:val="24"/>
                <w:szCs w:val="24"/>
              </w:rPr>
              <w:t>210100</w:t>
            </w:r>
            <w:r>
              <w:rPr>
                <w:sz w:val="24"/>
                <w:szCs w:val="24"/>
              </w:rPr>
              <w:t>4911</w:t>
            </w: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08" w:rsidRPr="001D57D2" w:rsidRDefault="008B2D08" w:rsidP="001E70F9">
            <w:pPr>
              <w:jc w:val="both"/>
              <w:rPr>
                <w:sz w:val="24"/>
                <w:szCs w:val="24"/>
              </w:rPr>
            </w:pPr>
            <w:r w:rsidRPr="001D57D2">
              <w:rPr>
                <w:sz w:val="24"/>
                <w:szCs w:val="24"/>
              </w:rPr>
              <w:t xml:space="preserve">Российская Федерация, </w:t>
            </w:r>
            <w:r>
              <w:rPr>
                <w:sz w:val="24"/>
                <w:szCs w:val="24"/>
              </w:rPr>
              <w:t>429803</w:t>
            </w:r>
            <w:r w:rsidRPr="00633919">
              <w:rPr>
                <w:sz w:val="24"/>
                <w:szCs w:val="24"/>
              </w:rPr>
              <w:t>, Чувашская Республика - Чувашия, Алатыр</w:t>
            </w:r>
            <w:r>
              <w:rPr>
                <w:sz w:val="24"/>
                <w:szCs w:val="24"/>
              </w:rPr>
              <w:t xml:space="preserve">ский район, село Иваньково-Ленино, улица Октябрьская </w:t>
            </w:r>
            <w:r w:rsidRPr="0063391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д.1а</w:t>
            </w:r>
          </w:p>
        </w:tc>
        <w:tc>
          <w:tcPr>
            <w:tcW w:w="1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08" w:rsidRDefault="008B2D08" w:rsidP="001E70F9">
            <w:r w:rsidRPr="005F2F90">
              <w:rPr>
                <w:sz w:val="24"/>
                <w:szCs w:val="24"/>
              </w:rPr>
              <w:t>Предупреждение, выявление и пресечение нарушений законодательства в сфере закупок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D08" w:rsidRDefault="008B2D08" w:rsidP="001E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8B2D08" w:rsidRPr="001D57D2" w:rsidRDefault="008B2D08" w:rsidP="001E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/с 01.01.2019 по 31.12.2019</w:t>
            </w:r>
          </w:p>
          <w:p w:rsidR="008B2D08" w:rsidRDefault="008B2D08" w:rsidP="001E70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2D08" w:rsidRDefault="008B2D08" w:rsidP="00633919"/>
    <w:p w:rsidR="008B2D08" w:rsidRPr="00187535" w:rsidRDefault="008B2D08" w:rsidP="00633919">
      <w:pPr>
        <w:rPr>
          <w:szCs w:val="24"/>
        </w:rPr>
      </w:pPr>
    </w:p>
    <w:p w:rsidR="008B2D08" w:rsidRDefault="008B2D08"/>
    <w:sectPr w:rsidR="008B2D08" w:rsidSect="006339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919"/>
    <w:rsid w:val="00051298"/>
    <w:rsid w:val="00107E4C"/>
    <w:rsid w:val="00187535"/>
    <w:rsid w:val="001D57D2"/>
    <w:rsid w:val="001E70F9"/>
    <w:rsid w:val="00212115"/>
    <w:rsid w:val="00275AD7"/>
    <w:rsid w:val="00285C5B"/>
    <w:rsid w:val="002B6D3F"/>
    <w:rsid w:val="002E31AE"/>
    <w:rsid w:val="003210C3"/>
    <w:rsid w:val="00410DE5"/>
    <w:rsid w:val="00415DA5"/>
    <w:rsid w:val="0043111A"/>
    <w:rsid w:val="004358F0"/>
    <w:rsid w:val="004933D2"/>
    <w:rsid w:val="004973F4"/>
    <w:rsid w:val="00533A49"/>
    <w:rsid w:val="0053520E"/>
    <w:rsid w:val="00537B99"/>
    <w:rsid w:val="005967C0"/>
    <w:rsid w:val="005F2F90"/>
    <w:rsid w:val="00633919"/>
    <w:rsid w:val="006C621F"/>
    <w:rsid w:val="00755848"/>
    <w:rsid w:val="007564ED"/>
    <w:rsid w:val="008B2D08"/>
    <w:rsid w:val="008F390D"/>
    <w:rsid w:val="00934C4C"/>
    <w:rsid w:val="00BA2152"/>
    <w:rsid w:val="00C539F3"/>
    <w:rsid w:val="00D22D45"/>
    <w:rsid w:val="00D71C94"/>
    <w:rsid w:val="00DA7EF0"/>
    <w:rsid w:val="00E7332F"/>
    <w:rsid w:val="00E755FB"/>
    <w:rsid w:val="00EE5EBD"/>
    <w:rsid w:val="00F1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1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633919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3391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C6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6D3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175</Words>
  <Characters>1004</Characters>
  <Application>Microsoft Office Outlook</Application>
  <DocSecurity>0</DocSecurity>
  <Lines>0</Lines>
  <Paragraphs>0</Paragraphs>
  <ScaleCrop>false</ScaleCrop>
  <Company>Администрация Алатырского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ЗАГС</dc:creator>
  <cp:keywords/>
  <dc:description/>
  <cp:lastModifiedBy>economy2</cp:lastModifiedBy>
  <cp:revision>3</cp:revision>
  <cp:lastPrinted>2019-12-13T12:24:00Z</cp:lastPrinted>
  <dcterms:created xsi:type="dcterms:W3CDTF">2020-01-24T12:01:00Z</dcterms:created>
  <dcterms:modified xsi:type="dcterms:W3CDTF">2020-01-24T12:04:00Z</dcterms:modified>
</cp:coreProperties>
</file>