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236"/>
        <w:gridCol w:w="331"/>
        <w:gridCol w:w="283"/>
        <w:gridCol w:w="1009"/>
        <w:gridCol w:w="124"/>
        <w:gridCol w:w="580"/>
        <w:gridCol w:w="271"/>
        <w:gridCol w:w="570"/>
        <w:gridCol w:w="315"/>
        <w:gridCol w:w="252"/>
        <w:gridCol w:w="1269"/>
        <w:gridCol w:w="285"/>
        <w:gridCol w:w="236"/>
        <w:gridCol w:w="338"/>
        <w:gridCol w:w="284"/>
        <w:gridCol w:w="48"/>
        <w:gridCol w:w="850"/>
        <w:gridCol w:w="236"/>
        <w:gridCol w:w="813"/>
        <w:gridCol w:w="37"/>
        <w:gridCol w:w="425"/>
        <w:gridCol w:w="145"/>
        <w:gridCol w:w="422"/>
        <w:gridCol w:w="283"/>
      </w:tblGrid>
      <w:tr w:rsidR="00E578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  <w:bookmarkStart w:id="0" w:name="_GoBack"/>
            <w:bookmarkEnd w:id="0"/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ЧĂВАШ РЕСПУБЛИКИ</w:t>
            </w:r>
          </w:p>
          <w:p w:rsidR="00E57844" w:rsidRDefault="00AB156D">
            <w:pPr>
              <w:pStyle w:val="a"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rStyle w:val="a0"/>
                <w:b/>
                <w:bCs/>
                <w:color w:val="auto"/>
                <w:kern w:val="0"/>
              </w:rPr>
              <w:t>ПАТĂРЬЕЛ РАЙОНĔ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rStyle w:val="a0"/>
                <w:noProof/>
                <w:color w:val="auto"/>
                <w:kern w:val="0"/>
                <w:sz w:val="6"/>
                <w:szCs w:val="6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-118113</wp:posOffset>
                  </wp:positionH>
                  <wp:positionV relativeFrom="paragraph">
                    <wp:posOffset>-5715</wp:posOffset>
                  </wp:positionV>
                  <wp:extent cx="685800" cy="695328"/>
                  <wp:effectExtent l="0" t="0" r="0" b="9522"/>
                  <wp:wrapNone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  <w:p w:rsidR="00E57844" w:rsidRDefault="00E57844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suppressAutoHyphens w:val="0"/>
              <w:overflowPunct/>
              <w:ind w:left="27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ЧУВАШСКАЯ РЕСПУБЛИКА</w:t>
            </w:r>
          </w:p>
          <w:p w:rsidR="00E57844" w:rsidRDefault="00AB156D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БАТЫРЕВСКИЙ РАЙОН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keepNext/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 Cyr Chuv" w:hAnsi="Arial Cyr Chuv" w:cs="Arial Cyr Chuv"/>
                <w:color w:val="auto"/>
                <w:kern w:val="0"/>
                <w:sz w:val="6"/>
                <w:szCs w:val="6"/>
              </w:rPr>
            </w:pPr>
          </w:p>
          <w:p w:rsidR="00E57844" w:rsidRDefault="00E57844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ПАТĂРЬЕЛ РАЙОНĔН</w:t>
            </w:r>
          </w:p>
          <w:p w:rsidR="00E57844" w:rsidRDefault="00AB156D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АДМИНИСТРАЦИЙĔ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АДМИНИСТРАЦИЯ</w:t>
            </w:r>
          </w:p>
          <w:p w:rsidR="00E57844" w:rsidRDefault="00AB156D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БАТЫРЕВСКОГО РАЙОНА</w:t>
            </w:r>
          </w:p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blPrEx>
          <w:tblCellMar>
            <w:top w:w="0" w:type="dxa"/>
            <w:bottom w:w="0" w:type="dxa"/>
          </w:tblCellMar>
        </w:tblPrEx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ЙЫШĂНУ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ПОСТАНОВЛЕНИЕ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blPrEx>
          <w:tblCellMar>
            <w:top w:w="0" w:type="dxa"/>
            <w:bottom w:w="0" w:type="dxa"/>
          </w:tblCellMar>
        </w:tblPrEx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blPrEx>
          <w:tblCellMar>
            <w:top w:w="0" w:type="dxa"/>
            <w:bottom w:w="0" w:type="dxa"/>
          </w:tblCellMar>
        </w:tblPrEx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suppressAutoHyphens w:val="0"/>
              <w:overflowPunct/>
              <w:ind w:left="-108" w:right="-15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suppressAutoHyphens w:val="0"/>
              <w:overflowPunct/>
              <w:ind w:left="-59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18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suppressAutoHyphens w:val="0"/>
              <w:overflowPunct/>
              <w:ind w:left="-11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suppressAutoHyphens w:val="0"/>
              <w:overflowPunct/>
              <w:ind w:left="-108" w:right="-109"/>
              <w:jc w:val="center"/>
              <w:textAlignment w:val="auto"/>
            </w:pPr>
            <w:r>
              <w:rPr>
                <w:rStyle w:val="a0"/>
                <w:b/>
                <w:bCs/>
                <w:color w:val="auto"/>
                <w:kern w:val="0"/>
              </w:rPr>
              <w:t>пуш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tabs>
                <w:tab w:val="left" w:pos="635"/>
              </w:tabs>
              <w:suppressAutoHyphens w:val="0"/>
              <w:overflowPunct/>
              <w:ind w:left="-6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ç.</w:t>
            </w:r>
          </w:p>
        </w:tc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suppressAutoHyphens w:val="0"/>
              <w:overflowPunct/>
              <w:ind w:left="-104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279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№</w:t>
            </w: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suppressAutoHyphens w:val="0"/>
              <w:overflowPunct/>
              <w:ind w:left="-60" w:right="-108" w:firstLine="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18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suppressAutoHyphens w:val="0"/>
              <w:overflowPunct/>
              <w:ind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suppressAutoHyphens w:val="0"/>
              <w:overflowPunct/>
              <w:ind w:left="-108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марта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г.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suppressAutoHyphens w:val="0"/>
              <w:overflowPunct/>
              <w:ind w:left="-105" w:hanging="3"/>
              <w:jc w:val="both"/>
              <w:textAlignment w:val="auto"/>
            </w:pPr>
            <w:r>
              <w:rPr>
                <w:rStyle w:val="a0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Style w:val="a0"/>
                <w:b/>
                <w:bCs/>
                <w:color w:val="auto"/>
                <w:kern w:val="0"/>
              </w:rPr>
              <w:t xml:space="preserve">№ 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279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blPrEx>
          <w:tblCellMar>
            <w:top w:w="0" w:type="dxa"/>
            <w:bottom w:w="0" w:type="dxa"/>
          </w:tblCellMar>
        </w:tblPrEx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E578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Патăрьел ялĕ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AB156D">
            <w:pPr>
              <w:pStyle w:val="a"/>
              <w:widowControl/>
              <w:suppressAutoHyphens w:val="0"/>
              <w:overflowPunct/>
              <w:jc w:val="both"/>
              <w:textAlignment w:val="auto"/>
            </w:pPr>
            <w:r>
              <w:rPr>
                <w:rStyle w:val="a0"/>
                <w:b/>
                <w:bCs/>
                <w:color w:val="auto"/>
                <w:kern w:val="0"/>
              </w:rPr>
              <w:t>село Батырево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844" w:rsidRDefault="00E57844">
            <w:pPr>
              <w:pStyle w:val="a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</w:tbl>
    <w:p w:rsidR="00E57844" w:rsidRDefault="00E57844">
      <w:pPr>
        <w:pStyle w:val="a"/>
        <w:ind w:right="4821"/>
        <w:jc w:val="both"/>
        <w:rPr>
          <w:b/>
          <w:bCs/>
        </w:rPr>
      </w:pPr>
    </w:p>
    <w:p w:rsidR="00E57844" w:rsidRDefault="00E57844">
      <w:pPr>
        <w:pStyle w:val="a"/>
        <w:ind w:right="4821"/>
        <w:jc w:val="both"/>
        <w:rPr>
          <w:b/>
          <w:bCs/>
        </w:rPr>
      </w:pPr>
    </w:p>
    <w:p w:rsidR="00E57844" w:rsidRDefault="00E57844">
      <w:pPr>
        <w:pStyle w:val="a"/>
        <w:ind w:right="4821"/>
        <w:jc w:val="both"/>
        <w:rPr>
          <w:b/>
          <w:bCs/>
        </w:rPr>
      </w:pPr>
    </w:p>
    <w:p w:rsidR="00E57844" w:rsidRDefault="00AB156D">
      <w:pPr>
        <w:pStyle w:val="a"/>
        <w:ind w:right="4675"/>
        <w:jc w:val="both"/>
      </w:pPr>
      <w:r>
        <w:rPr>
          <w:rStyle w:val="a0"/>
          <w:b/>
          <w:bCs/>
        </w:rPr>
        <w:t xml:space="preserve">О проведении дополнительных санитарно –противоэпидемических (профилактических) мероприятий по недопущению завоза и распространения коронавирусной </w:t>
      </w:r>
      <w:r>
        <w:rPr>
          <w:rStyle w:val="a0"/>
          <w:b/>
          <w:bCs/>
        </w:rPr>
        <w:t>инфекции, вызванной 2019-nCoV</w:t>
      </w:r>
      <w:r>
        <w:t xml:space="preserve"> </w:t>
      </w:r>
      <w:r>
        <w:rPr>
          <w:rStyle w:val="a0"/>
          <w:b/>
          <w:bCs/>
        </w:rPr>
        <w:t>на территории Батыревского района Чувашской Республики</w:t>
      </w:r>
    </w:p>
    <w:p w:rsidR="00E57844" w:rsidRDefault="00E57844">
      <w:pPr>
        <w:pStyle w:val="a"/>
        <w:jc w:val="both"/>
      </w:pPr>
    </w:p>
    <w:p w:rsidR="00E57844" w:rsidRDefault="00AB156D">
      <w:pPr>
        <w:pStyle w:val="a"/>
        <w:ind w:firstLine="709"/>
        <w:jc w:val="both"/>
      </w:pPr>
      <w:r>
        <w:t>Во исполнение Постановлений Главного государственного санитарного врача Российской Федерации от 14.01.2020г. №2 «О дополнительных мероприятиях по недопущению завоза и рас</w:t>
      </w:r>
      <w:r>
        <w:t>пространения новой коронавирусной инфекции, вызванной 2019-nСоV», от 13.03.2020г. №6 «О дополнительных мерах по снижению рисков распространения COVID-2019", в целях недопущению завоза и распространения коронавирусной инфекции, вызванной 2019-nCoV администр</w:t>
      </w:r>
      <w:r>
        <w:t>ация Батыревского района</w:t>
      </w:r>
    </w:p>
    <w:p w:rsidR="00E57844" w:rsidRDefault="00E57844">
      <w:pPr>
        <w:pStyle w:val="a"/>
        <w:ind w:firstLine="709"/>
        <w:jc w:val="both"/>
      </w:pPr>
    </w:p>
    <w:p w:rsidR="00E57844" w:rsidRDefault="00AB156D">
      <w:pPr>
        <w:pStyle w:val="a"/>
        <w:ind w:firstLine="709"/>
        <w:jc w:val="center"/>
      </w:pPr>
      <w:r>
        <w:rPr>
          <w:rStyle w:val="a0"/>
          <w:b/>
          <w:bCs/>
        </w:rPr>
        <w:t>П О С Т А Н О В Л Я Е Т :</w:t>
      </w:r>
    </w:p>
    <w:p w:rsidR="00E57844" w:rsidRDefault="00E57844">
      <w:pPr>
        <w:pStyle w:val="a"/>
        <w:ind w:firstLine="709"/>
        <w:jc w:val="both"/>
      </w:pPr>
    </w:p>
    <w:p w:rsidR="00E57844" w:rsidRDefault="00AB156D">
      <w:pPr>
        <w:pStyle w:val="a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>
        <w:t>Предприятиям и организациям всех форм собственности рекомендовать:</w:t>
      </w:r>
    </w:p>
    <w:p w:rsidR="00E57844" w:rsidRDefault="00AB156D">
      <w:pPr>
        <w:pStyle w:val="a"/>
        <w:tabs>
          <w:tab w:val="left" w:pos="0"/>
        </w:tabs>
        <w:ind w:firstLine="709"/>
        <w:jc w:val="both"/>
      </w:pPr>
      <w:r>
        <w:t>1.1. Ограничить проведение на территории района культурно-массовых, спортивных мероприятий, обеспечить усиленный режим текущей дезинфекц</w:t>
      </w:r>
      <w:r>
        <w:t xml:space="preserve">ии в местах массового скопления людей, в местах проведения зрелищных, культурно-просветительных и зрелищно-развлекательных, спортивных мероприятий.  </w:t>
      </w:r>
    </w:p>
    <w:p w:rsidR="00E57844" w:rsidRDefault="00AB156D">
      <w:pPr>
        <w:pStyle w:val="a"/>
        <w:tabs>
          <w:tab w:val="left" w:pos="709"/>
        </w:tabs>
        <w:ind w:left="709"/>
        <w:jc w:val="both"/>
      </w:pPr>
      <w:r>
        <w:t>Срок: с 18.03.2020г. и  до особого распоряжения.</w:t>
      </w:r>
    </w:p>
    <w:p w:rsidR="00E57844" w:rsidRDefault="00AB156D">
      <w:pPr>
        <w:pStyle w:val="a"/>
        <w:numPr>
          <w:ilvl w:val="1"/>
          <w:numId w:val="1"/>
        </w:numPr>
        <w:ind w:left="0" w:firstLine="709"/>
        <w:jc w:val="both"/>
      </w:pPr>
      <w:r>
        <w:t>Проводить  профилактическую дезинфекцию всех администрати</w:t>
      </w:r>
      <w:r>
        <w:t>вных помещений с применением дезинфицирующих средств, в  инструкциях по применению которых указаны режимы обеззараживания объектов при вирусных инфекциях.</w:t>
      </w:r>
    </w:p>
    <w:p w:rsidR="00E57844" w:rsidRDefault="00AB156D">
      <w:pPr>
        <w:pStyle w:val="a"/>
        <w:ind w:left="142" w:firstLine="567"/>
        <w:jc w:val="both"/>
      </w:pPr>
      <w:r>
        <w:t>Срок: с 18.03.2020г. и до особого распоряжения.</w:t>
      </w:r>
    </w:p>
    <w:p w:rsidR="00E57844" w:rsidRDefault="00AB156D">
      <w:pPr>
        <w:pStyle w:val="a"/>
        <w:tabs>
          <w:tab w:val="left" w:pos="0"/>
        </w:tabs>
        <w:ind w:firstLine="709"/>
        <w:jc w:val="both"/>
      </w:pPr>
      <w:r>
        <w:t>б. Обеспечить соблюдение мер личной гигиены, в т.ч. в</w:t>
      </w:r>
      <w:r>
        <w:t xml:space="preserve"> местах массового пребывания людей, частое мытье рук с мылом, протирку их кожными антисептиками, использование бумажных салфеток.</w:t>
      </w:r>
    </w:p>
    <w:p w:rsidR="00E57844" w:rsidRDefault="00AB156D">
      <w:pPr>
        <w:pStyle w:val="a"/>
        <w:jc w:val="both"/>
      </w:pPr>
      <w:r>
        <w:t xml:space="preserve">           Срок: с 18.03.2020г. и до особого распоряжения.</w:t>
      </w:r>
    </w:p>
    <w:p w:rsidR="00E57844" w:rsidRDefault="00AB156D">
      <w:pPr>
        <w:pStyle w:val="a"/>
        <w:ind w:firstLine="709"/>
        <w:jc w:val="both"/>
      </w:pPr>
      <w:r>
        <w:t>в. Усилить дезинфекционный режим, проводить проветривание и  влажну</w:t>
      </w:r>
      <w:r>
        <w:t>ю уборку всех помещений, поверхностей, к которым прикасаются работники и посетители.</w:t>
      </w:r>
    </w:p>
    <w:p w:rsidR="00E57844" w:rsidRDefault="00AB156D">
      <w:pPr>
        <w:pStyle w:val="a"/>
        <w:jc w:val="both"/>
      </w:pPr>
      <w:r>
        <w:t xml:space="preserve">           Срок: с 18.03.2020г. и до особого распоряжения.</w:t>
      </w:r>
    </w:p>
    <w:p w:rsidR="00E57844" w:rsidRDefault="00AB156D">
      <w:pPr>
        <w:pStyle w:val="a"/>
        <w:ind w:firstLine="709"/>
        <w:jc w:val="both"/>
      </w:pPr>
      <w:r>
        <w:t>г. Упорядочить хранение дезинфицирующих средств (хранить в упаковках изготовителя, плотно закрытыми в специально</w:t>
      </w:r>
      <w:r>
        <w:t xml:space="preserve"> отведенном сухом, прохладном и затемненном месте). При использовании дезинфицирующих средств соблюдать меры предосторожности согласно инструкции.</w:t>
      </w:r>
    </w:p>
    <w:p w:rsidR="00E57844" w:rsidRDefault="00AB156D">
      <w:pPr>
        <w:pStyle w:val="a"/>
        <w:jc w:val="both"/>
      </w:pPr>
      <w:r>
        <w:t xml:space="preserve">           Срок: с 18.03.2020г. и до особого распоряжения.</w:t>
      </w:r>
    </w:p>
    <w:p w:rsidR="00E57844" w:rsidRDefault="00AB156D">
      <w:pPr>
        <w:pStyle w:val="a"/>
        <w:ind w:firstLine="709"/>
        <w:jc w:val="both"/>
      </w:pPr>
      <w:r>
        <w:t>д. При выявлении симптомов простудного заболевания</w:t>
      </w:r>
      <w:r>
        <w:t xml:space="preserve"> у работников (кашель, чихание, </w:t>
      </w:r>
      <w:r>
        <w:lastRenderedPageBreak/>
        <w:t>выделения из носа, повышение температуры тела и т.д.) направить его в медицинское учреждение, для предупреждения дальнейшего распространения инфекции использовать индивидуальные средства защиты- медицинские маски.</w:t>
      </w:r>
    </w:p>
    <w:p w:rsidR="00E57844" w:rsidRDefault="00AB156D">
      <w:pPr>
        <w:pStyle w:val="a"/>
        <w:ind w:left="709"/>
        <w:jc w:val="both"/>
      </w:pPr>
      <w:r>
        <w:t>Срок: с 18</w:t>
      </w:r>
      <w:r>
        <w:t>.03.2020г. и до особого распоряжения.</w:t>
      </w:r>
    </w:p>
    <w:p w:rsidR="00E57844" w:rsidRDefault="00AB156D">
      <w:pPr>
        <w:pStyle w:val="a"/>
        <w:ind w:firstLine="709"/>
        <w:jc w:val="both"/>
      </w:pPr>
      <w:r>
        <w:t>е. При организации питьевого режима в местах массового скопления и проведения культурно-массовых, спортивных мероприятий для посетителей использовать одноразовую посуду.</w:t>
      </w:r>
    </w:p>
    <w:p w:rsidR="00E57844" w:rsidRDefault="00AB156D">
      <w:pPr>
        <w:pStyle w:val="a"/>
        <w:jc w:val="both"/>
      </w:pPr>
      <w:r>
        <w:t xml:space="preserve">           Срок: с 18.03.2020г. и до особого рас</w:t>
      </w:r>
      <w:r>
        <w:t>поряжения.</w:t>
      </w:r>
    </w:p>
    <w:p w:rsidR="00E57844" w:rsidRDefault="00AB156D">
      <w:pPr>
        <w:pStyle w:val="a"/>
        <w:ind w:firstLine="698"/>
        <w:jc w:val="both"/>
      </w:pPr>
      <w:r>
        <w:t xml:space="preserve">ж. При наличии дворовых туалетов проводить их уборку и дезинфекцию в установленном порядке с применением дезинфицирующих средств согласно инструкции, по применению которых указаны режимы обеззараживания объектов при вирусных инфекциях.   </w:t>
      </w:r>
    </w:p>
    <w:p w:rsidR="00E57844" w:rsidRDefault="00AB156D">
      <w:pPr>
        <w:pStyle w:val="a"/>
        <w:jc w:val="both"/>
      </w:pPr>
      <w:r>
        <w:t xml:space="preserve">      </w:t>
      </w:r>
      <w:r>
        <w:t xml:space="preserve">     Срок: с 18.03.2020г. и до особого распоряжения.</w:t>
      </w:r>
    </w:p>
    <w:p w:rsidR="00E57844" w:rsidRDefault="00AB156D">
      <w:pPr>
        <w:pStyle w:val="a"/>
        <w:ind w:firstLine="709"/>
        <w:jc w:val="both"/>
      </w:pPr>
      <w:r>
        <w:t>з. Обеспечить обработку салонов автотранспорта, используемого для перевозки людей с применением дезинфицирующих средств, согласно инструкции, по применению которых указаны режимы обеззараживания объектов</w:t>
      </w:r>
      <w:r>
        <w:t xml:space="preserve"> при вирусных инфекциях.</w:t>
      </w:r>
    </w:p>
    <w:p w:rsidR="00E57844" w:rsidRDefault="00AB156D">
      <w:pPr>
        <w:pStyle w:val="a"/>
        <w:ind w:firstLine="709"/>
        <w:jc w:val="both"/>
      </w:pPr>
      <w:r>
        <w:t>2. Администрации Батыревского района и администрациям сельских поселений Батыревского района на официальных сайтах создать баннеры, разместить видеоролики, памятки с информацией по профилактике новой коронавирусной инфекции, вызван</w:t>
      </w:r>
      <w:r>
        <w:t>ной 2019-nCoV,  наглядную информацию в виде памяток разместить в доступных местах для населения в помещениях администрации района и администраций сельских поселений.</w:t>
      </w:r>
    </w:p>
    <w:p w:rsidR="00E57844" w:rsidRDefault="00AB156D">
      <w:pPr>
        <w:pStyle w:val="a"/>
        <w:jc w:val="both"/>
      </w:pPr>
      <w:r>
        <w:t xml:space="preserve">           Срок: с 18.03.2020г. и до особого распоряжения.</w:t>
      </w:r>
    </w:p>
    <w:p w:rsidR="00E57844" w:rsidRDefault="00AB156D">
      <w:pPr>
        <w:pStyle w:val="a"/>
        <w:ind w:left="710"/>
        <w:jc w:val="both"/>
      </w:pPr>
      <w:r>
        <w:t>3.  Контроль за исполнением нас</w:t>
      </w:r>
      <w:r>
        <w:t>тоящего постановления оставляю за собой.</w:t>
      </w:r>
    </w:p>
    <w:p w:rsidR="00E57844" w:rsidRDefault="00E57844">
      <w:pPr>
        <w:pStyle w:val="a"/>
        <w:jc w:val="both"/>
      </w:pPr>
    </w:p>
    <w:p w:rsidR="00E57844" w:rsidRDefault="00E57844">
      <w:pPr>
        <w:pStyle w:val="a"/>
        <w:jc w:val="both"/>
      </w:pPr>
    </w:p>
    <w:p w:rsidR="00E57844" w:rsidRDefault="00E57844">
      <w:pPr>
        <w:pStyle w:val="a"/>
        <w:jc w:val="both"/>
      </w:pPr>
    </w:p>
    <w:p w:rsidR="00E57844" w:rsidRDefault="00AB156D">
      <w:pPr>
        <w:pStyle w:val="a"/>
        <w:jc w:val="both"/>
      </w:pPr>
      <w:r>
        <w:t>Глава администрации</w:t>
      </w:r>
    </w:p>
    <w:p w:rsidR="00E57844" w:rsidRDefault="00AB156D">
      <w:pPr>
        <w:pStyle w:val="a"/>
        <w:jc w:val="both"/>
      </w:pPr>
      <w:r>
        <w:t>Батыревского района                                                                                    Р.В. Селиванов</w:t>
      </w:r>
    </w:p>
    <w:p w:rsidR="00E57844" w:rsidRDefault="00E57844">
      <w:pPr>
        <w:pStyle w:val="a"/>
        <w:jc w:val="both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E57844">
      <w:pPr>
        <w:pStyle w:val="Standard"/>
      </w:pP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  <w:r>
        <w:rPr>
          <w:b/>
          <w:color w:val="auto"/>
          <w:kern w:val="0"/>
        </w:rPr>
        <w:t>«СОГЛАСОВАНО»</w:t>
      </w:r>
    </w:p>
    <w:p w:rsidR="00E57844" w:rsidRDefault="00E57844">
      <w:pPr>
        <w:pStyle w:val="a"/>
        <w:widowControl/>
        <w:suppressAutoHyphens w:val="0"/>
        <w:overflowPunct/>
        <w:autoSpaceDE/>
        <w:textAlignment w:val="auto"/>
        <w:rPr>
          <w:b/>
          <w:color w:val="auto"/>
          <w:kern w:val="0"/>
        </w:rPr>
      </w:pP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Заместитель главы администрации </w:t>
      </w:r>
      <w:r>
        <w:rPr>
          <w:color w:val="auto"/>
          <w:kern w:val="0"/>
        </w:rPr>
        <w:t xml:space="preserve">района – </w:t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начальник отдела экономики, сельского хозяйства, </w:t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земельных и имущественных отношений </w:t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администрации Батыревского района</w:t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 « __»                      2020 года                                                                                В.И. Льв</w:t>
      </w:r>
      <w:r>
        <w:rPr>
          <w:color w:val="auto"/>
          <w:kern w:val="0"/>
        </w:rPr>
        <w:t>ов</w:t>
      </w:r>
    </w:p>
    <w:p w:rsidR="00E57844" w:rsidRDefault="00E57844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Заместитель главы администрации района –</w:t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начальник отдела строительства и развития </w:t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общественной инфраструктуры </w:t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администрации Батыревского района</w:t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 « __»                      2020 года                                                                 </w:t>
      </w:r>
      <w:r>
        <w:rPr>
          <w:color w:val="auto"/>
          <w:kern w:val="0"/>
        </w:rPr>
        <w:t xml:space="preserve">               Р.Ф. Ямалетдинов</w:t>
      </w:r>
    </w:p>
    <w:p w:rsidR="00E57844" w:rsidRDefault="00E57844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Начальник отдела</w:t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организационно-контрольной работы </w:t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администрации Батыревского района</w:t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  <w:t xml:space="preserve">       </w:t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 «__»                       2020 года                                                                                А.Г. Иль</w:t>
      </w:r>
      <w:r>
        <w:rPr>
          <w:color w:val="auto"/>
          <w:kern w:val="0"/>
        </w:rPr>
        <w:t xml:space="preserve">ина                          </w:t>
      </w:r>
    </w:p>
    <w:p w:rsidR="00E57844" w:rsidRDefault="00E57844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</w:pPr>
      <w:r>
        <w:t xml:space="preserve">Начальник управления образования, </w:t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</w:pPr>
      <w:r>
        <w:t>молодежной политики, физической культуры</w:t>
      </w:r>
    </w:p>
    <w:p w:rsidR="00E57844" w:rsidRDefault="00AB156D">
      <w:pPr>
        <w:pStyle w:val="a"/>
        <w:widowControl/>
        <w:tabs>
          <w:tab w:val="left" w:pos="7845"/>
        </w:tabs>
        <w:suppressAutoHyphens w:val="0"/>
        <w:overflowPunct/>
        <w:autoSpaceDE/>
        <w:textAlignment w:val="auto"/>
      </w:pPr>
      <w:r>
        <w:t xml:space="preserve"> и спорта администрации Батыревского района </w:t>
      </w:r>
      <w:r>
        <w:tab/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</w:pPr>
      <w:r>
        <w:rPr>
          <w:rStyle w:val="a0"/>
          <w:color w:val="auto"/>
          <w:kern w:val="0"/>
        </w:rPr>
        <w:t xml:space="preserve"> «__»                      2020 года                                                                   </w:t>
      </w:r>
      <w:r>
        <w:rPr>
          <w:rStyle w:val="a0"/>
          <w:color w:val="auto"/>
          <w:kern w:val="0"/>
        </w:rPr>
        <w:t xml:space="preserve">              </w:t>
      </w:r>
      <w:r>
        <w:t>И.П. Рубцова</w:t>
      </w:r>
    </w:p>
    <w:p w:rsidR="00E57844" w:rsidRDefault="00E57844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Начальник отдела</w:t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социального развития, туризма </w:t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и по взаимодействию с органами </w:t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местного самоуправления администрации </w:t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>Батыревского района</w:t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</w:r>
      <w:r>
        <w:rPr>
          <w:color w:val="auto"/>
          <w:kern w:val="0"/>
        </w:rPr>
        <w:tab/>
        <w:t xml:space="preserve">                                 А.Л. Куданова</w:t>
      </w:r>
    </w:p>
    <w:p w:rsidR="00E57844" w:rsidRDefault="00AB156D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  <w:r>
        <w:rPr>
          <w:color w:val="auto"/>
          <w:kern w:val="0"/>
        </w:rPr>
        <w:t xml:space="preserve"> «__»                      2020 года  </w:t>
      </w:r>
      <w:r>
        <w:rPr>
          <w:color w:val="auto"/>
          <w:kern w:val="0"/>
        </w:rPr>
        <w:t xml:space="preserve">                                                                       </w:t>
      </w:r>
    </w:p>
    <w:p w:rsidR="00E57844" w:rsidRDefault="00E57844">
      <w:pPr>
        <w:pStyle w:val="a"/>
        <w:widowControl/>
        <w:suppressAutoHyphens w:val="0"/>
        <w:overflowPunct/>
        <w:autoSpaceDE/>
        <w:textAlignment w:val="auto"/>
        <w:rPr>
          <w:color w:val="auto"/>
          <w:kern w:val="0"/>
        </w:rPr>
      </w:pPr>
    </w:p>
    <w:p w:rsidR="00E57844" w:rsidRDefault="00AB156D">
      <w:pPr>
        <w:pStyle w:val="Standard"/>
      </w:pPr>
      <w:r>
        <w:t>Начальник отдела специальных программ</w:t>
      </w:r>
    </w:p>
    <w:p w:rsidR="00E57844" w:rsidRDefault="00AB156D">
      <w:pPr>
        <w:pStyle w:val="Standard"/>
      </w:pPr>
      <w:r>
        <w:t xml:space="preserve">администрации Батыревского района  </w:t>
      </w:r>
    </w:p>
    <w:p w:rsidR="00E57844" w:rsidRDefault="00AB156D">
      <w:pPr>
        <w:pStyle w:val="Standard"/>
      </w:pPr>
      <w:r>
        <w:rPr>
          <w:rStyle w:val="a0"/>
          <w:color w:val="auto"/>
          <w:kern w:val="0"/>
        </w:rPr>
        <w:t xml:space="preserve">«__»                      2020 года                                                                          </w:t>
      </w:r>
      <w:r>
        <w:rPr>
          <w:rStyle w:val="a0"/>
          <w:color w:val="auto"/>
          <w:kern w:val="0"/>
        </w:rPr>
        <w:t xml:space="preserve">       </w:t>
      </w:r>
      <w:r>
        <w:t>Г.Н. Каллин</w:t>
      </w:r>
    </w:p>
    <w:p w:rsidR="00E57844" w:rsidRDefault="00E57844">
      <w:pPr>
        <w:pStyle w:val="Standard"/>
      </w:pPr>
    </w:p>
    <w:p w:rsidR="00E57844" w:rsidRDefault="00AB156D">
      <w:pPr>
        <w:pStyle w:val="Standard"/>
        <w:rPr>
          <w:kern w:val="0"/>
        </w:rPr>
      </w:pPr>
      <w:r>
        <w:rPr>
          <w:kern w:val="0"/>
        </w:rPr>
        <w:t xml:space="preserve">Начальник территориального отдела </w:t>
      </w:r>
    </w:p>
    <w:p w:rsidR="00E57844" w:rsidRDefault="00AB156D">
      <w:pPr>
        <w:pStyle w:val="Standard"/>
        <w:rPr>
          <w:kern w:val="0"/>
        </w:rPr>
      </w:pPr>
      <w:r>
        <w:rPr>
          <w:kern w:val="0"/>
        </w:rPr>
        <w:t xml:space="preserve">Управления Роспотребнадзора </w:t>
      </w:r>
    </w:p>
    <w:p w:rsidR="00E57844" w:rsidRDefault="00AB156D">
      <w:pPr>
        <w:pStyle w:val="Standard"/>
        <w:rPr>
          <w:kern w:val="0"/>
        </w:rPr>
      </w:pPr>
      <w:r>
        <w:rPr>
          <w:kern w:val="0"/>
        </w:rPr>
        <w:t>по Чувашской Республике – Чувашии</w:t>
      </w:r>
    </w:p>
    <w:p w:rsidR="00E57844" w:rsidRDefault="00AB156D">
      <w:pPr>
        <w:pStyle w:val="Standard"/>
        <w:rPr>
          <w:kern w:val="0"/>
        </w:rPr>
      </w:pPr>
      <w:r>
        <w:rPr>
          <w:kern w:val="0"/>
        </w:rPr>
        <w:t xml:space="preserve">в Батыревском районе                                                                             </w:t>
      </w:r>
    </w:p>
    <w:p w:rsidR="00E57844" w:rsidRDefault="00AB156D">
      <w:pPr>
        <w:pStyle w:val="Standard"/>
      </w:pPr>
      <w:r>
        <w:t xml:space="preserve">«__»                    2020 года </w:t>
      </w:r>
      <w:r>
        <w:t xml:space="preserve">                                                                                 </w:t>
      </w:r>
      <w:r>
        <w:rPr>
          <w:rStyle w:val="a0"/>
          <w:kern w:val="0"/>
        </w:rPr>
        <w:t>О.Б. Такмакова</w:t>
      </w:r>
    </w:p>
    <w:p w:rsidR="00E57844" w:rsidRDefault="00E57844">
      <w:pPr>
        <w:pStyle w:val="Standard"/>
        <w:rPr>
          <w:kern w:val="0"/>
        </w:rPr>
      </w:pPr>
    </w:p>
    <w:p w:rsidR="00E57844" w:rsidRDefault="00AB156D">
      <w:pPr>
        <w:pStyle w:val="Standard"/>
        <w:rPr>
          <w:kern w:val="0"/>
        </w:rPr>
      </w:pPr>
      <w:r>
        <w:rPr>
          <w:kern w:val="0"/>
        </w:rPr>
        <w:t>Главный врач бюджетного учреждения</w:t>
      </w:r>
    </w:p>
    <w:p w:rsidR="00E57844" w:rsidRDefault="00AB156D">
      <w:pPr>
        <w:pStyle w:val="Standard"/>
        <w:rPr>
          <w:kern w:val="0"/>
        </w:rPr>
      </w:pPr>
      <w:r>
        <w:rPr>
          <w:kern w:val="0"/>
        </w:rPr>
        <w:t xml:space="preserve">«Батыревская центральная районная больница» </w:t>
      </w:r>
    </w:p>
    <w:p w:rsidR="00E57844" w:rsidRDefault="00AB156D">
      <w:pPr>
        <w:pStyle w:val="Standard"/>
        <w:rPr>
          <w:kern w:val="0"/>
        </w:rPr>
      </w:pPr>
      <w:r>
        <w:rPr>
          <w:kern w:val="0"/>
        </w:rPr>
        <w:t xml:space="preserve">Минздрава Чувашии </w:t>
      </w:r>
      <w:r>
        <w:rPr>
          <w:kern w:val="0"/>
        </w:rPr>
        <w:t xml:space="preserve">                                                                                 </w:t>
      </w:r>
    </w:p>
    <w:p w:rsidR="00E57844" w:rsidRDefault="00AB156D">
      <w:pPr>
        <w:pStyle w:val="Standard"/>
      </w:pPr>
      <w:r>
        <w:t xml:space="preserve">«__»                      2020 года                                                                                 </w:t>
      </w:r>
      <w:r>
        <w:rPr>
          <w:rStyle w:val="a0"/>
          <w:kern w:val="0"/>
        </w:rPr>
        <w:t>Г.С. Петрова</w:t>
      </w:r>
    </w:p>
    <w:p w:rsidR="00E57844" w:rsidRDefault="00AB156D">
      <w:pPr>
        <w:pStyle w:val="Standard"/>
        <w:rPr>
          <w:kern w:val="0"/>
        </w:rPr>
      </w:pPr>
      <w:r>
        <w:rPr>
          <w:kern w:val="0"/>
        </w:rPr>
        <w:t xml:space="preserve">                                </w:t>
      </w:r>
    </w:p>
    <w:p w:rsidR="00E57844" w:rsidRDefault="00AB156D">
      <w:pPr>
        <w:pStyle w:val="a"/>
      </w:pPr>
      <w:r>
        <w:t>Начальник ме</w:t>
      </w:r>
      <w:r>
        <w:t xml:space="preserve">жрайонного отдела </w:t>
      </w:r>
    </w:p>
    <w:p w:rsidR="00E57844" w:rsidRDefault="00AB156D">
      <w:pPr>
        <w:pStyle w:val="a"/>
      </w:pPr>
      <w:r>
        <w:t xml:space="preserve">Министерства внутренних дел </w:t>
      </w:r>
    </w:p>
    <w:p w:rsidR="00E57844" w:rsidRDefault="00AB156D">
      <w:pPr>
        <w:pStyle w:val="a"/>
      </w:pPr>
      <w:r>
        <w:t xml:space="preserve">России "Батыревский"  </w:t>
      </w:r>
    </w:p>
    <w:p w:rsidR="00E57844" w:rsidRDefault="00AB156D">
      <w:pPr>
        <w:pStyle w:val="a"/>
      </w:pPr>
      <w:r>
        <w:t>«__»                      2020года                                                                                  А.В. Фомин</w:t>
      </w:r>
      <w:r>
        <w:tab/>
        <w:t xml:space="preserve">                                                          </w:t>
      </w:r>
      <w:r>
        <w:t xml:space="preserve">                  </w:t>
      </w:r>
    </w:p>
    <w:p w:rsidR="00E57844" w:rsidRDefault="00E57844">
      <w:pPr>
        <w:pStyle w:val="Standard"/>
      </w:pPr>
    </w:p>
    <w:sectPr w:rsidR="00E5784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156D">
      <w:r>
        <w:separator/>
      </w:r>
    </w:p>
  </w:endnote>
  <w:endnote w:type="continuationSeparator" w:id="0">
    <w:p w:rsidR="00000000" w:rsidRDefault="00AB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Cyr Chuv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156D">
      <w:r>
        <w:separator/>
      </w:r>
    </w:p>
  </w:footnote>
  <w:footnote w:type="continuationSeparator" w:id="0">
    <w:p w:rsidR="00000000" w:rsidRDefault="00AB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B73E8"/>
    <w:multiLevelType w:val="multilevel"/>
    <w:tmpl w:val="94EEE1B6"/>
    <w:styleLink w:val="numList1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7844"/>
    <w:rsid w:val="00AB156D"/>
    <w:rsid w:val="00E5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10001BD-2292-4440-9E48-55EB889F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pPr>
      <w:suppressAutoHyphens/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customStyle="1" w:styleId="2">
    <w:name w:val="Заголовок 2"/>
    <w:pPr>
      <w:suppressAutoHyphens/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customStyle="1" w:styleId="3">
    <w:name w:val="Заголовок 3"/>
    <w:pPr>
      <w:suppressAutoHyphens/>
      <w:outlineLvl w:val="2"/>
    </w:pPr>
    <w:rPr>
      <w:rFonts w:ascii="XO Thames" w:eastAsia="XO Thames" w:hAnsi="XO Thames" w:cs="XO Thames"/>
      <w:b/>
      <w:bCs/>
      <w:i/>
      <w:iCs/>
    </w:rPr>
  </w:style>
  <w:style w:type="paragraph" w:customStyle="1" w:styleId="4">
    <w:name w:val="Заголовок 4"/>
    <w:pPr>
      <w:suppressAutoHyphens/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customStyle="1" w:styleId="5">
    <w:name w:val="Заголовок 5"/>
    <w:pPr>
      <w:suppressAutoHyphens/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paragraph" w:customStyle="1" w:styleId="8">
    <w:name w:val="Заголовок 8"/>
    <w:basedOn w:val="a"/>
    <w:next w:val="a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">
    <w:name w:val="Заголовок 9"/>
    <w:basedOn w:val="a"/>
    <w:next w:val="a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 шрифт абзаца"/>
  </w:style>
  <w:style w:type="paragraph" w:customStyle="1" w:styleId="Contents2">
    <w:name w:val="Contents 2"/>
    <w:pPr>
      <w:suppressAutoHyphens/>
      <w:ind w:left="200"/>
    </w:pPr>
  </w:style>
  <w:style w:type="paragraph" w:customStyle="1" w:styleId="a1">
    <w:name w:val="Название объекта"/>
    <w:basedOn w:val="Standard"/>
    <w:pPr>
      <w:spacing w:before="120" w:after="120"/>
    </w:pPr>
    <w:rPr>
      <w:i/>
      <w:iCs/>
    </w:rPr>
  </w:style>
  <w:style w:type="paragraph" w:customStyle="1" w:styleId="Contents4">
    <w:name w:val="Contents 4"/>
    <w:pPr>
      <w:suppressAutoHyphens/>
      <w:ind w:left="600"/>
    </w:pPr>
  </w:style>
  <w:style w:type="paragraph" w:customStyle="1" w:styleId="Contents6">
    <w:name w:val="Contents 6"/>
    <w:pPr>
      <w:suppressAutoHyphens/>
      <w:ind w:left="1000"/>
    </w:pPr>
  </w:style>
  <w:style w:type="paragraph" w:customStyle="1" w:styleId="Contents7">
    <w:name w:val="Contents 7"/>
    <w:pPr>
      <w:suppressAutoHyphens/>
      <w:ind w:left="120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a2">
    <w:name w:val="Список"/>
    <w:basedOn w:val="Textbody"/>
  </w:style>
  <w:style w:type="paragraph" w:customStyle="1" w:styleId="Contents3">
    <w:name w:val="Contents 3"/>
    <w:pPr>
      <w:suppressAutoHyphens/>
      <w:ind w:left="400"/>
    </w:pPr>
  </w:style>
  <w:style w:type="paragraph" w:customStyle="1" w:styleId="Internetlink">
    <w:name w:val="Internet link"/>
    <w:pPr>
      <w:suppressAutoHyphens/>
    </w:pPr>
    <w:rPr>
      <w:color w:val="0000FF"/>
      <w:u w:val="single"/>
    </w:rPr>
  </w:style>
  <w:style w:type="paragraph" w:customStyle="1" w:styleId="Footnote">
    <w:name w:val="Footnote"/>
    <w:pPr>
      <w:suppressAutoHyphens/>
    </w:pPr>
    <w:rPr>
      <w:rFonts w:ascii="XO Thames" w:eastAsia="XO Thames" w:hAnsi="XO Thames" w:cs="XO Thames"/>
      <w:color w:val="757575"/>
      <w:sz w:val="20"/>
      <w:szCs w:val="20"/>
    </w:rPr>
  </w:style>
  <w:style w:type="paragraph" w:customStyle="1" w:styleId="Contents1">
    <w:name w:val="Contents 1"/>
    <w:pPr>
      <w:suppressAutoHyphens/>
    </w:pPr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uppressAutoHyphens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Index">
    <w:name w:val="Index"/>
    <w:basedOn w:val="Standard"/>
  </w:style>
  <w:style w:type="paragraph" w:customStyle="1" w:styleId="Contents9">
    <w:name w:val="Contents 9"/>
    <w:pPr>
      <w:suppressAutoHyphens/>
      <w:ind w:left="1600"/>
    </w:pPr>
  </w:style>
  <w:style w:type="paragraph" w:customStyle="1" w:styleId="Contents8">
    <w:name w:val="Contents 8"/>
    <w:pPr>
      <w:suppressAutoHyphens/>
      <w:ind w:left="1400"/>
    </w:pPr>
  </w:style>
  <w:style w:type="paragraph" w:customStyle="1" w:styleId="Contents5">
    <w:name w:val="Contents 5"/>
    <w:pPr>
      <w:suppressAutoHyphens/>
      <w:ind w:left="800"/>
    </w:pPr>
  </w:style>
  <w:style w:type="paragraph" w:customStyle="1" w:styleId="a3">
    <w:name w:val="Подзаголовок"/>
    <w:pPr>
      <w:suppressAutoHyphens/>
    </w:pPr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pPr>
      <w:suppressAutoHyphens/>
      <w:ind w:left="1800"/>
    </w:pPr>
  </w:style>
  <w:style w:type="paragraph" w:customStyle="1" w:styleId="a4">
    <w:name w:val="Название"/>
    <w:pPr>
      <w:suppressAutoHyphens/>
    </w:pPr>
    <w:rPr>
      <w:rFonts w:ascii="XO Thames" w:eastAsia="XO Thames" w:hAnsi="XO Thames" w:cs="XO Thames"/>
      <w:b/>
      <w:bCs/>
      <w:sz w:val="52"/>
      <w:szCs w:val="52"/>
    </w:rPr>
  </w:style>
  <w:style w:type="paragraph" w:customStyle="1" w:styleId="a5">
    <w:name w:val="Верхний колонтитул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customStyle="1" w:styleId="a7">
    <w:name w:val="Нижний колонтитул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character" w:customStyle="1" w:styleId="80">
    <w:name w:val="Заголовок 8 Знак"/>
    <w:basedOn w:val="a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9">
    <w:name w:val="Текст выноски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numList1">
    <w:name w:val="num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5830</Characters>
  <Application>Microsoft Office Word</Application>
  <DocSecurity>4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правовой и кадровой работы</dc:creator>
  <cp:lastModifiedBy>word</cp:lastModifiedBy>
  <cp:revision>2</cp:revision>
  <cp:lastPrinted>2020-03-19T08:56:00Z</cp:lastPrinted>
  <dcterms:created xsi:type="dcterms:W3CDTF">2020-03-20T05:25:00Z</dcterms:created>
  <dcterms:modified xsi:type="dcterms:W3CDTF">2020-03-20T05:25:00Z</dcterms:modified>
</cp:coreProperties>
</file>