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1C07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A3446A">
        <w:rPr>
          <w:b/>
          <w:sz w:val="28"/>
          <w:szCs w:val="28"/>
        </w:rPr>
        <w:t xml:space="preserve">1 </w:t>
      </w:r>
      <w:r w:rsidR="00CD1FB1">
        <w:rPr>
          <w:b/>
          <w:sz w:val="28"/>
          <w:szCs w:val="28"/>
        </w:rPr>
        <w:t>июня</w:t>
      </w:r>
      <w:r w:rsidR="00CE007A">
        <w:rPr>
          <w:b/>
          <w:sz w:val="28"/>
          <w:szCs w:val="28"/>
        </w:rPr>
        <w:t xml:space="preserve">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20</w:t>
      </w:r>
      <w:r w:rsidR="00234E88">
        <w:rPr>
          <w:b/>
          <w:sz w:val="28"/>
          <w:szCs w:val="28"/>
        </w:rPr>
        <w:t xml:space="preserve"> </w:t>
      </w:r>
      <w:r w:rsidR="00CB2514">
        <w:rPr>
          <w:b/>
          <w:sz w:val="28"/>
          <w:szCs w:val="28"/>
        </w:rPr>
        <w:t xml:space="preserve">года по </w:t>
      </w:r>
      <w:r w:rsidR="00CB2441">
        <w:rPr>
          <w:b/>
          <w:sz w:val="28"/>
          <w:szCs w:val="28"/>
        </w:rPr>
        <w:t>Чебоксарском</w:t>
      </w:r>
      <w:r w:rsidR="00CB2514">
        <w:rPr>
          <w:b/>
          <w:sz w:val="28"/>
          <w:szCs w:val="28"/>
        </w:rPr>
        <w:t>у району</w:t>
      </w:r>
    </w:p>
    <w:p w:rsidR="00972BA9" w:rsidRPr="001C0789" w:rsidRDefault="00972BA9" w:rsidP="001C078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3060"/>
        <w:gridCol w:w="2700"/>
        <w:gridCol w:w="1080"/>
        <w:gridCol w:w="1260"/>
        <w:gridCol w:w="1440"/>
        <w:gridCol w:w="1260"/>
        <w:gridCol w:w="1620"/>
      </w:tblGrid>
      <w:tr w:rsidR="006574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</w:t>
            </w:r>
            <w:r w:rsidR="002B5D44">
              <w:rPr>
                <w:color w:val="000000"/>
                <w:sz w:val="26"/>
                <w:szCs w:val="26"/>
              </w:rPr>
              <w:t>организации</w:t>
            </w:r>
            <w:r>
              <w:rPr>
                <w:color w:val="000000"/>
                <w:sz w:val="26"/>
                <w:szCs w:val="26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t xml:space="preserve">Почтовый </w:t>
            </w:r>
            <w:proofErr w:type="gramStart"/>
            <w:r>
              <w:t xml:space="preserve">адрес  </w:t>
            </w:r>
            <w:r w:rsidR="002B5D44">
              <w:t>и</w:t>
            </w:r>
            <w:proofErr w:type="gramEnd"/>
            <w:r w:rsidR="002B5D44">
              <w:t xml:space="preserve"> телефон </w:t>
            </w:r>
            <w:r>
              <w:t>организаци</w:t>
            </w:r>
            <w:r w:rsidR="002B5D44">
              <w:t>и</w:t>
            </w:r>
            <w:r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2B5D44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</w:t>
            </w:r>
          </w:p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вакан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-</w:t>
            </w:r>
          </w:p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сий</w:t>
            </w:r>
            <w:proofErr w:type="spellEnd"/>
            <w:proofErr w:type="gramEnd"/>
          </w:p>
          <w:p w:rsidR="002B5D44" w:rsidRDefault="002B5D44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Заработная плата</w:t>
            </w:r>
            <w:r w:rsidR="009D4A84">
              <w:rPr>
                <w:color w:val="000000"/>
                <w:sz w:val="26"/>
                <w:szCs w:val="26"/>
              </w:rPr>
              <w:t>,</w:t>
            </w:r>
          </w:p>
          <w:p w:rsidR="009D4A84" w:rsidRDefault="009D4A84" w:rsidP="0065741C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Контактная </w:t>
            </w:r>
          </w:p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информация</w:t>
            </w:r>
            <w:proofErr w:type="gramEnd"/>
          </w:p>
        </w:tc>
      </w:tr>
      <w:tr w:rsidR="006574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CD1FB1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CD1FB1" w:rsidTr="00410B2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>СХПК-колхоз им. Ленина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 xml:space="preserve">429500, Чебоксарский район, с. Абашево, </w:t>
            </w:r>
            <w:proofErr w:type="spellStart"/>
            <w:r w:rsidRPr="003D477C">
              <w:rPr>
                <w:sz w:val="26"/>
                <w:szCs w:val="26"/>
              </w:rPr>
              <w:t>Абашевский</w:t>
            </w:r>
            <w:proofErr w:type="spellEnd"/>
            <w:r w:rsidRPr="003D477C">
              <w:rPr>
                <w:sz w:val="26"/>
                <w:szCs w:val="26"/>
              </w:rPr>
              <w:t xml:space="preserve"> проезд, д.1</w:t>
            </w:r>
          </w:p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>Ветеринарный фельдшер молочно-товарной фермы № 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>13000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D1FB1" w:rsidRDefault="008C3BE3" w:rsidP="00CD1F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8C3BE3" w:rsidRDefault="008C3BE3" w:rsidP="00CD1F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сентября 2019 года)</w:t>
            </w:r>
          </w:p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B1" w:rsidRPr="003D477C" w:rsidRDefault="00CD1FB1" w:rsidP="00CD1FB1">
            <w:pPr>
              <w:snapToGrid w:val="0"/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 xml:space="preserve">Сидякова Марина </w:t>
            </w:r>
            <w:proofErr w:type="spellStart"/>
            <w:r w:rsidRPr="003D477C">
              <w:rPr>
                <w:sz w:val="26"/>
                <w:szCs w:val="26"/>
              </w:rPr>
              <w:t>Ануфриевна</w:t>
            </w:r>
            <w:proofErr w:type="spellEnd"/>
          </w:p>
        </w:tc>
      </w:tr>
      <w:tr w:rsidR="008C3BE3" w:rsidTr="000B56D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601F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416765">
              <w:rPr>
                <w:color w:val="000000"/>
                <w:sz w:val="26"/>
                <w:szCs w:val="26"/>
              </w:rPr>
              <w:t>ООО Агрохолдинг ЮРМА</w:t>
            </w:r>
          </w:p>
          <w:p w:rsidR="008C3BE3" w:rsidRPr="005811F7" w:rsidRDefault="008C3BE3" w:rsidP="00D425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65660C">
              <w:rPr>
                <w:color w:val="000000"/>
                <w:sz w:val="26"/>
                <w:szCs w:val="26"/>
              </w:rPr>
              <w:t xml:space="preserve">428903, Чебоксарский р-н, д. </w:t>
            </w:r>
            <w:proofErr w:type="spellStart"/>
            <w:r w:rsidRPr="0065660C">
              <w:rPr>
                <w:color w:val="000000"/>
                <w:sz w:val="26"/>
                <w:szCs w:val="26"/>
              </w:rPr>
              <w:t>Лапсары</w:t>
            </w:r>
            <w:proofErr w:type="spellEnd"/>
            <w:r w:rsidRPr="0065660C">
              <w:rPr>
                <w:color w:val="000000"/>
                <w:sz w:val="26"/>
                <w:szCs w:val="26"/>
              </w:rPr>
              <w:t>, ул. Луговая 31</w:t>
            </w:r>
          </w:p>
          <w:p w:rsidR="008C3BE3" w:rsidRPr="005811F7" w:rsidRDefault="008C3BE3" w:rsidP="00010E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8C3BE3">
              <w:rPr>
                <w:color w:val="000000"/>
                <w:sz w:val="26"/>
                <w:szCs w:val="26"/>
              </w:rPr>
              <w:t>8-917-078-78-48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E74146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E74146">
              <w:rPr>
                <w:color w:val="000000"/>
                <w:sz w:val="26"/>
                <w:szCs w:val="26"/>
              </w:rPr>
              <w:t>лесарь-ремонтник</w:t>
            </w:r>
          </w:p>
          <w:p w:rsidR="008C3BE3" w:rsidRPr="00A6122D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03744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03744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503744">
              <w:rPr>
                <w:color w:val="000000"/>
                <w:sz w:val="26"/>
                <w:szCs w:val="26"/>
              </w:rPr>
              <w:t xml:space="preserve"> 20 000 руб.</w:t>
            </w:r>
          </w:p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Маркова Олеся</w:t>
            </w:r>
          </w:p>
        </w:tc>
      </w:tr>
      <w:tr w:rsidR="008C3BE3" w:rsidTr="000B56D0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E74146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E74146">
              <w:rPr>
                <w:color w:val="000000"/>
                <w:sz w:val="26"/>
                <w:szCs w:val="26"/>
              </w:rPr>
              <w:t>ойщик внутрицеховой тары</w:t>
            </w:r>
          </w:p>
          <w:p w:rsidR="008C3BE3" w:rsidRPr="00E74146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03744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03744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50374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17</w:t>
            </w:r>
            <w:r w:rsidRPr="00503744">
              <w:rPr>
                <w:color w:val="000000"/>
                <w:sz w:val="26"/>
                <w:szCs w:val="26"/>
              </w:rPr>
              <w:t xml:space="preserve"> 000 руб.</w:t>
            </w:r>
          </w:p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3BE3" w:rsidTr="000B56D0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3B7E2F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3B7E2F">
              <w:rPr>
                <w:color w:val="000000"/>
                <w:sz w:val="26"/>
                <w:szCs w:val="26"/>
              </w:rPr>
              <w:t>кладчик-упаковщик</w:t>
            </w:r>
          </w:p>
          <w:p w:rsidR="008C3BE3" w:rsidRPr="00E74146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03744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03744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503744">
              <w:rPr>
                <w:color w:val="000000"/>
                <w:sz w:val="26"/>
                <w:szCs w:val="26"/>
              </w:rPr>
              <w:t xml:space="preserve"> 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03744">
              <w:rPr>
                <w:color w:val="000000"/>
                <w:sz w:val="26"/>
                <w:szCs w:val="26"/>
              </w:rPr>
              <w:t xml:space="preserve"> 000 руб. (сдельная система оплаты труда)</w:t>
            </w:r>
          </w:p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3BE3" w:rsidTr="000B56D0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416765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65660C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3B7E2F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Обработчик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41EC6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41EC6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541EC6">
              <w:rPr>
                <w:color w:val="000000"/>
                <w:sz w:val="26"/>
                <w:szCs w:val="26"/>
              </w:rPr>
              <w:t xml:space="preserve"> 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41EC6">
              <w:rPr>
                <w:color w:val="000000"/>
                <w:sz w:val="26"/>
                <w:szCs w:val="26"/>
              </w:rPr>
              <w:t xml:space="preserve"> 000 руб. (сдельная система оплаты труда)</w:t>
            </w:r>
          </w:p>
          <w:p w:rsidR="008C3BE3" w:rsidRPr="00503744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03744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3BE3" w:rsidTr="000B56D0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67AD0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Слесарь-сантехник</w:t>
            </w:r>
          </w:p>
          <w:p w:rsidR="008C3BE3" w:rsidRPr="00567AD0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E84655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20 000</w:t>
            </w:r>
            <w:r w:rsidRPr="00E84655">
              <w:rPr>
                <w:color w:val="000000"/>
                <w:sz w:val="26"/>
                <w:szCs w:val="26"/>
              </w:rPr>
              <w:t xml:space="preserve"> руб.</w:t>
            </w:r>
          </w:p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rPr>
                <w:color w:val="000000"/>
                <w:sz w:val="26"/>
                <w:szCs w:val="26"/>
              </w:rPr>
            </w:pPr>
          </w:p>
        </w:tc>
      </w:tr>
      <w:tr w:rsidR="008C3BE3" w:rsidTr="000B56D0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67AD0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Оператор птицефабрик и механизированных ферм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912D9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912D9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5912D9">
              <w:rPr>
                <w:color w:val="000000"/>
                <w:sz w:val="26"/>
                <w:szCs w:val="26"/>
              </w:rPr>
              <w:t xml:space="preserve"> 20 000 руб.</w:t>
            </w:r>
          </w:p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rPr>
                <w:color w:val="000000"/>
                <w:sz w:val="26"/>
                <w:szCs w:val="26"/>
              </w:rPr>
            </w:pPr>
          </w:p>
        </w:tc>
      </w:tr>
      <w:tr w:rsidR="008C3BE3" w:rsidTr="000B56D0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BF428E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BF428E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Ветеринарный врач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912D9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912D9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5912D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26</w:t>
            </w:r>
            <w:r w:rsidRPr="005912D9">
              <w:rPr>
                <w:color w:val="000000"/>
                <w:sz w:val="26"/>
                <w:szCs w:val="26"/>
              </w:rPr>
              <w:t xml:space="preserve"> 000 руб.</w:t>
            </w:r>
          </w:p>
          <w:p w:rsidR="008C3BE3" w:rsidRPr="005912D9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Pr="005811F7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BF428E" w:rsidRDefault="008C3BE3" w:rsidP="008C3BE3">
            <w:pPr>
              <w:rPr>
                <w:color w:val="000000"/>
                <w:sz w:val="26"/>
                <w:szCs w:val="26"/>
              </w:rPr>
            </w:pPr>
          </w:p>
        </w:tc>
      </w:tr>
      <w:tr w:rsidR="008C3BE3" w:rsidTr="007413B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Pr="00F14A8F" w:rsidRDefault="008C3BE3" w:rsidP="008C3BE3">
            <w:pPr>
              <w:jc w:val="center"/>
              <w:rPr>
                <w:color w:val="000000"/>
              </w:rPr>
            </w:pPr>
            <w:r w:rsidRPr="00F14A8F">
              <w:rPr>
                <w:color w:val="000000"/>
              </w:rPr>
              <w:t>ОАО «ЧУРАЧИКСКОЕ»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</w:pPr>
            <w:r>
              <w:t xml:space="preserve">429520, ул. Совхозная, д.4 дер. </w:t>
            </w:r>
            <w:proofErr w:type="spellStart"/>
            <w:r>
              <w:t>Корак</w:t>
            </w:r>
            <w:proofErr w:type="spellEnd"/>
            <w:r>
              <w:t>-</w:t>
            </w:r>
            <w:proofErr w:type="gramStart"/>
            <w:r>
              <w:t>Чурачики,  Чебоксарского</w:t>
            </w:r>
            <w:proofErr w:type="gramEnd"/>
            <w:r>
              <w:t xml:space="preserve"> р-на</w:t>
            </w:r>
          </w:p>
          <w:p w:rsidR="008C3BE3" w:rsidRPr="00F14A8F" w:rsidRDefault="008C3BE3" w:rsidP="008C3BE3">
            <w:pPr>
              <w:jc w:val="center"/>
              <w:rPr>
                <w:color w:val="000000"/>
              </w:rPr>
            </w:pPr>
            <w:r>
              <w:t>8(83540) 2-53-51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Рабочий по уходу за животными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C3BE3">
              <w:rPr>
                <w:color w:val="000000"/>
                <w:sz w:val="26"/>
                <w:szCs w:val="26"/>
              </w:rPr>
              <w:t>Шадрикова</w:t>
            </w:r>
            <w:proofErr w:type="spellEnd"/>
            <w:r w:rsidRPr="008C3BE3">
              <w:rPr>
                <w:color w:val="000000"/>
                <w:sz w:val="26"/>
                <w:szCs w:val="26"/>
              </w:rPr>
              <w:t xml:space="preserve"> Надежда Николаевна</w:t>
            </w:r>
          </w:p>
        </w:tc>
      </w:tr>
      <w:tr w:rsidR="008C3BE3" w:rsidTr="007413B3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Оператор машинного доения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E3" w:rsidRDefault="008C3BE3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8769A1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АО «Приволжское»</w:t>
            </w:r>
          </w:p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 xml:space="preserve">Чебоксарский район, д. </w:t>
            </w:r>
            <w:proofErr w:type="spellStart"/>
            <w:r w:rsidRPr="003D477C">
              <w:rPr>
                <w:color w:val="000000"/>
                <w:sz w:val="26"/>
                <w:szCs w:val="26"/>
              </w:rPr>
              <w:t>Курмыши</w:t>
            </w:r>
            <w:proofErr w:type="spellEnd"/>
            <w:r w:rsidRPr="003D477C">
              <w:rPr>
                <w:color w:val="000000"/>
                <w:sz w:val="26"/>
                <w:szCs w:val="26"/>
              </w:rPr>
              <w:t>, ул. 9ой Пятилетки, д.2,</w:t>
            </w:r>
          </w:p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тел. 8(835-40) 25-802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20000-25000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8C3B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Карпова Ирина Михайловна</w:t>
            </w:r>
          </w:p>
        </w:tc>
      </w:tr>
      <w:tr w:rsidR="00377B24" w:rsidTr="008769A1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Инженер-механик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20000-25000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8769A1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Свиновод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25000-30000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8769A1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Животновод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15000-20000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8769A1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Тракторист-машинист</w:t>
            </w:r>
          </w:p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15000-20000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8769A1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Водитель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20000-25000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Pr="003D477C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B5002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«Торговое предприятие «Сувар-2»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428027, г. Чебоксары, пр. 9-й Пятилетки, 5</w:t>
            </w:r>
          </w:p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8(8352) 48-19-48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Водитель категории </w:t>
            </w:r>
            <w:proofErr w:type="gramStart"/>
            <w:r>
              <w:rPr>
                <w:color w:val="000000"/>
                <w:sz w:val="26"/>
                <w:szCs w:val="26"/>
              </w:rPr>
              <w:t>В,С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сдельная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Шинерпоси</w:t>
            </w:r>
            <w:proofErr w:type="spellEnd"/>
            <w:r>
              <w:rPr>
                <w:color w:val="000000"/>
                <w:sz w:val="26"/>
                <w:szCs w:val="26"/>
              </w:rPr>
              <w:t>, ул. Новаторов, 1</w:t>
            </w:r>
          </w:p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48-19-48</w:t>
            </w:r>
          </w:p>
        </w:tc>
      </w:tr>
      <w:tr w:rsidR="00377B24" w:rsidTr="00B5002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Оператор-свиновод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сдельная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B5002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Агроном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B5002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25 000 + возможны премии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7B24" w:rsidTr="00B5002C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Исполнительный 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договоренности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24" w:rsidRDefault="00377B24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5A6B" w:rsidTr="007467B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ООО ТК «</w:t>
            </w:r>
            <w:proofErr w:type="spellStart"/>
            <w:r w:rsidRPr="003D477C">
              <w:rPr>
                <w:color w:val="000000"/>
                <w:sz w:val="26"/>
                <w:szCs w:val="26"/>
              </w:rPr>
              <w:t>Новочебоксарский</w:t>
            </w:r>
            <w:proofErr w:type="spellEnd"/>
            <w:r w:rsidRPr="003D477C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 xml:space="preserve">429965, Чувашская Республика, Чебоксарский район, деревня </w:t>
            </w:r>
            <w:proofErr w:type="spellStart"/>
            <w:r w:rsidRPr="003D477C">
              <w:rPr>
                <w:sz w:val="26"/>
                <w:szCs w:val="26"/>
              </w:rPr>
              <w:t>Кодеркасы</w:t>
            </w:r>
            <w:proofErr w:type="spellEnd"/>
            <w:r w:rsidRPr="003D477C">
              <w:rPr>
                <w:sz w:val="26"/>
                <w:szCs w:val="26"/>
              </w:rPr>
              <w:t>,</w:t>
            </w:r>
          </w:p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sz w:val="26"/>
                <w:szCs w:val="26"/>
              </w:rPr>
              <w:t>Тел. 8(8352) 23-72-02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 xml:space="preserve">Овощевод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D477C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3D477C">
              <w:rPr>
                <w:color w:val="000000"/>
                <w:sz w:val="26"/>
                <w:szCs w:val="26"/>
              </w:rPr>
              <w:t xml:space="preserve"> 15 000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D477C">
              <w:rPr>
                <w:color w:val="000000"/>
                <w:sz w:val="26"/>
                <w:szCs w:val="26"/>
              </w:rPr>
              <w:t>нет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Горбатина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Геннадьевна</w:t>
            </w:r>
          </w:p>
        </w:tc>
      </w:tr>
      <w:tr w:rsidR="00C25A6B" w:rsidTr="007467B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Архивариус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D477C">
              <w:rPr>
                <w:color w:val="000000"/>
                <w:sz w:val="26"/>
                <w:szCs w:val="26"/>
              </w:rPr>
              <w:t>нет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5A6B" w:rsidTr="007467B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6E23A3" w:rsidRDefault="00C25A6B" w:rsidP="00377B2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 </w:t>
            </w:r>
            <w:r>
              <w:rPr>
                <w:color w:val="000000"/>
                <w:sz w:val="26"/>
                <w:szCs w:val="26"/>
                <w:lang w:val="en-US"/>
              </w:rPr>
              <w:t>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6E23A3" w:rsidRDefault="00C25A6B" w:rsidP="00377B2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6E23A3" w:rsidRDefault="00C25A6B" w:rsidP="00377B2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D477C">
              <w:rPr>
                <w:color w:val="000000"/>
                <w:sz w:val="26"/>
                <w:szCs w:val="26"/>
              </w:rPr>
              <w:t>нет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3D477C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  <w:r w:rsidRPr="003D47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Default="00C25A6B" w:rsidP="00377B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5A6B" w:rsidTr="0085438B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ООО СХК "Атлашевский"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 xml:space="preserve">429509, Чувашская Республика - Чувашия, Чебоксарский р-н, Новое </w:t>
            </w:r>
            <w:proofErr w:type="spellStart"/>
            <w:r w:rsidRPr="00F751EA">
              <w:rPr>
                <w:color w:val="000000"/>
              </w:rPr>
              <w:t>Атлашево</w:t>
            </w:r>
            <w:proofErr w:type="spellEnd"/>
            <w:r w:rsidRPr="00F751EA">
              <w:rPr>
                <w:color w:val="000000"/>
              </w:rPr>
              <w:t xml:space="preserve"> п, Промышленная </w:t>
            </w:r>
            <w:proofErr w:type="spellStart"/>
            <w:r w:rsidRPr="00F751EA">
              <w:rPr>
                <w:color w:val="000000"/>
              </w:rPr>
              <w:t>ул</w:t>
            </w:r>
            <w:proofErr w:type="spellEnd"/>
            <w:r w:rsidRPr="00F751EA">
              <w:rPr>
                <w:color w:val="000000"/>
              </w:rPr>
              <w:t>, дом № 9, офис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Тракторист</w:t>
            </w:r>
          </w:p>
          <w:p w:rsidR="00C25A6B" w:rsidRPr="00F751EA" w:rsidRDefault="00C25A6B" w:rsidP="00C25A6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C25A6B">
              <w:rPr>
                <w:color w:val="000000"/>
                <w:sz w:val="26"/>
                <w:szCs w:val="26"/>
              </w:rPr>
              <w:t>Оленева</w:t>
            </w:r>
          </w:p>
          <w:p w:rsid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C25A6B">
              <w:rPr>
                <w:color w:val="000000"/>
                <w:sz w:val="26"/>
                <w:szCs w:val="26"/>
              </w:rPr>
              <w:t>Татьяна Анатольевна</w:t>
            </w:r>
          </w:p>
        </w:tc>
      </w:tr>
      <w:tr w:rsidR="00C25A6B" w:rsidTr="00FB3387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F751EA">
              <w:rPr>
                <w:color w:val="000000"/>
                <w:sz w:val="26"/>
                <w:szCs w:val="26"/>
              </w:rPr>
              <w:lastRenderedPageBreak/>
              <w:t>8</w:t>
            </w:r>
          </w:p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F751EA">
              <w:rPr>
                <w:color w:val="000000"/>
                <w:sz w:val="26"/>
                <w:szCs w:val="26"/>
              </w:rPr>
              <w:t>ООО "</w:t>
            </w:r>
            <w:proofErr w:type="spellStart"/>
            <w:r w:rsidRPr="00F751EA">
              <w:rPr>
                <w:color w:val="000000"/>
                <w:sz w:val="26"/>
                <w:szCs w:val="26"/>
              </w:rPr>
              <w:t>ЧебоМилк</w:t>
            </w:r>
            <w:proofErr w:type="spellEnd"/>
            <w:r w:rsidRPr="00F751EA">
              <w:rPr>
                <w:color w:val="000000"/>
                <w:sz w:val="26"/>
                <w:szCs w:val="26"/>
              </w:rPr>
              <w:t>"</w:t>
            </w:r>
          </w:p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F751EA">
              <w:rPr>
                <w:color w:val="000000"/>
                <w:sz w:val="26"/>
                <w:szCs w:val="26"/>
              </w:rPr>
              <w:t xml:space="preserve">429509, Чувашская Республика - Чувашия, Чебоксарский р-н, Новое </w:t>
            </w:r>
            <w:proofErr w:type="spellStart"/>
            <w:r w:rsidRPr="00F751EA">
              <w:rPr>
                <w:color w:val="000000"/>
                <w:sz w:val="26"/>
                <w:szCs w:val="26"/>
              </w:rPr>
              <w:t>Атлашево</w:t>
            </w:r>
            <w:proofErr w:type="spellEnd"/>
            <w:r w:rsidRPr="00F751EA">
              <w:rPr>
                <w:color w:val="000000"/>
                <w:sz w:val="26"/>
                <w:szCs w:val="26"/>
              </w:rPr>
              <w:t xml:space="preserve"> п, Промышленная ул,</w:t>
            </w:r>
            <w:proofErr w:type="gramStart"/>
            <w:r w:rsidRPr="00F751EA">
              <w:rPr>
                <w:color w:val="000000"/>
                <w:sz w:val="26"/>
                <w:szCs w:val="26"/>
              </w:rPr>
              <w:t>1,Б</w:t>
            </w:r>
            <w:proofErr w:type="gramEnd"/>
            <w:r w:rsidRPr="00F751EA">
              <w:rPr>
                <w:color w:val="000000"/>
                <w:sz w:val="26"/>
                <w:szCs w:val="26"/>
              </w:rPr>
              <w:t>, тел. +79276676065</w:t>
            </w:r>
          </w:p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Оператор машинного доения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C25A6B">
              <w:rPr>
                <w:color w:val="000000"/>
                <w:sz w:val="26"/>
                <w:szCs w:val="26"/>
              </w:rPr>
              <w:t>Оленева</w:t>
            </w:r>
          </w:p>
          <w:p w:rsid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C25A6B">
              <w:rPr>
                <w:color w:val="000000"/>
                <w:sz w:val="26"/>
                <w:szCs w:val="26"/>
              </w:rPr>
              <w:t>Татьяна Анатольевна</w:t>
            </w:r>
          </w:p>
        </w:tc>
      </w:tr>
      <w:tr w:rsidR="00C25A6B" w:rsidTr="00FB3387"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Тракторист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5A6B" w:rsidTr="00CC13CB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 w:colFirst="2" w:colLast="2"/>
            <w:r w:rsidRPr="00F751E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F751EA">
              <w:rPr>
                <w:color w:val="000000"/>
                <w:sz w:val="26"/>
                <w:szCs w:val="26"/>
              </w:rPr>
              <w:t>ООО "Агрофирма "Атлашевская"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F751EA">
              <w:rPr>
                <w:color w:val="000000"/>
                <w:sz w:val="26"/>
                <w:szCs w:val="26"/>
              </w:rPr>
              <w:t xml:space="preserve">429509, Чувашская Республика - Чувашия, Чебоксарский р-н, Новое </w:t>
            </w:r>
            <w:proofErr w:type="spellStart"/>
            <w:r w:rsidRPr="00F751EA">
              <w:rPr>
                <w:color w:val="000000"/>
                <w:sz w:val="26"/>
                <w:szCs w:val="26"/>
              </w:rPr>
              <w:t>Атлашево</w:t>
            </w:r>
            <w:proofErr w:type="spellEnd"/>
            <w:r w:rsidRPr="00F751EA">
              <w:rPr>
                <w:color w:val="000000"/>
                <w:sz w:val="26"/>
                <w:szCs w:val="26"/>
              </w:rPr>
              <w:t xml:space="preserve"> п, Промышленная ул,1б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 1 С в мясной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F751EA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751EA" w:rsidRDefault="00C25A6B" w:rsidP="00C25A6B">
            <w:pPr>
              <w:jc w:val="center"/>
              <w:rPr>
                <w:color w:val="000000"/>
              </w:rPr>
            </w:pPr>
            <w:r w:rsidRPr="00F751EA">
              <w:rPr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C25A6B">
              <w:rPr>
                <w:color w:val="000000"/>
                <w:sz w:val="26"/>
                <w:szCs w:val="26"/>
              </w:rPr>
              <w:t>Оленева</w:t>
            </w:r>
          </w:p>
          <w:p w:rsid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  <w:r w:rsidRPr="00C25A6B">
              <w:rPr>
                <w:color w:val="000000"/>
                <w:sz w:val="26"/>
                <w:szCs w:val="26"/>
              </w:rPr>
              <w:t>Татьяна Анатольевна</w:t>
            </w:r>
          </w:p>
        </w:tc>
      </w:tr>
      <w:bookmarkEnd w:id="0"/>
      <w:tr w:rsidR="00C25A6B" w:rsidTr="00CC13CB"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 мяса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25A6B" w:rsidTr="00CC13CB"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 молока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B" w:rsidRPr="00FC433D" w:rsidRDefault="00C25A6B" w:rsidP="00C25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B" w:rsidRDefault="00C25A6B" w:rsidP="00C25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C629D" w:rsidRDefault="001C629D" w:rsidP="00A16F24">
      <w:pPr>
        <w:jc w:val="both"/>
        <w:rPr>
          <w:szCs w:val="28"/>
        </w:rPr>
      </w:pPr>
    </w:p>
    <w:sectPr w:rsidR="001C629D" w:rsidSect="001C629D">
      <w:pgSz w:w="16838" w:h="11906" w:orient="landscape"/>
      <w:pgMar w:top="1418" w:right="107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8D"/>
    <w:rsid w:val="00000C27"/>
    <w:rsid w:val="00000D59"/>
    <w:rsid w:val="000059A5"/>
    <w:rsid w:val="0001658A"/>
    <w:rsid w:val="00024703"/>
    <w:rsid w:val="00024A2A"/>
    <w:rsid w:val="00032BB5"/>
    <w:rsid w:val="00043C66"/>
    <w:rsid w:val="000453E9"/>
    <w:rsid w:val="0005649E"/>
    <w:rsid w:val="00066E9A"/>
    <w:rsid w:val="000753C5"/>
    <w:rsid w:val="000A1B8D"/>
    <w:rsid w:val="000A6718"/>
    <w:rsid w:val="000B1866"/>
    <w:rsid w:val="00115A2C"/>
    <w:rsid w:val="001302C6"/>
    <w:rsid w:val="001420AD"/>
    <w:rsid w:val="00170780"/>
    <w:rsid w:val="001B4A67"/>
    <w:rsid w:val="001C0789"/>
    <w:rsid w:val="001C5F05"/>
    <w:rsid w:val="001C629D"/>
    <w:rsid w:val="001E0639"/>
    <w:rsid w:val="001F3B4E"/>
    <w:rsid w:val="00234E88"/>
    <w:rsid w:val="00270407"/>
    <w:rsid w:val="002931AE"/>
    <w:rsid w:val="002A525C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432CC"/>
    <w:rsid w:val="00364762"/>
    <w:rsid w:val="003734BD"/>
    <w:rsid w:val="00377B24"/>
    <w:rsid w:val="00386E59"/>
    <w:rsid w:val="003D6143"/>
    <w:rsid w:val="004177A4"/>
    <w:rsid w:val="00436DA9"/>
    <w:rsid w:val="004424F3"/>
    <w:rsid w:val="00445BF1"/>
    <w:rsid w:val="004561D1"/>
    <w:rsid w:val="00470195"/>
    <w:rsid w:val="00476782"/>
    <w:rsid w:val="004954F1"/>
    <w:rsid w:val="004A049C"/>
    <w:rsid w:val="004D73B1"/>
    <w:rsid w:val="004E04CB"/>
    <w:rsid w:val="004F020E"/>
    <w:rsid w:val="004F19A8"/>
    <w:rsid w:val="004F3F22"/>
    <w:rsid w:val="00547A9B"/>
    <w:rsid w:val="00562BDA"/>
    <w:rsid w:val="005644B1"/>
    <w:rsid w:val="00592519"/>
    <w:rsid w:val="005C370A"/>
    <w:rsid w:val="005E5089"/>
    <w:rsid w:val="00614772"/>
    <w:rsid w:val="0063402B"/>
    <w:rsid w:val="00642D7C"/>
    <w:rsid w:val="0065741C"/>
    <w:rsid w:val="00675FD8"/>
    <w:rsid w:val="006768A8"/>
    <w:rsid w:val="00690132"/>
    <w:rsid w:val="00691DCD"/>
    <w:rsid w:val="006A0C88"/>
    <w:rsid w:val="006A25B6"/>
    <w:rsid w:val="006C746A"/>
    <w:rsid w:val="006E17C0"/>
    <w:rsid w:val="006E2782"/>
    <w:rsid w:val="0072670B"/>
    <w:rsid w:val="00726BDE"/>
    <w:rsid w:val="00730281"/>
    <w:rsid w:val="00734AC0"/>
    <w:rsid w:val="007570C3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660A"/>
    <w:rsid w:val="00833117"/>
    <w:rsid w:val="00835F73"/>
    <w:rsid w:val="00843333"/>
    <w:rsid w:val="00843847"/>
    <w:rsid w:val="00860047"/>
    <w:rsid w:val="008821F8"/>
    <w:rsid w:val="00884A47"/>
    <w:rsid w:val="00893E29"/>
    <w:rsid w:val="0089642D"/>
    <w:rsid w:val="008A5130"/>
    <w:rsid w:val="008A56C6"/>
    <w:rsid w:val="008B06B6"/>
    <w:rsid w:val="008B2094"/>
    <w:rsid w:val="008C3BE3"/>
    <w:rsid w:val="008E238B"/>
    <w:rsid w:val="00923AEF"/>
    <w:rsid w:val="00951F24"/>
    <w:rsid w:val="00952FCC"/>
    <w:rsid w:val="009560E3"/>
    <w:rsid w:val="009566E6"/>
    <w:rsid w:val="009646BE"/>
    <w:rsid w:val="00972BA9"/>
    <w:rsid w:val="0099198D"/>
    <w:rsid w:val="009A2B27"/>
    <w:rsid w:val="009A3B74"/>
    <w:rsid w:val="009D4A84"/>
    <w:rsid w:val="009D7BB5"/>
    <w:rsid w:val="009F0E69"/>
    <w:rsid w:val="00A03FBA"/>
    <w:rsid w:val="00A060C2"/>
    <w:rsid w:val="00A11C17"/>
    <w:rsid w:val="00A16F24"/>
    <w:rsid w:val="00A31027"/>
    <w:rsid w:val="00A3446A"/>
    <w:rsid w:val="00A50AAB"/>
    <w:rsid w:val="00A56C76"/>
    <w:rsid w:val="00A60D26"/>
    <w:rsid w:val="00A71CF1"/>
    <w:rsid w:val="00A73F1A"/>
    <w:rsid w:val="00A7797D"/>
    <w:rsid w:val="00A77A00"/>
    <w:rsid w:val="00A86BCA"/>
    <w:rsid w:val="00AA3CDB"/>
    <w:rsid w:val="00AA4D86"/>
    <w:rsid w:val="00AB36D2"/>
    <w:rsid w:val="00AB485A"/>
    <w:rsid w:val="00AB6AD6"/>
    <w:rsid w:val="00AC2A4F"/>
    <w:rsid w:val="00AC4C90"/>
    <w:rsid w:val="00AE6055"/>
    <w:rsid w:val="00AF36D1"/>
    <w:rsid w:val="00AF3DC6"/>
    <w:rsid w:val="00B075C5"/>
    <w:rsid w:val="00B10696"/>
    <w:rsid w:val="00B474FF"/>
    <w:rsid w:val="00B51778"/>
    <w:rsid w:val="00B62442"/>
    <w:rsid w:val="00B64846"/>
    <w:rsid w:val="00B65429"/>
    <w:rsid w:val="00B73D96"/>
    <w:rsid w:val="00B8240A"/>
    <w:rsid w:val="00B85FD2"/>
    <w:rsid w:val="00B93B63"/>
    <w:rsid w:val="00BB6CE4"/>
    <w:rsid w:val="00BC6BBE"/>
    <w:rsid w:val="00BC6FA0"/>
    <w:rsid w:val="00BD176C"/>
    <w:rsid w:val="00C02D8C"/>
    <w:rsid w:val="00C04C31"/>
    <w:rsid w:val="00C17DF7"/>
    <w:rsid w:val="00C25A6B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D1FB1"/>
    <w:rsid w:val="00CE007A"/>
    <w:rsid w:val="00CE3CEF"/>
    <w:rsid w:val="00CF7FB8"/>
    <w:rsid w:val="00D06D0D"/>
    <w:rsid w:val="00D1073F"/>
    <w:rsid w:val="00D26CAD"/>
    <w:rsid w:val="00D413AF"/>
    <w:rsid w:val="00D56E55"/>
    <w:rsid w:val="00D75945"/>
    <w:rsid w:val="00D93DF0"/>
    <w:rsid w:val="00D96749"/>
    <w:rsid w:val="00DA44D1"/>
    <w:rsid w:val="00DB50C4"/>
    <w:rsid w:val="00DC1983"/>
    <w:rsid w:val="00DF4F06"/>
    <w:rsid w:val="00E0141F"/>
    <w:rsid w:val="00E020F8"/>
    <w:rsid w:val="00E07BBA"/>
    <w:rsid w:val="00E1267E"/>
    <w:rsid w:val="00E25282"/>
    <w:rsid w:val="00E53415"/>
    <w:rsid w:val="00E56349"/>
    <w:rsid w:val="00E614F6"/>
    <w:rsid w:val="00E80ADE"/>
    <w:rsid w:val="00E82162"/>
    <w:rsid w:val="00E86FED"/>
    <w:rsid w:val="00EA2959"/>
    <w:rsid w:val="00EA35DD"/>
    <w:rsid w:val="00EB78B5"/>
    <w:rsid w:val="00EC44E5"/>
    <w:rsid w:val="00EC46BD"/>
    <w:rsid w:val="00EC6767"/>
    <w:rsid w:val="00ED1806"/>
    <w:rsid w:val="00ED5525"/>
    <w:rsid w:val="00ED7281"/>
    <w:rsid w:val="00EE0D1B"/>
    <w:rsid w:val="00EF536C"/>
    <w:rsid w:val="00F0083F"/>
    <w:rsid w:val="00F25508"/>
    <w:rsid w:val="00F33C27"/>
    <w:rsid w:val="00F562C3"/>
    <w:rsid w:val="00F56E2A"/>
    <w:rsid w:val="00F705D4"/>
    <w:rsid w:val="00F8703F"/>
    <w:rsid w:val="00FB53DD"/>
    <w:rsid w:val="00FC1E6C"/>
    <w:rsid w:val="00FC252E"/>
    <w:rsid w:val="00FE2D1D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FC6E7-0C53-417A-B923-7C79CFA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5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4284-46F8-4314-8CF6-8B75462D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E77D8947</Template>
  <TotalTime>38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8</cp:revision>
  <cp:lastPrinted>2020-06-03T12:24:00Z</cp:lastPrinted>
  <dcterms:created xsi:type="dcterms:W3CDTF">2019-07-03T12:07:00Z</dcterms:created>
  <dcterms:modified xsi:type="dcterms:W3CDTF">2020-06-03T12:24:00Z</dcterms:modified>
</cp:coreProperties>
</file>