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07" w:rsidRDefault="00763907" w:rsidP="007639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69F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5E069F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>и закона</w:t>
      </w:r>
      <w:r w:rsidRPr="005E069F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1A54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06.10.2003 № 131-ФЗ «</w:t>
      </w:r>
      <w:r w:rsidRPr="001A54C7">
        <w:rPr>
          <w:rFonts w:ascii="Times New Roman" w:hAnsi="Times New Roman" w:cs="Times New Roman"/>
          <w:b w:val="0"/>
          <w:sz w:val="24"/>
          <w:szCs w:val="24"/>
        </w:rPr>
        <w:t>Об общих принц</w:t>
      </w:r>
      <w:r w:rsidRPr="001A54C7">
        <w:rPr>
          <w:rFonts w:ascii="Times New Roman" w:hAnsi="Times New Roman" w:cs="Times New Roman"/>
          <w:b w:val="0"/>
          <w:sz w:val="24"/>
          <w:szCs w:val="24"/>
        </w:rPr>
        <w:t>и</w:t>
      </w:r>
      <w:r w:rsidRPr="001A54C7">
        <w:rPr>
          <w:rFonts w:ascii="Times New Roman" w:hAnsi="Times New Roman" w:cs="Times New Roman"/>
          <w:b w:val="0"/>
          <w:sz w:val="24"/>
          <w:szCs w:val="24"/>
        </w:rPr>
        <w:t>пах организации местного самоуп</w:t>
      </w:r>
      <w:r>
        <w:rPr>
          <w:rFonts w:ascii="Times New Roman" w:hAnsi="Times New Roman" w:cs="Times New Roman"/>
          <w:b w:val="0"/>
          <w:sz w:val="24"/>
          <w:szCs w:val="24"/>
        </w:rPr>
        <w:t>равления в Российской Федерации»,</w:t>
      </w:r>
      <w:r w:rsidRPr="005E06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27.07.2010 № 210-ФЗ </w:t>
      </w:r>
      <w:r w:rsidRPr="005E069F">
        <w:rPr>
          <w:rFonts w:ascii="Times New Roman" w:hAnsi="Times New Roman" w:cs="Times New Roman"/>
          <w:b w:val="0"/>
          <w:sz w:val="24"/>
          <w:szCs w:val="24"/>
        </w:rPr>
        <w:t>«О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 организации </w:t>
      </w:r>
      <w:r w:rsidRPr="005E069F">
        <w:rPr>
          <w:rFonts w:ascii="Times New Roman" w:hAnsi="Times New Roman" w:cs="Times New Roman"/>
          <w:b w:val="0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5E069F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5E069F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Уставом Чебо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sz w:val="24"/>
          <w:szCs w:val="24"/>
        </w:rPr>
        <w:t>сарского района:</w:t>
      </w:r>
    </w:p>
    <w:p w:rsidR="00763907" w:rsidRDefault="00763907" w:rsidP="00763907">
      <w:pPr>
        <w:pStyle w:val="ConsPlusTitl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Утвердить:</w:t>
      </w:r>
    </w:p>
    <w:p w:rsidR="00763907" w:rsidRDefault="00763907" w:rsidP="00763907">
      <w:pPr>
        <w:pStyle w:val="ConsPlusTitle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Перечень услуг, предоставляемых администрацией Чебоксарского района (прил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жение № 1);</w:t>
      </w:r>
    </w:p>
    <w:p w:rsidR="00763907" w:rsidRDefault="00763907" w:rsidP="00763907">
      <w:pPr>
        <w:pStyle w:val="ConsPlusTitle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Примерный </w:t>
      </w:r>
      <w:r>
        <w:rPr>
          <w:rFonts w:ascii="Times New Roman" w:hAnsi="Times New Roman"/>
          <w:b w:val="0"/>
          <w:sz w:val="24"/>
          <w:szCs w:val="24"/>
        </w:rPr>
        <w:t>(рекомендуемый)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перечень услуг, предоставляемых администрациями сельских поселений Чебоксарского района (приложение № 2).</w:t>
      </w:r>
    </w:p>
    <w:p w:rsidR="00763907" w:rsidRDefault="00763907" w:rsidP="00763907">
      <w:pPr>
        <w:pStyle w:val="ConsPlusTitl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Рекомендовать администрациям сельски</w:t>
      </w:r>
      <w:r w:rsidR="00DF22F4">
        <w:rPr>
          <w:rFonts w:ascii="Times New Roman" w:hAnsi="Times New Roman" w:cs="Times New Roman"/>
          <w:b w:val="0"/>
          <w:sz w:val="24"/>
          <w:szCs w:val="24"/>
        </w:rPr>
        <w:t>х поселений Чебоксарских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F22F4">
        <w:rPr>
          <w:rFonts w:ascii="Times New Roman" w:hAnsi="Times New Roman" w:cs="Times New Roman"/>
          <w:b w:val="0"/>
          <w:sz w:val="24"/>
          <w:szCs w:val="24"/>
        </w:rPr>
        <w:t>разраб</w:t>
      </w:r>
      <w:r w:rsidR="00DF22F4">
        <w:rPr>
          <w:rFonts w:ascii="Times New Roman" w:hAnsi="Times New Roman" w:cs="Times New Roman"/>
          <w:b w:val="0"/>
          <w:sz w:val="24"/>
          <w:szCs w:val="24"/>
        </w:rPr>
        <w:t>о</w:t>
      </w:r>
      <w:r w:rsidR="00DF22F4">
        <w:rPr>
          <w:rFonts w:ascii="Times New Roman" w:hAnsi="Times New Roman" w:cs="Times New Roman"/>
          <w:b w:val="0"/>
          <w:sz w:val="24"/>
          <w:szCs w:val="24"/>
        </w:rPr>
        <w:t>тать и утвердить</w:t>
      </w:r>
      <w:proofErr w:type="gramEnd"/>
      <w:r w:rsidR="00DF22F4">
        <w:rPr>
          <w:rFonts w:ascii="Times New Roman" w:hAnsi="Times New Roman" w:cs="Times New Roman"/>
          <w:b w:val="0"/>
          <w:sz w:val="24"/>
          <w:szCs w:val="24"/>
        </w:rPr>
        <w:t xml:space="preserve"> перечни представляемых услуг </w:t>
      </w:r>
      <w:r>
        <w:rPr>
          <w:rFonts w:ascii="Times New Roman" w:hAnsi="Times New Roman" w:cs="Times New Roman"/>
          <w:b w:val="0"/>
          <w:sz w:val="24"/>
          <w:szCs w:val="24"/>
        </w:rPr>
        <w:t>в соответствии с приложением № 2 к насто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>щему распоряжению.</w:t>
      </w:r>
    </w:p>
    <w:p w:rsidR="00763907" w:rsidRDefault="00763907" w:rsidP="00763907">
      <w:pPr>
        <w:pStyle w:val="ConsPlusTitl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распоряжение администрации Чебоксарского района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003E90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537E1F">
        <w:rPr>
          <w:rFonts w:ascii="Times New Roman" w:hAnsi="Times New Roman" w:cs="Times New Roman"/>
          <w:b w:val="0"/>
          <w:sz w:val="24"/>
          <w:szCs w:val="24"/>
        </w:rPr>
        <w:t>30.11.2017 № 655-р.</w:t>
      </w:r>
    </w:p>
    <w:p w:rsidR="00763907" w:rsidRDefault="00763907" w:rsidP="0076390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22F4">
        <w:rPr>
          <w:rFonts w:ascii="Times New Roman" w:hAnsi="Times New Roman"/>
          <w:b w:val="0"/>
          <w:sz w:val="24"/>
          <w:szCs w:val="24"/>
        </w:rPr>
        <w:t>4</w:t>
      </w:r>
      <w:r w:rsidRPr="00026923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C84">
        <w:rPr>
          <w:rFonts w:ascii="Times New Roman" w:hAnsi="Times New Roman" w:cs="Times New Roman"/>
          <w:b w:val="0"/>
          <w:sz w:val="24"/>
          <w:szCs w:val="24"/>
        </w:rPr>
        <w:t>Настоящее распоряжение опубликовать в газете «Ведомости Чебоксарского района» и на официальном сайте Чебоксарского района в информационно-телекоммуникационной с</w:t>
      </w:r>
      <w:r w:rsidRPr="00B22C8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B22C84">
        <w:rPr>
          <w:rFonts w:ascii="Times New Roman" w:hAnsi="Times New Roman" w:cs="Times New Roman"/>
          <w:b w:val="0"/>
          <w:sz w:val="24"/>
          <w:szCs w:val="24"/>
        </w:rPr>
        <w:t>ти «Интернет».</w:t>
      </w:r>
    </w:p>
    <w:p w:rsidR="00763907" w:rsidRPr="00003E90" w:rsidRDefault="00763907" w:rsidP="00763907">
      <w:r>
        <w:tab/>
      </w:r>
    </w:p>
    <w:p w:rsidR="001460B2" w:rsidRPr="00A43752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A43752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A43752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A43752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6E255D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6E255D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A623D1" w:rsidRPr="00A43752" w:rsidTr="00A623D1">
        <w:tc>
          <w:tcPr>
            <w:tcW w:w="5211" w:type="dxa"/>
          </w:tcPr>
          <w:p w:rsidR="00A623D1" w:rsidRPr="00A43752" w:rsidRDefault="006E255D" w:rsidP="006E2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главы</w:t>
            </w:r>
            <w:r w:rsidR="00A623D1" w:rsidRPr="00A43752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536" w:type="dxa"/>
          </w:tcPr>
          <w:p w:rsidR="00A623D1" w:rsidRPr="00A43752" w:rsidRDefault="006E255D" w:rsidP="00B15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Н.Ю. Тимофеева </w:t>
            </w:r>
          </w:p>
        </w:tc>
      </w:tr>
      <w:tr w:rsidR="00373AE4" w:rsidRPr="00A43752" w:rsidTr="00A623D1">
        <w:tc>
          <w:tcPr>
            <w:tcW w:w="5211" w:type="dxa"/>
          </w:tcPr>
          <w:p w:rsidR="00373AE4" w:rsidRPr="00A43752" w:rsidRDefault="00373AE4" w:rsidP="00862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AE4" w:rsidRPr="00A43752" w:rsidRDefault="00373AE4" w:rsidP="00862C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0B2" w:rsidRPr="00A43752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A43752" w:rsidRDefault="001460B2">
      <w:pPr>
        <w:ind w:firstLine="709"/>
        <w:rPr>
          <w:rFonts w:ascii="Times New Roman" w:hAnsi="Times New Roman"/>
          <w:sz w:val="24"/>
          <w:szCs w:val="24"/>
        </w:rPr>
      </w:pPr>
    </w:p>
    <w:p w:rsidR="001460B2" w:rsidRDefault="001460B2">
      <w:pPr>
        <w:ind w:firstLine="709"/>
        <w:rPr>
          <w:rFonts w:ascii="Times New Roman" w:hAnsi="Times New Roman"/>
          <w:sz w:val="24"/>
          <w:szCs w:val="24"/>
        </w:rPr>
      </w:pPr>
    </w:p>
    <w:p w:rsidR="009F6E3A" w:rsidRDefault="009F6E3A">
      <w:pPr>
        <w:ind w:firstLine="709"/>
        <w:rPr>
          <w:rFonts w:ascii="Times New Roman" w:hAnsi="Times New Roman"/>
          <w:sz w:val="24"/>
          <w:szCs w:val="24"/>
        </w:rPr>
      </w:pPr>
    </w:p>
    <w:p w:rsidR="009F6E3A" w:rsidRDefault="009F6E3A">
      <w:pPr>
        <w:ind w:firstLine="709"/>
        <w:rPr>
          <w:rFonts w:ascii="Times New Roman" w:hAnsi="Times New Roman"/>
          <w:sz w:val="24"/>
          <w:szCs w:val="24"/>
        </w:rPr>
      </w:pPr>
    </w:p>
    <w:p w:rsidR="009F6E3A" w:rsidRDefault="009F6E3A">
      <w:pPr>
        <w:ind w:firstLine="709"/>
        <w:rPr>
          <w:rFonts w:ascii="Times New Roman" w:hAnsi="Times New Roman"/>
          <w:sz w:val="24"/>
          <w:szCs w:val="24"/>
        </w:rPr>
      </w:pPr>
    </w:p>
    <w:p w:rsidR="009F6E3A" w:rsidRDefault="009F6E3A">
      <w:pPr>
        <w:ind w:firstLine="709"/>
        <w:rPr>
          <w:rFonts w:ascii="Times New Roman" w:hAnsi="Times New Roman"/>
          <w:sz w:val="24"/>
          <w:szCs w:val="24"/>
        </w:rPr>
      </w:pPr>
    </w:p>
    <w:p w:rsidR="009F6E3A" w:rsidRDefault="009F6E3A">
      <w:pPr>
        <w:ind w:firstLine="709"/>
        <w:rPr>
          <w:rFonts w:ascii="Times New Roman" w:hAnsi="Times New Roman"/>
          <w:sz w:val="24"/>
          <w:szCs w:val="24"/>
        </w:rPr>
      </w:pPr>
    </w:p>
    <w:p w:rsidR="009F6E3A" w:rsidRDefault="009F6E3A">
      <w:pPr>
        <w:ind w:firstLine="709"/>
        <w:rPr>
          <w:rFonts w:ascii="Times New Roman" w:hAnsi="Times New Roman"/>
          <w:sz w:val="24"/>
          <w:szCs w:val="24"/>
        </w:rPr>
      </w:pPr>
    </w:p>
    <w:p w:rsidR="009F6E3A" w:rsidRDefault="009F6E3A">
      <w:pPr>
        <w:ind w:firstLine="709"/>
        <w:rPr>
          <w:rFonts w:ascii="Times New Roman" w:hAnsi="Times New Roman"/>
          <w:sz w:val="24"/>
          <w:szCs w:val="24"/>
        </w:rPr>
      </w:pPr>
    </w:p>
    <w:p w:rsidR="009F6E3A" w:rsidRDefault="009F6E3A">
      <w:pPr>
        <w:ind w:firstLine="709"/>
        <w:rPr>
          <w:rFonts w:ascii="Times New Roman" w:hAnsi="Times New Roman"/>
          <w:sz w:val="24"/>
          <w:szCs w:val="24"/>
        </w:rPr>
      </w:pPr>
    </w:p>
    <w:p w:rsidR="009F6E3A" w:rsidRDefault="009F6E3A">
      <w:pPr>
        <w:ind w:firstLine="709"/>
        <w:rPr>
          <w:rFonts w:ascii="Times New Roman" w:hAnsi="Times New Roman"/>
          <w:sz w:val="24"/>
          <w:szCs w:val="24"/>
        </w:rPr>
      </w:pPr>
    </w:p>
    <w:p w:rsidR="009F6E3A" w:rsidRDefault="009F6E3A">
      <w:pPr>
        <w:ind w:firstLine="709"/>
        <w:rPr>
          <w:rFonts w:ascii="Times New Roman" w:hAnsi="Times New Roman"/>
          <w:sz w:val="24"/>
          <w:szCs w:val="24"/>
        </w:rPr>
      </w:pPr>
    </w:p>
    <w:p w:rsidR="009F6E3A" w:rsidRDefault="009F6E3A">
      <w:pPr>
        <w:ind w:firstLine="709"/>
        <w:rPr>
          <w:rFonts w:ascii="Times New Roman" w:hAnsi="Times New Roman"/>
          <w:sz w:val="24"/>
          <w:szCs w:val="24"/>
        </w:rPr>
      </w:pPr>
    </w:p>
    <w:p w:rsidR="009F6E3A" w:rsidRDefault="009F6E3A">
      <w:pPr>
        <w:ind w:firstLine="709"/>
        <w:rPr>
          <w:rFonts w:ascii="Times New Roman" w:hAnsi="Times New Roman"/>
          <w:sz w:val="24"/>
          <w:szCs w:val="24"/>
        </w:rPr>
      </w:pPr>
    </w:p>
    <w:p w:rsidR="009F6E3A" w:rsidRPr="00A43752" w:rsidRDefault="009F6E3A">
      <w:pPr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F6E3A" w:rsidRPr="00A43752" w:rsidSect="009F6E3A">
      <w:footerReference w:type="default" r:id="rId8"/>
      <w:headerReference w:type="first" r:id="rId9"/>
      <w:type w:val="evenPage"/>
      <w:pgSz w:w="11907" w:h="16840"/>
      <w:pgMar w:top="1418" w:right="708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36" w:rsidRDefault="00D70536">
      <w:r>
        <w:separator/>
      </w:r>
    </w:p>
  </w:endnote>
  <w:endnote w:type="continuationSeparator" w:id="0">
    <w:p w:rsidR="00D70536" w:rsidRDefault="00D7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4F" w:rsidRDefault="0091434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36" w:rsidRDefault="00D70536">
      <w:r>
        <w:separator/>
      </w:r>
    </w:p>
  </w:footnote>
  <w:footnote w:type="continuationSeparator" w:id="0">
    <w:p w:rsidR="00D70536" w:rsidRDefault="00D7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91434F" w:rsidRPr="00DC7ED1" w:rsidTr="00DC7ED1">
      <w:tc>
        <w:tcPr>
          <w:tcW w:w="3285" w:type="dxa"/>
          <w:shd w:val="clear" w:color="auto" w:fill="auto"/>
        </w:tcPr>
        <w:p w:rsidR="0091434F" w:rsidRPr="00DC7ED1" w:rsidRDefault="00873371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7C619284" wp14:editId="463EC305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91434F" w:rsidRPr="00DC7ED1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91434F" w:rsidRPr="00DC7ED1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91434F" w:rsidRPr="00DC7ED1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DC7ED1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DC7ED1">
            <w:rPr>
              <w:rFonts w:ascii="Arial Cyr Chuv" w:hAnsi="Arial Cyr Chuv"/>
              <w:b/>
              <w:sz w:val="28"/>
            </w:rPr>
            <w:t xml:space="preserve">Х У </w:t>
          </w:r>
          <w:proofErr w:type="gramStart"/>
          <w:r w:rsidRPr="00DC7ED1">
            <w:rPr>
              <w:rFonts w:ascii="Arial Cyr Chuv" w:hAnsi="Arial Cyr Chuv"/>
              <w:b/>
              <w:sz w:val="28"/>
            </w:rPr>
            <w:t>Ш</w:t>
          </w:r>
          <w:proofErr w:type="gramEnd"/>
          <w:r w:rsidRPr="00DC7ED1">
            <w:rPr>
              <w:rFonts w:ascii="Arial Cyr Chuv" w:hAnsi="Arial Cyr Chuv"/>
              <w:b/>
              <w:sz w:val="28"/>
            </w:rPr>
            <w:t xml:space="preserve"> У</w:t>
          </w:r>
          <w:r w:rsidRPr="00DC7ED1">
            <w:rPr>
              <w:rFonts w:ascii="Arial Cyr Chuv" w:hAnsi="Arial Cyr Chuv"/>
              <w:sz w:val="24"/>
            </w:rPr>
            <w:t xml:space="preserve"> 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8"/>
            <w:gridCol w:w="458"/>
            <w:gridCol w:w="676"/>
            <w:gridCol w:w="455"/>
          </w:tblGrid>
          <w:tr w:rsidR="0091434F" w:rsidRPr="00A623D1" w:rsidTr="00A623D1">
            <w:tc>
              <w:tcPr>
                <w:tcW w:w="1418" w:type="dxa"/>
              </w:tcPr>
              <w:p w:rsidR="0091434F" w:rsidRPr="00A623D1" w:rsidRDefault="0091434F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91434F" w:rsidRPr="00A623D1" w:rsidRDefault="0091434F" w:rsidP="000F1004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23D1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676" w:type="dxa"/>
              </w:tcPr>
              <w:p w:rsidR="0091434F" w:rsidRPr="00A623D1" w:rsidRDefault="0091434F" w:rsidP="00A623D1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</w:p>
            </w:tc>
            <w:tc>
              <w:tcPr>
                <w:tcW w:w="455" w:type="dxa"/>
              </w:tcPr>
              <w:p w:rsidR="0091434F" w:rsidRPr="00A623D1" w:rsidRDefault="0091434F" w:rsidP="00A623D1">
                <w:pPr>
                  <w:pStyle w:val="a3"/>
                  <w:ind w:left="-108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-</w:t>
                </w:r>
                <w:proofErr w:type="gramStart"/>
                <w:r w:rsidRPr="00A623D1">
                  <w:rPr>
                    <w:rFonts w:ascii="Times New Roman" w:hAnsi="Times New Roman"/>
                    <w:sz w:val="24"/>
                  </w:rPr>
                  <w:t>Р</w:t>
                </w:r>
                <w:proofErr w:type="gramEnd"/>
              </w:p>
            </w:tc>
          </w:tr>
        </w:tbl>
        <w:p w:rsidR="0091434F" w:rsidRPr="00DC7ED1" w:rsidRDefault="0091434F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DC7ED1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91434F" w:rsidRPr="00DC7ED1" w:rsidRDefault="0091434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8"/>
            </w:rPr>
            <w:t>РАСПОРЯЖЕНИЕ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8"/>
            <w:gridCol w:w="458"/>
            <w:gridCol w:w="676"/>
            <w:gridCol w:w="455"/>
          </w:tblGrid>
          <w:tr w:rsidR="0091434F" w:rsidRPr="00A623D1" w:rsidTr="000F1004">
            <w:tc>
              <w:tcPr>
                <w:tcW w:w="1418" w:type="dxa"/>
              </w:tcPr>
              <w:p w:rsidR="0091434F" w:rsidRPr="00A623D1" w:rsidRDefault="0091434F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91434F" w:rsidRPr="00A623D1" w:rsidRDefault="0091434F" w:rsidP="000F1004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23D1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676" w:type="dxa"/>
              </w:tcPr>
              <w:p w:rsidR="0091434F" w:rsidRPr="00A623D1" w:rsidRDefault="0091434F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</w:p>
            </w:tc>
            <w:tc>
              <w:tcPr>
                <w:tcW w:w="455" w:type="dxa"/>
              </w:tcPr>
              <w:p w:rsidR="0091434F" w:rsidRPr="00A623D1" w:rsidRDefault="0091434F" w:rsidP="000F1004">
                <w:pPr>
                  <w:pStyle w:val="a3"/>
                  <w:ind w:left="-108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-</w:t>
                </w:r>
                <w:proofErr w:type="gramStart"/>
                <w:r w:rsidRPr="00A623D1">
                  <w:rPr>
                    <w:rFonts w:ascii="Times New Roman" w:hAnsi="Times New Roman"/>
                    <w:sz w:val="24"/>
                  </w:rPr>
                  <w:t>Р</w:t>
                </w:r>
                <w:proofErr w:type="gramEnd"/>
              </w:p>
            </w:tc>
          </w:tr>
        </w:tbl>
        <w:p w:rsidR="0091434F" w:rsidRPr="00DC7ED1" w:rsidRDefault="0091434F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91434F" w:rsidRDefault="0091434F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91434F" w:rsidRDefault="0091434F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649E5C37"/>
    <w:multiLevelType w:val="multilevel"/>
    <w:tmpl w:val="4114F1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36"/>
    <w:rsid w:val="000F1004"/>
    <w:rsid w:val="001460B2"/>
    <w:rsid w:val="001844ED"/>
    <w:rsid w:val="001C3426"/>
    <w:rsid w:val="003652FF"/>
    <w:rsid w:val="00367432"/>
    <w:rsid w:val="00373AE4"/>
    <w:rsid w:val="003F5BE4"/>
    <w:rsid w:val="00476361"/>
    <w:rsid w:val="004F4FD3"/>
    <w:rsid w:val="00540CBE"/>
    <w:rsid w:val="00557615"/>
    <w:rsid w:val="00591B6B"/>
    <w:rsid w:val="005F16B6"/>
    <w:rsid w:val="006C4AA8"/>
    <w:rsid w:val="006E255D"/>
    <w:rsid w:val="00763907"/>
    <w:rsid w:val="007704AA"/>
    <w:rsid w:val="007F72D9"/>
    <w:rsid w:val="00862CA6"/>
    <w:rsid w:val="00864897"/>
    <w:rsid w:val="00873371"/>
    <w:rsid w:val="0091434F"/>
    <w:rsid w:val="00920768"/>
    <w:rsid w:val="009977ED"/>
    <w:rsid w:val="009F67D0"/>
    <w:rsid w:val="009F6E3A"/>
    <w:rsid w:val="009F7F92"/>
    <w:rsid w:val="00A30DC6"/>
    <w:rsid w:val="00A43752"/>
    <w:rsid w:val="00A623D1"/>
    <w:rsid w:val="00A70911"/>
    <w:rsid w:val="00A94A4E"/>
    <w:rsid w:val="00B15D0C"/>
    <w:rsid w:val="00C372B6"/>
    <w:rsid w:val="00D70536"/>
    <w:rsid w:val="00D8668B"/>
    <w:rsid w:val="00DA405E"/>
    <w:rsid w:val="00DC2EA7"/>
    <w:rsid w:val="00DC7ED1"/>
    <w:rsid w:val="00DF22F4"/>
    <w:rsid w:val="00DF761C"/>
    <w:rsid w:val="00E417C9"/>
    <w:rsid w:val="00E911EE"/>
    <w:rsid w:val="00EF5FCD"/>
    <w:rsid w:val="00F0101C"/>
    <w:rsid w:val="00F51672"/>
    <w:rsid w:val="00F6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63907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63907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0</TotalTime>
  <Pages>2</Pages>
  <Words>116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Емельянова Т.Е.</dc:creator>
  <cp:lastModifiedBy>Емельянова Т.Е.</cp:lastModifiedBy>
  <cp:revision>2</cp:revision>
  <cp:lastPrinted>2020-11-27T11:41:00Z</cp:lastPrinted>
  <dcterms:created xsi:type="dcterms:W3CDTF">2020-11-30T11:00:00Z</dcterms:created>
  <dcterms:modified xsi:type="dcterms:W3CDTF">2020-11-30T11:00:00Z</dcterms:modified>
</cp:coreProperties>
</file>