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62692" w:rsidRPr="00562692" w:rsidTr="000F4912">
        <w:tc>
          <w:tcPr>
            <w:tcW w:w="4928" w:type="dxa"/>
            <w:shd w:val="clear" w:color="auto" w:fill="auto"/>
          </w:tcPr>
          <w:p w:rsidR="00562692" w:rsidRPr="000F4912" w:rsidRDefault="005330C1" w:rsidP="000F491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0F4912">
              <w:rPr>
                <w:rFonts w:ascii="Times New Roman" w:hAnsi="Times New Roman"/>
                <w:b/>
                <w:szCs w:val="26"/>
              </w:rPr>
              <w:t>Об утверждении Положения о комиссии по опеке и попечительству в отношении совершеннолетних недееспособных или не полностью дееспособных  граждан Чебоксарского района</w:t>
            </w:r>
          </w:p>
        </w:tc>
      </w:tr>
    </w:tbl>
    <w:p w:rsidR="001460B2" w:rsidRPr="0056269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5330C1" w:rsidRPr="005330C1" w:rsidRDefault="005330C1" w:rsidP="005330C1">
      <w:pPr>
        <w:ind w:firstLine="851"/>
        <w:jc w:val="both"/>
        <w:rPr>
          <w:rFonts w:ascii="Times New Roman" w:hAnsi="Times New Roman"/>
          <w:szCs w:val="26"/>
        </w:rPr>
      </w:pPr>
      <w:r w:rsidRPr="005330C1">
        <w:rPr>
          <w:rFonts w:ascii="Times New Roman" w:hAnsi="Times New Roman"/>
          <w:szCs w:val="26"/>
        </w:rPr>
        <w:t>В целях защиты личных и имущественных прав и интересов совершеннолетних недееспособных или не полностью дееспособных граждан, руководствуясь Гражданским кодексом Российской Федерации, Федеральным законом от 2</w:t>
      </w:r>
      <w:r>
        <w:rPr>
          <w:rFonts w:ascii="Times New Roman" w:hAnsi="Times New Roman"/>
          <w:szCs w:val="26"/>
        </w:rPr>
        <w:t xml:space="preserve">4 апреля 2008 года № 48-ФЗ «Об </w:t>
      </w:r>
      <w:r w:rsidRPr="005330C1">
        <w:rPr>
          <w:rFonts w:ascii="Times New Roman" w:hAnsi="Times New Roman"/>
          <w:szCs w:val="26"/>
        </w:rPr>
        <w:t>опеке и попечительстве», постановлением Правительства Российской Федераци</w:t>
      </w:r>
      <w:r>
        <w:rPr>
          <w:rFonts w:ascii="Times New Roman" w:hAnsi="Times New Roman"/>
          <w:szCs w:val="26"/>
        </w:rPr>
        <w:t>и от 17 ноября 2010 года № 927 «</w:t>
      </w:r>
      <w:r w:rsidRPr="005330C1">
        <w:rPr>
          <w:rFonts w:ascii="Times New Roman" w:hAnsi="Times New Roman"/>
          <w:szCs w:val="26"/>
        </w:rPr>
        <w:t>Об отдельных вопросах осуществления опеки и попечительства в отношении совершеннолетних недееспособных или не</w:t>
      </w:r>
      <w:r>
        <w:rPr>
          <w:rFonts w:ascii="Times New Roman" w:hAnsi="Times New Roman"/>
          <w:szCs w:val="26"/>
        </w:rPr>
        <w:t xml:space="preserve"> полностью дееспособных граждан»</w:t>
      </w:r>
      <w:r w:rsidRPr="005330C1">
        <w:rPr>
          <w:rFonts w:ascii="Times New Roman" w:hAnsi="Times New Roman"/>
          <w:szCs w:val="26"/>
        </w:rPr>
        <w:t xml:space="preserve">, законом Чувашской Республики от </w:t>
      </w:r>
      <w:r>
        <w:rPr>
          <w:rFonts w:ascii="Times New Roman" w:hAnsi="Times New Roman"/>
          <w:szCs w:val="26"/>
        </w:rPr>
        <w:t>06.02.2009 № 5 «Об опеке и попечительстве»</w:t>
      </w:r>
      <w:r w:rsidRPr="005330C1">
        <w:rPr>
          <w:rFonts w:ascii="Times New Roman" w:hAnsi="Times New Roman"/>
          <w:szCs w:val="26"/>
        </w:rPr>
        <w:t xml:space="preserve">, </w:t>
      </w:r>
      <w:r w:rsidRPr="005330C1">
        <w:rPr>
          <w:rFonts w:ascii="Times New Roman" w:hAnsi="Times New Roman"/>
          <w:bCs/>
          <w:szCs w:val="26"/>
        </w:rPr>
        <w:t>администрация Чебоксарского района</w:t>
      </w:r>
      <w:r w:rsidRPr="005330C1">
        <w:rPr>
          <w:rFonts w:ascii="Times New Roman" w:hAnsi="Times New Roman"/>
          <w:b/>
          <w:szCs w:val="26"/>
        </w:rPr>
        <w:t xml:space="preserve"> </w:t>
      </w:r>
      <w:r w:rsidRPr="005330C1">
        <w:rPr>
          <w:rFonts w:ascii="Times New Roman" w:hAnsi="Times New Roman"/>
          <w:szCs w:val="26"/>
        </w:rPr>
        <w:t>п о с т а н о в л я е т:</w:t>
      </w:r>
    </w:p>
    <w:p w:rsidR="005330C1" w:rsidRPr="005330C1" w:rsidRDefault="005330C1" w:rsidP="005330C1">
      <w:pPr>
        <w:ind w:firstLine="851"/>
        <w:jc w:val="both"/>
        <w:rPr>
          <w:rFonts w:ascii="Times New Roman" w:hAnsi="Times New Roman"/>
          <w:szCs w:val="26"/>
        </w:rPr>
      </w:pPr>
      <w:r w:rsidRPr="005330C1">
        <w:rPr>
          <w:rFonts w:ascii="Times New Roman" w:hAnsi="Times New Roman"/>
          <w:szCs w:val="26"/>
        </w:rPr>
        <w:t>1. Утвердить:</w:t>
      </w:r>
    </w:p>
    <w:p w:rsidR="005330C1" w:rsidRPr="005330C1" w:rsidRDefault="005330C1" w:rsidP="005330C1">
      <w:pPr>
        <w:ind w:firstLine="851"/>
        <w:jc w:val="both"/>
        <w:rPr>
          <w:rFonts w:ascii="Times New Roman" w:hAnsi="Times New Roman"/>
          <w:szCs w:val="26"/>
        </w:rPr>
      </w:pPr>
      <w:r w:rsidRPr="005330C1">
        <w:rPr>
          <w:rFonts w:ascii="Times New Roman" w:hAnsi="Times New Roman"/>
          <w:szCs w:val="26"/>
        </w:rPr>
        <w:t xml:space="preserve">1.1 </w:t>
      </w:r>
      <w:hyperlink r:id="rId8" w:history="1">
        <w:r w:rsidRPr="007679B8">
          <w:rPr>
            <w:rFonts w:ascii="Times New Roman" w:hAnsi="Times New Roman"/>
          </w:rPr>
          <w:t>Положение</w:t>
        </w:r>
      </w:hyperlink>
      <w:r w:rsidRPr="005330C1">
        <w:rPr>
          <w:rFonts w:ascii="Times New Roman" w:hAnsi="Times New Roman"/>
          <w:szCs w:val="26"/>
        </w:rPr>
        <w:t xml:space="preserve"> о комиссии по опеке и попечительству в отношении совершеннолетних недееспособных или не полностью дееспособных граждан Чебоксарского района согласно приложению 1 к настоящему постановлению.</w:t>
      </w:r>
    </w:p>
    <w:p w:rsidR="005330C1" w:rsidRDefault="005330C1" w:rsidP="005330C1">
      <w:pPr>
        <w:ind w:firstLine="851"/>
        <w:jc w:val="both"/>
        <w:rPr>
          <w:rFonts w:ascii="Times New Roman" w:hAnsi="Times New Roman"/>
          <w:szCs w:val="26"/>
        </w:rPr>
      </w:pPr>
      <w:r w:rsidRPr="005330C1">
        <w:rPr>
          <w:rFonts w:ascii="Times New Roman" w:hAnsi="Times New Roman"/>
          <w:szCs w:val="26"/>
        </w:rPr>
        <w:t>1.2 Состав комиссии по опеке и попечительству в отношении совершеннолетних недееспособных или не полностью дееспособных граждан Чебоксарского района согласно приложению 2 к настоящему постановлению.</w:t>
      </w:r>
    </w:p>
    <w:p w:rsidR="00B17FAC" w:rsidRPr="005330C1" w:rsidRDefault="00B17FAC" w:rsidP="005330C1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Признать утратившим силу постановление администрации Чебоксарского района № 398 от 25.05.2017 «Об утверждении Положения о комиссии по опеке и попечительству в отношении совершеннолетних недееспособных или не полностью дееспособных граждан Чебоксарского района».</w:t>
      </w:r>
    </w:p>
    <w:p w:rsidR="005330C1" w:rsidRDefault="00B17FAC" w:rsidP="005330C1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5330C1" w:rsidRPr="005330C1">
        <w:rPr>
          <w:rFonts w:ascii="Times New Roman" w:hAnsi="Times New Roman"/>
          <w:szCs w:val="26"/>
        </w:rPr>
        <w:t>. Настоящее постановление вступает в силу с момента его подписания.</w:t>
      </w:r>
    </w:p>
    <w:p w:rsidR="00B17FAC" w:rsidRPr="005330C1" w:rsidRDefault="00B17FAC" w:rsidP="005330C1">
      <w:pPr>
        <w:ind w:firstLine="851"/>
        <w:jc w:val="both"/>
        <w:rPr>
          <w:rFonts w:ascii="Times New Roman" w:hAnsi="Times New Roman"/>
          <w:szCs w:val="26"/>
        </w:rPr>
      </w:pPr>
    </w:p>
    <w:p w:rsidR="00562692" w:rsidRDefault="00562692" w:rsidP="005330C1">
      <w:pPr>
        <w:ind w:firstLine="851"/>
        <w:jc w:val="both"/>
        <w:rPr>
          <w:rFonts w:ascii="Times New Roman" w:hAnsi="Times New Roman"/>
          <w:szCs w:val="26"/>
        </w:rPr>
      </w:pPr>
    </w:p>
    <w:p w:rsidR="007679B8" w:rsidRPr="00562692" w:rsidRDefault="007679B8" w:rsidP="00A1075B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7679B8" w:rsidRDefault="007679B8" w:rsidP="00B17FAC">
      <w:pPr>
        <w:rPr>
          <w:rFonts w:ascii="Times New Roman" w:hAnsi="Times New Roman"/>
          <w:szCs w:val="26"/>
        </w:rPr>
      </w:pPr>
    </w:p>
    <w:p w:rsidR="00562692" w:rsidRDefault="00562692" w:rsidP="005959AC">
      <w:pPr>
        <w:rPr>
          <w:rFonts w:ascii="Times New Roman" w:hAnsi="Times New Roman"/>
          <w:szCs w:val="26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E28FC" w:rsidRPr="00AE28FC" w:rsidTr="000F4912">
        <w:trPr>
          <w:trHeight w:val="126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8FC" w:rsidRPr="000F4912" w:rsidRDefault="00AE28FC" w:rsidP="000F4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0F4912">
              <w:rPr>
                <w:rFonts w:ascii="Times New Roman" w:hAnsi="Times New Roman"/>
                <w:szCs w:val="26"/>
              </w:rPr>
              <w:lastRenderedPageBreak/>
              <w:t xml:space="preserve">Приложение 1 </w:t>
            </w:r>
          </w:p>
          <w:p w:rsidR="00AE28FC" w:rsidRPr="000F4912" w:rsidRDefault="00AE28FC" w:rsidP="000F4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0F4912">
              <w:rPr>
                <w:rFonts w:ascii="Times New Roman" w:hAnsi="Times New Roman"/>
                <w:szCs w:val="26"/>
              </w:rPr>
              <w:t xml:space="preserve">к постановлению администрации Чебоксарского района </w:t>
            </w:r>
          </w:p>
          <w:p w:rsidR="00AE28FC" w:rsidRPr="000F4912" w:rsidRDefault="00AE28FC" w:rsidP="000F4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0F4912">
              <w:rPr>
                <w:rFonts w:ascii="Times New Roman" w:hAnsi="Times New Roman"/>
                <w:szCs w:val="26"/>
              </w:rPr>
              <w:t xml:space="preserve">от ____________ № ____________  </w:t>
            </w:r>
          </w:p>
        </w:tc>
      </w:tr>
    </w:tbl>
    <w:p w:rsidR="00AE28FC" w:rsidRPr="00AE28FC" w:rsidRDefault="00AE28FC" w:rsidP="00AE28FC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AE28FC">
        <w:rPr>
          <w:rFonts w:ascii="Times New Roman" w:hAnsi="Times New Roman"/>
          <w:b/>
          <w:bCs/>
          <w:szCs w:val="26"/>
        </w:rPr>
        <w:t>Положение</w:t>
      </w:r>
    </w:p>
    <w:p w:rsidR="00AE28FC" w:rsidRPr="00AE28FC" w:rsidRDefault="00AE28FC" w:rsidP="00AE28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AE28FC">
        <w:rPr>
          <w:rFonts w:ascii="Times New Roman" w:hAnsi="Times New Roman"/>
          <w:b/>
          <w:bCs/>
          <w:szCs w:val="26"/>
        </w:rPr>
        <w:t>о комиссии по опеке и попечительству в отношении совершеннолетних недееспособных или не полностью дееспособных граждан Чебоксарского района</w:t>
      </w:r>
    </w:p>
    <w:p w:rsidR="00AE28FC" w:rsidRPr="00AE28FC" w:rsidRDefault="00AE28FC" w:rsidP="00AE28FC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I. ОБЩИЕ ПОЛОЖЕНИЯ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Комиссия Чебоксарского района по установлению опеки и попечительства в отношении лиц, признанных судом недееспособными или ограниченно дееспособными совершеннолетними гражданами (далее - Комиссия) создана с целью оперативного решения вопросов установления опеки и попечительства над вышеуказанными категориями граждан, проживающих на территории Чебоксарского района. Деятельность Комиссии по исполнению данной функции регулируется </w:t>
      </w:r>
      <w:hyperlink r:id="rId9" w:history="1">
        <w:r w:rsidRPr="00AE28FC">
          <w:rPr>
            <w:rFonts w:ascii="Times New Roman" w:hAnsi="Times New Roman"/>
            <w:szCs w:val="26"/>
          </w:rPr>
          <w:t>частью первой</w:t>
        </w:r>
      </w:hyperlink>
      <w:r w:rsidRPr="00AE28FC">
        <w:rPr>
          <w:rFonts w:ascii="Times New Roman" w:hAnsi="Times New Roman"/>
          <w:szCs w:val="26"/>
        </w:rPr>
        <w:t xml:space="preserve"> Гражданского кодекса РФ, Семейным </w:t>
      </w:r>
      <w:hyperlink r:id="rId10" w:history="1">
        <w:r w:rsidRPr="00AE28FC">
          <w:rPr>
            <w:rFonts w:ascii="Times New Roman" w:hAnsi="Times New Roman"/>
            <w:szCs w:val="26"/>
          </w:rPr>
          <w:t>кодексом</w:t>
        </w:r>
      </w:hyperlink>
      <w:r w:rsidRPr="00AE28FC">
        <w:rPr>
          <w:rFonts w:ascii="Times New Roman" w:hAnsi="Times New Roman"/>
          <w:szCs w:val="26"/>
        </w:rPr>
        <w:t xml:space="preserve"> РФ, </w:t>
      </w:r>
      <w:hyperlink r:id="rId11" w:history="1">
        <w:r w:rsidRPr="00AE28FC">
          <w:rPr>
            <w:rFonts w:ascii="Times New Roman" w:hAnsi="Times New Roman"/>
            <w:szCs w:val="26"/>
          </w:rPr>
          <w:t>п. 3 ч. 1 ст. 15.1</w:t>
        </w:r>
      </w:hyperlink>
      <w:r w:rsidRPr="00AE28FC">
        <w:rPr>
          <w:rFonts w:ascii="Times New Roman" w:hAnsi="Times New Roman"/>
          <w:szCs w:val="26"/>
        </w:rPr>
        <w:t xml:space="preserve"> Федерального</w:t>
      </w:r>
      <w:r>
        <w:rPr>
          <w:rFonts w:ascii="Times New Roman" w:hAnsi="Times New Roman"/>
          <w:szCs w:val="26"/>
        </w:rPr>
        <w:t xml:space="preserve"> закона от 06.10.2003 N 131-ФЗ «</w:t>
      </w:r>
      <w:r w:rsidRPr="00AE28FC">
        <w:rPr>
          <w:rFonts w:ascii="Times New Roman" w:hAnsi="Times New Roman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Cs w:val="26"/>
        </w:rPr>
        <w:t>равления в Российской Федерации»</w:t>
      </w:r>
      <w:r w:rsidRPr="00AE28FC">
        <w:rPr>
          <w:rFonts w:ascii="Times New Roman" w:hAnsi="Times New Roman"/>
          <w:szCs w:val="26"/>
        </w:rPr>
        <w:t xml:space="preserve">, Федеральным </w:t>
      </w:r>
      <w:hyperlink r:id="rId12" w:history="1">
        <w:r w:rsidRPr="00AE28FC">
          <w:rPr>
            <w:rFonts w:ascii="Times New Roman" w:hAnsi="Times New Roman"/>
            <w:szCs w:val="26"/>
          </w:rPr>
          <w:t>законом</w:t>
        </w:r>
      </w:hyperlink>
      <w:r w:rsidRPr="00AE28F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 24 апреля 2008 года N 48-ФЗ «Об опеке и попечительстве»</w:t>
      </w:r>
      <w:r w:rsidRPr="00AE28FC">
        <w:rPr>
          <w:rFonts w:ascii="Times New Roman" w:hAnsi="Times New Roman"/>
          <w:szCs w:val="26"/>
        </w:rPr>
        <w:t xml:space="preserve">, Постановлением Правительства РФ от 17 ноября </w:t>
      </w:r>
      <w:smartTag w:uri="urn:schemas-microsoft-com:office:smarttags" w:element="metricconverter">
        <w:smartTagPr>
          <w:attr w:name="ProductID" w:val="2010 г"/>
        </w:smartTagPr>
        <w:r w:rsidRPr="00AE28FC">
          <w:rPr>
            <w:rFonts w:ascii="Times New Roman" w:hAnsi="Times New Roman"/>
            <w:szCs w:val="26"/>
          </w:rPr>
          <w:t>2010 г</w:t>
        </w:r>
      </w:smartTag>
      <w:r>
        <w:rPr>
          <w:rFonts w:ascii="Times New Roman" w:hAnsi="Times New Roman"/>
          <w:szCs w:val="26"/>
        </w:rPr>
        <w:t>. N 927 «</w:t>
      </w:r>
      <w:r w:rsidRPr="00AE28FC">
        <w:rPr>
          <w:rFonts w:ascii="Times New Roman" w:hAnsi="Times New Roman"/>
          <w:szCs w:val="26"/>
        </w:rPr>
        <w:t>Об отдельных вопросах осуществления опеки и попечительства в отношении совершеннолетних недееспособных или не</w:t>
      </w:r>
      <w:r>
        <w:rPr>
          <w:rFonts w:ascii="Times New Roman" w:hAnsi="Times New Roman"/>
          <w:szCs w:val="26"/>
        </w:rPr>
        <w:t xml:space="preserve"> полностью дееспособных граждан»</w:t>
      </w:r>
      <w:r w:rsidRPr="00AE28FC">
        <w:rPr>
          <w:rFonts w:ascii="Times New Roman" w:hAnsi="Times New Roman"/>
          <w:szCs w:val="26"/>
        </w:rPr>
        <w:t xml:space="preserve">, </w:t>
      </w:r>
      <w:hyperlink r:id="rId13" w:history="1">
        <w:r w:rsidRPr="00AE28FC">
          <w:rPr>
            <w:rFonts w:ascii="Times New Roman" w:hAnsi="Times New Roman"/>
            <w:szCs w:val="26"/>
          </w:rPr>
          <w:t>Уставом</w:t>
        </w:r>
      </w:hyperlink>
      <w:r w:rsidRPr="00AE28FC">
        <w:rPr>
          <w:rFonts w:ascii="Times New Roman" w:hAnsi="Times New Roman"/>
          <w:szCs w:val="26"/>
        </w:rPr>
        <w:t xml:space="preserve"> Чебоксарского района и иными нормативными актами.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II. ОСНОВНЫЕ ЗАДАЧИ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Основными задачами Комиссии являются: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защита личных и имущественных прав и интересов совершеннолетних лиц, признанных судом недееспособными вследствие психического расстройства, граждан, ограниченных судом в дееспособности вследствие злоупотребления спиртными напитками или наркотическими средствами.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III. ФУНКЦИИ КОМИССИИ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 соответствии с поставленными задачами Комиссия: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организовывает выявление лиц, нуждающихся в установлении опеки (попечительства) вследствие признания их судом недееспособными или не полностью дееспособными;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принимает меры по установлению опеки (попечительства) над совершеннолетними лицами, признанными судом недееспособными вследствие психического расстройства, гражданами, ограниченными судом в дееспособности вследствие злоупотребления спиртными напитками или наркотическими средствами;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осуществляет подбор опекунов и попечителей;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lastRenderedPageBreak/>
        <w:t>- готовит документы на освобождение или отстранение опекуна (попечителя) от выполнения возложенных на него обязанностей;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принимает меры по защите жилищных прав подопечных;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готовит в суд дела, связанные с защитой прав и охраняемых законных интересов подопечных;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дает разрешение опекуну или попечителю на распоряжение доходами подопечного, в том числе доходами от управления его имуществом;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дает разрешение опекуну или попечителю на совершение сделок, не влекущих уменьшение имущества подопечного;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при необходимости постоянного управления недвижимым имуществом подопечного подготавливает с управляющим, определенным самой Комиссией, договор о доверительном управлении таким имуществом;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рассматривает предложения, заявления, жалобы граждан по вопросам опеки и попечительства;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осуществляет иные функции по опеке и попечительству согласно действующему законодательству.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IV. ПОЛНОМОЧИЯ КОМИССИИ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Комиссия осуществляет следующие полномочия: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выявление и учет граждан, нуждающихся в установлении над ними опеки или попечительства;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установление, осуществление и прекращение опеки над недееспособными и попечительства над не полностью дееспособными совершеннолетними гражданами;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- освобождение и отстранение в соответствии с </w:t>
      </w:r>
      <w:r w:rsidRPr="00C223FE">
        <w:rPr>
          <w:rFonts w:ascii="Times New Roman" w:hAnsi="Times New Roman"/>
          <w:szCs w:val="26"/>
        </w:rPr>
        <w:t xml:space="preserve">Федеральным </w:t>
      </w:r>
      <w:hyperlink r:id="rId14" w:history="1">
        <w:r w:rsidRPr="00C223FE">
          <w:rPr>
            <w:rFonts w:ascii="Times New Roman" w:hAnsi="Times New Roman"/>
            <w:szCs w:val="26"/>
          </w:rPr>
          <w:t>законом</w:t>
        </w:r>
      </w:hyperlink>
      <w:r w:rsidRPr="00C223FE">
        <w:rPr>
          <w:rFonts w:ascii="Times New Roman" w:hAnsi="Times New Roman"/>
          <w:szCs w:val="26"/>
        </w:rPr>
        <w:t xml:space="preserve"> о</w:t>
      </w:r>
      <w:r w:rsidRPr="00AE28FC">
        <w:rPr>
          <w:rFonts w:ascii="Times New Roman" w:hAnsi="Times New Roman"/>
          <w:szCs w:val="26"/>
        </w:rPr>
        <w:t>пекунов и попечителей от исполнения ими своих обязанностей;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представление законных интересов недееспособных и не полностью дееспособных 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- выдача в соответствии с Федеральным </w:t>
      </w:r>
      <w:hyperlink r:id="rId15" w:history="1">
        <w:r w:rsidRPr="00015D7C">
          <w:rPr>
            <w:rFonts w:ascii="Times New Roman" w:hAnsi="Times New Roman"/>
            <w:szCs w:val="26"/>
          </w:rPr>
          <w:t>законом</w:t>
        </w:r>
      </w:hyperlink>
      <w:r w:rsidRPr="00015D7C">
        <w:rPr>
          <w:rFonts w:ascii="Times New Roman" w:hAnsi="Times New Roman"/>
          <w:szCs w:val="26"/>
        </w:rPr>
        <w:t xml:space="preserve"> </w:t>
      </w:r>
      <w:r w:rsidRPr="00AE28FC">
        <w:rPr>
          <w:rFonts w:ascii="Times New Roman" w:hAnsi="Times New Roman"/>
          <w:szCs w:val="26"/>
        </w:rPr>
        <w:t>разрешений на совершение сделок с имуществом подопечных;</w:t>
      </w:r>
    </w:p>
    <w:p w:rsidR="00AE28FC" w:rsidRPr="00015D7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- заключение договоров доверительного управления имуществом подопечных в соответствии с </w:t>
      </w:r>
      <w:r w:rsidRPr="00015D7C">
        <w:rPr>
          <w:rFonts w:ascii="Times New Roman" w:hAnsi="Times New Roman"/>
          <w:szCs w:val="26"/>
        </w:rPr>
        <w:t xml:space="preserve">Федеральным </w:t>
      </w:r>
      <w:hyperlink r:id="rId16" w:history="1">
        <w:r w:rsidRPr="00015D7C">
          <w:rPr>
            <w:rFonts w:ascii="Times New Roman" w:hAnsi="Times New Roman"/>
            <w:szCs w:val="26"/>
          </w:rPr>
          <w:t>законом</w:t>
        </w:r>
      </w:hyperlink>
      <w:r w:rsidRPr="00015D7C">
        <w:rPr>
          <w:rFonts w:ascii="Times New Roman" w:hAnsi="Times New Roman"/>
          <w:szCs w:val="26"/>
        </w:rPr>
        <w:t>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-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r w:rsidRPr="00015D7C">
        <w:rPr>
          <w:rFonts w:ascii="Times New Roman" w:hAnsi="Times New Roman"/>
          <w:szCs w:val="26"/>
        </w:rPr>
        <w:t xml:space="preserve">Федеральным </w:t>
      </w:r>
      <w:hyperlink r:id="rId17" w:history="1">
        <w:r w:rsidRPr="00015D7C">
          <w:rPr>
            <w:rFonts w:ascii="Times New Roman" w:hAnsi="Times New Roman"/>
            <w:szCs w:val="26"/>
          </w:rPr>
          <w:t>законом</w:t>
        </w:r>
      </w:hyperlink>
      <w:r w:rsidRPr="00AE28FC">
        <w:rPr>
          <w:rFonts w:ascii="Times New Roman" w:hAnsi="Times New Roman"/>
          <w:szCs w:val="26"/>
        </w:rPr>
        <w:t>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lastRenderedPageBreak/>
        <w:t>-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совершеннолетние граждане;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оказание необходимой помощи до установления опеки лицам, признанным судом недееспособными вследствие психического расстройства;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подбор лиц, способных к выполнению обязанностей опекуна или попечителя, подготовка материалов, необходимых для назначения опекуна или попечителя, а также для освобождения или отстранения опекуна или попечителя от выполнения возложенных на него обязанностей;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учет лиц, в отношении которых установлены опека или попечительство;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оказание помощи опекунам и попечителям в организации медицинского наблюдения за подопечными;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- осуществление в установленном Федеральным </w:t>
      </w:r>
      <w:hyperlink r:id="rId18" w:history="1">
        <w:r w:rsidRPr="00015D7C">
          <w:rPr>
            <w:rFonts w:ascii="Times New Roman" w:hAnsi="Times New Roman"/>
            <w:szCs w:val="26"/>
          </w:rPr>
          <w:t>законом</w:t>
        </w:r>
      </w:hyperlink>
      <w:r w:rsidRPr="00015D7C">
        <w:rPr>
          <w:rFonts w:ascii="Times New Roman" w:hAnsi="Times New Roman"/>
          <w:szCs w:val="26"/>
        </w:rPr>
        <w:t xml:space="preserve"> </w:t>
      </w:r>
      <w:r w:rsidRPr="00AE28FC">
        <w:rPr>
          <w:rFonts w:ascii="Times New Roman" w:hAnsi="Times New Roman"/>
          <w:szCs w:val="26"/>
        </w:rPr>
        <w:t>порядке защиты имущественных и личных неимущественных прав и интересов подопечных в случае использования опекуном или попечителем опеки и попечительства в корыстных целях, а также в случае оставления без надзора и необходимой помощи;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осуществление устройства лиц,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принятие решения о распоряжении имуществом и доходами недееспособного лица при устройстве его в психиатрические и психоневрологические учреждения;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дача согласия на совершение опекуном или попечителем сделок, не влекущих уменьшение имущества подопечного;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дача согласия на создание в стационарных учреждениях здравоохранения и социального обслуживания опекунских и попечительских комиссий;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- рассмотрение предложений, заявлений и жалоб граждан по вопросам опеки и попечительства и принятие по ним мер.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Опека и попечительство над соответствующими категориями граждан устанавливаются, а конкретный опекун (попечитель) назначается постановлением  администрации Чебоксарского района по месту жительства лица, нуждающегося в опеке или попечительстве, или по месту жительства опекуна и попечителя в предусмотренных законом случаях.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Опекун (попечитель) назначается не позднее 1 месяца с момента, когда Комиссии стало известно о необходимости установления опеки или попечительства.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 целях осуществления надзора за деятельностью опекунов или попечителей Комиссия по месту жительства совершеннолетних подопечных проводит плановые и внеплановые проверки: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Плановые проверки проводятся Комиссией на основании соответствующего акта о проведении плановой проверки.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При установлении опеки или попечительства над совершеннолетними подопечными плановые проверки проводятся в виде посещения совершеннолетнего </w:t>
      </w:r>
      <w:r w:rsidRPr="00AE28FC">
        <w:rPr>
          <w:rFonts w:ascii="Times New Roman" w:hAnsi="Times New Roman"/>
          <w:szCs w:val="26"/>
        </w:rPr>
        <w:lastRenderedPageBreak/>
        <w:t>подопечного: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а) 1 раз в течение первого месяца после принятия Комиссией решения о назначении опекуна или попечителя;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б) 1 раз в 3 месяца в течение первого года после принятия Комиссией решения о назначении опекуна или попечителя;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в) 1 раз в 6 месяцев в течение второго года и последующих лет после принятия Комиссией решения о назначении опекуна или попечителя.</w:t>
      </w:r>
    </w:p>
    <w:p w:rsidR="00AE28FC" w:rsidRPr="00AE28FC" w:rsidRDefault="00AE28FC" w:rsidP="00015D7C">
      <w:pPr>
        <w:ind w:firstLine="567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проводятся в виде посещения совершеннолетнего подопечного:</w:t>
      </w:r>
    </w:p>
    <w:p w:rsidR="00AE28FC" w:rsidRPr="00AE28FC" w:rsidRDefault="00AE28FC" w:rsidP="00AE28FC">
      <w:pPr>
        <w:ind w:firstLine="567"/>
        <w:rPr>
          <w:rFonts w:ascii="Times New Roman" w:hAnsi="Times New Roman"/>
          <w:szCs w:val="26"/>
        </w:rPr>
      </w:pPr>
      <w:bookmarkStart w:id="0" w:name="sub_40040101"/>
      <w:r w:rsidRPr="00AE28FC">
        <w:rPr>
          <w:rFonts w:ascii="Times New Roman" w:hAnsi="Times New Roman"/>
          <w:szCs w:val="26"/>
        </w:rPr>
        <w:t>а) 1 раз в течение первого года после принятия органом опеки и попечительства решения о назначении опекуна или попечителя;</w:t>
      </w:r>
    </w:p>
    <w:p w:rsidR="00AE28FC" w:rsidRPr="00AE28FC" w:rsidRDefault="00AE28FC" w:rsidP="00AE28FC">
      <w:pPr>
        <w:ind w:firstLine="567"/>
        <w:rPr>
          <w:rFonts w:ascii="Times New Roman" w:hAnsi="Times New Roman"/>
          <w:szCs w:val="26"/>
        </w:rPr>
      </w:pPr>
      <w:bookmarkStart w:id="1" w:name="sub_40040102"/>
      <w:bookmarkEnd w:id="0"/>
      <w:r w:rsidRPr="00AE28FC">
        <w:rPr>
          <w:rFonts w:ascii="Times New Roman" w:hAnsi="Times New Roman"/>
          <w:szCs w:val="26"/>
        </w:rPr>
        <w:t>б) 1 раз в 3 года в течение последующих лет после принятия органом опеки и попечительства решения о назначении опекуна или попечителя.</w:t>
      </w:r>
      <w:bookmarkEnd w:id="1"/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Комиссия вправе провести внеплановую проверку.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Внеплановая проверка проводится Комиссией на основании соответствующего акта.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 xml:space="preserve"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</w:t>
      </w:r>
      <w:r w:rsidRPr="00AE28FC">
        <w:rPr>
          <w:rFonts w:ascii="Times New Roman" w:hAnsi="Times New Roman"/>
          <w:szCs w:val="26"/>
        </w:rPr>
        <w:lastRenderedPageBreak/>
        <w:t>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а) перечень выявленных нарушений и сроки их устранения;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б) рекомендации опекуну или попечителю о принятии мер по исполнению возложенных на него обязанностей;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 оформляются в 2 экземплярах, один из которых направляется опекуну или попечителю в течение 3 дней со дня утверждения акта, второй хранится в личном деле совершеннолетнего подопечного.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Комиссия в течение 3 дней со дня проведения проверки: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б) осуществляет меры по временному устройству совершеннолетнего недееспособного гражданина (при необходимости);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в) принимает решение о помещении совершеннолетнего недееспособного гражданина под надзор в учреждение здравоохранения или в стационарное учреждение социального обслуживания (дом-интернат для престарелых и инвалидов или психоневрологический интернат).</w:t>
      </w:r>
    </w:p>
    <w:p w:rsidR="00AE28FC" w:rsidRPr="00AE28FC" w:rsidRDefault="00AE28FC" w:rsidP="00AE28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В случае возникновения непосредственной угрозы жизни или здоровью совершеннолетнего недееспособного гражданина Комиссия обязана немедленно принять меры по обеспечению его жизнеустройства.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V. ОРГАНИЗАЦИЯ ДЕЯТЕЛЬНОСТИ КОМИССИИ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Комиссию возглавляет председатель, а в его отсутствие - заместитель председателя.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lastRenderedPageBreak/>
        <w:t>Состав Комиссии утверждается постановлением администрации Чебоксарского района.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Основной формой работы Комиссии являются заседания, проводимые по мере необходимости, но не реже одного раза в квартал. Заседание Комиссии считается правомочным, если на нем присутствует не менее половины членов Комиссии.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Члены Комиссии участвуют в ней без права замены.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Повестка дня заседания Комиссии утверждается председателем Комиссии либо по его поручению - заместителем председателя.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Решение Комиссии утверждается простым большинством голосов и оформляется протоколами, которые подписывает председатель Комиссии и секретарь.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Организационно-техническое обеспечение работы Комиссии возлагается на администрацию Чебоксарского района.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VI. ЗАКЛЮЧИТЕЛЬНЫЕ ПОЛОЖЕНИЯ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E28FC">
        <w:rPr>
          <w:rFonts w:ascii="Times New Roman" w:hAnsi="Times New Roman"/>
          <w:szCs w:val="26"/>
        </w:rPr>
        <w:t>При принятии соответствующих нормативных актов Российской Федерации и Чувашской Республики по вопросам опеки и попечительства постановлением администрации Чебоксарского района в данное Положение вносятся соответствующие изменения и дополнения.</w:t>
      </w:r>
    </w:p>
    <w:p w:rsidR="00AE28FC" w:rsidRPr="00AE28FC" w:rsidRDefault="00AE28FC" w:rsidP="00AE28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AE28FC" w:rsidRDefault="00AE28FC" w:rsidP="00AE28FC">
      <w:pPr>
        <w:jc w:val="both"/>
        <w:rPr>
          <w:rFonts w:ascii="Times New Roman" w:hAnsi="Times New Roman"/>
          <w:szCs w:val="26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CC6CA3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Default="00AE28F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41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F4912" w:rsidTr="000F4912">
        <w:tc>
          <w:tcPr>
            <w:tcW w:w="4502" w:type="dxa"/>
            <w:shd w:val="clear" w:color="auto" w:fill="auto"/>
          </w:tcPr>
          <w:p w:rsidR="0033389E" w:rsidRPr="000F4912" w:rsidRDefault="0033389E" w:rsidP="000F4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0F4912">
              <w:rPr>
                <w:rFonts w:ascii="Times New Roman" w:hAnsi="Times New Roman"/>
                <w:szCs w:val="26"/>
              </w:rPr>
              <w:lastRenderedPageBreak/>
              <w:t xml:space="preserve">Приложение 2 </w:t>
            </w:r>
          </w:p>
          <w:p w:rsidR="0033389E" w:rsidRPr="000F4912" w:rsidRDefault="0033389E" w:rsidP="000F49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0F4912">
              <w:rPr>
                <w:rFonts w:ascii="Times New Roman" w:hAnsi="Times New Roman"/>
                <w:szCs w:val="26"/>
              </w:rPr>
              <w:t xml:space="preserve">к постановлению администрации Чебоксарского района </w:t>
            </w:r>
          </w:p>
          <w:p w:rsidR="0033389E" w:rsidRPr="000F4912" w:rsidRDefault="0033389E" w:rsidP="000F49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912">
              <w:rPr>
                <w:rFonts w:ascii="Times New Roman" w:hAnsi="Times New Roman"/>
                <w:szCs w:val="26"/>
              </w:rPr>
              <w:t xml:space="preserve">от ____________ № ____________  </w:t>
            </w:r>
          </w:p>
        </w:tc>
      </w:tr>
    </w:tbl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015D7C" w:rsidRDefault="00015D7C" w:rsidP="00AE28FC">
      <w:pPr>
        <w:jc w:val="both"/>
        <w:rPr>
          <w:rFonts w:ascii="Times New Roman" w:hAnsi="Times New Roman"/>
          <w:sz w:val="24"/>
          <w:szCs w:val="24"/>
        </w:rPr>
      </w:pPr>
    </w:p>
    <w:p w:rsidR="00AE28FC" w:rsidRPr="00015D7C" w:rsidRDefault="00AE28FC" w:rsidP="00015D7C">
      <w:pPr>
        <w:jc w:val="right"/>
        <w:rPr>
          <w:rFonts w:ascii="Times New Roman" w:hAnsi="Times New Roman"/>
          <w:sz w:val="18"/>
          <w:szCs w:val="18"/>
        </w:rPr>
      </w:pPr>
      <w:r w:rsidRPr="00CC6CA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15D7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562692" w:rsidRPr="00000D0B" w:rsidRDefault="00562692" w:rsidP="00562692">
      <w:pPr>
        <w:jc w:val="center"/>
        <w:rPr>
          <w:rFonts w:ascii="Times New Roman" w:hAnsi="Times New Roman"/>
          <w:b/>
          <w:szCs w:val="26"/>
        </w:rPr>
      </w:pPr>
      <w:r w:rsidRPr="00000D0B">
        <w:rPr>
          <w:rFonts w:ascii="Times New Roman" w:hAnsi="Times New Roman"/>
          <w:b/>
          <w:szCs w:val="26"/>
        </w:rPr>
        <w:t xml:space="preserve">Состав </w:t>
      </w:r>
    </w:p>
    <w:p w:rsidR="00562692" w:rsidRPr="00000D0B" w:rsidRDefault="00562692" w:rsidP="00562692">
      <w:pPr>
        <w:jc w:val="center"/>
        <w:rPr>
          <w:rFonts w:ascii="Times New Roman" w:hAnsi="Times New Roman"/>
          <w:b/>
          <w:szCs w:val="26"/>
        </w:rPr>
      </w:pPr>
      <w:r w:rsidRPr="00000D0B">
        <w:rPr>
          <w:rFonts w:ascii="Times New Roman" w:hAnsi="Times New Roman"/>
          <w:b/>
          <w:szCs w:val="26"/>
        </w:rPr>
        <w:t xml:space="preserve">комиссии по опеке и попечительству в отношении совершеннолетних </w:t>
      </w:r>
    </w:p>
    <w:p w:rsidR="00562692" w:rsidRPr="00000D0B" w:rsidRDefault="00562692" w:rsidP="00562692">
      <w:pPr>
        <w:jc w:val="center"/>
        <w:rPr>
          <w:rFonts w:ascii="Times New Roman" w:hAnsi="Times New Roman"/>
          <w:b/>
          <w:szCs w:val="26"/>
        </w:rPr>
      </w:pPr>
      <w:r w:rsidRPr="00000D0B">
        <w:rPr>
          <w:rFonts w:ascii="Times New Roman" w:hAnsi="Times New Roman"/>
          <w:b/>
          <w:szCs w:val="26"/>
        </w:rPr>
        <w:t>недееспособных или не полностью дееспособных граждан Чебоксарского района</w:t>
      </w:r>
    </w:p>
    <w:p w:rsidR="00562692" w:rsidRDefault="00562692" w:rsidP="00B17FAC">
      <w:pPr>
        <w:spacing w:line="240" w:lineRule="atLeast"/>
        <w:rPr>
          <w:rFonts w:ascii="Times New Roman" w:hAnsi="Times New Roman"/>
          <w:b/>
          <w:szCs w:val="26"/>
        </w:rPr>
      </w:pPr>
    </w:p>
    <w:p w:rsidR="00B17FAC" w:rsidRPr="00000D0B" w:rsidRDefault="00B17FAC" w:rsidP="00B17FAC">
      <w:pPr>
        <w:spacing w:line="240" w:lineRule="atLeast"/>
        <w:rPr>
          <w:rFonts w:ascii="Times New Roman" w:hAnsi="Times New Roman"/>
          <w:b/>
          <w:szCs w:val="26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110"/>
        <w:gridCol w:w="4962"/>
      </w:tblGrid>
      <w:tr w:rsidR="00562692" w:rsidRPr="00000D0B" w:rsidTr="00B17FAC">
        <w:tc>
          <w:tcPr>
            <w:tcW w:w="4110" w:type="dxa"/>
            <w:hideMark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Маслова Зоя Леонидовна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962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 xml:space="preserve">- </w:t>
            </w:r>
            <w:r w:rsidR="005959AC">
              <w:rPr>
                <w:rFonts w:ascii="Times New Roman" w:hAnsi="Times New Roman"/>
                <w:szCs w:val="26"/>
              </w:rPr>
              <w:t>первый заместитель главы администрации – начальник отдела имущественных и земельных отношений администрации Чебоксарского района</w:t>
            </w:r>
            <w:r w:rsidR="005959AC" w:rsidRPr="00000D0B">
              <w:rPr>
                <w:rFonts w:ascii="Times New Roman" w:hAnsi="Times New Roman"/>
                <w:szCs w:val="26"/>
              </w:rPr>
              <w:t xml:space="preserve"> </w:t>
            </w:r>
            <w:r w:rsidRPr="00000D0B">
              <w:rPr>
                <w:rFonts w:ascii="Times New Roman" w:hAnsi="Times New Roman"/>
                <w:szCs w:val="26"/>
              </w:rPr>
              <w:t>(председатель комиссии)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c>
          <w:tcPr>
            <w:tcW w:w="4110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Кириллова Екатерина Валерьевна</w:t>
            </w:r>
          </w:p>
        </w:tc>
        <w:tc>
          <w:tcPr>
            <w:tcW w:w="4962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- начальник отдела культуры, туризма и социального развития администрации Чебоксарского района (заместитель председателя комиссии)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rPr>
          <w:trHeight w:val="942"/>
        </w:trPr>
        <w:tc>
          <w:tcPr>
            <w:tcW w:w="4110" w:type="dxa"/>
            <w:hideMark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b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Парамонова Елена Юрьевн</w:t>
            </w:r>
            <w:r w:rsidR="0033389E">
              <w:rPr>
                <w:rFonts w:ascii="Times New Roman" w:hAnsi="Times New Roman"/>
                <w:szCs w:val="26"/>
              </w:rPr>
              <w:t>а</w:t>
            </w:r>
            <w:bookmarkStart w:id="2" w:name="_GoBack"/>
            <w:bookmarkEnd w:id="2"/>
          </w:p>
        </w:tc>
        <w:tc>
          <w:tcPr>
            <w:tcW w:w="4962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- ведущий специалист – эксперт отдела культуры, туризма и социального развития администрации Чебоксарского района (секретарь комиссии)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c>
          <w:tcPr>
            <w:tcW w:w="4110" w:type="dxa"/>
            <w:hideMark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b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 xml:space="preserve">Прокопьева Лариса Семеновна                   </w:t>
            </w:r>
          </w:p>
        </w:tc>
        <w:tc>
          <w:tcPr>
            <w:tcW w:w="4962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- врач-психиатр БУ ЧР «Чебоксарская районная больница» Министерства здравоохранения Чувашской Республики (по согласованию)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c>
          <w:tcPr>
            <w:tcW w:w="4110" w:type="dxa"/>
            <w:hideMark/>
          </w:tcPr>
          <w:p w:rsidR="00562692" w:rsidRPr="00000D0B" w:rsidRDefault="005959AC" w:rsidP="00AD7EF1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eastAsia="Arial" w:hAnsi="Times New Roman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szCs w:val="26"/>
                <w:lang w:eastAsia="ar-SA"/>
              </w:rPr>
              <w:t>Сапрунова Елена Юрьевна</w:t>
            </w:r>
          </w:p>
        </w:tc>
        <w:tc>
          <w:tcPr>
            <w:tcW w:w="4962" w:type="dxa"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 xml:space="preserve">- заместитель главного врача по поликлиническому разделу работы БУ ЧР «Чебоксарская районная больница» Министерства здравоохранения Чувашской Республики </w:t>
            </w:r>
            <w:r w:rsidR="00847D16">
              <w:rPr>
                <w:rFonts w:ascii="Times New Roman" w:hAnsi="Times New Roman"/>
                <w:szCs w:val="26"/>
              </w:rPr>
              <w:t xml:space="preserve">                                 </w:t>
            </w:r>
            <w:r w:rsidRPr="00000D0B">
              <w:rPr>
                <w:rFonts w:ascii="Times New Roman" w:hAnsi="Times New Roman"/>
                <w:szCs w:val="26"/>
              </w:rPr>
              <w:t>(по согласованию)</w:t>
            </w:r>
          </w:p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c>
          <w:tcPr>
            <w:tcW w:w="4110" w:type="dxa"/>
            <w:hideMark/>
          </w:tcPr>
          <w:p w:rsidR="00562692" w:rsidRPr="00000D0B" w:rsidRDefault="00562692" w:rsidP="00AD7EF1">
            <w:pPr>
              <w:spacing w:line="240" w:lineRule="atLeast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Иванова Ольга Викторовна</w:t>
            </w:r>
          </w:p>
        </w:tc>
        <w:tc>
          <w:tcPr>
            <w:tcW w:w="4962" w:type="dxa"/>
          </w:tcPr>
          <w:p w:rsidR="00562692" w:rsidRDefault="00562692" w:rsidP="005959AC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 xml:space="preserve">- </w:t>
            </w:r>
            <w:r w:rsidR="005959AC">
              <w:rPr>
                <w:rFonts w:ascii="Times New Roman" w:hAnsi="Times New Roman"/>
                <w:szCs w:val="26"/>
              </w:rPr>
              <w:t>начальник юридического отдела администрации Чебоксарского района</w:t>
            </w:r>
            <w:r w:rsidR="005959AC" w:rsidRPr="00000D0B">
              <w:rPr>
                <w:rFonts w:ascii="Times New Roman" w:hAnsi="Times New Roman"/>
                <w:szCs w:val="26"/>
              </w:rPr>
              <w:t xml:space="preserve"> </w:t>
            </w:r>
          </w:p>
          <w:p w:rsidR="005959AC" w:rsidRPr="00000D0B" w:rsidRDefault="005959AC" w:rsidP="005959AC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62692" w:rsidRPr="00000D0B" w:rsidTr="00B17FAC">
        <w:tc>
          <w:tcPr>
            <w:tcW w:w="4110" w:type="dxa"/>
            <w:hideMark/>
          </w:tcPr>
          <w:p w:rsidR="00562692" w:rsidRPr="00000D0B" w:rsidRDefault="00562692" w:rsidP="00AD7EF1">
            <w:pPr>
              <w:spacing w:line="240" w:lineRule="atLeast"/>
              <w:jc w:val="both"/>
              <w:rPr>
                <w:rFonts w:ascii="Times New Roman" w:hAnsi="Times New Roman"/>
                <w:b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>Ананьева Любовь Владимировна</w:t>
            </w:r>
          </w:p>
        </w:tc>
        <w:tc>
          <w:tcPr>
            <w:tcW w:w="4962" w:type="dxa"/>
          </w:tcPr>
          <w:p w:rsidR="00562692" w:rsidRPr="00000D0B" w:rsidRDefault="00562692" w:rsidP="00AD7EF1">
            <w:pPr>
              <w:tabs>
                <w:tab w:val="left" w:pos="4077"/>
              </w:tabs>
              <w:spacing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00D0B">
              <w:rPr>
                <w:rFonts w:ascii="Times New Roman" w:hAnsi="Times New Roman"/>
                <w:szCs w:val="26"/>
              </w:rPr>
              <w:t xml:space="preserve">- директор БУ ЧР «Центр социального обслуживания населения Чебоксарского района» Министерства </w:t>
            </w:r>
            <w:r>
              <w:rPr>
                <w:rFonts w:ascii="Times New Roman" w:hAnsi="Times New Roman"/>
                <w:szCs w:val="26"/>
              </w:rPr>
              <w:t>труда и социальной защиты</w:t>
            </w:r>
            <w:r w:rsidRPr="00000D0B">
              <w:rPr>
                <w:rFonts w:ascii="Times New Roman" w:hAnsi="Times New Roman"/>
                <w:szCs w:val="26"/>
              </w:rPr>
              <w:t xml:space="preserve"> Чувашской Республики (по согласованию)</w:t>
            </w:r>
          </w:p>
        </w:tc>
      </w:tr>
    </w:tbl>
    <w:p w:rsidR="00562692" w:rsidRDefault="00562692" w:rsidP="00B17FAC">
      <w:pPr>
        <w:rPr>
          <w:rFonts w:ascii="Times New Roman" w:hAnsi="Times New Roman"/>
          <w:szCs w:val="26"/>
        </w:rPr>
      </w:pPr>
    </w:p>
    <w:sectPr w:rsidR="00562692" w:rsidSect="00B17F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evenPage"/>
      <w:pgSz w:w="11907" w:h="16840"/>
      <w:pgMar w:top="993" w:right="850" w:bottom="568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12" w:rsidRDefault="000F4912">
      <w:r>
        <w:separator/>
      </w:r>
    </w:p>
  </w:endnote>
  <w:endnote w:type="continuationSeparator" w:id="0">
    <w:p w:rsidR="000F4912" w:rsidRDefault="000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8C" w:rsidRDefault="005347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B17FAC" w:rsidRDefault="001460B2">
    <w:pPr>
      <w:pStyle w:val="a4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B17FAC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77C9C">
      <w:rPr>
        <w:rFonts w:ascii="Times New Roman" w:hAnsi="Times New Roman"/>
        <w:noProof/>
        <w:snapToGrid w:val="0"/>
        <w:sz w:val="12"/>
        <w:lang w:val="en-US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B17FAC">
      <w:rPr>
        <w:rFonts w:ascii="Times New Roman" w:hAnsi="Times New Roman"/>
        <w:snapToGrid w:val="0"/>
        <w:sz w:val="12"/>
        <w:lang w:val="en-US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17FA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B17FAC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B17FA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77C9C">
      <w:rPr>
        <w:rFonts w:ascii="Times New Roman" w:hAnsi="Times New Roman"/>
        <w:noProof/>
        <w:snapToGrid w:val="0"/>
        <w:sz w:val="12"/>
        <w:lang w:val="en-US"/>
      </w:rPr>
      <w:t>Y:\sos\DOKUM\Sharedem\pozdr\0705.doc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B17FAC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B17FAC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B17FA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B17FA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389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389E">
      <w:rPr>
        <w:rFonts w:ascii="Times New Roman" w:hAnsi="Times New Roman"/>
        <w:noProof/>
        <w:snapToGrid w:val="0"/>
        <w:sz w:val="12"/>
        <w:lang w:val="en-US"/>
      </w:rPr>
      <w:t>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12" w:rsidRDefault="000F4912">
      <w:r>
        <w:separator/>
      </w:r>
    </w:p>
  </w:footnote>
  <w:footnote w:type="continuationSeparator" w:id="0">
    <w:p w:rsidR="000F4912" w:rsidRDefault="000F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8C" w:rsidRDefault="00534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8C" w:rsidRDefault="005347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F491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1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53478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17.10.2018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53478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1124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201"/>
    <w:rsid w:val="00015D7C"/>
    <w:rsid w:val="000B2461"/>
    <w:rsid w:val="000D575A"/>
    <w:rsid w:val="000E2583"/>
    <w:rsid w:val="000F4912"/>
    <w:rsid w:val="00107F11"/>
    <w:rsid w:val="001460B2"/>
    <w:rsid w:val="0017767D"/>
    <w:rsid w:val="001A4D80"/>
    <w:rsid w:val="002863DC"/>
    <w:rsid w:val="0033389E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330C1"/>
    <w:rsid w:val="0053478C"/>
    <w:rsid w:val="00562692"/>
    <w:rsid w:val="00563971"/>
    <w:rsid w:val="00591B6B"/>
    <w:rsid w:val="005959AC"/>
    <w:rsid w:val="005A69CC"/>
    <w:rsid w:val="005F16B6"/>
    <w:rsid w:val="006161B6"/>
    <w:rsid w:val="00686156"/>
    <w:rsid w:val="0070442D"/>
    <w:rsid w:val="007046D2"/>
    <w:rsid w:val="0076051A"/>
    <w:rsid w:val="007679B8"/>
    <w:rsid w:val="007F72D9"/>
    <w:rsid w:val="00847D16"/>
    <w:rsid w:val="008E2BE5"/>
    <w:rsid w:val="008F5F8F"/>
    <w:rsid w:val="009625EA"/>
    <w:rsid w:val="009D6852"/>
    <w:rsid w:val="00A1075B"/>
    <w:rsid w:val="00A229BE"/>
    <w:rsid w:val="00A258DC"/>
    <w:rsid w:val="00A508C7"/>
    <w:rsid w:val="00A527F6"/>
    <w:rsid w:val="00A77C9C"/>
    <w:rsid w:val="00AD02C4"/>
    <w:rsid w:val="00AE28FC"/>
    <w:rsid w:val="00B17FAC"/>
    <w:rsid w:val="00B21053"/>
    <w:rsid w:val="00BC4C72"/>
    <w:rsid w:val="00C223FE"/>
    <w:rsid w:val="00CB7E29"/>
    <w:rsid w:val="00D44201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33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E7B7A55B01F3C98CCA6B529062674188BC84604222B2D3620CBDB7429365EBB8D114B92C6371DFD7B69w7Q3G" TargetMode="External"/><Relationship Id="rId13" Type="http://schemas.openxmlformats.org/officeDocument/2006/relationships/hyperlink" Target="consultantplus://offline/ref=B15E7B7A55B01F3C98CCA6B529062674188BC84604262A2C3320CBDB7429365EwBQBG" TargetMode="External"/><Relationship Id="rId18" Type="http://schemas.openxmlformats.org/officeDocument/2006/relationships/hyperlink" Target="consultantplus://offline/ref=B15E7B7A55B01F3C98CCB8B83F6A787018899143042B7C7666269C84w2Q4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E7B7A55B01F3C98CCB8B83F6A787018899143042B7C7666269C84w2Q4G" TargetMode="External"/><Relationship Id="rId17" Type="http://schemas.openxmlformats.org/officeDocument/2006/relationships/hyperlink" Target="consultantplus://offline/ref=B15E7B7A55B01F3C98CCB8B83F6A787018899143042B7C7666269C84242F631EFB8B4408D6CA37w1QC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E7B7A55B01F3C98CCB8B83F6A787018899143042B7C7666269C84242F631EFB8B4408D6CB33w1Q5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5E7B7A55B01F3C98CCB8B83F6A7870118197420020217C6E7F908623203C09FCC24809D6CA371CwFQA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5E7B7A55B01F3C98CCB8B83F6A787018899143042B7C7666269C84242F631EFB8B4408D6CB33w1QA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15E7B7A55B01F3C98CCB8B83F6A787011809E480529217C6E7F908623w2Q0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E7B7A55B01F3C98CCB8B83F6A78701180944B0627217C6E7F908623w2Q0G" TargetMode="External"/><Relationship Id="rId14" Type="http://schemas.openxmlformats.org/officeDocument/2006/relationships/hyperlink" Target="consultantplus://offline/ref=B15E7B7A55B01F3C98CCB8B83F6A787018899143042B7C7666269C84242F631EFB8B4408D6CB33w1QBG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Волкова</cp:lastModifiedBy>
  <cp:revision>2</cp:revision>
  <cp:lastPrinted>2018-10-17T11:44:00Z</cp:lastPrinted>
  <dcterms:created xsi:type="dcterms:W3CDTF">2020-01-29T07:45:00Z</dcterms:created>
  <dcterms:modified xsi:type="dcterms:W3CDTF">2020-01-29T07:45:00Z</dcterms:modified>
</cp:coreProperties>
</file>