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1" w:rsidRDefault="008830F1" w:rsidP="008830F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D4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B63D4E">
          <w:rPr>
            <w:rFonts w:ascii="Times New Roman" w:hAnsi="Times New Roman"/>
            <w:sz w:val="24"/>
            <w:szCs w:val="24"/>
          </w:rPr>
          <w:t>Федеральными законам</w:t>
        </w:r>
      </w:hyperlink>
      <w:r w:rsidRPr="00B63D4E">
        <w:rPr>
          <w:rFonts w:ascii="Times New Roman" w:hAnsi="Times New Roman"/>
          <w:sz w:val="24"/>
          <w:szCs w:val="24"/>
        </w:rPr>
        <w:t>и от 06.10.2003 № 131-ФЗ "Об общих принципах организации местного самоуправления в Российской Федерации", от 26.07.2006 N 135-ФЗ "О защите конкуренции", от 28.12.2009 № 381-ФЗ "Об основах государственного регулирования торговой деятельности в Россий</w:t>
      </w:r>
      <w:r w:rsidR="000024F8">
        <w:rPr>
          <w:rFonts w:ascii="Times New Roman" w:hAnsi="Times New Roman"/>
          <w:sz w:val="24"/>
          <w:szCs w:val="24"/>
        </w:rPr>
        <w:t xml:space="preserve">ской Федерации", </w:t>
      </w:r>
      <w:hyperlink r:id="rId9" w:history="1">
        <w:r w:rsidR="00444216" w:rsidRPr="00B63D4E">
          <w:rPr>
            <w:rFonts w:ascii="Times New Roman" w:hAnsi="Times New Roman"/>
            <w:sz w:val="24"/>
            <w:szCs w:val="24"/>
          </w:rPr>
          <w:t>Уставом</w:t>
        </w:r>
      </w:hyperlink>
      <w:r w:rsidR="00444216" w:rsidRPr="00B63D4E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="001F0531">
        <w:rPr>
          <w:rFonts w:ascii="Times New Roman" w:hAnsi="Times New Roman"/>
          <w:sz w:val="24"/>
          <w:szCs w:val="24"/>
        </w:rPr>
        <w:t>,</w:t>
      </w:r>
      <w:r w:rsidR="00444216">
        <w:rPr>
          <w:rFonts w:ascii="Times New Roman" w:hAnsi="Times New Roman"/>
          <w:sz w:val="24"/>
          <w:szCs w:val="24"/>
        </w:rPr>
        <w:t xml:space="preserve"> </w:t>
      </w:r>
      <w:r w:rsidR="000024F8">
        <w:rPr>
          <w:rFonts w:ascii="Times New Roman" w:hAnsi="Times New Roman"/>
          <w:sz w:val="24"/>
          <w:szCs w:val="24"/>
        </w:rPr>
        <w:t>постановлением</w:t>
      </w:r>
      <w:r w:rsidRPr="00B63D4E">
        <w:rPr>
          <w:rFonts w:ascii="Times New Roman" w:hAnsi="Times New Roman"/>
          <w:sz w:val="24"/>
          <w:szCs w:val="24"/>
        </w:rPr>
        <w:t xml:space="preserve"> администрации Чебоксарского района от 18.08.2017 № 760 "Об утверждении Порядка организации и проведения аукциона на право размещения нестационарных торговых объектов</w:t>
      </w:r>
      <w:proofErr w:type="gramEnd"/>
      <w:r w:rsidRPr="00B63D4E">
        <w:rPr>
          <w:rFonts w:ascii="Times New Roman" w:hAnsi="Times New Roman"/>
          <w:sz w:val="24"/>
          <w:szCs w:val="24"/>
        </w:rPr>
        <w:t xml:space="preserve"> на территории Чебоксарского района", от 18.08.2017 </w:t>
      </w:r>
    </w:p>
    <w:p w:rsidR="008830F1" w:rsidRPr="00B63D4E" w:rsidRDefault="008830F1" w:rsidP="001F0531">
      <w:pPr>
        <w:jc w:val="both"/>
        <w:rPr>
          <w:rFonts w:ascii="Times New Roman" w:hAnsi="Times New Roman"/>
          <w:sz w:val="24"/>
          <w:szCs w:val="24"/>
        </w:rPr>
      </w:pPr>
      <w:r w:rsidRPr="00B63D4E">
        <w:rPr>
          <w:rFonts w:ascii="Times New Roman" w:hAnsi="Times New Roman"/>
          <w:sz w:val="24"/>
          <w:szCs w:val="24"/>
        </w:rPr>
        <w:t>№ 75</w:t>
      </w:r>
      <w:r w:rsidR="009A40A8" w:rsidRPr="00B63D4E">
        <w:rPr>
          <w:rFonts w:ascii="Times New Roman" w:hAnsi="Times New Roman"/>
          <w:sz w:val="24"/>
          <w:szCs w:val="24"/>
        </w:rPr>
        <w:t>9</w:t>
      </w:r>
      <w:r w:rsidRPr="00B63D4E">
        <w:rPr>
          <w:rFonts w:ascii="Times New Roman" w:hAnsi="Times New Roman"/>
          <w:sz w:val="24"/>
          <w:szCs w:val="24"/>
        </w:rPr>
        <w:t xml:space="preserve"> "Об у</w:t>
      </w:r>
      <w:r w:rsidR="00447B01" w:rsidRPr="00B63D4E">
        <w:rPr>
          <w:rFonts w:ascii="Times New Roman" w:hAnsi="Times New Roman"/>
          <w:sz w:val="24"/>
          <w:szCs w:val="24"/>
        </w:rPr>
        <w:t>тверждении Порядка согласования</w:t>
      </w:r>
      <w:r w:rsidRPr="00B63D4E">
        <w:rPr>
          <w:rFonts w:ascii="Times New Roman" w:hAnsi="Times New Roman"/>
          <w:sz w:val="24"/>
          <w:szCs w:val="24"/>
        </w:rPr>
        <w:t xml:space="preserve"> и оценки внешнего вида (архитектурно-художественного решения) </w:t>
      </w:r>
      <w:proofErr w:type="gramStart"/>
      <w:r w:rsidRPr="00B63D4E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B63D4E">
        <w:rPr>
          <w:rFonts w:ascii="Times New Roman" w:hAnsi="Times New Roman"/>
          <w:sz w:val="24"/>
          <w:szCs w:val="24"/>
        </w:rPr>
        <w:t xml:space="preserve"> торговых объектов на территории Чебоксарского района", от </w:t>
      </w:r>
      <w:r w:rsidR="001A26DB" w:rsidRPr="00B63D4E">
        <w:rPr>
          <w:rFonts w:ascii="Times New Roman" w:hAnsi="Times New Roman"/>
          <w:sz w:val="24"/>
          <w:szCs w:val="24"/>
        </w:rPr>
        <w:t>21.06.2017 №</w:t>
      </w:r>
      <w:r w:rsidR="001F0531">
        <w:rPr>
          <w:rFonts w:ascii="Times New Roman" w:hAnsi="Times New Roman"/>
          <w:sz w:val="24"/>
          <w:szCs w:val="24"/>
        </w:rPr>
        <w:t xml:space="preserve"> </w:t>
      </w:r>
      <w:r w:rsidR="001A26DB" w:rsidRPr="00B63D4E">
        <w:rPr>
          <w:rFonts w:ascii="Times New Roman" w:hAnsi="Times New Roman"/>
          <w:sz w:val="24"/>
          <w:szCs w:val="24"/>
        </w:rPr>
        <w:t xml:space="preserve">515 </w:t>
      </w:r>
      <w:r w:rsidR="00447B01" w:rsidRPr="00B63D4E">
        <w:rPr>
          <w:rFonts w:ascii="Times New Roman" w:hAnsi="Times New Roman"/>
          <w:sz w:val="24"/>
          <w:szCs w:val="24"/>
        </w:rPr>
        <w:t>"</w:t>
      </w:r>
      <w:r w:rsidRPr="00B63D4E">
        <w:rPr>
          <w:rFonts w:ascii="Times New Roman" w:hAnsi="Times New Roman"/>
          <w:sz w:val="24"/>
          <w:szCs w:val="24"/>
        </w:rPr>
        <w:t>Об утверждении схемы размещения нестационарных торговых объектов на т</w:t>
      </w:r>
      <w:r w:rsidR="000024F8">
        <w:rPr>
          <w:rFonts w:ascii="Times New Roman" w:hAnsi="Times New Roman"/>
          <w:sz w:val="24"/>
          <w:szCs w:val="24"/>
        </w:rPr>
        <w:t>ерритории Чебоксарского района"</w:t>
      </w:r>
      <w:r w:rsidR="0088402E">
        <w:rPr>
          <w:rFonts w:ascii="Times New Roman" w:hAnsi="Times New Roman"/>
          <w:sz w:val="24"/>
          <w:szCs w:val="24"/>
        </w:rPr>
        <w:t xml:space="preserve"> (с измене</w:t>
      </w:r>
      <w:r w:rsidR="00A721ED">
        <w:rPr>
          <w:rFonts w:ascii="Times New Roman" w:hAnsi="Times New Roman"/>
          <w:sz w:val="24"/>
          <w:szCs w:val="24"/>
        </w:rPr>
        <w:t>ниями</w:t>
      </w:r>
      <w:r w:rsidR="00012D65">
        <w:rPr>
          <w:rFonts w:ascii="Times New Roman" w:hAnsi="Times New Roman"/>
          <w:sz w:val="24"/>
          <w:szCs w:val="24"/>
        </w:rPr>
        <w:t>,</w:t>
      </w:r>
      <w:r w:rsidR="00A721ED">
        <w:rPr>
          <w:rFonts w:ascii="Times New Roman" w:hAnsi="Times New Roman"/>
          <w:sz w:val="24"/>
          <w:szCs w:val="24"/>
        </w:rPr>
        <w:t xml:space="preserve"> внесенными постановлением</w:t>
      </w:r>
      <w:r w:rsidR="0088402E">
        <w:rPr>
          <w:rFonts w:ascii="Times New Roman" w:hAnsi="Times New Roman"/>
          <w:sz w:val="24"/>
          <w:szCs w:val="24"/>
        </w:rPr>
        <w:t xml:space="preserve"> администрации Чебоксарского района от </w:t>
      </w:r>
      <w:r w:rsidR="006B0635">
        <w:rPr>
          <w:rFonts w:ascii="Times New Roman" w:hAnsi="Times New Roman"/>
          <w:sz w:val="24"/>
          <w:szCs w:val="24"/>
        </w:rPr>
        <w:t>31.07.2020</w:t>
      </w:r>
      <w:r w:rsidR="0088402E">
        <w:rPr>
          <w:rFonts w:ascii="Times New Roman" w:hAnsi="Times New Roman"/>
          <w:sz w:val="24"/>
          <w:szCs w:val="24"/>
        </w:rPr>
        <w:t xml:space="preserve"> № </w:t>
      </w:r>
      <w:r w:rsidR="006B0635">
        <w:rPr>
          <w:rFonts w:ascii="Times New Roman" w:hAnsi="Times New Roman"/>
          <w:sz w:val="24"/>
          <w:szCs w:val="24"/>
        </w:rPr>
        <w:t>919</w:t>
      </w:r>
      <w:r w:rsidR="000024F8">
        <w:rPr>
          <w:rFonts w:ascii="Times New Roman" w:hAnsi="Times New Roman"/>
          <w:sz w:val="24"/>
          <w:szCs w:val="24"/>
        </w:rPr>
        <w:t>)</w:t>
      </w:r>
      <w:r w:rsidRPr="00B63D4E">
        <w:rPr>
          <w:rFonts w:ascii="Times New Roman" w:hAnsi="Times New Roman"/>
          <w:sz w:val="24"/>
          <w:szCs w:val="24"/>
        </w:rPr>
        <w:t>:</w:t>
      </w:r>
    </w:p>
    <w:p w:rsidR="008830F1" w:rsidRPr="00B63D4E" w:rsidRDefault="008830F1" w:rsidP="008830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D4E">
        <w:rPr>
          <w:rFonts w:ascii="Times New Roman" w:hAnsi="Times New Roman"/>
          <w:sz w:val="24"/>
          <w:szCs w:val="24"/>
        </w:rPr>
        <w:t xml:space="preserve">Утвердить прилагаемую Документацию о проведении аукциона на право размещения </w:t>
      </w:r>
      <w:proofErr w:type="gramStart"/>
      <w:r w:rsidRPr="00B63D4E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B63D4E">
        <w:rPr>
          <w:rFonts w:ascii="Times New Roman" w:hAnsi="Times New Roman"/>
          <w:sz w:val="24"/>
          <w:szCs w:val="24"/>
        </w:rPr>
        <w:t xml:space="preserve"> торговых объектов.</w:t>
      </w:r>
    </w:p>
    <w:p w:rsidR="008830F1" w:rsidRPr="00B63D4E" w:rsidRDefault="008830F1" w:rsidP="008830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D4E">
        <w:rPr>
          <w:rFonts w:ascii="Times New Roman" w:hAnsi="Times New Roman"/>
          <w:sz w:val="24"/>
          <w:szCs w:val="24"/>
        </w:rPr>
        <w:t xml:space="preserve">Назначить </w:t>
      </w:r>
      <w:r w:rsidR="00814B59" w:rsidRPr="00B63D4E">
        <w:rPr>
          <w:rFonts w:ascii="Times New Roman" w:hAnsi="Times New Roman"/>
          <w:sz w:val="24"/>
          <w:szCs w:val="24"/>
        </w:rPr>
        <w:t>Данилову Н.М</w:t>
      </w:r>
      <w:r w:rsidRPr="00B63D4E">
        <w:rPr>
          <w:rFonts w:ascii="Times New Roman" w:hAnsi="Times New Roman"/>
          <w:sz w:val="24"/>
          <w:szCs w:val="24"/>
        </w:rPr>
        <w:t>.</w:t>
      </w:r>
      <w:r w:rsidR="00445364" w:rsidRPr="00B63D4E">
        <w:rPr>
          <w:rFonts w:ascii="Times New Roman" w:hAnsi="Times New Roman"/>
          <w:sz w:val="24"/>
          <w:szCs w:val="24"/>
        </w:rPr>
        <w:t xml:space="preserve"> </w:t>
      </w:r>
      <w:r w:rsidRPr="00B63D4E">
        <w:rPr>
          <w:rFonts w:ascii="Times New Roman" w:hAnsi="Times New Roman"/>
          <w:sz w:val="24"/>
          <w:szCs w:val="24"/>
        </w:rPr>
        <w:t xml:space="preserve">– </w:t>
      </w:r>
      <w:r w:rsidR="00814B59" w:rsidRPr="00B63D4E">
        <w:rPr>
          <w:rFonts w:ascii="Times New Roman" w:hAnsi="Times New Roman"/>
          <w:sz w:val="24"/>
          <w:szCs w:val="24"/>
        </w:rPr>
        <w:t>ведущего</w:t>
      </w:r>
      <w:r w:rsidRPr="00B63D4E">
        <w:rPr>
          <w:rFonts w:ascii="Times New Roman" w:hAnsi="Times New Roman"/>
          <w:sz w:val="24"/>
          <w:szCs w:val="24"/>
        </w:rPr>
        <w:t xml:space="preserve"> специалиста – эксперта отдела экономики администрации Чебоксарского района </w:t>
      </w:r>
      <w:proofErr w:type="gramStart"/>
      <w:r w:rsidRPr="00B63D4E">
        <w:rPr>
          <w:rFonts w:ascii="Times New Roman" w:hAnsi="Times New Roman"/>
          <w:bCs/>
          <w:sz w:val="24"/>
          <w:szCs w:val="24"/>
        </w:rPr>
        <w:t>ответственным</w:t>
      </w:r>
      <w:proofErr w:type="gramEnd"/>
      <w:r w:rsidRPr="00B63D4E">
        <w:rPr>
          <w:rFonts w:ascii="Times New Roman" w:hAnsi="Times New Roman"/>
          <w:bCs/>
          <w:sz w:val="24"/>
          <w:szCs w:val="24"/>
        </w:rPr>
        <w:t xml:space="preserve"> за размещение на официальном сайте Чебоксарского района извещения </w:t>
      </w:r>
      <w:r w:rsidRPr="00B63D4E">
        <w:rPr>
          <w:rFonts w:ascii="Times New Roman" w:hAnsi="Times New Roman"/>
          <w:sz w:val="24"/>
          <w:szCs w:val="24"/>
        </w:rPr>
        <w:t>о проведении аукциона на право размещения нестационарных торговых объектов.</w:t>
      </w:r>
    </w:p>
    <w:p w:rsidR="008830F1" w:rsidRPr="00B63D4E" w:rsidRDefault="008830F1" w:rsidP="008830F1">
      <w:pPr>
        <w:pStyle w:val="a9"/>
        <w:numPr>
          <w:ilvl w:val="0"/>
          <w:numId w:val="2"/>
        </w:numPr>
        <w:tabs>
          <w:tab w:val="left" w:pos="993"/>
        </w:tabs>
        <w:ind w:right="43"/>
        <w:jc w:val="both"/>
        <w:rPr>
          <w:rFonts w:ascii="Times New Roman" w:hAnsi="Times New Roman"/>
          <w:sz w:val="24"/>
          <w:szCs w:val="24"/>
        </w:rPr>
      </w:pPr>
      <w:r w:rsidRPr="00B63D4E">
        <w:rPr>
          <w:rFonts w:ascii="Times New Roman" w:hAnsi="Times New Roman"/>
          <w:sz w:val="24"/>
          <w:szCs w:val="24"/>
        </w:rPr>
        <w:t>Для проведения аукциона создать комиссию в следующем составе:</w:t>
      </w:r>
    </w:p>
    <w:p w:rsidR="008830F1" w:rsidRPr="00B63D4E" w:rsidRDefault="008830F1" w:rsidP="008830F1">
      <w:pPr>
        <w:pStyle w:val="a9"/>
        <w:tabs>
          <w:tab w:val="left" w:pos="993"/>
        </w:tabs>
        <w:ind w:left="1069" w:right="4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8830F1" w:rsidRPr="00B63D4E" w:rsidTr="00B63D4E">
        <w:trPr>
          <w:trHeight w:val="125"/>
        </w:trPr>
        <w:tc>
          <w:tcPr>
            <w:tcW w:w="1951" w:type="dxa"/>
            <w:hideMark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84" w:type="dxa"/>
            <w:hideMark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начальник отдела экономики администрации Чебоксарского района, председатель комиссии;</w:t>
            </w:r>
          </w:p>
        </w:tc>
      </w:tr>
      <w:tr w:rsidR="008830F1" w:rsidRPr="00B63D4E" w:rsidTr="00B63D4E">
        <w:trPr>
          <w:trHeight w:val="126"/>
        </w:trPr>
        <w:tc>
          <w:tcPr>
            <w:tcW w:w="1951" w:type="dxa"/>
            <w:hideMark/>
          </w:tcPr>
          <w:p w:rsidR="008830F1" w:rsidRPr="00B63D4E" w:rsidRDefault="008830F1" w:rsidP="00931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rPr>
          <w:trHeight w:val="636"/>
        </w:trPr>
        <w:tc>
          <w:tcPr>
            <w:tcW w:w="1951" w:type="dxa"/>
            <w:hideMark/>
          </w:tcPr>
          <w:p w:rsidR="008830F1" w:rsidRPr="00B63D4E" w:rsidRDefault="00814B59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Данилова Н.М.</w:t>
            </w:r>
          </w:p>
        </w:tc>
        <w:tc>
          <w:tcPr>
            <w:tcW w:w="284" w:type="dxa"/>
            <w:hideMark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8830F1" w:rsidRPr="00B63D4E" w:rsidRDefault="00814B59" w:rsidP="00814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8830F1" w:rsidRPr="00B63D4E">
              <w:rPr>
                <w:rFonts w:ascii="Times New Roman" w:hAnsi="Times New Roman"/>
                <w:sz w:val="24"/>
                <w:szCs w:val="24"/>
              </w:rPr>
              <w:t xml:space="preserve">специалист–эксперт отдела экономики администрации Чебоксарского района, секретарь комиссии; </w:t>
            </w: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c>
          <w:tcPr>
            <w:tcW w:w="1951" w:type="dxa"/>
            <w:hideMark/>
          </w:tcPr>
          <w:p w:rsidR="008830F1" w:rsidRPr="00B63D4E" w:rsidRDefault="00A2552E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Егоров Р.В.</w:t>
            </w:r>
          </w:p>
        </w:tc>
        <w:tc>
          <w:tcPr>
            <w:tcW w:w="284" w:type="dxa"/>
            <w:hideMark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8830F1" w:rsidRPr="00B63D4E" w:rsidRDefault="00A2552E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830F1" w:rsidRPr="00B63D4E">
              <w:rPr>
                <w:rFonts w:ascii="Times New Roman" w:hAnsi="Times New Roman"/>
                <w:sz w:val="24"/>
                <w:szCs w:val="24"/>
              </w:rPr>
              <w:t xml:space="preserve"> отдела градостроител</w:t>
            </w:r>
            <w:r w:rsidR="00814B59" w:rsidRPr="00B63D4E">
              <w:rPr>
                <w:rFonts w:ascii="Times New Roman" w:hAnsi="Times New Roman"/>
                <w:sz w:val="24"/>
                <w:szCs w:val="24"/>
              </w:rPr>
              <w:t>ьной деятельности и архитектуры</w:t>
            </w:r>
            <w:r w:rsidR="008830F1" w:rsidRPr="00B63D4E">
              <w:rPr>
                <w:rFonts w:ascii="Times New Roman" w:hAnsi="Times New Roman"/>
                <w:sz w:val="24"/>
                <w:szCs w:val="24"/>
              </w:rPr>
              <w:t xml:space="preserve"> управления общественной инфраструктуры администрации Чебоксарского района;</w:t>
            </w: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B315B" w:rsidP="00931FE4">
            <w:pPr>
              <w:tabs>
                <w:tab w:val="left" w:pos="2167"/>
                <w:tab w:val="left" w:pos="2268"/>
                <w:tab w:val="left" w:pos="2835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830F1" w:rsidRPr="00B63D4E" w:rsidRDefault="008B315B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главный специалист - эксперт</w:t>
            </w:r>
            <w:r w:rsidR="00A2552E" w:rsidRPr="00B6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0F1" w:rsidRPr="00B63D4E">
              <w:rPr>
                <w:rFonts w:ascii="Times New Roman" w:hAnsi="Times New Roman"/>
                <w:sz w:val="24"/>
                <w:szCs w:val="24"/>
              </w:rPr>
              <w:t>юридического отдела администрации Чебоксарского района;</w:t>
            </w: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c>
          <w:tcPr>
            <w:tcW w:w="1951" w:type="dxa"/>
          </w:tcPr>
          <w:p w:rsidR="008830F1" w:rsidRPr="00B63D4E" w:rsidRDefault="008830F1" w:rsidP="00931FE4">
            <w:pPr>
              <w:tabs>
                <w:tab w:val="left" w:pos="2127"/>
                <w:tab w:val="left" w:pos="2167"/>
                <w:tab w:val="left" w:pos="2835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Сергеева М.И.</w:t>
            </w:r>
          </w:p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начальник фи</w:t>
            </w:r>
            <w:r w:rsidR="00A2552E" w:rsidRPr="00B63D4E">
              <w:rPr>
                <w:rFonts w:ascii="Times New Roman" w:hAnsi="Times New Roman"/>
                <w:sz w:val="24"/>
                <w:szCs w:val="24"/>
              </w:rPr>
              <w:t xml:space="preserve">нансового отдела администрации </w:t>
            </w:r>
            <w:r w:rsidRPr="00B63D4E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  <w:r w:rsidR="00A2552E" w:rsidRPr="00B63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0F1" w:rsidRPr="00B63D4E" w:rsidTr="00B63D4E">
        <w:trPr>
          <w:trHeight w:val="80"/>
        </w:trPr>
        <w:tc>
          <w:tcPr>
            <w:tcW w:w="1951" w:type="dxa"/>
          </w:tcPr>
          <w:p w:rsidR="008830F1" w:rsidRPr="00B63D4E" w:rsidRDefault="008830F1" w:rsidP="00931FE4">
            <w:pPr>
              <w:tabs>
                <w:tab w:val="left" w:pos="2127"/>
                <w:tab w:val="left" w:pos="2167"/>
                <w:tab w:val="left" w:pos="2835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830F1" w:rsidRPr="00B63D4E" w:rsidRDefault="008830F1" w:rsidP="00931FE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1" w:rsidRPr="00B63D4E" w:rsidTr="00B63D4E">
        <w:tc>
          <w:tcPr>
            <w:tcW w:w="9606" w:type="dxa"/>
            <w:gridSpan w:val="3"/>
          </w:tcPr>
          <w:p w:rsidR="008830F1" w:rsidRPr="00B63D4E" w:rsidRDefault="008830F1" w:rsidP="00931FE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3D4E">
              <w:rPr>
                <w:rFonts w:ascii="Times New Roman" w:hAnsi="Times New Roman"/>
                <w:sz w:val="24"/>
                <w:szCs w:val="24"/>
              </w:rPr>
              <w:t>Главы администраций сельских поселений Чебоксарского района (по согласованию).</w:t>
            </w:r>
          </w:p>
        </w:tc>
      </w:tr>
    </w:tbl>
    <w:p w:rsidR="008830F1" w:rsidRPr="00B63D4E" w:rsidRDefault="008830F1" w:rsidP="008830F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D4E">
        <w:rPr>
          <w:rFonts w:ascii="Times New Roman" w:hAnsi="Times New Roman"/>
          <w:bCs/>
          <w:sz w:val="24"/>
          <w:szCs w:val="24"/>
        </w:rPr>
        <w:lastRenderedPageBreak/>
        <w:t>Контроль за</w:t>
      </w:r>
      <w:proofErr w:type="gramEnd"/>
      <w:r w:rsidRPr="00B63D4E">
        <w:rPr>
          <w:rFonts w:ascii="Times New Roman" w:hAnsi="Times New Roman"/>
          <w:bCs/>
          <w:sz w:val="24"/>
          <w:szCs w:val="24"/>
        </w:rPr>
        <w:t xml:space="preserve"> исполнением настоящего распоряжения возложить на </w:t>
      </w:r>
      <w:r w:rsidRPr="00B63D4E">
        <w:rPr>
          <w:rFonts w:ascii="Times New Roman" w:hAnsi="Times New Roman"/>
          <w:sz w:val="24"/>
          <w:szCs w:val="24"/>
        </w:rPr>
        <w:t>отдел экономики администрации Чебоксарского района.</w:t>
      </w:r>
    </w:p>
    <w:p w:rsidR="00A2552E" w:rsidRDefault="00A2552E" w:rsidP="00A255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63D4E" w:rsidRDefault="00B63D4E" w:rsidP="00A255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63D4E" w:rsidRPr="00B63D4E" w:rsidRDefault="00B63D4E" w:rsidP="00A2552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4149" w:rsidRDefault="00A2552E" w:rsidP="00A2552E">
      <w:pPr>
        <w:jc w:val="both"/>
        <w:rPr>
          <w:rFonts w:ascii="Times New Roman" w:hAnsi="Times New Roman"/>
          <w:sz w:val="24"/>
          <w:szCs w:val="24"/>
        </w:rPr>
      </w:pPr>
      <w:r w:rsidRPr="00B63D4E">
        <w:rPr>
          <w:rFonts w:ascii="Times New Roman" w:hAnsi="Times New Roman"/>
          <w:sz w:val="24"/>
          <w:szCs w:val="24"/>
        </w:rPr>
        <w:t>Глава администрации</w:t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Pr="00B63D4E">
        <w:rPr>
          <w:rFonts w:ascii="Times New Roman" w:hAnsi="Times New Roman"/>
          <w:sz w:val="24"/>
          <w:szCs w:val="24"/>
        </w:rPr>
        <w:tab/>
      </w:r>
      <w:r w:rsidR="00B922C5" w:rsidRPr="00B63D4E">
        <w:rPr>
          <w:rFonts w:ascii="Times New Roman" w:hAnsi="Times New Roman"/>
          <w:sz w:val="24"/>
          <w:szCs w:val="24"/>
        </w:rPr>
        <w:t xml:space="preserve">  </w:t>
      </w:r>
      <w:r w:rsidRPr="00B63D4E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B63D4E">
        <w:rPr>
          <w:rFonts w:ascii="Times New Roman" w:hAnsi="Times New Roman"/>
          <w:sz w:val="24"/>
          <w:szCs w:val="24"/>
        </w:rPr>
        <w:t>Хорасёв</w:t>
      </w:r>
      <w:proofErr w:type="spellEnd"/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Pr="00CF2495" w:rsidRDefault="00C5225E" w:rsidP="00C5225E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lastRenderedPageBreak/>
        <w:t>Утвержден</w:t>
      </w:r>
      <w:r>
        <w:rPr>
          <w:rFonts w:ascii="Times New Roman" w:hAnsi="Times New Roman"/>
          <w:bCs/>
          <w:sz w:val="22"/>
          <w:szCs w:val="22"/>
        </w:rPr>
        <w:t>а</w:t>
      </w:r>
    </w:p>
    <w:p w:rsidR="00C5225E" w:rsidRPr="00CF2495" w:rsidRDefault="00C5225E" w:rsidP="00C5225E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распоряжением администрации Чебоксарского района </w:t>
      </w:r>
    </w:p>
    <w:p w:rsidR="00C5225E" w:rsidRPr="00CF2495" w:rsidRDefault="00C5225E" w:rsidP="00C5225E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от ____________ № _______</w:t>
      </w:r>
    </w:p>
    <w:p w:rsidR="00C5225E" w:rsidRPr="00CF249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 w:rsidRPr="00F9541B">
        <w:rPr>
          <w:rFonts w:ascii="Times New Roman" w:eastAsia="Calibri" w:hAnsi="Times New Roman"/>
          <w:sz w:val="28"/>
          <w:szCs w:val="32"/>
          <w:lang w:eastAsia="en-US"/>
        </w:rPr>
        <w:t xml:space="preserve">ДОКУМЕНТАЦИЯ </w:t>
      </w:r>
    </w:p>
    <w:p w:rsidR="00C5225E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r w:rsidRPr="00C21A2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C21A27">
        <w:rPr>
          <w:rFonts w:ascii="Times New Roman" w:hAnsi="Times New Roman"/>
          <w:sz w:val="28"/>
          <w:szCs w:val="28"/>
        </w:rPr>
        <w:t>ии ау</w:t>
      </w:r>
      <w:proofErr w:type="gramEnd"/>
      <w:r w:rsidRPr="00C21A27">
        <w:rPr>
          <w:rFonts w:ascii="Times New Roman" w:hAnsi="Times New Roman"/>
          <w:sz w:val="28"/>
          <w:szCs w:val="28"/>
        </w:rPr>
        <w:t xml:space="preserve">кциона на право размещения </w:t>
      </w:r>
    </w:p>
    <w:p w:rsidR="00C5225E" w:rsidRPr="00C21A27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r w:rsidRPr="00C21A27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5225E" w:rsidRPr="00F9541B" w:rsidRDefault="00C5225E" w:rsidP="00C5225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25E" w:rsidRPr="00F9541B" w:rsidRDefault="00C5225E" w:rsidP="00C5225E">
      <w:pPr>
        <w:rPr>
          <w:rFonts w:ascii="Times New Roman" w:hAnsi="Times New Roman"/>
          <w:color w:val="666666"/>
          <w:sz w:val="17"/>
          <w:szCs w:val="17"/>
        </w:rPr>
      </w:pPr>
    </w:p>
    <w:p w:rsidR="00C5225E" w:rsidRPr="00F9541B" w:rsidRDefault="00C5225E" w:rsidP="00C5225E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C5225E" w:rsidRDefault="00C5225E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Pr="004A679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4A679E">
        <w:rPr>
          <w:rFonts w:ascii="Times New Roman" w:hAnsi="Times New Roman"/>
          <w:sz w:val="24"/>
          <w:szCs w:val="24"/>
        </w:rPr>
        <w:t>дминистра</w:t>
      </w:r>
      <w:r>
        <w:rPr>
          <w:rFonts w:ascii="Times New Roman" w:hAnsi="Times New Roman"/>
          <w:sz w:val="24"/>
          <w:szCs w:val="24"/>
        </w:rPr>
        <w:t>ции Чебоксарского района</w:t>
      </w:r>
      <w:r w:rsidRPr="004A679E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>
        <w:rPr>
          <w:rFonts w:ascii="Times New Roman" w:hAnsi="Times New Roman"/>
          <w:sz w:val="24"/>
          <w:szCs w:val="24"/>
        </w:rPr>
        <w:t>18.08.</w:t>
      </w:r>
      <w:r w:rsidRPr="004A679E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760</w:t>
      </w:r>
      <w:r w:rsidRPr="004A679E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</w:t>
      </w:r>
      <w:proofErr w:type="gramStart"/>
      <w:r w:rsidRPr="004A679E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4A679E">
        <w:rPr>
          <w:rFonts w:ascii="Times New Roman" w:hAnsi="Times New Roman"/>
          <w:sz w:val="24"/>
          <w:szCs w:val="24"/>
        </w:rPr>
        <w:t xml:space="preserve"> торговых объектов на территории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A679E">
        <w:rPr>
          <w:rFonts w:ascii="Times New Roman" w:hAnsi="Times New Roman"/>
          <w:sz w:val="24"/>
          <w:szCs w:val="24"/>
        </w:rPr>
        <w:t>».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Наименование: </w:t>
      </w:r>
      <w:r w:rsidRPr="00C21A27">
        <w:rPr>
          <w:rFonts w:ascii="Times New Roman" w:hAnsi="Times New Roman"/>
          <w:sz w:val="24"/>
          <w:szCs w:val="24"/>
        </w:rPr>
        <w:t>отдел экономики администрации Чебоксарского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79E">
        <w:rPr>
          <w:rFonts w:ascii="Times New Roman" w:hAnsi="Times New Roman"/>
          <w:sz w:val="24"/>
          <w:szCs w:val="24"/>
        </w:rPr>
        <w:t>Чувашской Республики.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Чебоксарский район</w:t>
      </w:r>
      <w:r w:rsidRPr="004550A4">
        <w:rPr>
          <w:rFonts w:ascii="Times New Roman" w:hAnsi="Times New Roman"/>
          <w:sz w:val="24"/>
          <w:szCs w:val="24"/>
        </w:rPr>
        <w:t xml:space="preserve">, пос. Кугеси, ул. </w:t>
      </w:r>
      <w:proofErr w:type="gramStart"/>
      <w:r w:rsidRPr="004550A4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4550A4">
        <w:rPr>
          <w:rFonts w:ascii="Times New Roman" w:hAnsi="Times New Roman"/>
          <w:sz w:val="24"/>
          <w:szCs w:val="24"/>
        </w:rPr>
        <w:t>, д. 15</w:t>
      </w:r>
      <w:r w:rsidRPr="004A679E"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32155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 лица</w:t>
      </w:r>
      <w:r w:rsidRPr="004A679E">
        <w:rPr>
          <w:rFonts w:ascii="Times New Roman" w:hAnsi="Times New Roman"/>
          <w:sz w:val="24"/>
          <w:szCs w:val="24"/>
        </w:rPr>
        <w:t xml:space="preserve">: </w:t>
      </w:r>
    </w:p>
    <w:p w:rsidR="00C5225E" w:rsidRDefault="00C5225E" w:rsidP="00C5225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1456" w:type="dxa"/>
        <w:tblLook w:val="01E0" w:firstRow="1" w:lastRow="1" w:firstColumn="1" w:lastColumn="1" w:noHBand="0" w:noVBand="0"/>
      </w:tblPr>
      <w:tblGrid>
        <w:gridCol w:w="1809"/>
        <w:gridCol w:w="252"/>
        <w:gridCol w:w="5702"/>
        <w:gridCol w:w="3693"/>
      </w:tblGrid>
      <w:tr w:rsidR="00C5225E" w:rsidRPr="007A7C60" w:rsidTr="00BE426D">
        <w:trPr>
          <w:trHeight w:val="125"/>
        </w:trPr>
        <w:tc>
          <w:tcPr>
            <w:tcW w:w="1809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отдела экономики администрации Чебоксарского района, председатель комиссии;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(883540) 2-18-65</w:t>
            </w:r>
          </w:p>
          <w:p w:rsidR="00C5225E" w:rsidRPr="007A7C60" w:rsidRDefault="00C5225E" w:rsidP="00BE426D">
            <w:pPr>
              <w:tabs>
                <w:tab w:val="left" w:pos="2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25E" w:rsidRPr="007A7C60" w:rsidTr="00BE426D">
        <w:trPr>
          <w:trHeight w:val="636"/>
        </w:trPr>
        <w:tc>
          <w:tcPr>
            <w:tcW w:w="1809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Н.М.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 комиссии; 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9E">
              <w:rPr>
                <w:rFonts w:ascii="Times New Roman" w:hAnsi="Times New Roman"/>
                <w:sz w:val="24"/>
                <w:szCs w:val="24"/>
              </w:rPr>
              <w:t xml:space="preserve"> (8835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5-92</w:t>
            </w:r>
          </w:p>
          <w:p w:rsidR="00C5225E" w:rsidRPr="007A7C60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12F9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Pr="00512F93">
                <w:rPr>
                  <w:rStyle w:val="aa"/>
                  <w:rFonts w:ascii="Times New Roman" w:hAnsi="Times New Roman"/>
                  <w:sz w:val="24"/>
                  <w:szCs w:val="24"/>
                </w:rPr>
                <w:t>89@cap.ru</w:t>
              </w:r>
            </w:hyperlink>
          </w:p>
        </w:tc>
      </w:tr>
    </w:tbl>
    <w:p w:rsidR="00C5225E" w:rsidRDefault="00C5225E" w:rsidP="00C5225E">
      <w:pPr>
        <w:tabs>
          <w:tab w:val="left" w:pos="993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7"/>
        <w:gridCol w:w="5091"/>
      </w:tblGrid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C5225E" w:rsidRPr="00BB2F4A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C5225E" w:rsidRPr="00BB2F4A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Кугеси, в 45 метрах от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Восточной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стороны многоквартирного дома № 1 по ул. Первомайская 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 xml:space="preserve">Срок осуществления торговой деятельности в месте размещения </w:t>
            </w: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proofErr w:type="gramEnd"/>
            <w:r w:rsidRPr="00463565">
              <w:rPr>
                <w:rFonts w:ascii="Times New Roman" w:hAnsi="Times New Roman"/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</w:rPr>
              <w:t>непродовольственные товары (книги, канцтовары)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C5225E" w:rsidRPr="00CF2495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19 188,00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19 188,00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1 918,00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</w:t>
            </w:r>
            <w:proofErr w:type="gramStart"/>
            <w:r w:rsidRPr="00DE50F8">
              <w:rPr>
                <w:rFonts w:ascii="Times New Roman" w:hAnsi="Times New Roman"/>
                <w:sz w:val="24"/>
                <w:szCs w:val="24"/>
              </w:rPr>
              <w:t>художественного решения</w:t>
            </w:r>
            <w:proofErr w:type="gramEnd"/>
            <w:r w:rsidRPr="00DE50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</w:t>
            </w:r>
            <w:proofErr w:type="gramStart"/>
            <w:r w:rsidRPr="00DE50F8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proofErr w:type="gramEnd"/>
            <w:r w:rsidRPr="00DE50F8">
              <w:rPr>
                <w:rFonts w:ascii="Times New Roman" w:hAnsi="Times New Roman"/>
                <w:sz w:val="24"/>
                <w:szCs w:val="24"/>
              </w:rPr>
              <w:t xml:space="preserve">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C5225E" w:rsidRPr="0093534A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2">
              <w:rPr>
                <w:rFonts w:ascii="Times New Roman" w:hAnsi="Times New Roman"/>
                <w:sz w:val="24"/>
                <w:szCs w:val="24"/>
              </w:rPr>
              <w:t>02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 xml:space="preserve"> с 8.00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C5225E" w:rsidRPr="0093534A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2">
              <w:rPr>
                <w:rFonts w:ascii="Times New Roman" w:hAnsi="Times New Roman"/>
                <w:sz w:val="24"/>
                <w:szCs w:val="24"/>
              </w:rPr>
              <w:t>11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 xml:space="preserve"> до 17.00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11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C5225E" w:rsidRPr="00CF2495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CF249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2495">
              <w:rPr>
                <w:rFonts w:ascii="Times New Roman" w:hAnsi="Times New Roman"/>
                <w:sz w:val="24"/>
                <w:szCs w:val="24"/>
              </w:rPr>
              <w:t xml:space="preserve"> в 14.00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Pr="004550A4">
              <w:rPr>
                <w:rFonts w:ascii="Times New Roman" w:hAnsi="Times New Roman"/>
                <w:sz w:val="24"/>
                <w:szCs w:val="24"/>
              </w:rPr>
              <w:t xml:space="preserve">, пос. Кугеси, ул. </w:t>
            </w:r>
            <w:proofErr w:type="gramStart"/>
            <w:r w:rsidRPr="004550A4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4550A4">
              <w:rPr>
                <w:rFonts w:ascii="Times New Roman" w:hAnsi="Times New Roman"/>
                <w:sz w:val="24"/>
                <w:szCs w:val="24"/>
              </w:rPr>
              <w:t>, д. 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7C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C93">
              <w:rPr>
                <w:rFonts w:ascii="Times New Roman" w:hAnsi="Times New Roman"/>
                <w:sz w:val="24"/>
                <w:szCs w:val="24"/>
              </w:rPr>
              <w:t>о адресу</w:t>
            </w:r>
            <w:r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C5225E" w:rsidRPr="00DF09D2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</w:t>
      </w:r>
      <w:r w:rsidRPr="00DE50F8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DE50F8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>
        <w:rPr>
          <w:rFonts w:ascii="Times New Roman" w:hAnsi="Times New Roman"/>
          <w:sz w:val="24"/>
          <w:szCs w:val="24"/>
        </w:rPr>
        <w:t xml:space="preserve">тие в аукционе подается в срок, который установлен аукционной документацией.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bookmarkStart w:id="1" w:name="sub_1020"/>
      <w:bookmarkEnd w:id="0"/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Заявителем может быть любое юридическое лицо </w:t>
      </w:r>
      <w:r w:rsidRPr="00DE50F8">
        <w:rPr>
          <w:rFonts w:ascii="Times New Roman" w:hAnsi="Times New Roman"/>
          <w:sz w:val="24"/>
          <w:szCs w:val="24"/>
        </w:rPr>
        <w:lastRenderedPageBreak/>
        <w:t>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индивидуальный предприниматель. 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545">
        <w:rPr>
          <w:rFonts w:ascii="Times New Roman" w:hAnsi="Times New Roman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1"/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E50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DE50F8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2) документ, подтверждающий внесение задатка.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4"/>
      <w:r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5"/>
      <w:bookmarkEnd w:id="2"/>
      <w:r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6"/>
      <w:bookmarkEnd w:id="3"/>
      <w:r w:rsidRPr="00DE50F8">
        <w:rPr>
          <w:rFonts w:ascii="Times New Roman" w:hAnsi="Times New Roman"/>
          <w:sz w:val="24"/>
          <w:szCs w:val="24"/>
        </w:rPr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29"/>
      <w:bookmarkEnd w:id="4"/>
      <w:r w:rsidRPr="00DE50F8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34"/>
      <w:bookmarkEnd w:id="5"/>
      <w:r w:rsidRPr="00DE50F8">
        <w:rPr>
          <w:rFonts w:ascii="Times New Roman" w:hAnsi="Times New Roman"/>
          <w:sz w:val="24"/>
          <w:szCs w:val="24"/>
        </w:rPr>
        <w:t>Организатор аукциона ведет аудио - и/или видеозапись процедуры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5"/>
      <w:bookmarkEnd w:id="6"/>
      <w:r w:rsidRPr="00DE50F8">
        <w:rPr>
          <w:rFonts w:ascii="Times New Roman" w:hAnsi="Times New Roman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6"/>
      <w:bookmarkEnd w:id="7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7"/>
      <w:bookmarkEnd w:id="8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8"/>
      <w:bookmarkEnd w:id="9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39"/>
      <w:bookmarkEnd w:id="10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1"/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46"/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C5225E" w:rsidRPr="00A82F3C" w:rsidRDefault="00C5225E" w:rsidP="00C5225E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3" w:name="sub_4601"/>
      <w:bookmarkEnd w:id="12"/>
      <w:r w:rsidRPr="00A82F3C">
        <w:rPr>
          <w:rFonts w:ascii="Times New Roman" w:hAnsi="Times New Roman"/>
          <w:sz w:val="24"/>
          <w:szCs w:val="24"/>
        </w:rPr>
        <w:t>на участие в аукционе подана только одна заявка;</w:t>
      </w:r>
    </w:p>
    <w:p w:rsidR="00C5225E" w:rsidRPr="000109FF" w:rsidRDefault="00C5225E" w:rsidP="00C5225E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на участие в аукционе не подана ни одна заявка либо если </w:t>
      </w:r>
      <w:proofErr w:type="gramStart"/>
      <w:r w:rsidRPr="00DE50F8">
        <w:rPr>
          <w:rFonts w:ascii="Times New Roman" w:hAnsi="Times New Roman"/>
          <w:sz w:val="24"/>
          <w:szCs w:val="24"/>
        </w:rPr>
        <w:t>на основании результатов</w:t>
      </w:r>
      <w:bookmarkStart w:id="14" w:name="sub_4602"/>
      <w:bookmarkEnd w:id="13"/>
      <w:r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</w:t>
      </w:r>
      <w:proofErr w:type="gramEnd"/>
      <w:r w:rsidRPr="000109FF">
        <w:rPr>
          <w:rFonts w:ascii="Times New Roman" w:hAnsi="Times New Roman"/>
          <w:sz w:val="24"/>
          <w:szCs w:val="24"/>
        </w:rPr>
        <w:t xml:space="preserve"> к участию в аукционе всех заявителей, подавших заявки на участие в аукционе;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4603"/>
      <w:bookmarkEnd w:id="14"/>
      <w:r w:rsidRPr="00DE50F8">
        <w:rPr>
          <w:rFonts w:ascii="Times New Roman" w:hAnsi="Times New Roman"/>
          <w:sz w:val="24"/>
          <w:szCs w:val="24"/>
        </w:rPr>
        <w:lastRenderedPageBreak/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DE50F8">
        <w:rPr>
          <w:rFonts w:ascii="Times New Roman" w:hAnsi="Times New Roman"/>
          <w:sz w:val="24"/>
          <w:szCs w:val="24"/>
        </w:rPr>
        <w:t>ии ау</w:t>
      </w:r>
      <w:proofErr w:type="gramEnd"/>
      <w:r w:rsidRPr="00DE50F8">
        <w:rPr>
          <w:rFonts w:ascii="Times New Roman" w:hAnsi="Times New Roman"/>
          <w:sz w:val="24"/>
          <w:szCs w:val="24"/>
        </w:rPr>
        <w:t>кциона размещается на официальном сайте организатора аукциона в сети Интернет.</w:t>
      </w:r>
    </w:p>
    <w:p w:rsidR="00C5225E" w:rsidRPr="00DE50F8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C5225E" w:rsidRPr="005E0545" w:rsidRDefault="00C5225E" w:rsidP="00C5225E">
      <w:pPr>
        <w:tabs>
          <w:tab w:val="left" w:pos="851"/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proofErr w:type="gramStart"/>
      <w:r>
        <w:rPr>
          <w:rFonts w:ascii="Times New Roman" w:hAnsi="Times New Roman"/>
          <w:szCs w:val="26"/>
        </w:rPr>
        <w:t>Срок,</w:t>
      </w:r>
      <w:r w:rsidRPr="005E0545">
        <w:rPr>
          <w:rFonts w:ascii="Times New Roman" w:hAnsi="Times New Roman"/>
          <w:szCs w:val="26"/>
        </w:rPr>
        <w:t xml:space="preserve"> в течение которого должен быть подпис</w:t>
      </w:r>
      <w:r>
        <w:rPr>
          <w:rFonts w:ascii="Times New Roman" w:hAnsi="Times New Roman"/>
          <w:szCs w:val="26"/>
        </w:rPr>
        <w:t>ан проект договора, составляет</w:t>
      </w:r>
      <w:r w:rsidRPr="005E0545">
        <w:rPr>
          <w:rFonts w:ascii="Times New Roman" w:hAnsi="Times New Roman"/>
          <w:szCs w:val="26"/>
        </w:rPr>
        <w:t xml:space="preserve"> не менее </w:t>
      </w:r>
      <w:r>
        <w:rPr>
          <w:rFonts w:ascii="Times New Roman" w:hAnsi="Times New Roman"/>
          <w:szCs w:val="26"/>
        </w:rPr>
        <w:t>10 (</w:t>
      </w:r>
      <w:r w:rsidRPr="005E0545">
        <w:rPr>
          <w:rFonts w:ascii="Times New Roman" w:hAnsi="Times New Roman"/>
          <w:szCs w:val="26"/>
        </w:rPr>
        <w:t>десяти</w:t>
      </w:r>
      <w:r>
        <w:rPr>
          <w:rFonts w:ascii="Times New Roman" w:hAnsi="Times New Roman"/>
          <w:szCs w:val="26"/>
        </w:rPr>
        <w:t>) календарных</w:t>
      </w:r>
      <w:r w:rsidRPr="005E0545">
        <w:rPr>
          <w:rFonts w:ascii="Times New Roman" w:hAnsi="Times New Roman"/>
          <w:szCs w:val="26"/>
        </w:rPr>
        <w:t xml:space="preserve">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</w:t>
      </w:r>
      <w:r>
        <w:rPr>
          <w:rFonts w:ascii="Times New Roman" w:hAnsi="Times New Roman"/>
          <w:szCs w:val="26"/>
        </w:rPr>
        <w:t>укциона только одного заявителя.</w:t>
      </w:r>
      <w:proofErr w:type="gramEnd"/>
    </w:p>
    <w:p w:rsidR="00C5225E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5EA">
        <w:rPr>
          <w:rFonts w:ascii="Times New Roman" w:hAnsi="Times New Roman"/>
          <w:sz w:val="24"/>
          <w:szCs w:val="24"/>
        </w:rPr>
        <w:t xml:space="preserve">При заключении </w:t>
      </w:r>
      <w:r w:rsidRPr="00DE50F8">
        <w:rPr>
          <w:rFonts w:ascii="Times New Roman" w:hAnsi="Times New Roman"/>
          <w:sz w:val="24"/>
          <w:szCs w:val="24"/>
        </w:rPr>
        <w:t>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Pr="00DE50F8">
        <w:rPr>
          <w:rFonts w:ascii="Times New Roman" w:hAnsi="Times New Roman"/>
          <w:sz w:val="24"/>
          <w:szCs w:val="24"/>
        </w:rPr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Pr="00DE50F8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DE50F8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C5225E" w:rsidRPr="00E804BC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04BC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E804B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804BC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E804BC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E804BC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>
        <w:rPr>
          <w:rFonts w:ascii="Times New Roman" w:hAnsi="Times New Roman"/>
          <w:sz w:val="24"/>
          <w:szCs w:val="24"/>
        </w:rPr>
        <w:t>а,</w:t>
      </w:r>
      <w:r w:rsidRPr="00E804BC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5"/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04BC">
        <w:rPr>
          <w:rFonts w:ascii="Times New Roman" w:hAnsi="Times New Roman"/>
          <w:b/>
          <w:sz w:val="24"/>
          <w:szCs w:val="24"/>
        </w:rPr>
        <w:t>Порядок возврата задатка: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</w:t>
      </w:r>
      <w:proofErr w:type="gramStart"/>
      <w:r w:rsidRPr="00DE50F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договора с победителем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Задаток, внесенный участником аукциона, признанным победителем аукциона, не </w:t>
      </w:r>
      <w:proofErr w:type="gramStart"/>
      <w:r w:rsidRPr="00DE50F8">
        <w:rPr>
          <w:rFonts w:ascii="Times New Roman" w:hAnsi="Times New Roman"/>
          <w:sz w:val="24"/>
          <w:szCs w:val="24"/>
        </w:rPr>
        <w:t>возвращается и зачисляется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в счет оплаты предмета аукциона.</w:t>
      </w:r>
    </w:p>
    <w:p w:rsidR="00C5225E" w:rsidRPr="00DE50F8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C5225E" w:rsidRPr="00AA7FA7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C5225E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225E" w:rsidRPr="00E52D9F" w:rsidRDefault="00C5225E" w:rsidP="00C52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D9F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C5225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2B4E">
        <w:rPr>
          <w:rFonts w:ascii="Times New Roman" w:hAnsi="Times New Roman"/>
          <w:sz w:val="24"/>
          <w:szCs w:val="24"/>
        </w:rPr>
        <w:t>Управление Федерального казначейства по Чува</w:t>
      </w:r>
      <w:r>
        <w:rPr>
          <w:rFonts w:ascii="Times New Roman" w:hAnsi="Times New Roman"/>
          <w:sz w:val="24"/>
          <w:szCs w:val="24"/>
        </w:rPr>
        <w:t>шской Республике (Администрация</w:t>
      </w:r>
      <w:r w:rsidRPr="00682B4E">
        <w:rPr>
          <w:rFonts w:ascii="Times New Roman" w:hAnsi="Times New Roman"/>
          <w:sz w:val="24"/>
          <w:szCs w:val="24"/>
        </w:rPr>
        <w:t xml:space="preserve"> Чебоксарского района </w:t>
      </w:r>
      <w:proofErr w:type="gramStart"/>
      <w:r w:rsidRPr="00682B4E">
        <w:rPr>
          <w:rFonts w:ascii="Times New Roman" w:hAnsi="Times New Roman"/>
          <w:sz w:val="24"/>
          <w:szCs w:val="24"/>
        </w:rPr>
        <w:t>л</w:t>
      </w:r>
      <w:proofErr w:type="gramEnd"/>
      <w:r w:rsidRPr="00682B4E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 xml:space="preserve">04153002730) на расчётный счет </w:t>
      </w:r>
      <w:r w:rsidRPr="00682B4E">
        <w:rPr>
          <w:rFonts w:ascii="Times New Roman" w:hAnsi="Times New Roman"/>
          <w:sz w:val="24"/>
          <w:szCs w:val="24"/>
        </w:rPr>
        <w:t>№ 40</w:t>
      </w:r>
      <w:r>
        <w:rPr>
          <w:rFonts w:ascii="Times New Roman" w:hAnsi="Times New Roman"/>
          <w:sz w:val="24"/>
          <w:szCs w:val="24"/>
        </w:rPr>
        <w:t>101810900000010005</w:t>
      </w:r>
      <w:r w:rsidRPr="00682B4E">
        <w:rPr>
          <w:rFonts w:ascii="Times New Roman" w:hAnsi="Times New Roman"/>
          <w:sz w:val="24"/>
          <w:szCs w:val="24"/>
        </w:rPr>
        <w:t xml:space="preserve"> в </w:t>
      </w:r>
      <w:r w:rsidRPr="00682B4E">
        <w:rPr>
          <w:rFonts w:ascii="Times New Roman" w:hAnsi="Times New Roman"/>
          <w:sz w:val="24"/>
          <w:szCs w:val="24"/>
        </w:rPr>
        <w:lastRenderedPageBreak/>
        <w:t xml:space="preserve">отделение – НБ Чувашская Республика г. </w:t>
      </w:r>
      <w:r>
        <w:rPr>
          <w:rFonts w:ascii="Times New Roman" w:hAnsi="Times New Roman"/>
          <w:sz w:val="24"/>
          <w:szCs w:val="24"/>
        </w:rPr>
        <w:t>Чебоксары,</w:t>
      </w:r>
      <w:r w:rsidRPr="00682B4E">
        <w:rPr>
          <w:rFonts w:ascii="Times New Roman" w:hAnsi="Times New Roman"/>
          <w:sz w:val="24"/>
          <w:szCs w:val="24"/>
        </w:rPr>
        <w:t xml:space="preserve"> БИК 049706001, ИНН 2116820246, КПП 211601001. </w:t>
      </w:r>
      <w:r>
        <w:rPr>
          <w:rFonts w:ascii="Times New Roman" w:hAnsi="Times New Roman"/>
          <w:sz w:val="24"/>
          <w:szCs w:val="24"/>
        </w:rPr>
        <w:t>ОКМТО 97644000, по коду 9031170505005000180</w:t>
      </w: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ind w:left="5670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left="5670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 xml:space="preserve"> 1</w:t>
      </w:r>
    </w:p>
    <w:p w:rsidR="00C5225E" w:rsidRPr="00970655" w:rsidRDefault="00C5225E" w:rsidP="00C5225E">
      <w:pPr>
        <w:ind w:left="5670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к документации о проведен</w:t>
      </w:r>
      <w:proofErr w:type="gramStart"/>
      <w:r w:rsidRPr="00970655">
        <w:rPr>
          <w:rFonts w:ascii="Times New Roman" w:hAnsi="Times New Roman"/>
          <w:sz w:val="22"/>
          <w:szCs w:val="22"/>
        </w:rPr>
        <w:t>ии ау</w:t>
      </w:r>
      <w:proofErr w:type="gramEnd"/>
      <w:r w:rsidRPr="00970655">
        <w:rPr>
          <w:rFonts w:ascii="Times New Roman" w:hAnsi="Times New Roman"/>
          <w:sz w:val="22"/>
          <w:szCs w:val="22"/>
        </w:rPr>
        <w:t>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C5225E" w:rsidRDefault="00C5225E" w:rsidP="00C5225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b/>
          <w:sz w:val="24"/>
          <w:szCs w:val="24"/>
        </w:rPr>
      </w:pPr>
    </w:p>
    <w:p w:rsidR="00C5225E" w:rsidRPr="00970655" w:rsidRDefault="00C5225E" w:rsidP="00C5225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C5225E" w:rsidRPr="00970655" w:rsidRDefault="00C5225E" w:rsidP="00C5225E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C5225E" w:rsidRPr="00D534D2" w:rsidRDefault="00C5225E" w:rsidP="00C5225E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C5225E" w:rsidRPr="00D534D2" w:rsidRDefault="00C5225E" w:rsidP="00C5225E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r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C5225E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Фамилия, имя, отчество (последнее при наличии), паспортные данные, сведения о месте жительства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заявителя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0655">
        <w:rPr>
          <w:rFonts w:ascii="Times New Roman" w:hAnsi="Times New Roman"/>
          <w:sz w:val="22"/>
          <w:szCs w:val="22"/>
        </w:rPr>
        <w:t xml:space="preserve">ИНН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ОГРИП:_____________________________________________________________________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C5225E" w:rsidRPr="00970655" w:rsidRDefault="00C5225E" w:rsidP="00C5225E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</w:t>
      </w:r>
      <w:proofErr w:type="gramStart"/>
      <w:r w:rsidRPr="00970655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 ___________________листах.</w:t>
      </w:r>
    </w:p>
    <w:p w:rsidR="00C5225E" w:rsidRPr="00970655" w:rsidRDefault="00C5225E" w:rsidP="00C5225E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>
        <w:rPr>
          <w:rFonts w:ascii="Times New Roman" w:hAnsi="Times New Roman"/>
          <w:sz w:val="22"/>
          <w:szCs w:val="22"/>
        </w:rPr>
        <w:t>Принял:________________</w:t>
      </w:r>
    </w:p>
    <w:p w:rsidR="00C5225E" w:rsidRDefault="00C5225E" w:rsidP="00C5225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C5225E" w:rsidRDefault="00C5225E" w:rsidP="00C5225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C5225E" w:rsidRPr="00970655" w:rsidRDefault="00C5225E" w:rsidP="00C5225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C5225E" w:rsidRPr="00D534D2" w:rsidRDefault="00C5225E" w:rsidP="00C5225E">
      <w:pPr>
        <w:ind w:firstLine="709"/>
        <w:jc w:val="right"/>
        <w:rPr>
          <w:rFonts w:ascii="Times New Roman" w:hAnsi="Times New Roman"/>
          <w:sz w:val="20"/>
        </w:rPr>
      </w:pPr>
    </w:p>
    <w:p w:rsidR="00C5225E" w:rsidRDefault="00C5225E" w:rsidP="00C5225E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C5225E" w:rsidRPr="00D534D2" w:rsidRDefault="00C5225E" w:rsidP="00C5225E">
      <w:pPr>
        <w:ind w:firstLine="709"/>
        <w:jc w:val="right"/>
        <w:rPr>
          <w:rFonts w:ascii="Times New Roman" w:hAnsi="Times New Roman"/>
          <w:sz w:val="20"/>
        </w:rPr>
      </w:pP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</w:p>
    <w:p w:rsidR="00C5225E" w:rsidRDefault="00C5225E" w:rsidP="00C5225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Фирменное наименование, организационно-правовая форма, ИНН, ОГРН, местонахождение, почтовый адрес заявителя:</w:t>
      </w:r>
    </w:p>
    <w:p w:rsidR="00C5225E" w:rsidRPr="00970655" w:rsidRDefault="00C5225E" w:rsidP="00C5225E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:rsidR="00C5225E" w:rsidRPr="00970655" w:rsidRDefault="00C5225E" w:rsidP="00C5225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C5225E" w:rsidRPr="00970655" w:rsidRDefault="00C5225E" w:rsidP="00C522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C5225E" w:rsidRPr="00970655" w:rsidRDefault="00C5225E" w:rsidP="00C522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C5225E" w:rsidRPr="00970655" w:rsidRDefault="00C5225E" w:rsidP="00C5225E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C5225E" w:rsidRPr="00970655" w:rsidRDefault="00C5225E" w:rsidP="00C5225E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C5225E" w:rsidRPr="00970655" w:rsidRDefault="00C5225E" w:rsidP="00C5225E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(наименование заявителя)</w:t>
      </w:r>
    </w:p>
    <w:p w:rsidR="00C5225E" w:rsidRPr="00970655" w:rsidRDefault="00C5225E" w:rsidP="00C5225E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                     (должность уполномоченного лица)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C5225E" w:rsidRPr="00970655" w:rsidRDefault="00C5225E" w:rsidP="00C5225E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C5225E" w:rsidRPr="00970655" w:rsidRDefault="00C5225E" w:rsidP="00C5225E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(подпись)</w:t>
      </w: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C5225E" w:rsidRPr="00970655" w:rsidRDefault="00C5225E" w:rsidP="00C5225E">
      <w:pPr>
        <w:ind w:firstLine="709"/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Pr="00970655" w:rsidRDefault="00C5225E" w:rsidP="00C5225E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C5225E" w:rsidRPr="0097065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C5225E" w:rsidRPr="00970655" w:rsidRDefault="00C5225E" w:rsidP="00C5225E">
      <w:pPr>
        <w:ind w:firstLine="709"/>
        <w:rPr>
          <w:rFonts w:ascii="Times New Roman" w:hAnsi="Times New Roman"/>
          <w:sz w:val="22"/>
          <w:szCs w:val="22"/>
        </w:rPr>
      </w:pPr>
    </w:p>
    <w:p w:rsidR="00C5225E" w:rsidRPr="00CF2495" w:rsidRDefault="00C5225E" w:rsidP="00C5225E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>
        <w:rPr>
          <w:rFonts w:ascii="Times New Roman" w:hAnsi="Times New Roman"/>
          <w:sz w:val="22"/>
          <w:szCs w:val="22"/>
        </w:rPr>
        <w:t>Принял:_____________________</w:t>
      </w:r>
    </w:p>
    <w:p w:rsidR="00C5225E" w:rsidRDefault="00C5225E" w:rsidP="00C5225E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C5225E" w:rsidRDefault="00C5225E" w:rsidP="00C5225E">
      <w:pPr>
        <w:ind w:left="6237" w:hanging="623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Проект </w:t>
      </w:r>
      <w:r>
        <w:rPr>
          <w:rFonts w:ascii="Times New Roman" w:hAnsi="Times New Roman"/>
          <w:bCs/>
          <w:sz w:val="20"/>
        </w:rPr>
        <w:tab/>
      </w:r>
    </w:p>
    <w:p w:rsidR="00C5225E" w:rsidRDefault="00C5225E" w:rsidP="00C5225E">
      <w:pPr>
        <w:ind w:left="6237" w:hanging="6237"/>
        <w:rPr>
          <w:rFonts w:ascii="Times New Roman" w:hAnsi="Times New Roman"/>
          <w:bCs/>
          <w:sz w:val="20"/>
        </w:rPr>
      </w:pPr>
    </w:p>
    <w:p w:rsidR="00C5225E" w:rsidRDefault="00C5225E" w:rsidP="00C5225E">
      <w:pPr>
        <w:ind w:left="6237" w:hanging="6237"/>
        <w:rPr>
          <w:rFonts w:ascii="Times New Roman" w:hAnsi="Times New Roman"/>
          <w:bCs/>
          <w:sz w:val="20"/>
        </w:rPr>
      </w:pPr>
    </w:p>
    <w:p w:rsidR="00C5225E" w:rsidRDefault="00C5225E" w:rsidP="00C5225E">
      <w:pPr>
        <w:ind w:left="6237" w:hanging="6237"/>
        <w:rPr>
          <w:rFonts w:ascii="Times New Roman" w:hAnsi="Times New Roman"/>
          <w:bCs/>
          <w:sz w:val="20"/>
        </w:rPr>
      </w:pPr>
    </w:p>
    <w:p w:rsidR="00C5225E" w:rsidRDefault="00C5225E" w:rsidP="00C5225E">
      <w:pPr>
        <w:ind w:left="623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 №2</w:t>
      </w:r>
    </w:p>
    <w:p w:rsidR="00C5225E" w:rsidRPr="00970655" w:rsidRDefault="00C5225E" w:rsidP="00C5225E">
      <w:pPr>
        <w:ind w:left="6237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к документации о проведен</w:t>
      </w:r>
      <w:proofErr w:type="gramStart"/>
      <w:r w:rsidRPr="00970655">
        <w:rPr>
          <w:rFonts w:ascii="Times New Roman" w:hAnsi="Times New Roman"/>
          <w:sz w:val="22"/>
          <w:szCs w:val="22"/>
        </w:rPr>
        <w:t>ии ау</w:t>
      </w:r>
      <w:proofErr w:type="gramEnd"/>
      <w:r w:rsidRPr="00970655">
        <w:rPr>
          <w:rFonts w:ascii="Times New Roman" w:hAnsi="Times New Roman"/>
          <w:sz w:val="22"/>
          <w:szCs w:val="22"/>
        </w:rPr>
        <w:t>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C5225E" w:rsidRPr="00FB5659" w:rsidRDefault="00C5225E" w:rsidP="00C5225E">
      <w:pPr>
        <w:jc w:val="both"/>
        <w:rPr>
          <w:rFonts w:ascii="Times New Roman" w:hAnsi="Times New Roman"/>
          <w:bCs/>
          <w:sz w:val="20"/>
        </w:rPr>
      </w:pPr>
    </w:p>
    <w:p w:rsidR="00C5225E" w:rsidRDefault="00C5225E" w:rsidP="00C522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25E" w:rsidRPr="003B676D" w:rsidRDefault="00C5225E" w:rsidP="00C522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C5225E" w:rsidRPr="003B676D" w:rsidRDefault="00C5225E" w:rsidP="00C522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 право размещения нестационарного торгового объекта</w:t>
      </w:r>
    </w:p>
    <w:p w:rsidR="00C5225E" w:rsidRDefault="00C5225E" w:rsidP="00C5225E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«___»___________2021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C5225E" w:rsidRDefault="00C5225E" w:rsidP="00C5225E">
      <w:pPr>
        <w:jc w:val="both"/>
        <w:rPr>
          <w:rFonts w:ascii="Times New Roman" w:hAnsi="Times New Roman"/>
          <w:sz w:val="24"/>
          <w:szCs w:val="24"/>
        </w:rPr>
      </w:pPr>
    </w:p>
    <w:p w:rsidR="00C5225E" w:rsidRPr="009E5F79" w:rsidRDefault="00C5225E" w:rsidP="00C522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 Чувашской Республики,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Хорасёва</w:t>
      </w:r>
      <w:proofErr w:type="spellEnd"/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Николая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Евгеньевича, действующего на основании Устава Чебоксарского района, именуемая в дальнейшем «Администрация Чебоксарского района» с одной стороны, и</w:t>
      </w:r>
    </w:p>
    <w:p w:rsidR="00C5225E" w:rsidRPr="009E5F79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C5225E" w:rsidRPr="00417C0A" w:rsidRDefault="00C5225E" w:rsidP="00C5225E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C5225E" w:rsidRDefault="00C5225E" w:rsidP="00C5225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 xml:space="preserve">именуемое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  <w:proofErr w:type="gramEnd"/>
    </w:p>
    <w:p w:rsidR="00C5225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_________________________________________________</w:t>
      </w:r>
    </w:p>
    <w:p w:rsidR="00C5225E" w:rsidRPr="00417C0A" w:rsidRDefault="00C5225E" w:rsidP="00C522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417C0A">
        <w:rPr>
          <w:rFonts w:ascii="Times New Roman" w:hAnsi="Times New Roman"/>
          <w:sz w:val="24"/>
          <w:szCs w:val="24"/>
        </w:rPr>
        <w:t>.</w:t>
      </w:r>
    </w:p>
    <w:p w:rsidR="00C5225E" w:rsidRPr="00417C0A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25E" w:rsidRPr="0061740E" w:rsidRDefault="00C5225E" w:rsidP="00C5225E">
      <w:pPr>
        <w:pStyle w:val="a9"/>
        <w:numPr>
          <w:ilvl w:val="0"/>
          <w:numId w:val="3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5225E" w:rsidRPr="0061740E" w:rsidRDefault="00C5225E" w:rsidP="00C5225E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C5225E" w:rsidRPr="002F5666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666">
        <w:rPr>
          <w:rFonts w:ascii="Times New Roman" w:hAnsi="Times New Roman"/>
          <w:sz w:val="24"/>
          <w:szCs w:val="24"/>
        </w:rPr>
        <w:t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от 21.06.2017 № 515 «Об утверждении схемы размещения нестационарных торговых объектов на территории Чебоксарского района» (с изменениями, утвержденными постановлениями администрации Чебоксарского района от 07.12.2017 № 1220</w:t>
      </w:r>
      <w:proofErr w:type="gramEnd"/>
      <w:r w:rsidRPr="002F5666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F5666">
        <w:rPr>
          <w:rFonts w:ascii="Times New Roman" w:hAnsi="Times New Roman"/>
          <w:sz w:val="24"/>
          <w:szCs w:val="24"/>
        </w:rPr>
        <w:t>от 26.02.2018 № 207; от 14.05.2018 № 479; от 02.08.2018 № 833; от 26.09.2018 № 1020; от 15.11.2018 № 1215; от 14.02.2019 № 129; от 03.06.2019 № 543; от 25.06.2019 № 643; от 27.08.2019 № 893; от 31.07.2020 № 919) (далее - Схема размещения).</w:t>
      </w:r>
      <w:proofErr w:type="gramEnd"/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Pr="006C1117">
        <w:rPr>
          <w:rFonts w:ascii="Times New Roman" w:hAnsi="Times New Roman"/>
          <w:sz w:val="24"/>
          <w:szCs w:val="24"/>
        </w:rPr>
        <w:t xml:space="preserve"> </w:t>
      </w:r>
      <w:r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Pr="00175CB2">
        <w:rPr>
          <w:rFonts w:ascii="Times New Roman" w:hAnsi="Times New Roman"/>
          <w:sz w:val="24"/>
          <w:szCs w:val="24"/>
        </w:rPr>
        <w:t>. настоящего договора.</w:t>
      </w:r>
      <w:proofErr w:type="gramEnd"/>
    </w:p>
    <w:p w:rsidR="00C5225E" w:rsidRPr="00417C0A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</w:t>
      </w:r>
      <w:proofErr w:type="gramStart"/>
      <w:r>
        <w:rPr>
          <w:rFonts w:ascii="Times New Roman" w:hAnsi="Times New Roman"/>
          <w:sz w:val="24"/>
          <w:szCs w:val="24"/>
        </w:rPr>
        <w:t>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C5225E" w:rsidRPr="006C1117" w:rsidRDefault="00C5225E" w:rsidP="00C5225E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C5225E" w:rsidRPr="006C1117" w:rsidRDefault="00C5225E" w:rsidP="00C5225E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</w:t>
      </w:r>
      <w:proofErr w:type="gramStart"/>
      <w:r w:rsidRPr="006C1117">
        <w:rPr>
          <w:rFonts w:ascii="Times New Roman" w:hAnsi="Times New Roman"/>
          <w:sz w:val="24"/>
          <w:szCs w:val="24"/>
        </w:rPr>
        <w:t xml:space="preserve"> ______________ (</w:t>
      </w:r>
      <w:r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 xml:space="preserve">_________________________) </w:t>
      </w:r>
      <w:proofErr w:type="gramEnd"/>
      <w:r w:rsidRPr="006C1117">
        <w:rPr>
          <w:rFonts w:ascii="Times New Roman" w:hAnsi="Times New Roman"/>
          <w:sz w:val="24"/>
          <w:szCs w:val="24"/>
        </w:rPr>
        <w:t>рублей и его величина остается неизменной на весь срок действия настоящего договора.</w:t>
      </w:r>
    </w:p>
    <w:p w:rsidR="00C5225E" w:rsidRPr="006C1117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договора на счет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реквизитам, указанным в разделе 8 настоящего договора, за вычетом суммы внесенного Хозяйствующим субъектом задатка.</w:t>
      </w:r>
    </w:p>
    <w:p w:rsidR="00C5225E" w:rsidRPr="00386FE0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lastRenderedPageBreak/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C5225E" w:rsidRPr="006C1117" w:rsidRDefault="00C5225E" w:rsidP="00C5225E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C5225E" w:rsidRPr="006C1117" w:rsidRDefault="00C5225E" w:rsidP="00C5225E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5225E" w:rsidRPr="006C1117" w:rsidRDefault="00C5225E" w:rsidP="00C5225E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>
        <w:rPr>
          <w:rFonts w:ascii="Times New Roman" w:hAnsi="Times New Roman"/>
          <w:sz w:val="24"/>
          <w:szCs w:val="24"/>
        </w:rPr>
        <w:t xml:space="preserve">Администрацию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386FE0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по местоположению в соответствии с пунктом 1.2 настоящего договора и Приложением №1 к настоящему договору.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</w:t>
      </w:r>
      <w:proofErr w:type="gramStart"/>
      <w:r w:rsidRPr="00386FE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759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</w:t>
      </w:r>
      <w:proofErr w:type="gramStart"/>
      <w:r w:rsidRPr="00386FE0">
        <w:rPr>
          <w:rFonts w:ascii="Times New Roman" w:hAnsi="Times New Roman"/>
          <w:sz w:val="24"/>
          <w:szCs w:val="24"/>
        </w:rPr>
        <w:t>художественным решением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в течение срока действия настоящего договора.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C5225E" w:rsidRPr="00386FE0" w:rsidRDefault="00C5225E" w:rsidP="00C522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EF05C2">
        <w:rPr>
          <w:rFonts w:ascii="Times New Roman" w:hAnsi="Times New Roman"/>
          <w:sz w:val="24"/>
          <w:szCs w:val="24"/>
        </w:rPr>
        <w:t>имеет право:</w:t>
      </w:r>
    </w:p>
    <w:p w:rsidR="00C5225E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>
        <w:rPr>
          <w:rFonts w:ascii="Times New Roman" w:hAnsi="Times New Roman"/>
          <w:sz w:val="24"/>
          <w:szCs w:val="24"/>
        </w:rPr>
        <w:t xml:space="preserve"> путем направления Хозяйствующему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C5225E" w:rsidRPr="00EF05C2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lastRenderedPageBreak/>
        <w:t xml:space="preserve">3.3.2. Самостоятельно, либо с привлечением третьих лиц </w:t>
      </w:r>
      <w:proofErr w:type="gramStart"/>
      <w:r w:rsidRPr="00EF05C2">
        <w:rPr>
          <w:rFonts w:ascii="Times New Roman" w:hAnsi="Times New Roman"/>
          <w:sz w:val="24"/>
          <w:szCs w:val="24"/>
        </w:rPr>
        <w:t>демонтировать и вывезти</w:t>
      </w:r>
      <w:proofErr w:type="gramEnd"/>
      <w:r w:rsidRPr="00EF05C2">
        <w:rPr>
          <w:rFonts w:ascii="Times New Roman" w:hAnsi="Times New Roman"/>
          <w:sz w:val="24"/>
          <w:szCs w:val="24"/>
        </w:rPr>
        <w:t xml:space="preserve"> Объект, в случае отказа (бездействия) Хозяйствующего субъекта произвести демонтаж и вывоз Объекта с последующим возмещением расходов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C5225E" w:rsidRPr="00EF05C2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C5225E" w:rsidRPr="00EF05C2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C5225E" w:rsidRDefault="00C5225E" w:rsidP="00C5225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25E" w:rsidRPr="00EF05C2" w:rsidRDefault="00C5225E" w:rsidP="00C5225E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C5225E" w:rsidRPr="00EF05C2" w:rsidRDefault="00C5225E" w:rsidP="00C5225E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>
        <w:rPr>
          <w:rFonts w:ascii="Times New Roman" w:hAnsi="Times New Roman"/>
          <w:sz w:val="24"/>
          <w:szCs w:val="24"/>
        </w:rPr>
        <w:t>с______________по</w:t>
      </w:r>
      <w:proofErr w:type="spellEnd"/>
      <w:r>
        <w:rPr>
          <w:rFonts w:ascii="Times New Roman" w:hAnsi="Times New Roman"/>
          <w:sz w:val="24"/>
          <w:szCs w:val="24"/>
        </w:rPr>
        <w:t>________________</w:t>
      </w: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>
        <w:rPr>
          <w:rFonts w:ascii="Times New Roman" w:hAnsi="Times New Roman"/>
          <w:sz w:val="24"/>
          <w:szCs w:val="24"/>
        </w:rPr>
        <w:t xml:space="preserve"> торговой деятельности – круглогодично. </w:t>
      </w:r>
    </w:p>
    <w:p w:rsidR="00C5225E" w:rsidRPr="00417C0A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25E" w:rsidRPr="004858E0" w:rsidRDefault="00C5225E" w:rsidP="00C5225E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5225E" w:rsidRPr="00417C0A" w:rsidRDefault="00C5225E" w:rsidP="00C5225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25E" w:rsidRPr="00130568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3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C5225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25E" w:rsidRPr="00130568" w:rsidRDefault="00C5225E" w:rsidP="00C5225E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C5225E" w:rsidRPr="00130568" w:rsidRDefault="00C5225E" w:rsidP="00C5225E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C5225E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C5225E" w:rsidRPr="009055CD" w:rsidRDefault="00C5225E" w:rsidP="00C5225E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5225E" w:rsidRPr="009055CD" w:rsidRDefault="00C5225E" w:rsidP="00C5225E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C5225E" w:rsidRDefault="00C5225E" w:rsidP="00C522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25E" w:rsidRPr="00D75DB6" w:rsidRDefault="00C5225E" w:rsidP="00C5225E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DB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5225E" w:rsidRPr="00D75DB6" w:rsidRDefault="00C5225E" w:rsidP="00C5225E">
      <w:pPr>
        <w:pStyle w:val="a9"/>
        <w:numPr>
          <w:ilvl w:val="1"/>
          <w:numId w:val="6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D75DB6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D75DB6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порядке.</w:t>
      </w:r>
    </w:p>
    <w:p w:rsidR="00C5225E" w:rsidRDefault="00C5225E" w:rsidP="00C5225E">
      <w:pPr>
        <w:pStyle w:val="a9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C5225E" w:rsidRPr="009055CD" w:rsidRDefault="00C5225E" w:rsidP="00C5225E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C5225E" w:rsidRPr="00D75DB6" w:rsidRDefault="00C5225E" w:rsidP="00C5225E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C5225E" w:rsidRPr="009055CD" w:rsidRDefault="00C5225E" w:rsidP="00C5225E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9"/>
      </w:tblGrid>
      <w:tr w:rsidR="00C5225E" w:rsidRPr="00117652" w:rsidTr="00BE426D">
        <w:tc>
          <w:tcPr>
            <w:tcW w:w="4734" w:type="dxa"/>
            <w:shd w:val="clear" w:color="auto" w:fill="auto"/>
          </w:tcPr>
          <w:p w:rsidR="00C5225E" w:rsidRPr="0011765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Чебоксарского района Чувашской Республики</w:t>
            </w:r>
          </w:p>
        </w:tc>
        <w:tc>
          <w:tcPr>
            <w:tcW w:w="4739" w:type="dxa"/>
            <w:shd w:val="clear" w:color="auto" w:fill="auto"/>
          </w:tcPr>
          <w:p w:rsidR="00C5225E" w:rsidRPr="00117652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5225E" w:rsidRPr="00117652" w:rsidTr="00BE426D">
        <w:tc>
          <w:tcPr>
            <w:tcW w:w="4734" w:type="dxa"/>
            <w:shd w:val="clear" w:color="auto" w:fill="auto"/>
          </w:tcPr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Администрация Чебоксарского района ЧР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Юридический адрес: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429500, Чувашская Республика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пос. Кугеси, ул. 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Шоссейная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, д.15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Расчетный счет: 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 Управлении Федерального казначейства по Чувашской Республике (Администрация Чебоксарского района) 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№ 40101810900000010005 в отделение – НБ Чувашская Республика г. Чебоксары,                  БИК 049706001, ИНН 2116820246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КПП 211601001 ОКТМО 9764400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0, по коду 90311705050050000180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По договору на право размещения НТО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C5225E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5E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5E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5E" w:rsidRPr="00117652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5E" w:rsidRPr="00117652" w:rsidTr="00BE426D">
        <w:trPr>
          <w:trHeight w:val="2017"/>
        </w:trPr>
        <w:tc>
          <w:tcPr>
            <w:tcW w:w="4734" w:type="dxa"/>
            <w:shd w:val="clear" w:color="auto" w:fill="auto"/>
          </w:tcPr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Глава администрации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Чебоксарского района 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___Н.Е.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Хорасёв</w:t>
            </w:r>
            <w:proofErr w:type="spellEnd"/>
          </w:p>
          <w:p w:rsidR="00C5225E" w:rsidRPr="00A24766" w:rsidRDefault="00C5225E" w:rsidP="00BE426D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МП</w:t>
            </w:r>
          </w:p>
        </w:tc>
        <w:tc>
          <w:tcPr>
            <w:tcW w:w="4739" w:type="dxa"/>
            <w:shd w:val="clear" w:color="auto" w:fill="auto"/>
          </w:tcPr>
          <w:p w:rsidR="00C5225E" w:rsidRPr="009F650C" w:rsidRDefault="00C5225E" w:rsidP="00BE42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225E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C5225E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C5225E" w:rsidRPr="00A24766" w:rsidRDefault="00C5225E" w:rsidP="00BE426D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C5225E" w:rsidRPr="00654AFF" w:rsidRDefault="00C5225E" w:rsidP="00BE426D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</w:tc>
      </w:tr>
    </w:tbl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bCs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bCs/>
          <w:sz w:val="24"/>
          <w:szCs w:val="24"/>
        </w:rPr>
      </w:pPr>
    </w:p>
    <w:p w:rsidR="00C5225E" w:rsidRPr="00D572E3" w:rsidRDefault="00C5225E" w:rsidP="00C5225E">
      <w:pPr>
        <w:ind w:left="5811" w:firstLine="1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2</w:t>
      </w:r>
      <w:r w:rsidRPr="00D572E3">
        <w:rPr>
          <w:rFonts w:ascii="Times New Roman" w:hAnsi="Times New Roman"/>
          <w:bCs/>
          <w:sz w:val="22"/>
          <w:szCs w:val="22"/>
        </w:rPr>
        <w:t xml:space="preserve"> </w:t>
      </w:r>
    </w:p>
    <w:p w:rsidR="00C5225E" w:rsidRPr="00D572E3" w:rsidRDefault="00C5225E" w:rsidP="00C5225E">
      <w:pPr>
        <w:ind w:left="5812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 xml:space="preserve">к проекту договора по лотам № </w:t>
      </w:r>
    </w:p>
    <w:p w:rsidR="00C5225E" w:rsidRPr="00D572E3" w:rsidRDefault="00C5225E" w:rsidP="00C5225E">
      <w:pPr>
        <w:rPr>
          <w:rFonts w:ascii="Times New Roman" w:hAnsi="Times New Roman"/>
          <w:sz w:val="22"/>
          <w:szCs w:val="22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Pr="00AC5971" w:rsidRDefault="00C5225E" w:rsidP="00C5225E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 xml:space="preserve">При эксплуатации объекта хозяйствующий субъект обязуется производить 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C5225E" w:rsidRPr="00061093" w:rsidRDefault="00C5225E" w:rsidP="00C5225E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 xml:space="preserve">- выставлять торгово-холодильное оборудование около </w:t>
      </w:r>
      <w:proofErr w:type="gramStart"/>
      <w:r w:rsidRPr="00061093">
        <w:rPr>
          <w:rFonts w:ascii="Times New Roman" w:hAnsi="Times New Roman"/>
          <w:szCs w:val="26"/>
        </w:rPr>
        <w:t>нестационарных</w:t>
      </w:r>
      <w:proofErr w:type="gramEnd"/>
      <w:r w:rsidRPr="00061093">
        <w:rPr>
          <w:rFonts w:ascii="Times New Roman" w:hAnsi="Times New Roman"/>
          <w:szCs w:val="26"/>
        </w:rPr>
        <w:t xml:space="preserve"> объектов.</w:t>
      </w: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5225E" w:rsidRPr="00D572E3" w:rsidRDefault="00C5225E" w:rsidP="00C5225E">
      <w:pPr>
        <w:ind w:left="6096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3</w:t>
      </w:r>
    </w:p>
    <w:p w:rsidR="00C5225E" w:rsidRPr="00D572E3" w:rsidRDefault="00C5225E" w:rsidP="00C5225E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D572E3">
        <w:rPr>
          <w:rFonts w:ascii="Times New Roman" w:hAnsi="Times New Roman"/>
          <w:sz w:val="22"/>
          <w:szCs w:val="22"/>
        </w:rPr>
        <w:t xml:space="preserve">к проекту договора по лотам № </w:t>
      </w:r>
    </w:p>
    <w:p w:rsidR="00C5225E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C5225E" w:rsidRPr="00B32E02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Кугеси </w:t>
      </w:r>
      <w:r w:rsidRPr="0027785D">
        <w:rPr>
          <w:rFonts w:ascii="Times New Roman" w:hAnsi="Times New Roman"/>
          <w:sz w:val="24"/>
          <w:szCs w:val="24"/>
        </w:rPr>
        <w:t xml:space="preserve"> "___"___________20___ г.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C5225E" w:rsidRPr="00B32E02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>
        <w:rPr>
          <w:rFonts w:ascii="Times New Roman" w:hAnsi="Times New Roman"/>
          <w:sz w:val="24"/>
          <w:szCs w:val="24"/>
        </w:rPr>
        <w:t xml:space="preserve">ионарного торгового объекта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FE7D96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а) специализация нестационарн</w:t>
      </w:r>
      <w:r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б) ассортимент</w:t>
      </w:r>
      <w:r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в) режим работы объекта_____________________________________________________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д) вид нестацион</w:t>
      </w:r>
      <w:r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е)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книга отзывов и предложений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lastRenderedPageBreak/>
        <w:t xml:space="preserve">и) наличие санузла </w:t>
      </w:r>
    </w:p>
    <w:p w:rsidR="00C5225E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умывальника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к) заключены договоры: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C5225E" w:rsidRPr="005A5863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C5225E" w:rsidRPr="005A5863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территории (да,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C5225E" w:rsidRPr="00B32E02" w:rsidRDefault="00C5225E" w:rsidP="00C5225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C5225E" w:rsidRPr="00B32E02" w:rsidTr="00BE426D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C5225E" w:rsidRPr="00B32E02" w:rsidTr="00BE426D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5E" w:rsidRPr="00B32E02" w:rsidTr="00BE426D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</w:t>
            </w:r>
            <w:proofErr w:type="gramStart"/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32E02">
              <w:rPr>
                <w:rFonts w:ascii="Times New Roman" w:hAnsi="Times New Roman"/>
                <w:sz w:val="24"/>
                <w:szCs w:val="24"/>
              </w:rPr>
              <w:t xml:space="preserve">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5E" w:rsidRPr="00B32E02" w:rsidTr="00BE426D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5E" w:rsidRPr="00B32E02" w:rsidTr="00BE426D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25E" w:rsidRPr="00B32E02" w:rsidTr="00BE426D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C5225E" w:rsidRPr="00B32E02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25E" w:rsidRPr="00B32E02" w:rsidRDefault="00C5225E" w:rsidP="00C5225E">
      <w:pPr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C5225E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 xml:space="preserve">_________ соответствует (не соответствует) требованиям, указанным </w:t>
      </w:r>
      <w:proofErr w:type="gramStart"/>
      <w:r w:rsidRPr="0027785D">
        <w:rPr>
          <w:rFonts w:ascii="Times New Roman" w:hAnsi="Times New Roman"/>
          <w:sz w:val="24"/>
          <w:szCs w:val="24"/>
        </w:rPr>
        <w:t>в</w:t>
      </w:r>
      <w:proofErr w:type="gramEnd"/>
    </w:p>
    <w:p w:rsidR="00C5225E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27785D">
        <w:rPr>
          <w:rFonts w:ascii="Times New Roman" w:hAnsi="Times New Roman"/>
          <w:sz w:val="24"/>
          <w:szCs w:val="24"/>
        </w:rPr>
        <w:t xml:space="preserve">, </w:t>
      </w:r>
    </w:p>
    <w:p w:rsidR="00C5225E" w:rsidRPr="00E2654C" w:rsidRDefault="00C5225E" w:rsidP="00C5225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и готов (не готов) к эксплуатации - </w:t>
      </w:r>
      <w:proofErr w:type="gramStart"/>
      <w:r w:rsidRPr="0027785D">
        <w:rPr>
          <w:rFonts w:ascii="Times New Roman" w:hAnsi="Times New Roman"/>
          <w:sz w:val="24"/>
          <w:szCs w:val="24"/>
        </w:rPr>
        <w:t>нужное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подчеркнуть.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Pr="0027785D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C5225E" w:rsidRPr="0027785D" w:rsidRDefault="00C5225E" w:rsidP="00C522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Акт составлен в 2 экземплярах и является неотъемлемой частью договора на размещение нестационарного торгового объекта </w:t>
      </w:r>
      <w:proofErr w:type="gramStart"/>
      <w:r w:rsidRPr="0027785D">
        <w:rPr>
          <w:rFonts w:ascii="Times New Roman" w:hAnsi="Times New Roman"/>
          <w:sz w:val="24"/>
          <w:szCs w:val="24"/>
        </w:rPr>
        <w:t>от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C5225E" w:rsidRPr="00593DAA" w:rsidRDefault="00C5225E" w:rsidP="00C522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C5225E"/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A2552E">
      <w:pPr>
        <w:jc w:val="both"/>
        <w:rPr>
          <w:rFonts w:ascii="Times New Roman" w:hAnsi="Times New Roman"/>
          <w:sz w:val="24"/>
          <w:szCs w:val="24"/>
        </w:rPr>
      </w:pPr>
    </w:p>
    <w:p w:rsidR="00C5225E" w:rsidRPr="00B63D4E" w:rsidRDefault="00C5225E" w:rsidP="00A2552E">
      <w:pPr>
        <w:jc w:val="both"/>
        <w:rPr>
          <w:rFonts w:ascii="Times New Roman" w:hAnsi="Times New Roman"/>
          <w:sz w:val="24"/>
          <w:szCs w:val="24"/>
        </w:rPr>
      </w:pPr>
      <w:bookmarkStart w:id="16" w:name="_GoBack"/>
      <w:bookmarkEnd w:id="16"/>
    </w:p>
    <w:sectPr w:rsidR="00C5225E" w:rsidRPr="00B63D4E" w:rsidSect="001F0531">
      <w:footerReference w:type="default" r:id="rId14"/>
      <w:headerReference w:type="first" r:id="rId15"/>
      <w:type w:val="evenPage"/>
      <w:pgSz w:w="11907" w:h="16840" w:code="9"/>
      <w:pgMar w:top="1134" w:right="567" w:bottom="1134" w:left="1701" w:header="1134" w:footer="71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57" w:rsidRDefault="00037157">
      <w:r>
        <w:separator/>
      </w:r>
    </w:p>
  </w:endnote>
  <w:endnote w:type="continuationSeparator" w:id="0">
    <w:p w:rsidR="00037157" w:rsidRDefault="000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D3" w:rsidRDefault="00C37BD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57" w:rsidRDefault="00037157">
      <w:r>
        <w:separator/>
      </w:r>
    </w:p>
  </w:footnote>
  <w:footnote w:type="continuationSeparator" w:id="0">
    <w:p w:rsidR="00037157" w:rsidRDefault="0003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D3" w:rsidRDefault="00C37BD3">
    <w:pPr>
      <w:pStyle w:val="a3"/>
      <w:rPr>
        <w:b/>
        <w:sz w:val="24"/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6"/>
      <w:gridCol w:w="3096"/>
      <w:gridCol w:w="3096"/>
    </w:tblGrid>
    <w:tr w:rsidR="00C37BD3">
      <w:tc>
        <w:tcPr>
          <w:tcW w:w="3096" w:type="dxa"/>
        </w:tcPr>
        <w:p w:rsidR="00C37BD3" w:rsidRPr="005C2D33" w:rsidRDefault="00F0522A">
          <w:pPr>
            <w:pStyle w:val="a3"/>
            <w:jc w:val="center"/>
            <w:rPr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8CC3422" wp14:editId="6CF8B30C">
                <wp:simplePos x="0" y="0"/>
                <wp:positionH relativeFrom="column">
                  <wp:posOffset>2487295</wp:posOffset>
                </wp:positionH>
                <wp:positionV relativeFrom="paragraph">
                  <wp:posOffset>19050</wp:posOffset>
                </wp:positionV>
                <wp:extent cx="795655" cy="822960"/>
                <wp:effectExtent l="0" t="0" r="4445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C37BD3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C37BD3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C37BD3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C37BD3" w:rsidRPr="005C2D33" w:rsidRDefault="00C37BD3">
          <w:pPr>
            <w:pStyle w:val="a3"/>
            <w:jc w:val="center"/>
            <w:rPr>
              <w:b/>
              <w:sz w:val="24"/>
            </w:rPr>
          </w:pPr>
          <w:proofErr w:type="spellStart"/>
          <w:r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>
            <w:rPr>
              <w:rFonts w:ascii="Arial Cyr Chuv" w:hAnsi="Arial Cyr Chuv"/>
              <w:b/>
              <w:sz w:val="24"/>
            </w:rPr>
            <w:t>район</w:t>
          </w:r>
          <w:proofErr w:type="gramStart"/>
          <w:r>
            <w:rPr>
              <w:rFonts w:ascii="Arial Cyr Chuv" w:hAnsi="Arial Cyr Chuv"/>
              <w:b/>
              <w:sz w:val="24"/>
            </w:rPr>
            <w:t>.н</w:t>
          </w:r>
          <w:proofErr w:type="spellEnd"/>
          <w:proofErr w:type="gramEnd"/>
        </w:p>
        <w:p w:rsidR="00C37BD3" w:rsidRPr="005C2D33" w:rsidRDefault="00C37BD3">
          <w:pPr>
            <w:pStyle w:val="a3"/>
            <w:jc w:val="center"/>
            <w:rPr>
              <w:b/>
              <w:sz w:val="28"/>
            </w:rPr>
          </w:pPr>
          <w:proofErr w:type="spellStart"/>
          <w:r>
            <w:rPr>
              <w:rFonts w:ascii="Arial Cyr Chuv" w:hAnsi="Arial Cyr Chuv"/>
              <w:b/>
              <w:sz w:val="24"/>
            </w:rPr>
            <w:t>пу</w:t>
          </w:r>
          <w:proofErr w:type="spellEnd"/>
          <w:r>
            <w:rPr>
              <w:rFonts w:ascii="Arial Cyr Chuv" w:hAnsi="Arial Cyr Chuv"/>
              <w:b/>
              <w:sz w:val="24"/>
            </w:rPr>
            <w:t>=</w:t>
          </w:r>
          <w:proofErr w:type="spellStart"/>
          <w:r>
            <w:rPr>
              <w:rFonts w:ascii="Arial Cyr Chuv" w:hAnsi="Arial Cyr Chuv"/>
              <w:b/>
              <w:sz w:val="24"/>
            </w:rPr>
            <w:t>лёх</w:t>
          </w:r>
          <w:proofErr w:type="spellEnd"/>
          <w:r>
            <w:rPr>
              <w:rFonts w:ascii="Arial Cyr Chuv" w:hAnsi="Arial Cyr Chuv"/>
              <w:b/>
              <w:sz w:val="24"/>
            </w:rPr>
            <w:t>.</w:t>
          </w:r>
        </w:p>
        <w:p w:rsidR="00C37BD3" w:rsidRPr="005C2D33" w:rsidRDefault="00C37BD3">
          <w:pPr>
            <w:pStyle w:val="a3"/>
            <w:jc w:val="center"/>
            <w:rPr>
              <w:b/>
              <w:sz w:val="28"/>
            </w:rPr>
          </w:pPr>
        </w:p>
        <w:p w:rsidR="00C37BD3" w:rsidRDefault="00C37BD3">
          <w:pPr>
            <w:pStyle w:val="a3"/>
            <w:jc w:val="center"/>
            <w:rPr>
              <w:b/>
              <w:sz w:val="24"/>
              <w:lang w:val="en-US"/>
            </w:rPr>
          </w:pPr>
          <w:r>
            <w:rPr>
              <w:rFonts w:ascii="Arial Cyr Chuv" w:hAnsi="Arial Cyr Chuv"/>
              <w:b/>
              <w:sz w:val="28"/>
            </w:rPr>
            <w:t xml:space="preserve">Х У </w:t>
          </w:r>
          <w:proofErr w:type="gramStart"/>
          <w:r>
            <w:rPr>
              <w:rFonts w:ascii="Arial Cyr Chuv" w:hAnsi="Arial Cyr Chuv"/>
              <w:b/>
              <w:sz w:val="28"/>
            </w:rPr>
            <w:t>Ш</w:t>
          </w:r>
          <w:proofErr w:type="gramEnd"/>
          <w:r>
            <w:rPr>
              <w:rFonts w:ascii="Arial Cyr Chuv" w:hAnsi="Arial Cyr Chuv"/>
              <w:b/>
              <w:sz w:val="28"/>
            </w:rPr>
            <w:t xml:space="preserve"> У</w:t>
          </w:r>
        </w:p>
      </w:tc>
      <w:tc>
        <w:tcPr>
          <w:tcW w:w="3096" w:type="dxa"/>
        </w:tcPr>
        <w:p w:rsidR="00C37BD3" w:rsidRDefault="00C37BD3">
          <w:pPr>
            <w:pStyle w:val="a3"/>
            <w:rPr>
              <w:b/>
              <w:sz w:val="24"/>
              <w:lang w:val="en-US"/>
            </w:rPr>
          </w:pPr>
        </w:p>
      </w:tc>
      <w:tc>
        <w:tcPr>
          <w:tcW w:w="3096" w:type="dxa"/>
        </w:tcPr>
        <w:p w:rsidR="00C37BD3" w:rsidRPr="00814B59" w:rsidRDefault="00C37BD3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 xml:space="preserve">Чувашская Республика Глава </w:t>
          </w:r>
        </w:p>
        <w:p w:rsidR="00C37BD3" w:rsidRPr="005C2D33" w:rsidRDefault="00C37BD3">
          <w:pPr>
            <w:pStyle w:val="a3"/>
            <w:jc w:val="center"/>
            <w:rPr>
              <w:b/>
              <w:sz w:val="28"/>
            </w:rPr>
          </w:pPr>
          <w:r>
            <w:rPr>
              <w:rFonts w:ascii="Arial Cyr Chuv" w:hAnsi="Arial Cyr Chuv"/>
              <w:b/>
              <w:sz w:val="24"/>
            </w:rPr>
            <w:t>Чебоксарского района</w:t>
          </w:r>
          <w:r>
            <w:rPr>
              <w:rFonts w:ascii="Arial Cyr Chuv" w:hAnsi="Arial Cyr Chuv"/>
              <w:b/>
              <w:sz w:val="28"/>
            </w:rPr>
            <w:t xml:space="preserve"> </w:t>
          </w:r>
        </w:p>
        <w:p w:rsidR="00C37BD3" w:rsidRPr="005C2D33" w:rsidRDefault="00C37BD3">
          <w:pPr>
            <w:pStyle w:val="a3"/>
            <w:jc w:val="center"/>
            <w:rPr>
              <w:b/>
              <w:sz w:val="28"/>
            </w:rPr>
          </w:pPr>
        </w:p>
        <w:p w:rsidR="00C37BD3" w:rsidRPr="00814B59" w:rsidRDefault="00C37BD3">
          <w:pPr>
            <w:pStyle w:val="a3"/>
            <w:jc w:val="center"/>
            <w:rPr>
              <w:b/>
              <w:sz w:val="24"/>
            </w:rPr>
          </w:pPr>
          <w:r>
            <w:rPr>
              <w:rFonts w:ascii="Arial Cyr Chuv" w:hAnsi="Arial Cyr Chuv"/>
              <w:b/>
              <w:sz w:val="28"/>
            </w:rPr>
            <w:t>РАСПОРЯЖЕНИЕ</w:t>
          </w:r>
        </w:p>
      </w:tc>
    </w:tr>
  </w:tbl>
  <w:p w:rsidR="00C37BD3" w:rsidRPr="00814B59" w:rsidRDefault="00C37BD3">
    <w:pPr>
      <w:pStyle w:val="a3"/>
      <w:rPr>
        <w:b/>
        <w:sz w:val="24"/>
      </w:rPr>
    </w:pPr>
    <w:r>
      <w:rPr>
        <w:rFonts w:ascii="Arial Cyr Chuv" w:hAnsi="Arial Cyr Chuv"/>
        <w:b/>
        <w:sz w:val="24"/>
      </w:rPr>
      <w:t xml:space="preserve"> </w:t>
    </w:r>
  </w:p>
  <w:p w:rsidR="00C37BD3" w:rsidRPr="00814B59" w:rsidRDefault="00C37BD3">
    <w:pPr>
      <w:pStyle w:val="a3"/>
      <w:rPr>
        <w:b/>
        <w:sz w:val="24"/>
      </w:rPr>
    </w:pPr>
  </w:p>
  <w:p w:rsidR="00C37BD3" w:rsidRPr="007A114C" w:rsidRDefault="00C37BD3">
    <w:pPr>
      <w:pStyle w:val="a3"/>
      <w:rPr>
        <w:rFonts w:ascii="Times New Roman" w:hAnsi="Times New Roman"/>
        <w:sz w:val="24"/>
      </w:rPr>
    </w:pPr>
    <w:r w:rsidRPr="007A114C">
      <w:rPr>
        <w:rFonts w:ascii="Times New Roman" w:hAnsi="Times New Roman"/>
        <w:sz w:val="24"/>
      </w:rPr>
      <w:t xml:space="preserve">__________ </w:t>
    </w:r>
    <w:r w:rsidRPr="007A114C">
      <w:rPr>
        <w:rFonts w:ascii="Times New Roman" w:hAnsi="Times New Roman"/>
        <w:b/>
        <w:sz w:val="24"/>
      </w:rPr>
      <w:t>№ __</w:t>
    </w:r>
    <w:r w:rsidRPr="00814B59">
      <w:rPr>
        <w:rFonts w:ascii="Times New Roman" w:hAnsi="Times New Roman"/>
        <w:b/>
        <w:sz w:val="24"/>
      </w:rPr>
      <w:t>___</w:t>
    </w:r>
    <w:r w:rsidRPr="007A114C">
      <w:rPr>
        <w:rFonts w:ascii="Times New Roman" w:hAnsi="Times New Roman"/>
        <w:b/>
        <w:sz w:val="24"/>
      </w:rPr>
      <w:t>_</w:t>
    </w:r>
    <w:r w:rsidRPr="00814B59">
      <w:rPr>
        <w:rFonts w:ascii="Times New Roman" w:hAnsi="Times New Roman"/>
        <w:b/>
        <w:sz w:val="24"/>
      </w:rPr>
      <w:t>____</w:t>
    </w:r>
    <w:r w:rsidRPr="00814B59">
      <w:rPr>
        <w:rFonts w:ascii="Times New Roman" w:hAnsi="Times New Roman"/>
        <w:b/>
        <w:sz w:val="24"/>
        <w:u w:val="single"/>
      </w:rPr>
      <w:t>-</w:t>
    </w:r>
    <w:r w:rsidRPr="007A114C">
      <w:rPr>
        <w:rFonts w:ascii="Times New Roman" w:hAnsi="Times New Roman"/>
        <w:b/>
        <w:sz w:val="24"/>
        <w:u w:val="single"/>
        <w:lang w:val="en-US"/>
      </w:rPr>
      <w:t>P</w:t>
    </w:r>
    <w:r w:rsidR="007A114C" w:rsidRPr="007A114C">
      <w:rPr>
        <w:rFonts w:ascii="Times New Roman" w:hAnsi="Times New Roman"/>
        <w:b/>
        <w:sz w:val="24"/>
      </w:rPr>
      <w:t xml:space="preserve">           </w:t>
    </w:r>
    <w:r w:rsidR="007A114C">
      <w:rPr>
        <w:rFonts w:ascii="Times New Roman" w:hAnsi="Times New Roman"/>
        <w:b/>
        <w:sz w:val="24"/>
      </w:rPr>
      <w:t xml:space="preserve">                             </w:t>
    </w:r>
    <w:r w:rsidR="007A114C" w:rsidRPr="007A114C">
      <w:rPr>
        <w:rFonts w:ascii="Times New Roman" w:hAnsi="Times New Roman"/>
        <w:b/>
        <w:sz w:val="24"/>
      </w:rPr>
      <w:t xml:space="preserve">          </w:t>
    </w:r>
    <w:r w:rsidRPr="007A114C">
      <w:rPr>
        <w:rFonts w:ascii="Times New Roman" w:hAnsi="Times New Roman"/>
        <w:b/>
        <w:sz w:val="24"/>
      </w:rPr>
      <w:t>____________№ _</w:t>
    </w:r>
    <w:r w:rsidRPr="00814B59">
      <w:rPr>
        <w:rFonts w:ascii="Times New Roman" w:hAnsi="Times New Roman"/>
        <w:b/>
        <w:sz w:val="24"/>
      </w:rPr>
      <w:t>_____</w:t>
    </w:r>
    <w:r w:rsidRPr="007A114C">
      <w:rPr>
        <w:rFonts w:ascii="Times New Roman" w:hAnsi="Times New Roman"/>
        <w:b/>
        <w:sz w:val="24"/>
      </w:rPr>
      <w:t>__</w:t>
    </w:r>
    <w:r w:rsidRPr="00814B59">
      <w:rPr>
        <w:rFonts w:ascii="Times New Roman" w:hAnsi="Times New Roman"/>
        <w:b/>
        <w:sz w:val="24"/>
        <w:u w:val="single"/>
      </w:rPr>
      <w:t>-</w:t>
    </w:r>
    <w:r w:rsidRPr="007A114C">
      <w:rPr>
        <w:rFonts w:ascii="Times New Roman" w:hAnsi="Times New Roman"/>
        <w:b/>
        <w:sz w:val="24"/>
        <w:u w:val="single"/>
        <w:lang w:val="en-US"/>
      </w:rPr>
      <w:t>P</w:t>
    </w:r>
    <w:r w:rsidRPr="007A114C">
      <w:rPr>
        <w:rFonts w:ascii="Times New Roman" w:hAnsi="Times New Roman"/>
        <w:b/>
        <w:sz w:val="24"/>
      </w:rPr>
      <w:t>_</w:t>
    </w:r>
  </w:p>
  <w:p w:rsidR="00C37BD3" w:rsidRDefault="00C37BD3">
    <w:pPr>
      <w:pStyle w:val="a3"/>
      <w:rPr>
        <w:sz w:val="24"/>
      </w:rPr>
    </w:pPr>
    <w:r>
      <w:rPr>
        <w:rFonts w:ascii="Arial Cyr Chuv" w:hAnsi="Arial Cyr Chuv"/>
        <w:sz w:val="24"/>
      </w:rPr>
      <w:t xml:space="preserve"> </w:t>
    </w:r>
    <w:r>
      <w:rPr>
        <w:rFonts w:ascii="Arial Cyr Chuv" w:hAnsi="Arial Cyr Chuv"/>
        <w:b/>
        <w:sz w:val="24"/>
      </w:rPr>
      <w:t xml:space="preserve"> </w:t>
    </w:r>
    <w:r w:rsidRPr="00C02FD0">
      <w:rPr>
        <w:b/>
        <w:sz w:val="24"/>
      </w:rPr>
      <w:t xml:space="preserve">   </w:t>
    </w:r>
    <w:r>
      <w:rPr>
        <w:rFonts w:ascii="Arial Cyr Chuv" w:hAnsi="Arial Cyr Chuv"/>
        <w:b/>
        <w:sz w:val="24"/>
      </w:rPr>
      <w:t>К\</w:t>
    </w:r>
    <w:proofErr w:type="spellStart"/>
    <w:r>
      <w:rPr>
        <w:rFonts w:ascii="Arial Cyr Chuv" w:hAnsi="Arial Cyr Chuv"/>
        <w:b/>
        <w:sz w:val="24"/>
      </w:rPr>
      <w:t>ке</w:t>
    </w:r>
    <w:proofErr w:type="spellEnd"/>
    <w:r>
      <w:rPr>
        <w:rFonts w:ascii="Arial Cyr Chuv" w:hAnsi="Arial Cyr Chuv"/>
        <w:b/>
        <w:sz w:val="24"/>
      </w:rPr>
      <w:t>= поселок</w:t>
    </w:r>
    <w:proofErr w:type="gramStart"/>
    <w:r>
      <w:rPr>
        <w:rFonts w:ascii="Arial Cyr Chuv" w:hAnsi="Arial Cyr Chuv"/>
        <w:b/>
        <w:sz w:val="24"/>
      </w:rPr>
      <w:t>.</w:t>
    </w:r>
    <w:proofErr w:type="gramEnd"/>
    <w:r>
      <w:rPr>
        <w:rFonts w:ascii="Arial Cyr Chuv" w:hAnsi="Arial Cyr Chuv"/>
        <w:b/>
        <w:sz w:val="24"/>
      </w:rPr>
      <w:t xml:space="preserve"> </w:t>
    </w:r>
    <w:r w:rsidRPr="00C02FD0">
      <w:rPr>
        <w:rFonts w:ascii="Arial Cyr Chuv" w:hAnsi="Arial Cyr Chuv"/>
        <w:b/>
        <w:sz w:val="24"/>
      </w:rPr>
      <w:t xml:space="preserve">                                                                     </w:t>
    </w:r>
    <w:proofErr w:type="gramStart"/>
    <w:r>
      <w:rPr>
        <w:rFonts w:ascii="Arial Cyr Chuv" w:hAnsi="Arial Cyr Chuv"/>
        <w:b/>
        <w:sz w:val="24"/>
      </w:rPr>
      <w:t>п</w:t>
    </w:r>
    <w:proofErr w:type="gramEnd"/>
    <w:r>
      <w:rPr>
        <w:rFonts w:ascii="Arial Cyr Chuv" w:hAnsi="Arial Cyr Chuv"/>
        <w:b/>
        <w:sz w:val="24"/>
      </w:rPr>
      <w:t>оселок Кугеси</w:t>
    </w:r>
    <w:r>
      <w:rPr>
        <w:rFonts w:ascii="Arial Cyr Chuv" w:hAnsi="Arial Cyr Chuv"/>
        <w:sz w:val="24"/>
      </w:rPr>
      <w:t xml:space="preserve">                                                                         </w:t>
    </w:r>
  </w:p>
  <w:p w:rsidR="00C37BD3" w:rsidRPr="00C02FD0" w:rsidRDefault="00C37BD3">
    <w:pPr>
      <w:pStyle w:val="a3"/>
    </w:pPr>
    <w:r w:rsidRPr="00C02FD0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051C2"/>
    <w:multiLevelType w:val="multilevel"/>
    <w:tmpl w:val="6DD8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B3CF0"/>
    <w:multiLevelType w:val="singleLevel"/>
    <w:tmpl w:val="28861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57"/>
    <w:rsid w:val="000024F8"/>
    <w:rsid w:val="00012D65"/>
    <w:rsid w:val="00037157"/>
    <w:rsid w:val="00067A87"/>
    <w:rsid w:val="00087BA7"/>
    <w:rsid w:val="000D40AC"/>
    <w:rsid w:val="00196A44"/>
    <w:rsid w:val="001A26DB"/>
    <w:rsid w:val="001F0531"/>
    <w:rsid w:val="0025662F"/>
    <w:rsid w:val="00373B03"/>
    <w:rsid w:val="003C7B2C"/>
    <w:rsid w:val="003F01BA"/>
    <w:rsid w:val="00444216"/>
    <w:rsid w:val="00445364"/>
    <w:rsid w:val="00447B01"/>
    <w:rsid w:val="00565C9A"/>
    <w:rsid w:val="00572AD7"/>
    <w:rsid w:val="005C2D33"/>
    <w:rsid w:val="005D073D"/>
    <w:rsid w:val="00604AC3"/>
    <w:rsid w:val="006133B4"/>
    <w:rsid w:val="006B0635"/>
    <w:rsid w:val="007106BF"/>
    <w:rsid w:val="00770BD7"/>
    <w:rsid w:val="007A114C"/>
    <w:rsid w:val="00814B59"/>
    <w:rsid w:val="00830C86"/>
    <w:rsid w:val="0083632A"/>
    <w:rsid w:val="008830F1"/>
    <w:rsid w:val="0088402E"/>
    <w:rsid w:val="008B315B"/>
    <w:rsid w:val="009A40A8"/>
    <w:rsid w:val="00A01314"/>
    <w:rsid w:val="00A22D94"/>
    <w:rsid w:val="00A2552E"/>
    <w:rsid w:val="00A721ED"/>
    <w:rsid w:val="00B63D4E"/>
    <w:rsid w:val="00B76A78"/>
    <w:rsid w:val="00B922C5"/>
    <w:rsid w:val="00BD4149"/>
    <w:rsid w:val="00BD4E0D"/>
    <w:rsid w:val="00C02FD0"/>
    <w:rsid w:val="00C37BD3"/>
    <w:rsid w:val="00C5225E"/>
    <w:rsid w:val="00CE5E07"/>
    <w:rsid w:val="00D116F4"/>
    <w:rsid w:val="00D62AB6"/>
    <w:rsid w:val="00D945BE"/>
    <w:rsid w:val="00E27B26"/>
    <w:rsid w:val="00E55AB3"/>
    <w:rsid w:val="00E90506"/>
    <w:rsid w:val="00F0522A"/>
    <w:rsid w:val="00F45A41"/>
    <w:rsid w:val="00F72394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3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table" w:styleId="a6">
    <w:name w:val="Table Grid"/>
    <w:basedOn w:val="a1"/>
    <w:rsid w:val="005C2D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56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66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0F1"/>
    <w:pPr>
      <w:ind w:left="720"/>
      <w:contextualSpacing/>
    </w:pPr>
  </w:style>
  <w:style w:type="character" w:styleId="aa">
    <w:name w:val="Hyperlink"/>
    <w:basedOn w:val="a0"/>
    <w:rsid w:val="00C5225E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5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3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table" w:styleId="a6">
    <w:name w:val="Table Grid"/>
    <w:basedOn w:val="a1"/>
    <w:rsid w:val="005C2D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56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66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0F1"/>
    <w:pPr>
      <w:ind w:left="720"/>
      <w:contextualSpacing/>
    </w:pPr>
  </w:style>
  <w:style w:type="character" w:styleId="aa">
    <w:name w:val="Hyperlink"/>
    <w:basedOn w:val="a0"/>
    <w:rsid w:val="00C5225E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5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8009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conom89@c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conomy@ca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bs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08181.10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ASPOR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RASPOR-</Template>
  <TotalTime>33</TotalTime>
  <Pages>17</Pages>
  <Words>3659</Words>
  <Characters>31999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Емельянова Т.Е.</cp:lastModifiedBy>
  <cp:revision>14</cp:revision>
  <cp:lastPrinted>2020-11-13T07:44:00Z</cp:lastPrinted>
  <dcterms:created xsi:type="dcterms:W3CDTF">2020-11-06T07:25:00Z</dcterms:created>
  <dcterms:modified xsi:type="dcterms:W3CDTF">2020-12-03T10:11:00Z</dcterms:modified>
</cp:coreProperties>
</file>