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Приложение </w:t>
      </w:r>
    </w:p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к постановлению администрации </w:t>
      </w:r>
    </w:p>
    <w:p w:rsidR="008D6D39" w:rsidRPr="00946A80" w:rsidRDefault="008D6D39" w:rsidP="008D6D39">
      <w:pPr>
        <w:ind w:firstLine="709"/>
        <w:jc w:val="right"/>
        <w:rPr>
          <w:rFonts w:ascii="Times New Roman" w:hAnsi="Times New Roman"/>
          <w:szCs w:val="26"/>
        </w:rPr>
      </w:pPr>
      <w:r w:rsidRPr="00946A80">
        <w:rPr>
          <w:rFonts w:ascii="Times New Roman" w:hAnsi="Times New Roman"/>
          <w:szCs w:val="26"/>
        </w:rPr>
        <w:t xml:space="preserve">Чебоксарского района </w:t>
      </w:r>
    </w:p>
    <w:p w:rsidR="008D6D39" w:rsidRPr="00946A80" w:rsidRDefault="00D32112" w:rsidP="008D6D39">
      <w:pPr>
        <w:ind w:left="5040" w:firstLine="72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</w:t>
      </w:r>
      <w:r w:rsidR="008D6D39" w:rsidRPr="00946A80">
        <w:rPr>
          <w:rFonts w:ascii="Times New Roman" w:hAnsi="Times New Roman"/>
          <w:szCs w:val="26"/>
        </w:rPr>
        <w:t xml:space="preserve">      </w:t>
      </w:r>
      <w:r>
        <w:rPr>
          <w:rFonts w:ascii="Times New Roman" w:hAnsi="Times New Roman"/>
          <w:szCs w:val="26"/>
        </w:rPr>
        <w:t>о</w:t>
      </w:r>
      <w:r w:rsidR="008D6D39" w:rsidRPr="00946A80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 14.08.2020 № 1008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8D6D39" w:rsidRPr="00946A80" w:rsidRDefault="008D6D39" w:rsidP="008D6D39">
      <w:pPr>
        <w:jc w:val="center"/>
        <w:rPr>
          <w:rFonts w:ascii="Times New Roman" w:hAnsi="Times New Roman"/>
          <w:b/>
          <w:szCs w:val="26"/>
        </w:rPr>
      </w:pPr>
      <w:r w:rsidRPr="00946A80">
        <w:rPr>
          <w:rFonts w:ascii="Times New Roman" w:hAnsi="Times New Roman"/>
          <w:b/>
          <w:szCs w:val="26"/>
        </w:rPr>
        <w:t xml:space="preserve">План-график проведения осмотров земельных участков в целях соблюдения  арендаторами условий предусмотренных договорами аренды земельных участков, государственная собственность на которые не разграничена </w:t>
      </w:r>
    </w:p>
    <w:p w:rsidR="004E2E6A" w:rsidRPr="00946A80" w:rsidRDefault="008D6D39" w:rsidP="008D6D39">
      <w:pPr>
        <w:jc w:val="center"/>
        <w:rPr>
          <w:rFonts w:ascii="Times New Roman" w:hAnsi="Times New Roman"/>
          <w:b/>
          <w:szCs w:val="26"/>
        </w:rPr>
      </w:pPr>
      <w:r w:rsidRPr="00946A80">
        <w:rPr>
          <w:rFonts w:ascii="Times New Roman" w:hAnsi="Times New Roman"/>
          <w:b/>
          <w:szCs w:val="26"/>
        </w:rPr>
        <w:t>на 2020-2021 год</w:t>
      </w:r>
      <w:r w:rsidR="00903DEA">
        <w:rPr>
          <w:rFonts w:ascii="Times New Roman" w:hAnsi="Times New Roman"/>
          <w:b/>
          <w:szCs w:val="26"/>
        </w:rPr>
        <w:t>ы</w:t>
      </w:r>
    </w:p>
    <w:p w:rsidR="00946A80" w:rsidRPr="00946A80" w:rsidRDefault="00946A80" w:rsidP="008D6D3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2456"/>
        <w:gridCol w:w="1372"/>
        <w:gridCol w:w="2119"/>
        <w:gridCol w:w="2452"/>
      </w:tblGrid>
      <w:tr w:rsidR="00946A80" w:rsidRPr="00946A80" w:rsidTr="004C2805">
        <w:tc>
          <w:tcPr>
            <w:tcW w:w="117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5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5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6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946A80" w:rsidRPr="002C55E5" w:rsidRDefault="00946A80" w:rsidP="002C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кв.</w:t>
            </w:r>
            <w:r w:rsidR="00D4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5E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119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 xml:space="preserve">№ договора аренды земельного участка </w:t>
            </w:r>
          </w:p>
        </w:tc>
        <w:tc>
          <w:tcPr>
            <w:tcW w:w="2452" w:type="dxa"/>
          </w:tcPr>
          <w:p w:rsidR="00946A80" w:rsidRPr="002C55E5" w:rsidRDefault="00946A80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Дата проведения осмотра</w:t>
            </w:r>
          </w:p>
        </w:tc>
      </w:tr>
      <w:tr w:rsidR="004C2805" w:rsidRPr="00946A80" w:rsidTr="00A053D8">
        <w:tc>
          <w:tcPr>
            <w:tcW w:w="9571" w:type="dxa"/>
            <w:gridSpan w:val="5"/>
          </w:tcPr>
          <w:p w:rsidR="004C2805" w:rsidRPr="000F6260" w:rsidRDefault="004C2805" w:rsidP="004C2805">
            <w:pPr>
              <w:rPr>
                <w:rFonts w:ascii="Times New Roman" w:hAnsi="Times New Roman"/>
                <w:sz w:val="24"/>
                <w:szCs w:val="24"/>
              </w:rPr>
            </w:pPr>
            <w:r w:rsidRPr="004C2805">
              <w:rPr>
                <w:rFonts w:ascii="Times New Roman" w:hAnsi="Times New Roman"/>
                <w:sz w:val="24"/>
                <w:szCs w:val="24"/>
              </w:rPr>
              <w:t>ОАО "Средняя Волга"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825731" w:rsidRPr="004C2805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21:21:050101:</w:t>
            </w:r>
            <w:r w:rsidRPr="004C28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825731" w:rsidRPr="000F6260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426702,00</w:t>
            </w:r>
          </w:p>
        </w:tc>
        <w:tc>
          <w:tcPr>
            <w:tcW w:w="2119" w:type="dxa"/>
          </w:tcPr>
          <w:p w:rsidR="00825731" w:rsidRPr="000F6260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 от 22.07.2004 года на 25 лет</w:t>
            </w:r>
          </w:p>
        </w:tc>
        <w:tc>
          <w:tcPr>
            <w:tcW w:w="2452" w:type="dxa"/>
            <w:vMerge w:val="restart"/>
          </w:tcPr>
          <w:p w:rsidR="00825731" w:rsidRPr="000F6260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01.09.2020-10.09.2020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825731" w:rsidRPr="004C2805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21:21:050101:</w:t>
            </w:r>
            <w:r w:rsidRPr="004C2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825731" w:rsidRPr="000F6260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70320,00</w:t>
            </w:r>
          </w:p>
        </w:tc>
        <w:tc>
          <w:tcPr>
            <w:tcW w:w="2119" w:type="dxa"/>
          </w:tcPr>
          <w:p w:rsidR="00825731" w:rsidRPr="000F6260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№104 от 02.06.2003 года на 49 лет </w:t>
            </w:r>
          </w:p>
        </w:tc>
        <w:tc>
          <w:tcPr>
            <w:tcW w:w="2452" w:type="dxa"/>
            <w:vMerge/>
          </w:tcPr>
          <w:p w:rsidR="00825731" w:rsidRPr="000F6260" w:rsidRDefault="00825731" w:rsidP="00B7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5E5" w:rsidRPr="00946A80" w:rsidTr="004C2805">
        <w:tc>
          <w:tcPr>
            <w:tcW w:w="9571" w:type="dxa"/>
            <w:gridSpan w:val="5"/>
          </w:tcPr>
          <w:p w:rsidR="002C55E5" w:rsidRPr="002C55E5" w:rsidRDefault="002C55E5" w:rsidP="002C55E5">
            <w:pPr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ООО "Агрофирма "</w:t>
            </w:r>
            <w:proofErr w:type="spellStart"/>
            <w:r w:rsidRPr="002C55E5">
              <w:rPr>
                <w:rFonts w:ascii="Times New Roman" w:hAnsi="Times New Roman"/>
                <w:sz w:val="24"/>
                <w:szCs w:val="24"/>
              </w:rPr>
              <w:t>Туруновская</w:t>
            </w:r>
            <w:proofErr w:type="spellEnd"/>
            <w:r w:rsidRPr="002C55E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21:21:301602:332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342377,00</w:t>
            </w:r>
          </w:p>
        </w:tc>
        <w:tc>
          <w:tcPr>
            <w:tcW w:w="2119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№56 от 26.06.2017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 на 10 лет </w:t>
            </w:r>
          </w:p>
        </w:tc>
        <w:tc>
          <w:tcPr>
            <w:tcW w:w="2452" w:type="dxa"/>
            <w:vMerge w:val="restart"/>
          </w:tcPr>
          <w:p w:rsidR="00825731" w:rsidRPr="00D424D9" w:rsidRDefault="00825731" w:rsidP="002C55E5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D9">
              <w:rPr>
                <w:rFonts w:ascii="Times New Roman" w:hAnsi="Times New Roman"/>
                <w:sz w:val="24"/>
                <w:szCs w:val="24"/>
              </w:rPr>
              <w:t>01.10.2020-20.10.2020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21:21:302003:331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428900,00</w:t>
            </w:r>
          </w:p>
        </w:tc>
        <w:tc>
          <w:tcPr>
            <w:tcW w:w="2119" w:type="dxa"/>
          </w:tcPr>
          <w:p w:rsidR="00825731" w:rsidRPr="002C55E5" w:rsidRDefault="00825731" w:rsidP="000F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№57 от 26.06.2017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10 лет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21:21:301602:329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123634,00</w:t>
            </w:r>
          </w:p>
        </w:tc>
        <w:tc>
          <w:tcPr>
            <w:tcW w:w="2119" w:type="dxa"/>
          </w:tcPr>
          <w:p w:rsidR="00825731" w:rsidRPr="00D424D9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D9">
              <w:rPr>
                <w:rFonts w:ascii="Times New Roman" w:hAnsi="Times New Roman"/>
                <w:sz w:val="24"/>
                <w:szCs w:val="24"/>
              </w:rPr>
              <w:t xml:space="preserve">№38 от 09.06.2017 на 10 лет 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21:21:301602:326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24382,00</w:t>
            </w:r>
          </w:p>
        </w:tc>
        <w:tc>
          <w:tcPr>
            <w:tcW w:w="2119" w:type="dxa"/>
          </w:tcPr>
          <w:p w:rsidR="00825731" w:rsidRPr="00D424D9" w:rsidRDefault="00825731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D9">
              <w:rPr>
                <w:rFonts w:ascii="Times New Roman" w:hAnsi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 xml:space="preserve"> от 09.06.2017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>на 10 лет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21:21:301602:323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93186,00</w:t>
            </w:r>
          </w:p>
        </w:tc>
        <w:tc>
          <w:tcPr>
            <w:tcW w:w="2119" w:type="dxa"/>
          </w:tcPr>
          <w:p w:rsidR="00825731" w:rsidRPr="00D424D9" w:rsidRDefault="00825731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D9">
              <w:rPr>
                <w:rFonts w:ascii="Times New Roman" w:hAnsi="Times New Roman"/>
                <w:sz w:val="24"/>
                <w:szCs w:val="24"/>
              </w:rPr>
              <w:t>№40 от 09.06.2017 на 10 лет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21:21:302003:329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104372,00</w:t>
            </w:r>
          </w:p>
        </w:tc>
        <w:tc>
          <w:tcPr>
            <w:tcW w:w="2119" w:type="dxa"/>
          </w:tcPr>
          <w:p w:rsidR="00825731" w:rsidRPr="00D424D9" w:rsidRDefault="00825731" w:rsidP="00D4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D9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 xml:space="preserve"> от 09.06.2017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 xml:space="preserve"> на 10 лет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6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E5">
              <w:rPr>
                <w:rFonts w:ascii="Times New Roman" w:hAnsi="Times New Roman"/>
                <w:sz w:val="24"/>
                <w:szCs w:val="24"/>
              </w:rPr>
              <w:t>21:21:302003:330</w:t>
            </w:r>
          </w:p>
        </w:tc>
        <w:tc>
          <w:tcPr>
            <w:tcW w:w="1372" w:type="dxa"/>
          </w:tcPr>
          <w:p w:rsidR="00825731" w:rsidRPr="002C55E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333701,0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825731" w:rsidRPr="00946A80" w:rsidRDefault="00825731" w:rsidP="00D42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4D9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 xml:space="preserve"> от 09.06.2017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424D9">
              <w:rPr>
                <w:rFonts w:ascii="Times New Roman" w:hAnsi="Times New Roman"/>
                <w:sz w:val="24"/>
                <w:szCs w:val="24"/>
              </w:rPr>
              <w:t xml:space="preserve"> на 10 лет</w:t>
            </w:r>
          </w:p>
        </w:tc>
        <w:tc>
          <w:tcPr>
            <w:tcW w:w="2452" w:type="dxa"/>
            <w:vMerge/>
          </w:tcPr>
          <w:p w:rsidR="00825731" w:rsidRPr="00946A80" w:rsidRDefault="00825731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A6" w:rsidRPr="00946A80" w:rsidTr="004C2805">
        <w:tc>
          <w:tcPr>
            <w:tcW w:w="7119" w:type="dxa"/>
            <w:gridSpan w:val="4"/>
          </w:tcPr>
          <w:p w:rsidR="000B2DA6" w:rsidRPr="000F6260" w:rsidRDefault="000B2DA6" w:rsidP="000B2DA6">
            <w:pPr>
              <w:rPr>
                <w:rFonts w:ascii="Times New Roman" w:hAnsi="Times New Roman"/>
                <w:sz w:val="24"/>
                <w:szCs w:val="24"/>
              </w:rPr>
            </w:pPr>
            <w:r w:rsidRPr="000F6260">
              <w:rPr>
                <w:rFonts w:ascii="Times New Roman" w:hAnsi="Times New Roman"/>
                <w:sz w:val="24"/>
                <w:szCs w:val="24"/>
              </w:rPr>
              <w:t>ООО "Агрохолдинг "</w:t>
            </w:r>
            <w:proofErr w:type="spellStart"/>
            <w:r w:rsidRPr="000F6260">
              <w:rPr>
                <w:rFonts w:ascii="Times New Roman" w:hAnsi="Times New Roman"/>
                <w:sz w:val="24"/>
                <w:szCs w:val="24"/>
              </w:rPr>
              <w:t>Юрма</w:t>
            </w:r>
            <w:proofErr w:type="spellEnd"/>
            <w:r w:rsidRPr="000F626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52" w:type="dxa"/>
          </w:tcPr>
          <w:p w:rsidR="000B2DA6" w:rsidRPr="000F6260" w:rsidRDefault="000B2DA6" w:rsidP="008D6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260">
              <w:rPr>
                <w:rFonts w:ascii="Times New Roman" w:hAnsi="Times New Roman"/>
                <w:sz w:val="24"/>
                <w:szCs w:val="24"/>
              </w:rPr>
              <w:t>21:21:221901:184</w:t>
            </w:r>
          </w:p>
        </w:tc>
        <w:tc>
          <w:tcPr>
            <w:tcW w:w="1372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10020,00</w:t>
            </w:r>
          </w:p>
        </w:tc>
        <w:tc>
          <w:tcPr>
            <w:tcW w:w="2119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№77 от 26.10.2017 года на 10 лет </w:t>
            </w:r>
          </w:p>
        </w:tc>
        <w:tc>
          <w:tcPr>
            <w:tcW w:w="2452" w:type="dxa"/>
            <w:vMerge w:val="restart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15.05.2021-31.05.2021</w:t>
            </w: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6" w:type="dxa"/>
          </w:tcPr>
          <w:p w:rsidR="00825731" w:rsidRPr="005F3E6C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6C">
              <w:rPr>
                <w:rFonts w:ascii="Times New Roman" w:hAnsi="Times New Roman"/>
                <w:sz w:val="24"/>
                <w:szCs w:val="24"/>
              </w:rPr>
              <w:t>21:21:272104:144</w:t>
            </w:r>
          </w:p>
        </w:tc>
        <w:tc>
          <w:tcPr>
            <w:tcW w:w="1372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27450,00</w:t>
            </w:r>
          </w:p>
        </w:tc>
        <w:tc>
          <w:tcPr>
            <w:tcW w:w="2119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№72 от </w:t>
            </w:r>
            <w:r w:rsidRPr="005F3E6C">
              <w:rPr>
                <w:rFonts w:ascii="Times New Roman" w:hAnsi="Times New Roman"/>
                <w:sz w:val="24"/>
                <w:szCs w:val="24"/>
              </w:rPr>
              <w:t>23.10.2017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10 лет</w:t>
            </w:r>
          </w:p>
        </w:tc>
        <w:tc>
          <w:tcPr>
            <w:tcW w:w="2452" w:type="dxa"/>
            <w:vMerge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6" w:type="dxa"/>
          </w:tcPr>
          <w:p w:rsidR="00825731" w:rsidRPr="005F3E6C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6C">
              <w:rPr>
                <w:rFonts w:ascii="Times New Roman" w:hAnsi="Times New Roman"/>
                <w:sz w:val="24"/>
                <w:szCs w:val="24"/>
              </w:rPr>
              <w:t>21:21:272104:146</w:t>
            </w:r>
          </w:p>
        </w:tc>
        <w:tc>
          <w:tcPr>
            <w:tcW w:w="1372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100001,00</w:t>
            </w:r>
          </w:p>
        </w:tc>
        <w:tc>
          <w:tcPr>
            <w:tcW w:w="2119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№73 от </w:t>
            </w:r>
            <w:r w:rsidRPr="005F3E6C">
              <w:rPr>
                <w:rFonts w:ascii="Times New Roman" w:hAnsi="Times New Roman"/>
                <w:sz w:val="24"/>
                <w:szCs w:val="24"/>
              </w:rPr>
              <w:t>23.10.2017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10 лет</w:t>
            </w:r>
          </w:p>
        </w:tc>
        <w:tc>
          <w:tcPr>
            <w:tcW w:w="2452" w:type="dxa"/>
            <w:vMerge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6" w:type="dxa"/>
          </w:tcPr>
          <w:p w:rsidR="00825731" w:rsidRPr="005F3E6C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6C">
              <w:rPr>
                <w:rFonts w:ascii="Times New Roman" w:hAnsi="Times New Roman"/>
                <w:sz w:val="24"/>
                <w:szCs w:val="24"/>
              </w:rPr>
              <w:t>21:21:272104:148</w:t>
            </w:r>
          </w:p>
        </w:tc>
        <w:tc>
          <w:tcPr>
            <w:tcW w:w="1372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650000,00</w:t>
            </w:r>
          </w:p>
        </w:tc>
        <w:tc>
          <w:tcPr>
            <w:tcW w:w="2119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№74 от </w:t>
            </w:r>
            <w:r w:rsidRPr="0002487F">
              <w:rPr>
                <w:rFonts w:ascii="Times New Roman" w:hAnsi="Times New Roman"/>
                <w:sz w:val="24"/>
                <w:szCs w:val="24"/>
              </w:rPr>
              <w:t>23.10.2017 года на 10 лет</w:t>
            </w:r>
          </w:p>
        </w:tc>
        <w:tc>
          <w:tcPr>
            <w:tcW w:w="2452" w:type="dxa"/>
            <w:vMerge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6" w:type="dxa"/>
          </w:tcPr>
          <w:p w:rsidR="00825731" w:rsidRPr="0002487F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87F">
              <w:rPr>
                <w:rFonts w:ascii="Times New Roman" w:hAnsi="Times New Roman"/>
                <w:sz w:val="24"/>
                <w:szCs w:val="24"/>
              </w:rPr>
              <w:t>21:21:272104:143</w:t>
            </w:r>
          </w:p>
        </w:tc>
        <w:tc>
          <w:tcPr>
            <w:tcW w:w="1372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846514,00</w:t>
            </w:r>
          </w:p>
        </w:tc>
        <w:tc>
          <w:tcPr>
            <w:tcW w:w="2119" w:type="dxa"/>
          </w:tcPr>
          <w:p w:rsidR="00825731" w:rsidRPr="000F6260" w:rsidRDefault="00825731" w:rsidP="0002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87F">
              <w:rPr>
                <w:rFonts w:ascii="Times New Roman" w:hAnsi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487F">
              <w:rPr>
                <w:rFonts w:ascii="Times New Roman" w:hAnsi="Times New Roman"/>
                <w:sz w:val="24"/>
                <w:szCs w:val="24"/>
              </w:rPr>
              <w:t xml:space="preserve"> от 23.10.2017 года на 10 лет</w:t>
            </w:r>
          </w:p>
        </w:tc>
        <w:tc>
          <w:tcPr>
            <w:tcW w:w="2452" w:type="dxa"/>
            <w:vMerge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731" w:rsidRPr="00946A80" w:rsidTr="004C2805">
        <w:tc>
          <w:tcPr>
            <w:tcW w:w="1172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6" w:type="dxa"/>
          </w:tcPr>
          <w:p w:rsidR="00825731" w:rsidRPr="004C2805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5">
              <w:rPr>
                <w:rFonts w:ascii="Times New Roman" w:hAnsi="Times New Roman"/>
                <w:sz w:val="24"/>
                <w:szCs w:val="24"/>
              </w:rPr>
              <w:t>21:21:272006:29</w:t>
            </w:r>
          </w:p>
        </w:tc>
        <w:tc>
          <w:tcPr>
            <w:tcW w:w="1372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390001,00</w:t>
            </w:r>
          </w:p>
        </w:tc>
        <w:tc>
          <w:tcPr>
            <w:tcW w:w="2119" w:type="dxa"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№76 </w:t>
            </w:r>
            <w:r w:rsidRPr="004C2805">
              <w:rPr>
                <w:rFonts w:ascii="Times New Roman" w:hAnsi="Times New Roman"/>
                <w:sz w:val="24"/>
                <w:szCs w:val="24"/>
              </w:rPr>
              <w:t>от 23.10.2017 года на 10 лет</w:t>
            </w:r>
          </w:p>
        </w:tc>
        <w:tc>
          <w:tcPr>
            <w:tcW w:w="2452" w:type="dxa"/>
            <w:vMerge/>
          </w:tcPr>
          <w:p w:rsidR="00825731" w:rsidRPr="000F6260" w:rsidRDefault="00825731" w:rsidP="008D6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A80" w:rsidRPr="00946A80" w:rsidRDefault="00946A80" w:rsidP="008D6D39">
      <w:pPr>
        <w:jc w:val="center"/>
        <w:rPr>
          <w:b/>
          <w:sz w:val="24"/>
          <w:szCs w:val="24"/>
        </w:rPr>
      </w:pPr>
    </w:p>
    <w:sectPr w:rsidR="00946A80" w:rsidRPr="0094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9"/>
    <w:rsid w:val="0002487F"/>
    <w:rsid w:val="000B2DA6"/>
    <w:rsid w:val="000F6260"/>
    <w:rsid w:val="002C55E5"/>
    <w:rsid w:val="004C2805"/>
    <w:rsid w:val="004E2E6A"/>
    <w:rsid w:val="005F3E6C"/>
    <w:rsid w:val="00825731"/>
    <w:rsid w:val="008D6D39"/>
    <w:rsid w:val="00903DEA"/>
    <w:rsid w:val="00927659"/>
    <w:rsid w:val="00946A80"/>
    <w:rsid w:val="00D32112"/>
    <w:rsid w:val="00D4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552DEEC7.dotm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Константинова И.В.</dc:creator>
  <cp:lastModifiedBy>Туймишин Роман Евгеньевич</cp:lastModifiedBy>
  <cp:revision>2</cp:revision>
  <cp:lastPrinted>2020-08-14T10:34:00Z</cp:lastPrinted>
  <dcterms:created xsi:type="dcterms:W3CDTF">2020-08-18T13:18:00Z</dcterms:created>
  <dcterms:modified xsi:type="dcterms:W3CDTF">2020-08-18T13:18:00Z</dcterms:modified>
</cp:coreProperties>
</file>