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34" w:rsidRPr="00001D4A" w:rsidRDefault="008F1E34" w:rsidP="00F61D55">
      <w:pPr>
        <w:jc w:val="right"/>
        <w:rPr>
          <w:b/>
        </w:rPr>
      </w:pPr>
    </w:p>
    <w:p w:rsidR="008F1E34" w:rsidRPr="00734682" w:rsidRDefault="008F1E34" w:rsidP="00734682">
      <w:pPr>
        <w:jc w:val="center"/>
        <w:rPr>
          <w:b/>
        </w:rPr>
      </w:pPr>
      <w:r w:rsidRPr="00734682">
        <w:rPr>
          <w:b/>
        </w:rPr>
        <w:t>О Т Ч Е Т</w:t>
      </w:r>
    </w:p>
    <w:p w:rsidR="008F1E34" w:rsidRPr="00734682" w:rsidRDefault="008F1E34" w:rsidP="00734682">
      <w:pPr>
        <w:jc w:val="center"/>
        <w:rPr>
          <w:b/>
        </w:rPr>
      </w:pPr>
      <w:r w:rsidRPr="00734682">
        <w:rPr>
          <w:b/>
        </w:rPr>
        <w:t xml:space="preserve">комиссии по делам несовершеннолетних и защите их прав </w:t>
      </w:r>
    </w:p>
    <w:p w:rsidR="008F1E34" w:rsidRPr="005451C2" w:rsidRDefault="008F1E34" w:rsidP="005451C2">
      <w:pPr>
        <w:jc w:val="center"/>
        <w:rPr>
          <w:b/>
        </w:rPr>
      </w:pPr>
      <w:r w:rsidRPr="00734682">
        <w:rPr>
          <w:b/>
        </w:rPr>
        <w:t xml:space="preserve">администрации </w:t>
      </w:r>
      <w:r>
        <w:rPr>
          <w:b/>
        </w:rPr>
        <w:t>Чебоксарского района</w:t>
      </w:r>
    </w:p>
    <w:p w:rsidR="008F1E34" w:rsidRPr="00734682" w:rsidRDefault="008F1E34" w:rsidP="00734682">
      <w:pPr>
        <w:jc w:val="center"/>
        <w:rPr>
          <w:b/>
        </w:rPr>
      </w:pPr>
      <w:r w:rsidRPr="00734682">
        <w:rPr>
          <w:b/>
        </w:rPr>
        <w:t>за</w:t>
      </w:r>
      <w:r>
        <w:rPr>
          <w:b/>
        </w:rPr>
        <w:t xml:space="preserve"> 1-ый</w:t>
      </w:r>
      <w:r w:rsidRPr="00734682">
        <w:rPr>
          <w:b/>
        </w:rPr>
        <w:t xml:space="preserve"> квартал </w:t>
      </w:r>
      <w:r>
        <w:rPr>
          <w:b/>
        </w:rPr>
        <w:t>2019/</w:t>
      </w:r>
      <w:r w:rsidRPr="00734682">
        <w:rPr>
          <w:b/>
        </w:rPr>
        <w:t>20</w:t>
      </w:r>
      <w:r>
        <w:rPr>
          <w:b/>
        </w:rPr>
        <w:t>20</w:t>
      </w:r>
      <w:r w:rsidRPr="00734682">
        <w:rPr>
          <w:b/>
        </w:rPr>
        <w:t xml:space="preserve"> г</w:t>
      </w:r>
      <w:r>
        <w:rPr>
          <w:b/>
        </w:rPr>
        <w:t>.г.</w:t>
      </w:r>
    </w:p>
    <w:p w:rsidR="008F1E34" w:rsidRPr="00734682" w:rsidRDefault="008F1E34" w:rsidP="00734682">
      <w:pPr>
        <w:jc w:val="center"/>
        <w:rPr>
          <w:b/>
          <w:sz w:val="22"/>
          <w:szCs w:val="22"/>
        </w:rPr>
      </w:pPr>
    </w:p>
    <w:tbl>
      <w:tblPr>
        <w:tblW w:w="9784" w:type="dxa"/>
        <w:tblInd w:w="-34" w:type="dxa"/>
        <w:tblLayout w:type="fixed"/>
        <w:tblLook w:val="00A0"/>
      </w:tblPr>
      <w:tblGrid>
        <w:gridCol w:w="580"/>
        <w:gridCol w:w="7217"/>
        <w:gridCol w:w="992"/>
        <w:gridCol w:w="995"/>
      </w:tblGrid>
      <w:tr w:rsidR="008F1E34" w:rsidRPr="00734682" w:rsidTr="00CE2167">
        <w:trPr>
          <w:trHeight w:val="5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E34" w:rsidRPr="00734682" w:rsidRDefault="008F1E34" w:rsidP="00852168">
            <w:pPr>
              <w:jc w:val="center"/>
              <w:rPr>
                <w:b/>
              </w:rPr>
            </w:pPr>
            <w:r w:rsidRPr="00734682">
              <w:rPr>
                <w:b/>
                <w:sz w:val="22"/>
                <w:szCs w:val="22"/>
              </w:rPr>
              <w:t>№</w:t>
            </w:r>
          </w:p>
          <w:p w:rsidR="008F1E34" w:rsidRPr="00734682" w:rsidRDefault="008F1E34" w:rsidP="00852168">
            <w:pPr>
              <w:jc w:val="center"/>
              <w:rPr>
                <w:b/>
              </w:rPr>
            </w:pPr>
            <w:r w:rsidRPr="0073468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</w:rPr>
            </w:pPr>
            <w:r w:rsidRPr="00734682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67311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33F9">
                <w:rPr>
                  <w:b/>
                  <w:sz w:val="22"/>
                  <w:szCs w:val="22"/>
                </w:rPr>
                <w:t>201</w:t>
              </w:r>
              <w:r>
                <w:rPr>
                  <w:b/>
                  <w:sz w:val="22"/>
                  <w:szCs w:val="22"/>
                </w:rPr>
                <w:t>9</w:t>
              </w:r>
              <w:r w:rsidRPr="002733F9">
                <w:rPr>
                  <w:b/>
                  <w:sz w:val="22"/>
                  <w:szCs w:val="22"/>
                </w:rPr>
                <w:t xml:space="preserve"> </w:t>
              </w:r>
              <w:r w:rsidRPr="0067311B">
                <w:rPr>
                  <w:b/>
                  <w:sz w:val="22"/>
                  <w:szCs w:val="22"/>
                </w:rPr>
                <w:t>г</w:t>
              </w:r>
            </w:smartTag>
            <w:r w:rsidRPr="0067311B">
              <w:rPr>
                <w:b/>
                <w:sz w:val="22"/>
                <w:szCs w:val="22"/>
              </w:rPr>
              <w:t>.</w:t>
            </w:r>
            <w:r w:rsidRPr="0073468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67311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</w:rPr>
                <w:t>2020 г</w:t>
              </w:r>
            </w:smartTag>
            <w:r>
              <w:rPr>
                <w:b/>
              </w:rPr>
              <w:t>.</w:t>
            </w:r>
          </w:p>
        </w:tc>
      </w:tr>
      <w:tr w:rsidR="008F1E34" w:rsidRPr="00734682" w:rsidTr="00CE2167">
        <w:trPr>
          <w:trHeight w:val="411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E34" w:rsidRPr="00734682" w:rsidRDefault="008F1E34" w:rsidP="004E12A1">
            <w:pPr>
              <w:jc w:val="center"/>
            </w:pPr>
            <w:r w:rsidRPr="00734682">
              <w:rPr>
                <w:b/>
                <w:bCs/>
                <w:sz w:val="22"/>
                <w:szCs w:val="22"/>
              </w:rPr>
              <w:t>I. Проводимая профилактическая работа с несовершеннолетними и родителями (и иными законными представителями)</w:t>
            </w:r>
          </w:p>
        </w:tc>
      </w:tr>
      <w:tr w:rsidR="008F1E34" w:rsidRPr="00734682" w:rsidTr="00CE216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Проведено заседаний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F1E34" w:rsidRPr="00734682" w:rsidTr="00CE2167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-расширенные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F1E34" w:rsidRPr="00734682" w:rsidTr="00CE2167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-выездные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Штатные сотрудники</w:t>
            </w:r>
            <w:r w:rsidRPr="0073468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Состоит несовершеннолетних на учете в комиссии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8F1E34" w:rsidRPr="00734682" w:rsidTr="00CE2167">
        <w:trPr>
          <w:trHeight w:val="48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совершившие правонарушения, повлекшие применение меры административного взыскания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94563B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94563B" w:rsidRDefault="008F1E34" w:rsidP="00A92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F1E34" w:rsidRPr="00734682" w:rsidTr="00CE2167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совершившие правонарушения до достижения, с которого наступает административная ответственность, либо совершившие антиобщественные 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94563B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94563B" w:rsidRDefault="008F1E34" w:rsidP="00504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освобожденные из учреждений уголовно-исполнительной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E34" w:rsidRPr="00734682" w:rsidTr="00CE2167">
        <w:trPr>
          <w:trHeight w:val="47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освобожденные от уголовной ответственности вследствие акта об амнистии или в связи с изменением обстановки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 w:rsidRPr="0027062A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 w:rsidRPr="0027062A"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593300" w:rsidRDefault="008F1E34" w:rsidP="00852168">
            <w:pPr>
              <w:jc w:val="both"/>
            </w:pPr>
            <w:r w:rsidRPr="00593300">
              <w:rPr>
                <w:sz w:val="22"/>
                <w:szCs w:val="22"/>
              </w:rPr>
              <w:t>осужденные условно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27062A" w:rsidRDefault="008F1E34" w:rsidP="00A505A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27062A" w:rsidRDefault="008F1E34" w:rsidP="004E12A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5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593300" w:rsidRDefault="008F1E34" w:rsidP="00852168">
            <w:pPr>
              <w:jc w:val="both"/>
            </w:pPr>
            <w:r w:rsidRPr="00593300">
              <w:rPr>
                <w:sz w:val="22"/>
                <w:szCs w:val="22"/>
              </w:rPr>
              <w:t>осужденные к мерам наказания, не связанным с лишением свободы (обязательные работы, исправительные работы, ограничение свободы)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27062A" w:rsidRDefault="008F1E34" w:rsidP="00A505A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27062A" w:rsidRDefault="008F1E34" w:rsidP="004E12A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74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593300" w:rsidRDefault="008F1E34" w:rsidP="00852168">
            <w:pPr>
              <w:jc w:val="both"/>
            </w:pPr>
            <w:r w:rsidRPr="00593300">
              <w:rPr>
                <w:sz w:val="22"/>
                <w:szCs w:val="22"/>
              </w:rPr>
              <w:t>осужденные за совершение преступления небольшой или средней тяжести и освобожденных судом от наказания с применением мер воспитательного воздействия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593300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593300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вернувшиеся из специальных учебно-воспитательных учреждений закрытого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46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употребляющие наркотические средства или психотропные вещества без назначения врача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употребляющие алкогольную и спиртосодержащую  продукцию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занимающиеся бродяжничеством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занимающиеся попрошайничеством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обвиняемые в совершении преступлений, в отношении которых избрана мера пресечения, не связанная с заключением под стражу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условно-досрочно освобожденные от отбывания наказания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593300" w:rsidRDefault="008F1E34" w:rsidP="00852168">
            <w:pPr>
              <w:jc w:val="both"/>
            </w:pPr>
            <w:r w:rsidRPr="00593300">
              <w:rPr>
                <w:sz w:val="22"/>
                <w:szCs w:val="22"/>
              </w:rPr>
              <w:t>иные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593300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593300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001D4A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Закреплено за н</w:t>
            </w:r>
            <w:r>
              <w:rPr>
                <w:b/>
                <w:bCs/>
                <w:sz w:val="22"/>
                <w:szCs w:val="22"/>
              </w:rPr>
              <w:t>есовершеннолетними</w:t>
            </w:r>
            <w:bookmarkStart w:id="0" w:name="_GoBack"/>
            <w:bookmarkEnd w:id="0"/>
            <w:r w:rsidRPr="00734682">
              <w:rPr>
                <w:b/>
                <w:bCs/>
                <w:sz w:val="22"/>
                <w:szCs w:val="22"/>
              </w:rPr>
              <w:t xml:space="preserve"> общественных воспитателей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DC4372" w:rsidRDefault="008F1E34" w:rsidP="00A505A9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1366D">
              <w:rPr>
                <w:b/>
                <w:bCs/>
                <w:color w:val="000000"/>
              </w:rPr>
              <w:t>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DC4372" w:rsidRDefault="008F1E34" w:rsidP="004E12A1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1366D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8F1E34" w:rsidRPr="00734682" w:rsidTr="00B47EE1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депутатов разного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B8369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B8369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педагогов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B8369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B8369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социальных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сотрудников ОВД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иных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F1E34" w:rsidRPr="00734682" w:rsidTr="00CE21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Составлено индивидуальных программ реабилитации несовершеннолетних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8F1E34" w:rsidRPr="00734682" w:rsidTr="00CE21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Рассмотрено административных материалов в отношении несовершеннолетних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ст. 20.1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ч.1 ст. 20.20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ч.2 ст. 20.20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ч.3 ст. 20.20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ст. 20.21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ст. 7.17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ст. 7.27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иные: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F1E34" w:rsidRPr="00734682" w:rsidTr="00CE21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DC4372" w:rsidRDefault="008F1E34" w:rsidP="00A505A9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DC4372" w:rsidRDefault="008F1E34" w:rsidP="004E12A1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12F1C">
            <w:pPr>
              <w:jc w:val="both"/>
            </w:pPr>
            <w:r w:rsidRPr="00734682">
              <w:rPr>
                <w:sz w:val="22"/>
                <w:szCs w:val="22"/>
              </w:rPr>
              <w:t xml:space="preserve">учащиеся </w:t>
            </w:r>
            <w:r>
              <w:rPr>
                <w:sz w:val="22"/>
                <w:szCs w:val="22"/>
              </w:rPr>
              <w:t>и воспитанники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DC4372" w:rsidRDefault="008F1E34" w:rsidP="00A505A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DC4372" w:rsidRDefault="008F1E34" w:rsidP="00340D3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12F1C">
            <w:pPr>
              <w:jc w:val="both"/>
            </w:pPr>
            <w:r>
              <w:rPr>
                <w:sz w:val="22"/>
                <w:szCs w:val="22"/>
              </w:rPr>
              <w:t>студенты и слушатели профессиональных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12F1C">
            <w:pPr>
              <w:jc w:val="both"/>
            </w:pPr>
            <w:r w:rsidRPr="00734682">
              <w:rPr>
                <w:sz w:val="22"/>
                <w:szCs w:val="22"/>
              </w:rPr>
              <w:t>студент</w:t>
            </w:r>
            <w:r>
              <w:rPr>
                <w:sz w:val="22"/>
                <w:szCs w:val="22"/>
              </w:rPr>
              <w:t>ы организаций высшего профессионального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12F1C">
            <w:pPr>
              <w:jc w:val="both"/>
            </w:pPr>
            <w:r w:rsidRPr="00734682">
              <w:rPr>
                <w:sz w:val="22"/>
                <w:szCs w:val="22"/>
              </w:rPr>
              <w:t xml:space="preserve">учащиеся других </w:t>
            </w:r>
            <w:r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340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25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12F1C">
            <w:pPr>
              <w:jc w:val="both"/>
            </w:pPr>
            <w:r w:rsidRPr="00734682">
              <w:rPr>
                <w:sz w:val="22"/>
                <w:szCs w:val="22"/>
              </w:rPr>
              <w:t>работающи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12F1C">
            <w:pPr>
              <w:jc w:val="both"/>
            </w:pPr>
            <w:r w:rsidRPr="00734682">
              <w:rPr>
                <w:sz w:val="22"/>
                <w:szCs w:val="22"/>
              </w:rPr>
              <w:t>не работающи</w:t>
            </w:r>
            <w:r>
              <w:rPr>
                <w:sz w:val="22"/>
                <w:szCs w:val="22"/>
              </w:rPr>
              <w:t>е</w:t>
            </w:r>
            <w:r w:rsidRPr="00734682">
              <w:rPr>
                <w:sz w:val="22"/>
                <w:szCs w:val="22"/>
              </w:rPr>
              <w:t>, не учащи</w:t>
            </w:r>
            <w:r>
              <w:rPr>
                <w:sz w:val="22"/>
                <w:szCs w:val="22"/>
              </w:rPr>
              <w:t>е</w:t>
            </w:r>
            <w:r w:rsidRPr="00734682">
              <w:rPr>
                <w:sz w:val="22"/>
                <w:szCs w:val="22"/>
              </w:rPr>
              <w:t>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F1E34" w:rsidRPr="00734682" w:rsidTr="00CE216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По рассмотренным материалам вынесено решение: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5451C2" w:rsidRDefault="008F1E34" w:rsidP="005451C2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A27444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A27444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5451C2" w:rsidRDefault="008F1E34" w:rsidP="005451C2">
            <w:pPr>
              <w:jc w:val="both"/>
            </w:pPr>
            <w:r w:rsidRPr="00734682">
              <w:rPr>
                <w:sz w:val="22"/>
                <w:szCs w:val="22"/>
              </w:rPr>
              <w:t>выгово</w:t>
            </w:r>
            <w:r>
              <w:rPr>
                <w:sz w:val="22"/>
                <w:szCs w:val="22"/>
              </w:rPr>
              <w:t>р согласно ч. 2 ст. 2.3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A27444" w:rsidRDefault="008F1E34" w:rsidP="00A505A9">
            <w:pPr>
              <w:jc w:val="center"/>
              <w:rPr>
                <w:color w:val="000000"/>
              </w:rPr>
            </w:pPr>
            <w:r w:rsidRPr="00A27444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A27444" w:rsidRDefault="008F1E34" w:rsidP="004E12A1">
            <w:pPr>
              <w:jc w:val="center"/>
              <w:rPr>
                <w:color w:val="000000"/>
              </w:rPr>
            </w:pPr>
            <w:r w:rsidRPr="00A27444"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устное замечание согласно ст. 2.9.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A27444" w:rsidRDefault="008F1E34" w:rsidP="00A505A9">
            <w:pPr>
              <w:jc w:val="center"/>
              <w:rPr>
                <w:color w:val="000000"/>
              </w:rPr>
            </w:pPr>
            <w:r w:rsidRPr="00A27444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A27444" w:rsidRDefault="008F1E34" w:rsidP="004E12A1">
            <w:pPr>
              <w:jc w:val="center"/>
              <w:rPr>
                <w:color w:val="000000"/>
              </w:rPr>
            </w:pPr>
            <w:r w:rsidRPr="00A27444"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122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возвращение адмпротокола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A27444" w:rsidRDefault="008F1E34" w:rsidP="00A505A9">
            <w:pPr>
              <w:jc w:val="center"/>
              <w:rPr>
                <w:color w:val="000000"/>
              </w:rPr>
            </w:pPr>
            <w:r w:rsidRPr="00A27444"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A27444" w:rsidRDefault="008F1E34" w:rsidP="004E12A1">
            <w:pPr>
              <w:jc w:val="center"/>
              <w:rPr>
                <w:color w:val="000000"/>
              </w:rPr>
            </w:pPr>
            <w:r w:rsidRPr="00A27444"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о передаче адмпротокола и других материалов дела на рассмотрение по подведомственности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  <w:color w:val="000000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наложено штрафов на несовершеннолетних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на общую сумму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30300</w:t>
            </w:r>
          </w:p>
        </w:tc>
      </w:tr>
      <w:tr w:rsidR="008F1E34" w:rsidRPr="00734682" w:rsidTr="00CE21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6D0E8C" w:rsidRDefault="008F1E34" w:rsidP="00852168">
            <w:pPr>
              <w:jc w:val="both"/>
              <w:rPr>
                <w:b/>
                <w:bCs/>
              </w:rPr>
            </w:pPr>
            <w:r w:rsidRPr="006D0E8C">
              <w:rPr>
                <w:b/>
                <w:bCs/>
                <w:sz w:val="22"/>
                <w:szCs w:val="22"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6D0E8C" w:rsidRDefault="008F1E34" w:rsidP="00A505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6D0E8C" w:rsidRDefault="008F1E34" w:rsidP="004E1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по малозначительности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отсутствие события правонарушения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 xml:space="preserve">отсутствие состава  правонарушения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52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77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5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Рассмотрено материалов в отношении несовершеннолетних, поступивших из субъектов системы профилактики безнадзорности и правонарушений несовершеннолетних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340D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21882">
            <w:pPr>
              <w:jc w:val="both"/>
            </w:pPr>
            <w:r w:rsidRPr="00734682">
              <w:rPr>
                <w:sz w:val="22"/>
                <w:szCs w:val="22"/>
              </w:rPr>
              <w:t>об исключении несовершеннолетних из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об изменении формы получения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463BF4" w:rsidRDefault="008F1E34" w:rsidP="00852168">
            <w:pPr>
              <w:jc w:val="both"/>
            </w:pPr>
            <w:r w:rsidRPr="00463BF4">
              <w:rPr>
                <w:sz w:val="22"/>
                <w:szCs w:val="22"/>
              </w:rPr>
              <w:t>связанных с направлением несовершеннолетних правонарушителей в специальные учебно-воспитательные учреждения закрытого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BA13DD" w:rsidRDefault="008F1E34" w:rsidP="00A505A9">
            <w:pPr>
              <w:jc w:val="center"/>
              <w:rPr>
                <w:color w:val="000000"/>
                <w:highlight w:val="yellow"/>
              </w:rPr>
            </w:pPr>
            <w:r w:rsidRPr="00463BF4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BA13DD" w:rsidRDefault="008F1E34" w:rsidP="004E12A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69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463BF4" w:rsidRDefault="008F1E34" w:rsidP="00852168">
            <w:pPr>
              <w:jc w:val="both"/>
            </w:pPr>
            <w:r w:rsidRPr="00463BF4">
              <w:rPr>
                <w:sz w:val="22"/>
                <w:szCs w:val="22"/>
              </w:rPr>
              <w:t>жалоб и заявлений несовершеннолетних, их родителей (иных законных представителей), связанных с нарушением или ограничением прав и законных интересов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463BF4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463BF4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представлений о выявленных фактах нарушения или ограничения прав и законных интересов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26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об  исполнении несовершеннолетними обязанностей, возложенных судом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F1E34" w:rsidRPr="00734682" w:rsidTr="00CE2167">
        <w:trPr>
          <w:trHeight w:val="72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463BF4" w:rsidRDefault="008F1E34" w:rsidP="00852168">
            <w:pPr>
              <w:jc w:val="both"/>
            </w:pPr>
            <w:r w:rsidRPr="00463BF4">
              <w:rPr>
                <w:sz w:val="22"/>
                <w:szCs w:val="22"/>
              </w:rPr>
              <w:t>по постановлениям органов внутренних дел или прокуратуры в отношении несовершеннолетних, совершивших общественно-опасное деяние до достижения возраста, с которого наступает уголовная ответственность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463BF4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463BF4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463BF4" w:rsidRDefault="008F1E34" w:rsidP="00852168">
            <w:pPr>
              <w:jc w:val="both"/>
            </w:pPr>
            <w:r w:rsidRPr="00463BF4">
              <w:rPr>
                <w:sz w:val="22"/>
                <w:szCs w:val="22"/>
              </w:rPr>
              <w:t>иные: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463BF4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463BF4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F1E34" w:rsidRPr="00734682" w:rsidTr="00CE2167">
        <w:trPr>
          <w:trHeight w:val="4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  <w:color w:val="000000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По фактам самовольных уходов несовершеннолетних 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E34" w:rsidRPr="00734682" w:rsidRDefault="008F1E34" w:rsidP="00852168">
            <w:pPr>
              <w:jc w:val="center"/>
              <w:rPr>
                <w:b/>
                <w:bCs/>
                <w:color w:val="000000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из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21882">
            <w:pPr>
              <w:jc w:val="both"/>
            </w:pPr>
            <w:r w:rsidRPr="00734682">
              <w:rPr>
                <w:sz w:val="22"/>
                <w:szCs w:val="22"/>
              </w:rPr>
              <w:t xml:space="preserve">из учреждений органов </w:t>
            </w:r>
            <w:r>
              <w:rPr>
                <w:sz w:val="22"/>
                <w:szCs w:val="22"/>
              </w:rPr>
              <w:t xml:space="preserve">управления </w:t>
            </w:r>
            <w:r w:rsidRPr="00734682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из учреждений органов социальной защиты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Мероприятия, проводимые комиссией по социальной реабилитации несовершеннолетних, освободившихся из мест лишения свободы: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трудоустроено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оказана социально-психологическая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>
              <w:rPr>
                <w:sz w:val="22"/>
                <w:szCs w:val="22"/>
              </w:rPr>
              <w:t>организовано обучение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 xml:space="preserve">направлены в социально-реабилитационные центры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организован досуг (направлены в кружки, секции)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F61D55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Состоит на учете </w:t>
            </w:r>
            <w:r>
              <w:rPr>
                <w:b/>
                <w:bCs/>
                <w:sz w:val="22"/>
                <w:szCs w:val="22"/>
              </w:rPr>
              <w:t>семей</w:t>
            </w:r>
            <w:r w:rsidRPr="00734682">
              <w:rPr>
                <w:b/>
                <w:bCs/>
                <w:sz w:val="22"/>
                <w:szCs w:val="22"/>
              </w:rPr>
              <w:t xml:space="preserve">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8F1E34" w:rsidRPr="00734682" w:rsidTr="00CE21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Рассмотрено административных материалов в отношении родителей (иных законных представителей)</w:t>
            </w:r>
            <w:r>
              <w:rPr>
                <w:b/>
                <w:bCs/>
                <w:sz w:val="22"/>
                <w:szCs w:val="22"/>
              </w:rPr>
              <w:t xml:space="preserve"> и граждан</w:t>
            </w:r>
            <w:r w:rsidRPr="00734682">
              <w:rPr>
                <w:b/>
                <w:bCs/>
                <w:sz w:val="22"/>
                <w:szCs w:val="22"/>
              </w:rPr>
              <w:t xml:space="preserve">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ст. 5.35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ст. 5.36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>
              <w:rPr>
                <w:sz w:val="22"/>
                <w:szCs w:val="22"/>
              </w:rPr>
              <w:t xml:space="preserve">ч. 1 </w:t>
            </w:r>
            <w:r w:rsidRPr="00734682">
              <w:rPr>
                <w:sz w:val="22"/>
                <w:szCs w:val="22"/>
              </w:rPr>
              <w:t>ст. 6.10 КоАП РФ</w:t>
            </w:r>
            <w:r>
              <w:rPr>
                <w:sz w:val="22"/>
                <w:szCs w:val="22"/>
              </w:rPr>
              <w:t xml:space="preserve"> (на граждан)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>
              <w:rPr>
                <w:sz w:val="22"/>
                <w:szCs w:val="22"/>
              </w:rPr>
              <w:t xml:space="preserve">ч. 2 </w:t>
            </w:r>
            <w:r w:rsidRPr="00001D4A">
              <w:rPr>
                <w:sz w:val="22"/>
                <w:szCs w:val="22"/>
              </w:rPr>
              <w:t>ст. 6.10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ст. 6.23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ст. 20.22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иные: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По рассмотренным материалам вынесено решение: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устное замечание согласно ст. 2.9.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122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возвращение адмпротокола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23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о передаче адмпротокола и других материалов дела на рассмотрение по подведомственности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  <w:color w:val="000000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наложено штрафов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</w:tr>
      <w:tr w:rsidR="008F1E34" w:rsidRPr="00734682" w:rsidTr="00CE2167">
        <w:trPr>
          <w:trHeight w:val="27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на общую сумму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B40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24900</w:t>
            </w:r>
          </w:p>
        </w:tc>
      </w:tr>
      <w:tr w:rsidR="008F1E34" w:rsidRPr="00734682" w:rsidTr="00CE216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B40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по малозначительности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отсутствие события правонарушения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>
              <w:rPr>
                <w:sz w:val="22"/>
                <w:szCs w:val="22"/>
              </w:rPr>
              <w:t xml:space="preserve">отсутствие состава </w:t>
            </w:r>
            <w:r w:rsidRPr="00734682">
              <w:rPr>
                <w:sz w:val="22"/>
                <w:szCs w:val="22"/>
              </w:rPr>
              <w:t xml:space="preserve">правонарушения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E34" w:rsidRPr="00734682" w:rsidTr="00CE2167">
        <w:trPr>
          <w:trHeight w:val="5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71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56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</w:pPr>
            <w:r w:rsidRPr="00734682">
              <w:rPr>
                <w:sz w:val="22"/>
                <w:szCs w:val="22"/>
              </w:rPr>
              <w:t>иные: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E34" w:rsidRPr="00734682" w:rsidRDefault="008F1E34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II. Работа по внедрению ювенальной пробации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специалистов по пробации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полученных запросов из органов следствия и дознания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заведенных Карт социального сопровождения (КСС)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разработанных индивидуальных программ реабилитации (ИПР)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E34" w:rsidRPr="00734682" w:rsidTr="00CE2167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несовершеннолетних, совершивших преступления (правонарушения) повторно, из числа охваченных специалистами по пробации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A5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E34" w:rsidRPr="00734682" w:rsidRDefault="008F1E34" w:rsidP="004E1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F1E34" w:rsidRDefault="008F1E34" w:rsidP="00852168">
      <w:pPr>
        <w:rPr>
          <w:b/>
        </w:rPr>
      </w:pPr>
    </w:p>
    <w:p w:rsidR="008F1E34" w:rsidRDefault="008F1E34" w:rsidP="00852168">
      <w:pPr>
        <w:rPr>
          <w:b/>
        </w:rPr>
      </w:pPr>
    </w:p>
    <w:p w:rsidR="008F1E34" w:rsidRDefault="008F1E34" w:rsidP="00852168">
      <w:pPr>
        <w:rPr>
          <w:b/>
        </w:rPr>
      </w:pPr>
    </w:p>
    <w:p w:rsidR="008F1E34" w:rsidRPr="00A908BC" w:rsidRDefault="008F1E34" w:rsidP="00852168">
      <w:r>
        <w:t xml:space="preserve">Председатель </w:t>
      </w:r>
      <w:r w:rsidRPr="00A908BC">
        <w:t>комисси</w:t>
      </w:r>
      <w:r>
        <w:t xml:space="preserve">и                                              </w:t>
      </w:r>
      <w:r w:rsidRPr="00A908BC">
        <w:t xml:space="preserve">            </w:t>
      </w:r>
      <w:r>
        <w:t xml:space="preserve">         </w:t>
      </w:r>
      <w:r w:rsidRPr="00A908BC">
        <w:t xml:space="preserve">                      </w:t>
      </w:r>
      <w:r>
        <w:t>В.В. Михайлов</w:t>
      </w:r>
      <w:r w:rsidRPr="00A908BC">
        <w:tab/>
      </w:r>
      <w:r w:rsidRPr="00A908BC">
        <w:tab/>
      </w:r>
      <w:r w:rsidRPr="00A908BC">
        <w:tab/>
      </w:r>
      <w:r w:rsidRPr="00A908BC">
        <w:tab/>
      </w:r>
      <w:r w:rsidRPr="00A908BC">
        <w:tab/>
        <w:t xml:space="preserve">            </w:t>
      </w:r>
    </w:p>
    <w:p w:rsidR="008F1E34" w:rsidRDefault="008F1E34" w:rsidP="00852168">
      <w:pPr>
        <w:rPr>
          <w:b/>
          <w:sz w:val="22"/>
        </w:rPr>
      </w:pPr>
    </w:p>
    <w:p w:rsidR="008F1E34" w:rsidRDefault="008F1E34" w:rsidP="00852168">
      <w:pPr>
        <w:rPr>
          <w:b/>
          <w:sz w:val="22"/>
        </w:rPr>
      </w:pPr>
    </w:p>
    <w:p w:rsidR="008F1E34" w:rsidRDefault="008F1E34" w:rsidP="00852168">
      <w:pPr>
        <w:rPr>
          <w:b/>
          <w:sz w:val="22"/>
        </w:rPr>
      </w:pPr>
    </w:p>
    <w:p w:rsidR="008F1E34" w:rsidRDefault="008F1E34" w:rsidP="00852168">
      <w:pPr>
        <w:rPr>
          <w:b/>
          <w:sz w:val="22"/>
        </w:rPr>
      </w:pPr>
    </w:p>
    <w:p w:rsidR="008F1E34" w:rsidRDefault="008F1E34" w:rsidP="00852168">
      <w:pPr>
        <w:rPr>
          <w:b/>
          <w:sz w:val="22"/>
        </w:rPr>
      </w:pPr>
    </w:p>
    <w:p w:rsidR="008F1E34" w:rsidRDefault="008F1E34" w:rsidP="00852168">
      <w:pPr>
        <w:rPr>
          <w:b/>
          <w:sz w:val="22"/>
        </w:rPr>
      </w:pPr>
    </w:p>
    <w:p w:rsidR="008F1E34" w:rsidRDefault="008F1E34" w:rsidP="00852168">
      <w:pPr>
        <w:rPr>
          <w:b/>
          <w:sz w:val="22"/>
        </w:rPr>
      </w:pPr>
    </w:p>
    <w:p w:rsidR="008F1E34" w:rsidRDefault="008F1E34" w:rsidP="00852168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8F1E34" w:rsidRDefault="008F1E34" w:rsidP="00852168">
      <w:pPr>
        <w:rPr>
          <w:b/>
          <w:sz w:val="22"/>
        </w:rPr>
      </w:pPr>
    </w:p>
    <w:p w:rsidR="008F1E34" w:rsidRDefault="008F1E34" w:rsidP="00852168">
      <w:pPr>
        <w:rPr>
          <w:b/>
          <w:sz w:val="22"/>
        </w:rPr>
      </w:pPr>
    </w:p>
    <w:p w:rsidR="008F1E34" w:rsidRDefault="008F1E34" w:rsidP="00852168">
      <w:pPr>
        <w:rPr>
          <w:b/>
          <w:sz w:val="22"/>
        </w:rPr>
      </w:pPr>
    </w:p>
    <w:p w:rsidR="008F1E34" w:rsidRDefault="008F1E34" w:rsidP="00852168">
      <w:pPr>
        <w:rPr>
          <w:b/>
          <w:sz w:val="22"/>
        </w:rPr>
      </w:pPr>
    </w:p>
    <w:p w:rsidR="008F1E34" w:rsidRDefault="008F1E34" w:rsidP="00852168">
      <w:pPr>
        <w:rPr>
          <w:b/>
          <w:sz w:val="22"/>
        </w:rPr>
      </w:pPr>
    </w:p>
    <w:p w:rsidR="008F1E34" w:rsidRDefault="008F1E34" w:rsidP="00852168">
      <w:pPr>
        <w:rPr>
          <w:b/>
          <w:sz w:val="22"/>
        </w:rPr>
      </w:pPr>
    </w:p>
    <w:p w:rsidR="008F1E34" w:rsidRDefault="008F1E34" w:rsidP="00852168">
      <w:pPr>
        <w:rPr>
          <w:b/>
          <w:sz w:val="22"/>
        </w:rPr>
      </w:pPr>
    </w:p>
    <w:p w:rsidR="008F1E34" w:rsidRDefault="008F1E34" w:rsidP="00852168">
      <w:pPr>
        <w:rPr>
          <w:b/>
          <w:sz w:val="22"/>
        </w:rPr>
      </w:pPr>
    </w:p>
    <w:p w:rsidR="008F1E34" w:rsidRDefault="008F1E34" w:rsidP="00852168">
      <w:pPr>
        <w:rPr>
          <w:b/>
          <w:sz w:val="22"/>
        </w:rPr>
      </w:pPr>
    </w:p>
    <w:p w:rsidR="008F1E34" w:rsidRDefault="008F1E34" w:rsidP="00852168">
      <w:pPr>
        <w:rPr>
          <w:b/>
          <w:sz w:val="22"/>
        </w:rPr>
      </w:pPr>
    </w:p>
    <w:p w:rsidR="008F1E34" w:rsidRDefault="008F1E34" w:rsidP="00852168">
      <w:pPr>
        <w:rPr>
          <w:b/>
          <w:sz w:val="22"/>
        </w:rPr>
      </w:pPr>
    </w:p>
    <w:p w:rsidR="008F1E34" w:rsidRDefault="008F1E34" w:rsidP="00852168">
      <w:pPr>
        <w:rPr>
          <w:b/>
          <w:sz w:val="22"/>
        </w:rPr>
      </w:pPr>
    </w:p>
    <w:p w:rsidR="008F1E34" w:rsidRDefault="008F1E34" w:rsidP="00852168">
      <w:pPr>
        <w:rPr>
          <w:b/>
          <w:sz w:val="22"/>
        </w:rPr>
      </w:pPr>
    </w:p>
    <w:p w:rsidR="008F1E34" w:rsidRDefault="008F1E34" w:rsidP="00852168">
      <w:pPr>
        <w:rPr>
          <w:b/>
          <w:sz w:val="22"/>
        </w:rPr>
      </w:pPr>
    </w:p>
    <w:p w:rsidR="008F1E34" w:rsidRPr="000A4CE7" w:rsidRDefault="008F1E34" w:rsidP="007E6B50">
      <w:pPr>
        <w:jc w:val="both"/>
        <w:rPr>
          <w:sz w:val="18"/>
          <w:szCs w:val="18"/>
        </w:rPr>
      </w:pPr>
      <w:r>
        <w:rPr>
          <w:sz w:val="18"/>
          <w:szCs w:val="18"/>
        </w:rPr>
        <w:t>Петрова Снежана Юрьевна</w:t>
      </w:r>
    </w:p>
    <w:p w:rsidR="008F1E34" w:rsidRPr="000A4CE7" w:rsidRDefault="008F1E34" w:rsidP="007E6B50">
      <w:pPr>
        <w:jc w:val="both"/>
        <w:rPr>
          <w:sz w:val="18"/>
          <w:szCs w:val="18"/>
        </w:rPr>
      </w:pPr>
      <w:r w:rsidRPr="000A4CE7">
        <w:rPr>
          <w:sz w:val="18"/>
          <w:szCs w:val="18"/>
        </w:rPr>
        <w:t>(8-835-40) 2-24-99</w:t>
      </w:r>
    </w:p>
    <w:sectPr w:rsidR="008F1E34" w:rsidRPr="000A4CE7" w:rsidSect="00620DA3">
      <w:pgSz w:w="11906" w:h="16838"/>
      <w:pgMar w:top="107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682"/>
    <w:rsid w:val="00001D4A"/>
    <w:rsid w:val="00016361"/>
    <w:rsid w:val="00083E57"/>
    <w:rsid w:val="000A4CE7"/>
    <w:rsid w:val="000C5570"/>
    <w:rsid w:val="000D3204"/>
    <w:rsid w:val="000F4131"/>
    <w:rsid w:val="000F6EA6"/>
    <w:rsid w:val="00181446"/>
    <w:rsid w:val="001A1502"/>
    <w:rsid w:val="001A2B3C"/>
    <w:rsid w:val="001B14E7"/>
    <w:rsid w:val="001C31C9"/>
    <w:rsid w:val="00243F5E"/>
    <w:rsid w:val="0025126E"/>
    <w:rsid w:val="0027062A"/>
    <w:rsid w:val="00270DCD"/>
    <w:rsid w:val="002733F9"/>
    <w:rsid w:val="002A6350"/>
    <w:rsid w:val="002C705D"/>
    <w:rsid w:val="002D137F"/>
    <w:rsid w:val="002D76D7"/>
    <w:rsid w:val="002E7F57"/>
    <w:rsid w:val="00302A11"/>
    <w:rsid w:val="00313C9E"/>
    <w:rsid w:val="00340D3F"/>
    <w:rsid w:val="00355AE2"/>
    <w:rsid w:val="00356279"/>
    <w:rsid w:val="003761FF"/>
    <w:rsid w:val="003939C1"/>
    <w:rsid w:val="003C002F"/>
    <w:rsid w:val="003C1B42"/>
    <w:rsid w:val="003F4EB8"/>
    <w:rsid w:val="00412F1C"/>
    <w:rsid w:val="0042217B"/>
    <w:rsid w:val="00460062"/>
    <w:rsid w:val="00462355"/>
    <w:rsid w:val="00463BF4"/>
    <w:rsid w:val="004654A5"/>
    <w:rsid w:val="004828C3"/>
    <w:rsid w:val="004861B2"/>
    <w:rsid w:val="004C6D8C"/>
    <w:rsid w:val="004E12A1"/>
    <w:rsid w:val="004F5487"/>
    <w:rsid w:val="005040DE"/>
    <w:rsid w:val="00514BFE"/>
    <w:rsid w:val="00530456"/>
    <w:rsid w:val="005451C2"/>
    <w:rsid w:val="005563BA"/>
    <w:rsid w:val="00584DBE"/>
    <w:rsid w:val="00593300"/>
    <w:rsid w:val="005B2835"/>
    <w:rsid w:val="005E5CDD"/>
    <w:rsid w:val="005E6DEC"/>
    <w:rsid w:val="005F42AD"/>
    <w:rsid w:val="0061276E"/>
    <w:rsid w:val="00620DA3"/>
    <w:rsid w:val="00661E9D"/>
    <w:rsid w:val="0067311B"/>
    <w:rsid w:val="00673322"/>
    <w:rsid w:val="00674921"/>
    <w:rsid w:val="006942CD"/>
    <w:rsid w:val="006C21AB"/>
    <w:rsid w:val="006D0E8C"/>
    <w:rsid w:val="006E4013"/>
    <w:rsid w:val="006F1FD1"/>
    <w:rsid w:val="00720438"/>
    <w:rsid w:val="0073247F"/>
    <w:rsid w:val="0073357E"/>
    <w:rsid w:val="00734682"/>
    <w:rsid w:val="00742E68"/>
    <w:rsid w:val="00785161"/>
    <w:rsid w:val="007E24A3"/>
    <w:rsid w:val="007E2AA1"/>
    <w:rsid w:val="007E6B50"/>
    <w:rsid w:val="00800888"/>
    <w:rsid w:val="00822A4B"/>
    <w:rsid w:val="00852168"/>
    <w:rsid w:val="00854D03"/>
    <w:rsid w:val="00860FC8"/>
    <w:rsid w:val="008759DF"/>
    <w:rsid w:val="008F007E"/>
    <w:rsid w:val="008F1E34"/>
    <w:rsid w:val="008F6AB1"/>
    <w:rsid w:val="00923205"/>
    <w:rsid w:val="00930C08"/>
    <w:rsid w:val="0094563B"/>
    <w:rsid w:val="00961446"/>
    <w:rsid w:val="00964E72"/>
    <w:rsid w:val="0096600D"/>
    <w:rsid w:val="009B0883"/>
    <w:rsid w:val="009B593D"/>
    <w:rsid w:val="009B7EAB"/>
    <w:rsid w:val="009F0D78"/>
    <w:rsid w:val="009F314B"/>
    <w:rsid w:val="009F739D"/>
    <w:rsid w:val="00A21882"/>
    <w:rsid w:val="00A27444"/>
    <w:rsid w:val="00A505A9"/>
    <w:rsid w:val="00A908BC"/>
    <w:rsid w:val="00A918AD"/>
    <w:rsid w:val="00A92ABB"/>
    <w:rsid w:val="00AA182B"/>
    <w:rsid w:val="00AC05A8"/>
    <w:rsid w:val="00AE0BC3"/>
    <w:rsid w:val="00B12EA3"/>
    <w:rsid w:val="00B33705"/>
    <w:rsid w:val="00B4042A"/>
    <w:rsid w:val="00B40CA9"/>
    <w:rsid w:val="00B47EE1"/>
    <w:rsid w:val="00B83692"/>
    <w:rsid w:val="00B96226"/>
    <w:rsid w:val="00BA13DD"/>
    <w:rsid w:val="00BB0A11"/>
    <w:rsid w:val="00C10FE6"/>
    <w:rsid w:val="00C34541"/>
    <w:rsid w:val="00C4524D"/>
    <w:rsid w:val="00C713E2"/>
    <w:rsid w:val="00C73FD9"/>
    <w:rsid w:val="00C923DE"/>
    <w:rsid w:val="00CC5A0A"/>
    <w:rsid w:val="00CE2167"/>
    <w:rsid w:val="00D156CE"/>
    <w:rsid w:val="00D21163"/>
    <w:rsid w:val="00D448A7"/>
    <w:rsid w:val="00D666E1"/>
    <w:rsid w:val="00D855D3"/>
    <w:rsid w:val="00D867D5"/>
    <w:rsid w:val="00DA36F3"/>
    <w:rsid w:val="00DC23E8"/>
    <w:rsid w:val="00DC4372"/>
    <w:rsid w:val="00DD3D0F"/>
    <w:rsid w:val="00E271A3"/>
    <w:rsid w:val="00E353E1"/>
    <w:rsid w:val="00E50007"/>
    <w:rsid w:val="00E80331"/>
    <w:rsid w:val="00E96588"/>
    <w:rsid w:val="00EA3E58"/>
    <w:rsid w:val="00F069F2"/>
    <w:rsid w:val="00F12B88"/>
    <w:rsid w:val="00F1366D"/>
    <w:rsid w:val="00F22927"/>
    <w:rsid w:val="00F61D55"/>
    <w:rsid w:val="00F9106F"/>
    <w:rsid w:val="00FE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5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1D55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D55"/>
    <w:rPr>
      <w:rFonts w:ascii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4</Pages>
  <Words>1190</Words>
  <Characters>6784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subject/>
  <dc:creator>Минобразования 40</dc:creator>
  <cp:keywords/>
  <dc:description/>
  <cp:lastModifiedBy>chkdn</cp:lastModifiedBy>
  <cp:revision>3</cp:revision>
  <cp:lastPrinted>2020-03-31T08:10:00Z</cp:lastPrinted>
  <dcterms:created xsi:type="dcterms:W3CDTF">2020-03-31T06:32:00Z</dcterms:created>
  <dcterms:modified xsi:type="dcterms:W3CDTF">2020-03-31T12:56:00Z</dcterms:modified>
</cp:coreProperties>
</file>