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4C" w:rsidRPr="003E79DE" w:rsidRDefault="003E79DE" w:rsidP="003E79DE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Проект</w:t>
      </w:r>
    </w:p>
    <w:p w:rsidR="00C538F2" w:rsidRPr="00114534" w:rsidRDefault="00C538F2" w:rsidP="00C538F2">
      <w:pPr>
        <w:widowControl w:val="0"/>
        <w:autoSpaceDE w:val="0"/>
        <w:autoSpaceDN w:val="0"/>
        <w:adjustRightInd w:val="0"/>
        <w:spacing w:line="240" w:lineRule="atLeast"/>
        <w:ind w:right="-99"/>
        <w:jc w:val="both"/>
        <w:rPr>
          <w:rFonts w:ascii="Times New Roman" w:hAnsi="Times New Roman"/>
          <w:b/>
          <w:color w:val="000000"/>
          <w:szCs w:val="26"/>
        </w:rPr>
      </w:pPr>
      <w:r w:rsidRPr="00114534">
        <w:rPr>
          <w:rFonts w:ascii="Times New Roman" w:hAnsi="Times New Roman"/>
          <w:b/>
          <w:color w:val="000000"/>
          <w:szCs w:val="26"/>
        </w:rPr>
        <w:t xml:space="preserve">«О стратегии социально – экономического                       </w:t>
      </w:r>
    </w:p>
    <w:p w:rsidR="00C538F2" w:rsidRPr="00114534" w:rsidRDefault="00C538F2" w:rsidP="00C538F2">
      <w:pPr>
        <w:widowControl w:val="0"/>
        <w:autoSpaceDE w:val="0"/>
        <w:autoSpaceDN w:val="0"/>
        <w:adjustRightInd w:val="0"/>
        <w:spacing w:line="240" w:lineRule="atLeast"/>
        <w:ind w:right="-99"/>
        <w:jc w:val="both"/>
        <w:rPr>
          <w:rFonts w:ascii="Times New Roman" w:hAnsi="Times New Roman"/>
          <w:b/>
          <w:color w:val="000000"/>
          <w:szCs w:val="26"/>
        </w:rPr>
      </w:pPr>
      <w:r w:rsidRPr="00114534">
        <w:rPr>
          <w:rFonts w:ascii="Times New Roman" w:hAnsi="Times New Roman"/>
          <w:b/>
          <w:color w:val="000000"/>
          <w:szCs w:val="26"/>
        </w:rPr>
        <w:t xml:space="preserve"> </w:t>
      </w:r>
      <w:proofErr w:type="gramStart"/>
      <w:r w:rsidRPr="00114534">
        <w:rPr>
          <w:rFonts w:ascii="Times New Roman" w:hAnsi="Times New Roman"/>
          <w:b/>
          <w:color w:val="000000"/>
          <w:szCs w:val="26"/>
        </w:rPr>
        <w:t>развития</w:t>
      </w:r>
      <w:proofErr w:type="gramEnd"/>
      <w:r w:rsidRPr="00114534">
        <w:rPr>
          <w:rFonts w:ascii="Times New Roman" w:hAnsi="Times New Roman"/>
          <w:b/>
          <w:color w:val="000000"/>
          <w:szCs w:val="26"/>
        </w:rPr>
        <w:t xml:space="preserve"> Чебоксарского района Чувашской</w:t>
      </w:r>
    </w:p>
    <w:p w:rsidR="00C538F2" w:rsidRPr="00114534" w:rsidRDefault="00C538F2" w:rsidP="00C538F2">
      <w:pPr>
        <w:widowControl w:val="0"/>
        <w:autoSpaceDE w:val="0"/>
        <w:autoSpaceDN w:val="0"/>
        <w:adjustRightInd w:val="0"/>
        <w:spacing w:line="240" w:lineRule="atLeast"/>
        <w:ind w:right="-99"/>
        <w:jc w:val="both"/>
        <w:rPr>
          <w:rFonts w:ascii="Times New Roman" w:hAnsi="Times New Roman"/>
          <w:b/>
          <w:szCs w:val="26"/>
        </w:rPr>
      </w:pPr>
      <w:r w:rsidRPr="00114534">
        <w:rPr>
          <w:rFonts w:ascii="Times New Roman" w:hAnsi="Times New Roman"/>
          <w:b/>
          <w:color w:val="000000"/>
          <w:szCs w:val="26"/>
        </w:rPr>
        <w:t xml:space="preserve"> </w:t>
      </w:r>
      <w:proofErr w:type="gramStart"/>
      <w:r w:rsidRPr="00114534">
        <w:rPr>
          <w:rFonts w:ascii="Times New Roman" w:hAnsi="Times New Roman"/>
          <w:b/>
          <w:color w:val="000000"/>
          <w:szCs w:val="26"/>
        </w:rPr>
        <w:t>Республики  до</w:t>
      </w:r>
      <w:proofErr w:type="gramEnd"/>
      <w:r w:rsidRPr="00114534">
        <w:rPr>
          <w:rFonts w:ascii="Times New Roman" w:hAnsi="Times New Roman"/>
          <w:b/>
          <w:color w:val="000000"/>
          <w:szCs w:val="26"/>
        </w:rPr>
        <w:t xml:space="preserve"> 2035 года»</w:t>
      </w:r>
    </w:p>
    <w:p w:rsidR="00C538F2" w:rsidRPr="00114534" w:rsidRDefault="00C538F2" w:rsidP="00C538F2">
      <w:pPr>
        <w:widowControl w:val="0"/>
        <w:autoSpaceDE w:val="0"/>
        <w:autoSpaceDN w:val="0"/>
        <w:adjustRightInd w:val="0"/>
        <w:spacing w:line="240" w:lineRule="atLeast"/>
        <w:ind w:right="-99" w:firstLine="709"/>
        <w:jc w:val="both"/>
        <w:rPr>
          <w:rFonts w:ascii="Times New Roman" w:hAnsi="Times New Roman"/>
          <w:szCs w:val="26"/>
        </w:rPr>
      </w:pPr>
    </w:p>
    <w:p w:rsidR="00C538F2" w:rsidRPr="00114534" w:rsidRDefault="00C538F2" w:rsidP="00C538F2">
      <w:pPr>
        <w:widowControl w:val="0"/>
        <w:autoSpaceDE w:val="0"/>
        <w:autoSpaceDN w:val="0"/>
        <w:adjustRightInd w:val="0"/>
        <w:spacing w:line="240" w:lineRule="atLeast"/>
        <w:ind w:right="-99" w:firstLine="709"/>
        <w:jc w:val="both"/>
        <w:rPr>
          <w:rFonts w:ascii="Times New Roman" w:hAnsi="Times New Roman"/>
          <w:szCs w:val="26"/>
        </w:rPr>
      </w:pPr>
    </w:p>
    <w:p w:rsidR="00C538F2" w:rsidRPr="00114534" w:rsidRDefault="00114534" w:rsidP="00114534">
      <w:pPr>
        <w:pStyle w:val="a5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538F2" w:rsidRPr="00114534">
        <w:rPr>
          <w:sz w:val="26"/>
          <w:szCs w:val="26"/>
        </w:rPr>
        <w:t xml:space="preserve">    </w:t>
      </w:r>
      <w:proofErr w:type="gramStart"/>
      <w:r w:rsidR="00C538F2" w:rsidRPr="00114534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C538F2" w:rsidRPr="00114534">
        <w:rPr>
          <w:sz w:val="26"/>
          <w:szCs w:val="26"/>
        </w:rPr>
        <w:t xml:space="preserve"> целях</w:t>
      </w:r>
      <w:proofErr w:type="gramEnd"/>
      <w:r w:rsidR="00C538F2" w:rsidRPr="00114534">
        <w:rPr>
          <w:sz w:val="26"/>
          <w:szCs w:val="26"/>
        </w:rPr>
        <w:t xml:space="preserve">  повышения</w:t>
      </w:r>
      <w:r>
        <w:rPr>
          <w:sz w:val="26"/>
          <w:szCs w:val="26"/>
        </w:rPr>
        <w:t xml:space="preserve">   </w:t>
      </w:r>
      <w:r w:rsidR="00C538F2" w:rsidRPr="00114534">
        <w:rPr>
          <w:sz w:val="26"/>
          <w:szCs w:val="26"/>
        </w:rPr>
        <w:t xml:space="preserve"> уровня  и качества жизни населения, обеспечения высоких темпов экономического роста и формирования  благоприятных условий жизни населения </w:t>
      </w:r>
      <w:proofErr w:type="spellStart"/>
      <w:r w:rsidR="00C538F2" w:rsidRPr="00114534">
        <w:rPr>
          <w:sz w:val="26"/>
          <w:szCs w:val="26"/>
        </w:rPr>
        <w:t>Чебоксаркого</w:t>
      </w:r>
      <w:proofErr w:type="spellEnd"/>
      <w:r w:rsidR="00C538F2" w:rsidRPr="00114534">
        <w:rPr>
          <w:sz w:val="26"/>
          <w:szCs w:val="26"/>
        </w:rPr>
        <w:t xml:space="preserve"> района, </w:t>
      </w:r>
    </w:p>
    <w:p w:rsidR="00C538F2" w:rsidRPr="00114534" w:rsidRDefault="00C538F2" w:rsidP="00114534">
      <w:pPr>
        <w:pStyle w:val="a5"/>
        <w:ind w:left="780" w:firstLine="567"/>
        <w:rPr>
          <w:b/>
          <w:sz w:val="26"/>
          <w:szCs w:val="26"/>
        </w:rPr>
      </w:pPr>
    </w:p>
    <w:p w:rsidR="00C538F2" w:rsidRPr="00114534" w:rsidRDefault="00C538F2" w:rsidP="00C538F2">
      <w:pPr>
        <w:pStyle w:val="a5"/>
        <w:ind w:left="780" w:hanging="213"/>
        <w:rPr>
          <w:b/>
          <w:bCs/>
          <w:sz w:val="26"/>
          <w:szCs w:val="26"/>
        </w:rPr>
      </w:pPr>
      <w:r w:rsidRPr="00114534">
        <w:rPr>
          <w:b/>
          <w:sz w:val="26"/>
          <w:szCs w:val="26"/>
        </w:rPr>
        <w:t xml:space="preserve">Собрание депутатов Чебоксарского района РЕШИЛО:                 </w:t>
      </w:r>
    </w:p>
    <w:p w:rsidR="00C538F2" w:rsidRPr="00114534" w:rsidRDefault="00C538F2" w:rsidP="00C538F2">
      <w:pPr>
        <w:widowControl w:val="0"/>
        <w:autoSpaceDE w:val="0"/>
        <w:autoSpaceDN w:val="0"/>
        <w:adjustRightInd w:val="0"/>
        <w:spacing w:line="240" w:lineRule="atLeast"/>
        <w:ind w:right="-99" w:firstLine="709"/>
        <w:jc w:val="both"/>
        <w:rPr>
          <w:rFonts w:ascii="Times New Roman" w:hAnsi="Times New Roman"/>
          <w:szCs w:val="26"/>
        </w:rPr>
      </w:pPr>
    </w:p>
    <w:p w:rsidR="00C538F2" w:rsidRPr="00114534" w:rsidRDefault="00C538F2" w:rsidP="00C538F2">
      <w:pPr>
        <w:widowControl w:val="0"/>
        <w:autoSpaceDE w:val="0"/>
        <w:autoSpaceDN w:val="0"/>
        <w:adjustRightInd w:val="0"/>
        <w:spacing w:line="240" w:lineRule="atLeast"/>
        <w:ind w:right="-99" w:firstLine="709"/>
        <w:jc w:val="both"/>
        <w:rPr>
          <w:rFonts w:ascii="Times New Roman" w:hAnsi="Times New Roman"/>
          <w:szCs w:val="26"/>
        </w:rPr>
      </w:pPr>
      <w:r w:rsidRPr="00114534">
        <w:rPr>
          <w:rFonts w:ascii="Times New Roman" w:hAnsi="Times New Roman"/>
          <w:szCs w:val="26"/>
        </w:rPr>
        <w:t>1. Утвердить прилагаемую С</w:t>
      </w:r>
      <w:r w:rsidRPr="00114534">
        <w:rPr>
          <w:rFonts w:ascii="Times New Roman" w:hAnsi="Times New Roman"/>
          <w:color w:val="000000"/>
          <w:szCs w:val="26"/>
        </w:rPr>
        <w:t xml:space="preserve">тратегию социально – </w:t>
      </w:r>
      <w:proofErr w:type="gramStart"/>
      <w:r w:rsidRPr="00114534">
        <w:rPr>
          <w:rFonts w:ascii="Times New Roman" w:hAnsi="Times New Roman"/>
          <w:color w:val="000000"/>
          <w:szCs w:val="26"/>
        </w:rPr>
        <w:t>экономического  развития</w:t>
      </w:r>
      <w:proofErr w:type="gramEnd"/>
      <w:r w:rsidRPr="00114534">
        <w:rPr>
          <w:rFonts w:ascii="Times New Roman" w:hAnsi="Times New Roman"/>
          <w:color w:val="000000"/>
          <w:szCs w:val="26"/>
        </w:rPr>
        <w:t xml:space="preserve"> Чебоксарского района Чувашской Республики  до 2035 года</w:t>
      </w:r>
      <w:r w:rsidRPr="00114534">
        <w:rPr>
          <w:rFonts w:ascii="Times New Roman" w:hAnsi="Times New Roman"/>
          <w:szCs w:val="26"/>
        </w:rPr>
        <w:t xml:space="preserve"> </w:t>
      </w:r>
    </w:p>
    <w:p w:rsidR="00C538F2" w:rsidRPr="00114534" w:rsidRDefault="00C538F2" w:rsidP="00C538F2">
      <w:pPr>
        <w:ind w:firstLine="709"/>
        <w:jc w:val="both"/>
        <w:rPr>
          <w:rFonts w:ascii="Times New Roman" w:hAnsi="Times New Roman"/>
          <w:szCs w:val="26"/>
        </w:rPr>
      </w:pPr>
      <w:r w:rsidRPr="00114534">
        <w:rPr>
          <w:rFonts w:ascii="Times New Roman" w:hAnsi="Times New Roman"/>
          <w:szCs w:val="26"/>
        </w:rPr>
        <w:t>2. Контроль за выполнением данного решения возложить на постоянную комиссию по вопросам финансово-экономической деятельности, бюджету и налогам.</w:t>
      </w:r>
    </w:p>
    <w:p w:rsidR="00C538F2" w:rsidRPr="00114534" w:rsidRDefault="00C538F2" w:rsidP="00C538F2">
      <w:pPr>
        <w:ind w:firstLine="709"/>
        <w:jc w:val="both"/>
        <w:rPr>
          <w:rFonts w:ascii="Times New Roman" w:hAnsi="Times New Roman"/>
          <w:szCs w:val="26"/>
        </w:rPr>
      </w:pPr>
    </w:p>
    <w:p w:rsidR="00C538F2" w:rsidRPr="00114534" w:rsidRDefault="00C538F2" w:rsidP="00C538F2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114534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114534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3E79DE" w:rsidRPr="00114534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114534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114534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C50F4C" w:rsidRPr="00114534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  <w:bookmarkStart w:id="0" w:name="_GoBack"/>
      <w:bookmarkEnd w:id="0"/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114534" w:rsidTr="004511E7">
        <w:tc>
          <w:tcPr>
            <w:tcW w:w="5211" w:type="dxa"/>
          </w:tcPr>
          <w:p w:rsidR="006777B1" w:rsidRPr="00114534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114534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114534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114534" w:rsidRDefault="00C538F2" w:rsidP="004511E7">
            <w:pPr>
              <w:jc w:val="right"/>
              <w:rPr>
                <w:rFonts w:ascii="Times New Roman" w:hAnsi="Times New Roman"/>
                <w:szCs w:val="26"/>
              </w:rPr>
            </w:pPr>
            <w:proofErr w:type="spellStart"/>
            <w:r w:rsidRPr="00114534">
              <w:rPr>
                <w:rFonts w:ascii="Times New Roman" w:hAnsi="Times New Roman"/>
                <w:szCs w:val="26"/>
              </w:rPr>
              <w:t>Н.Е.Хорасев</w:t>
            </w:r>
            <w:proofErr w:type="spellEnd"/>
          </w:p>
        </w:tc>
      </w:tr>
    </w:tbl>
    <w:p w:rsidR="00C50F4C" w:rsidRPr="00114534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114534" w:rsidRDefault="00C50F4C">
      <w:pPr>
        <w:ind w:firstLine="709"/>
        <w:rPr>
          <w:rFonts w:ascii="Times New Roman" w:hAnsi="Times New Roman"/>
          <w:szCs w:val="26"/>
        </w:rPr>
      </w:pPr>
    </w:p>
    <w:p w:rsidR="003025A1" w:rsidRPr="00114534" w:rsidRDefault="003025A1">
      <w:pPr>
        <w:ind w:firstLine="709"/>
        <w:rPr>
          <w:rFonts w:ascii="Times New Roman" w:hAnsi="Times New Roman"/>
          <w:szCs w:val="26"/>
        </w:rPr>
      </w:pPr>
    </w:p>
    <w:sectPr w:rsidR="003025A1" w:rsidRPr="00114534" w:rsidSect="00114534">
      <w:footerReference w:type="default" r:id="rId7"/>
      <w:headerReference w:type="first" r:id="rId8"/>
      <w:footerReference w:type="first" r:id="rId9"/>
      <w:type w:val="evenPage"/>
      <w:pgSz w:w="11907" w:h="16840"/>
      <w:pgMar w:top="2805" w:right="850" w:bottom="1276" w:left="1701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A95" w:rsidRDefault="00FA3A95">
      <w:r>
        <w:separator/>
      </w:r>
    </w:p>
  </w:endnote>
  <w:endnote w:type="continuationSeparator" w:id="0">
    <w:p w:rsidR="00FA3A95" w:rsidRDefault="00FA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Pr="006D306C" w:rsidRDefault="00234103">
    <w:pPr>
      <w:pStyle w:val="a4"/>
      <w:rPr>
        <w:snapToGrid w:val="0"/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AUTHOR </w:instrText>
    </w:r>
    <w:r>
      <w:rPr>
        <w:snapToGrid w:val="0"/>
        <w:sz w:val="12"/>
      </w:rPr>
      <w:fldChar w:fldCharType="separate"/>
    </w:r>
    <w:r w:rsidR="00822A00">
      <w:rPr>
        <w:noProof/>
        <w:snapToGrid w:val="0"/>
        <w:sz w:val="12"/>
      </w:rPr>
      <w:t>Сафронова Л.В.</w:t>
    </w:r>
    <w:r>
      <w:rPr>
        <w:snapToGrid w:val="0"/>
        <w:sz w:val="12"/>
      </w:rPr>
      <w:fldChar w:fldCharType="end"/>
    </w:r>
    <w:r>
      <w:rPr>
        <w:snapToGrid w:val="0"/>
        <w:sz w:val="12"/>
      </w:rPr>
      <w:tab/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DATE </w:instrText>
    </w:r>
    <w:r>
      <w:rPr>
        <w:snapToGrid w:val="0"/>
        <w:sz w:val="12"/>
      </w:rPr>
      <w:fldChar w:fldCharType="separate"/>
    </w:r>
    <w:r w:rsidR="00822A00">
      <w:rPr>
        <w:noProof/>
        <w:snapToGrid w:val="0"/>
        <w:sz w:val="12"/>
      </w:rPr>
      <w:t>04.02.2019</w:t>
    </w:r>
    <w:r>
      <w:rPr>
        <w:snapToGrid w:val="0"/>
        <w:sz w:val="12"/>
      </w:rPr>
      <w:fldChar w:fldCharType="end"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6D306C">
      <w:rPr>
        <w:snapToGrid w:val="0"/>
        <w:sz w:val="12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822A00">
      <w:rPr>
        <w:noProof/>
        <w:snapToGrid w:val="0"/>
        <w:sz w:val="12"/>
        <w:lang w:val="en-US"/>
      </w:rPr>
      <w:t>Y:\sos\DOKUM\Sharedem\RAZNOE\ВНИМАНИЕ !!!!!! Каталоги смотрите и создавайте здесь\Стратегия до 2035 года\Не торгать\0125 решения Собрания депутатов.docx</w:t>
    </w:r>
    <w:r>
      <w:rPr>
        <w:snapToGrid w:val="0"/>
        <w:sz w:val="12"/>
        <w:lang w:val="en-US"/>
      </w:rPr>
      <w:fldChar w:fldCharType="end"/>
    </w:r>
    <w:r w:rsidRPr="006D306C">
      <w:rPr>
        <w:snapToGrid w:val="0"/>
        <w:sz w:val="12"/>
      </w:rPr>
      <w:t xml:space="preserve">  стр. </w:t>
    </w:r>
    <w:r>
      <w:rPr>
        <w:snapToGrid w:val="0"/>
        <w:sz w:val="12"/>
        <w:lang w:val="en-US"/>
      </w:rPr>
      <w:fldChar w:fldCharType="begin"/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822A00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822A00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A95" w:rsidRDefault="00FA3A95">
      <w:r>
        <w:separator/>
      </w:r>
    </w:p>
  </w:footnote>
  <w:footnote w:type="continuationSeparator" w:id="0">
    <w:p w:rsidR="00FA3A95" w:rsidRDefault="00FA3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36"/>
      <w:gridCol w:w="3010"/>
      <w:gridCol w:w="302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6F5244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5080"/>
                <wp:wrapNone/>
                <wp:docPr id="7" name="Рисунок 7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поселок</w:t>
    </w:r>
    <w:proofErr w:type="gramEnd"/>
    <w:r w:rsidRPr="00E83CEF">
      <w:rPr>
        <w:rFonts w:ascii="Arial Cyr Chuv" w:hAnsi="Arial Cyr Chuv"/>
        <w:sz w:val="24"/>
      </w:rPr>
      <w:t xml:space="preserve">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95"/>
    <w:rsid w:val="00114534"/>
    <w:rsid w:val="001654CB"/>
    <w:rsid w:val="001E025C"/>
    <w:rsid w:val="00234103"/>
    <w:rsid w:val="002E71AF"/>
    <w:rsid w:val="003025A1"/>
    <w:rsid w:val="00364B60"/>
    <w:rsid w:val="003E79DE"/>
    <w:rsid w:val="004511E7"/>
    <w:rsid w:val="004B0835"/>
    <w:rsid w:val="006212B5"/>
    <w:rsid w:val="00650B50"/>
    <w:rsid w:val="006777B1"/>
    <w:rsid w:val="006D306C"/>
    <w:rsid w:val="006F5244"/>
    <w:rsid w:val="00752AE5"/>
    <w:rsid w:val="007F0F51"/>
    <w:rsid w:val="00822A00"/>
    <w:rsid w:val="008363CA"/>
    <w:rsid w:val="00853576"/>
    <w:rsid w:val="00922471"/>
    <w:rsid w:val="009A3BF1"/>
    <w:rsid w:val="00A57A3A"/>
    <w:rsid w:val="00AE55D9"/>
    <w:rsid w:val="00B962D3"/>
    <w:rsid w:val="00C40B68"/>
    <w:rsid w:val="00C50F4C"/>
    <w:rsid w:val="00C538F2"/>
    <w:rsid w:val="00DB7F72"/>
    <w:rsid w:val="00E016A8"/>
    <w:rsid w:val="00E31FC5"/>
    <w:rsid w:val="00E36B80"/>
    <w:rsid w:val="00E7316C"/>
    <w:rsid w:val="00E83CEF"/>
    <w:rsid w:val="00ED1C37"/>
    <w:rsid w:val="00FA3A95"/>
    <w:rsid w:val="00FB2BD6"/>
    <w:rsid w:val="00FD41CB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2E918CC-16F1-49BB-9477-00997292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7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C538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0</TotalTime>
  <Pages>1</Pages>
  <Words>74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Сафронова Л.В.</dc:creator>
  <cp:keywords/>
  <cp:lastModifiedBy>Сафронова Л.В.</cp:lastModifiedBy>
  <cp:revision>2</cp:revision>
  <cp:lastPrinted>2019-02-04T12:37:00Z</cp:lastPrinted>
  <dcterms:created xsi:type="dcterms:W3CDTF">2019-02-04T12:47:00Z</dcterms:created>
  <dcterms:modified xsi:type="dcterms:W3CDTF">2019-02-04T12:47:00Z</dcterms:modified>
</cp:coreProperties>
</file>