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4798"/>
      </w:tblGrid>
      <w:tr w:rsidR="00FA1B0C" w:rsidTr="004C7E20">
        <w:trPr>
          <w:trHeight w:val="1421"/>
        </w:trPr>
        <w:tc>
          <w:tcPr>
            <w:tcW w:w="4798" w:type="dxa"/>
          </w:tcPr>
          <w:bookmarkStart w:id="0" w:name="_GoBack"/>
          <w:bookmarkEnd w:id="0"/>
          <w:p w:rsidR="00FA1B0C" w:rsidRPr="00AE5DA3" w:rsidRDefault="00514367" w:rsidP="007C5395">
            <w:pPr>
              <w:ind w:right="175"/>
              <w:jc w:val="both"/>
              <w:rPr>
                <w:rFonts w:ascii="Times New Roman" w:hAnsi="Times New Roman"/>
                <w:b/>
                <w:szCs w:val="26"/>
              </w:rPr>
            </w:pPr>
            <w:r w:rsidRPr="00AE5DA3">
              <w:rPr>
                <w:rFonts w:ascii="Times New Roman" w:hAnsi="Times New Roman"/>
                <w:b/>
                <w:szCs w:val="26"/>
              </w:rPr>
              <w:fldChar w:fldCharType="begin"/>
            </w:r>
            <w:r w:rsidRPr="00AE5DA3">
              <w:rPr>
                <w:rFonts w:ascii="Times New Roman" w:hAnsi="Times New Roman"/>
                <w:b/>
                <w:szCs w:val="26"/>
              </w:rPr>
              <w:instrText>HYPERLINK "garantF1://48669944.0"</w:instrText>
            </w:r>
            <w:r w:rsidRPr="00AE5DA3">
              <w:rPr>
                <w:rFonts w:ascii="Times New Roman" w:hAnsi="Times New Roman"/>
                <w:b/>
                <w:szCs w:val="26"/>
              </w:rPr>
              <w:fldChar w:fldCharType="separate"/>
            </w:r>
            <w:r w:rsidRPr="00AE5DA3">
              <w:rPr>
                <w:rFonts w:ascii="Times New Roman" w:hAnsi="Times New Roman"/>
                <w:b/>
                <w:szCs w:val="26"/>
              </w:rPr>
              <w:br/>
              <w:t xml:space="preserve">Об утверждении муниципальной программы Чебоксарского района Чувашской Республики </w:t>
            </w:r>
            <w:r w:rsidR="00AE5DA3" w:rsidRPr="00AE5DA3">
              <w:rPr>
                <w:rFonts w:ascii="Times New Roman" w:hAnsi="Times New Roman"/>
                <w:b/>
              </w:rPr>
              <w:t>"Модернизация и развитие сферы жилищно-коммунального хозяйства" на 2019 - 2035 гг.</w:t>
            </w:r>
            <w:r w:rsidRPr="00AE5DA3">
              <w:rPr>
                <w:rFonts w:ascii="Times New Roman" w:hAnsi="Times New Roman"/>
                <w:b/>
                <w:szCs w:val="26"/>
              </w:rPr>
              <w:fldChar w:fldCharType="end"/>
            </w:r>
          </w:p>
        </w:tc>
      </w:tr>
    </w:tbl>
    <w:p w:rsidR="001460B2" w:rsidRPr="00FA1B0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514367" w:rsidRDefault="00514367" w:rsidP="00514367">
      <w:pPr>
        <w:ind w:firstLine="720"/>
        <w:rPr>
          <w:rFonts w:ascii="Times New Roman" w:hAnsi="Times New Roman"/>
          <w:szCs w:val="26"/>
        </w:rPr>
      </w:pPr>
    </w:p>
    <w:p w:rsidR="00514367" w:rsidRPr="00AE5DA3" w:rsidRDefault="00514367" w:rsidP="005A229D">
      <w:pPr>
        <w:ind w:firstLine="720"/>
        <w:jc w:val="both"/>
        <w:rPr>
          <w:rFonts w:ascii="Times New Roman" w:hAnsi="Times New Roman"/>
          <w:szCs w:val="26"/>
        </w:rPr>
      </w:pPr>
      <w:r w:rsidRPr="00AE5DA3">
        <w:rPr>
          <w:rFonts w:ascii="Times New Roman" w:hAnsi="Times New Roman"/>
          <w:szCs w:val="26"/>
        </w:rPr>
        <w:t xml:space="preserve">В соответствии с </w:t>
      </w:r>
      <w:hyperlink r:id="rId8" w:history="1">
        <w:r w:rsidRPr="00AE5DA3">
          <w:rPr>
            <w:rFonts w:ascii="Times New Roman" w:hAnsi="Times New Roman"/>
            <w:szCs w:val="26"/>
          </w:rPr>
          <w:t>постановлением</w:t>
        </w:r>
      </w:hyperlink>
      <w:r w:rsidRPr="00AE5DA3">
        <w:rPr>
          <w:rFonts w:ascii="Times New Roman" w:hAnsi="Times New Roman"/>
          <w:szCs w:val="26"/>
        </w:rPr>
        <w:t xml:space="preserve"> Кабинета Министров Чувашской Республики </w:t>
      </w:r>
      <w:r w:rsidR="00AE5DA3" w:rsidRPr="0056647F">
        <w:rPr>
          <w:rStyle w:val="ac"/>
          <w:rFonts w:ascii="Times New Roman" w:hAnsi="Times New Roman"/>
          <w:b w:val="0"/>
          <w:szCs w:val="26"/>
        </w:rPr>
        <w:t xml:space="preserve">от  </w:t>
      </w:r>
      <w:r w:rsidR="0056647F">
        <w:rPr>
          <w:rStyle w:val="ac"/>
          <w:rFonts w:ascii="Times New Roman" w:hAnsi="Times New Roman"/>
          <w:b w:val="0"/>
          <w:szCs w:val="26"/>
        </w:rPr>
        <w:t xml:space="preserve"> </w:t>
      </w:r>
      <w:r w:rsidR="00AE5DA3" w:rsidRPr="0056647F">
        <w:rPr>
          <w:rStyle w:val="ac"/>
          <w:rFonts w:ascii="Times New Roman" w:hAnsi="Times New Roman"/>
          <w:b w:val="0"/>
          <w:szCs w:val="26"/>
        </w:rPr>
        <w:t>29.12.2018</w:t>
      </w:r>
      <w:r w:rsidR="0056647F">
        <w:rPr>
          <w:rStyle w:val="ac"/>
          <w:rFonts w:ascii="Times New Roman" w:hAnsi="Times New Roman"/>
          <w:b w:val="0"/>
          <w:szCs w:val="26"/>
        </w:rPr>
        <w:t xml:space="preserve"> </w:t>
      </w:r>
      <w:r w:rsidR="00AE5DA3" w:rsidRPr="0056647F">
        <w:rPr>
          <w:rStyle w:val="ac"/>
          <w:rFonts w:ascii="Times New Roman" w:hAnsi="Times New Roman"/>
          <w:b w:val="0"/>
          <w:szCs w:val="26"/>
        </w:rPr>
        <w:t xml:space="preserve"> </w:t>
      </w:r>
      <w:r w:rsidR="005A229D" w:rsidRPr="0056647F">
        <w:rPr>
          <w:rStyle w:val="ac"/>
          <w:rFonts w:ascii="Times New Roman" w:hAnsi="Times New Roman"/>
          <w:b w:val="0"/>
          <w:szCs w:val="26"/>
        </w:rPr>
        <w:t>№</w:t>
      </w:r>
      <w:r w:rsidR="00AE5DA3" w:rsidRPr="0056647F">
        <w:rPr>
          <w:rStyle w:val="ac"/>
          <w:rFonts w:ascii="Times New Roman" w:hAnsi="Times New Roman"/>
          <w:b w:val="0"/>
          <w:szCs w:val="26"/>
        </w:rPr>
        <w:t> 588</w:t>
      </w:r>
      <w:r w:rsidR="005A229D">
        <w:rPr>
          <w:rStyle w:val="ac"/>
          <w:rFonts w:ascii="Times New Roman" w:hAnsi="Times New Roman"/>
          <w:szCs w:val="26"/>
        </w:rPr>
        <w:t xml:space="preserve"> </w:t>
      </w:r>
      <w:r w:rsidR="0056647F">
        <w:rPr>
          <w:rStyle w:val="ac"/>
          <w:rFonts w:ascii="Times New Roman" w:hAnsi="Times New Roman"/>
          <w:szCs w:val="26"/>
        </w:rPr>
        <w:t xml:space="preserve"> </w:t>
      </w:r>
      <w:r w:rsidR="0056647F">
        <w:rPr>
          <w:rFonts w:ascii="Times New Roman" w:hAnsi="Times New Roman"/>
          <w:szCs w:val="26"/>
        </w:rPr>
        <w:t>«</w:t>
      </w:r>
      <w:r w:rsidRPr="00AE5DA3">
        <w:rPr>
          <w:rFonts w:ascii="Times New Roman" w:hAnsi="Times New Roman"/>
          <w:szCs w:val="26"/>
        </w:rPr>
        <w:t xml:space="preserve">О государственной </w:t>
      </w:r>
      <w:r w:rsidR="0056647F">
        <w:rPr>
          <w:rFonts w:ascii="Times New Roman" w:hAnsi="Times New Roman"/>
          <w:szCs w:val="26"/>
        </w:rPr>
        <w:t xml:space="preserve"> </w:t>
      </w:r>
      <w:r w:rsidRPr="00AE5DA3">
        <w:rPr>
          <w:rFonts w:ascii="Times New Roman" w:hAnsi="Times New Roman"/>
          <w:szCs w:val="26"/>
        </w:rPr>
        <w:t xml:space="preserve">программе </w:t>
      </w:r>
      <w:r w:rsidR="0056647F">
        <w:rPr>
          <w:rFonts w:ascii="Times New Roman" w:hAnsi="Times New Roman"/>
          <w:szCs w:val="26"/>
        </w:rPr>
        <w:t xml:space="preserve"> </w:t>
      </w:r>
      <w:r w:rsidRPr="00AE5DA3">
        <w:rPr>
          <w:rFonts w:ascii="Times New Roman" w:hAnsi="Times New Roman"/>
          <w:szCs w:val="26"/>
        </w:rPr>
        <w:t xml:space="preserve">Чувашской </w:t>
      </w:r>
      <w:r w:rsidR="0056647F">
        <w:rPr>
          <w:rFonts w:ascii="Times New Roman" w:hAnsi="Times New Roman"/>
          <w:szCs w:val="26"/>
        </w:rPr>
        <w:t xml:space="preserve"> </w:t>
      </w:r>
      <w:r w:rsidRPr="00AE5DA3">
        <w:rPr>
          <w:rFonts w:ascii="Times New Roman" w:hAnsi="Times New Roman"/>
          <w:szCs w:val="26"/>
        </w:rPr>
        <w:t>Республики «</w:t>
      </w:r>
      <w:r w:rsidR="00AE5DA3" w:rsidRPr="00AE5DA3">
        <w:rPr>
          <w:rFonts w:ascii="Times New Roman" w:hAnsi="Times New Roman"/>
          <w:szCs w:val="26"/>
        </w:rPr>
        <w:t xml:space="preserve">Модернизация </w:t>
      </w:r>
      <w:r w:rsidR="0056647F">
        <w:rPr>
          <w:rFonts w:ascii="Times New Roman" w:hAnsi="Times New Roman"/>
          <w:szCs w:val="26"/>
        </w:rPr>
        <w:t xml:space="preserve">    </w:t>
      </w:r>
      <w:r w:rsidR="00AE5DA3" w:rsidRPr="00AE5DA3">
        <w:rPr>
          <w:rFonts w:ascii="Times New Roman" w:hAnsi="Times New Roman"/>
          <w:szCs w:val="26"/>
        </w:rPr>
        <w:t xml:space="preserve">и </w:t>
      </w:r>
      <w:r w:rsidR="0056647F">
        <w:rPr>
          <w:rFonts w:ascii="Times New Roman" w:hAnsi="Times New Roman"/>
          <w:szCs w:val="26"/>
        </w:rPr>
        <w:t xml:space="preserve">    </w:t>
      </w:r>
      <w:r w:rsidR="00AE5DA3" w:rsidRPr="00AE5DA3">
        <w:rPr>
          <w:rFonts w:ascii="Times New Roman" w:hAnsi="Times New Roman"/>
          <w:szCs w:val="26"/>
        </w:rPr>
        <w:t xml:space="preserve">развитие </w:t>
      </w:r>
      <w:r w:rsidR="0056647F">
        <w:rPr>
          <w:rFonts w:ascii="Times New Roman" w:hAnsi="Times New Roman"/>
          <w:szCs w:val="26"/>
        </w:rPr>
        <w:t xml:space="preserve">    </w:t>
      </w:r>
      <w:r w:rsidR="00AE5DA3" w:rsidRPr="00AE5DA3">
        <w:rPr>
          <w:rFonts w:ascii="Times New Roman" w:hAnsi="Times New Roman"/>
          <w:szCs w:val="26"/>
        </w:rPr>
        <w:t xml:space="preserve">сферы </w:t>
      </w:r>
      <w:r w:rsidR="0056647F">
        <w:rPr>
          <w:rFonts w:ascii="Times New Roman" w:hAnsi="Times New Roman"/>
          <w:szCs w:val="26"/>
        </w:rPr>
        <w:t xml:space="preserve">    </w:t>
      </w:r>
      <w:r w:rsidR="005A229D">
        <w:rPr>
          <w:rFonts w:ascii="Times New Roman" w:hAnsi="Times New Roman"/>
          <w:szCs w:val="26"/>
        </w:rPr>
        <w:t>жилищно-</w:t>
      </w:r>
      <w:proofErr w:type="gramStart"/>
      <w:r w:rsidR="005A229D">
        <w:rPr>
          <w:rFonts w:ascii="Times New Roman" w:hAnsi="Times New Roman"/>
          <w:szCs w:val="26"/>
        </w:rPr>
        <w:t xml:space="preserve">коммунального </w:t>
      </w:r>
      <w:r w:rsidR="0056647F">
        <w:rPr>
          <w:rFonts w:ascii="Times New Roman" w:hAnsi="Times New Roman"/>
          <w:szCs w:val="26"/>
        </w:rPr>
        <w:t xml:space="preserve"> </w:t>
      </w:r>
      <w:r w:rsidR="005A229D">
        <w:rPr>
          <w:rFonts w:ascii="Times New Roman" w:hAnsi="Times New Roman"/>
          <w:szCs w:val="26"/>
        </w:rPr>
        <w:t>хозяйства</w:t>
      </w:r>
      <w:proofErr w:type="gramEnd"/>
      <w:r w:rsidRPr="00AE5DA3">
        <w:rPr>
          <w:rFonts w:ascii="Times New Roman" w:hAnsi="Times New Roman"/>
          <w:szCs w:val="26"/>
        </w:rPr>
        <w:t>», администрация Чебоксарского района Чувашской Республики п о с т а н о в л я е т:</w:t>
      </w:r>
    </w:p>
    <w:p w:rsidR="006815EA" w:rsidRDefault="00514367" w:rsidP="006815EA">
      <w:pPr>
        <w:ind w:firstLine="720"/>
        <w:jc w:val="both"/>
        <w:rPr>
          <w:rFonts w:ascii="Times New Roman" w:hAnsi="Times New Roman"/>
          <w:szCs w:val="26"/>
        </w:rPr>
      </w:pPr>
      <w:bookmarkStart w:id="1" w:name="sub_1"/>
      <w:r>
        <w:rPr>
          <w:rFonts w:ascii="Times New Roman" w:hAnsi="Times New Roman"/>
          <w:szCs w:val="26"/>
        </w:rPr>
        <w:t xml:space="preserve">1. Утвердить </w:t>
      </w:r>
      <w:r w:rsidR="006815EA" w:rsidRPr="008C4D9C">
        <w:rPr>
          <w:rFonts w:ascii="Times New Roman" w:hAnsi="Times New Roman"/>
          <w:szCs w:val="26"/>
        </w:rPr>
        <w:t xml:space="preserve">прилагаемую </w:t>
      </w:r>
      <w:hyperlink w:anchor="sub_1000" w:history="1">
        <w:r w:rsidR="006815EA" w:rsidRPr="008C4D9C">
          <w:rPr>
            <w:rFonts w:ascii="Times New Roman" w:hAnsi="Times New Roman"/>
            <w:szCs w:val="26"/>
          </w:rPr>
          <w:t>муниципальную программу</w:t>
        </w:r>
      </w:hyperlink>
      <w:r w:rsidR="006815EA" w:rsidRPr="008C4D9C">
        <w:rPr>
          <w:rFonts w:ascii="Times New Roman" w:hAnsi="Times New Roman"/>
          <w:szCs w:val="26"/>
        </w:rPr>
        <w:t xml:space="preserve"> </w:t>
      </w:r>
      <w:r w:rsidR="006815EA">
        <w:rPr>
          <w:rFonts w:ascii="Times New Roman" w:hAnsi="Times New Roman"/>
          <w:szCs w:val="26"/>
        </w:rPr>
        <w:t>Чебоксарского</w:t>
      </w:r>
      <w:r w:rsidR="006815EA" w:rsidRPr="008C4D9C">
        <w:rPr>
          <w:rFonts w:ascii="Times New Roman" w:hAnsi="Times New Roman"/>
          <w:szCs w:val="26"/>
        </w:rPr>
        <w:t xml:space="preserve"> района Чувашской Республики</w:t>
      </w:r>
      <w:r w:rsidRPr="008C4D9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="005A229D" w:rsidRPr="00AE5DA3">
        <w:rPr>
          <w:rFonts w:ascii="Times New Roman" w:hAnsi="Times New Roman"/>
          <w:szCs w:val="26"/>
        </w:rPr>
        <w:t xml:space="preserve">Модернизация и развитие сферы </w:t>
      </w:r>
      <w:r w:rsidR="005A229D">
        <w:rPr>
          <w:rFonts w:ascii="Times New Roman" w:hAnsi="Times New Roman"/>
          <w:szCs w:val="26"/>
        </w:rPr>
        <w:t>жилищно-коммунального хозяйства»</w:t>
      </w:r>
      <w:r>
        <w:rPr>
          <w:rFonts w:ascii="Times New Roman" w:hAnsi="Times New Roman"/>
          <w:szCs w:val="26"/>
        </w:rPr>
        <w:t>.</w:t>
      </w:r>
      <w:bookmarkStart w:id="2" w:name="sub_2"/>
      <w:r w:rsidR="006815EA" w:rsidRPr="006815EA">
        <w:rPr>
          <w:rFonts w:ascii="Times New Roman" w:hAnsi="Times New Roman"/>
          <w:szCs w:val="26"/>
        </w:rPr>
        <w:t xml:space="preserve"> </w:t>
      </w:r>
    </w:p>
    <w:p w:rsidR="006815EA" w:rsidRPr="008C4D9C" w:rsidRDefault="006815EA" w:rsidP="006815EA">
      <w:pPr>
        <w:ind w:firstLine="720"/>
        <w:jc w:val="both"/>
        <w:rPr>
          <w:rFonts w:ascii="Times New Roman" w:hAnsi="Times New Roman"/>
          <w:szCs w:val="26"/>
        </w:rPr>
      </w:pPr>
      <w:r w:rsidRPr="008C4D9C">
        <w:rPr>
          <w:rFonts w:ascii="Times New Roman" w:hAnsi="Times New Roman"/>
          <w:szCs w:val="26"/>
        </w:rPr>
        <w:t>2. Назначить ответственным</w:t>
      </w:r>
      <w:r w:rsidR="00126D6B">
        <w:rPr>
          <w:rFonts w:ascii="Times New Roman" w:hAnsi="Times New Roman"/>
          <w:szCs w:val="26"/>
        </w:rPr>
        <w:t>и</w:t>
      </w:r>
      <w:r w:rsidRPr="008C4D9C">
        <w:rPr>
          <w:rFonts w:ascii="Times New Roman" w:hAnsi="Times New Roman"/>
          <w:szCs w:val="26"/>
        </w:rPr>
        <w:t xml:space="preserve"> исполнител</w:t>
      </w:r>
      <w:r w:rsidR="00126D6B">
        <w:rPr>
          <w:rFonts w:ascii="Times New Roman" w:hAnsi="Times New Roman"/>
          <w:szCs w:val="26"/>
        </w:rPr>
        <w:t>я</w:t>
      </w:r>
      <w:r w:rsidRPr="008C4D9C">
        <w:rPr>
          <w:rFonts w:ascii="Times New Roman" w:hAnsi="Times New Roman"/>
          <w:szCs w:val="26"/>
        </w:rPr>
        <w:t>м</w:t>
      </w:r>
      <w:r w:rsidR="00126D6B">
        <w:rPr>
          <w:rFonts w:ascii="Times New Roman" w:hAnsi="Times New Roman"/>
          <w:szCs w:val="26"/>
        </w:rPr>
        <w:t>и</w:t>
      </w:r>
      <w:r w:rsidRPr="008C4D9C">
        <w:rPr>
          <w:rFonts w:ascii="Times New Roman" w:hAnsi="Times New Roman"/>
          <w:szCs w:val="26"/>
        </w:rPr>
        <w:t xml:space="preserve"> </w:t>
      </w:r>
      <w:hyperlink w:anchor="sub_1000" w:history="1">
        <w:r w:rsidRPr="008C4D9C">
          <w:rPr>
            <w:rFonts w:ascii="Times New Roman" w:hAnsi="Times New Roman"/>
            <w:szCs w:val="26"/>
          </w:rPr>
          <w:t>Муниципальной программы</w:t>
        </w:r>
      </w:hyperlink>
      <w:r w:rsidRPr="008C4D9C">
        <w:rPr>
          <w:rFonts w:ascii="Times New Roman" w:hAnsi="Times New Roman"/>
          <w:szCs w:val="26"/>
        </w:rPr>
        <w:t xml:space="preserve"> отдел </w:t>
      </w:r>
      <w:r>
        <w:rPr>
          <w:rFonts w:ascii="Times New Roman" w:hAnsi="Times New Roman"/>
          <w:szCs w:val="26"/>
        </w:rPr>
        <w:t>жилищно-коммунального  хозяйства управления общественной инфраструктуры и отдел градостроительной деятельности и архитектуры управления</w:t>
      </w:r>
      <w:r w:rsidRPr="008C4D9C">
        <w:rPr>
          <w:rFonts w:ascii="Times New Roman" w:hAnsi="Times New Roman"/>
          <w:szCs w:val="26"/>
        </w:rPr>
        <w:t xml:space="preserve"> общественной инфраструктуры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8C4D9C">
        <w:rPr>
          <w:rFonts w:ascii="Times New Roman" w:hAnsi="Times New Roman"/>
          <w:szCs w:val="26"/>
        </w:rPr>
        <w:t xml:space="preserve"> района Чувашской Республики.</w:t>
      </w:r>
    </w:p>
    <w:p w:rsidR="00514367" w:rsidRPr="008C4D9C" w:rsidRDefault="00514367" w:rsidP="00514367">
      <w:pPr>
        <w:ind w:firstLine="720"/>
        <w:jc w:val="both"/>
        <w:rPr>
          <w:rFonts w:ascii="Times New Roman" w:hAnsi="Times New Roman"/>
          <w:szCs w:val="26"/>
        </w:rPr>
      </w:pPr>
      <w:bookmarkStart w:id="3" w:name="sub_3"/>
      <w:bookmarkEnd w:id="1"/>
      <w:bookmarkEnd w:id="2"/>
      <w:r w:rsidRPr="008C4D9C">
        <w:rPr>
          <w:rFonts w:ascii="Times New Roman" w:hAnsi="Times New Roman"/>
          <w:szCs w:val="26"/>
        </w:rPr>
        <w:t xml:space="preserve">3. Контроль 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 xml:space="preserve">за 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 xml:space="preserve">выполнением 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 xml:space="preserve">настоящего 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>постановления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 xml:space="preserve"> </w:t>
      </w:r>
      <w:proofErr w:type="gramStart"/>
      <w:r w:rsidRPr="008C4D9C">
        <w:rPr>
          <w:rFonts w:ascii="Times New Roman" w:hAnsi="Times New Roman"/>
          <w:szCs w:val="26"/>
        </w:rPr>
        <w:t xml:space="preserve">возложить </w:t>
      </w:r>
      <w:r w:rsidR="006815EA"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>на</w:t>
      </w:r>
      <w:proofErr w:type="gramEnd"/>
      <w:r w:rsidRPr="008C4D9C">
        <w:rPr>
          <w:rFonts w:ascii="Times New Roman" w:hAnsi="Times New Roman"/>
          <w:szCs w:val="26"/>
        </w:rPr>
        <w:t xml:space="preserve"> заместителя</w:t>
      </w:r>
      <w:r w:rsidR="006815EA">
        <w:rPr>
          <w:rFonts w:ascii="Times New Roman" w:hAnsi="Times New Roman"/>
          <w:szCs w:val="26"/>
        </w:rPr>
        <w:t xml:space="preserve"> </w:t>
      </w:r>
      <w:r w:rsidRPr="008C4D9C">
        <w:rPr>
          <w:rFonts w:ascii="Times New Roman" w:hAnsi="Times New Roman"/>
          <w:szCs w:val="26"/>
        </w:rPr>
        <w:t xml:space="preserve"> 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 xml:space="preserve">главы </w:t>
      </w:r>
      <w:r w:rsidR="006815EA">
        <w:rPr>
          <w:rFonts w:ascii="Times New Roman" w:hAnsi="Times New Roman"/>
          <w:szCs w:val="26"/>
        </w:rPr>
        <w:t xml:space="preserve">   </w:t>
      </w:r>
      <w:r w:rsidRPr="008C4D9C">
        <w:rPr>
          <w:rFonts w:ascii="Times New Roman" w:hAnsi="Times New Roman"/>
          <w:szCs w:val="26"/>
        </w:rPr>
        <w:t xml:space="preserve">администрации - </w:t>
      </w:r>
      <w:r w:rsidR="006815EA">
        <w:rPr>
          <w:rFonts w:ascii="Times New Roman" w:hAnsi="Times New Roman"/>
          <w:szCs w:val="26"/>
        </w:rPr>
        <w:t xml:space="preserve">   </w:t>
      </w:r>
      <w:r w:rsidRPr="008C4D9C">
        <w:rPr>
          <w:rFonts w:ascii="Times New Roman" w:hAnsi="Times New Roman"/>
          <w:szCs w:val="26"/>
        </w:rPr>
        <w:t xml:space="preserve">начальника </w:t>
      </w:r>
      <w:r w:rsidR="006815EA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>управления</w:t>
      </w:r>
      <w:r w:rsidRPr="008C4D9C">
        <w:rPr>
          <w:rFonts w:ascii="Times New Roman" w:hAnsi="Times New Roman"/>
          <w:szCs w:val="26"/>
        </w:rPr>
        <w:t xml:space="preserve"> </w:t>
      </w:r>
      <w:r w:rsidR="006815EA">
        <w:rPr>
          <w:rFonts w:ascii="Times New Roman" w:hAnsi="Times New Roman"/>
          <w:szCs w:val="26"/>
        </w:rPr>
        <w:t xml:space="preserve">  </w:t>
      </w:r>
      <w:r w:rsidRPr="008C4D9C">
        <w:rPr>
          <w:rFonts w:ascii="Times New Roman" w:hAnsi="Times New Roman"/>
          <w:szCs w:val="26"/>
        </w:rPr>
        <w:t xml:space="preserve">общественной инфраструктуры администрации </w:t>
      </w:r>
      <w:r>
        <w:rPr>
          <w:rFonts w:ascii="Times New Roman" w:hAnsi="Times New Roman"/>
          <w:szCs w:val="26"/>
        </w:rPr>
        <w:t>Чебоксарского</w:t>
      </w:r>
      <w:r w:rsidRPr="008C4D9C">
        <w:rPr>
          <w:rFonts w:ascii="Times New Roman" w:hAnsi="Times New Roman"/>
          <w:szCs w:val="26"/>
        </w:rPr>
        <w:t xml:space="preserve"> района Чувашской Республики</w:t>
      </w:r>
      <w:r>
        <w:rPr>
          <w:rFonts w:ascii="Times New Roman" w:hAnsi="Times New Roman"/>
          <w:szCs w:val="26"/>
        </w:rPr>
        <w:t>.</w:t>
      </w:r>
    </w:p>
    <w:bookmarkEnd w:id="3"/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FA1B0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514367" w:rsidRPr="00FA1B0C" w:rsidRDefault="0051436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2B71C0" w:rsidP="002B71C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FA1B0C" w:rsidRDefault="00FA1B0C">
      <w:pPr>
        <w:ind w:firstLine="709"/>
        <w:rPr>
          <w:rFonts w:ascii="Times New Roman" w:hAnsi="Times New Roman"/>
          <w:szCs w:val="26"/>
        </w:rPr>
      </w:pPr>
    </w:p>
    <w:p w:rsidR="00FA1B0C" w:rsidRDefault="00FA1B0C">
      <w:pPr>
        <w:ind w:firstLine="709"/>
        <w:rPr>
          <w:rFonts w:ascii="Times New Roman" w:hAnsi="Times New Roman"/>
          <w:szCs w:val="26"/>
        </w:rPr>
      </w:pPr>
    </w:p>
    <w:p w:rsidR="00211F5C" w:rsidRDefault="00211F5C">
      <w:pPr>
        <w:ind w:firstLine="709"/>
        <w:rPr>
          <w:rFonts w:ascii="Times New Roman" w:hAnsi="Times New Roman"/>
          <w:szCs w:val="26"/>
        </w:rPr>
      </w:pPr>
    </w:p>
    <w:p w:rsidR="00FA1B0C" w:rsidRDefault="00FA1B0C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3470E4" w:rsidRPr="008C4D9C" w:rsidRDefault="003470E4" w:rsidP="003470E4">
      <w:pPr>
        <w:pStyle w:val="1"/>
        <w:rPr>
          <w:rFonts w:ascii="Times New Roman" w:hAnsi="Times New Roman" w:cs="Times New Roman"/>
          <w:sz w:val="26"/>
          <w:szCs w:val="26"/>
        </w:rPr>
      </w:pPr>
      <w:r w:rsidRPr="008C4D9C">
        <w:rPr>
          <w:rFonts w:ascii="Times New Roman" w:hAnsi="Times New Roman" w:cs="Times New Roman"/>
          <w:sz w:val="26"/>
          <w:szCs w:val="26"/>
        </w:rPr>
        <w:t>Паспорт</w:t>
      </w:r>
      <w:r w:rsidRPr="008C4D9C">
        <w:rPr>
          <w:rFonts w:ascii="Times New Roman" w:hAnsi="Times New Roman" w:cs="Times New Roman"/>
          <w:sz w:val="26"/>
          <w:szCs w:val="26"/>
        </w:rPr>
        <w:br/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8C4D9C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r w:rsidR="00657C3D">
        <w:rPr>
          <w:rFonts w:ascii="Times New Roman" w:hAnsi="Times New Roman"/>
          <w:szCs w:val="26"/>
        </w:rPr>
        <w:t>«</w:t>
      </w:r>
      <w:r w:rsidR="00657C3D" w:rsidRPr="00AE5DA3">
        <w:rPr>
          <w:rFonts w:ascii="Times New Roman" w:hAnsi="Times New Roman" w:cs="Times New Roman"/>
          <w:sz w:val="26"/>
          <w:szCs w:val="26"/>
        </w:rPr>
        <w:t xml:space="preserve">Модернизация и развитие сферы </w:t>
      </w:r>
      <w:r w:rsidR="00657C3D">
        <w:rPr>
          <w:rFonts w:ascii="Times New Roman" w:hAnsi="Times New Roman"/>
          <w:szCs w:val="26"/>
        </w:rPr>
        <w:t>жилищно-коммунального хозяйства»</w:t>
      </w:r>
    </w:p>
    <w:p w:rsidR="003470E4" w:rsidRPr="008C4D9C" w:rsidRDefault="003470E4" w:rsidP="003470E4">
      <w:pPr>
        <w:rPr>
          <w:rFonts w:ascii="Times New Roman" w:hAnsi="Times New Roman"/>
          <w:szCs w:val="26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5"/>
        <w:gridCol w:w="340"/>
        <w:gridCol w:w="6256"/>
      </w:tblGrid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F7130">
              <w:rPr>
                <w:rFonts w:ascii="Times New Roman" w:hAnsi="Times New Roman" w:cs="Times New Roman"/>
                <w:sz w:val="26"/>
                <w:szCs w:val="26"/>
              </w:rPr>
              <w:t>тдел жилищно-коммунального хозяйства управления общественной инфраструктуры и отдел градостроительной деятельности и архитектуры управления общественной инфраструктуры администрации Чебоксарского района Чувашской Республики</w:t>
            </w:r>
          </w:p>
        </w:tc>
      </w:tr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сельские поселения </w:t>
            </w:r>
            <w:r w:rsidRPr="008F7130">
              <w:rPr>
                <w:rFonts w:ascii="Times New Roman" w:hAnsi="Times New Roman" w:cs="Times New Roman"/>
                <w:sz w:val="26"/>
                <w:szCs w:val="26"/>
              </w:rPr>
              <w:t>Чебоксарского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(по согласованию)</w:t>
            </w:r>
          </w:p>
        </w:tc>
      </w:tr>
      <w:tr w:rsidR="003470E4" w:rsidRPr="00642FBE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657C3D" w:rsidRPr="006815EA" w:rsidRDefault="000F24C0" w:rsidP="00657C3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3000" w:history="1">
              <w:r w:rsidR="00657C3D" w:rsidRPr="006815EA">
                <w:rPr>
                  <w:rFonts w:ascii="Times New Roman" w:hAnsi="Times New Roman"/>
                  <w:sz w:val="26"/>
                  <w:szCs w:val="26"/>
                </w:rPr>
                <w:t xml:space="preserve">"Модернизация коммунальной инфраструктуры на территории </w:t>
              </w:r>
              <w:r w:rsidR="000E7B43" w:rsidRPr="006815EA">
                <w:rPr>
                  <w:rFonts w:ascii="Times New Roman" w:hAnsi="Times New Roman"/>
                  <w:sz w:val="26"/>
                  <w:szCs w:val="26"/>
                </w:rPr>
                <w:t>Чебоксарского</w:t>
              </w:r>
              <w:r w:rsidR="00657C3D" w:rsidRPr="006815EA">
                <w:rPr>
                  <w:rFonts w:ascii="Times New Roman" w:hAnsi="Times New Roman"/>
                  <w:sz w:val="26"/>
                  <w:szCs w:val="26"/>
                </w:rPr>
                <w:t xml:space="preserve"> района Чувашской Республики"</w:t>
              </w:r>
            </w:hyperlink>
            <w:r w:rsidR="00657C3D" w:rsidRPr="006815E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0E4" w:rsidRDefault="000F24C0" w:rsidP="00657C3D">
            <w:pPr>
              <w:pStyle w:val="ab"/>
              <w:jc w:val="both"/>
            </w:pPr>
            <w:hyperlink w:anchor="sub_4000" w:history="1">
              <w:r w:rsidR="00657C3D" w:rsidRPr="006815EA">
                <w:rPr>
                  <w:rFonts w:ascii="Times New Roman" w:hAnsi="Times New Roman"/>
                  <w:sz w:val="26"/>
                  <w:szCs w:val="26"/>
                </w:rPr>
                <w:t xml:space="preserve">"Обеспечение населения </w:t>
              </w:r>
              <w:r w:rsidR="000E7B43" w:rsidRPr="006815EA">
                <w:rPr>
                  <w:rFonts w:ascii="Times New Roman" w:hAnsi="Times New Roman"/>
                  <w:sz w:val="26"/>
                  <w:szCs w:val="26"/>
                </w:rPr>
                <w:t>Чебоксарского</w:t>
              </w:r>
              <w:r w:rsidR="00657C3D" w:rsidRPr="006815EA">
                <w:rPr>
                  <w:rFonts w:ascii="Times New Roman" w:hAnsi="Times New Roman"/>
                  <w:sz w:val="26"/>
                  <w:szCs w:val="26"/>
                </w:rPr>
                <w:t xml:space="preserve"> района Чувашской Республики качественной питьевой водой"</w:t>
              </w:r>
            </w:hyperlink>
            <w:r w:rsidR="00657C3D">
              <w:t>;</w:t>
            </w:r>
          </w:p>
          <w:p w:rsidR="000E7B43" w:rsidRPr="000E7B43" w:rsidRDefault="000E7B43" w:rsidP="000E7B43">
            <w:r w:rsidRPr="000E7B43">
              <w:rPr>
                <w:rFonts w:ascii="Times New Roman" w:hAnsi="Times New Roman"/>
              </w:rPr>
              <w:t>«Газификация Чебоксарского района»</w:t>
            </w:r>
          </w:p>
        </w:tc>
      </w:tr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0E7B43" w:rsidRPr="000E7B43" w:rsidRDefault="000E7B43" w:rsidP="000E7B4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 Мариинско-Посадского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0E7B43" w:rsidRPr="000E7B43" w:rsidRDefault="000E7B43" w:rsidP="000E7B4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здоровья жителей и социально-экологической обстановки на территории Мариинско-Посадского района Чувашской Республики;</w:t>
            </w:r>
          </w:p>
          <w:p w:rsidR="003470E4" w:rsidRPr="008C4D9C" w:rsidRDefault="000E7B43" w:rsidP="000E7B4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</w:tc>
      </w:tr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0E7B43" w:rsidRPr="000E7B43" w:rsidRDefault="000E7B43" w:rsidP="000E7B4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Чебоксарского района</w:t>
            </w: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0E7B43" w:rsidRPr="000E7B43" w:rsidRDefault="000E7B43" w:rsidP="000E7B4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3470E4" w:rsidRPr="008C4D9C" w:rsidRDefault="000E7B43" w:rsidP="000E7B4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B4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Чебоксарского района</w:t>
            </w:r>
          </w:p>
        </w:tc>
      </w:tr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к 2036 году будут достигнуты следующие целевые индикаторы и показатели:</w:t>
            </w:r>
          </w:p>
          <w:p w:rsidR="00291B53" w:rsidRPr="00291B53" w:rsidRDefault="00291B53" w:rsidP="00291B53">
            <w:pPr>
              <w:pStyle w:val="ab"/>
              <w:rPr>
                <w:rFonts w:ascii="Times New Roman" w:hAnsi="Times New Roman" w:cs="Times New Roman"/>
              </w:rPr>
            </w:pPr>
            <w:r w:rsidRPr="00291B53">
              <w:rPr>
                <w:rFonts w:ascii="Times New Roman" w:hAnsi="Times New Roman" w:cs="Times New Roman"/>
              </w:rPr>
              <w:t>удовлетворенность граждан качеством жилищно-коммунальных услуг - 90,0 процента;</w:t>
            </w:r>
          </w:p>
          <w:p w:rsidR="00291B53" w:rsidRPr="00291B53" w:rsidRDefault="00291B53" w:rsidP="00291B53">
            <w:pPr>
              <w:pStyle w:val="ab"/>
              <w:rPr>
                <w:rFonts w:ascii="Times New Roman" w:hAnsi="Times New Roman" w:cs="Times New Roman"/>
              </w:rPr>
            </w:pPr>
            <w:r w:rsidRPr="00291B53">
              <w:rPr>
                <w:rFonts w:ascii="Times New Roman" w:hAnsi="Times New Roman" w:cs="Times New Roman"/>
              </w:rPr>
              <w:t>доля населения Чувашской Республики, обеспеченного качественной питьевой водой из систем централизованного водоснабжения, к 2025 году - 86,7 процента;</w:t>
            </w:r>
          </w:p>
          <w:p w:rsidR="003470E4" w:rsidRPr="008C4D9C" w:rsidRDefault="00291B53" w:rsidP="00291B53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1B53">
              <w:rPr>
                <w:rFonts w:ascii="Times New Roman" w:hAnsi="Times New Roman" w:cs="Times New Roman"/>
              </w:rPr>
              <w:t>уровень газификации Чувашской Республики - 93,0 процента</w:t>
            </w:r>
          </w:p>
        </w:tc>
      </w:tr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2019 - 2035 годы: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I этап - 2019 - 2025 годы;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II этап - 2026 - 2035 годы</w:t>
            </w:r>
          </w:p>
        </w:tc>
      </w:tr>
      <w:tr w:rsidR="003470E4" w:rsidRPr="008C4D9C" w:rsidTr="003470E4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8C4D9C" w:rsidRDefault="003470E4" w:rsidP="00694D2D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</w:tcPr>
          <w:p w:rsidR="003470E4" w:rsidRPr="003F651E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2019 - 2035 годах </w:t>
            </w:r>
            <w:r w:rsidR="000F6B41" w:rsidRPr="00737948">
              <w:rPr>
                <w:rFonts w:ascii="Times New Roman" w:hAnsi="Times New Roman" w:cs="Times New Roman"/>
                <w:sz w:val="26"/>
                <w:szCs w:val="26"/>
              </w:rPr>
              <w:t>составляют 4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0F6B41" w:rsidRPr="00737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F651E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числе: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468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895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,5 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в 2021 году –</w:t>
            </w:r>
            <w:r w:rsidR="00912F16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101 759,95 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951944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951944"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E63BE" w:rsidRPr="00737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51944"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143889">
              <w:rPr>
                <w:rFonts w:ascii="Times New Roman" w:hAnsi="Times New Roman" w:cs="Times New Roman"/>
                <w:sz w:val="26"/>
                <w:szCs w:val="26"/>
              </w:rPr>
              <w:t>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41">
              <w:rPr>
                <w:rFonts w:ascii="Times New Roman" w:hAnsi="Times New Roman" w:cs="Times New Roman"/>
                <w:sz w:val="26"/>
                <w:szCs w:val="26"/>
              </w:rPr>
              <w:t>17 632,3</w:t>
            </w:r>
            <w:r w:rsidR="000F6B41" w:rsidRPr="008C4D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B41">
              <w:rPr>
                <w:rFonts w:ascii="Times New Roman" w:hAnsi="Times New Roman" w:cs="Times New Roman"/>
                <w:sz w:val="26"/>
                <w:szCs w:val="26"/>
              </w:rPr>
              <w:t>17 632,3</w:t>
            </w:r>
            <w:r w:rsidR="000F6B41" w:rsidRPr="008C4D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F6B41">
              <w:rPr>
                <w:rFonts w:ascii="Times New Roman" w:hAnsi="Times New Roman" w:cs="Times New Roman"/>
                <w:sz w:val="26"/>
                <w:szCs w:val="26"/>
              </w:rPr>
              <w:t xml:space="preserve"> 17 632,3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88 161</w:t>
            </w:r>
            <w:r w:rsidR="002930DE" w:rsidRPr="008C4D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930DE" w:rsidRPr="008C4D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4388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930DE" w:rsidRPr="00737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930DE" w:rsidRPr="007379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43889">
              <w:rPr>
                <w:rFonts w:ascii="Times New Roman" w:hAnsi="Times New Roman" w:cs="Times New Roman"/>
                <w:sz w:val="26"/>
                <w:szCs w:val="26"/>
              </w:rPr>
              <w:t xml:space="preserve">тыс. рублей, в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том числе:</w:t>
            </w:r>
          </w:p>
          <w:p w:rsidR="003470E4" w:rsidRPr="00737948" w:rsidRDefault="000C5D1E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в 2019 году – 0</w:t>
            </w:r>
            <w:r w:rsidR="003470E4"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в 2021 году –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92</w:t>
            </w:r>
            <w:r w:rsidR="0098669A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,7 тыс. рублей;</w:t>
            </w:r>
          </w:p>
          <w:p w:rsidR="003470E4" w:rsidRPr="008C4D9C" w:rsidRDefault="001F72FC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в 2022 году – 48</w:t>
            </w:r>
            <w:r w:rsidR="003470E4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3470E4"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70E4" w:rsidRPr="00143889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475,97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475,97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475,97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379,85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379,85 тыс. рублей;</w:t>
            </w:r>
          </w:p>
          <w:p w:rsidR="003470E4" w:rsidRPr="00143889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CB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0C5D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43889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числе: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11AD4"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904</w:t>
            </w:r>
            <w:r w:rsidR="00B11AD4"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11AD4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в 2020 году –</w:t>
            </w:r>
            <w:r w:rsidR="005E63BE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63BE" w:rsidRPr="0073794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3794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E63BE" w:rsidRPr="007379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="0098669A" w:rsidRPr="007379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F0B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855,2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98669A" w:rsidRPr="007379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2FC" w:rsidRPr="00737948">
              <w:rPr>
                <w:rFonts w:ascii="Times New Roman" w:hAnsi="Times New Roman" w:cs="Times New Roman"/>
                <w:sz w:val="26"/>
                <w:szCs w:val="26"/>
              </w:rPr>
              <w:t>456,3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</w:t>
            </w:r>
            <w:r w:rsidRPr="00143889">
              <w:rPr>
                <w:rFonts w:ascii="Times New Roman" w:hAnsi="Times New Roman" w:cs="Times New Roman"/>
                <w:sz w:val="26"/>
                <w:szCs w:val="26"/>
              </w:rPr>
              <w:t>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406,33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406,33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406,33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031,65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031,65 тыс. рублей;</w:t>
            </w:r>
          </w:p>
          <w:p w:rsidR="003470E4" w:rsidRPr="00737948" w:rsidRDefault="002930DE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143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местных бюджетов – 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="003470E4"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4CB6" w:rsidRPr="00737948">
              <w:rPr>
                <w:rFonts w:ascii="Times New Roman" w:hAnsi="Times New Roman" w:cs="Times New Roman"/>
                <w:sz w:val="26"/>
                <w:szCs w:val="26"/>
              </w:rPr>
              <w:t>546</w:t>
            </w:r>
            <w:r w:rsidR="003470E4"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="0015010E" w:rsidRPr="007379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5010E"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843</w:t>
            </w:r>
            <w:r w:rsidR="0015010E"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C5D1E" w:rsidRPr="00737948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5E63BE" w:rsidRPr="007379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E63BE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737948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="0098669A" w:rsidRPr="007379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8669A" w:rsidRPr="007379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  <w:r w:rsidR="0098669A" w:rsidRPr="0073794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</w:t>
            </w:r>
            <w:r w:rsidR="0011508F" w:rsidRPr="0073794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 xml:space="preserve"> 9 683</w:t>
            </w:r>
            <w:r w:rsidR="0011508F" w:rsidRPr="00737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1393" w:rsidRPr="0073794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37948">
              <w:rPr>
                <w:rFonts w:ascii="Times New Roman" w:hAnsi="Times New Roman" w:cs="Times New Roman"/>
                <w:sz w:val="26"/>
                <w:szCs w:val="26"/>
              </w:rPr>
              <w:t> тыс. рублей</w:t>
            </w:r>
            <w:r w:rsidRPr="001438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в 2023 году - 750,0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в 2024 году - 750,0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в 2025 году - 750,0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2026 - 2030 годах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750,0 тыс. рублей;</w:t>
            </w:r>
          </w:p>
          <w:p w:rsidR="003470E4" w:rsidRPr="008C4D9C" w:rsidRDefault="003470E4" w:rsidP="00694D2D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в 2031 - 2035 годах 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2930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750,0 тыс. рублей;</w:t>
            </w:r>
          </w:p>
          <w:p w:rsidR="002F54C7" w:rsidRDefault="002F54C7" w:rsidP="00694D2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70E4" w:rsidRPr="008C4D9C" w:rsidRDefault="003470E4" w:rsidP="00694D2D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4D9C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</w:tbl>
    <w:p w:rsidR="003470E4" w:rsidRDefault="003470E4">
      <w:pPr>
        <w:ind w:firstLine="709"/>
        <w:rPr>
          <w:rFonts w:ascii="Times New Roman" w:hAnsi="Times New Roman"/>
          <w:szCs w:val="26"/>
        </w:rPr>
      </w:pPr>
    </w:p>
    <w:p w:rsidR="00FA1B0C" w:rsidRDefault="00FA1B0C">
      <w:pPr>
        <w:ind w:firstLine="709"/>
        <w:rPr>
          <w:rFonts w:ascii="Times New Roman" w:hAnsi="Times New Roman"/>
          <w:szCs w:val="26"/>
        </w:rPr>
      </w:pPr>
    </w:p>
    <w:p w:rsidR="00FA1B0C" w:rsidRDefault="00FA1B0C">
      <w:pPr>
        <w:ind w:firstLine="709"/>
        <w:rPr>
          <w:rFonts w:ascii="Times New Roman" w:hAnsi="Times New Roman"/>
          <w:szCs w:val="26"/>
        </w:rPr>
      </w:pPr>
    </w:p>
    <w:p w:rsidR="00FA1B0C" w:rsidRDefault="00FA1B0C">
      <w:pPr>
        <w:ind w:firstLine="709"/>
        <w:rPr>
          <w:rFonts w:ascii="Times New Roman" w:hAnsi="Times New Roman"/>
          <w:szCs w:val="26"/>
        </w:rPr>
      </w:pPr>
    </w:p>
    <w:sectPr w:rsidR="00FA1B0C" w:rsidSect="00FA1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1134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C0" w:rsidRDefault="000F24C0">
      <w:r>
        <w:separator/>
      </w:r>
    </w:p>
  </w:endnote>
  <w:endnote w:type="continuationSeparator" w:id="0">
    <w:p w:rsidR="000F24C0" w:rsidRDefault="000F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44" w:rsidRDefault="003558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44" w:rsidRDefault="003558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C0" w:rsidRDefault="000F24C0">
      <w:r>
        <w:separator/>
      </w:r>
    </w:p>
  </w:footnote>
  <w:footnote w:type="continuationSeparator" w:id="0">
    <w:p w:rsidR="000F24C0" w:rsidRDefault="000F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44" w:rsidRDefault="003558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844" w:rsidRDefault="003558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FA1B0C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355844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02.12.2019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355844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1286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56"/>
    <w:rsid w:val="00040776"/>
    <w:rsid w:val="000C5D1E"/>
    <w:rsid w:val="000E7B43"/>
    <w:rsid w:val="000F24C0"/>
    <w:rsid w:val="000F6B41"/>
    <w:rsid w:val="0011508F"/>
    <w:rsid w:val="00115FF8"/>
    <w:rsid w:val="00126D6B"/>
    <w:rsid w:val="00143889"/>
    <w:rsid w:val="001460B2"/>
    <w:rsid w:val="0015010E"/>
    <w:rsid w:val="00153F8E"/>
    <w:rsid w:val="0017767D"/>
    <w:rsid w:val="00177A1C"/>
    <w:rsid w:val="001A4D80"/>
    <w:rsid w:val="001D0708"/>
    <w:rsid w:val="001E46AA"/>
    <w:rsid w:val="001F72FC"/>
    <w:rsid w:val="00211F5C"/>
    <w:rsid w:val="00291B53"/>
    <w:rsid w:val="002930DE"/>
    <w:rsid w:val="002B71C0"/>
    <w:rsid w:val="002F54C7"/>
    <w:rsid w:val="003470E4"/>
    <w:rsid w:val="00355844"/>
    <w:rsid w:val="003652FF"/>
    <w:rsid w:val="00367432"/>
    <w:rsid w:val="00367CFA"/>
    <w:rsid w:val="003B1B2E"/>
    <w:rsid w:val="003B537F"/>
    <w:rsid w:val="003C1393"/>
    <w:rsid w:val="003C7636"/>
    <w:rsid w:val="003D2782"/>
    <w:rsid w:val="003F5066"/>
    <w:rsid w:val="003F5BE4"/>
    <w:rsid w:val="003F651E"/>
    <w:rsid w:val="00405510"/>
    <w:rsid w:val="00466C7A"/>
    <w:rsid w:val="004730EB"/>
    <w:rsid w:val="004B7CE7"/>
    <w:rsid w:val="00514367"/>
    <w:rsid w:val="00527375"/>
    <w:rsid w:val="00565E00"/>
    <w:rsid w:val="0056647F"/>
    <w:rsid w:val="005737F0"/>
    <w:rsid w:val="005854D0"/>
    <w:rsid w:val="00591B6B"/>
    <w:rsid w:val="005A229D"/>
    <w:rsid w:val="005A5B4C"/>
    <w:rsid w:val="005A69CC"/>
    <w:rsid w:val="005C4043"/>
    <w:rsid w:val="005E63BE"/>
    <w:rsid w:val="005F16B6"/>
    <w:rsid w:val="006060E0"/>
    <w:rsid w:val="00657C3D"/>
    <w:rsid w:val="006815EA"/>
    <w:rsid w:val="00685456"/>
    <w:rsid w:val="00686156"/>
    <w:rsid w:val="006C5D60"/>
    <w:rsid w:val="0070442D"/>
    <w:rsid w:val="00720DB5"/>
    <w:rsid w:val="00724760"/>
    <w:rsid w:val="00737948"/>
    <w:rsid w:val="007C5395"/>
    <w:rsid w:val="007D5E43"/>
    <w:rsid w:val="007F72D9"/>
    <w:rsid w:val="00803585"/>
    <w:rsid w:val="008275B3"/>
    <w:rsid w:val="008C4DB0"/>
    <w:rsid w:val="00906E5A"/>
    <w:rsid w:val="00912F16"/>
    <w:rsid w:val="00951944"/>
    <w:rsid w:val="009625EA"/>
    <w:rsid w:val="0098669A"/>
    <w:rsid w:val="00986C8A"/>
    <w:rsid w:val="009B65AA"/>
    <w:rsid w:val="009F030C"/>
    <w:rsid w:val="00A127DF"/>
    <w:rsid w:val="00A229BE"/>
    <w:rsid w:val="00A3284A"/>
    <w:rsid w:val="00A527F6"/>
    <w:rsid w:val="00A74CB6"/>
    <w:rsid w:val="00A76A00"/>
    <w:rsid w:val="00AD02C4"/>
    <w:rsid w:val="00AE5DA3"/>
    <w:rsid w:val="00B10DF7"/>
    <w:rsid w:val="00B11AD4"/>
    <w:rsid w:val="00B21053"/>
    <w:rsid w:val="00BC339F"/>
    <w:rsid w:val="00BC4C72"/>
    <w:rsid w:val="00BF2E97"/>
    <w:rsid w:val="00C01687"/>
    <w:rsid w:val="00C05E2F"/>
    <w:rsid w:val="00C56D19"/>
    <w:rsid w:val="00C77CD4"/>
    <w:rsid w:val="00C85B92"/>
    <w:rsid w:val="00CA63F5"/>
    <w:rsid w:val="00CB7E29"/>
    <w:rsid w:val="00CD16C0"/>
    <w:rsid w:val="00CF403B"/>
    <w:rsid w:val="00CF6F0B"/>
    <w:rsid w:val="00D42428"/>
    <w:rsid w:val="00D533FB"/>
    <w:rsid w:val="00D61F6B"/>
    <w:rsid w:val="00DB2C40"/>
    <w:rsid w:val="00DE328D"/>
    <w:rsid w:val="00DF761C"/>
    <w:rsid w:val="00E417C9"/>
    <w:rsid w:val="00F33820"/>
    <w:rsid w:val="00F8553E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10427-40B0-41F6-B4A6-827223E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uiPriority w:val="99"/>
    <w:qFormat/>
    <w:rsid w:val="003470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8035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70E4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470E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3470E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AE5DA3"/>
    <w:rPr>
      <w:b/>
      <w:bCs/>
      <w:color w:val="26282F"/>
    </w:rPr>
  </w:style>
  <w:style w:type="paragraph" w:styleId="ad">
    <w:name w:val="List Paragraph"/>
    <w:basedOn w:val="a"/>
    <w:uiPriority w:val="34"/>
    <w:qFormat/>
    <w:rsid w:val="0068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3240.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D42F-62ED-43CD-AD66-3FC6A805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Филиппов Вячеслав Владимиро   тел. 8 (83540) 2-21-70</dc:creator>
  <cp:lastModifiedBy>Чеб -р-н. - Алекандрова Л.В.</cp:lastModifiedBy>
  <cp:revision>2</cp:revision>
  <cp:lastPrinted>2020-01-17T07:09:00Z</cp:lastPrinted>
  <dcterms:created xsi:type="dcterms:W3CDTF">2020-10-27T11:12:00Z</dcterms:created>
  <dcterms:modified xsi:type="dcterms:W3CDTF">2020-10-27T11:12:00Z</dcterms:modified>
</cp:coreProperties>
</file>