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1A" w:rsidRPr="0079311A" w:rsidRDefault="0079311A" w:rsidP="0079311A">
      <w:pPr>
        <w:keepNext/>
        <w:ind w:right="4677"/>
        <w:jc w:val="both"/>
        <w:outlineLvl w:val="0"/>
        <w:rPr>
          <w:rFonts w:ascii="Times New Roman" w:hAnsi="Times New Roman"/>
          <w:b/>
          <w:bCs/>
          <w:szCs w:val="26"/>
        </w:rPr>
      </w:pPr>
      <w:bookmarkStart w:id="0" w:name="_GoBack"/>
      <w:bookmarkEnd w:id="0"/>
      <w:r w:rsidRPr="0079311A">
        <w:rPr>
          <w:rFonts w:ascii="Times New Roman" w:hAnsi="Times New Roman"/>
          <w:b/>
          <w:bCs/>
          <w:szCs w:val="26"/>
        </w:rPr>
        <w:t>О внесении изменений в постановление администрации Чебоксарского района Чувашской Республики от 10.04.2018 № 340 «Об образовании избирательных участков для проведения голосования и подсчета голосов избирателей на территории Чебоксарского района»</w:t>
      </w:r>
    </w:p>
    <w:p w:rsidR="0079311A" w:rsidRPr="0079311A" w:rsidRDefault="0079311A" w:rsidP="0079311A">
      <w:pPr>
        <w:tabs>
          <w:tab w:val="left" w:pos="6663"/>
          <w:tab w:val="left" w:pos="7655"/>
        </w:tabs>
        <w:ind w:firstLine="567"/>
        <w:jc w:val="both"/>
        <w:rPr>
          <w:rFonts w:ascii="Times New Roman" w:hAnsi="Times New Roman"/>
          <w:b/>
          <w:bCs/>
          <w:szCs w:val="26"/>
        </w:rPr>
      </w:pPr>
    </w:p>
    <w:p w:rsidR="0079311A" w:rsidRPr="0079311A" w:rsidRDefault="0079311A" w:rsidP="0079311A">
      <w:pPr>
        <w:tabs>
          <w:tab w:val="left" w:pos="6663"/>
          <w:tab w:val="left" w:pos="7655"/>
        </w:tabs>
        <w:ind w:firstLine="567"/>
        <w:jc w:val="both"/>
        <w:rPr>
          <w:rFonts w:ascii="Times New Roman" w:hAnsi="Times New Roman"/>
          <w:szCs w:val="26"/>
        </w:rPr>
      </w:pPr>
      <w:r w:rsidRPr="0079311A">
        <w:rPr>
          <w:rFonts w:ascii="Times New Roman" w:hAnsi="Times New Roman"/>
          <w:szCs w:val="26"/>
        </w:rPr>
        <w:t xml:space="preserve"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от 30.06.2016 №145/1137- </w:t>
      </w:r>
      <w:r w:rsidRPr="0079311A">
        <w:rPr>
          <w:rFonts w:ascii="Times New Roman" w:hAnsi="Times New Roman"/>
          <w:szCs w:val="26"/>
          <w:lang w:val="en-US"/>
        </w:rPr>
        <w:t>V</w:t>
      </w:r>
      <w:r w:rsidRPr="0079311A">
        <w:rPr>
          <w:rFonts w:ascii="Times New Roman" w:hAnsi="Times New Roman"/>
          <w:szCs w:val="26"/>
        </w:rPr>
        <w:t xml:space="preserve"> «Об установлении единой нумерации избирательных участков на территории Чувашской Республики» и </w:t>
      </w:r>
      <w:r w:rsidRPr="0079311A">
        <w:rPr>
          <w:rFonts w:ascii="Times New Roman" w:hAnsi="Times New Roman"/>
          <w:bCs/>
          <w:szCs w:val="26"/>
        </w:rPr>
        <w:t xml:space="preserve">по согласованию с Чебоксарской районной территориальной избирательной комиссией, </w:t>
      </w:r>
      <w:r w:rsidRPr="0079311A">
        <w:rPr>
          <w:rFonts w:ascii="Times New Roman" w:hAnsi="Times New Roman"/>
          <w:szCs w:val="26"/>
        </w:rPr>
        <w:t xml:space="preserve">администрация Чебоксарского района    </w:t>
      </w:r>
    </w:p>
    <w:p w:rsidR="0079311A" w:rsidRPr="0079311A" w:rsidRDefault="0079311A" w:rsidP="0079311A">
      <w:pPr>
        <w:tabs>
          <w:tab w:val="left" w:pos="6663"/>
          <w:tab w:val="left" w:pos="7655"/>
        </w:tabs>
        <w:jc w:val="both"/>
        <w:rPr>
          <w:rFonts w:ascii="Times New Roman" w:hAnsi="Times New Roman"/>
          <w:szCs w:val="26"/>
        </w:rPr>
      </w:pPr>
      <w:r w:rsidRPr="0079311A">
        <w:rPr>
          <w:rFonts w:ascii="Times New Roman" w:hAnsi="Times New Roman"/>
          <w:szCs w:val="26"/>
        </w:rPr>
        <w:t>п о с т а н о в л я е т:</w:t>
      </w:r>
    </w:p>
    <w:p w:rsidR="0079311A" w:rsidRPr="0079311A" w:rsidRDefault="0079311A" w:rsidP="0079311A">
      <w:pPr>
        <w:tabs>
          <w:tab w:val="left" w:pos="570"/>
        </w:tabs>
        <w:jc w:val="both"/>
        <w:rPr>
          <w:rFonts w:ascii="Times New Roman" w:hAnsi="Times New Roman"/>
          <w:szCs w:val="26"/>
        </w:rPr>
      </w:pPr>
      <w:r w:rsidRPr="0079311A">
        <w:rPr>
          <w:rFonts w:ascii="Times New Roman" w:hAnsi="Times New Roman"/>
          <w:szCs w:val="26"/>
        </w:rPr>
        <w:tab/>
        <w:t>1.</w:t>
      </w:r>
      <w:r w:rsidRPr="0079311A">
        <w:t xml:space="preserve"> </w:t>
      </w:r>
      <w:r w:rsidRPr="0079311A">
        <w:rPr>
          <w:rFonts w:ascii="Times New Roman" w:hAnsi="Times New Roman"/>
          <w:szCs w:val="26"/>
        </w:rPr>
        <w:t>Внести в постановление администрации Чебоксарского района Чу</w:t>
      </w:r>
      <w:r w:rsidR="008C6EBD">
        <w:rPr>
          <w:rFonts w:ascii="Times New Roman" w:hAnsi="Times New Roman"/>
          <w:szCs w:val="26"/>
        </w:rPr>
        <w:t>вашской Республики от 10.04.20</w:t>
      </w:r>
      <w:r w:rsidR="008C6EBD" w:rsidRPr="008C6EBD">
        <w:rPr>
          <w:rFonts w:ascii="Times New Roman" w:hAnsi="Times New Roman"/>
          <w:szCs w:val="26"/>
        </w:rPr>
        <w:t>18</w:t>
      </w:r>
      <w:r w:rsidRPr="0079311A">
        <w:rPr>
          <w:rFonts w:ascii="Times New Roman" w:hAnsi="Times New Roman"/>
          <w:szCs w:val="26"/>
        </w:rPr>
        <w:t xml:space="preserve"> № 340 «Об образовании избирательных участков для проведения голосования и подсчета голосов избирателей на территории Чебоксарского района» </w:t>
      </w:r>
      <w:r w:rsidR="008C6EBD" w:rsidRPr="008C6EBD">
        <w:rPr>
          <w:rFonts w:ascii="Times New Roman" w:hAnsi="Times New Roman"/>
          <w:szCs w:val="26"/>
        </w:rPr>
        <w:t xml:space="preserve">(с изменениями, внесенными </w:t>
      </w:r>
      <w:r w:rsidR="008C6EBD">
        <w:rPr>
          <w:rFonts w:ascii="Times New Roman" w:hAnsi="Times New Roman"/>
          <w:szCs w:val="26"/>
        </w:rPr>
        <w:t>постановлением администрации Чебоксарского района от 23.06.2020 № 728</w:t>
      </w:r>
      <w:r w:rsidR="00E709E2">
        <w:rPr>
          <w:rFonts w:ascii="Times New Roman" w:hAnsi="Times New Roman"/>
          <w:szCs w:val="26"/>
        </w:rPr>
        <w:t xml:space="preserve">) </w:t>
      </w:r>
      <w:r w:rsidRPr="0079311A">
        <w:rPr>
          <w:rFonts w:ascii="Times New Roman" w:hAnsi="Times New Roman"/>
          <w:szCs w:val="26"/>
        </w:rPr>
        <w:t xml:space="preserve">следующие изменения: </w:t>
      </w:r>
    </w:p>
    <w:p w:rsidR="0079311A" w:rsidRPr="0079311A" w:rsidRDefault="0079311A" w:rsidP="0079311A">
      <w:pPr>
        <w:tabs>
          <w:tab w:val="left" w:pos="570"/>
        </w:tabs>
        <w:jc w:val="both"/>
        <w:rPr>
          <w:rFonts w:ascii="Times New Roman" w:hAnsi="Times New Roman"/>
          <w:szCs w:val="26"/>
        </w:rPr>
      </w:pPr>
      <w:r w:rsidRPr="0079311A">
        <w:rPr>
          <w:rFonts w:ascii="Times New Roman" w:hAnsi="Times New Roman"/>
          <w:szCs w:val="26"/>
        </w:rPr>
        <w:tab/>
      </w:r>
      <w:r w:rsidR="006430C6" w:rsidRPr="006430C6">
        <w:rPr>
          <w:rFonts w:ascii="Times New Roman" w:hAnsi="Times New Roman"/>
          <w:szCs w:val="26"/>
        </w:rPr>
        <w:t>изложить список избирательных участков, образуемых на территории Чебоксарского района, для проведения голосования и подсчета голосов избирателей в новой редакции согласно приложению к настоящему постановлению.</w:t>
      </w:r>
    </w:p>
    <w:p w:rsidR="0079311A" w:rsidRPr="0079311A" w:rsidRDefault="0079311A" w:rsidP="0079311A">
      <w:pPr>
        <w:ind w:firstLine="567"/>
        <w:jc w:val="both"/>
        <w:rPr>
          <w:rFonts w:ascii="Times New Roman" w:hAnsi="Times New Roman"/>
          <w:szCs w:val="26"/>
        </w:rPr>
      </w:pPr>
      <w:r w:rsidRPr="0079311A">
        <w:rPr>
          <w:rFonts w:ascii="Times New Roman" w:hAnsi="Times New Roman"/>
          <w:szCs w:val="26"/>
        </w:rPr>
        <w:t xml:space="preserve">2. Направить настоящее постановление в Центральную избирательную комиссию Чувашской Республики, Чебоксарскую районную территориальную избирательную комиссию. </w:t>
      </w:r>
    </w:p>
    <w:p w:rsidR="0079311A" w:rsidRPr="0079311A" w:rsidRDefault="0079311A" w:rsidP="0079311A">
      <w:pPr>
        <w:ind w:firstLine="567"/>
        <w:jc w:val="both"/>
        <w:rPr>
          <w:rFonts w:ascii="Times New Roman" w:hAnsi="Times New Roman"/>
          <w:szCs w:val="26"/>
        </w:rPr>
      </w:pPr>
      <w:r w:rsidRPr="0079311A">
        <w:rPr>
          <w:rFonts w:ascii="Times New Roman" w:hAnsi="Times New Roman"/>
          <w:szCs w:val="26"/>
        </w:rPr>
        <w:t>3. Настоящее постановление опубликовать в районной газете «Таван Ен».</w:t>
      </w:r>
    </w:p>
    <w:p w:rsidR="0079311A" w:rsidRDefault="0079311A" w:rsidP="0079311A">
      <w:pPr>
        <w:ind w:firstLine="567"/>
        <w:jc w:val="both"/>
        <w:rPr>
          <w:rFonts w:ascii="Times New Roman" w:hAnsi="Times New Roman"/>
          <w:szCs w:val="26"/>
        </w:rPr>
      </w:pPr>
      <w:r w:rsidRPr="0079311A">
        <w:rPr>
          <w:rFonts w:ascii="Times New Roman" w:hAnsi="Times New Roman"/>
          <w:szCs w:val="26"/>
        </w:rPr>
        <w:t>4. Контроль за исполнением настоящего постановления возложить на управление организационно-контрольной, правовой и кадровой работы администрации Чебоксарского района.</w:t>
      </w:r>
    </w:p>
    <w:p w:rsidR="00E709E2" w:rsidRPr="0079311A" w:rsidRDefault="00E709E2" w:rsidP="0079311A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 Настоящее постановление вступает в силу после его официального опубликования.</w:t>
      </w:r>
    </w:p>
    <w:p w:rsidR="0079311A" w:rsidRPr="0079311A" w:rsidRDefault="0079311A" w:rsidP="0079311A">
      <w:pPr>
        <w:ind w:firstLine="709"/>
        <w:rPr>
          <w:rFonts w:ascii="Times New Roman" w:hAnsi="Times New Roman"/>
          <w:szCs w:val="26"/>
        </w:rPr>
      </w:pPr>
    </w:p>
    <w:p w:rsidR="0079311A" w:rsidRDefault="0079311A" w:rsidP="0079311A">
      <w:pPr>
        <w:ind w:firstLine="709"/>
        <w:rPr>
          <w:rFonts w:ascii="Times New Roman" w:hAnsi="Times New Roman"/>
          <w:szCs w:val="26"/>
        </w:rPr>
      </w:pPr>
    </w:p>
    <w:p w:rsidR="00F6140C" w:rsidRDefault="00F6140C" w:rsidP="0079311A">
      <w:pPr>
        <w:ind w:firstLine="709"/>
        <w:rPr>
          <w:rFonts w:ascii="Times New Roman" w:hAnsi="Times New Roman"/>
          <w:szCs w:val="26"/>
        </w:rPr>
      </w:pPr>
    </w:p>
    <w:p w:rsidR="004C1806" w:rsidRDefault="004C1806" w:rsidP="0079311A">
      <w:pPr>
        <w:ind w:firstLine="709"/>
        <w:rPr>
          <w:rFonts w:ascii="Times New Roman" w:hAnsi="Times New Roman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76"/>
        <w:gridCol w:w="5279"/>
      </w:tblGrid>
      <w:tr w:rsidR="0079311A" w:rsidRPr="0079311A" w:rsidTr="00F6140C">
        <w:tc>
          <w:tcPr>
            <w:tcW w:w="4576" w:type="dxa"/>
          </w:tcPr>
          <w:p w:rsidR="0079311A" w:rsidRPr="0079311A" w:rsidRDefault="0079311A" w:rsidP="0079311A">
            <w:pPr>
              <w:jc w:val="both"/>
              <w:rPr>
                <w:rFonts w:ascii="Times New Roman" w:hAnsi="Times New Roman"/>
                <w:szCs w:val="26"/>
              </w:rPr>
            </w:pPr>
            <w:r w:rsidRPr="0079311A"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5279" w:type="dxa"/>
          </w:tcPr>
          <w:p w:rsidR="0079311A" w:rsidRPr="0079311A" w:rsidRDefault="0079311A" w:rsidP="0079311A">
            <w:pPr>
              <w:jc w:val="right"/>
              <w:rPr>
                <w:rFonts w:ascii="Times New Roman" w:hAnsi="Times New Roman"/>
                <w:szCs w:val="26"/>
              </w:rPr>
            </w:pPr>
            <w:r w:rsidRPr="0079311A"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:rsidR="004C1806" w:rsidRDefault="004C1806" w:rsidP="00F6140C">
      <w:pPr>
        <w:ind w:left="4820"/>
        <w:jc w:val="right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left="4820"/>
        <w:jc w:val="right"/>
        <w:rPr>
          <w:rFonts w:ascii="Times New Roman" w:hAnsi="Times New Roman"/>
          <w:szCs w:val="26"/>
        </w:rPr>
      </w:pPr>
    </w:p>
    <w:p w:rsidR="001B1915" w:rsidRDefault="001B1915" w:rsidP="004C1806">
      <w:pPr>
        <w:tabs>
          <w:tab w:val="left" w:pos="4820"/>
        </w:tabs>
        <w:ind w:left="4820"/>
        <w:jc w:val="right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left="4820"/>
        <w:jc w:val="right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lastRenderedPageBreak/>
        <w:t>Приложение к постановлению</w:t>
      </w:r>
    </w:p>
    <w:p w:rsidR="004C1806" w:rsidRPr="004C1806" w:rsidRDefault="004C1806" w:rsidP="004C1806">
      <w:pPr>
        <w:tabs>
          <w:tab w:val="left" w:pos="4820"/>
        </w:tabs>
        <w:ind w:left="4820"/>
        <w:jc w:val="right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>администрации Чебоксарского района</w:t>
      </w:r>
    </w:p>
    <w:p w:rsidR="004C1806" w:rsidRPr="004C1806" w:rsidRDefault="004C1806" w:rsidP="004C1806">
      <w:pPr>
        <w:tabs>
          <w:tab w:val="left" w:pos="4820"/>
        </w:tabs>
        <w:ind w:left="4820"/>
        <w:jc w:val="right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>__</w:t>
      </w:r>
      <w:r w:rsidR="00C177B3" w:rsidRPr="00C177B3">
        <w:rPr>
          <w:rFonts w:ascii="Times New Roman" w:hAnsi="Times New Roman"/>
          <w:szCs w:val="26"/>
          <w:u w:val="single"/>
        </w:rPr>
        <w:t>14.07.2020</w:t>
      </w:r>
      <w:r w:rsidRPr="004C1806">
        <w:rPr>
          <w:rFonts w:ascii="Times New Roman" w:hAnsi="Times New Roman"/>
          <w:szCs w:val="26"/>
        </w:rPr>
        <w:t>___№_</w:t>
      </w:r>
      <w:r w:rsidR="00C177B3" w:rsidRPr="00C177B3">
        <w:rPr>
          <w:rFonts w:ascii="Times New Roman" w:hAnsi="Times New Roman"/>
          <w:szCs w:val="26"/>
          <w:u w:val="single"/>
        </w:rPr>
        <w:t>834</w:t>
      </w:r>
      <w:r w:rsidRPr="004C1806">
        <w:rPr>
          <w:rFonts w:ascii="Times New Roman" w:hAnsi="Times New Roman"/>
          <w:szCs w:val="26"/>
        </w:rPr>
        <w:t>_</w:t>
      </w:r>
    </w:p>
    <w:p w:rsidR="004C1806" w:rsidRPr="004C1806" w:rsidRDefault="004C1806" w:rsidP="004C1806">
      <w:pPr>
        <w:tabs>
          <w:tab w:val="left" w:pos="4820"/>
        </w:tabs>
        <w:jc w:val="right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jc w:val="right"/>
        <w:rPr>
          <w:rFonts w:ascii="Times New Roman" w:hAnsi="Times New Roman"/>
          <w:szCs w:val="26"/>
        </w:rPr>
      </w:pPr>
    </w:p>
    <w:p w:rsidR="00F335A4" w:rsidRDefault="00F335A4" w:rsidP="004C1806">
      <w:pPr>
        <w:tabs>
          <w:tab w:val="left" w:pos="4820"/>
        </w:tabs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>С П И С О К</w:t>
      </w:r>
    </w:p>
    <w:p w:rsidR="004C1806" w:rsidRPr="004C1806" w:rsidRDefault="004C1806" w:rsidP="004C1806">
      <w:pPr>
        <w:tabs>
          <w:tab w:val="left" w:pos="4820"/>
        </w:tabs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 xml:space="preserve">избирательных участков, образуемых на территории Чебоксарского района, для проведения голосования и подсчета голосов избирателей </w:t>
      </w:r>
    </w:p>
    <w:p w:rsidR="004C1806" w:rsidRPr="004C1806" w:rsidRDefault="004C1806" w:rsidP="004C1806">
      <w:pPr>
        <w:tabs>
          <w:tab w:val="left" w:pos="4820"/>
        </w:tabs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Адылъяльский избирательный участок № 1701</w:t>
      </w:r>
      <w:r w:rsidRPr="004C1806">
        <w:rPr>
          <w:rFonts w:ascii="Times New Roman" w:hAnsi="Times New Roman"/>
          <w:szCs w:val="26"/>
        </w:rPr>
        <w:t xml:space="preserve"> 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Адылъял, пер. Торговый, д. 9; Адылъяльский дом культуры. 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>: деревни: Адылъял, Кибечкасы, Хорнзор.</w:t>
      </w:r>
    </w:p>
    <w:p w:rsidR="004C1806" w:rsidRPr="004C1806" w:rsidRDefault="004C1806" w:rsidP="004C1806">
      <w:pPr>
        <w:tabs>
          <w:tab w:val="left" w:pos="4820"/>
        </w:tabs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Мало-Сундырский избирательный </w:t>
      </w:r>
      <w:r w:rsidRPr="004C1806">
        <w:rPr>
          <w:rFonts w:ascii="Times New Roman" w:hAnsi="Times New Roman"/>
          <w:b/>
          <w:szCs w:val="26"/>
        </w:rPr>
        <w:t>участок № 1702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Малый Сундырь, ул. Становая, дом 1а; МБОУ «Анат-Кинярская СОШ»; </w:t>
      </w:r>
      <w:r w:rsidRPr="004C1806">
        <w:rPr>
          <w:rFonts w:ascii="Times New Roman" w:hAnsi="Times New Roman"/>
          <w:b/>
          <w:szCs w:val="26"/>
        </w:rPr>
        <w:t xml:space="preserve">тел.: </w:t>
      </w:r>
      <w:r w:rsidRPr="004C1806">
        <w:rPr>
          <w:rFonts w:ascii="Times New Roman" w:hAnsi="Times New Roman"/>
          <w:szCs w:val="26"/>
        </w:rPr>
        <w:t>8(83540)</w:t>
      </w:r>
      <w:r w:rsidRPr="004C1806">
        <w:rPr>
          <w:rFonts w:ascii="Times New Roman" w:hAnsi="Times New Roman"/>
          <w:b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27-1-22.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село Анат-К</w:t>
      </w:r>
      <w:r w:rsidR="00716737">
        <w:rPr>
          <w:rFonts w:ascii="Times New Roman" w:hAnsi="Times New Roman"/>
          <w:szCs w:val="26"/>
        </w:rPr>
        <w:t xml:space="preserve">иняры, деревни: Малый Сундырь, </w:t>
      </w:r>
      <w:r w:rsidRPr="004C1806">
        <w:rPr>
          <w:rFonts w:ascii="Times New Roman" w:hAnsi="Times New Roman"/>
          <w:szCs w:val="26"/>
        </w:rPr>
        <w:t>Шобашкаркасы; ДНП «Золотое».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Салабайкасинский избирательный участок № 1703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Салабайкасы, ул. Медицинская,</w:t>
      </w:r>
      <w:r w:rsidR="00DD2F9D">
        <w:rPr>
          <w:rFonts w:ascii="Times New Roman" w:hAnsi="Times New Roman"/>
          <w:szCs w:val="26"/>
        </w:rPr>
        <w:t xml:space="preserve"> дом 1; МБОУ «Салабайкасинская Н</w:t>
      </w:r>
      <w:r w:rsidRPr="004C1806">
        <w:rPr>
          <w:rFonts w:ascii="Times New Roman" w:hAnsi="Times New Roman"/>
          <w:szCs w:val="26"/>
        </w:rPr>
        <w:t xml:space="preserve">ОШ»; </w:t>
      </w:r>
      <w:r w:rsidRPr="004C1806">
        <w:rPr>
          <w:rFonts w:ascii="Times New Roman" w:hAnsi="Times New Roman"/>
          <w:b/>
          <w:szCs w:val="26"/>
        </w:rPr>
        <w:t xml:space="preserve">тел.: </w:t>
      </w:r>
      <w:r w:rsidRPr="004C1806">
        <w:rPr>
          <w:rFonts w:ascii="Times New Roman" w:hAnsi="Times New Roman"/>
          <w:szCs w:val="26"/>
        </w:rPr>
        <w:t>8(83540)</w:t>
      </w:r>
      <w:r w:rsidRPr="004C1806">
        <w:rPr>
          <w:rFonts w:ascii="Times New Roman" w:hAnsi="Times New Roman"/>
          <w:b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27-0-87.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="00716737">
        <w:rPr>
          <w:rFonts w:ascii="Times New Roman" w:hAnsi="Times New Roman"/>
          <w:szCs w:val="26"/>
        </w:rPr>
        <w:t xml:space="preserve"> деревни: Варпоси, Ойкасы,</w:t>
      </w:r>
      <w:r w:rsidRPr="004C1806">
        <w:rPr>
          <w:rFonts w:ascii="Times New Roman" w:hAnsi="Times New Roman"/>
          <w:szCs w:val="26"/>
        </w:rPr>
        <w:t xml:space="preserve"> Онгапось, Питикасы, Салабайкасы.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Волжский избирательный участок № 1704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Вурманкасы, ул. Вега, дом 3; Социально-оздоровительный центр «Вега»;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8(8352) 40-60-07.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>: деревня Вурманкасы.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Сюктерский избирательный участок № 1705</w:t>
      </w:r>
    </w:p>
    <w:p w:rsidR="004C1806" w:rsidRP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п.</w:t>
      </w:r>
      <w:r w:rsidR="006B3484">
        <w:rPr>
          <w:rFonts w:ascii="Times New Roman" w:hAnsi="Times New Roman"/>
          <w:szCs w:val="26"/>
        </w:rPr>
        <w:t xml:space="preserve"> Сюктерка, ул. Главная, дом 4; Д</w:t>
      </w:r>
      <w:r w:rsidRPr="004C1806">
        <w:rPr>
          <w:rFonts w:ascii="Times New Roman" w:hAnsi="Times New Roman"/>
          <w:szCs w:val="26"/>
        </w:rPr>
        <w:t xml:space="preserve">ом творчества: </w:t>
      </w:r>
      <w:r w:rsidRPr="004C1806">
        <w:rPr>
          <w:rFonts w:ascii="Times New Roman" w:hAnsi="Times New Roman"/>
          <w:b/>
          <w:szCs w:val="26"/>
        </w:rPr>
        <w:t xml:space="preserve">тел.: </w:t>
      </w:r>
      <w:r w:rsidRPr="004C1806">
        <w:rPr>
          <w:rFonts w:ascii="Times New Roman" w:hAnsi="Times New Roman"/>
          <w:szCs w:val="26"/>
        </w:rPr>
        <w:t>8(83540) 2-70-09.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пос.Сюктерка.</w:t>
      </w:r>
    </w:p>
    <w:p w:rsid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B73424" w:rsidRPr="004C1806" w:rsidRDefault="00B73424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lastRenderedPageBreak/>
        <w:t>Вурман-Сюктерский избирательный участок № 1706</w:t>
      </w:r>
    </w:p>
    <w:p w:rsidR="004C1806" w:rsidRP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с. Хыркасы, ул. Ресторанная, дом 2; МБОУ «Вурман-Сюктерская СОШ»; </w:t>
      </w:r>
      <w:r w:rsidRPr="004C1806">
        <w:rPr>
          <w:rFonts w:ascii="Times New Roman" w:hAnsi="Times New Roman"/>
          <w:b/>
          <w:szCs w:val="26"/>
        </w:rPr>
        <w:t>тел.</w:t>
      </w:r>
      <w:r w:rsidRPr="004C1806">
        <w:rPr>
          <w:rFonts w:ascii="Times New Roman" w:hAnsi="Times New Roman"/>
          <w:szCs w:val="26"/>
        </w:rPr>
        <w:t>: 8(83540) 27-0-28.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село</w:t>
      </w:r>
      <w:r w:rsidR="00C95D3B">
        <w:rPr>
          <w:rFonts w:ascii="Times New Roman" w:hAnsi="Times New Roman"/>
          <w:szCs w:val="26"/>
        </w:rPr>
        <w:t xml:space="preserve"> Хыркасы; деревни: Крикакасы, </w:t>
      </w:r>
      <w:r w:rsidRPr="004C1806">
        <w:rPr>
          <w:rFonts w:ascii="Times New Roman" w:hAnsi="Times New Roman"/>
          <w:szCs w:val="26"/>
        </w:rPr>
        <w:t>Микши-Энзей.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Селиванкинский избирательный участок № 1707</w:t>
      </w:r>
      <w:r w:rsidRPr="004C1806">
        <w:rPr>
          <w:rFonts w:ascii="Times New Roman" w:hAnsi="Times New Roman"/>
          <w:szCs w:val="26"/>
        </w:rPr>
        <w:t xml:space="preserve"> </w:t>
      </w:r>
    </w:p>
    <w:p w:rsidR="004C1806" w:rsidRP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Селиванкино, ул. Шк</w:t>
      </w:r>
      <w:r w:rsidR="00263AAA">
        <w:rPr>
          <w:rFonts w:ascii="Times New Roman" w:hAnsi="Times New Roman"/>
          <w:szCs w:val="26"/>
        </w:rPr>
        <w:t>ольная, дом 1/1; С</w:t>
      </w:r>
      <w:r w:rsidRPr="004C1806">
        <w:rPr>
          <w:rFonts w:ascii="Times New Roman" w:hAnsi="Times New Roman"/>
          <w:szCs w:val="26"/>
        </w:rPr>
        <w:t xml:space="preserve">ельский клуб; </w:t>
      </w:r>
      <w:r w:rsidRPr="004C1806">
        <w:rPr>
          <w:rFonts w:ascii="Times New Roman" w:hAnsi="Times New Roman"/>
          <w:b/>
          <w:szCs w:val="26"/>
        </w:rPr>
        <w:t>тел</w:t>
      </w:r>
      <w:r w:rsidRPr="004C1806">
        <w:rPr>
          <w:rFonts w:ascii="Times New Roman" w:hAnsi="Times New Roman"/>
          <w:szCs w:val="26"/>
        </w:rPr>
        <w:t>.: 8(83540) 29-6-66.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В</w:t>
      </w:r>
      <w:r w:rsidR="00716737">
        <w:rPr>
          <w:rFonts w:ascii="Times New Roman" w:hAnsi="Times New Roman"/>
          <w:szCs w:val="26"/>
        </w:rPr>
        <w:t xml:space="preserve">ажуково, Селиванкино, </w:t>
      </w:r>
      <w:r w:rsidRPr="004C1806">
        <w:rPr>
          <w:rFonts w:ascii="Times New Roman" w:hAnsi="Times New Roman"/>
          <w:szCs w:val="26"/>
        </w:rPr>
        <w:t>Хозандайкино, Янду.</w:t>
      </w:r>
    </w:p>
    <w:p w:rsidR="004C1806" w:rsidRP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Синьял-Покровский избирательный участок № 1708</w:t>
      </w:r>
    </w:p>
    <w:p w:rsidR="004C1806" w:rsidRPr="004C1806" w:rsidRDefault="004C1806" w:rsidP="004C1806">
      <w:pPr>
        <w:tabs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Пархикасы, ул. Садовая, дом 1; </w:t>
      </w:r>
      <w:r w:rsidR="006B3484">
        <w:rPr>
          <w:rFonts w:ascii="Times New Roman" w:hAnsi="Times New Roman"/>
          <w:szCs w:val="26"/>
        </w:rPr>
        <w:t xml:space="preserve">Центральный </w:t>
      </w:r>
      <w:r w:rsidRPr="004C1806">
        <w:rPr>
          <w:rFonts w:ascii="Times New Roman" w:hAnsi="Times New Roman"/>
          <w:szCs w:val="26"/>
        </w:rPr>
        <w:t xml:space="preserve">сельский дом культуры; </w:t>
      </w:r>
      <w:r w:rsidRPr="004C1806">
        <w:rPr>
          <w:rFonts w:ascii="Times New Roman" w:hAnsi="Times New Roman"/>
          <w:b/>
          <w:szCs w:val="26"/>
        </w:rPr>
        <w:t>тел</w:t>
      </w:r>
      <w:r w:rsidRPr="004C1806">
        <w:rPr>
          <w:rFonts w:ascii="Times New Roman" w:hAnsi="Times New Roman"/>
          <w:szCs w:val="26"/>
        </w:rPr>
        <w:t>.: 8(83540) 29-5-06.</w:t>
      </w:r>
    </w:p>
    <w:p w:rsidR="004C1806" w:rsidRDefault="004C1806" w:rsidP="006B3484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="00716737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деревни: Пархикасы, Синьял-Покровское, Яранкасы, станция И</w:t>
      </w:r>
      <w:r w:rsidR="006B3484">
        <w:rPr>
          <w:rFonts w:ascii="Times New Roman" w:hAnsi="Times New Roman"/>
          <w:szCs w:val="26"/>
        </w:rPr>
        <w:t>шлеи</w:t>
      </w:r>
      <w:r w:rsidRPr="004C1806">
        <w:rPr>
          <w:rFonts w:ascii="Times New Roman" w:hAnsi="Times New Roman"/>
          <w:szCs w:val="26"/>
        </w:rPr>
        <w:t>.</w:t>
      </w:r>
    </w:p>
    <w:p w:rsidR="006B3484" w:rsidRPr="006B3484" w:rsidRDefault="006B3484" w:rsidP="006B3484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Ан</w:t>
      </w:r>
      <w:r w:rsidR="00716737">
        <w:rPr>
          <w:rFonts w:ascii="Times New Roman" w:hAnsi="Times New Roman"/>
          <w:b/>
          <w:szCs w:val="26"/>
        </w:rPr>
        <w:t xml:space="preserve">аткас-Маргинский избирательный </w:t>
      </w:r>
      <w:r w:rsidR="00263AAA">
        <w:rPr>
          <w:rFonts w:ascii="Times New Roman" w:hAnsi="Times New Roman"/>
          <w:b/>
          <w:szCs w:val="26"/>
        </w:rPr>
        <w:t xml:space="preserve">участок </w:t>
      </w:r>
      <w:r w:rsidRPr="004C1806">
        <w:rPr>
          <w:rFonts w:ascii="Times New Roman" w:hAnsi="Times New Roman"/>
          <w:b/>
          <w:szCs w:val="26"/>
        </w:rPr>
        <w:t>№ 1709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Анаткас-М</w:t>
      </w:r>
      <w:r w:rsidR="00263AAA">
        <w:rPr>
          <w:rFonts w:ascii="Times New Roman" w:hAnsi="Times New Roman"/>
          <w:szCs w:val="26"/>
        </w:rPr>
        <w:t>арги, ул. Октябрьская, дом 41; С</w:t>
      </w:r>
      <w:r w:rsidRPr="004C1806">
        <w:rPr>
          <w:rFonts w:ascii="Times New Roman" w:hAnsi="Times New Roman"/>
          <w:szCs w:val="26"/>
        </w:rPr>
        <w:t xml:space="preserve">ельский дом культуры; </w:t>
      </w:r>
      <w:r w:rsidRPr="004C1806">
        <w:rPr>
          <w:rFonts w:ascii="Times New Roman" w:hAnsi="Times New Roman"/>
          <w:b/>
          <w:szCs w:val="26"/>
        </w:rPr>
        <w:t xml:space="preserve">тел.: </w:t>
      </w:r>
      <w:r w:rsidRPr="004C1806">
        <w:rPr>
          <w:rFonts w:ascii="Times New Roman" w:hAnsi="Times New Roman"/>
          <w:szCs w:val="26"/>
        </w:rPr>
        <w:t>8(83540) 26-1-30.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>: деревни: Анаткас-Марги, Кивсерт-Марги, Малдыкасы, Сятра-Марги.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716737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Ишакский </w:t>
      </w:r>
      <w:r w:rsidR="004C1806" w:rsidRPr="004C1806">
        <w:rPr>
          <w:rFonts w:ascii="Times New Roman" w:hAnsi="Times New Roman"/>
          <w:b/>
          <w:szCs w:val="26"/>
        </w:rPr>
        <w:t>избирательный участок № 1710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с.</w:t>
      </w:r>
      <w:r w:rsidR="006C5BE6">
        <w:rPr>
          <w:rFonts w:ascii="Times New Roman" w:hAnsi="Times New Roman"/>
          <w:szCs w:val="26"/>
        </w:rPr>
        <w:t xml:space="preserve"> Ишаки, ул. Ясельная, дом 6; МБОУ «Ишакская</w:t>
      </w:r>
      <w:r w:rsidRPr="004C1806">
        <w:rPr>
          <w:rFonts w:ascii="Times New Roman" w:hAnsi="Times New Roman"/>
          <w:szCs w:val="26"/>
        </w:rPr>
        <w:t xml:space="preserve"> </w:t>
      </w:r>
      <w:r w:rsidR="006C5BE6">
        <w:rPr>
          <w:rFonts w:ascii="Times New Roman" w:hAnsi="Times New Roman"/>
          <w:szCs w:val="26"/>
        </w:rPr>
        <w:t>«СОШ</w:t>
      </w:r>
      <w:r w:rsidRPr="004C1806">
        <w:rPr>
          <w:rFonts w:ascii="Times New Roman" w:hAnsi="Times New Roman"/>
          <w:szCs w:val="26"/>
        </w:rPr>
        <w:t xml:space="preserve">»; </w:t>
      </w:r>
      <w:r w:rsidRPr="004C1806">
        <w:rPr>
          <w:rFonts w:ascii="Times New Roman" w:hAnsi="Times New Roman"/>
          <w:b/>
          <w:szCs w:val="26"/>
        </w:rPr>
        <w:t xml:space="preserve">тел.: </w:t>
      </w:r>
      <w:r w:rsidRPr="004C1806">
        <w:rPr>
          <w:rFonts w:ascii="Times New Roman" w:hAnsi="Times New Roman"/>
          <w:szCs w:val="26"/>
        </w:rPr>
        <w:t>8(83540) 26-0-24.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>: село Ишаки, деревни: Кибеккасы, Хора-Сирма, Чиганары, Ырашпулых.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b/>
          <w:szCs w:val="26"/>
        </w:rPr>
        <w:t>Мамышский избират</w:t>
      </w:r>
      <w:r w:rsidR="00716737">
        <w:rPr>
          <w:rFonts w:ascii="Times New Roman" w:hAnsi="Times New Roman"/>
          <w:b/>
          <w:szCs w:val="26"/>
        </w:rPr>
        <w:t xml:space="preserve">ельный </w:t>
      </w:r>
      <w:r w:rsidRPr="004C1806">
        <w:rPr>
          <w:rFonts w:ascii="Times New Roman" w:hAnsi="Times New Roman"/>
          <w:b/>
          <w:szCs w:val="26"/>
        </w:rPr>
        <w:t>участок № 1711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> 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Большие Мамыши, ул. 50 лет Победы, дом 1</w:t>
      </w:r>
      <w:r w:rsidR="001D3F16">
        <w:rPr>
          <w:rFonts w:ascii="Times New Roman" w:hAnsi="Times New Roman"/>
          <w:szCs w:val="26"/>
        </w:rPr>
        <w:t>А</w:t>
      </w:r>
      <w:r w:rsidRPr="004C1806">
        <w:rPr>
          <w:rFonts w:ascii="Times New Roman" w:hAnsi="Times New Roman"/>
          <w:szCs w:val="26"/>
        </w:rPr>
        <w:t xml:space="preserve">; </w:t>
      </w:r>
      <w:r w:rsidR="001D3F16">
        <w:rPr>
          <w:rFonts w:ascii="Times New Roman" w:hAnsi="Times New Roman"/>
          <w:szCs w:val="26"/>
        </w:rPr>
        <w:t>Сельский клуб</w:t>
      </w:r>
      <w:r w:rsidR="00D57BE4">
        <w:rPr>
          <w:rFonts w:ascii="Times New Roman" w:hAnsi="Times New Roman"/>
          <w:szCs w:val="26"/>
        </w:rPr>
        <w:t>, тел. 8(83540) 2-63-89</w:t>
      </w:r>
      <w:r w:rsidR="001D3F1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>: деревни: Аначкасы, Большие Мамыши, Пронькасы, Тимой Мамыши, Хора-Сирма.</w:t>
      </w:r>
    </w:p>
    <w:p w:rsid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B73424" w:rsidRPr="004C1806" w:rsidRDefault="00B73424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716737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Янышский избирательный </w:t>
      </w:r>
      <w:r w:rsidR="00BE53A8">
        <w:rPr>
          <w:rFonts w:ascii="Times New Roman" w:hAnsi="Times New Roman"/>
          <w:b/>
          <w:szCs w:val="26"/>
        </w:rPr>
        <w:t xml:space="preserve">участок </w:t>
      </w:r>
      <w:r w:rsidR="004C1806" w:rsidRPr="004C1806">
        <w:rPr>
          <w:rFonts w:ascii="Times New Roman" w:hAnsi="Times New Roman"/>
          <w:b/>
          <w:szCs w:val="26"/>
        </w:rPr>
        <w:t>№ 1712</w:t>
      </w:r>
      <w:r w:rsidR="004C1806" w:rsidRPr="004C1806">
        <w:rPr>
          <w:rFonts w:ascii="Times New Roman" w:hAnsi="Times New Roman"/>
          <w:szCs w:val="26"/>
        </w:rPr>
        <w:t> 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Я</w:t>
      </w:r>
      <w:r w:rsidR="00BE53A8">
        <w:rPr>
          <w:rFonts w:ascii="Times New Roman" w:hAnsi="Times New Roman"/>
          <w:szCs w:val="26"/>
        </w:rPr>
        <w:t>ныши, ул. Центральная, дом 16; Ц</w:t>
      </w:r>
      <w:r w:rsidRPr="004C1806">
        <w:rPr>
          <w:rFonts w:ascii="Times New Roman" w:hAnsi="Times New Roman"/>
          <w:szCs w:val="26"/>
        </w:rPr>
        <w:t xml:space="preserve">ентральный сельский дом культуры;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26-3-74.</w:t>
      </w:r>
    </w:p>
    <w:p w:rsidR="004C1806" w:rsidRPr="004C1806" w:rsidRDefault="004C1806" w:rsidP="004C1806">
      <w:pPr>
        <w:tabs>
          <w:tab w:val="left" w:pos="4820"/>
        </w:tabs>
        <w:ind w:firstLine="709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Малые Торханы, Турикасы, Яныши.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Туруновский избирательный участок № 1713</w:t>
      </w:r>
      <w:r w:rsidRPr="004C1806">
        <w:rPr>
          <w:rFonts w:ascii="Times New Roman" w:hAnsi="Times New Roman"/>
          <w:szCs w:val="26"/>
        </w:rPr>
        <w:t> 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Вурманкас-Туруново, ул. Водопроводная, дом 63; МБОУ «Туруновская ООШ»;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26-5-48.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Анаткас-Туруново, Вурманкас-Туруново, Кочак-Туруново, Шинер-Туруново, село Туруново.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3931BF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Эндимиркасинский </w:t>
      </w:r>
      <w:r w:rsidR="004C1806" w:rsidRPr="004C1806">
        <w:rPr>
          <w:rFonts w:ascii="Times New Roman" w:hAnsi="Times New Roman"/>
          <w:b/>
          <w:szCs w:val="26"/>
        </w:rPr>
        <w:t>избирательный участок № 1714</w:t>
      </w:r>
      <w:r w:rsidR="004C1806" w:rsidRPr="004C1806">
        <w:rPr>
          <w:rFonts w:ascii="Times New Roman" w:hAnsi="Times New Roman"/>
          <w:szCs w:val="26"/>
        </w:rPr>
        <w:t xml:space="preserve"> 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Эндимиркасы, ул. Октябрьская, дом 10; </w:t>
      </w:r>
      <w:r w:rsidR="00BE53A8">
        <w:rPr>
          <w:rFonts w:ascii="Times New Roman" w:hAnsi="Times New Roman"/>
          <w:szCs w:val="26"/>
        </w:rPr>
        <w:t>Фельдшерско-акушерский пункт</w:t>
      </w:r>
      <w:r w:rsidRPr="004C1806">
        <w:rPr>
          <w:rFonts w:ascii="Times New Roman" w:hAnsi="Times New Roman"/>
          <w:szCs w:val="26"/>
        </w:rPr>
        <w:t xml:space="preserve">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26-5-37.</w:t>
      </w:r>
    </w:p>
    <w:p w:rsidR="004C1806" w:rsidRP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="003931BF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деревни: Лебедеры, Эндимиркасы.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b/>
          <w:szCs w:val="26"/>
        </w:rPr>
        <w:t>Хыймалакасинский избирательный участок № 1715</w:t>
      </w:r>
      <w:r w:rsidRPr="004C1806">
        <w:rPr>
          <w:rFonts w:ascii="Times New Roman" w:hAnsi="Times New Roman"/>
          <w:szCs w:val="26"/>
        </w:rPr>
        <w:t xml:space="preserve"> 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Чиршк</w:t>
      </w:r>
      <w:r w:rsidR="003931BF">
        <w:rPr>
          <w:rFonts w:ascii="Times New Roman" w:hAnsi="Times New Roman"/>
          <w:szCs w:val="26"/>
        </w:rPr>
        <w:t>асы, переулок Школьный, дом 8; Д</w:t>
      </w:r>
      <w:r w:rsidRPr="004C1806">
        <w:rPr>
          <w:rFonts w:ascii="Times New Roman" w:hAnsi="Times New Roman"/>
          <w:szCs w:val="26"/>
        </w:rPr>
        <w:t xml:space="preserve">ом молодежи;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26-2-41.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Лапракасы, Тойдеряки, Хыймалакасы, Чиршкасы.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Шоркасинский избирательный участок № 1716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 xml:space="preserve">Место нахождения участковой избирательной комиссии и помещения для голосования, телефон: </w:t>
      </w:r>
      <w:r w:rsidRPr="004C1806">
        <w:rPr>
          <w:rFonts w:ascii="Times New Roman" w:hAnsi="Times New Roman"/>
          <w:szCs w:val="26"/>
        </w:rPr>
        <w:t>д.</w:t>
      </w:r>
      <w:r w:rsidR="00981791">
        <w:rPr>
          <w:rFonts w:ascii="Times New Roman" w:hAnsi="Times New Roman"/>
          <w:szCs w:val="26"/>
        </w:rPr>
        <w:t xml:space="preserve"> Шоркасы, ул. Солнечная, дом 30А</w:t>
      </w:r>
      <w:r w:rsidRPr="004C1806">
        <w:rPr>
          <w:rFonts w:ascii="Times New Roman" w:hAnsi="Times New Roman"/>
          <w:szCs w:val="26"/>
        </w:rPr>
        <w:t xml:space="preserve">; </w:t>
      </w:r>
      <w:r w:rsidR="001A1405">
        <w:rPr>
          <w:rFonts w:ascii="Times New Roman" w:hAnsi="Times New Roman"/>
          <w:szCs w:val="26"/>
        </w:rPr>
        <w:t>Н</w:t>
      </w:r>
      <w:r w:rsidRPr="00003F83">
        <w:rPr>
          <w:rFonts w:ascii="Times New Roman" w:hAnsi="Times New Roman"/>
          <w:szCs w:val="26"/>
        </w:rPr>
        <w:t>ежилое здание;</w:t>
      </w:r>
      <w:r w:rsidRPr="004C1806">
        <w:rPr>
          <w:rFonts w:ascii="Times New Roman" w:hAnsi="Times New Roman"/>
          <w:b/>
          <w:szCs w:val="26"/>
        </w:rPr>
        <w:t xml:space="preserve"> тел.:</w:t>
      </w:r>
      <w:r w:rsidRPr="004C1806">
        <w:rPr>
          <w:rFonts w:ascii="Times New Roman" w:hAnsi="Times New Roman"/>
          <w:szCs w:val="26"/>
        </w:rPr>
        <w:t xml:space="preserve"> 8(83540) 26-2-60.</w:t>
      </w:r>
    </w:p>
    <w:p w:rsid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Ишлейкасы, Тимой, Хыршкасы, Чалымкасы, Шоркасы.</w:t>
      </w:r>
    </w:p>
    <w:p w:rsidR="00003F83" w:rsidRPr="004C1806" w:rsidRDefault="00003F83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</w:p>
    <w:p w:rsidR="006C5BE6" w:rsidRPr="004C1806" w:rsidRDefault="006C5BE6" w:rsidP="006C5BE6">
      <w:pPr>
        <w:tabs>
          <w:tab w:val="left" w:pos="4820"/>
        </w:tabs>
        <w:ind w:firstLine="709"/>
        <w:jc w:val="center"/>
        <w:rPr>
          <w:rFonts w:ascii="Times New Roman" w:hAnsi="Times New Roman"/>
          <w:bCs/>
          <w:szCs w:val="26"/>
        </w:rPr>
      </w:pPr>
      <w:r w:rsidRPr="004C1806">
        <w:rPr>
          <w:rFonts w:ascii="Times New Roman" w:hAnsi="Times New Roman"/>
          <w:b/>
          <w:szCs w:val="26"/>
        </w:rPr>
        <w:t>Заводской избирательный участок № 171</w:t>
      </w:r>
      <w:r>
        <w:rPr>
          <w:rFonts w:ascii="Times New Roman" w:hAnsi="Times New Roman"/>
          <w:b/>
          <w:szCs w:val="26"/>
        </w:rPr>
        <w:t>7</w:t>
      </w:r>
      <w:r w:rsidRPr="004C1806">
        <w:rPr>
          <w:rFonts w:ascii="Times New Roman" w:hAnsi="Times New Roman"/>
          <w:bCs/>
          <w:szCs w:val="26"/>
        </w:rPr>
        <w:t> </w:t>
      </w:r>
    </w:p>
    <w:p w:rsidR="006C5BE6" w:rsidRPr="004C1806" w:rsidRDefault="006C5BE6" w:rsidP="006C5BE6">
      <w:pPr>
        <w:tabs>
          <w:tab w:val="left" w:pos="4820"/>
        </w:tabs>
        <w:ind w:firstLine="709"/>
        <w:jc w:val="center"/>
        <w:rPr>
          <w:rFonts w:ascii="Times New Roman" w:hAnsi="Times New Roman"/>
          <w:bCs/>
          <w:szCs w:val="26"/>
        </w:rPr>
      </w:pPr>
    </w:p>
    <w:p w:rsidR="006C5BE6" w:rsidRPr="004C1806" w:rsidRDefault="006C5BE6" w:rsidP="006C5BE6">
      <w:pPr>
        <w:tabs>
          <w:tab w:val="left" w:pos="4820"/>
        </w:tabs>
        <w:ind w:firstLine="567"/>
        <w:jc w:val="both"/>
        <w:rPr>
          <w:rFonts w:ascii="Times New Roman" w:hAnsi="Times New Roman"/>
          <w:bCs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bCs/>
          <w:szCs w:val="26"/>
        </w:rPr>
        <w:t>с. Ишлеи, ул</w:t>
      </w:r>
      <w:r w:rsidR="00B35ABE">
        <w:rPr>
          <w:rFonts w:ascii="Times New Roman" w:hAnsi="Times New Roman"/>
          <w:bCs/>
          <w:szCs w:val="26"/>
        </w:rPr>
        <w:t>. Советская, дом 52; Д</w:t>
      </w:r>
      <w:r w:rsidRPr="004C1806">
        <w:rPr>
          <w:rFonts w:ascii="Times New Roman" w:hAnsi="Times New Roman"/>
          <w:bCs/>
          <w:szCs w:val="26"/>
        </w:rPr>
        <w:t xml:space="preserve">ом творчества; </w:t>
      </w:r>
      <w:r w:rsidRPr="004C1806">
        <w:rPr>
          <w:rFonts w:ascii="Times New Roman" w:hAnsi="Times New Roman"/>
          <w:b/>
          <w:bCs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</w:t>
      </w:r>
      <w:r w:rsidRPr="004C1806">
        <w:rPr>
          <w:rFonts w:ascii="Times New Roman" w:hAnsi="Times New Roman"/>
          <w:bCs/>
          <w:szCs w:val="26"/>
        </w:rPr>
        <w:t>25-6-71.</w:t>
      </w:r>
    </w:p>
    <w:p w:rsidR="006C5BE6" w:rsidRPr="004C1806" w:rsidRDefault="006C5BE6" w:rsidP="006C5BE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село Ишлеи - улицы: Базарная; Заводская, Зеленая, Лесная, </w:t>
      </w:r>
      <w:r w:rsidRPr="007258D8">
        <w:rPr>
          <w:rFonts w:ascii="Times New Roman" w:hAnsi="Times New Roman"/>
          <w:szCs w:val="26"/>
        </w:rPr>
        <w:t>Овражная</w:t>
      </w:r>
      <w:r w:rsidR="000B256F">
        <w:rPr>
          <w:rFonts w:ascii="Times New Roman" w:hAnsi="Times New Roman"/>
          <w:szCs w:val="26"/>
        </w:rPr>
        <w:t xml:space="preserve">, Садовая, Советская: дд. 55, 56, </w:t>
      </w:r>
      <w:r w:rsidRPr="004C1806">
        <w:rPr>
          <w:rFonts w:ascii="Times New Roman" w:hAnsi="Times New Roman"/>
          <w:szCs w:val="26"/>
        </w:rPr>
        <w:t xml:space="preserve">57, 59, 61, 63, 65, 66, 67, 67А, 68, </w:t>
      </w:r>
      <w:r w:rsidR="00B35ABE">
        <w:rPr>
          <w:rFonts w:ascii="Times New Roman" w:hAnsi="Times New Roman"/>
          <w:szCs w:val="26"/>
        </w:rPr>
        <w:t xml:space="preserve">68А, </w:t>
      </w:r>
      <w:r w:rsidRPr="004C1806">
        <w:rPr>
          <w:rFonts w:ascii="Times New Roman" w:hAnsi="Times New Roman"/>
          <w:szCs w:val="26"/>
        </w:rPr>
        <w:t xml:space="preserve">69, 69А, 69Б, 70, 70а, 72, 72А, </w:t>
      </w:r>
      <w:r w:rsidR="00B35ABE">
        <w:rPr>
          <w:rFonts w:ascii="Times New Roman" w:hAnsi="Times New Roman"/>
          <w:szCs w:val="26"/>
        </w:rPr>
        <w:t xml:space="preserve">72Б, </w:t>
      </w:r>
      <w:r w:rsidRPr="004C1806">
        <w:rPr>
          <w:rFonts w:ascii="Times New Roman" w:hAnsi="Times New Roman"/>
          <w:szCs w:val="26"/>
        </w:rPr>
        <w:t>80</w:t>
      </w:r>
      <w:r w:rsidR="003B58DF">
        <w:rPr>
          <w:rFonts w:ascii="Times New Roman" w:hAnsi="Times New Roman"/>
          <w:szCs w:val="26"/>
        </w:rPr>
        <w:t>, 82; Стадионная; пер.: Лесной.</w:t>
      </w:r>
    </w:p>
    <w:p w:rsid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992929" w:rsidRPr="004C1806" w:rsidRDefault="00992929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Cs/>
          <w:szCs w:val="26"/>
        </w:rPr>
      </w:pPr>
      <w:r w:rsidRPr="004C1806">
        <w:rPr>
          <w:rFonts w:ascii="Times New Roman" w:hAnsi="Times New Roman"/>
          <w:b/>
          <w:szCs w:val="26"/>
        </w:rPr>
        <w:t>Ишлейский избирательный участок № 171</w:t>
      </w:r>
      <w:r w:rsidR="006C5BE6">
        <w:rPr>
          <w:rFonts w:ascii="Times New Roman" w:hAnsi="Times New Roman"/>
          <w:b/>
          <w:szCs w:val="26"/>
        </w:rPr>
        <w:t>8</w:t>
      </w:r>
      <w:r w:rsidRPr="004C1806">
        <w:rPr>
          <w:rFonts w:ascii="Times New Roman" w:hAnsi="Times New Roman"/>
          <w:bCs/>
          <w:szCs w:val="26"/>
        </w:rPr>
        <w:t> 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Cs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bCs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bCs/>
          <w:szCs w:val="26"/>
        </w:rPr>
        <w:t xml:space="preserve">с. Ишлеи, ул. Советская, дом 58; МБОУ «Ишлейская СОШ»; </w:t>
      </w:r>
      <w:r w:rsidRPr="004C1806">
        <w:rPr>
          <w:rFonts w:ascii="Times New Roman" w:hAnsi="Times New Roman"/>
          <w:b/>
          <w:bCs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</w:t>
      </w:r>
      <w:r w:rsidRPr="004C1806">
        <w:rPr>
          <w:rFonts w:ascii="Times New Roman" w:hAnsi="Times New Roman"/>
          <w:bCs/>
          <w:szCs w:val="26"/>
        </w:rPr>
        <w:t>25-2-22.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деревня Мадикасы, село Ишлеи - улицы: Космическая; Советская, д. 84; Совхозная; </w:t>
      </w:r>
      <w:r w:rsidRPr="003B58DF">
        <w:rPr>
          <w:rFonts w:ascii="Times New Roman" w:hAnsi="Times New Roman"/>
          <w:szCs w:val="26"/>
        </w:rPr>
        <w:t>Спутника; Спутник.</w:t>
      </w:r>
    </w:p>
    <w:p w:rsidR="004C1806" w:rsidRPr="004C1806" w:rsidRDefault="00AC43F1" w:rsidP="0054592B">
      <w:pPr>
        <w:tabs>
          <w:tab w:val="left" w:pos="4820"/>
          <w:tab w:val="left" w:pos="6323"/>
        </w:tabs>
        <w:ind w:firstLine="709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ab/>
      </w:r>
      <w:r>
        <w:rPr>
          <w:rFonts w:ascii="Times New Roman" w:hAnsi="Times New Roman"/>
          <w:b/>
          <w:szCs w:val="26"/>
        </w:rPr>
        <w:tab/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bCs/>
          <w:szCs w:val="26"/>
        </w:rPr>
        <w:t xml:space="preserve">Новый избирательный участок </w:t>
      </w:r>
      <w:r w:rsidRPr="004C1806">
        <w:rPr>
          <w:rFonts w:ascii="Times New Roman" w:hAnsi="Times New Roman"/>
          <w:b/>
          <w:szCs w:val="26"/>
        </w:rPr>
        <w:t xml:space="preserve">№ 1719 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bCs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bCs/>
          <w:szCs w:val="26"/>
        </w:rPr>
        <w:t xml:space="preserve">с. Ишлеи, ул. Советская, дом 58; МБОУ «Ишлейская СОШ»; </w:t>
      </w:r>
      <w:r w:rsidRPr="004C1806">
        <w:rPr>
          <w:rFonts w:ascii="Times New Roman" w:hAnsi="Times New Roman"/>
          <w:b/>
          <w:bCs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</w:t>
      </w:r>
      <w:r w:rsidRPr="004C1806">
        <w:rPr>
          <w:rFonts w:ascii="Times New Roman" w:hAnsi="Times New Roman"/>
          <w:bCs/>
          <w:szCs w:val="26"/>
        </w:rPr>
        <w:t>25-2-23.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село Ишлеи улицы:</w:t>
      </w:r>
      <w:r w:rsidR="00CE6E76" w:rsidRPr="00CE6E76">
        <w:t xml:space="preserve"> </w:t>
      </w:r>
      <w:r w:rsidR="00CE6E76" w:rsidRPr="00CE6E76">
        <w:rPr>
          <w:rFonts w:ascii="Times New Roman" w:hAnsi="Times New Roman"/>
          <w:szCs w:val="26"/>
        </w:rPr>
        <w:t>Владимирская,</w:t>
      </w:r>
      <w:r w:rsidRPr="004C1806">
        <w:rPr>
          <w:rFonts w:ascii="Times New Roman" w:hAnsi="Times New Roman"/>
          <w:szCs w:val="26"/>
        </w:rPr>
        <w:t xml:space="preserve"> </w:t>
      </w:r>
      <w:r w:rsidR="00CE6E76" w:rsidRPr="00CE6E76">
        <w:rPr>
          <w:rFonts w:ascii="Times New Roman" w:hAnsi="Times New Roman"/>
          <w:szCs w:val="26"/>
        </w:rPr>
        <w:t xml:space="preserve">Западная, </w:t>
      </w:r>
      <w:r w:rsidR="007C19A3" w:rsidRPr="007C19A3">
        <w:rPr>
          <w:rFonts w:ascii="Times New Roman" w:hAnsi="Times New Roman"/>
          <w:szCs w:val="26"/>
        </w:rPr>
        <w:t>Заречная,</w:t>
      </w:r>
      <w:r w:rsidR="007C19A3">
        <w:rPr>
          <w:rFonts w:ascii="Times New Roman" w:hAnsi="Times New Roman"/>
          <w:szCs w:val="26"/>
        </w:rPr>
        <w:t xml:space="preserve"> </w:t>
      </w:r>
      <w:r w:rsidR="007C19A3" w:rsidRPr="007C19A3">
        <w:rPr>
          <w:rFonts w:ascii="Times New Roman" w:hAnsi="Times New Roman"/>
          <w:szCs w:val="26"/>
        </w:rPr>
        <w:t>Казанская,</w:t>
      </w:r>
      <w:r w:rsidR="007C19A3">
        <w:rPr>
          <w:rFonts w:ascii="Times New Roman" w:hAnsi="Times New Roman"/>
          <w:szCs w:val="26"/>
        </w:rPr>
        <w:t xml:space="preserve"> </w:t>
      </w:r>
      <w:r w:rsidR="007C19A3" w:rsidRPr="007C19A3">
        <w:rPr>
          <w:rFonts w:ascii="Times New Roman" w:hAnsi="Times New Roman"/>
          <w:szCs w:val="26"/>
        </w:rPr>
        <w:t>Комсомольская,</w:t>
      </w:r>
      <w:r w:rsidR="007C19A3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Ле</w:t>
      </w:r>
      <w:r w:rsidR="00716737">
        <w:rPr>
          <w:rFonts w:ascii="Times New Roman" w:hAnsi="Times New Roman"/>
          <w:szCs w:val="26"/>
        </w:rPr>
        <w:t xml:space="preserve">нина, </w:t>
      </w:r>
      <w:r w:rsidR="007371E2" w:rsidRPr="007371E2">
        <w:rPr>
          <w:rFonts w:ascii="Times New Roman" w:hAnsi="Times New Roman"/>
          <w:szCs w:val="26"/>
        </w:rPr>
        <w:t xml:space="preserve">Молодежная, </w:t>
      </w:r>
      <w:r w:rsidR="007371E2" w:rsidRPr="004C1806">
        <w:rPr>
          <w:rFonts w:ascii="Times New Roman" w:hAnsi="Times New Roman"/>
          <w:szCs w:val="26"/>
        </w:rPr>
        <w:t>Мостовая,</w:t>
      </w:r>
      <w:r w:rsidR="007371E2">
        <w:rPr>
          <w:rFonts w:ascii="Times New Roman" w:hAnsi="Times New Roman"/>
          <w:szCs w:val="26"/>
        </w:rPr>
        <w:t xml:space="preserve"> </w:t>
      </w:r>
      <w:r w:rsidR="007C19A3" w:rsidRPr="007C19A3">
        <w:rPr>
          <w:rFonts w:ascii="Times New Roman" w:hAnsi="Times New Roman"/>
          <w:szCs w:val="26"/>
        </w:rPr>
        <w:t>Нагорная,</w:t>
      </w:r>
      <w:r w:rsidR="007C19A3">
        <w:rPr>
          <w:rFonts w:ascii="Times New Roman" w:hAnsi="Times New Roman"/>
          <w:szCs w:val="26"/>
        </w:rPr>
        <w:t xml:space="preserve"> </w:t>
      </w:r>
      <w:r w:rsidR="007C19A3" w:rsidRPr="007C19A3">
        <w:rPr>
          <w:rFonts w:ascii="Times New Roman" w:hAnsi="Times New Roman"/>
          <w:szCs w:val="26"/>
        </w:rPr>
        <w:t>Новая,</w:t>
      </w:r>
      <w:r w:rsidR="007C19A3">
        <w:rPr>
          <w:rFonts w:ascii="Times New Roman" w:hAnsi="Times New Roman"/>
          <w:szCs w:val="26"/>
        </w:rPr>
        <w:t xml:space="preserve"> </w:t>
      </w:r>
      <w:r w:rsidR="007371E2" w:rsidRPr="007371E2">
        <w:rPr>
          <w:rFonts w:ascii="Times New Roman" w:hAnsi="Times New Roman"/>
          <w:szCs w:val="26"/>
        </w:rPr>
        <w:t>Новоишлейская,</w:t>
      </w:r>
      <w:r w:rsidR="007371E2">
        <w:rPr>
          <w:rFonts w:ascii="Times New Roman" w:hAnsi="Times New Roman"/>
          <w:szCs w:val="26"/>
        </w:rPr>
        <w:t xml:space="preserve"> </w:t>
      </w:r>
      <w:r w:rsidR="00693D47" w:rsidRPr="00693D47">
        <w:rPr>
          <w:rFonts w:ascii="Times New Roman" w:hAnsi="Times New Roman"/>
          <w:szCs w:val="26"/>
        </w:rPr>
        <w:t>Пихтулинская,</w:t>
      </w:r>
      <w:r w:rsidR="00693D47">
        <w:rPr>
          <w:rFonts w:ascii="Times New Roman" w:hAnsi="Times New Roman"/>
          <w:szCs w:val="26"/>
        </w:rPr>
        <w:t xml:space="preserve"> </w:t>
      </w:r>
      <w:r w:rsidR="00693D47" w:rsidRPr="00693D47">
        <w:rPr>
          <w:rFonts w:ascii="Times New Roman" w:hAnsi="Times New Roman"/>
          <w:szCs w:val="26"/>
        </w:rPr>
        <w:t>Победы,</w:t>
      </w:r>
      <w:r w:rsidR="00693D47">
        <w:rPr>
          <w:rFonts w:ascii="Times New Roman" w:hAnsi="Times New Roman"/>
          <w:szCs w:val="26"/>
        </w:rPr>
        <w:t xml:space="preserve"> </w:t>
      </w:r>
      <w:r w:rsidR="00693D47" w:rsidRPr="00693D47">
        <w:rPr>
          <w:rFonts w:ascii="Times New Roman" w:hAnsi="Times New Roman"/>
          <w:szCs w:val="26"/>
        </w:rPr>
        <w:t>Покровская,</w:t>
      </w:r>
      <w:r w:rsidR="00693D47">
        <w:rPr>
          <w:rFonts w:ascii="Times New Roman" w:hAnsi="Times New Roman"/>
          <w:szCs w:val="26"/>
        </w:rPr>
        <w:t xml:space="preserve"> </w:t>
      </w:r>
      <w:r w:rsidR="00693D47" w:rsidRPr="00693D47">
        <w:rPr>
          <w:rFonts w:ascii="Times New Roman" w:hAnsi="Times New Roman"/>
          <w:szCs w:val="26"/>
        </w:rPr>
        <w:t>Полевая,</w:t>
      </w:r>
      <w:r w:rsidR="00693D47">
        <w:rPr>
          <w:rFonts w:ascii="Times New Roman" w:hAnsi="Times New Roman"/>
          <w:szCs w:val="26"/>
        </w:rPr>
        <w:t xml:space="preserve"> </w:t>
      </w:r>
      <w:r w:rsidR="00693D47" w:rsidRPr="00693D47">
        <w:rPr>
          <w:rFonts w:ascii="Times New Roman" w:hAnsi="Times New Roman"/>
          <w:szCs w:val="26"/>
        </w:rPr>
        <w:t>Прудная,</w:t>
      </w:r>
      <w:r w:rsidR="00693D47">
        <w:rPr>
          <w:rFonts w:ascii="Times New Roman" w:hAnsi="Times New Roman"/>
          <w:szCs w:val="26"/>
        </w:rPr>
        <w:t xml:space="preserve"> </w:t>
      </w:r>
      <w:r w:rsidR="00693D47" w:rsidRPr="00693D47">
        <w:rPr>
          <w:rFonts w:ascii="Times New Roman" w:hAnsi="Times New Roman"/>
          <w:szCs w:val="26"/>
        </w:rPr>
        <w:t xml:space="preserve">Речная, </w:t>
      </w:r>
      <w:r w:rsidR="00DF70A1" w:rsidRPr="00DF70A1">
        <w:rPr>
          <w:rFonts w:ascii="Times New Roman" w:hAnsi="Times New Roman"/>
          <w:szCs w:val="26"/>
        </w:rPr>
        <w:t xml:space="preserve">Советская: дд. 1-45, 45/1, 46, 47, </w:t>
      </w:r>
      <w:r w:rsidR="00FE0C8B">
        <w:rPr>
          <w:rFonts w:ascii="Times New Roman" w:hAnsi="Times New Roman"/>
          <w:szCs w:val="26"/>
        </w:rPr>
        <w:t xml:space="preserve">48, </w:t>
      </w:r>
      <w:r w:rsidR="00DF70A1" w:rsidRPr="00DF70A1">
        <w:rPr>
          <w:rFonts w:ascii="Times New Roman" w:hAnsi="Times New Roman"/>
          <w:szCs w:val="26"/>
        </w:rPr>
        <w:t>49, 60, 62, 71, 73-79; Солнечная,</w:t>
      </w:r>
      <w:r w:rsidR="00DF70A1">
        <w:rPr>
          <w:rFonts w:ascii="Times New Roman" w:hAnsi="Times New Roman"/>
          <w:szCs w:val="26"/>
        </w:rPr>
        <w:t xml:space="preserve"> </w:t>
      </w:r>
      <w:r w:rsidR="007371E2" w:rsidRPr="007371E2">
        <w:rPr>
          <w:rFonts w:ascii="Times New Roman" w:hAnsi="Times New Roman"/>
          <w:szCs w:val="26"/>
        </w:rPr>
        <w:t>Строительная</w:t>
      </w:r>
      <w:r w:rsidR="00DC219C">
        <w:rPr>
          <w:rFonts w:ascii="Times New Roman" w:hAnsi="Times New Roman"/>
          <w:szCs w:val="26"/>
        </w:rPr>
        <w:t xml:space="preserve">, </w:t>
      </w:r>
      <w:r w:rsidR="00DC219C" w:rsidRPr="00DC219C">
        <w:rPr>
          <w:rFonts w:ascii="Times New Roman" w:hAnsi="Times New Roman"/>
          <w:szCs w:val="26"/>
        </w:rPr>
        <w:t>Тобачи,</w:t>
      </w:r>
      <w:r w:rsidR="007371E2" w:rsidRPr="007371E2">
        <w:rPr>
          <w:rFonts w:ascii="Times New Roman" w:hAnsi="Times New Roman"/>
          <w:szCs w:val="26"/>
        </w:rPr>
        <w:t xml:space="preserve"> </w:t>
      </w:r>
      <w:r w:rsidR="00DC219C" w:rsidRPr="00DC219C">
        <w:rPr>
          <w:rFonts w:ascii="Times New Roman" w:hAnsi="Times New Roman"/>
          <w:szCs w:val="26"/>
        </w:rPr>
        <w:t>Успенская</w:t>
      </w:r>
      <w:r w:rsidR="00DC219C">
        <w:rPr>
          <w:rFonts w:ascii="Times New Roman" w:hAnsi="Times New Roman"/>
          <w:szCs w:val="26"/>
        </w:rPr>
        <w:t>,</w:t>
      </w:r>
      <w:r w:rsidR="00DC219C" w:rsidRPr="00DC219C">
        <w:rPr>
          <w:rFonts w:ascii="Times New Roman" w:hAnsi="Times New Roman"/>
          <w:szCs w:val="26"/>
        </w:rPr>
        <w:t xml:space="preserve"> Центральная,</w:t>
      </w:r>
      <w:r w:rsidR="00DC219C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60 лет Октября, </w:t>
      </w:r>
      <w:r w:rsidR="007371E2">
        <w:rPr>
          <w:rFonts w:ascii="Times New Roman" w:hAnsi="Times New Roman"/>
          <w:szCs w:val="26"/>
        </w:rPr>
        <w:t xml:space="preserve">Школьная, </w:t>
      </w:r>
      <w:r w:rsidR="00DC219C" w:rsidRPr="00DC219C">
        <w:rPr>
          <w:rFonts w:ascii="Times New Roman" w:hAnsi="Times New Roman"/>
          <w:szCs w:val="26"/>
        </w:rPr>
        <w:t xml:space="preserve">Шоссейная, </w:t>
      </w:r>
      <w:r w:rsidR="00DF70A1">
        <w:rPr>
          <w:rFonts w:ascii="Times New Roman" w:hAnsi="Times New Roman"/>
          <w:szCs w:val="26"/>
        </w:rPr>
        <w:t>Южная</w:t>
      </w:r>
      <w:r w:rsidRPr="004C1806">
        <w:rPr>
          <w:rFonts w:ascii="Times New Roman" w:hAnsi="Times New Roman"/>
          <w:szCs w:val="26"/>
        </w:rPr>
        <w:t>; пер.</w:t>
      </w:r>
      <w:r w:rsidR="00451E37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Лесной-2, пер. Луговой, </w:t>
      </w:r>
      <w:r w:rsidRPr="003B58DF">
        <w:rPr>
          <w:rFonts w:ascii="Times New Roman" w:hAnsi="Times New Roman"/>
          <w:szCs w:val="26"/>
        </w:rPr>
        <w:t>пер. Овражный</w:t>
      </w:r>
      <w:r w:rsidR="00CE6E76">
        <w:rPr>
          <w:rFonts w:ascii="Times New Roman" w:hAnsi="Times New Roman"/>
          <w:szCs w:val="26"/>
        </w:rPr>
        <w:t>, пер. Санаторный</w:t>
      </w:r>
      <w:r w:rsidRPr="003B58DF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b/>
          <w:szCs w:val="26"/>
        </w:rPr>
        <w:t>Мускаринкасинский избирательный участок № 1720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Му</w:t>
      </w:r>
      <w:r w:rsidR="00981791">
        <w:rPr>
          <w:rFonts w:ascii="Times New Roman" w:hAnsi="Times New Roman"/>
          <w:szCs w:val="26"/>
        </w:rPr>
        <w:t>скаринкасы, ул. Речная, дом 9; С</w:t>
      </w:r>
      <w:r w:rsidRPr="004C1806">
        <w:rPr>
          <w:rFonts w:ascii="Times New Roman" w:hAnsi="Times New Roman"/>
          <w:szCs w:val="26"/>
        </w:rPr>
        <w:t xml:space="preserve">ельский клуб;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25-4-84.</w:t>
      </w:r>
    </w:p>
    <w:p w:rsidR="004C1806" w:rsidRP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 xml:space="preserve">: деревни: Мускаринкасы, Хачики. 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Олгашинский избирательный участок № 1721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="00981791">
        <w:rPr>
          <w:rFonts w:ascii="Times New Roman" w:hAnsi="Times New Roman"/>
          <w:szCs w:val="26"/>
        </w:rPr>
        <w:t xml:space="preserve"> д. Олгаши, ул. Лесная, дом 3; С</w:t>
      </w:r>
      <w:r w:rsidRPr="004C1806">
        <w:rPr>
          <w:rFonts w:ascii="Times New Roman" w:hAnsi="Times New Roman"/>
          <w:szCs w:val="26"/>
        </w:rPr>
        <w:t xml:space="preserve">ельский клуб;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25-4-49.</w:t>
      </w:r>
    </w:p>
    <w:p w:rsid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>: дере</w:t>
      </w:r>
      <w:r w:rsidR="00992929">
        <w:rPr>
          <w:rFonts w:ascii="Times New Roman" w:hAnsi="Times New Roman"/>
          <w:szCs w:val="26"/>
        </w:rPr>
        <w:t xml:space="preserve">вни: Мамги, Мутикасы, Олгаши, </w:t>
      </w:r>
      <w:r w:rsidRPr="004C1806">
        <w:rPr>
          <w:rFonts w:ascii="Times New Roman" w:hAnsi="Times New Roman"/>
          <w:szCs w:val="26"/>
        </w:rPr>
        <w:t>Шайгильдино.</w:t>
      </w:r>
    </w:p>
    <w:p w:rsidR="003B58DF" w:rsidRPr="004C1806" w:rsidRDefault="003B58DF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716737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Чурачикский избирательный </w:t>
      </w:r>
      <w:r w:rsidR="004C1806" w:rsidRPr="004C1806">
        <w:rPr>
          <w:rFonts w:ascii="Times New Roman" w:hAnsi="Times New Roman"/>
          <w:b/>
          <w:szCs w:val="26"/>
        </w:rPr>
        <w:t>участок № 1722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Корак-Чурачики, ул. Школьная, дом 1; МБОУ «Чурачикская ООШ»;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25-3-91.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Вуспюрт-Чурачики, Кивъял-Чурачики, Корак-Чурачики, Синьял-Чурачики, Чермаки.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b/>
          <w:szCs w:val="26"/>
        </w:rPr>
        <w:t>Ядринкасинский избирательный участок № 1723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Ядринкасы, ул. Садовая, дом 24; </w:t>
      </w:r>
      <w:r w:rsidR="00F9484A">
        <w:rPr>
          <w:rFonts w:ascii="Times New Roman" w:hAnsi="Times New Roman"/>
          <w:szCs w:val="26"/>
        </w:rPr>
        <w:t>С</w:t>
      </w:r>
      <w:r w:rsidRPr="004C1806">
        <w:rPr>
          <w:rFonts w:ascii="Times New Roman" w:hAnsi="Times New Roman"/>
          <w:szCs w:val="26"/>
        </w:rPr>
        <w:t xml:space="preserve">ельский клуб;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25-4-16.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Хорамакасы, Ядринкасы.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Центральный избирательный участок № 1724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пос.</w:t>
      </w:r>
      <w:r w:rsidR="00F9484A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Кугеси, ул. Шоссейная, 17; МБУК «Центр культуры и досуга»;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</w:t>
      </w:r>
      <w:r w:rsidR="00610856" w:rsidRPr="00610856">
        <w:rPr>
          <w:rFonts w:ascii="Times New Roman" w:hAnsi="Times New Roman"/>
          <w:szCs w:val="26"/>
        </w:rPr>
        <w:t xml:space="preserve">8(83540) </w:t>
      </w:r>
      <w:r w:rsidRPr="004C1806">
        <w:rPr>
          <w:rFonts w:ascii="Times New Roman" w:hAnsi="Times New Roman"/>
          <w:szCs w:val="26"/>
        </w:rPr>
        <w:t>2-13-82.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поселок Кугеси - улицы: Карла Маркса: дд.1-69, 71, 73, </w:t>
      </w:r>
      <w:r w:rsidR="00F21664">
        <w:rPr>
          <w:rFonts w:ascii="Times New Roman" w:hAnsi="Times New Roman"/>
          <w:szCs w:val="26"/>
        </w:rPr>
        <w:t xml:space="preserve">73 А, </w:t>
      </w:r>
      <w:r w:rsidRPr="004C1806">
        <w:rPr>
          <w:rFonts w:ascii="Times New Roman" w:hAnsi="Times New Roman"/>
          <w:szCs w:val="26"/>
        </w:rPr>
        <w:t>75, 77; Советская: дд.</w:t>
      </w:r>
      <w:r w:rsidR="00B353C4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6, 7,</w:t>
      </w:r>
      <w:r w:rsidR="00F638CB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8,</w:t>
      </w:r>
      <w:r w:rsidR="00F638CB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16,</w:t>
      </w:r>
      <w:r w:rsidR="00F638CB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18,</w:t>
      </w:r>
      <w:r w:rsidR="00F638CB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24,</w:t>
      </w:r>
      <w:r w:rsidR="00F638CB">
        <w:rPr>
          <w:rFonts w:ascii="Times New Roman" w:hAnsi="Times New Roman"/>
          <w:szCs w:val="26"/>
        </w:rPr>
        <w:t xml:space="preserve"> </w:t>
      </w:r>
      <w:r w:rsidR="001544FB" w:rsidRPr="004C1806">
        <w:rPr>
          <w:rFonts w:ascii="Times New Roman" w:hAnsi="Times New Roman"/>
          <w:szCs w:val="26"/>
        </w:rPr>
        <w:t>26,</w:t>
      </w:r>
      <w:r w:rsidR="001544FB">
        <w:rPr>
          <w:rFonts w:ascii="Times New Roman" w:hAnsi="Times New Roman"/>
          <w:szCs w:val="26"/>
        </w:rPr>
        <w:t xml:space="preserve"> </w:t>
      </w:r>
      <w:r w:rsidR="00F638CB">
        <w:rPr>
          <w:rFonts w:ascii="Times New Roman" w:hAnsi="Times New Roman"/>
          <w:szCs w:val="26"/>
        </w:rPr>
        <w:t xml:space="preserve">28, </w:t>
      </w:r>
      <w:r w:rsidRPr="004C1806">
        <w:rPr>
          <w:rFonts w:ascii="Times New Roman" w:hAnsi="Times New Roman"/>
          <w:szCs w:val="26"/>
        </w:rPr>
        <w:t>34,</w:t>
      </w:r>
      <w:r w:rsidR="00B353C4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36,</w:t>
      </w:r>
      <w:r w:rsidR="00B353C4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38,</w:t>
      </w:r>
      <w:r w:rsidR="00B353C4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45</w:t>
      </w:r>
      <w:r w:rsidR="00F638CB">
        <w:rPr>
          <w:rFonts w:ascii="Times New Roman" w:hAnsi="Times New Roman"/>
          <w:szCs w:val="26"/>
        </w:rPr>
        <w:t xml:space="preserve">, </w:t>
      </w:r>
      <w:r w:rsidRPr="004C1806">
        <w:rPr>
          <w:rFonts w:ascii="Times New Roman" w:hAnsi="Times New Roman"/>
          <w:szCs w:val="26"/>
        </w:rPr>
        <w:t>48; Энге</w:t>
      </w:r>
      <w:r w:rsidR="00716737">
        <w:rPr>
          <w:rFonts w:ascii="Times New Roman" w:hAnsi="Times New Roman"/>
          <w:szCs w:val="26"/>
        </w:rPr>
        <w:t>льса, Ленина, Озерная, Зеленая,</w:t>
      </w:r>
      <w:r w:rsidRPr="004C1806">
        <w:rPr>
          <w:rFonts w:ascii="Times New Roman" w:hAnsi="Times New Roman"/>
          <w:szCs w:val="26"/>
        </w:rPr>
        <w:t xml:space="preserve"> Свободы, Теплична</w:t>
      </w:r>
      <w:r w:rsidR="00114EEC">
        <w:rPr>
          <w:rFonts w:ascii="Times New Roman" w:hAnsi="Times New Roman"/>
          <w:szCs w:val="26"/>
        </w:rPr>
        <w:t>я, Шоссейная, Южная; пер.</w:t>
      </w:r>
      <w:r w:rsidR="00114EEC">
        <w:rPr>
          <w:rFonts w:ascii="Calibri" w:hAnsi="Calibri"/>
        </w:rPr>
        <w:t> </w:t>
      </w:r>
      <w:r w:rsidRPr="004C1806">
        <w:rPr>
          <w:rFonts w:ascii="Times New Roman" w:hAnsi="Times New Roman"/>
          <w:szCs w:val="26"/>
        </w:rPr>
        <w:t>Аптечный.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Спортивный избирательный участок № 1725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пос. Кугеси, ул. Советская, дом 25; АУ ДОД «Детско-юношеская спортивная школа «Центр спорта и здоровья «Улап»; </w:t>
      </w:r>
      <w:r w:rsidRPr="004C1806">
        <w:rPr>
          <w:rFonts w:ascii="Times New Roman" w:hAnsi="Times New Roman"/>
          <w:b/>
          <w:szCs w:val="26"/>
        </w:rPr>
        <w:t>тел.:</w:t>
      </w:r>
      <w:r w:rsidR="00F35078">
        <w:rPr>
          <w:rFonts w:ascii="Times New Roman" w:hAnsi="Times New Roman"/>
          <w:szCs w:val="26"/>
        </w:rPr>
        <w:t xml:space="preserve"> 8(83540)        </w:t>
      </w:r>
      <w:r w:rsidRPr="004C1806">
        <w:rPr>
          <w:rFonts w:ascii="Times New Roman" w:hAnsi="Times New Roman"/>
          <w:szCs w:val="26"/>
        </w:rPr>
        <w:t xml:space="preserve"> 2-30-93.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поселок Кугеси - улицы: Советская: дд. 13, 15, 15а, 17, 17а, 44, </w:t>
      </w:r>
      <w:r w:rsidR="00257D30">
        <w:rPr>
          <w:rFonts w:ascii="Times New Roman" w:hAnsi="Times New Roman"/>
          <w:szCs w:val="26"/>
        </w:rPr>
        <w:t xml:space="preserve">46, 47, 49, 51, </w:t>
      </w:r>
      <w:r w:rsidR="00121FAB">
        <w:rPr>
          <w:rFonts w:ascii="Times New Roman" w:hAnsi="Times New Roman"/>
          <w:szCs w:val="26"/>
        </w:rPr>
        <w:t xml:space="preserve">52, </w:t>
      </w:r>
      <w:r w:rsidR="00257D30">
        <w:rPr>
          <w:rFonts w:ascii="Times New Roman" w:hAnsi="Times New Roman"/>
          <w:szCs w:val="26"/>
        </w:rPr>
        <w:t xml:space="preserve">53, 54, 55, </w:t>
      </w:r>
      <w:r w:rsidR="00121FAB">
        <w:rPr>
          <w:rFonts w:ascii="Times New Roman" w:hAnsi="Times New Roman"/>
          <w:szCs w:val="26"/>
        </w:rPr>
        <w:t xml:space="preserve">56, </w:t>
      </w:r>
      <w:r w:rsidR="00257D30">
        <w:rPr>
          <w:rFonts w:ascii="Times New Roman" w:hAnsi="Times New Roman"/>
          <w:szCs w:val="26"/>
        </w:rPr>
        <w:t xml:space="preserve">57, 57 А, 58, </w:t>
      </w:r>
      <w:r w:rsidRPr="004C1806">
        <w:rPr>
          <w:rFonts w:ascii="Times New Roman" w:hAnsi="Times New Roman"/>
          <w:szCs w:val="26"/>
        </w:rPr>
        <w:t>59, 59а, 60, 61, 62, 62а, 64, 64а, 66, 68, 70, 72, 72а; Колхозная.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564EA8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Школьный избирательный </w:t>
      </w:r>
      <w:r w:rsidR="004C1806" w:rsidRPr="004C1806">
        <w:rPr>
          <w:rFonts w:ascii="Times New Roman" w:hAnsi="Times New Roman"/>
          <w:b/>
          <w:szCs w:val="26"/>
        </w:rPr>
        <w:t>участок № 1726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пос. Кугеси, ул. Школьная, дом 3; МБОУ «Кугесьская СОШ № 1»;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2-15-55.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поселок Кугеси - улицы: </w:t>
      </w:r>
      <w:r w:rsidR="00114EEC" w:rsidRPr="00114EEC">
        <w:rPr>
          <w:rFonts w:ascii="Times New Roman" w:hAnsi="Times New Roman"/>
          <w:szCs w:val="26"/>
        </w:rPr>
        <w:t>Бичурина,</w:t>
      </w:r>
      <w:r w:rsidR="00F9320E">
        <w:rPr>
          <w:rFonts w:ascii="Times New Roman" w:hAnsi="Times New Roman"/>
          <w:szCs w:val="26"/>
        </w:rPr>
        <w:t xml:space="preserve"> </w:t>
      </w:r>
      <w:r w:rsidR="00F9320E" w:rsidRPr="00F9320E">
        <w:rPr>
          <w:rFonts w:ascii="Times New Roman" w:hAnsi="Times New Roman"/>
          <w:szCs w:val="26"/>
        </w:rPr>
        <w:t>Геологическая,</w:t>
      </w:r>
      <w:r w:rsidR="00F9320E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Калинина, </w:t>
      </w:r>
      <w:r w:rsidR="00F9320E" w:rsidRPr="00F9320E">
        <w:rPr>
          <w:rFonts w:ascii="Times New Roman" w:hAnsi="Times New Roman"/>
          <w:szCs w:val="26"/>
        </w:rPr>
        <w:t xml:space="preserve">Кутузова, </w:t>
      </w:r>
      <w:r w:rsidRPr="004C1806">
        <w:rPr>
          <w:rFonts w:ascii="Times New Roman" w:hAnsi="Times New Roman"/>
          <w:szCs w:val="26"/>
        </w:rPr>
        <w:t xml:space="preserve">Лесная, </w:t>
      </w:r>
      <w:r w:rsidR="00EB323A" w:rsidRPr="00EB323A">
        <w:rPr>
          <w:rFonts w:ascii="Times New Roman" w:hAnsi="Times New Roman"/>
          <w:szCs w:val="26"/>
        </w:rPr>
        <w:t>Луговая,</w:t>
      </w:r>
      <w:r w:rsidR="00EB323A">
        <w:rPr>
          <w:rFonts w:ascii="Times New Roman" w:hAnsi="Times New Roman"/>
          <w:szCs w:val="26"/>
        </w:rPr>
        <w:t xml:space="preserve"> </w:t>
      </w:r>
      <w:r w:rsidR="00EB323A" w:rsidRPr="00EB323A">
        <w:rPr>
          <w:rFonts w:ascii="Times New Roman" w:hAnsi="Times New Roman"/>
          <w:szCs w:val="26"/>
        </w:rPr>
        <w:t xml:space="preserve">Максима Горького, </w:t>
      </w:r>
      <w:r w:rsidRPr="004C1806">
        <w:rPr>
          <w:rFonts w:ascii="Times New Roman" w:hAnsi="Times New Roman"/>
          <w:szCs w:val="26"/>
        </w:rPr>
        <w:t xml:space="preserve">Марпосадская, </w:t>
      </w:r>
      <w:r w:rsidR="00EB323A" w:rsidRPr="00EB323A">
        <w:rPr>
          <w:rFonts w:ascii="Times New Roman" w:hAnsi="Times New Roman"/>
          <w:szCs w:val="26"/>
        </w:rPr>
        <w:t>Механизаторов,</w:t>
      </w:r>
      <w:r w:rsidR="00EB323A">
        <w:rPr>
          <w:rFonts w:ascii="Times New Roman" w:hAnsi="Times New Roman"/>
          <w:szCs w:val="26"/>
        </w:rPr>
        <w:t xml:space="preserve"> </w:t>
      </w:r>
      <w:r w:rsidR="00F9320E" w:rsidRPr="00F9320E">
        <w:rPr>
          <w:rFonts w:ascii="Times New Roman" w:hAnsi="Times New Roman"/>
          <w:szCs w:val="26"/>
        </w:rPr>
        <w:t xml:space="preserve">Новой Конституции, </w:t>
      </w:r>
      <w:r w:rsidRPr="004C1806">
        <w:rPr>
          <w:rFonts w:ascii="Times New Roman" w:hAnsi="Times New Roman"/>
          <w:szCs w:val="26"/>
        </w:rPr>
        <w:t>Сиреневая, Солнечная</w:t>
      </w:r>
      <w:r w:rsidR="00EB323A">
        <w:rPr>
          <w:rFonts w:ascii="Times New Roman" w:hAnsi="Times New Roman"/>
          <w:szCs w:val="26"/>
        </w:rPr>
        <w:t>,</w:t>
      </w:r>
      <w:r w:rsidRPr="004C1806">
        <w:rPr>
          <w:rFonts w:ascii="Times New Roman" w:hAnsi="Times New Roman"/>
          <w:szCs w:val="26"/>
        </w:rPr>
        <w:t xml:space="preserve"> 45 лет Чувашии</w:t>
      </w:r>
      <w:r w:rsidR="00F9320E">
        <w:rPr>
          <w:rFonts w:ascii="Times New Roman" w:hAnsi="Times New Roman"/>
          <w:szCs w:val="26"/>
        </w:rPr>
        <w:t xml:space="preserve">, </w:t>
      </w:r>
      <w:r w:rsidR="00F9320E" w:rsidRPr="00F9320E">
        <w:rPr>
          <w:rFonts w:ascii="Times New Roman" w:hAnsi="Times New Roman"/>
          <w:szCs w:val="26"/>
        </w:rPr>
        <w:t>Школьная,</w:t>
      </w:r>
      <w:r w:rsidRPr="004C1806">
        <w:rPr>
          <w:rFonts w:ascii="Times New Roman" w:hAnsi="Times New Roman"/>
          <w:szCs w:val="26"/>
        </w:rPr>
        <w:t xml:space="preserve"> </w:t>
      </w:r>
      <w:r w:rsidR="00F9320E" w:rsidRPr="00F9320E">
        <w:rPr>
          <w:rFonts w:ascii="Times New Roman" w:hAnsi="Times New Roman"/>
          <w:szCs w:val="26"/>
        </w:rPr>
        <w:t xml:space="preserve">Шоршелская, </w:t>
      </w:r>
      <w:r w:rsidR="005D7A6F" w:rsidRPr="00311F9A">
        <w:rPr>
          <w:rFonts w:ascii="Times New Roman" w:hAnsi="Times New Roman"/>
          <w:szCs w:val="26"/>
        </w:rPr>
        <w:t>Юманлых</w:t>
      </w:r>
      <w:r w:rsidR="003B58DF" w:rsidRPr="00311F9A">
        <w:rPr>
          <w:rFonts w:ascii="Times New Roman" w:hAnsi="Times New Roman"/>
          <w:szCs w:val="26"/>
        </w:rPr>
        <w:t>,</w:t>
      </w:r>
      <w:r w:rsidR="003B58DF">
        <w:rPr>
          <w:rFonts w:ascii="Times New Roman" w:hAnsi="Times New Roman"/>
          <w:szCs w:val="26"/>
        </w:rPr>
        <w:t xml:space="preserve"> Базовый проезд</w:t>
      </w:r>
      <w:r w:rsidR="00F8653F">
        <w:rPr>
          <w:rFonts w:ascii="Times New Roman" w:hAnsi="Times New Roman"/>
          <w:szCs w:val="26"/>
        </w:rPr>
        <w:t>.</w:t>
      </w:r>
    </w:p>
    <w:p w:rsid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FE167F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Садовый избирательный </w:t>
      </w:r>
      <w:r w:rsidR="004C1806" w:rsidRPr="004C1806">
        <w:rPr>
          <w:rFonts w:ascii="Times New Roman" w:hAnsi="Times New Roman"/>
          <w:b/>
          <w:szCs w:val="26"/>
        </w:rPr>
        <w:t>участок № 1727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пос. Кугеси, ул. Садовая, дом 4; МБДОУ «Кугесьский детский сад «Колосок»;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2-24-13.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поселок Кугеси - улицы: </w:t>
      </w:r>
      <w:r w:rsidR="00A66B87" w:rsidRPr="00A66B87">
        <w:rPr>
          <w:rFonts w:ascii="Times New Roman" w:hAnsi="Times New Roman"/>
          <w:szCs w:val="26"/>
        </w:rPr>
        <w:t>Восточная,</w:t>
      </w:r>
      <w:r w:rsidR="00A66B87">
        <w:rPr>
          <w:rFonts w:ascii="Times New Roman" w:hAnsi="Times New Roman"/>
          <w:szCs w:val="26"/>
        </w:rPr>
        <w:t xml:space="preserve"> </w:t>
      </w:r>
      <w:r w:rsidR="00A66B87" w:rsidRPr="00A66B87">
        <w:rPr>
          <w:rFonts w:ascii="Times New Roman" w:hAnsi="Times New Roman"/>
          <w:szCs w:val="26"/>
        </w:rPr>
        <w:t>Вятская, Железнодорожная,</w:t>
      </w:r>
      <w:r w:rsidR="00A66B87">
        <w:rPr>
          <w:rFonts w:ascii="Times New Roman" w:hAnsi="Times New Roman"/>
          <w:szCs w:val="26"/>
        </w:rPr>
        <w:t xml:space="preserve"> </w:t>
      </w:r>
      <w:r w:rsidR="00B33CEC" w:rsidRPr="00B33CEC">
        <w:rPr>
          <w:rFonts w:ascii="Times New Roman" w:hAnsi="Times New Roman"/>
          <w:szCs w:val="26"/>
        </w:rPr>
        <w:t xml:space="preserve">Мелиораторов, </w:t>
      </w:r>
      <w:r w:rsidR="00A66B87" w:rsidRPr="00A66B87">
        <w:rPr>
          <w:rFonts w:ascii="Times New Roman" w:hAnsi="Times New Roman"/>
          <w:szCs w:val="26"/>
        </w:rPr>
        <w:t>Октябрьская,</w:t>
      </w:r>
      <w:r w:rsidR="00A66B87">
        <w:rPr>
          <w:rFonts w:ascii="Times New Roman" w:hAnsi="Times New Roman"/>
          <w:szCs w:val="26"/>
        </w:rPr>
        <w:t xml:space="preserve"> </w:t>
      </w:r>
      <w:r w:rsidR="00B33CEC" w:rsidRPr="00B33CEC">
        <w:rPr>
          <w:rFonts w:ascii="Times New Roman" w:hAnsi="Times New Roman"/>
          <w:szCs w:val="26"/>
        </w:rPr>
        <w:t xml:space="preserve">50 лет СССР, </w:t>
      </w:r>
      <w:r w:rsidR="00A66B87" w:rsidRPr="00A66B87">
        <w:rPr>
          <w:rFonts w:ascii="Times New Roman" w:hAnsi="Times New Roman"/>
          <w:szCs w:val="26"/>
        </w:rPr>
        <w:t>Радуга,</w:t>
      </w:r>
      <w:r w:rsidR="00A66B87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Садовая, </w:t>
      </w:r>
      <w:r w:rsidR="00B33CEC" w:rsidRPr="00B33CEC">
        <w:rPr>
          <w:rFonts w:ascii="Times New Roman" w:hAnsi="Times New Roman"/>
          <w:szCs w:val="26"/>
        </w:rPr>
        <w:t xml:space="preserve">Строительная, </w:t>
      </w:r>
      <w:r w:rsidR="00FE167F">
        <w:rPr>
          <w:rFonts w:ascii="Times New Roman" w:hAnsi="Times New Roman"/>
          <w:szCs w:val="26"/>
        </w:rPr>
        <w:t xml:space="preserve">30 лет Победы, </w:t>
      </w:r>
      <w:r w:rsidRPr="004C1806">
        <w:rPr>
          <w:rFonts w:ascii="Times New Roman" w:hAnsi="Times New Roman"/>
          <w:szCs w:val="26"/>
        </w:rPr>
        <w:t>Цветочная.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Медицинский избирательный участок № 1728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пос. Кугеси, ул. Первомайская, д. 13; офис </w:t>
      </w:r>
      <w:r w:rsidR="00F8653F">
        <w:rPr>
          <w:rFonts w:ascii="Times New Roman" w:hAnsi="Times New Roman"/>
          <w:szCs w:val="26"/>
        </w:rPr>
        <w:t xml:space="preserve">врача </w:t>
      </w:r>
      <w:r w:rsidRPr="004C1806">
        <w:rPr>
          <w:rFonts w:ascii="Times New Roman" w:hAnsi="Times New Roman"/>
          <w:szCs w:val="26"/>
        </w:rPr>
        <w:t xml:space="preserve">общей практики; </w:t>
      </w:r>
      <w:r w:rsidRPr="004C1806">
        <w:rPr>
          <w:rFonts w:ascii="Times New Roman" w:hAnsi="Times New Roman"/>
          <w:b/>
          <w:szCs w:val="26"/>
        </w:rPr>
        <w:t xml:space="preserve">тел.: </w:t>
      </w:r>
      <w:r w:rsidRPr="004C1806">
        <w:rPr>
          <w:rFonts w:ascii="Times New Roman" w:hAnsi="Times New Roman"/>
          <w:szCs w:val="26"/>
        </w:rPr>
        <w:t>8(83540) 2-43-27.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 xml:space="preserve">Границы избирательного участка: </w:t>
      </w:r>
      <w:r w:rsidRPr="004C1806">
        <w:rPr>
          <w:rFonts w:ascii="Times New Roman" w:hAnsi="Times New Roman"/>
          <w:szCs w:val="26"/>
        </w:rPr>
        <w:t>поселок Ку</w:t>
      </w:r>
      <w:r w:rsidR="00716737">
        <w:rPr>
          <w:rFonts w:ascii="Times New Roman" w:hAnsi="Times New Roman"/>
          <w:szCs w:val="26"/>
        </w:rPr>
        <w:t xml:space="preserve">геси – улица Первомайская: </w:t>
      </w:r>
      <w:r w:rsidR="00F8653F">
        <w:rPr>
          <w:rFonts w:ascii="Times New Roman" w:hAnsi="Times New Roman"/>
          <w:szCs w:val="26"/>
        </w:rPr>
        <w:t>дд. </w:t>
      </w:r>
      <w:r w:rsidRPr="004C1806">
        <w:rPr>
          <w:rFonts w:ascii="Times New Roman" w:hAnsi="Times New Roman"/>
          <w:szCs w:val="26"/>
        </w:rPr>
        <w:t>1, 3, 3а, 5, 5а</w:t>
      </w:r>
      <w:r w:rsidR="00F8653F">
        <w:rPr>
          <w:rFonts w:ascii="Times New Roman" w:hAnsi="Times New Roman"/>
          <w:szCs w:val="26"/>
        </w:rPr>
        <w:t>, 9, 11, 11/1</w:t>
      </w:r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</w:p>
    <w:p w:rsidR="001E4915" w:rsidRDefault="001E4915" w:rsidP="001E4915">
      <w:pPr>
        <w:jc w:val="center"/>
        <w:rPr>
          <w:rFonts w:ascii="Times New Roman" w:hAnsi="Times New Roman"/>
          <w:szCs w:val="26"/>
        </w:rPr>
      </w:pPr>
    </w:p>
    <w:p w:rsidR="00F376A5" w:rsidRDefault="00F376A5" w:rsidP="001E4915">
      <w:pPr>
        <w:jc w:val="center"/>
        <w:rPr>
          <w:rFonts w:ascii="Times New Roman" w:hAnsi="Times New Roman"/>
          <w:szCs w:val="26"/>
        </w:rPr>
      </w:pPr>
    </w:p>
    <w:p w:rsidR="001E4915" w:rsidRDefault="001E4915" w:rsidP="001E4915">
      <w:pPr>
        <w:tabs>
          <w:tab w:val="left" w:pos="567"/>
        </w:tabs>
        <w:ind w:firstLine="567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Музыкальный избирательный участок № 1729</w:t>
      </w:r>
      <w:r>
        <w:rPr>
          <w:rFonts w:ascii="Times New Roman" w:hAnsi="Times New Roman"/>
          <w:szCs w:val="26"/>
        </w:rPr>
        <w:t> </w:t>
      </w:r>
    </w:p>
    <w:p w:rsidR="001E4915" w:rsidRDefault="001E4915" w:rsidP="001E4915">
      <w:pPr>
        <w:tabs>
          <w:tab w:val="left" w:pos="567"/>
        </w:tabs>
        <w:ind w:firstLine="567"/>
        <w:jc w:val="center"/>
        <w:rPr>
          <w:rFonts w:ascii="Times New Roman" w:hAnsi="Times New Roman"/>
          <w:szCs w:val="26"/>
        </w:rPr>
      </w:pPr>
    </w:p>
    <w:p w:rsidR="001E4915" w:rsidRDefault="001E4915" w:rsidP="001E4915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>
        <w:rPr>
          <w:rFonts w:ascii="Times New Roman" w:hAnsi="Times New Roman"/>
          <w:szCs w:val="26"/>
        </w:rPr>
        <w:t xml:space="preserve"> пос. Кугеси, ул. Советская, д. 78 «А»; МБОУ ДО «Кугесьская детская школа искусств» Чебоксарского района Чувашской Республики; </w:t>
      </w:r>
      <w:r>
        <w:rPr>
          <w:rFonts w:ascii="Times New Roman" w:hAnsi="Times New Roman"/>
          <w:b/>
          <w:szCs w:val="26"/>
        </w:rPr>
        <w:t xml:space="preserve">тел.: </w:t>
      </w:r>
      <w:r>
        <w:rPr>
          <w:rFonts w:ascii="Times New Roman" w:hAnsi="Times New Roman"/>
          <w:szCs w:val="26"/>
        </w:rPr>
        <w:t>8(83540) 2-21-50.</w:t>
      </w:r>
    </w:p>
    <w:p w:rsidR="001E4915" w:rsidRDefault="001E4915" w:rsidP="001E4915">
      <w:pPr>
        <w:tabs>
          <w:tab w:val="left" w:pos="567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Границы избирательного участка: </w:t>
      </w:r>
      <w:r w:rsidR="00610856">
        <w:rPr>
          <w:rFonts w:ascii="Times New Roman" w:hAnsi="Times New Roman"/>
          <w:szCs w:val="26"/>
        </w:rPr>
        <w:t>поселок Кугеси – улица</w:t>
      </w:r>
      <w:r>
        <w:rPr>
          <w:rFonts w:ascii="Times New Roman" w:hAnsi="Times New Roman"/>
          <w:szCs w:val="26"/>
        </w:rPr>
        <w:t>: Советская: дд. 69, 71, 73, 74, 76, 78, 80, 84, 84/1.</w:t>
      </w:r>
    </w:p>
    <w:p w:rsidR="001E4915" w:rsidRDefault="001E4915" w:rsidP="001E4915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Cs w:val="26"/>
        </w:rPr>
      </w:pPr>
    </w:p>
    <w:p w:rsidR="001E4915" w:rsidRDefault="001E4915" w:rsidP="001E4915">
      <w:pPr>
        <w:tabs>
          <w:tab w:val="left" w:pos="567"/>
        </w:tabs>
        <w:ind w:firstLine="567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Художественный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избирательный участок № 1730</w:t>
      </w:r>
      <w:r>
        <w:rPr>
          <w:rFonts w:ascii="Times New Roman" w:hAnsi="Times New Roman"/>
          <w:szCs w:val="26"/>
        </w:rPr>
        <w:t> </w:t>
      </w:r>
    </w:p>
    <w:p w:rsidR="001E4915" w:rsidRDefault="001E4915" w:rsidP="001E4915">
      <w:pPr>
        <w:tabs>
          <w:tab w:val="left" w:pos="567"/>
        </w:tabs>
        <w:ind w:firstLine="567"/>
        <w:jc w:val="center"/>
        <w:rPr>
          <w:rFonts w:ascii="Times New Roman" w:hAnsi="Times New Roman"/>
          <w:szCs w:val="26"/>
        </w:rPr>
      </w:pPr>
    </w:p>
    <w:p w:rsidR="001E4915" w:rsidRDefault="001E4915" w:rsidP="001E4915">
      <w:pPr>
        <w:tabs>
          <w:tab w:val="left" w:pos="567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>
        <w:rPr>
          <w:rFonts w:ascii="Times New Roman" w:hAnsi="Times New Roman"/>
          <w:szCs w:val="26"/>
        </w:rPr>
        <w:t xml:space="preserve"> пос. Кугеси, ул. Карла Маркса, д. 112/1; художественное    отделение МБОУ ДО «Кугесьская детская школа искусств» Чебоксарского района Чувашской Республики</w:t>
      </w:r>
      <w:r w:rsidR="005D7A6F">
        <w:rPr>
          <w:rFonts w:ascii="Times New Roman" w:hAnsi="Times New Roman"/>
          <w:szCs w:val="26"/>
        </w:rPr>
        <w:t xml:space="preserve">; </w:t>
      </w:r>
      <w:r w:rsidR="005D7A6F" w:rsidRPr="005D7A6F">
        <w:rPr>
          <w:rFonts w:ascii="Times New Roman" w:hAnsi="Times New Roman"/>
          <w:b/>
          <w:szCs w:val="26"/>
        </w:rPr>
        <w:t xml:space="preserve">тел.: </w:t>
      </w:r>
      <w:r w:rsidR="005D7A6F">
        <w:rPr>
          <w:rFonts w:ascii="Times New Roman" w:hAnsi="Times New Roman"/>
          <w:szCs w:val="26"/>
        </w:rPr>
        <w:t>8(83540) 2-21-50</w:t>
      </w:r>
      <w:r>
        <w:rPr>
          <w:rFonts w:ascii="Times New Roman" w:hAnsi="Times New Roman"/>
          <w:szCs w:val="26"/>
        </w:rPr>
        <w:t>.</w:t>
      </w:r>
    </w:p>
    <w:p w:rsidR="001E4915" w:rsidRDefault="001E4915" w:rsidP="001E4915">
      <w:pPr>
        <w:tabs>
          <w:tab w:val="left" w:pos="567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Границы избирательного участка:</w:t>
      </w:r>
      <w:r>
        <w:rPr>
          <w:rFonts w:ascii="Times New Roman" w:hAnsi="Times New Roman"/>
          <w:szCs w:val="26"/>
        </w:rPr>
        <w:t xml:space="preserve"> пос. Кугеси -  улицы: Карла Маркса: дд. 70, 72, 74, 76, 78, </w:t>
      </w:r>
      <w:r w:rsidR="00362787">
        <w:rPr>
          <w:rFonts w:ascii="Times New Roman" w:hAnsi="Times New Roman"/>
          <w:szCs w:val="26"/>
        </w:rPr>
        <w:t xml:space="preserve">79, </w:t>
      </w:r>
      <w:r>
        <w:rPr>
          <w:rFonts w:ascii="Times New Roman" w:hAnsi="Times New Roman"/>
          <w:szCs w:val="26"/>
        </w:rPr>
        <w:t xml:space="preserve">80, </w:t>
      </w:r>
      <w:r w:rsidR="00362787">
        <w:rPr>
          <w:rFonts w:ascii="Times New Roman" w:hAnsi="Times New Roman"/>
          <w:szCs w:val="26"/>
        </w:rPr>
        <w:t xml:space="preserve">81, </w:t>
      </w:r>
      <w:r>
        <w:rPr>
          <w:rFonts w:ascii="Times New Roman" w:hAnsi="Times New Roman"/>
          <w:szCs w:val="26"/>
        </w:rPr>
        <w:t xml:space="preserve">82, </w:t>
      </w:r>
      <w:r w:rsidR="00362787">
        <w:rPr>
          <w:rFonts w:ascii="Times New Roman" w:hAnsi="Times New Roman"/>
          <w:szCs w:val="26"/>
        </w:rPr>
        <w:t>83</w:t>
      </w:r>
      <w:r w:rsidR="00E02759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 xml:space="preserve">84-112, 112/1, 113-121; </w:t>
      </w:r>
      <w:r w:rsidR="0072170B" w:rsidRPr="0072170B">
        <w:rPr>
          <w:rFonts w:ascii="Times New Roman" w:hAnsi="Times New Roman"/>
          <w:szCs w:val="26"/>
        </w:rPr>
        <w:t xml:space="preserve">Икковская, Николаева, </w:t>
      </w:r>
      <w:r>
        <w:rPr>
          <w:rFonts w:ascii="Times New Roman" w:hAnsi="Times New Roman"/>
          <w:szCs w:val="26"/>
        </w:rPr>
        <w:t>Советская, д.</w:t>
      </w:r>
      <w:r w:rsidR="00362787">
        <w:rPr>
          <w:rFonts w:ascii="Times New Roman" w:hAnsi="Times New Roman"/>
          <w:szCs w:val="26"/>
        </w:rPr>
        <w:t>д. 96</w:t>
      </w:r>
      <w:r w:rsidR="00E02759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98</w:t>
      </w:r>
      <w:r w:rsidR="00362787">
        <w:rPr>
          <w:rFonts w:ascii="Times New Roman" w:hAnsi="Times New Roman"/>
          <w:szCs w:val="26"/>
        </w:rPr>
        <w:t>, 100</w:t>
      </w:r>
      <w:r w:rsidR="00E02759">
        <w:rPr>
          <w:rFonts w:ascii="Times New Roman" w:hAnsi="Times New Roman"/>
          <w:szCs w:val="26"/>
        </w:rPr>
        <w:t xml:space="preserve">; </w:t>
      </w:r>
      <w:r w:rsidR="007D11EE" w:rsidRPr="007D11EE">
        <w:rPr>
          <w:rFonts w:ascii="Times New Roman" w:hAnsi="Times New Roman"/>
          <w:szCs w:val="26"/>
        </w:rPr>
        <w:t xml:space="preserve">Юбилейная; </w:t>
      </w:r>
      <w:r>
        <w:rPr>
          <w:rFonts w:ascii="Times New Roman" w:hAnsi="Times New Roman"/>
          <w:szCs w:val="26"/>
        </w:rPr>
        <w:t xml:space="preserve">пер. Нагорный.  </w:t>
      </w:r>
    </w:p>
    <w:p w:rsidR="001E4915" w:rsidRDefault="001E4915" w:rsidP="001E4915">
      <w:pPr>
        <w:tabs>
          <w:tab w:val="left" w:pos="567"/>
        </w:tabs>
        <w:ind w:firstLine="567"/>
        <w:jc w:val="both"/>
        <w:rPr>
          <w:rFonts w:ascii="Times New Roman" w:hAnsi="Times New Roman"/>
          <w:szCs w:val="26"/>
        </w:rPr>
      </w:pPr>
    </w:p>
    <w:p w:rsidR="001E4915" w:rsidRDefault="001E4915" w:rsidP="001E4915">
      <w:pPr>
        <w:tabs>
          <w:tab w:val="left" w:pos="567"/>
        </w:tabs>
        <w:ind w:firstLine="567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Советский избирательный участок № 1731</w:t>
      </w:r>
    </w:p>
    <w:p w:rsidR="001E4915" w:rsidRDefault="001E4915" w:rsidP="001E4915">
      <w:pPr>
        <w:tabs>
          <w:tab w:val="left" w:pos="567"/>
        </w:tabs>
        <w:ind w:firstLine="567"/>
        <w:jc w:val="center"/>
        <w:rPr>
          <w:rFonts w:ascii="Times New Roman" w:hAnsi="Times New Roman"/>
          <w:szCs w:val="26"/>
        </w:rPr>
      </w:pPr>
    </w:p>
    <w:p w:rsidR="001E4915" w:rsidRDefault="001E4915" w:rsidP="001E4915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>
        <w:rPr>
          <w:rFonts w:ascii="Times New Roman" w:hAnsi="Times New Roman"/>
          <w:szCs w:val="26"/>
        </w:rPr>
        <w:t xml:space="preserve"> п</w:t>
      </w:r>
      <w:r w:rsidR="00E02759">
        <w:rPr>
          <w:rFonts w:ascii="Times New Roman" w:hAnsi="Times New Roman"/>
          <w:szCs w:val="26"/>
        </w:rPr>
        <w:t>ос. Кугеси, ул. Первомайская, д.</w:t>
      </w:r>
      <w:r>
        <w:rPr>
          <w:rFonts w:ascii="Times New Roman" w:hAnsi="Times New Roman"/>
          <w:szCs w:val="26"/>
        </w:rPr>
        <w:t xml:space="preserve"> 13а; МБОУ «Кугесьский лицей»; </w:t>
      </w:r>
      <w:r>
        <w:rPr>
          <w:rFonts w:ascii="Times New Roman" w:hAnsi="Times New Roman"/>
          <w:b/>
          <w:szCs w:val="26"/>
        </w:rPr>
        <w:t>тел.:</w:t>
      </w:r>
      <w:r>
        <w:rPr>
          <w:rFonts w:ascii="Times New Roman" w:hAnsi="Times New Roman"/>
          <w:szCs w:val="26"/>
        </w:rPr>
        <w:t xml:space="preserve"> 8(83540) 2-25-46.</w:t>
      </w:r>
    </w:p>
    <w:p w:rsidR="001E4915" w:rsidRDefault="001E4915" w:rsidP="001E4915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Границы избирательного участка:</w:t>
      </w:r>
      <w:r>
        <w:rPr>
          <w:rFonts w:ascii="Times New Roman" w:hAnsi="Times New Roman"/>
          <w:szCs w:val="26"/>
        </w:rPr>
        <w:t xml:space="preserve"> поселок Кугеси - улицы:</w:t>
      </w:r>
      <w:r w:rsidR="007D11EE" w:rsidRPr="007D11EE">
        <w:t xml:space="preserve"> </w:t>
      </w:r>
      <w:r w:rsidR="00464335">
        <w:rPr>
          <w:rFonts w:ascii="Times New Roman" w:hAnsi="Times New Roman"/>
          <w:szCs w:val="26"/>
        </w:rPr>
        <w:t xml:space="preserve">Дружбы, </w:t>
      </w:r>
      <w:r w:rsidR="00464335" w:rsidRPr="00464335">
        <w:rPr>
          <w:rFonts w:ascii="Times New Roman" w:hAnsi="Times New Roman"/>
          <w:szCs w:val="26"/>
        </w:rPr>
        <w:t xml:space="preserve">Западная, Звездная, Молодежная, </w:t>
      </w:r>
      <w:r w:rsidR="007D11EE">
        <w:rPr>
          <w:rFonts w:ascii="Times New Roman" w:hAnsi="Times New Roman"/>
          <w:szCs w:val="26"/>
        </w:rPr>
        <w:t>Первомайская, д. 7;</w:t>
      </w:r>
      <w:r>
        <w:rPr>
          <w:rFonts w:ascii="Times New Roman" w:hAnsi="Times New Roman"/>
          <w:szCs w:val="26"/>
        </w:rPr>
        <w:t xml:space="preserve"> Советская: дд. 63, 65, 67, </w:t>
      </w:r>
      <w:r w:rsidR="00E02759">
        <w:rPr>
          <w:rFonts w:ascii="Times New Roman" w:hAnsi="Times New Roman"/>
          <w:szCs w:val="26"/>
        </w:rPr>
        <w:t xml:space="preserve">75, </w:t>
      </w:r>
      <w:r w:rsidR="00877227">
        <w:rPr>
          <w:rFonts w:ascii="Times New Roman" w:hAnsi="Times New Roman"/>
          <w:szCs w:val="26"/>
        </w:rPr>
        <w:t>77, 86, 86/1, 87, 89, 90, 90</w:t>
      </w:r>
      <w:r w:rsidR="00EA362A"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 xml:space="preserve">; </w:t>
      </w:r>
      <w:r w:rsidR="00464335">
        <w:rPr>
          <w:rFonts w:ascii="Times New Roman" w:hAnsi="Times New Roman"/>
          <w:szCs w:val="26"/>
        </w:rPr>
        <w:t xml:space="preserve">Солнышко, </w:t>
      </w:r>
      <w:r>
        <w:rPr>
          <w:rFonts w:ascii="Times New Roman" w:hAnsi="Times New Roman"/>
          <w:szCs w:val="26"/>
        </w:rPr>
        <w:t>Спортивна</w:t>
      </w:r>
      <w:r w:rsidR="00464335"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 xml:space="preserve">. </w:t>
      </w:r>
    </w:p>
    <w:p w:rsidR="00DB0A20" w:rsidRDefault="00DB0A20" w:rsidP="001E4915">
      <w:pPr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Первомайский избирательный участок № 1732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пос. Кугеси, ул. Первомайская, д. 20; </w:t>
      </w:r>
      <w:r w:rsidR="00B47A1C" w:rsidRPr="00B47A1C">
        <w:rPr>
          <w:rFonts w:ascii="Times New Roman" w:hAnsi="Times New Roman"/>
          <w:szCs w:val="26"/>
        </w:rPr>
        <w:t>Цивильский аграрно-технологический техникум Минобразования Чувашии</w:t>
      </w:r>
      <w:r w:rsidRPr="004C1806">
        <w:rPr>
          <w:rFonts w:ascii="Times New Roman" w:hAnsi="Times New Roman"/>
          <w:szCs w:val="26"/>
        </w:rPr>
        <w:t xml:space="preserve">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2-18-48.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поселок Кугеси - улицы: Байдеряковская, Весенняя, Ворошилова, Дальняя, Илем, Кедровая, </w:t>
      </w:r>
      <w:r w:rsidR="003B2413">
        <w:rPr>
          <w:rFonts w:ascii="Times New Roman" w:hAnsi="Times New Roman"/>
          <w:szCs w:val="26"/>
        </w:rPr>
        <w:t xml:space="preserve">Первомайская: </w:t>
      </w:r>
      <w:r w:rsidR="00D37928" w:rsidRPr="00D37928">
        <w:rPr>
          <w:rFonts w:ascii="Times New Roman" w:hAnsi="Times New Roman"/>
          <w:szCs w:val="26"/>
        </w:rPr>
        <w:t>дд. 4, 6, 8, 13, 14, 15,15а, 15 корп.1, 16, 17, 19, 20, 21;</w:t>
      </w:r>
      <w:r w:rsidR="00D37928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Светлая</w:t>
      </w:r>
      <w:r w:rsidR="00353BCA">
        <w:rPr>
          <w:rFonts w:ascii="Times New Roman" w:hAnsi="Times New Roman"/>
          <w:szCs w:val="26"/>
        </w:rPr>
        <w:t>, Северная</w:t>
      </w:r>
      <w:r w:rsidRPr="004C1806">
        <w:rPr>
          <w:rFonts w:ascii="Times New Roman" w:hAnsi="Times New Roman"/>
          <w:szCs w:val="26"/>
        </w:rPr>
        <w:t>;</w:t>
      </w:r>
      <w:r w:rsidR="00353BCA">
        <w:rPr>
          <w:rFonts w:ascii="Times New Roman" w:hAnsi="Times New Roman"/>
          <w:szCs w:val="26"/>
        </w:rPr>
        <w:t xml:space="preserve"> Садоводческое товарищество </w:t>
      </w:r>
      <w:r w:rsidRPr="004C1806">
        <w:rPr>
          <w:rFonts w:ascii="Times New Roman" w:hAnsi="Times New Roman"/>
          <w:szCs w:val="26"/>
        </w:rPr>
        <w:t>«Дружба».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Сарабакасинский избирательный участок № 1733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="00FA6F7A">
        <w:rPr>
          <w:rFonts w:ascii="Times New Roman" w:hAnsi="Times New Roman"/>
          <w:szCs w:val="26"/>
        </w:rPr>
        <w:t xml:space="preserve"> д. Сятракасы, </w:t>
      </w:r>
      <w:r w:rsidRPr="004C1806">
        <w:rPr>
          <w:rFonts w:ascii="Times New Roman" w:hAnsi="Times New Roman"/>
          <w:szCs w:val="26"/>
        </w:rPr>
        <w:t xml:space="preserve">ул. Центральная, дом 12; МБОУ «Сятра-Хочехматская СОШ»;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27-4-14.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Мокшино, Пикшик</w:t>
      </w:r>
      <w:r w:rsidRPr="004C1806">
        <w:rPr>
          <w:rFonts w:ascii="Times New Roman" w:hAnsi="Times New Roman"/>
          <w:b/>
          <w:szCs w:val="26"/>
        </w:rPr>
        <w:t>,</w:t>
      </w:r>
      <w:r w:rsidRPr="004C1806">
        <w:rPr>
          <w:rFonts w:ascii="Times New Roman" w:hAnsi="Times New Roman"/>
          <w:szCs w:val="26"/>
        </w:rPr>
        <w:t xml:space="preserve"> Сарабакасы, Сятракасы, Хурынлых.</w:t>
      </w:r>
    </w:p>
    <w:p w:rsidR="005527F7" w:rsidRDefault="005527F7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Шоркинский избирательный участок № 1734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Шор</w:t>
      </w:r>
      <w:r w:rsidR="00D86CCD">
        <w:rPr>
          <w:rFonts w:ascii="Times New Roman" w:hAnsi="Times New Roman"/>
          <w:szCs w:val="26"/>
        </w:rPr>
        <w:t xml:space="preserve">кино, </w:t>
      </w:r>
      <w:r w:rsidR="00353BCA">
        <w:rPr>
          <w:rFonts w:ascii="Times New Roman" w:hAnsi="Times New Roman"/>
          <w:szCs w:val="26"/>
        </w:rPr>
        <w:t>ул. Ворошилова, дом 9; Д</w:t>
      </w:r>
      <w:r w:rsidR="00D86CCD">
        <w:rPr>
          <w:rFonts w:ascii="Times New Roman" w:hAnsi="Times New Roman"/>
          <w:szCs w:val="26"/>
        </w:rPr>
        <w:t>ом фольклора.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>: деревни: Самуково, Тохмеево, Шоркино.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Ку</w:t>
      </w:r>
      <w:r w:rsidR="00353BCA">
        <w:rPr>
          <w:rFonts w:ascii="Times New Roman" w:hAnsi="Times New Roman"/>
          <w:b/>
          <w:szCs w:val="26"/>
        </w:rPr>
        <w:t xml:space="preserve">рмышский избирательный участок </w:t>
      </w:r>
      <w:r w:rsidRPr="004C1806">
        <w:rPr>
          <w:rFonts w:ascii="Times New Roman" w:hAnsi="Times New Roman"/>
          <w:b/>
          <w:szCs w:val="26"/>
        </w:rPr>
        <w:t>№ 1735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Курмыши, ул. 9-ой Пятилетки, дом 11; Центральный </w:t>
      </w:r>
      <w:r w:rsidR="00353BCA">
        <w:rPr>
          <w:rFonts w:ascii="Times New Roman" w:hAnsi="Times New Roman"/>
          <w:szCs w:val="26"/>
        </w:rPr>
        <w:t>сель</w:t>
      </w:r>
      <w:r w:rsidR="00EF61C8">
        <w:rPr>
          <w:rFonts w:ascii="Times New Roman" w:hAnsi="Times New Roman"/>
          <w:szCs w:val="26"/>
        </w:rPr>
        <w:t>с</w:t>
      </w:r>
      <w:r w:rsidR="00353BCA">
        <w:rPr>
          <w:rFonts w:ascii="Times New Roman" w:hAnsi="Times New Roman"/>
          <w:szCs w:val="26"/>
        </w:rPr>
        <w:t xml:space="preserve">кий </w:t>
      </w:r>
      <w:r w:rsidRPr="004C1806">
        <w:rPr>
          <w:rFonts w:ascii="Times New Roman" w:hAnsi="Times New Roman"/>
          <w:szCs w:val="26"/>
        </w:rPr>
        <w:t xml:space="preserve">дом культуры;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2-59-34.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="00353BCA">
        <w:rPr>
          <w:rFonts w:ascii="Times New Roman" w:hAnsi="Times New Roman"/>
          <w:szCs w:val="26"/>
        </w:rPr>
        <w:t xml:space="preserve"> деревни: Большие Котяки, </w:t>
      </w:r>
      <w:r w:rsidRPr="004C1806">
        <w:rPr>
          <w:rFonts w:ascii="Times New Roman" w:hAnsi="Times New Roman"/>
          <w:szCs w:val="26"/>
        </w:rPr>
        <w:t xml:space="preserve">Курмыши, Кшауши, </w:t>
      </w:r>
      <w:r w:rsidR="00FA6F7A">
        <w:rPr>
          <w:rFonts w:ascii="Times New Roman" w:hAnsi="Times New Roman"/>
          <w:szCs w:val="26"/>
        </w:rPr>
        <w:t xml:space="preserve">Малые </w:t>
      </w:r>
      <w:r w:rsidRPr="004C1806">
        <w:rPr>
          <w:rFonts w:ascii="Times New Roman" w:hAnsi="Times New Roman"/>
          <w:szCs w:val="26"/>
        </w:rPr>
        <w:t>Котяки, Собакасы, Ярускасы.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Янгильдинский избирательный участок № 1736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 xml:space="preserve">   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с. Янгильдино, ул. Школьная, дом 33; МБОУ «Янгильдинская СОШ»;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25-8-81.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село Янгильдино, деревни: Мемеши,  Мижеры, Тимер-Сирма.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Б</w:t>
      </w:r>
      <w:r w:rsidR="00EF61C8">
        <w:rPr>
          <w:rFonts w:ascii="Times New Roman" w:hAnsi="Times New Roman"/>
          <w:b/>
          <w:szCs w:val="26"/>
        </w:rPr>
        <w:t xml:space="preserve">ольшекатрасьский избирательный </w:t>
      </w:r>
      <w:r w:rsidRPr="004C1806">
        <w:rPr>
          <w:rFonts w:ascii="Times New Roman" w:hAnsi="Times New Roman"/>
          <w:b/>
          <w:szCs w:val="26"/>
        </w:rPr>
        <w:t>участок № 1737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Большие Катраси, ул. Молодежная, дом 1а; МБОУ   «Большекатрасьская СОШ»;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29-6-13.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Большие Катраси, Василькасы, Митрофанкасы, Сархорн.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bCs/>
          <w:szCs w:val="26"/>
        </w:rPr>
        <w:t xml:space="preserve">Малокарачуринский избирательный участок </w:t>
      </w:r>
      <w:r w:rsidRPr="004C1806">
        <w:rPr>
          <w:rFonts w:ascii="Times New Roman" w:hAnsi="Times New Roman"/>
          <w:b/>
          <w:szCs w:val="26"/>
        </w:rPr>
        <w:t>№ 1738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Малые К</w:t>
      </w:r>
      <w:r w:rsidR="000943A4">
        <w:rPr>
          <w:rFonts w:ascii="Times New Roman" w:hAnsi="Times New Roman"/>
          <w:szCs w:val="26"/>
        </w:rPr>
        <w:t>арачуры, ул. Заречная, дом 2а; С</w:t>
      </w:r>
      <w:r w:rsidRPr="004C1806">
        <w:rPr>
          <w:rFonts w:ascii="Times New Roman" w:hAnsi="Times New Roman"/>
          <w:szCs w:val="26"/>
        </w:rPr>
        <w:t>ельская           библиотека.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="00EF61C8">
        <w:rPr>
          <w:rFonts w:ascii="Times New Roman" w:hAnsi="Times New Roman"/>
          <w:szCs w:val="26"/>
        </w:rPr>
        <w:t xml:space="preserve"> </w:t>
      </w:r>
      <w:r w:rsidR="000943A4">
        <w:rPr>
          <w:rFonts w:ascii="Times New Roman" w:hAnsi="Times New Roman"/>
          <w:szCs w:val="26"/>
        </w:rPr>
        <w:t>деревни</w:t>
      </w:r>
      <w:r w:rsidR="00EF61C8">
        <w:rPr>
          <w:rFonts w:ascii="Times New Roman" w:hAnsi="Times New Roman"/>
          <w:szCs w:val="26"/>
        </w:rPr>
        <w:t xml:space="preserve">: Малое Янгильдино, Малые </w:t>
      </w:r>
      <w:r w:rsidRPr="004C1806">
        <w:rPr>
          <w:rFonts w:ascii="Times New Roman" w:hAnsi="Times New Roman"/>
          <w:szCs w:val="26"/>
        </w:rPr>
        <w:t>Карачуры.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EF61C8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Яушский избирательный </w:t>
      </w:r>
      <w:r w:rsidR="004C1806" w:rsidRPr="004C1806">
        <w:rPr>
          <w:rFonts w:ascii="Times New Roman" w:hAnsi="Times New Roman"/>
          <w:b/>
          <w:szCs w:val="26"/>
        </w:rPr>
        <w:t>участок № 1739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Яуши, ул. Садовая, дом 1/1; </w:t>
      </w:r>
      <w:r w:rsidR="00F947A8">
        <w:rPr>
          <w:rFonts w:ascii="Times New Roman" w:hAnsi="Times New Roman"/>
          <w:szCs w:val="26"/>
        </w:rPr>
        <w:t>Сельский клуб</w:t>
      </w:r>
      <w:r w:rsidR="00EF61C8" w:rsidRPr="00EF61C8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деревня Яуши.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Абашевский избирательный участок № 1740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с. Абашево, у</w:t>
      </w:r>
      <w:r w:rsidR="002B5892">
        <w:rPr>
          <w:rFonts w:ascii="Times New Roman" w:hAnsi="Times New Roman"/>
          <w:szCs w:val="26"/>
        </w:rPr>
        <w:t>л. Верхняя, дом 35; К</w:t>
      </w:r>
      <w:r w:rsidRPr="004C1806">
        <w:rPr>
          <w:rFonts w:ascii="Times New Roman" w:hAnsi="Times New Roman"/>
          <w:szCs w:val="26"/>
        </w:rPr>
        <w:t xml:space="preserve">луб-музей;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27-7-39.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село Абашево, деревня Завражное.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Байсубаковский избирательный участок № 1741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Байсубаково, ул. Родник</w:t>
      </w:r>
      <w:r w:rsidR="003E37B3">
        <w:rPr>
          <w:rFonts w:ascii="Times New Roman" w:hAnsi="Times New Roman"/>
          <w:szCs w:val="26"/>
        </w:rPr>
        <w:t>овая, дом 32 «б»; Фельдшерско-акушерский пункт</w:t>
      </w:r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Байсубаково, Эзеккасы.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3E37B3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Клычевский избирательный </w:t>
      </w:r>
      <w:r w:rsidR="004C1806" w:rsidRPr="004C1806">
        <w:rPr>
          <w:rFonts w:ascii="Times New Roman" w:hAnsi="Times New Roman"/>
          <w:b/>
          <w:szCs w:val="26"/>
        </w:rPr>
        <w:t>участок № 1742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Клычево, ул. </w:t>
      </w:r>
      <w:r w:rsidR="002B5892">
        <w:rPr>
          <w:rFonts w:ascii="Times New Roman" w:hAnsi="Times New Roman"/>
          <w:szCs w:val="26"/>
        </w:rPr>
        <w:t>Школьная, дом 15</w:t>
      </w:r>
      <w:r w:rsidR="003E37B3">
        <w:rPr>
          <w:rFonts w:ascii="Times New Roman" w:hAnsi="Times New Roman"/>
          <w:szCs w:val="26"/>
        </w:rPr>
        <w:t>А; С</w:t>
      </w:r>
      <w:r w:rsidRPr="004C1806">
        <w:rPr>
          <w:rFonts w:ascii="Times New Roman" w:hAnsi="Times New Roman"/>
          <w:szCs w:val="26"/>
        </w:rPr>
        <w:t xml:space="preserve">ельский клуб; </w:t>
      </w:r>
      <w:r w:rsidRPr="003E37B3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27-7-29.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="003E37B3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деревни: Клычево, Моштауши.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Икковский избирательный участок № 1743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с</w:t>
      </w:r>
      <w:r w:rsidR="008B5154">
        <w:rPr>
          <w:rFonts w:ascii="Times New Roman" w:hAnsi="Times New Roman"/>
          <w:szCs w:val="26"/>
        </w:rPr>
        <w:t>. Икково, ул. Школьная, дом 2; Д</w:t>
      </w:r>
      <w:r w:rsidRPr="004C1806">
        <w:rPr>
          <w:rFonts w:ascii="Times New Roman" w:hAnsi="Times New Roman"/>
          <w:szCs w:val="26"/>
        </w:rPr>
        <w:t xml:space="preserve">ом творчества;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27-6-09.</w:t>
      </w:r>
    </w:p>
    <w:p w:rsid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>: село Икков</w:t>
      </w:r>
      <w:r w:rsidR="00A7606F">
        <w:rPr>
          <w:rFonts w:ascii="Times New Roman" w:hAnsi="Times New Roman"/>
          <w:szCs w:val="26"/>
        </w:rPr>
        <w:t xml:space="preserve">о, деревни: Шакулово, </w:t>
      </w:r>
      <w:r w:rsidRPr="004C1806">
        <w:rPr>
          <w:rFonts w:ascii="Times New Roman" w:hAnsi="Times New Roman"/>
          <w:szCs w:val="26"/>
        </w:rPr>
        <w:t>Ямбарусово.</w:t>
      </w:r>
    </w:p>
    <w:p w:rsidR="00642FB8" w:rsidRPr="004C1806" w:rsidRDefault="00642FB8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Чиршкасинский избирательный участок № 1744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 xml:space="preserve"> 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Чиршкасы, ул. 11-й Пятилетки, дом 1; </w:t>
      </w:r>
      <w:r w:rsidR="008B5154">
        <w:rPr>
          <w:rFonts w:ascii="Times New Roman" w:hAnsi="Times New Roman"/>
          <w:szCs w:val="26"/>
        </w:rPr>
        <w:t>Дом творчества</w:t>
      </w:r>
      <w:r w:rsidRPr="004C1806">
        <w:rPr>
          <w:rFonts w:ascii="Times New Roman" w:hAnsi="Times New Roman"/>
          <w:szCs w:val="26"/>
        </w:rPr>
        <w:t xml:space="preserve">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2-14-04.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Большое Янгильдино, Карандайкасы, Сирмапоси, Чиршкасы.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Большек</w:t>
      </w:r>
      <w:r w:rsidR="008B5154">
        <w:rPr>
          <w:rFonts w:ascii="Times New Roman" w:hAnsi="Times New Roman"/>
          <w:b/>
          <w:szCs w:val="26"/>
        </w:rPr>
        <w:t xml:space="preserve">нязьтеняковский избирательный </w:t>
      </w:r>
      <w:r w:rsidRPr="004C1806">
        <w:rPr>
          <w:rFonts w:ascii="Times New Roman" w:hAnsi="Times New Roman"/>
          <w:b/>
          <w:szCs w:val="26"/>
        </w:rPr>
        <w:t>участок № 1745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Большое Князь-Теняково, ул. А.Николаева</w:t>
      </w:r>
      <w:r w:rsidR="008B5154">
        <w:rPr>
          <w:rFonts w:ascii="Times New Roman" w:hAnsi="Times New Roman"/>
          <w:szCs w:val="26"/>
        </w:rPr>
        <w:t>, дом 37; С</w:t>
      </w:r>
      <w:r w:rsidRPr="004C1806">
        <w:rPr>
          <w:rFonts w:ascii="Times New Roman" w:hAnsi="Times New Roman"/>
          <w:szCs w:val="26"/>
        </w:rPr>
        <w:t>ельский клуб.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Авдан-Сирмы, Большое Князь-Теняково, Малое Князь-Теняково, Мерешпоси, Миснеры.</w:t>
      </w:r>
    </w:p>
    <w:p w:rsid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Ново-Тренькасинский избирательный участок № 1746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Новые Тренькасы, ул. Молодежная, дом 7; МБОУ «Тренькасинская СОШ»;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29-0-27.</w:t>
      </w:r>
    </w:p>
    <w:p w:rsidR="004C1806" w:rsidRP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деревня Новые Тренькасы.</w:t>
      </w:r>
    </w:p>
    <w:p w:rsid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</w:p>
    <w:p w:rsidR="002240D5" w:rsidRPr="004C1806" w:rsidRDefault="002240D5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Шинерпосинский избирательный участок № 1747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</w:t>
      </w:r>
      <w:r w:rsidR="008B5154">
        <w:rPr>
          <w:rFonts w:ascii="Times New Roman" w:hAnsi="Times New Roman"/>
          <w:szCs w:val="26"/>
        </w:rPr>
        <w:t xml:space="preserve"> Шинерпоси, ул. Школьная, дом 2; Сельский дом культуры</w:t>
      </w:r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Кивсерткасы, Коснары, Малые Коснары, Шинерпоси.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Хыркасинский избирательный участок № 1748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> 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Хы</w:t>
      </w:r>
      <w:r w:rsidR="00DA1739">
        <w:rPr>
          <w:rFonts w:ascii="Times New Roman" w:hAnsi="Times New Roman"/>
          <w:szCs w:val="26"/>
        </w:rPr>
        <w:t xml:space="preserve">ркасы, ул. Молодежная, дом 50; Сельский дом </w:t>
      </w:r>
      <w:r w:rsidRPr="004C1806">
        <w:rPr>
          <w:rFonts w:ascii="Times New Roman" w:hAnsi="Times New Roman"/>
          <w:szCs w:val="26"/>
        </w:rPr>
        <w:t>культуры.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Типнеры, Тренькасы, Хыркасы, Челкасы.</w:t>
      </w:r>
    </w:p>
    <w:p w:rsidR="00642FB8" w:rsidRDefault="00642FB8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Чиг</w:t>
      </w:r>
      <w:r w:rsidR="00DA1739">
        <w:rPr>
          <w:rFonts w:ascii="Times New Roman" w:hAnsi="Times New Roman"/>
          <w:b/>
          <w:szCs w:val="26"/>
        </w:rPr>
        <w:t xml:space="preserve">ирьский избирательный участок </w:t>
      </w:r>
      <w:r w:rsidRPr="004C1806">
        <w:rPr>
          <w:rFonts w:ascii="Times New Roman" w:hAnsi="Times New Roman"/>
          <w:b/>
          <w:szCs w:val="26"/>
        </w:rPr>
        <w:t>№ 1749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Большой Чигирь, у</w:t>
      </w:r>
      <w:r w:rsidR="00DA1739">
        <w:rPr>
          <w:rFonts w:ascii="Times New Roman" w:hAnsi="Times New Roman"/>
          <w:szCs w:val="26"/>
        </w:rPr>
        <w:t>л. Школьная, дом 37; С</w:t>
      </w:r>
      <w:r w:rsidR="00EA68F2">
        <w:rPr>
          <w:rFonts w:ascii="Times New Roman" w:hAnsi="Times New Roman"/>
          <w:szCs w:val="26"/>
        </w:rPr>
        <w:t>ельский клуб</w:t>
      </w:r>
      <w:r w:rsidR="008A067C">
        <w:rPr>
          <w:rFonts w:ascii="Times New Roman" w:hAnsi="Times New Roman"/>
          <w:szCs w:val="26"/>
        </w:rPr>
        <w:t>.</w:t>
      </w:r>
    </w:p>
    <w:p w:rsid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Большой Чигирь, Сарадакасы, Сирмапоси.</w:t>
      </w:r>
    </w:p>
    <w:p w:rsidR="00DA1739" w:rsidRPr="004C1806" w:rsidRDefault="00DA1739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bCs/>
          <w:szCs w:val="26"/>
        </w:rPr>
        <w:t xml:space="preserve">Акулевский избирательный участок </w:t>
      </w:r>
      <w:r w:rsidRPr="004C1806">
        <w:rPr>
          <w:rFonts w:ascii="Times New Roman" w:hAnsi="Times New Roman"/>
          <w:b/>
          <w:szCs w:val="26"/>
        </w:rPr>
        <w:t>№ 1750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="00DA1739">
        <w:rPr>
          <w:rFonts w:ascii="Times New Roman" w:hAnsi="Times New Roman"/>
          <w:szCs w:val="26"/>
        </w:rPr>
        <w:t xml:space="preserve"> с.Акулево, ул. Аптечная, дом 3</w:t>
      </w:r>
      <w:r w:rsidR="006E54FF">
        <w:rPr>
          <w:rFonts w:ascii="Times New Roman" w:hAnsi="Times New Roman"/>
          <w:szCs w:val="26"/>
        </w:rPr>
        <w:t>; Ф</w:t>
      </w:r>
      <w:r w:rsidRPr="004C1806">
        <w:rPr>
          <w:rFonts w:ascii="Times New Roman" w:hAnsi="Times New Roman"/>
          <w:szCs w:val="26"/>
        </w:rPr>
        <w:t>ельдшерско-акушерский пункт; тел.: 8(83540) 27-8-21.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>: село Акулево, деревни: Таушкасы, Шишкенеры.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bCs/>
          <w:szCs w:val="26"/>
        </w:rPr>
      </w:pPr>
    </w:p>
    <w:p w:rsidR="004C1806" w:rsidRPr="004C1806" w:rsidRDefault="00DA1739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bCs/>
          <w:szCs w:val="26"/>
        </w:rPr>
        <w:t xml:space="preserve">Шорчекасинский </w:t>
      </w:r>
      <w:r w:rsidR="004C1806" w:rsidRPr="004C1806">
        <w:rPr>
          <w:rFonts w:ascii="Times New Roman" w:hAnsi="Times New Roman"/>
          <w:b/>
          <w:bCs/>
          <w:szCs w:val="26"/>
        </w:rPr>
        <w:t xml:space="preserve">избирательный участок </w:t>
      </w:r>
      <w:r w:rsidR="004C1806" w:rsidRPr="004C1806">
        <w:rPr>
          <w:rFonts w:ascii="Times New Roman" w:hAnsi="Times New Roman"/>
          <w:b/>
          <w:szCs w:val="26"/>
        </w:rPr>
        <w:t>№ 1751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Шо</w:t>
      </w:r>
      <w:r w:rsidR="00DA1739">
        <w:rPr>
          <w:rFonts w:ascii="Times New Roman" w:hAnsi="Times New Roman"/>
          <w:szCs w:val="26"/>
        </w:rPr>
        <w:t>рчекасы, ул. Шоссейная, дом 13; МБОУ «Акулевская НОШ»</w:t>
      </w:r>
      <w:r w:rsidRPr="00DA1739">
        <w:rPr>
          <w:rFonts w:ascii="Times New Roman" w:hAnsi="Times New Roman"/>
          <w:szCs w:val="26"/>
        </w:rPr>
        <w:t>;</w:t>
      </w:r>
      <w:r w:rsidRPr="004C1806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27-8-24.</w:t>
      </w:r>
    </w:p>
    <w:p w:rsidR="004C1806" w:rsidRP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>: деревни: Лагери, Сютпылых, Шорчекасы.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bCs/>
          <w:szCs w:val="26"/>
        </w:rPr>
      </w:pPr>
    </w:p>
    <w:p w:rsidR="004C1806" w:rsidRPr="004C1806" w:rsidRDefault="006E54FF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bCs/>
          <w:szCs w:val="26"/>
        </w:rPr>
        <w:t xml:space="preserve">Атлашевский </w:t>
      </w:r>
      <w:r w:rsidR="004C1806" w:rsidRPr="004C1806">
        <w:rPr>
          <w:rFonts w:ascii="Times New Roman" w:hAnsi="Times New Roman"/>
          <w:b/>
          <w:bCs/>
          <w:szCs w:val="26"/>
        </w:rPr>
        <w:t xml:space="preserve">избирательный участок </w:t>
      </w:r>
      <w:r w:rsidR="004C1806" w:rsidRPr="004C1806">
        <w:rPr>
          <w:rFonts w:ascii="Times New Roman" w:hAnsi="Times New Roman"/>
          <w:b/>
          <w:szCs w:val="26"/>
        </w:rPr>
        <w:t>№ 1752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пос.</w:t>
      </w:r>
      <w:r w:rsidR="00A06EA5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Новое Атлашево, ул. Парко</w:t>
      </w:r>
      <w:r w:rsidR="00A06EA5">
        <w:rPr>
          <w:rFonts w:ascii="Times New Roman" w:hAnsi="Times New Roman"/>
          <w:szCs w:val="26"/>
        </w:rPr>
        <w:t>вая, дом 5; Д</w:t>
      </w:r>
      <w:r w:rsidRPr="004C1806">
        <w:rPr>
          <w:rFonts w:ascii="Times New Roman" w:hAnsi="Times New Roman"/>
          <w:szCs w:val="26"/>
        </w:rPr>
        <w:t xml:space="preserve">ом творчества;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28-0-51.</w:t>
      </w:r>
    </w:p>
    <w:p w:rsid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="00A06EA5">
        <w:rPr>
          <w:rFonts w:ascii="Times New Roman" w:hAnsi="Times New Roman"/>
          <w:szCs w:val="26"/>
        </w:rPr>
        <w:t xml:space="preserve"> поселок Новое Атлашево –</w:t>
      </w:r>
      <w:r w:rsidRPr="004C1806">
        <w:rPr>
          <w:rFonts w:ascii="Times New Roman" w:hAnsi="Times New Roman"/>
          <w:szCs w:val="26"/>
        </w:rPr>
        <w:t xml:space="preserve"> улицы: Набережная; 70 лет Октября: дд. 2, 4, 6-12, 14.</w:t>
      </w:r>
    </w:p>
    <w:p w:rsidR="001D7666" w:rsidRDefault="001D766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bCs/>
          <w:szCs w:val="26"/>
        </w:rPr>
      </w:pPr>
    </w:p>
    <w:p w:rsidR="004C1806" w:rsidRPr="004C1806" w:rsidRDefault="00A06EA5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bCs/>
          <w:szCs w:val="26"/>
        </w:rPr>
        <w:t xml:space="preserve">Магазьский </w:t>
      </w:r>
      <w:r w:rsidR="004C1806" w:rsidRPr="004C1806">
        <w:rPr>
          <w:rFonts w:ascii="Times New Roman" w:hAnsi="Times New Roman"/>
          <w:b/>
          <w:bCs/>
          <w:szCs w:val="26"/>
        </w:rPr>
        <w:t xml:space="preserve">избирательный участок </w:t>
      </w:r>
      <w:r w:rsidR="004C1806" w:rsidRPr="004C1806">
        <w:rPr>
          <w:rFonts w:ascii="Times New Roman" w:hAnsi="Times New Roman"/>
          <w:b/>
          <w:szCs w:val="26"/>
        </w:rPr>
        <w:t>№ 1753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пос. Новое Атлаше</w:t>
      </w:r>
      <w:r w:rsidR="00A06EA5">
        <w:rPr>
          <w:rFonts w:ascii="Times New Roman" w:hAnsi="Times New Roman"/>
          <w:szCs w:val="26"/>
        </w:rPr>
        <w:t>во, ул. 70 лет Октября, дом 1; У</w:t>
      </w:r>
      <w:r w:rsidRPr="004C1806">
        <w:rPr>
          <w:rFonts w:ascii="Times New Roman" w:hAnsi="Times New Roman"/>
          <w:szCs w:val="26"/>
        </w:rPr>
        <w:t xml:space="preserve">частковая больница;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28-2-47.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="00A06EA5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 xml:space="preserve">деревня Атлашево улицы: генерала Максимова, Молодежная, Совхозная, Лесная, Промышленная, пер.Школьный; деревни Верхний Магазь, Ураево Магазь, Алатыркасы, Нижний Магазь, Ердово, пос.Новое Атлашево: ул.70 лет Октября: дд.3, 5.  </w:t>
      </w:r>
    </w:p>
    <w:p w:rsidR="00A06EA5" w:rsidRDefault="00A06EA5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bCs/>
          <w:szCs w:val="26"/>
        </w:rPr>
      </w:pPr>
    </w:p>
    <w:p w:rsidR="004C1806" w:rsidRPr="004C1806" w:rsidRDefault="005A6ADA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bCs/>
          <w:szCs w:val="26"/>
        </w:rPr>
        <w:t>Новоатлашевский</w:t>
      </w:r>
      <w:r w:rsidR="004C1806" w:rsidRPr="004C1806">
        <w:rPr>
          <w:rFonts w:ascii="Times New Roman" w:hAnsi="Times New Roman"/>
          <w:b/>
          <w:bCs/>
          <w:szCs w:val="26"/>
        </w:rPr>
        <w:t xml:space="preserve"> избирательный участок </w:t>
      </w:r>
      <w:r w:rsidR="004C1806" w:rsidRPr="004C1806">
        <w:rPr>
          <w:rFonts w:ascii="Times New Roman" w:hAnsi="Times New Roman"/>
          <w:b/>
          <w:szCs w:val="26"/>
        </w:rPr>
        <w:t>№ 1754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пос. Новое Атлашево, переулок Кудряшова, дом 5; МБОУ «Атлашевская СОШ»;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28-2-16.</w:t>
      </w:r>
    </w:p>
    <w:p w:rsidR="004C1806" w:rsidRPr="004C1806" w:rsidRDefault="005A6ADA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Населенные пункты: п. Новое </w:t>
      </w:r>
      <w:r w:rsidR="004C1806" w:rsidRPr="004C1806">
        <w:rPr>
          <w:rFonts w:ascii="Times New Roman" w:hAnsi="Times New Roman"/>
          <w:szCs w:val="26"/>
        </w:rPr>
        <w:t>Атлашево - улицы: Парковая, 70 лет Октября: дд.13, 15-17, 19, 21,</w:t>
      </w:r>
      <w:r w:rsidR="00A06EA5">
        <w:rPr>
          <w:rFonts w:ascii="Times New Roman" w:hAnsi="Times New Roman"/>
          <w:szCs w:val="26"/>
        </w:rPr>
        <w:t xml:space="preserve"> 23, пер.Кудряшова, д.Атлашево –</w:t>
      </w:r>
      <w:r w:rsidR="004C1806" w:rsidRPr="004C1806">
        <w:rPr>
          <w:rFonts w:ascii="Times New Roman" w:hAnsi="Times New Roman"/>
          <w:szCs w:val="26"/>
        </w:rPr>
        <w:t xml:space="preserve"> улица: Братьев Ештаковых. 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Толиковский избирательный участок № 1755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Толиково, ул. Школьная, дом 1; МБОУ «Толиковская СОШ»;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28-1-51.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Алымкасы, Кодеркасы, Липово, Толиково, Томакасы.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Вурманкасинский избирательный участок № 1756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д.Вурманкасы, ул. 2-ая Садовая, дом 23а; </w:t>
      </w:r>
      <w:r w:rsidR="00A06EA5">
        <w:rPr>
          <w:rFonts w:ascii="Times New Roman" w:hAnsi="Times New Roman"/>
          <w:szCs w:val="26"/>
        </w:rPr>
        <w:t>Д</w:t>
      </w:r>
      <w:r w:rsidRPr="004C1806">
        <w:rPr>
          <w:rFonts w:ascii="Times New Roman" w:hAnsi="Times New Roman"/>
          <w:szCs w:val="26"/>
        </w:rPr>
        <w:t>ом фольклора.</w:t>
      </w:r>
    </w:p>
    <w:p w:rsidR="004C1806" w:rsidRP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>: деревня Вурманкасы.</w:t>
      </w:r>
    </w:p>
    <w:p w:rsidR="004C1806" w:rsidRPr="004C1806" w:rsidRDefault="004C1806" w:rsidP="004C1806">
      <w:pPr>
        <w:tabs>
          <w:tab w:val="left" w:pos="4820"/>
        </w:tabs>
        <w:ind w:firstLine="567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Карачуринский избирательный участок № 1757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д.Большие Карачуры, ул. Школьная, дом 35; МБОУ «Карачуринская ООШ»; </w:t>
      </w:r>
      <w:r w:rsidRPr="004C1806">
        <w:rPr>
          <w:rFonts w:ascii="Times New Roman" w:hAnsi="Times New Roman"/>
          <w:b/>
          <w:szCs w:val="26"/>
        </w:rPr>
        <w:t>тел.:</w:t>
      </w:r>
      <w:r w:rsidR="000330CA">
        <w:rPr>
          <w:rFonts w:ascii="Times New Roman" w:hAnsi="Times New Roman"/>
          <w:szCs w:val="26"/>
        </w:rPr>
        <w:t xml:space="preserve"> 8(8352) 54-82-93</w:t>
      </w:r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>: деревня Большие Карачуры.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Ойк</w:t>
      </w:r>
      <w:r w:rsidR="005A6ADA">
        <w:rPr>
          <w:rFonts w:ascii="Times New Roman" w:hAnsi="Times New Roman"/>
          <w:b/>
          <w:szCs w:val="26"/>
        </w:rPr>
        <w:t xml:space="preserve">асинский избирательный участок </w:t>
      </w:r>
      <w:r w:rsidRPr="004C1806">
        <w:rPr>
          <w:rFonts w:ascii="Times New Roman" w:hAnsi="Times New Roman"/>
          <w:b/>
          <w:szCs w:val="26"/>
        </w:rPr>
        <w:t>№ 1758</w:t>
      </w:r>
    </w:p>
    <w:p w:rsidR="004C1806" w:rsidRPr="004C1806" w:rsidRDefault="004C1806" w:rsidP="004C1806">
      <w:pPr>
        <w:tabs>
          <w:tab w:val="left" w:pos="4820"/>
        </w:tabs>
        <w:ind w:firstLine="709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szCs w:val="26"/>
        </w:rPr>
        <w:t> 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</w:t>
      </w:r>
      <w:r w:rsidR="001D7666">
        <w:rPr>
          <w:rFonts w:ascii="Times New Roman" w:hAnsi="Times New Roman"/>
          <w:b/>
          <w:szCs w:val="26"/>
        </w:rPr>
        <w:t>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Ойкасы, ул. Октябрьская, дом</w:t>
      </w:r>
      <w:r w:rsidR="005A6ADA">
        <w:rPr>
          <w:rFonts w:ascii="Times New Roman" w:hAnsi="Times New Roman"/>
          <w:szCs w:val="26"/>
        </w:rPr>
        <w:t xml:space="preserve"> 43б; С</w:t>
      </w:r>
      <w:r w:rsidR="000330CA">
        <w:rPr>
          <w:rFonts w:ascii="Times New Roman" w:hAnsi="Times New Roman"/>
          <w:szCs w:val="26"/>
        </w:rPr>
        <w:t>ельский клуб</w:t>
      </w:r>
      <w:r w:rsidR="00512166" w:rsidRPr="004C1806">
        <w:rPr>
          <w:rFonts w:ascii="Times New Roman" w:hAnsi="Times New Roman"/>
          <w:szCs w:val="26"/>
        </w:rPr>
        <w:t xml:space="preserve">; </w:t>
      </w:r>
      <w:r w:rsidR="00512166" w:rsidRPr="004C1806">
        <w:rPr>
          <w:rFonts w:ascii="Times New Roman" w:hAnsi="Times New Roman"/>
          <w:b/>
          <w:szCs w:val="26"/>
        </w:rPr>
        <w:t>тел.:</w:t>
      </w:r>
      <w:r w:rsidR="00512166">
        <w:rPr>
          <w:rFonts w:ascii="Times New Roman" w:hAnsi="Times New Roman"/>
          <w:szCs w:val="26"/>
        </w:rPr>
        <w:t xml:space="preserve"> 8(83540) 21-3-64</w:t>
      </w:r>
      <w:r w:rsidR="00512166" w:rsidRPr="004C1806">
        <w:rPr>
          <w:rFonts w:ascii="Times New Roman" w:hAnsi="Times New Roman"/>
          <w:szCs w:val="26"/>
        </w:rPr>
        <w:t>.</w:t>
      </w: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деревни: Ойкасы, Синьялы, Хирле-Сир. </w:t>
      </w:r>
    </w:p>
    <w:p w:rsid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Сятракасинский избирательный участок № 1759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</w:t>
      </w:r>
      <w:r w:rsidR="005A6ADA">
        <w:rPr>
          <w:rFonts w:ascii="Times New Roman" w:hAnsi="Times New Roman"/>
          <w:szCs w:val="26"/>
        </w:rPr>
        <w:t>Сятракасы, ул.</w:t>
      </w:r>
      <w:r w:rsidR="001D7666">
        <w:rPr>
          <w:rFonts w:ascii="Times New Roman" w:hAnsi="Times New Roman"/>
          <w:szCs w:val="26"/>
        </w:rPr>
        <w:t xml:space="preserve"> </w:t>
      </w:r>
      <w:r w:rsidR="005A6ADA">
        <w:rPr>
          <w:rFonts w:ascii="Times New Roman" w:hAnsi="Times New Roman"/>
          <w:szCs w:val="26"/>
        </w:rPr>
        <w:t>Школьная, дом 9А</w:t>
      </w:r>
      <w:r w:rsidRPr="004C1806">
        <w:rPr>
          <w:rFonts w:ascii="Times New Roman" w:hAnsi="Times New Roman"/>
          <w:szCs w:val="26"/>
        </w:rPr>
        <w:t xml:space="preserve">; МБОУ «Сятра-Лапсарская ООШ»;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21-4-07.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>: деревни: Асакасы, Лапсары, Сятракасы, Чергаши.</w:t>
      </w:r>
    </w:p>
    <w:p w:rsid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Альгешевский избирательный участок № 1760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с. Альгешево, ул. </w:t>
      </w:r>
      <w:r w:rsidR="005A6ADA">
        <w:rPr>
          <w:rFonts w:ascii="Times New Roman" w:hAnsi="Times New Roman"/>
          <w:szCs w:val="26"/>
        </w:rPr>
        <w:t>Цветочная, дом 5</w:t>
      </w:r>
      <w:r w:rsidR="00962F5F">
        <w:rPr>
          <w:rFonts w:ascii="Times New Roman" w:hAnsi="Times New Roman"/>
          <w:szCs w:val="26"/>
        </w:rPr>
        <w:t>А; Фельдшерско-акушерский пункт</w:t>
      </w:r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участка:</w:t>
      </w:r>
      <w:r w:rsidRPr="004C1806">
        <w:rPr>
          <w:rFonts w:ascii="Times New Roman" w:hAnsi="Times New Roman"/>
          <w:szCs w:val="26"/>
        </w:rPr>
        <w:t xml:space="preserve"> село Аль</w:t>
      </w:r>
      <w:r w:rsidR="00962F5F">
        <w:rPr>
          <w:rFonts w:ascii="Times New Roman" w:hAnsi="Times New Roman"/>
          <w:szCs w:val="26"/>
        </w:rPr>
        <w:t>гешево, деревня Малое</w:t>
      </w:r>
      <w:r w:rsidRPr="004C1806">
        <w:rPr>
          <w:rFonts w:ascii="Times New Roman" w:hAnsi="Times New Roman"/>
          <w:szCs w:val="26"/>
        </w:rPr>
        <w:t xml:space="preserve"> Шахчурино.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 xml:space="preserve">Ильбешский </w:t>
      </w:r>
      <w:r w:rsidR="002F2C13">
        <w:rPr>
          <w:rFonts w:ascii="Times New Roman" w:hAnsi="Times New Roman"/>
          <w:b/>
          <w:szCs w:val="26"/>
        </w:rPr>
        <w:t xml:space="preserve">избирательный </w:t>
      </w:r>
      <w:r w:rsidRPr="004C1806">
        <w:rPr>
          <w:rFonts w:ascii="Times New Roman" w:hAnsi="Times New Roman"/>
          <w:b/>
          <w:szCs w:val="26"/>
        </w:rPr>
        <w:t>участок № 1761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Ильб</w:t>
      </w:r>
      <w:r w:rsidR="00962F5F">
        <w:rPr>
          <w:rFonts w:ascii="Times New Roman" w:hAnsi="Times New Roman"/>
          <w:szCs w:val="26"/>
        </w:rPr>
        <w:t>еши, ул. Школьная, дом 22; Сельская библиотека</w:t>
      </w:r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>: деревни: Арманкасы, Ильбеши, Устакасы.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Синьяльский избирательный участок № 1762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с.</w:t>
      </w:r>
      <w:r w:rsidR="00B96A1D">
        <w:rPr>
          <w:rFonts w:ascii="Times New Roman" w:hAnsi="Times New Roman"/>
          <w:szCs w:val="26"/>
        </w:rPr>
        <w:t xml:space="preserve"> </w:t>
      </w:r>
      <w:r w:rsidRPr="004C1806">
        <w:rPr>
          <w:rFonts w:ascii="Times New Roman" w:hAnsi="Times New Roman"/>
          <w:szCs w:val="26"/>
        </w:rPr>
        <w:t>Синьялы, ул.</w:t>
      </w:r>
      <w:r w:rsidR="00B96A1D">
        <w:rPr>
          <w:rFonts w:ascii="Times New Roman" w:hAnsi="Times New Roman"/>
          <w:szCs w:val="26"/>
        </w:rPr>
        <w:t xml:space="preserve"> Центральная, дом 41</w:t>
      </w:r>
      <w:r w:rsidRPr="004C1806">
        <w:rPr>
          <w:rFonts w:ascii="Times New Roman" w:hAnsi="Times New Roman"/>
          <w:szCs w:val="26"/>
        </w:rPr>
        <w:t xml:space="preserve">; </w:t>
      </w:r>
      <w:r w:rsidR="00B96A1D">
        <w:rPr>
          <w:rFonts w:ascii="Times New Roman" w:hAnsi="Times New Roman"/>
          <w:szCs w:val="26"/>
        </w:rPr>
        <w:t>МБОУ «Синьяльская СОШ»</w:t>
      </w:r>
      <w:r w:rsidRPr="004C1806">
        <w:rPr>
          <w:rFonts w:ascii="Times New Roman" w:hAnsi="Times New Roman"/>
          <w:szCs w:val="26"/>
        </w:rPr>
        <w:t xml:space="preserve">; </w:t>
      </w:r>
      <w:r w:rsidRPr="004C1806">
        <w:rPr>
          <w:rFonts w:ascii="Times New Roman" w:hAnsi="Times New Roman"/>
          <w:b/>
          <w:szCs w:val="26"/>
        </w:rPr>
        <w:t>тел.:</w:t>
      </w:r>
      <w:r w:rsidR="00B96A1D">
        <w:rPr>
          <w:rFonts w:ascii="Times New Roman" w:hAnsi="Times New Roman"/>
          <w:szCs w:val="26"/>
        </w:rPr>
        <w:t xml:space="preserve"> 8(83540) 26-6-17</w:t>
      </w:r>
      <w:r w:rsidRPr="004C1806">
        <w:rPr>
          <w:rFonts w:ascii="Times New Roman" w:hAnsi="Times New Roman"/>
          <w:szCs w:val="26"/>
        </w:rPr>
        <w:t>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>: село Синьялы, деревни: Мошкасы, Чиршкасы, Шанары, Ягудары.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  <w:r w:rsidRPr="004C1806">
        <w:rPr>
          <w:rFonts w:ascii="Times New Roman" w:hAnsi="Times New Roman"/>
          <w:b/>
          <w:szCs w:val="26"/>
        </w:rPr>
        <w:t>Чемуршинский избирательный участок № 1763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с. Чемурша, ул. Магазинная, дом 62</w:t>
      </w:r>
      <w:r w:rsidR="000C66A6">
        <w:rPr>
          <w:rFonts w:ascii="Times New Roman" w:hAnsi="Times New Roman"/>
          <w:szCs w:val="26"/>
        </w:rPr>
        <w:t>А</w:t>
      </w:r>
      <w:r w:rsidRPr="004C1806">
        <w:rPr>
          <w:rFonts w:ascii="Times New Roman" w:hAnsi="Times New Roman"/>
          <w:szCs w:val="26"/>
        </w:rPr>
        <w:t xml:space="preserve">; МБОУ «Чемуршинская ООШ»; </w:t>
      </w:r>
      <w:r w:rsidRPr="004C1806">
        <w:rPr>
          <w:rFonts w:ascii="Times New Roman" w:hAnsi="Times New Roman"/>
          <w:b/>
          <w:szCs w:val="26"/>
        </w:rPr>
        <w:t>тел.:</w:t>
      </w:r>
      <w:r w:rsidRPr="004C1806">
        <w:rPr>
          <w:rFonts w:ascii="Times New Roman" w:hAnsi="Times New Roman"/>
          <w:szCs w:val="26"/>
        </w:rPr>
        <w:t xml:space="preserve"> 8(83540) 26-7-33.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>: село Чемурша, деревни: Аркасы, Пихтулино, Типсирма, Янашкасы.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b/>
          <w:szCs w:val="26"/>
        </w:rPr>
      </w:pP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Юраковский избирательный участок № 1764</w:t>
      </w:r>
    </w:p>
    <w:p w:rsidR="004C1806" w:rsidRPr="004C1806" w:rsidRDefault="004C1806" w:rsidP="004C1806">
      <w:pPr>
        <w:tabs>
          <w:tab w:val="left" w:pos="567"/>
          <w:tab w:val="left" w:pos="4820"/>
        </w:tabs>
        <w:ind w:firstLine="567"/>
        <w:jc w:val="center"/>
        <w:rPr>
          <w:rFonts w:ascii="Times New Roman" w:hAnsi="Times New Roman"/>
          <w:szCs w:val="26"/>
        </w:rPr>
      </w:pP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Место нахождения участковой избирательной комиссии и помещения для голосования, телефон:</w:t>
      </w:r>
      <w:r w:rsidRPr="004C1806">
        <w:rPr>
          <w:rFonts w:ascii="Times New Roman" w:hAnsi="Times New Roman"/>
          <w:szCs w:val="26"/>
        </w:rPr>
        <w:t xml:space="preserve"> д. Юраково, у</w:t>
      </w:r>
      <w:r w:rsidR="000C66A6">
        <w:rPr>
          <w:rFonts w:ascii="Times New Roman" w:hAnsi="Times New Roman"/>
          <w:szCs w:val="26"/>
        </w:rPr>
        <w:t>л. Прямая, дом 73А; С</w:t>
      </w:r>
      <w:r w:rsidRPr="004C1806">
        <w:rPr>
          <w:rFonts w:ascii="Times New Roman" w:hAnsi="Times New Roman"/>
          <w:szCs w:val="26"/>
        </w:rPr>
        <w:t>ельский клуб.</w:t>
      </w:r>
    </w:p>
    <w:p w:rsidR="004C1806" w:rsidRPr="004C1806" w:rsidRDefault="004C1806" w:rsidP="004C1806">
      <w:pPr>
        <w:tabs>
          <w:tab w:val="left" w:pos="4820"/>
        </w:tabs>
        <w:ind w:firstLine="567"/>
        <w:jc w:val="both"/>
        <w:rPr>
          <w:rFonts w:ascii="Times New Roman" w:hAnsi="Times New Roman"/>
          <w:szCs w:val="26"/>
        </w:rPr>
      </w:pPr>
      <w:r w:rsidRPr="004C1806">
        <w:rPr>
          <w:rFonts w:ascii="Times New Roman" w:hAnsi="Times New Roman"/>
          <w:b/>
          <w:szCs w:val="26"/>
        </w:rPr>
        <w:t>Границы избирательного участка</w:t>
      </w:r>
      <w:r w:rsidRPr="004C1806">
        <w:rPr>
          <w:rFonts w:ascii="Times New Roman" w:hAnsi="Times New Roman"/>
          <w:szCs w:val="26"/>
        </w:rPr>
        <w:t>: деревни: Юраково, Яндово.</w:t>
      </w:r>
    </w:p>
    <w:p w:rsidR="004C1806" w:rsidRPr="004C1806" w:rsidRDefault="004C1806" w:rsidP="004C1806">
      <w:pPr>
        <w:tabs>
          <w:tab w:val="left" w:pos="4820"/>
        </w:tabs>
        <w:ind w:firstLine="709"/>
        <w:rPr>
          <w:rFonts w:ascii="Times New Roman" w:hAnsi="Times New Roman"/>
          <w:szCs w:val="26"/>
        </w:rPr>
      </w:pPr>
    </w:p>
    <w:p w:rsidR="0079311A" w:rsidRPr="0079311A" w:rsidRDefault="0079311A" w:rsidP="00F6140C">
      <w:pPr>
        <w:ind w:left="4820"/>
        <w:jc w:val="right"/>
        <w:rPr>
          <w:rFonts w:ascii="Times New Roman" w:hAnsi="Times New Roman"/>
          <w:b/>
          <w:szCs w:val="26"/>
        </w:rPr>
      </w:pPr>
    </w:p>
    <w:sectPr w:rsidR="0079311A" w:rsidRPr="0079311A" w:rsidSect="00B73424">
      <w:footerReference w:type="default" r:id="rId9"/>
      <w:headerReference w:type="first" r:id="rId10"/>
      <w:footerReference w:type="first" r:id="rId11"/>
      <w:type w:val="evenPage"/>
      <w:pgSz w:w="11907" w:h="16840"/>
      <w:pgMar w:top="1134" w:right="850" w:bottom="993" w:left="1418" w:header="851" w:footer="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66" w:rsidRDefault="001D7666">
      <w:r>
        <w:separator/>
      </w:r>
    </w:p>
  </w:endnote>
  <w:endnote w:type="continuationSeparator" w:id="0">
    <w:p w:rsidR="001D7666" w:rsidRDefault="001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66" w:rsidRDefault="001D7666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66" w:rsidRPr="003652FF" w:rsidRDefault="001D7666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C6EB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8C6EBD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8C6EB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E0C8B">
      <w:rPr>
        <w:rFonts w:ascii="Times New Roman" w:hAnsi="Times New Roman"/>
        <w:noProof/>
        <w:snapToGrid w:val="0"/>
        <w:sz w:val="12"/>
        <w:lang w:val="en-US"/>
      </w:rPr>
      <w:t>Y:\sos\DOKUM\Sharedem\pozdr\0501.doc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8C6EBD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8C6EBD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C6EB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8C6EBD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C2CE4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C2CE4">
      <w:rPr>
        <w:rFonts w:ascii="Times New Roman" w:hAnsi="Times New Roman"/>
        <w:noProof/>
        <w:snapToGrid w:val="0"/>
        <w:sz w:val="12"/>
        <w:lang w:val="en-US"/>
      </w:rPr>
      <w:t>12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66" w:rsidRDefault="001D7666">
      <w:r>
        <w:separator/>
      </w:r>
    </w:p>
  </w:footnote>
  <w:footnote w:type="continuationSeparator" w:id="0">
    <w:p w:rsidR="001D7666" w:rsidRDefault="001D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1D7666" w:rsidRPr="00AD02C4" w:rsidTr="00BC4C72">
      <w:tc>
        <w:tcPr>
          <w:tcW w:w="3285" w:type="dxa"/>
          <w:shd w:val="clear" w:color="auto" w:fill="auto"/>
        </w:tcPr>
        <w:p w:rsidR="001D7666" w:rsidRPr="00AD02C4" w:rsidRDefault="00EC2CE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1D7666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1D7666" w:rsidRPr="00A527F6" w:rsidTr="00A527F6">
            <w:tc>
              <w:tcPr>
                <w:tcW w:w="1413" w:type="dxa"/>
              </w:tcPr>
              <w:p w:rsidR="001D7666" w:rsidRPr="00A527F6" w:rsidRDefault="001D7666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14.07.2020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1D7666" w:rsidRPr="00A527F6" w:rsidRDefault="001D7666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1D7666" w:rsidRPr="00A527F6" w:rsidRDefault="001D7666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834</w:t>
                </w:r>
              </w:p>
            </w:tc>
          </w:tr>
        </w:tbl>
        <w:p w:rsidR="001D7666" w:rsidRPr="00AD02C4" w:rsidRDefault="001D7666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1D7666" w:rsidRPr="00AD02C4" w:rsidRDefault="001D7666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1D7666" w:rsidRPr="00AD02C4" w:rsidRDefault="001D7666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1D7666" w:rsidRPr="00BC4C72" w:rsidTr="00BC4C72">
            <w:tc>
              <w:tcPr>
                <w:tcW w:w="1413" w:type="dxa"/>
              </w:tcPr>
              <w:p w:rsidR="001D7666" w:rsidRPr="00BC4C72" w:rsidRDefault="001D7666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1D7666" w:rsidRPr="00BC4C72" w:rsidRDefault="001D7666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1D7666" w:rsidRPr="00BC4C72" w:rsidRDefault="001D7666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1D7666" w:rsidRPr="00AD02C4" w:rsidRDefault="001D7666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D7666" w:rsidRDefault="001D7666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D7666" w:rsidRDefault="001D7666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A5B"/>
    <w:rsid w:val="00003F83"/>
    <w:rsid w:val="000100A0"/>
    <w:rsid w:val="00017B0E"/>
    <w:rsid w:val="000330CA"/>
    <w:rsid w:val="00080827"/>
    <w:rsid w:val="000943A4"/>
    <w:rsid w:val="000A4DED"/>
    <w:rsid w:val="000B2461"/>
    <w:rsid w:val="000B256F"/>
    <w:rsid w:val="000B25D9"/>
    <w:rsid w:val="000C66A6"/>
    <w:rsid w:val="000C73EE"/>
    <w:rsid w:val="000D23E2"/>
    <w:rsid w:val="000D575A"/>
    <w:rsid w:val="000E2583"/>
    <w:rsid w:val="00107F11"/>
    <w:rsid w:val="00114EEC"/>
    <w:rsid w:val="00121FAB"/>
    <w:rsid w:val="001460B2"/>
    <w:rsid w:val="001544FB"/>
    <w:rsid w:val="0017767D"/>
    <w:rsid w:val="001834D1"/>
    <w:rsid w:val="001A1405"/>
    <w:rsid w:val="001A4D80"/>
    <w:rsid w:val="001B1915"/>
    <w:rsid w:val="001C2C68"/>
    <w:rsid w:val="001D3F16"/>
    <w:rsid w:val="001D7666"/>
    <w:rsid w:val="001E4915"/>
    <w:rsid w:val="002240D5"/>
    <w:rsid w:val="00246DC2"/>
    <w:rsid w:val="00257D30"/>
    <w:rsid w:val="00263AAA"/>
    <w:rsid w:val="002863DC"/>
    <w:rsid w:val="002B5892"/>
    <w:rsid w:val="002F2355"/>
    <w:rsid w:val="002F2C13"/>
    <w:rsid w:val="00311F9A"/>
    <w:rsid w:val="0035359E"/>
    <w:rsid w:val="00353BCA"/>
    <w:rsid w:val="00362787"/>
    <w:rsid w:val="003652FF"/>
    <w:rsid w:val="00365475"/>
    <w:rsid w:val="00367432"/>
    <w:rsid w:val="003931BF"/>
    <w:rsid w:val="00395A29"/>
    <w:rsid w:val="003B2413"/>
    <w:rsid w:val="003B58DF"/>
    <w:rsid w:val="003C7636"/>
    <w:rsid w:val="003E37B3"/>
    <w:rsid w:val="003E539F"/>
    <w:rsid w:val="003F5BE4"/>
    <w:rsid w:val="00426141"/>
    <w:rsid w:val="00446A5B"/>
    <w:rsid w:val="00451E37"/>
    <w:rsid w:val="00462425"/>
    <w:rsid w:val="00464335"/>
    <w:rsid w:val="00466C7A"/>
    <w:rsid w:val="004727F1"/>
    <w:rsid w:val="00487632"/>
    <w:rsid w:val="004C1806"/>
    <w:rsid w:val="004C71BE"/>
    <w:rsid w:val="004D2D4A"/>
    <w:rsid w:val="00504082"/>
    <w:rsid w:val="00512166"/>
    <w:rsid w:val="00517967"/>
    <w:rsid w:val="00527375"/>
    <w:rsid w:val="0054023A"/>
    <w:rsid w:val="0054592B"/>
    <w:rsid w:val="005527F7"/>
    <w:rsid w:val="00560524"/>
    <w:rsid w:val="00563971"/>
    <w:rsid w:val="00564EA8"/>
    <w:rsid w:val="00591B6B"/>
    <w:rsid w:val="005A69CC"/>
    <w:rsid w:val="005A6ADA"/>
    <w:rsid w:val="005D7A6F"/>
    <w:rsid w:val="005F1176"/>
    <w:rsid w:val="005F16B6"/>
    <w:rsid w:val="00610856"/>
    <w:rsid w:val="006161B6"/>
    <w:rsid w:val="006308B6"/>
    <w:rsid w:val="00642FB8"/>
    <w:rsid w:val="006430C6"/>
    <w:rsid w:val="00673A18"/>
    <w:rsid w:val="00686156"/>
    <w:rsid w:val="00693D47"/>
    <w:rsid w:val="006B3484"/>
    <w:rsid w:val="006C252E"/>
    <w:rsid w:val="006C3439"/>
    <w:rsid w:val="006C5BE6"/>
    <w:rsid w:val="006E54FF"/>
    <w:rsid w:val="0070442D"/>
    <w:rsid w:val="007046D2"/>
    <w:rsid w:val="00704ED1"/>
    <w:rsid w:val="00716737"/>
    <w:rsid w:val="00717F62"/>
    <w:rsid w:val="0072170B"/>
    <w:rsid w:val="007258D8"/>
    <w:rsid w:val="007371E2"/>
    <w:rsid w:val="0076051A"/>
    <w:rsid w:val="0079311A"/>
    <w:rsid w:val="007A500D"/>
    <w:rsid w:val="007C19A3"/>
    <w:rsid w:val="007D11EE"/>
    <w:rsid w:val="007F72D9"/>
    <w:rsid w:val="00834011"/>
    <w:rsid w:val="00877227"/>
    <w:rsid w:val="008A067C"/>
    <w:rsid w:val="008B5154"/>
    <w:rsid w:val="008C2D1F"/>
    <w:rsid w:val="008C6EBD"/>
    <w:rsid w:val="008D3FC9"/>
    <w:rsid w:val="008E2BE5"/>
    <w:rsid w:val="008F5F8F"/>
    <w:rsid w:val="00921118"/>
    <w:rsid w:val="00926AA7"/>
    <w:rsid w:val="009507BA"/>
    <w:rsid w:val="009625EA"/>
    <w:rsid w:val="00962F5F"/>
    <w:rsid w:val="009663CC"/>
    <w:rsid w:val="00981791"/>
    <w:rsid w:val="00992929"/>
    <w:rsid w:val="009D6852"/>
    <w:rsid w:val="00A06EA5"/>
    <w:rsid w:val="00A229BE"/>
    <w:rsid w:val="00A258DC"/>
    <w:rsid w:val="00A46CC6"/>
    <w:rsid w:val="00A508C7"/>
    <w:rsid w:val="00A527F6"/>
    <w:rsid w:val="00A66B87"/>
    <w:rsid w:val="00A7606F"/>
    <w:rsid w:val="00AB0369"/>
    <w:rsid w:val="00AC43F1"/>
    <w:rsid w:val="00AD02C4"/>
    <w:rsid w:val="00AD1759"/>
    <w:rsid w:val="00B21053"/>
    <w:rsid w:val="00B33CEC"/>
    <w:rsid w:val="00B353C4"/>
    <w:rsid w:val="00B35ABE"/>
    <w:rsid w:val="00B47A1C"/>
    <w:rsid w:val="00B73424"/>
    <w:rsid w:val="00B76703"/>
    <w:rsid w:val="00B96A1D"/>
    <w:rsid w:val="00BA2D80"/>
    <w:rsid w:val="00BC42E8"/>
    <w:rsid w:val="00BC4C72"/>
    <w:rsid w:val="00BE53A8"/>
    <w:rsid w:val="00C177B3"/>
    <w:rsid w:val="00C35C4B"/>
    <w:rsid w:val="00C95D3B"/>
    <w:rsid w:val="00CB7E29"/>
    <w:rsid w:val="00CE6E76"/>
    <w:rsid w:val="00D37928"/>
    <w:rsid w:val="00D549F1"/>
    <w:rsid w:val="00D57BE4"/>
    <w:rsid w:val="00D61F6B"/>
    <w:rsid w:val="00D73E8B"/>
    <w:rsid w:val="00D86CCD"/>
    <w:rsid w:val="00DA1739"/>
    <w:rsid w:val="00DB0A20"/>
    <w:rsid w:val="00DC219C"/>
    <w:rsid w:val="00DD2F9D"/>
    <w:rsid w:val="00DE328D"/>
    <w:rsid w:val="00DE756C"/>
    <w:rsid w:val="00DF70A1"/>
    <w:rsid w:val="00DF761C"/>
    <w:rsid w:val="00E02759"/>
    <w:rsid w:val="00E417C9"/>
    <w:rsid w:val="00E709E2"/>
    <w:rsid w:val="00EA362A"/>
    <w:rsid w:val="00EA68F2"/>
    <w:rsid w:val="00EB323A"/>
    <w:rsid w:val="00EC2CE4"/>
    <w:rsid w:val="00EF61C8"/>
    <w:rsid w:val="00F21664"/>
    <w:rsid w:val="00F335A4"/>
    <w:rsid w:val="00F35078"/>
    <w:rsid w:val="00F376A5"/>
    <w:rsid w:val="00F45E5C"/>
    <w:rsid w:val="00F6140C"/>
    <w:rsid w:val="00F616A1"/>
    <w:rsid w:val="00F634DF"/>
    <w:rsid w:val="00F638CB"/>
    <w:rsid w:val="00F8553E"/>
    <w:rsid w:val="00F8653F"/>
    <w:rsid w:val="00F9320E"/>
    <w:rsid w:val="00F947A8"/>
    <w:rsid w:val="00F9484A"/>
    <w:rsid w:val="00FA6F7A"/>
    <w:rsid w:val="00FE0C8B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737CB-84D6-4CA4-82B9-5869AC34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0</TotalTime>
  <Pages>12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Замуправделами Яковлева Н.А.</dc:creator>
  <cp:lastModifiedBy>Чеб . р-н - Антонов Геннадий</cp:lastModifiedBy>
  <cp:revision>2</cp:revision>
  <cp:lastPrinted>2020-07-22T08:45:00Z</cp:lastPrinted>
  <dcterms:created xsi:type="dcterms:W3CDTF">2020-07-31T14:15:00Z</dcterms:created>
  <dcterms:modified xsi:type="dcterms:W3CDTF">2020-07-31T14:15:00Z</dcterms:modified>
</cp:coreProperties>
</file>