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B2" w:rsidRPr="00A70021" w:rsidRDefault="0074367F">
      <w:pPr>
        <w:ind w:firstLine="709"/>
        <w:jc w:val="both"/>
        <w:rPr>
          <w:rFonts w:ascii="Times New Roman" w:hAnsi="Times New Roman"/>
          <w:szCs w:val="26"/>
        </w:rPr>
      </w:pPr>
      <w:r w:rsidRPr="00A70021">
        <w:rPr>
          <w:rFonts w:ascii="Times New Roman" w:hAnsi="Times New Roman"/>
          <w:szCs w:val="26"/>
        </w:rPr>
        <w:t>В связи с кадровыми изменениями администрации Чебоксарского района Чувашской Республики внести в состав антитеррористической комиссии Чебоксарского района, утвержденный распоряжением администрации Чебоксарского района от 19 августа 2019</w:t>
      </w:r>
      <w:r w:rsidR="00A70021">
        <w:rPr>
          <w:rFonts w:ascii="Times New Roman" w:hAnsi="Times New Roman"/>
          <w:szCs w:val="26"/>
        </w:rPr>
        <w:t xml:space="preserve"> </w:t>
      </w:r>
      <w:r w:rsidRPr="00A70021">
        <w:rPr>
          <w:rFonts w:ascii="Times New Roman" w:hAnsi="Times New Roman"/>
          <w:szCs w:val="26"/>
        </w:rPr>
        <w:t>№ 486-р, следующие изменения:</w:t>
      </w:r>
    </w:p>
    <w:p w:rsidR="006E5DF5" w:rsidRPr="00A70021" w:rsidRDefault="006E5DF5" w:rsidP="006E5DF5">
      <w:pPr>
        <w:ind w:firstLine="709"/>
        <w:jc w:val="both"/>
        <w:rPr>
          <w:rFonts w:ascii="Times New Roman" w:hAnsi="Times New Roman"/>
          <w:szCs w:val="26"/>
        </w:rPr>
      </w:pPr>
      <w:r w:rsidRPr="00A70021">
        <w:rPr>
          <w:rFonts w:ascii="Times New Roman" w:hAnsi="Times New Roman"/>
          <w:szCs w:val="26"/>
        </w:rPr>
        <w:t>1. Вывести Димитриева Вла</w:t>
      </w:r>
      <w:r w:rsidR="00812F37">
        <w:rPr>
          <w:rFonts w:ascii="Times New Roman" w:hAnsi="Times New Roman"/>
          <w:szCs w:val="26"/>
        </w:rPr>
        <w:t xml:space="preserve">димира Павловича и ввести </w:t>
      </w:r>
      <w:proofErr w:type="spellStart"/>
      <w:r w:rsidR="00812F37">
        <w:rPr>
          <w:rFonts w:ascii="Times New Roman" w:hAnsi="Times New Roman"/>
          <w:szCs w:val="26"/>
        </w:rPr>
        <w:t>Хорасё</w:t>
      </w:r>
      <w:r w:rsidRPr="00A70021">
        <w:rPr>
          <w:rFonts w:ascii="Times New Roman" w:hAnsi="Times New Roman"/>
          <w:szCs w:val="26"/>
        </w:rPr>
        <w:t>ва</w:t>
      </w:r>
      <w:proofErr w:type="spellEnd"/>
      <w:r w:rsidRPr="00A70021">
        <w:rPr>
          <w:rFonts w:ascii="Times New Roman" w:hAnsi="Times New Roman"/>
          <w:szCs w:val="26"/>
        </w:rPr>
        <w:t xml:space="preserve"> Николая Евгеньевича – главу администрации Чебоксарского района (председатель комиссии).</w:t>
      </w:r>
    </w:p>
    <w:p w:rsidR="006E5DF5" w:rsidRPr="00A70021" w:rsidRDefault="006E5DF5" w:rsidP="006E5DF5">
      <w:pPr>
        <w:ind w:firstLine="709"/>
        <w:jc w:val="both"/>
        <w:rPr>
          <w:rFonts w:ascii="Times New Roman" w:hAnsi="Times New Roman"/>
          <w:szCs w:val="26"/>
        </w:rPr>
      </w:pPr>
      <w:r w:rsidRPr="00A70021">
        <w:rPr>
          <w:rFonts w:ascii="Times New Roman" w:hAnsi="Times New Roman"/>
          <w:szCs w:val="26"/>
        </w:rPr>
        <w:t>2. Настоящее распоряжение вступает в силу со дня его подписания.</w:t>
      </w:r>
    </w:p>
    <w:p w:rsidR="001460B2" w:rsidRPr="00A70021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A70021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A70021" w:rsidRDefault="001460B2" w:rsidP="006E5DF5">
      <w:pPr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BF" w:firstRow="1" w:lastRow="0" w:firstColumn="1" w:lastColumn="0" w:noHBand="0" w:noVBand="0"/>
      </w:tblPr>
      <w:tblGrid>
        <w:gridCol w:w="5211"/>
        <w:gridCol w:w="4536"/>
      </w:tblGrid>
      <w:tr w:rsidR="00A623D1" w:rsidRPr="00A70021" w:rsidTr="00A623D1">
        <w:tc>
          <w:tcPr>
            <w:tcW w:w="5211" w:type="dxa"/>
          </w:tcPr>
          <w:p w:rsidR="00A623D1" w:rsidRPr="00A70021" w:rsidRDefault="00864897" w:rsidP="00B15D0C">
            <w:pPr>
              <w:jc w:val="both"/>
              <w:rPr>
                <w:rFonts w:ascii="Times New Roman" w:hAnsi="Times New Roman"/>
                <w:szCs w:val="26"/>
              </w:rPr>
            </w:pPr>
            <w:r w:rsidRPr="00A70021">
              <w:rPr>
                <w:rFonts w:ascii="Times New Roman" w:hAnsi="Times New Roman"/>
                <w:szCs w:val="26"/>
              </w:rPr>
              <w:t>Глава</w:t>
            </w:r>
            <w:r w:rsidR="00A623D1" w:rsidRPr="00A70021">
              <w:rPr>
                <w:rFonts w:ascii="Times New Roman" w:hAnsi="Times New Roman"/>
                <w:szCs w:val="26"/>
              </w:rPr>
              <w:t xml:space="preserve"> администрации</w:t>
            </w:r>
          </w:p>
        </w:tc>
        <w:tc>
          <w:tcPr>
            <w:tcW w:w="4536" w:type="dxa"/>
          </w:tcPr>
          <w:p w:rsidR="00A623D1" w:rsidRPr="00A70021" w:rsidRDefault="00812F37" w:rsidP="00B15D0C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Н. Е. </w:t>
            </w:r>
            <w:proofErr w:type="spellStart"/>
            <w:r>
              <w:rPr>
                <w:rFonts w:ascii="Times New Roman" w:hAnsi="Times New Roman"/>
                <w:szCs w:val="26"/>
              </w:rPr>
              <w:t>Хорасё</w:t>
            </w:r>
            <w:r w:rsidR="006E5DF5" w:rsidRPr="00A70021">
              <w:rPr>
                <w:rFonts w:ascii="Times New Roman" w:hAnsi="Times New Roman"/>
                <w:szCs w:val="26"/>
              </w:rPr>
              <w:t>в</w:t>
            </w:r>
            <w:proofErr w:type="spellEnd"/>
          </w:p>
        </w:tc>
      </w:tr>
      <w:tr w:rsidR="00373AE4" w:rsidRPr="00A70021" w:rsidTr="00A623D1">
        <w:tc>
          <w:tcPr>
            <w:tcW w:w="5211" w:type="dxa"/>
          </w:tcPr>
          <w:p w:rsidR="00373AE4" w:rsidRPr="00A70021" w:rsidRDefault="00373AE4" w:rsidP="00862CA6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373AE4" w:rsidRPr="00A70021" w:rsidRDefault="00373AE4" w:rsidP="00862CA6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</w:tbl>
    <w:p w:rsidR="001460B2" w:rsidRPr="00A70021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A43752" w:rsidRDefault="001460B2">
      <w:pPr>
        <w:ind w:firstLine="709"/>
        <w:rPr>
          <w:rFonts w:ascii="Times New Roman" w:hAnsi="Times New Roman"/>
          <w:sz w:val="24"/>
          <w:szCs w:val="24"/>
        </w:rPr>
      </w:pPr>
    </w:p>
    <w:p w:rsidR="001460B2" w:rsidRPr="00A43752" w:rsidRDefault="001460B2">
      <w:pPr>
        <w:ind w:firstLine="709"/>
        <w:rPr>
          <w:rFonts w:ascii="Times New Roman" w:hAnsi="Times New Roman"/>
          <w:sz w:val="24"/>
          <w:szCs w:val="24"/>
        </w:rPr>
      </w:pPr>
    </w:p>
    <w:sectPr w:rsidR="001460B2" w:rsidRPr="00A43752" w:rsidSect="00C37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7" w:h="16840"/>
      <w:pgMar w:top="2805" w:right="708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021" w:rsidRDefault="00A70021">
      <w:r>
        <w:separator/>
      </w:r>
    </w:p>
  </w:endnote>
  <w:endnote w:type="continuationSeparator" w:id="0">
    <w:p w:rsidR="00A70021" w:rsidRDefault="00A7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B8E" w:rsidRDefault="00D32B8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021" w:rsidRDefault="00A70021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021" w:rsidRPr="00A70021" w:rsidRDefault="00910BF5">
    <w:pPr>
      <w:pStyle w:val="a4"/>
      <w:rPr>
        <w:rFonts w:ascii="Times New Roman" w:hAnsi="Times New Roman"/>
        <w:snapToGrid w:val="0"/>
        <w:sz w:val="12"/>
        <w:lang w:val="en-US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="00A70021" w:rsidRPr="00A70021">
      <w:rPr>
        <w:rFonts w:ascii="Times New Roman" w:hAnsi="Times New Roman"/>
        <w:snapToGrid w:val="0"/>
        <w:sz w:val="12"/>
        <w:lang w:val="en-US"/>
      </w:rPr>
      <w:instrText xml:space="preserve"> AUTHOR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A2182A">
      <w:rPr>
        <w:rFonts w:ascii="Times New Roman" w:hAnsi="Times New Roman"/>
        <w:noProof/>
        <w:snapToGrid w:val="0"/>
        <w:sz w:val="12"/>
        <w:lang w:val="en-US"/>
      </w:rPr>
      <w:t>chgo</w:t>
    </w:r>
    <w:r w:rsidRPr="003652FF">
      <w:rPr>
        <w:rFonts w:ascii="Times New Roman" w:hAnsi="Times New Roman"/>
        <w:snapToGrid w:val="0"/>
        <w:sz w:val="12"/>
      </w:rPr>
      <w:fldChar w:fldCharType="end"/>
    </w:r>
    <w:r w:rsidR="00A70021" w:rsidRPr="00A70021">
      <w:rPr>
        <w:rFonts w:ascii="Times New Roman" w:hAnsi="Times New Roman"/>
        <w:snapToGrid w:val="0"/>
        <w:sz w:val="12"/>
        <w:lang w:val="en-US"/>
      </w:rPr>
      <w:tab/>
    </w:r>
  </w:p>
  <w:p w:rsidR="00A70021" w:rsidRPr="003652FF" w:rsidRDefault="00910BF5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="00A70021" w:rsidRPr="00A70021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="00A70021"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="00A70021" w:rsidRPr="00A70021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="00A70021" w:rsidRPr="003652FF">
      <w:rPr>
        <w:rFonts w:ascii="Times New Roman" w:hAnsi="Times New Roman"/>
        <w:snapToGrid w:val="0"/>
        <w:sz w:val="12"/>
        <w:lang w:val="en-US"/>
      </w:rPr>
      <w:instrText>p</w:instrText>
    </w:r>
    <w:r w:rsidR="00A70021" w:rsidRPr="00A70021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A2182A">
      <w:rPr>
        <w:rFonts w:ascii="Times New Roman" w:hAnsi="Times New Roman"/>
        <w:noProof/>
        <w:snapToGrid w:val="0"/>
        <w:sz w:val="12"/>
        <w:lang w:val="en-US"/>
      </w:rPr>
      <w:t>Y:\sos\DOKUM\Sharedem\Prkadr\0705.doc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="00A70021" w:rsidRPr="00A70021">
      <w:rPr>
        <w:rFonts w:ascii="Times New Roman" w:hAnsi="Times New Roman"/>
        <w:snapToGrid w:val="0"/>
        <w:sz w:val="12"/>
        <w:lang w:val="en-US"/>
      </w:rPr>
      <w:t xml:space="preserve">  </w:t>
    </w:r>
    <w:proofErr w:type="spellStart"/>
    <w:r w:rsidR="00A70021" w:rsidRPr="00591B6B">
      <w:rPr>
        <w:rFonts w:ascii="Times New Roman" w:hAnsi="Times New Roman"/>
        <w:snapToGrid w:val="0"/>
        <w:sz w:val="12"/>
      </w:rPr>
      <w:t>стр</w:t>
    </w:r>
    <w:proofErr w:type="spellEnd"/>
    <w:r w:rsidR="00A70021" w:rsidRPr="00A70021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="00A70021" w:rsidRPr="00A70021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="00A70021"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="00A70021" w:rsidRPr="00A70021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A2182A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="00A70021"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="00A70021"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="00A70021"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="00A70021"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A2182A">
      <w:rPr>
        <w:rFonts w:ascii="Times New Roman" w:hAnsi="Times New Roman"/>
        <w:noProof/>
        <w:snapToGrid w:val="0"/>
        <w:sz w:val="12"/>
        <w:lang w:val="en-US"/>
      </w:rPr>
      <w:t>1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021" w:rsidRDefault="00A70021">
      <w:r>
        <w:separator/>
      </w:r>
    </w:p>
  </w:footnote>
  <w:footnote w:type="continuationSeparator" w:id="0">
    <w:p w:rsidR="00A70021" w:rsidRDefault="00A70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B8E" w:rsidRDefault="00D32B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B8E" w:rsidRDefault="00D32B8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A70021" w:rsidRPr="00DC7ED1" w:rsidTr="00DC7ED1">
      <w:tc>
        <w:tcPr>
          <w:tcW w:w="3285" w:type="dxa"/>
          <w:shd w:val="clear" w:color="auto" w:fill="auto"/>
        </w:tcPr>
        <w:p w:rsidR="00A70021" w:rsidRPr="00DC7ED1" w:rsidRDefault="00D32B8E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proofErr w:type="spellStart"/>
          <w:r w:rsidR="00A70021" w:rsidRPr="00DC7ED1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A70021" w:rsidRPr="00DC7ED1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A70021" w:rsidRPr="00DC7ED1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A70021" w:rsidRPr="00DC7ED1" w:rsidRDefault="00A70021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DC7ED1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DC7ED1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A70021" w:rsidRPr="00DC7ED1" w:rsidRDefault="00A70021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A70021" w:rsidRPr="00DC7ED1" w:rsidRDefault="00A70021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A70021" w:rsidRPr="00DC7ED1" w:rsidRDefault="00A70021" w:rsidP="00DC7ED1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DC7ED1">
            <w:rPr>
              <w:rFonts w:ascii="Arial Cyr Chuv" w:hAnsi="Arial Cyr Chuv"/>
              <w:b/>
              <w:sz w:val="28"/>
            </w:rPr>
            <w:t>Х У Ш У</w:t>
          </w:r>
          <w:r w:rsidRPr="00DC7ED1">
            <w:rPr>
              <w:rFonts w:ascii="Arial Cyr Chuv" w:hAnsi="Arial Cyr Chuv"/>
              <w:sz w:val="24"/>
            </w:rPr>
            <w:t xml:space="preserve"> </w:t>
          </w:r>
        </w:p>
        <w:p w:rsidR="00A70021" w:rsidRPr="00DC7ED1" w:rsidRDefault="00A70021" w:rsidP="00DC7ED1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418"/>
            <w:gridCol w:w="458"/>
            <w:gridCol w:w="676"/>
            <w:gridCol w:w="455"/>
          </w:tblGrid>
          <w:tr w:rsidR="00A70021" w:rsidRPr="00A623D1" w:rsidTr="00A623D1">
            <w:tc>
              <w:tcPr>
                <w:tcW w:w="1418" w:type="dxa"/>
              </w:tcPr>
              <w:p w:rsidR="00A70021" w:rsidRPr="00A623D1" w:rsidRDefault="00D32B8E" w:rsidP="000F1004">
                <w:pPr>
                  <w:pStyle w:val="a3"/>
                  <w:jc w:val="righ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20.03.2020</w:t>
                </w:r>
              </w:p>
            </w:tc>
            <w:tc>
              <w:tcPr>
                <w:tcW w:w="458" w:type="dxa"/>
                <w:tcBorders>
                  <w:top w:val="nil"/>
                  <w:bottom w:val="nil"/>
                </w:tcBorders>
              </w:tcPr>
              <w:p w:rsidR="00A70021" w:rsidRPr="00A623D1" w:rsidRDefault="00A70021" w:rsidP="000F1004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623D1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676" w:type="dxa"/>
              </w:tcPr>
              <w:p w:rsidR="00A70021" w:rsidRPr="00A623D1" w:rsidRDefault="00D32B8E" w:rsidP="00A623D1">
                <w:pPr>
                  <w:pStyle w:val="a3"/>
                  <w:jc w:val="righ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175</w:t>
                </w:r>
                <w:bookmarkStart w:id="0" w:name="_GoBack"/>
                <w:bookmarkEnd w:id="0"/>
              </w:p>
            </w:tc>
            <w:tc>
              <w:tcPr>
                <w:tcW w:w="455" w:type="dxa"/>
              </w:tcPr>
              <w:p w:rsidR="00A70021" w:rsidRPr="00A623D1" w:rsidRDefault="00A70021" w:rsidP="00A623D1">
                <w:pPr>
                  <w:pStyle w:val="a3"/>
                  <w:ind w:left="-108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-</w:t>
                </w:r>
                <w:r w:rsidRPr="00A623D1">
                  <w:rPr>
                    <w:rFonts w:ascii="Times New Roman" w:hAnsi="Times New Roman"/>
                    <w:sz w:val="24"/>
                  </w:rPr>
                  <w:t>Р</w:t>
                </w:r>
              </w:p>
            </w:tc>
          </w:tr>
        </w:tbl>
        <w:p w:rsidR="00A70021" w:rsidRPr="00DC7ED1" w:rsidRDefault="00A70021" w:rsidP="00DC7ED1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DC7ED1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DC7ED1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A70021" w:rsidRPr="00DC7ED1" w:rsidRDefault="00A70021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A70021" w:rsidRPr="00DC7ED1" w:rsidRDefault="00A70021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A70021" w:rsidRPr="00DC7ED1" w:rsidRDefault="00A70021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A70021" w:rsidRPr="00DC7ED1" w:rsidRDefault="00A70021" w:rsidP="00DC7ED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DC7ED1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A70021" w:rsidRPr="00DC7ED1" w:rsidRDefault="00A70021" w:rsidP="00DC7ED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A70021" w:rsidRPr="00DC7ED1" w:rsidRDefault="00A70021" w:rsidP="00DC7ED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DC7ED1">
            <w:rPr>
              <w:rFonts w:ascii="Arial Cyr Chuv" w:hAnsi="Arial Cyr Chuv"/>
              <w:b/>
              <w:sz w:val="28"/>
            </w:rPr>
            <w:t>РАСПОРЯЖЕНИЕ</w:t>
          </w:r>
        </w:p>
        <w:p w:rsidR="00A70021" w:rsidRPr="00DC7ED1" w:rsidRDefault="00A70021" w:rsidP="00DC7ED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418"/>
            <w:gridCol w:w="458"/>
            <w:gridCol w:w="676"/>
            <w:gridCol w:w="455"/>
          </w:tblGrid>
          <w:tr w:rsidR="00A70021" w:rsidRPr="00A623D1" w:rsidTr="000F1004">
            <w:tc>
              <w:tcPr>
                <w:tcW w:w="1418" w:type="dxa"/>
              </w:tcPr>
              <w:p w:rsidR="00A70021" w:rsidRPr="00A623D1" w:rsidRDefault="00A70021" w:rsidP="000F1004">
                <w:pPr>
                  <w:pStyle w:val="a3"/>
                  <w:jc w:val="right"/>
                  <w:rPr>
                    <w:rFonts w:ascii="Times New Roman" w:hAnsi="Times New Roman"/>
                    <w:sz w:val="24"/>
                  </w:rPr>
                </w:pPr>
              </w:p>
            </w:tc>
            <w:tc>
              <w:tcPr>
                <w:tcW w:w="458" w:type="dxa"/>
                <w:tcBorders>
                  <w:top w:val="nil"/>
                  <w:bottom w:val="nil"/>
                </w:tcBorders>
              </w:tcPr>
              <w:p w:rsidR="00A70021" w:rsidRPr="00A623D1" w:rsidRDefault="00A70021" w:rsidP="000F1004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623D1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676" w:type="dxa"/>
              </w:tcPr>
              <w:p w:rsidR="00A70021" w:rsidRPr="00A623D1" w:rsidRDefault="00A70021" w:rsidP="000F1004">
                <w:pPr>
                  <w:pStyle w:val="a3"/>
                  <w:jc w:val="right"/>
                  <w:rPr>
                    <w:rFonts w:ascii="Times New Roman" w:hAnsi="Times New Roman"/>
                    <w:sz w:val="24"/>
                  </w:rPr>
                </w:pPr>
              </w:p>
            </w:tc>
            <w:tc>
              <w:tcPr>
                <w:tcW w:w="455" w:type="dxa"/>
              </w:tcPr>
              <w:p w:rsidR="00A70021" w:rsidRPr="00A623D1" w:rsidRDefault="00A70021" w:rsidP="000F1004">
                <w:pPr>
                  <w:pStyle w:val="a3"/>
                  <w:ind w:left="-108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-</w:t>
                </w:r>
                <w:r w:rsidRPr="00A623D1">
                  <w:rPr>
                    <w:rFonts w:ascii="Times New Roman" w:hAnsi="Times New Roman"/>
                    <w:sz w:val="24"/>
                  </w:rPr>
                  <w:t>Р</w:t>
                </w:r>
              </w:p>
            </w:tc>
          </w:tr>
        </w:tbl>
        <w:p w:rsidR="00A70021" w:rsidRPr="00DC7ED1" w:rsidRDefault="00A70021" w:rsidP="00DC7ED1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A70021" w:rsidRDefault="00A70021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A70021" w:rsidRDefault="00A70021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4367F"/>
    <w:rsid w:val="000F1004"/>
    <w:rsid w:val="001460B2"/>
    <w:rsid w:val="001844ED"/>
    <w:rsid w:val="001C3426"/>
    <w:rsid w:val="003652FF"/>
    <w:rsid w:val="00367432"/>
    <w:rsid w:val="00373AE4"/>
    <w:rsid w:val="003F5BE4"/>
    <w:rsid w:val="00476361"/>
    <w:rsid w:val="004F4FD3"/>
    <w:rsid w:val="00540CBE"/>
    <w:rsid w:val="00557615"/>
    <w:rsid w:val="00591B6B"/>
    <w:rsid w:val="005F16B6"/>
    <w:rsid w:val="006C4AA8"/>
    <w:rsid w:val="006E5DF5"/>
    <w:rsid w:val="0074367F"/>
    <w:rsid w:val="007F72D9"/>
    <w:rsid w:val="00812F37"/>
    <w:rsid w:val="00862CA6"/>
    <w:rsid w:val="00864897"/>
    <w:rsid w:val="00910BF5"/>
    <w:rsid w:val="0091434F"/>
    <w:rsid w:val="00920768"/>
    <w:rsid w:val="00975AB3"/>
    <w:rsid w:val="009977ED"/>
    <w:rsid w:val="009F67D0"/>
    <w:rsid w:val="009F7F92"/>
    <w:rsid w:val="00A2182A"/>
    <w:rsid w:val="00A30DC6"/>
    <w:rsid w:val="00A43752"/>
    <w:rsid w:val="00A623D1"/>
    <w:rsid w:val="00A70021"/>
    <w:rsid w:val="00A70911"/>
    <w:rsid w:val="00A94A4E"/>
    <w:rsid w:val="00AD5AF9"/>
    <w:rsid w:val="00B15D0C"/>
    <w:rsid w:val="00B81499"/>
    <w:rsid w:val="00C372B6"/>
    <w:rsid w:val="00D32B8E"/>
    <w:rsid w:val="00D8668B"/>
    <w:rsid w:val="00DA405E"/>
    <w:rsid w:val="00DC2EA7"/>
    <w:rsid w:val="00DC7ED1"/>
    <w:rsid w:val="00DF761C"/>
    <w:rsid w:val="00E417C9"/>
    <w:rsid w:val="00E911EE"/>
    <w:rsid w:val="00EF5FCD"/>
    <w:rsid w:val="00F51672"/>
    <w:rsid w:val="00F6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2BE1383"/>
  <w15:docId w15:val="{F2BDEFF9-C0AF-4B77-AFFE-E6BF8746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D5AF9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5AF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D5AF9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AD5AF9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AD5AF9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25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chgo</dc:creator>
  <cp:keywords/>
  <cp:lastModifiedBy>Чеб -р-н. - Алекандрова Л.В.</cp:lastModifiedBy>
  <cp:revision>5</cp:revision>
  <cp:lastPrinted>2020-03-20T13:51:00Z</cp:lastPrinted>
  <dcterms:created xsi:type="dcterms:W3CDTF">2020-03-20T06:58:00Z</dcterms:created>
  <dcterms:modified xsi:type="dcterms:W3CDTF">2020-03-23T11:23:00Z</dcterms:modified>
</cp:coreProperties>
</file>